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A84D69" w14:textId="77777777" w:rsidR="00792CB2" w:rsidRPr="000A57A9" w:rsidRDefault="00792CB2" w:rsidP="00792CB2">
      <w:pPr>
        <w:jc w:val="right"/>
        <w:rPr>
          <w:b/>
          <w:caps/>
          <w:sz w:val="32"/>
          <w:szCs w:val="32"/>
        </w:rPr>
      </w:pPr>
      <w:r w:rsidRPr="000A57A9">
        <w:rPr>
          <w:b/>
          <w:noProof/>
          <w:sz w:val="24"/>
        </w:rPr>
        <w:t>ПРОЕКТ</w:t>
      </w:r>
    </w:p>
    <w:p w14:paraId="498AD114" w14:textId="77777777" w:rsidR="00AB5F72" w:rsidRPr="00AB5F72" w:rsidRDefault="00AB5F72" w:rsidP="00AB5F72">
      <w:pPr>
        <w:jc w:val="center"/>
        <w:rPr>
          <w:b/>
          <w:caps/>
          <w:sz w:val="32"/>
          <w:szCs w:val="32"/>
        </w:rPr>
      </w:pPr>
      <w:r w:rsidRPr="00AB5F72">
        <w:rPr>
          <w:b/>
          <w:caps/>
          <w:sz w:val="32"/>
          <w:szCs w:val="32"/>
        </w:rPr>
        <w:t xml:space="preserve">Российская Федерация </w:t>
      </w:r>
    </w:p>
    <w:p w14:paraId="6D83CE92" w14:textId="77777777" w:rsidR="00AB5F72" w:rsidRPr="00AB5F72" w:rsidRDefault="00AB5F72" w:rsidP="00AB5F72">
      <w:pPr>
        <w:spacing w:line="360" w:lineRule="auto"/>
        <w:jc w:val="center"/>
        <w:rPr>
          <w:b/>
          <w:caps/>
          <w:sz w:val="32"/>
          <w:szCs w:val="32"/>
        </w:rPr>
      </w:pPr>
      <w:r w:rsidRPr="00AB5F72">
        <w:rPr>
          <w:b/>
          <w:caps/>
          <w:sz w:val="32"/>
          <w:szCs w:val="32"/>
        </w:rPr>
        <w:t>Ростовская область</w:t>
      </w:r>
    </w:p>
    <w:p w14:paraId="74989CDD" w14:textId="77777777" w:rsidR="00AB5F72" w:rsidRPr="00AB5F72" w:rsidRDefault="00AB5F72" w:rsidP="00AB5F72">
      <w:pPr>
        <w:jc w:val="center"/>
        <w:rPr>
          <w:b/>
          <w:sz w:val="28"/>
          <w:szCs w:val="28"/>
        </w:rPr>
      </w:pPr>
      <w:r w:rsidRPr="00AB5F72">
        <w:rPr>
          <w:b/>
          <w:sz w:val="28"/>
          <w:szCs w:val="28"/>
        </w:rPr>
        <w:t>Муниципальное образование «Каменоломненское городское поселение»</w:t>
      </w:r>
    </w:p>
    <w:p w14:paraId="1DC6C4CC" w14:textId="77777777" w:rsidR="00AB5F72" w:rsidRPr="00AB5F72" w:rsidRDefault="00AB5F72" w:rsidP="00AB5F72">
      <w:pPr>
        <w:jc w:val="center"/>
        <w:rPr>
          <w:rFonts w:ascii="Georgia" w:hAnsi="Georgia"/>
          <w:b/>
          <w:sz w:val="28"/>
          <w:szCs w:val="28"/>
        </w:rPr>
      </w:pPr>
      <w:r w:rsidRPr="00AB5F72">
        <w:rPr>
          <w:b/>
          <w:sz w:val="28"/>
          <w:szCs w:val="28"/>
        </w:rPr>
        <w:t>Администрация Каменоломненского городского поселения</w:t>
      </w:r>
    </w:p>
    <w:p w14:paraId="6D7878FC" w14:textId="77777777" w:rsidR="00AB5F72" w:rsidRPr="00AB5F72" w:rsidRDefault="00AB5F72" w:rsidP="00AB5F72">
      <w:pPr>
        <w:jc w:val="center"/>
        <w:rPr>
          <w:sz w:val="28"/>
          <w:szCs w:val="28"/>
        </w:rPr>
      </w:pPr>
    </w:p>
    <w:p w14:paraId="41C64233" w14:textId="77777777" w:rsidR="00AB5F72" w:rsidRPr="00AB5F72" w:rsidRDefault="00AB5F72" w:rsidP="00AB5F72">
      <w:pPr>
        <w:jc w:val="center"/>
        <w:rPr>
          <w:b/>
          <w:caps/>
          <w:sz w:val="46"/>
          <w:szCs w:val="46"/>
        </w:rPr>
      </w:pPr>
      <w:r w:rsidRPr="00AB5F72">
        <w:rPr>
          <w:b/>
          <w:caps/>
          <w:sz w:val="46"/>
          <w:szCs w:val="46"/>
        </w:rPr>
        <w:t>ПОСТАНОВЛЕНИЕ</w:t>
      </w:r>
    </w:p>
    <w:p w14:paraId="6DE672AB" w14:textId="77777777" w:rsidR="00AB5F72" w:rsidRPr="00AB5F72" w:rsidRDefault="00AB5F72" w:rsidP="00AB5F72">
      <w:pPr>
        <w:spacing w:after="200"/>
        <w:contextualSpacing/>
        <w:rPr>
          <w:b/>
          <w:caps/>
          <w:sz w:val="28"/>
          <w:szCs w:val="28"/>
        </w:rPr>
      </w:pPr>
    </w:p>
    <w:p w14:paraId="00CC7651" w14:textId="5E5ED80C" w:rsidR="004E2AC6" w:rsidRPr="004E2AC6" w:rsidRDefault="00874FB1" w:rsidP="004E2AC6">
      <w:pPr>
        <w:spacing w:line="276" w:lineRule="auto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.</w:t>
      </w:r>
      <w:r w:rsidR="006E42C9" w:rsidRPr="00374CEF">
        <w:rPr>
          <w:b/>
          <w:sz w:val="28"/>
          <w:szCs w:val="28"/>
        </w:rPr>
        <w:t>20</w:t>
      </w:r>
      <w:r w:rsidR="000D6C31">
        <w:rPr>
          <w:b/>
          <w:sz w:val="28"/>
          <w:szCs w:val="28"/>
        </w:rPr>
        <w:t>2</w:t>
      </w:r>
      <w:r w:rsidR="00330D0A">
        <w:rPr>
          <w:b/>
          <w:sz w:val="28"/>
          <w:szCs w:val="28"/>
        </w:rPr>
        <w:t>1</w:t>
      </w:r>
      <w:r w:rsidR="004E2AC6" w:rsidRPr="004E2AC6">
        <w:rPr>
          <w:b/>
          <w:bCs/>
          <w:sz w:val="28"/>
          <w:szCs w:val="28"/>
        </w:rPr>
        <w:t xml:space="preserve">            </w:t>
      </w:r>
      <w:r>
        <w:rPr>
          <w:b/>
          <w:bCs/>
          <w:sz w:val="28"/>
          <w:szCs w:val="28"/>
        </w:rPr>
        <w:t xml:space="preserve">                               </w:t>
      </w:r>
      <w:r w:rsidR="004E2AC6" w:rsidRPr="004E2AC6">
        <w:rPr>
          <w:b/>
          <w:bCs/>
          <w:sz w:val="28"/>
          <w:szCs w:val="28"/>
        </w:rPr>
        <w:t>№</w:t>
      </w:r>
      <w:r w:rsidR="00D07B73">
        <w:rPr>
          <w:b/>
          <w:bCs/>
          <w:sz w:val="28"/>
          <w:szCs w:val="28"/>
        </w:rPr>
        <w:t xml:space="preserve"> </w:t>
      </w:r>
      <w:bookmarkStart w:id="0" w:name="_GoBack"/>
      <w:bookmarkEnd w:id="0"/>
      <w:r>
        <w:rPr>
          <w:b/>
          <w:bCs/>
          <w:sz w:val="28"/>
          <w:szCs w:val="28"/>
        </w:rPr>
        <w:t xml:space="preserve"> </w:t>
      </w:r>
      <w:r w:rsidR="004E2AC6" w:rsidRPr="004E2AC6">
        <w:rPr>
          <w:b/>
          <w:bCs/>
          <w:sz w:val="28"/>
          <w:szCs w:val="28"/>
        </w:rPr>
        <w:t xml:space="preserve">          </w:t>
      </w:r>
      <w:r w:rsidR="00ED6F50">
        <w:rPr>
          <w:b/>
          <w:bCs/>
          <w:sz w:val="28"/>
          <w:szCs w:val="28"/>
        </w:rPr>
        <w:t xml:space="preserve">  </w:t>
      </w:r>
      <w:r w:rsidR="004E2AC6" w:rsidRPr="004E2AC6">
        <w:rPr>
          <w:b/>
          <w:bCs/>
          <w:sz w:val="28"/>
          <w:szCs w:val="28"/>
        </w:rPr>
        <w:t xml:space="preserve">   </w:t>
      </w:r>
      <w:r w:rsidR="004E2AC6">
        <w:rPr>
          <w:b/>
          <w:bCs/>
          <w:sz w:val="28"/>
          <w:szCs w:val="28"/>
        </w:rPr>
        <w:t xml:space="preserve">           </w:t>
      </w:r>
      <w:r>
        <w:rPr>
          <w:b/>
          <w:bCs/>
          <w:sz w:val="28"/>
          <w:szCs w:val="28"/>
        </w:rPr>
        <w:t xml:space="preserve">  </w:t>
      </w:r>
      <w:r w:rsidR="004E2AC6">
        <w:rPr>
          <w:b/>
          <w:bCs/>
          <w:sz w:val="28"/>
          <w:szCs w:val="28"/>
        </w:rPr>
        <w:t xml:space="preserve">  </w:t>
      </w:r>
      <w:proofErr w:type="spellStart"/>
      <w:r w:rsidR="004E2AC6" w:rsidRPr="004E2AC6">
        <w:rPr>
          <w:b/>
          <w:bCs/>
          <w:sz w:val="28"/>
          <w:szCs w:val="28"/>
        </w:rPr>
        <w:t>р.п</w:t>
      </w:r>
      <w:proofErr w:type="spellEnd"/>
      <w:r w:rsidR="004E2AC6" w:rsidRPr="004E2AC6">
        <w:rPr>
          <w:b/>
          <w:bCs/>
          <w:sz w:val="28"/>
          <w:szCs w:val="28"/>
        </w:rPr>
        <w:t>.  Каменоломни</w:t>
      </w:r>
    </w:p>
    <w:p w14:paraId="3EE3B068" w14:textId="77777777" w:rsidR="004E2AC6" w:rsidRPr="004E2AC6" w:rsidRDefault="004E2AC6" w:rsidP="00163ED1">
      <w:pPr>
        <w:rPr>
          <w:bCs/>
          <w:sz w:val="28"/>
          <w:szCs w:val="28"/>
        </w:rPr>
      </w:pPr>
    </w:p>
    <w:tbl>
      <w:tblPr>
        <w:tblW w:w="4253" w:type="dxa"/>
        <w:tblLook w:val="04A0" w:firstRow="1" w:lastRow="0" w:firstColumn="1" w:lastColumn="0" w:noHBand="0" w:noVBand="1"/>
      </w:tblPr>
      <w:tblGrid>
        <w:gridCol w:w="4253"/>
      </w:tblGrid>
      <w:tr w:rsidR="004E2AC6" w:rsidRPr="004E2AC6" w14:paraId="202E3C29" w14:textId="77777777" w:rsidTr="00BA1F78">
        <w:tc>
          <w:tcPr>
            <w:tcW w:w="9854" w:type="dxa"/>
            <w:shd w:val="clear" w:color="auto" w:fill="auto"/>
          </w:tcPr>
          <w:p w14:paraId="3FF35B5A" w14:textId="77777777" w:rsidR="006E42C9" w:rsidRDefault="006E42C9" w:rsidP="00163ED1">
            <w:pPr>
              <w:tabs>
                <w:tab w:val="left" w:pos="4536"/>
              </w:tabs>
              <w:jc w:val="both"/>
              <w:rPr>
                <w:bCs/>
                <w:sz w:val="28"/>
                <w:szCs w:val="28"/>
              </w:rPr>
            </w:pPr>
            <w:r w:rsidRPr="006E42C9">
              <w:rPr>
                <w:bCs/>
                <w:sz w:val="28"/>
                <w:szCs w:val="28"/>
              </w:rPr>
              <w:t>О внесении изменений в постановление Администрации Каменоломненского городского поселения от 02.11.2018г. №</w:t>
            </w:r>
            <w:r>
              <w:rPr>
                <w:bCs/>
                <w:sz w:val="28"/>
                <w:szCs w:val="28"/>
              </w:rPr>
              <w:t xml:space="preserve"> 391</w:t>
            </w:r>
          </w:p>
          <w:p w14:paraId="76045B44" w14:textId="77777777" w:rsidR="004E2AC6" w:rsidRPr="004E2AC6" w:rsidRDefault="006E42C9" w:rsidP="006E42C9">
            <w:pPr>
              <w:tabs>
                <w:tab w:val="left" w:pos="4536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«Об </w:t>
            </w:r>
            <w:r w:rsidR="004E2AC6" w:rsidRPr="004E2AC6">
              <w:rPr>
                <w:bCs/>
                <w:sz w:val="28"/>
                <w:szCs w:val="28"/>
              </w:rPr>
              <w:t>утверждении муниципальной программы Каменоломненского городского поселения</w:t>
            </w:r>
            <w:r w:rsidR="004E2AC6">
              <w:rPr>
                <w:bCs/>
                <w:sz w:val="28"/>
                <w:szCs w:val="28"/>
              </w:rPr>
              <w:t xml:space="preserve"> Октябрьского района</w:t>
            </w:r>
            <w:r w:rsidR="004E2AC6" w:rsidRPr="004E2AC6">
              <w:rPr>
                <w:bCs/>
                <w:sz w:val="28"/>
                <w:szCs w:val="28"/>
              </w:rPr>
              <w:t xml:space="preserve"> </w:t>
            </w:r>
            <w:r w:rsidR="004E2AC6" w:rsidRPr="004E2AC6">
              <w:rPr>
                <w:bCs/>
                <w:sz w:val="28"/>
                <w:szCs w:val="28"/>
                <w:lang w:val="x-none" w:eastAsia="x-none"/>
              </w:rPr>
              <w:t>«</w:t>
            </w:r>
            <w:r w:rsidR="004E2AC6">
              <w:rPr>
                <w:bCs/>
                <w:sz w:val="28"/>
                <w:szCs w:val="28"/>
              </w:rPr>
              <w:t>Развитие транспортной системы</w:t>
            </w:r>
            <w:r w:rsidR="004E2AC6" w:rsidRPr="004E2AC6">
              <w:rPr>
                <w:bCs/>
                <w:sz w:val="28"/>
                <w:szCs w:val="28"/>
                <w:lang w:val="x-none" w:eastAsia="x-none"/>
              </w:rPr>
              <w:t>»</w:t>
            </w:r>
          </w:p>
        </w:tc>
      </w:tr>
    </w:tbl>
    <w:p w14:paraId="28C6BF7F" w14:textId="77777777" w:rsidR="004E2AC6" w:rsidRPr="004E2AC6" w:rsidRDefault="004E2AC6" w:rsidP="00163ED1">
      <w:pPr>
        <w:tabs>
          <w:tab w:val="left" w:pos="4536"/>
        </w:tabs>
        <w:jc w:val="both"/>
        <w:rPr>
          <w:bCs/>
          <w:sz w:val="28"/>
          <w:szCs w:val="28"/>
          <w:lang w:eastAsia="x-none"/>
        </w:rPr>
      </w:pPr>
    </w:p>
    <w:p w14:paraId="6BAD335E" w14:textId="77777777" w:rsidR="006E42C9" w:rsidRDefault="004E2AC6" w:rsidP="006E42C9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E2AC6">
        <w:rPr>
          <w:bCs/>
          <w:color w:val="000000"/>
          <w:sz w:val="28"/>
          <w:szCs w:val="28"/>
          <w:lang w:eastAsia="x-none"/>
        </w:rPr>
        <w:tab/>
      </w:r>
      <w:r w:rsidR="006E42C9" w:rsidRPr="00563C83">
        <w:rPr>
          <w:kern w:val="2"/>
          <w:sz w:val="28"/>
          <w:szCs w:val="28"/>
        </w:rPr>
        <w:t>В целях корректировки объёмов финансирования муниципальной программы Каменоломн</w:t>
      </w:r>
      <w:r w:rsidR="006E42C9">
        <w:rPr>
          <w:kern w:val="2"/>
          <w:sz w:val="28"/>
          <w:szCs w:val="28"/>
        </w:rPr>
        <w:t>енского</w:t>
      </w:r>
      <w:r w:rsidR="006E42C9" w:rsidRPr="00563C83">
        <w:rPr>
          <w:kern w:val="2"/>
          <w:sz w:val="28"/>
          <w:szCs w:val="28"/>
        </w:rPr>
        <w:t xml:space="preserve"> городского поселения </w:t>
      </w:r>
      <w:r w:rsidR="006E42C9">
        <w:rPr>
          <w:kern w:val="2"/>
          <w:sz w:val="28"/>
          <w:szCs w:val="28"/>
        </w:rPr>
        <w:t>Октябрьского района «</w:t>
      </w:r>
      <w:r w:rsidR="006E42C9">
        <w:rPr>
          <w:bCs/>
          <w:sz w:val="28"/>
          <w:szCs w:val="28"/>
        </w:rPr>
        <w:t>Развитие транспортной системы</w:t>
      </w:r>
      <w:r w:rsidR="006E42C9" w:rsidRPr="000D26D6">
        <w:rPr>
          <w:kern w:val="2"/>
          <w:sz w:val="28"/>
          <w:szCs w:val="28"/>
        </w:rPr>
        <w:t>»</w:t>
      </w:r>
      <w:r w:rsidR="006E42C9" w:rsidRPr="00563C83">
        <w:rPr>
          <w:kern w:val="2"/>
          <w:sz w:val="28"/>
          <w:szCs w:val="28"/>
        </w:rPr>
        <w:t xml:space="preserve">, </w:t>
      </w:r>
      <w:r w:rsidR="0005466A">
        <w:rPr>
          <w:sz w:val="28"/>
          <w:szCs w:val="28"/>
        </w:rPr>
        <w:t>в соответствии с постановлением Администрации Каменоломненского городского поселения от 02.11.2018 № 377 «Об утверждении Порядка разработки, реализации и оценки эффективности муниципальных программ Каменоломненского городского поселения», руководствуясь частью 9, статьи 46 Устава муниципального образования «Каменоломненское городское поселение»</w:t>
      </w:r>
      <w:r w:rsidR="006E42C9" w:rsidRPr="00563C83">
        <w:rPr>
          <w:kern w:val="2"/>
          <w:sz w:val="28"/>
          <w:szCs w:val="28"/>
        </w:rPr>
        <w:t>,</w:t>
      </w:r>
    </w:p>
    <w:p w14:paraId="6E987AE2" w14:textId="77777777" w:rsidR="004E2AC6" w:rsidRPr="004E2AC6" w:rsidRDefault="004E2AC6" w:rsidP="006E42C9">
      <w:pPr>
        <w:ind w:firstLine="708"/>
        <w:contextualSpacing/>
        <w:jc w:val="both"/>
        <w:rPr>
          <w:bCs/>
          <w:sz w:val="28"/>
          <w:szCs w:val="28"/>
          <w:lang w:eastAsia="x-none"/>
        </w:rPr>
      </w:pPr>
    </w:p>
    <w:p w14:paraId="6AAF12EE" w14:textId="77777777" w:rsidR="004E2AC6" w:rsidRPr="004E2AC6" w:rsidRDefault="004E2AC6" w:rsidP="00163ED1">
      <w:pPr>
        <w:jc w:val="center"/>
        <w:rPr>
          <w:bCs/>
          <w:sz w:val="28"/>
          <w:szCs w:val="28"/>
          <w:lang w:val="x-none" w:eastAsia="x-none"/>
        </w:rPr>
      </w:pPr>
      <w:r w:rsidRPr="004E2AC6">
        <w:rPr>
          <w:bCs/>
          <w:sz w:val="28"/>
          <w:szCs w:val="28"/>
          <w:lang w:val="x-none" w:eastAsia="x-none"/>
        </w:rPr>
        <w:t>ПОСТАНОВЛЯЮ:</w:t>
      </w:r>
    </w:p>
    <w:p w14:paraId="597624C7" w14:textId="77777777" w:rsidR="004E2AC6" w:rsidRPr="004E2AC6" w:rsidRDefault="004E2AC6" w:rsidP="00163ED1">
      <w:pPr>
        <w:jc w:val="center"/>
        <w:rPr>
          <w:bCs/>
          <w:sz w:val="28"/>
          <w:szCs w:val="28"/>
          <w:lang w:val="x-none" w:eastAsia="x-none"/>
        </w:rPr>
      </w:pPr>
    </w:p>
    <w:p w14:paraId="246DCAD9" w14:textId="01AF5D11" w:rsidR="007F07C3" w:rsidRDefault="007F07C3" w:rsidP="000E69E2">
      <w:pPr>
        <w:ind w:firstLine="851"/>
        <w:jc w:val="both"/>
        <w:rPr>
          <w:kern w:val="2"/>
          <w:sz w:val="28"/>
          <w:szCs w:val="28"/>
        </w:rPr>
      </w:pPr>
      <w:r w:rsidRPr="00722A14">
        <w:rPr>
          <w:rFonts w:eastAsia="Calibri"/>
          <w:kern w:val="2"/>
          <w:sz w:val="28"/>
          <w:szCs w:val="28"/>
          <w:lang w:eastAsia="en-US"/>
        </w:rPr>
        <w:t>1.</w:t>
      </w:r>
      <w:r>
        <w:rPr>
          <w:rFonts w:eastAsia="Calibri"/>
          <w:kern w:val="2"/>
          <w:sz w:val="28"/>
          <w:szCs w:val="28"/>
          <w:lang w:eastAsia="en-US"/>
        </w:rPr>
        <w:t> </w:t>
      </w:r>
      <w:r>
        <w:rPr>
          <w:kern w:val="2"/>
          <w:sz w:val="28"/>
          <w:szCs w:val="28"/>
        </w:rPr>
        <w:t>Внести изменения в Постановление Администрации</w:t>
      </w:r>
      <w:r w:rsidRPr="00D3031B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Каменоломненского городского поселения</w:t>
      </w:r>
      <w:r w:rsidRPr="00D3031B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от </w:t>
      </w:r>
      <w:r w:rsidRPr="000D26D6">
        <w:rPr>
          <w:kern w:val="2"/>
          <w:sz w:val="28"/>
          <w:szCs w:val="28"/>
        </w:rPr>
        <w:t xml:space="preserve">02.11.2018г. № </w:t>
      </w:r>
      <w:r>
        <w:rPr>
          <w:kern w:val="2"/>
          <w:sz w:val="28"/>
          <w:szCs w:val="28"/>
        </w:rPr>
        <w:t>391</w:t>
      </w:r>
      <w:r w:rsidRPr="000D26D6">
        <w:rPr>
          <w:kern w:val="2"/>
          <w:sz w:val="28"/>
          <w:szCs w:val="28"/>
        </w:rPr>
        <w:t xml:space="preserve"> «Об утверждении муниципальной  программы Каменоломненского городского посел</w:t>
      </w:r>
      <w:r w:rsidR="008624C4">
        <w:rPr>
          <w:kern w:val="2"/>
          <w:sz w:val="28"/>
          <w:szCs w:val="28"/>
        </w:rPr>
        <w:t>ения Октябрьского района</w:t>
      </w:r>
      <w:r w:rsidR="001E236B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«</w:t>
      </w:r>
      <w:r>
        <w:rPr>
          <w:bCs/>
          <w:sz w:val="28"/>
          <w:szCs w:val="28"/>
        </w:rPr>
        <w:t>Развитие транспортной системы</w:t>
      </w:r>
      <w:r w:rsidRPr="000D26D6">
        <w:rPr>
          <w:kern w:val="2"/>
          <w:sz w:val="28"/>
          <w:szCs w:val="28"/>
        </w:rPr>
        <w:t>»</w:t>
      </w:r>
      <w:r w:rsidR="0005466A">
        <w:rPr>
          <w:kern w:val="2"/>
          <w:sz w:val="28"/>
          <w:szCs w:val="28"/>
        </w:rPr>
        <w:t>:</w:t>
      </w:r>
    </w:p>
    <w:p w14:paraId="230BB788" w14:textId="77777777" w:rsidR="004775D9" w:rsidRDefault="004775D9" w:rsidP="004775D9">
      <w:pPr>
        <w:ind w:firstLine="709"/>
        <w:jc w:val="both"/>
        <w:rPr>
          <w:color w:val="000000"/>
          <w:spacing w:val="-2"/>
          <w:sz w:val="28"/>
          <w:szCs w:val="28"/>
        </w:rPr>
      </w:pPr>
      <w:r>
        <w:rPr>
          <w:kern w:val="2"/>
          <w:sz w:val="28"/>
          <w:szCs w:val="28"/>
        </w:rPr>
        <w:t>- п</w:t>
      </w:r>
      <w:r>
        <w:rPr>
          <w:color w:val="000000"/>
          <w:spacing w:val="-2"/>
          <w:sz w:val="28"/>
          <w:szCs w:val="28"/>
        </w:rPr>
        <w:t xml:space="preserve">риложение </w:t>
      </w:r>
      <w:r>
        <w:rPr>
          <w:color w:val="000000"/>
          <w:sz w:val="28"/>
          <w:szCs w:val="28"/>
        </w:rPr>
        <w:t xml:space="preserve">к постановлению Администрации Каменоломненского городского поселения от </w:t>
      </w:r>
      <w:r w:rsidRPr="000D26D6">
        <w:rPr>
          <w:kern w:val="2"/>
          <w:sz w:val="28"/>
          <w:szCs w:val="28"/>
        </w:rPr>
        <w:t>02.11.2018г. № 3</w:t>
      </w:r>
      <w:r>
        <w:rPr>
          <w:kern w:val="2"/>
          <w:sz w:val="28"/>
          <w:szCs w:val="28"/>
        </w:rPr>
        <w:t>91</w:t>
      </w:r>
      <w:r w:rsidRPr="000D26D6">
        <w:rPr>
          <w:kern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изложить в редакции </w:t>
      </w:r>
      <w:r>
        <w:rPr>
          <w:color w:val="000000"/>
          <w:spacing w:val="-2"/>
          <w:sz w:val="28"/>
          <w:szCs w:val="28"/>
        </w:rPr>
        <w:t>согласно приложению к настоящему постановлению.</w:t>
      </w:r>
    </w:p>
    <w:p w14:paraId="16135943" w14:textId="5DC6AF29" w:rsidR="007F07C3" w:rsidRPr="002C3757" w:rsidRDefault="002C3757" w:rsidP="002C3757">
      <w:pPr>
        <w:tabs>
          <w:tab w:val="left" w:pos="4536"/>
        </w:tabs>
        <w:jc w:val="both"/>
        <w:rPr>
          <w:bCs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        </w:t>
      </w:r>
      <w:r w:rsidR="004775D9">
        <w:rPr>
          <w:color w:val="000000"/>
          <w:spacing w:val="-2"/>
          <w:sz w:val="28"/>
          <w:szCs w:val="28"/>
        </w:rPr>
        <w:t>2</w:t>
      </w:r>
      <w:r w:rsidR="0005466A">
        <w:rPr>
          <w:color w:val="000000"/>
          <w:spacing w:val="-2"/>
          <w:sz w:val="28"/>
          <w:szCs w:val="28"/>
        </w:rPr>
        <w:t>.</w:t>
      </w:r>
      <w:r>
        <w:rPr>
          <w:color w:val="000000"/>
          <w:spacing w:val="-2"/>
          <w:sz w:val="28"/>
          <w:szCs w:val="28"/>
        </w:rPr>
        <w:t>  </w:t>
      </w:r>
      <w:r w:rsidR="004775D9" w:rsidRPr="00FE5429">
        <w:rPr>
          <w:color w:val="000000"/>
          <w:spacing w:val="-2"/>
          <w:sz w:val="28"/>
          <w:szCs w:val="28"/>
        </w:rPr>
        <w:t>Признать утратившим силу Постановление Администрации Каменоломненского городского поселения</w:t>
      </w:r>
      <w:r w:rsidR="004775D9">
        <w:rPr>
          <w:color w:val="000000"/>
          <w:sz w:val="28"/>
          <w:szCs w:val="28"/>
        </w:rPr>
        <w:t xml:space="preserve"> от </w:t>
      </w:r>
      <w:r w:rsidR="00B34477">
        <w:rPr>
          <w:kern w:val="2"/>
          <w:sz w:val="28"/>
          <w:szCs w:val="28"/>
        </w:rPr>
        <w:t>06</w:t>
      </w:r>
      <w:r w:rsidR="00A86E2B">
        <w:rPr>
          <w:kern w:val="2"/>
          <w:sz w:val="28"/>
          <w:szCs w:val="28"/>
        </w:rPr>
        <w:t>.</w:t>
      </w:r>
      <w:r w:rsidR="0080556F">
        <w:rPr>
          <w:kern w:val="2"/>
          <w:sz w:val="28"/>
          <w:szCs w:val="28"/>
        </w:rPr>
        <w:t>0</w:t>
      </w:r>
      <w:r w:rsidR="00B34477">
        <w:rPr>
          <w:kern w:val="2"/>
          <w:sz w:val="28"/>
          <w:szCs w:val="28"/>
        </w:rPr>
        <w:t>7</w:t>
      </w:r>
      <w:r w:rsidR="004775D9" w:rsidRPr="000D26D6">
        <w:rPr>
          <w:kern w:val="2"/>
          <w:sz w:val="28"/>
          <w:szCs w:val="28"/>
        </w:rPr>
        <w:t>.20</w:t>
      </w:r>
      <w:r w:rsidR="0080556F">
        <w:rPr>
          <w:kern w:val="2"/>
          <w:sz w:val="28"/>
          <w:szCs w:val="28"/>
        </w:rPr>
        <w:t>20</w:t>
      </w:r>
      <w:r>
        <w:rPr>
          <w:kern w:val="2"/>
          <w:sz w:val="28"/>
          <w:szCs w:val="28"/>
        </w:rPr>
        <w:t xml:space="preserve"> </w:t>
      </w:r>
      <w:r w:rsidR="004775D9" w:rsidRPr="000D26D6">
        <w:rPr>
          <w:kern w:val="2"/>
          <w:sz w:val="28"/>
          <w:szCs w:val="28"/>
        </w:rPr>
        <w:t>г. №</w:t>
      </w:r>
      <w:r>
        <w:rPr>
          <w:kern w:val="2"/>
          <w:sz w:val="28"/>
          <w:szCs w:val="28"/>
        </w:rPr>
        <w:t xml:space="preserve"> </w:t>
      </w:r>
      <w:r w:rsidR="00B34477">
        <w:rPr>
          <w:kern w:val="2"/>
          <w:sz w:val="28"/>
          <w:szCs w:val="28"/>
        </w:rPr>
        <w:t>233</w:t>
      </w:r>
      <w:r w:rsidR="004775D9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«</w:t>
      </w:r>
      <w:r w:rsidRPr="006E42C9">
        <w:rPr>
          <w:bCs/>
          <w:sz w:val="28"/>
          <w:szCs w:val="28"/>
        </w:rPr>
        <w:t>О внесении изменений в постановление Администрации Каменоломненского городского поселения от 02.11.2018г. №</w:t>
      </w:r>
      <w:r>
        <w:rPr>
          <w:bCs/>
          <w:sz w:val="28"/>
          <w:szCs w:val="28"/>
        </w:rPr>
        <w:t xml:space="preserve"> 391 «Об </w:t>
      </w:r>
      <w:r w:rsidRPr="004E2AC6">
        <w:rPr>
          <w:bCs/>
          <w:sz w:val="28"/>
          <w:szCs w:val="28"/>
        </w:rPr>
        <w:t xml:space="preserve">утверждении муниципальной программы </w:t>
      </w:r>
      <w:r w:rsidRPr="004E2AC6">
        <w:rPr>
          <w:bCs/>
          <w:sz w:val="28"/>
          <w:szCs w:val="28"/>
        </w:rPr>
        <w:lastRenderedPageBreak/>
        <w:t>Каменоломненского городского поселения</w:t>
      </w:r>
      <w:r>
        <w:rPr>
          <w:bCs/>
          <w:sz w:val="28"/>
          <w:szCs w:val="28"/>
        </w:rPr>
        <w:t xml:space="preserve"> Октябрьского района</w:t>
      </w:r>
      <w:r w:rsidRPr="004E2AC6">
        <w:rPr>
          <w:bCs/>
          <w:sz w:val="28"/>
          <w:szCs w:val="28"/>
        </w:rPr>
        <w:t xml:space="preserve"> </w:t>
      </w:r>
      <w:r w:rsidRPr="004E2AC6">
        <w:rPr>
          <w:bCs/>
          <w:sz w:val="28"/>
          <w:szCs w:val="28"/>
          <w:lang w:val="x-none" w:eastAsia="x-none"/>
        </w:rPr>
        <w:t>«</w:t>
      </w:r>
      <w:r>
        <w:rPr>
          <w:bCs/>
          <w:sz w:val="28"/>
          <w:szCs w:val="28"/>
        </w:rPr>
        <w:t>Развитие транспортной системы</w:t>
      </w:r>
      <w:r w:rsidRPr="004E2AC6">
        <w:rPr>
          <w:bCs/>
          <w:sz w:val="28"/>
          <w:szCs w:val="28"/>
          <w:lang w:val="x-none" w:eastAsia="x-none"/>
        </w:rPr>
        <w:t>»</w:t>
      </w:r>
    </w:p>
    <w:p w14:paraId="7F542638" w14:textId="77777777" w:rsidR="007F07C3" w:rsidRPr="0067491D" w:rsidRDefault="004775D9" w:rsidP="007F07C3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</w:t>
      </w:r>
      <w:r w:rsidR="007F07C3">
        <w:rPr>
          <w:kern w:val="2"/>
          <w:sz w:val="28"/>
          <w:szCs w:val="28"/>
        </w:rPr>
        <w:t>. Настоящее постановление вступает в силу с момента его официального обнародования и подлежит размещению на официальном сайте Администрации Каменоломненского городского поселения в сети Интернет.</w:t>
      </w:r>
    </w:p>
    <w:p w14:paraId="5A4B2C1A" w14:textId="77777777" w:rsidR="004E2AC6" w:rsidRPr="004E2AC6" w:rsidRDefault="007F07C3" w:rsidP="00163ED1">
      <w:pPr>
        <w:tabs>
          <w:tab w:val="left" w:pos="1134"/>
        </w:tabs>
        <w:autoSpaceDE w:val="0"/>
        <w:autoSpaceDN w:val="0"/>
        <w:adjustRightInd w:val="0"/>
        <w:jc w:val="both"/>
        <w:rPr>
          <w:bCs/>
          <w:sz w:val="28"/>
          <w:szCs w:val="28"/>
          <w:lang w:eastAsia="x-none"/>
        </w:rPr>
      </w:pPr>
      <w:r>
        <w:rPr>
          <w:bCs/>
          <w:sz w:val="28"/>
          <w:szCs w:val="28"/>
          <w:lang w:eastAsia="x-none"/>
        </w:rPr>
        <w:t xml:space="preserve">          </w:t>
      </w:r>
      <w:r w:rsidR="004775D9">
        <w:rPr>
          <w:bCs/>
          <w:sz w:val="28"/>
          <w:szCs w:val="28"/>
          <w:lang w:eastAsia="x-none"/>
        </w:rPr>
        <w:t>4</w:t>
      </w:r>
      <w:r w:rsidR="00BA1F78">
        <w:rPr>
          <w:bCs/>
          <w:sz w:val="28"/>
          <w:szCs w:val="28"/>
          <w:lang w:eastAsia="x-none"/>
        </w:rPr>
        <w:t xml:space="preserve">. </w:t>
      </w:r>
      <w:r w:rsidR="00C65607">
        <w:rPr>
          <w:bCs/>
          <w:sz w:val="28"/>
          <w:szCs w:val="28"/>
          <w:lang w:val="x-none" w:eastAsia="x-none"/>
        </w:rPr>
        <w:t xml:space="preserve">Контроль за </w:t>
      </w:r>
      <w:r w:rsidR="00C87634">
        <w:rPr>
          <w:bCs/>
          <w:sz w:val="28"/>
          <w:szCs w:val="28"/>
          <w:lang w:eastAsia="x-none"/>
        </w:rPr>
        <w:t>выполнением</w:t>
      </w:r>
      <w:r w:rsidR="004E2AC6" w:rsidRPr="004E2AC6">
        <w:rPr>
          <w:bCs/>
          <w:sz w:val="28"/>
          <w:szCs w:val="28"/>
          <w:lang w:val="x-none" w:eastAsia="x-none"/>
        </w:rPr>
        <w:t xml:space="preserve"> постановления возложить на заместителя главы Администрации</w:t>
      </w:r>
      <w:r w:rsidR="004E2AC6" w:rsidRPr="004E2AC6">
        <w:rPr>
          <w:bCs/>
          <w:sz w:val="28"/>
          <w:szCs w:val="28"/>
          <w:lang w:eastAsia="x-none"/>
        </w:rPr>
        <w:t xml:space="preserve"> </w:t>
      </w:r>
      <w:r w:rsidR="004E2AC6" w:rsidRPr="004E2AC6">
        <w:rPr>
          <w:bCs/>
          <w:sz w:val="28"/>
          <w:szCs w:val="28"/>
          <w:lang w:val="x-none" w:eastAsia="x-none"/>
        </w:rPr>
        <w:t>Каменоломненского городского поселения по ЖКХ, строительству и благоустройству</w:t>
      </w:r>
      <w:r w:rsidR="004E2AC6" w:rsidRPr="004E2AC6">
        <w:rPr>
          <w:bCs/>
          <w:sz w:val="28"/>
          <w:szCs w:val="28"/>
          <w:lang w:eastAsia="x-none"/>
        </w:rPr>
        <w:t xml:space="preserve"> А.В. Блажко</w:t>
      </w:r>
    </w:p>
    <w:p w14:paraId="10E7C1BB" w14:textId="77777777" w:rsidR="004E2AC6" w:rsidRDefault="004E2AC6" w:rsidP="00C65607">
      <w:pPr>
        <w:tabs>
          <w:tab w:val="left" w:pos="2000"/>
        </w:tabs>
        <w:ind w:left="426"/>
        <w:jc w:val="both"/>
        <w:rPr>
          <w:bCs/>
          <w:sz w:val="28"/>
          <w:szCs w:val="28"/>
          <w:lang w:val="x-none" w:eastAsia="x-none"/>
        </w:rPr>
      </w:pPr>
    </w:p>
    <w:p w14:paraId="25FFE612" w14:textId="77777777" w:rsidR="00C65607" w:rsidRDefault="00C65607" w:rsidP="004E2AC6">
      <w:pPr>
        <w:tabs>
          <w:tab w:val="left" w:pos="2000"/>
        </w:tabs>
        <w:ind w:left="851"/>
        <w:jc w:val="both"/>
        <w:rPr>
          <w:bCs/>
          <w:sz w:val="28"/>
          <w:szCs w:val="28"/>
          <w:lang w:val="x-none" w:eastAsia="x-none"/>
        </w:rPr>
      </w:pPr>
    </w:p>
    <w:p w14:paraId="652A10C9" w14:textId="7703531E" w:rsidR="004E2AC6" w:rsidRPr="004E2AC6" w:rsidRDefault="001B109C" w:rsidP="004E2AC6">
      <w:pPr>
        <w:tabs>
          <w:tab w:val="left" w:pos="2000"/>
        </w:tabs>
        <w:ind w:left="851"/>
        <w:jc w:val="both"/>
        <w:rPr>
          <w:bCs/>
          <w:sz w:val="28"/>
          <w:szCs w:val="28"/>
          <w:lang w:val="x-none" w:eastAsia="x-none"/>
        </w:rPr>
      </w:pPr>
      <w:r>
        <w:rPr>
          <w:bCs/>
          <w:sz w:val="28"/>
          <w:szCs w:val="28"/>
          <w:lang w:eastAsia="x-none"/>
        </w:rPr>
        <w:t>И. о. г</w:t>
      </w:r>
      <w:r w:rsidR="004E2AC6" w:rsidRPr="004E2AC6">
        <w:rPr>
          <w:bCs/>
          <w:sz w:val="28"/>
          <w:szCs w:val="28"/>
          <w:lang w:val="x-none" w:eastAsia="x-none"/>
        </w:rPr>
        <w:t>лав</w:t>
      </w:r>
      <w:r>
        <w:rPr>
          <w:bCs/>
          <w:sz w:val="28"/>
          <w:szCs w:val="28"/>
          <w:lang w:eastAsia="x-none"/>
        </w:rPr>
        <w:t>ы</w:t>
      </w:r>
      <w:r w:rsidR="004E2AC6" w:rsidRPr="004E2AC6">
        <w:rPr>
          <w:bCs/>
          <w:sz w:val="28"/>
          <w:szCs w:val="28"/>
          <w:lang w:val="x-none" w:eastAsia="x-none"/>
        </w:rPr>
        <w:t xml:space="preserve"> Администрации</w:t>
      </w:r>
    </w:p>
    <w:p w14:paraId="19D2DD77" w14:textId="77777777" w:rsidR="004E2AC6" w:rsidRPr="004E2AC6" w:rsidRDefault="004E2AC6" w:rsidP="004E2AC6">
      <w:pPr>
        <w:tabs>
          <w:tab w:val="left" w:pos="2000"/>
        </w:tabs>
        <w:ind w:left="851"/>
        <w:jc w:val="both"/>
        <w:rPr>
          <w:bCs/>
          <w:sz w:val="28"/>
          <w:szCs w:val="28"/>
          <w:lang w:val="x-none" w:eastAsia="x-none"/>
        </w:rPr>
      </w:pPr>
      <w:r w:rsidRPr="004E2AC6">
        <w:rPr>
          <w:bCs/>
          <w:sz w:val="28"/>
          <w:szCs w:val="28"/>
          <w:lang w:val="x-none" w:eastAsia="x-none"/>
        </w:rPr>
        <w:t xml:space="preserve">Каменоломненского </w:t>
      </w:r>
    </w:p>
    <w:p w14:paraId="4986EE07" w14:textId="38E3631D" w:rsidR="004E2AC6" w:rsidRPr="005026DE" w:rsidRDefault="004E2AC6" w:rsidP="004E2AC6">
      <w:pPr>
        <w:tabs>
          <w:tab w:val="left" w:pos="2000"/>
        </w:tabs>
        <w:ind w:left="851"/>
        <w:jc w:val="both"/>
        <w:rPr>
          <w:bCs/>
          <w:sz w:val="28"/>
          <w:szCs w:val="28"/>
          <w:lang w:eastAsia="x-none"/>
        </w:rPr>
      </w:pPr>
      <w:r>
        <w:rPr>
          <w:bCs/>
          <w:sz w:val="28"/>
          <w:szCs w:val="28"/>
          <w:lang w:eastAsia="x-none"/>
        </w:rPr>
        <w:t>г</w:t>
      </w:r>
      <w:r w:rsidRPr="004E2AC6">
        <w:rPr>
          <w:bCs/>
          <w:sz w:val="28"/>
          <w:szCs w:val="28"/>
          <w:lang w:eastAsia="x-none"/>
        </w:rPr>
        <w:t>ородского поселения</w:t>
      </w:r>
      <w:r w:rsidRPr="004E2AC6">
        <w:rPr>
          <w:bCs/>
          <w:sz w:val="28"/>
          <w:szCs w:val="28"/>
          <w:lang w:val="x-none" w:eastAsia="x-none"/>
        </w:rPr>
        <w:t xml:space="preserve">                                                         </w:t>
      </w:r>
      <w:r w:rsidR="001B109C">
        <w:rPr>
          <w:bCs/>
          <w:sz w:val="28"/>
          <w:szCs w:val="28"/>
          <w:lang w:eastAsia="x-none"/>
        </w:rPr>
        <w:t>А. В. Блажко</w:t>
      </w:r>
    </w:p>
    <w:p w14:paraId="58666D8A" w14:textId="77777777" w:rsidR="004E2AC6" w:rsidRPr="004E2AC6" w:rsidRDefault="004E2AC6" w:rsidP="004E2AC6">
      <w:pPr>
        <w:tabs>
          <w:tab w:val="left" w:pos="2000"/>
        </w:tabs>
        <w:jc w:val="both"/>
        <w:rPr>
          <w:bCs/>
          <w:sz w:val="28"/>
          <w:szCs w:val="28"/>
          <w:lang w:val="x-none" w:eastAsia="x-none"/>
        </w:rPr>
      </w:pPr>
      <w:r w:rsidRPr="004E2AC6">
        <w:rPr>
          <w:bCs/>
          <w:sz w:val="28"/>
          <w:szCs w:val="28"/>
          <w:lang w:val="x-none" w:eastAsia="x-none"/>
        </w:rPr>
        <w:t xml:space="preserve"> </w:t>
      </w:r>
    </w:p>
    <w:p w14:paraId="6C852FA8" w14:textId="77777777" w:rsidR="00F04053" w:rsidRDefault="00F04053" w:rsidP="00F04053">
      <w:pPr>
        <w:shd w:val="clear" w:color="auto" w:fill="FFFFFF"/>
        <w:ind w:left="851"/>
        <w:rPr>
          <w:sz w:val="28"/>
          <w:szCs w:val="28"/>
        </w:rPr>
      </w:pPr>
      <w:r>
        <w:rPr>
          <w:sz w:val="28"/>
          <w:szCs w:val="28"/>
        </w:rPr>
        <w:t xml:space="preserve">Постановление вносит заместитель главы Администрации </w:t>
      </w:r>
    </w:p>
    <w:p w14:paraId="4C8228C8" w14:textId="77777777" w:rsidR="00F04053" w:rsidRDefault="00F04053" w:rsidP="00F04053">
      <w:pPr>
        <w:shd w:val="clear" w:color="auto" w:fill="FFFFFF"/>
        <w:ind w:left="851"/>
        <w:rPr>
          <w:sz w:val="28"/>
          <w:szCs w:val="28"/>
        </w:rPr>
      </w:pPr>
      <w:r>
        <w:rPr>
          <w:sz w:val="28"/>
          <w:szCs w:val="28"/>
        </w:rPr>
        <w:t>по ЖКХ, строительству и благоустройству</w:t>
      </w:r>
    </w:p>
    <w:p w14:paraId="38635819" w14:textId="77777777" w:rsidR="004E2AC6" w:rsidRPr="004E2AC6" w:rsidRDefault="004E2AC6">
      <w:pPr>
        <w:rPr>
          <w:sz w:val="28"/>
          <w:szCs w:val="28"/>
          <w:lang w:val="x-none"/>
        </w:rPr>
      </w:pPr>
    </w:p>
    <w:p w14:paraId="56378FF2" w14:textId="77777777" w:rsidR="00A87F6A" w:rsidRPr="00A87F6A" w:rsidRDefault="00A87F6A" w:rsidP="007F7A1B">
      <w:pPr>
        <w:pageBreakBefore/>
        <w:ind w:left="6237"/>
        <w:jc w:val="center"/>
        <w:rPr>
          <w:sz w:val="28"/>
          <w:szCs w:val="28"/>
        </w:rPr>
      </w:pPr>
      <w:r w:rsidRPr="00A87F6A">
        <w:rPr>
          <w:sz w:val="28"/>
          <w:szCs w:val="28"/>
        </w:rPr>
        <w:lastRenderedPageBreak/>
        <w:t>Приложение № 1</w:t>
      </w:r>
    </w:p>
    <w:p w14:paraId="2C9A2117" w14:textId="77777777" w:rsidR="00A87F6A" w:rsidRPr="00A87F6A" w:rsidRDefault="007C2034" w:rsidP="007C2034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Каменоломненского городского поселения </w:t>
      </w:r>
    </w:p>
    <w:p w14:paraId="2FF43198" w14:textId="7E03765F" w:rsidR="00A87F6A" w:rsidRPr="00A87F6A" w:rsidRDefault="00A87F6A" w:rsidP="00A87F6A">
      <w:pPr>
        <w:ind w:left="6237"/>
        <w:jc w:val="center"/>
        <w:rPr>
          <w:sz w:val="28"/>
          <w:szCs w:val="28"/>
        </w:rPr>
      </w:pPr>
      <w:r w:rsidRPr="00A87F6A">
        <w:rPr>
          <w:sz w:val="28"/>
          <w:szCs w:val="28"/>
        </w:rPr>
        <w:t>от</w:t>
      </w:r>
      <w:r w:rsidR="00F12831">
        <w:rPr>
          <w:sz w:val="28"/>
          <w:szCs w:val="28"/>
        </w:rPr>
        <w:t xml:space="preserve"> </w:t>
      </w:r>
      <w:r w:rsidR="00235BCF">
        <w:rPr>
          <w:sz w:val="28"/>
          <w:szCs w:val="28"/>
        </w:rPr>
        <w:t>12</w:t>
      </w:r>
      <w:r w:rsidR="00444BAB">
        <w:rPr>
          <w:sz w:val="28"/>
          <w:szCs w:val="28"/>
        </w:rPr>
        <w:t>.</w:t>
      </w:r>
      <w:r w:rsidR="000D6C31">
        <w:rPr>
          <w:sz w:val="28"/>
          <w:szCs w:val="28"/>
        </w:rPr>
        <w:t>0</w:t>
      </w:r>
      <w:r w:rsidR="00235BCF">
        <w:rPr>
          <w:sz w:val="28"/>
          <w:szCs w:val="28"/>
        </w:rPr>
        <w:t>8</w:t>
      </w:r>
      <w:r w:rsidR="00874FB1">
        <w:rPr>
          <w:sz w:val="28"/>
          <w:szCs w:val="28"/>
        </w:rPr>
        <w:t>.</w:t>
      </w:r>
      <w:r w:rsidR="008B040B">
        <w:rPr>
          <w:sz w:val="28"/>
          <w:szCs w:val="28"/>
        </w:rPr>
        <w:t>20</w:t>
      </w:r>
      <w:r w:rsidR="00AF5820">
        <w:rPr>
          <w:sz w:val="28"/>
          <w:szCs w:val="28"/>
        </w:rPr>
        <w:t>21</w:t>
      </w:r>
      <w:r w:rsidR="00874FB1">
        <w:rPr>
          <w:sz w:val="28"/>
          <w:szCs w:val="28"/>
        </w:rPr>
        <w:t xml:space="preserve"> года</w:t>
      </w:r>
      <w:r w:rsidR="008B040B">
        <w:rPr>
          <w:sz w:val="28"/>
          <w:szCs w:val="28"/>
        </w:rPr>
        <w:t xml:space="preserve"> №</w:t>
      </w:r>
      <w:r w:rsidR="000D6C31">
        <w:rPr>
          <w:sz w:val="28"/>
          <w:szCs w:val="28"/>
        </w:rPr>
        <w:t xml:space="preserve"> </w:t>
      </w:r>
      <w:r w:rsidR="00235BCF">
        <w:rPr>
          <w:sz w:val="28"/>
          <w:szCs w:val="28"/>
        </w:rPr>
        <w:t>302</w:t>
      </w:r>
      <w:r w:rsidR="00874FB1">
        <w:rPr>
          <w:sz w:val="28"/>
          <w:szCs w:val="28"/>
        </w:rPr>
        <w:t xml:space="preserve"> </w:t>
      </w:r>
    </w:p>
    <w:p w14:paraId="461F5D93" w14:textId="77777777" w:rsidR="00A87F6A" w:rsidRDefault="00A87F6A" w:rsidP="00A87F6A">
      <w:pPr>
        <w:jc w:val="center"/>
        <w:rPr>
          <w:caps/>
          <w:sz w:val="28"/>
          <w:szCs w:val="28"/>
        </w:rPr>
      </w:pPr>
    </w:p>
    <w:p w14:paraId="3C7109B5" w14:textId="77777777" w:rsidR="00A87F6A" w:rsidRPr="00A87F6A" w:rsidRDefault="009F18DD" w:rsidP="00A87F6A">
      <w:pPr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Муниципальная </w:t>
      </w:r>
      <w:r w:rsidR="00A87F6A" w:rsidRPr="00A87F6A">
        <w:rPr>
          <w:caps/>
          <w:sz w:val="28"/>
          <w:szCs w:val="28"/>
        </w:rPr>
        <w:t xml:space="preserve"> программа </w:t>
      </w:r>
    </w:p>
    <w:p w14:paraId="578E2D49" w14:textId="77777777" w:rsidR="008B040B" w:rsidRDefault="009F18DD" w:rsidP="00A87F6A">
      <w:pPr>
        <w:jc w:val="center"/>
        <w:rPr>
          <w:sz w:val="28"/>
          <w:szCs w:val="28"/>
        </w:rPr>
      </w:pPr>
      <w:r>
        <w:rPr>
          <w:sz w:val="28"/>
          <w:szCs w:val="28"/>
        </w:rPr>
        <w:t>Каменоломненского городского поселения</w:t>
      </w:r>
      <w:r w:rsidR="008B040B">
        <w:rPr>
          <w:sz w:val="28"/>
          <w:szCs w:val="28"/>
        </w:rPr>
        <w:t xml:space="preserve"> Октябрьского района</w:t>
      </w:r>
    </w:p>
    <w:p w14:paraId="046C1CC5" w14:textId="77777777" w:rsidR="00A87F6A" w:rsidRPr="00A87F6A" w:rsidRDefault="00A87F6A" w:rsidP="00A87F6A">
      <w:pPr>
        <w:jc w:val="center"/>
        <w:rPr>
          <w:color w:val="000000"/>
          <w:sz w:val="28"/>
          <w:szCs w:val="28"/>
        </w:rPr>
      </w:pPr>
      <w:r w:rsidRPr="00A87F6A">
        <w:rPr>
          <w:sz w:val="28"/>
          <w:szCs w:val="28"/>
        </w:rPr>
        <w:t xml:space="preserve"> «Развитие </w:t>
      </w:r>
      <w:r w:rsidRPr="00A87F6A">
        <w:rPr>
          <w:color w:val="000000"/>
          <w:sz w:val="28"/>
          <w:szCs w:val="28"/>
        </w:rPr>
        <w:t>транспортной системы»</w:t>
      </w:r>
    </w:p>
    <w:p w14:paraId="42985D79" w14:textId="77777777" w:rsidR="00043285" w:rsidRPr="00E311B3" w:rsidRDefault="00043285" w:rsidP="00A87F6A">
      <w:pPr>
        <w:jc w:val="center"/>
        <w:rPr>
          <w:sz w:val="16"/>
          <w:szCs w:val="16"/>
          <w:highlight w:val="yellow"/>
        </w:rPr>
      </w:pPr>
    </w:p>
    <w:p w14:paraId="6A46D5BA" w14:textId="77777777" w:rsidR="00A87F6A" w:rsidRPr="00A87F6A" w:rsidRDefault="00E36BEC" w:rsidP="00A87F6A">
      <w:pPr>
        <w:autoSpaceDE w:val="0"/>
        <w:autoSpaceDN w:val="0"/>
        <w:adjustRightInd w:val="0"/>
        <w:ind w:left="4112"/>
        <w:contextualSpacing/>
        <w:rPr>
          <w:kern w:val="2"/>
          <w:sz w:val="28"/>
          <w:szCs w:val="28"/>
        </w:rPr>
      </w:pPr>
      <w:r w:rsidRPr="00A87F6A">
        <w:rPr>
          <w:kern w:val="2"/>
          <w:sz w:val="28"/>
          <w:szCs w:val="28"/>
        </w:rPr>
        <w:t>ПАСПОРТ</w:t>
      </w:r>
    </w:p>
    <w:p w14:paraId="3A823A8E" w14:textId="77777777" w:rsidR="008B040B" w:rsidRDefault="009F18DD" w:rsidP="00A87F6A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Муниципальной программы </w:t>
      </w:r>
    </w:p>
    <w:p w14:paraId="310D2856" w14:textId="77777777" w:rsidR="00A87F6A" w:rsidRPr="00A87F6A" w:rsidRDefault="009F18DD" w:rsidP="00A87F6A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Каменоломненского городского поселения</w:t>
      </w:r>
      <w:r w:rsidR="008B040B">
        <w:rPr>
          <w:kern w:val="2"/>
          <w:sz w:val="28"/>
          <w:szCs w:val="28"/>
        </w:rPr>
        <w:t xml:space="preserve"> Октябрьского района</w:t>
      </w:r>
    </w:p>
    <w:p w14:paraId="60D14168" w14:textId="77777777" w:rsidR="00A87F6A" w:rsidRPr="00A87F6A" w:rsidRDefault="00A87F6A" w:rsidP="00A87F6A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A87F6A">
        <w:rPr>
          <w:kern w:val="2"/>
          <w:sz w:val="28"/>
          <w:szCs w:val="28"/>
        </w:rPr>
        <w:t>«Развитие транспортной системы»</w:t>
      </w:r>
    </w:p>
    <w:p w14:paraId="56C72EA3" w14:textId="77777777" w:rsidR="00A87F6A" w:rsidRPr="00A87F6A" w:rsidRDefault="00A87F6A" w:rsidP="00A87F6A">
      <w:pPr>
        <w:jc w:val="center"/>
        <w:rPr>
          <w:kern w:val="2"/>
          <w:sz w:val="28"/>
          <w:szCs w:val="28"/>
        </w:rPr>
      </w:pPr>
    </w:p>
    <w:tbl>
      <w:tblPr>
        <w:tblW w:w="5000" w:type="pct"/>
        <w:tblLayout w:type="fixed"/>
        <w:tblCellMar>
          <w:left w:w="57" w:type="dxa"/>
          <w:bottom w:w="113" w:type="dxa"/>
          <w:right w:w="57" w:type="dxa"/>
        </w:tblCellMar>
        <w:tblLook w:val="00A0" w:firstRow="1" w:lastRow="0" w:firstColumn="1" w:lastColumn="0" w:noHBand="0" w:noVBand="0"/>
      </w:tblPr>
      <w:tblGrid>
        <w:gridCol w:w="2544"/>
        <w:gridCol w:w="285"/>
        <w:gridCol w:w="6896"/>
      </w:tblGrid>
      <w:tr w:rsidR="00A87F6A" w:rsidRPr="00A87F6A" w14:paraId="1B878709" w14:textId="77777777" w:rsidTr="00E311B3">
        <w:trPr>
          <w:trHeight w:val="697"/>
        </w:trPr>
        <w:tc>
          <w:tcPr>
            <w:tcW w:w="2581" w:type="dxa"/>
            <w:noWrap/>
            <w:tcMar>
              <w:bottom w:w="113" w:type="dxa"/>
            </w:tcMar>
            <w:hideMark/>
          </w:tcPr>
          <w:p w14:paraId="325506B9" w14:textId="77777777" w:rsidR="00A87F6A" w:rsidRPr="00A87F6A" w:rsidRDefault="009F18DD" w:rsidP="0004328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Наименование муниципальной</w:t>
            </w:r>
            <w:r w:rsidR="00A87F6A" w:rsidRPr="00A87F6A">
              <w:rPr>
                <w:kern w:val="2"/>
                <w:sz w:val="28"/>
                <w:szCs w:val="28"/>
              </w:rPr>
              <w:t xml:space="preserve"> программы </w:t>
            </w:r>
          </w:p>
        </w:tc>
        <w:tc>
          <w:tcPr>
            <w:tcW w:w="287" w:type="dxa"/>
            <w:noWrap/>
            <w:tcMar>
              <w:bottom w:w="113" w:type="dxa"/>
            </w:tcMar>
            <w:hideMark/>
          </w:tcPr>
          <w:p w14:paraId="02EFA314" w14:textId="77777777" w:rsidR="00A87F6A" w:rsidRPr="00A87F6A" w:rsidRDefault="00A87F6A" w:rsidP="00043285">
            <w:pPr>
              <w:jc w:val="center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98" w:type="dxa"/>
            <w:noWrap/>
            <w:tcMar>
              <w:bottom w:w="113" w:type="dxa"/>
            </w:tcMar>
            <w:hideMark/>
          </w:tcPr>
          <w:p w14:paraId="3E4FEEC3" w14:textId="77777777" w:rsidR="00A87F6A" w:rsidRPr="00A87F6A" w:rsidRDefault="009F18DD" w:rsidP="006C1B73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spacing w:val="-4"/>
                <w:kern w:val="2"/>
                <w:sz w:val="28"/>
                <w:szCs w:val="28"/>
              </w:rPr>
              <w:t xml:space="preserve">Муниципальная программа Каменоломненского городского поселения </w:t>
            </w:r>
            <w:r w:rsidR="008B040B">
              <w:rPr>
                <w:spacing w:val="-4"/>
                <w:kern w:val="2"/>
                <w:sz w:val="28"/>
                <w:szCs w:val="28"/>
              </w:rPr>
              <w:t xml:space="preserve">Октябрьского района </w:t>
            </w:r>
            <w:r w:rsidR="00A87F6A" w:rsidRPr="00043285">
              <w:rPr>
                <w:spacing w:val="-4"/>
                <w:kern w:val="2"/>
                <w:sz w:val="28"/>
                <w:szCs w:val="28"/>
              </w:rPr>
              <w:t>«Развитие</w:t>
            </w:r>
            <w:r w:rsidR="006C1B73">
              <w:rPr>
                <w:kern w:val="2"/>
                <w:sz w:val="28"/>
                <w:szCs w:val="28"/>
              </w:rPr>
              <w:t xml:space="preserve"> транспортной системы» (далее – </w:t>
            </w:r>
            <w:r>
              <w:rPr>
                <w:kern w:val="2"/>
                <w:sz w:val="28"/>
                <w:szCs w:val="28"/>
              </w:rPr>
              <w:t xml:space="preserve">муниципальная </w:t>
            </w:r>
            <w:r w:rsidR="00A87F6A" w:rsidRPr="00A87F6A">
              <w:rPr>
                <w:kern w:val="2"/>
                <w:sz w:val="28"/>
                <w:szCs w:val="28"/>
              </w:rPr>
              <w:t xml:space="preserve"> программа)</w:t>
            </w:r>
          </w:p>
        </w:tc>
      </w:tr>
      <w:tr w:rsidR="00A87F6A" w:rsidRPr="00A87F6A" w14:paraId="416A92F6" w14:textId="77777777" w:rsidTr="00E311B3">
        <w:tc>
          <w:tcPr>
            <w:tcW w:w="2581" w:type="dxa"/>
            <w:noWrap/>
            <w:tcMar>
              <w:bottom w:w="113" w:type="dxa"/>
            </w:tcMar>
            <w:hideMark/>
          </w:tcPr>
          <w:p w14:paraId="395426BB" w14:textId="77777777" w:rsidR="00A87F6A" w:rsidRPr="00A87F6A" w:rsidRDefault="00A87F6A" w:rsidP="0004328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Ответственный исполнитель </w:t>
            </w:r>
            <w:r w:rsidR="009F18DD">
              <w:rPr>
                <w:kern w:val="2"/>
                <w:sz w:val="28"/>
                <w:szCs w:val="28"/>
              </w:rPr>
              <w:t>муниципальной</w:t>
            </w:r>
            <w:r w:rsidRPr="00A87F6A">
              <w:rPr>
                <w:kern w:val="2"/>
                <w:sz w:val="28"/>
                <w:szCs w:val="28"/>
              </w:rPr>
              <w:t xml:space="preserve"> программы </w:t>
            </w:r>
          </w:p>
        </w:tc>
        <w:tc>
          <w:tcPr>
            <w:tcW w:w="287" w:type="dxa"/>
            <w:noWrap/>
            <w:tcMar>
              <w:bottom w:w="113" w:type="dxa"/>
            </w:tcMar>
            <w:hideMark/>
          </w:tcPr>
          <w:p w14:paraId="6C5EB231" w14:textId="77777777" w:rsidR="00A87F6A" w:rsidRPr="00A87F6A" w:rsidRDefault="00A87F6A" w:rsidP="00043285">
            <w:pPr>
              <w:jc w:val="center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98" w:type="dxa"/>
            <w:noWrap/>
            <w:tcMar>
              <w:bottom w:w="113" w:type="dxa"/>
            </w:tcMar>
            <w:hideMark/>
          </w:tcPr>
          <w:p w14:paraId="07E6EEFA" w14:textId="77777777" w:rsidR="00A87F6A" w:rsidRPr="00A87F6A" w:rsidRDefault="009F18DD" w:rsidP="00043285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 Каменоломненского городского поселения</w:t>
            </w:r>
            <w:r w:rsidR="00A56056">
              <w:rPr>
                <w:kern w:val="2"/>
                <w:sz w:val="28"/>
                <w:szCs w:val="28"/>
              </w:rPr>
              <w:t xml:space="preserve"> Октябрьского района</w:t>
            </w:r>
          </w:p>
        </w:tc>
      </w:tr>
      <w:tr w:rsidR="00A87F6A" w:rsidRPr="00A87F6A" w14:paraId="228A0111" w14:textId="77777777" w:rsidTr="00E311B3">
        <w:tc>
          <w:tcPr>
            <w:tcW w:w="2581" w:type="dxa"/>
            <w:noWrap/>
            <w:tcMar>
              <w:bottom w:w="113" w:type="dxa"/>
            </w:tcMar>
            <w:hideMark/>
          </w:tcPr>
          <w:p w14:paraId="3094AC4D" w14:textId="77777777" w:rsidR="00A87F6A" w:rsidRPr="00A87F6A" w:rsidRDefault="00A87F6A" w:rsidP="0004328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Соисполнители </w:t>
            </w:r>
            <w:r w:rsidR="009F18DD">
              <w:rPr>
                <w:kern w:val="2"/>
                <w:sz w:val="28"/>
                <w:szCs w:val="28"/>
              </w:rPr>
              <w:t>муниципальной</w:t>
            </w:r>
            <w:r w:rsidRPr="00A87F6A">
              <w:rPr>
                <w:kern w:val="2"/>
                <w:sz w:val="28"/>
                <w:szCs w:val="28"/>
              </w:rPr>
              <w:t xml:space="preserve"> программы </w:t>
            </w:r>
          </w:p>
        </w:tc>
        <w:tc>
          <w:tcPr>
            <w:tcW w:w="287" w:type="dxa"/>
            <w:noWrap/>
            <w:tcMar>
              <w:bottom w:w="113" w:type="dxa"/>
            </w:tcMar>
            <w:hideMark/>
          </w:tcPr>
          <w:p w14:paraId="52A2E402" w14:textId="77777777" w:rsidR="00A87F6A" w:rsidRPr="00A87F6A" w:rsidRDefault="00A87F6A" w:rsidP="00043285">
            <w:pPr>
              <w:jc w:val="center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98" w:type="dxa"/>
            <w:noWrap/>
            <w:tcMar>
              <w:bottom w:w="113" w:type="dxa"/>
            </w:tcMar>
            <w:hideMark/>
          </w:tcPr>
          <w:p w14:paraId="4E11F8FE" w14:textId="77777777" w:rsidR="00A87F6A" w:rsidRPr="00A87F6A" w:rsidRDefault="00A87F6A" w:rsidP="00043285">
            <w:pPr>
              <w:jc w:val="both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A87F6A" w:rsidRPr="00A87F6A" w14:paraId="07D14CE8" w14:textId="77777777" w:rsidTr="00E311B3">
        <w:trPr>
          <w:trHeight w:val="1139"/>
        </w:trPr>
        <w:tc>
          <w:tcPr>
            <w:tcW w:w="2581" w:type="dxa"/>
            <w:noWrap/>
            <w:tcMar>
              <w:bottom w:w="113" w:type="dxa"/>
            </w:tcMar>
            <w:hideMark/>
          </w:tcPr>
          <w:p w14:paraId="2357A605" w14:textId="77777777" w:rsidR="00A87F6A" w:rsidRPr="00A87F6A" w:rsidRDefault="00A87F6A" w:rsidP="0004328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Участники </w:t>
            </w:r>
            <w:r w:rsidR="009F18DD">
              <w:rPr>
                <w:kern w:val="2"/>
                <w:sz w:val="28"/>
                <w:szCs w:val="28"/>
              </w:rPr>
              <w:t>муниципальной</w:t>
            </w:r>
            <w:r w:rsidRPr="00A87F6A">
              <w:rPr>
                <w:kern w:val="2"/>
                <w:sz w:val="28"/>
                <w:szCs w:val="28"/>
              </w:rPr>
              <w:t xml:space="preserve"> программы </w:t>
            </w:r>
          </w:p>
        </w:tc>
        <w:tc>
          <w:tcPr>
            <w:tcW w:w="287" w:type="dxa"/>
            <w:noWrap/>
            <w:tcMar>
              <w:bottom w:w="113" w:type="dxa"/>
            </w:tcMar>
            <w:hideMark/>
          </w:tcPr>
          <w:p w14:paraId="7488D42C" w14:textId="77777777" w:rsidR="00A87F6A" w:rsidRPr="00A87F6A" w:rsidRDefault="00A87F6A" w:rsidP="00043285">
            <w:pPr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98" w:type="dxa"/>
            <w:noWrap/>
            <w:tcMar>
              <w:bottom w:w="113" w:type="dxa"/>
            </w:tcMar>
            <w:hideMark/>
          </w:tcPr>
          <w:p w14:paraId="40408B54" w14:textId="77777777" w:rsidR="00A87F6A" w:rsidRPr="008E7DAC" w:rsidRDefault="009F18DD" w:rsidP="00043285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 Каменол</w:t>
            </w:r>
            <w:r w:rsidR="008E7DAC">
              <w:rPr>
                <w:kern w:val="2"/>
                <w:sz w:val="28"/>
                <w:szCs w:val="28"/>
              </w:rPr>
              <w:t>омненского городского поселения</w:t>
            </w:r>
            <w:r w:rsidR="00A56056">
              <w:rPr>
                <w:kern w:val="2"/>
                <w:sz w:val="28"/>
                <w:szCs w:val="28"/>
              </w:rPr>
              <w:t xml:space="preserve"> Октябрьского района</w:t>
            </w:r>
            <w:r w:rsidR="00313A31">
              <w:rPr>
                <w:kern w:val="2"/>
                <w:sz w:val="28"/>
                <w:szCs w:val="28"/>
              </w:rPr>
              <w:t>, муниципальные предприятия, бюджетные организации,</w:t>
            </w:r>
          </w:p>
          <w:p w14:paraId="072DEC5C" w14:textId="77777777" w:rsidR="00A87F6A" w:rsidRPr="00A87F6A" w:rsidRDefault="00A87F6A" w:rsidP="00043285">
            <w:pPr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</w:tr>
      <w:tr w:rsidR="00A87F6A" w:rsidRPr="00A87F6A" w14:paraId="54D251F4" w14:textId="77777777" w:rsidTr="00E311B3">
        <w:tc>
          <w:tcPr>
            <w:tcW w:w="2581" w:type="dxa"/>
            <w:noWrap/>
            <w:tcMar>
              <w:bottom w:w="113" w:type="dxa"/>
            </w:tcMar>
          </w:tcPr>
          <w:p w14:paraId="03801EB3" w14:textId="77777777" w:rsidR="00A87F6A" w:rsidRPr="00A87F6A" w:rsidRDefault="00A87F6A" w:rsidP="0004328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Подпрограммы </w:t>
            </w:r>
            <w:r w:rsidR="009F18DD">
              <w:rPr>
                <w:kern w:val="2"/>
                <w:sz w:val="28"/>
                <w:szCs w:val="28"/>
              </w:rPr>
              <w:t>муниципальной</w:t>
            </w:r>
            <w:r w:rsidRPr="00A87F6A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87" w:type="dxa"/>
            <w:noWrap/>
            <w:tcMar>
              <w:bottom w:w="113" w:type="dxa"/>
            </w:tcMar>
            <w:hideMark/>
          </w:tcPr>
          <w:p w14:paraId="65267844" w14:textId="77777777" w:rsidR="00A87F6A" w:rsidRPr="00A87F6A" w:rsidRDefault="00A87F6A" w:rsidP="00043285">
            <w:pPr>
              <w:jc w:val="center"/>
              <w:rPr>
                <w:kern w:val="2"/>
                <w:sz w:val="28"/>
                <w:szCs w:val="28"/>
                <w:highlight w:val="cyan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98" w:type="dxa"/>
            <w:noWrap/>
            <w:tcMar>
              <w:bottom w:w="113" w:type="dxa"/>
            </w:tcMar>
            <w:hideMark/>
          </w:tcPr>
          <w:p w14:paraId="0FE0AE3C" w14:textId="77777777" w:rsidR="00A87F6A" w:rsidRPr="00A87F6A" w:rsidRDefault="00A87F6A" w:rsidP="00043285">
            <w:pPr>
              <w:tabs>
                <w:tab w:val="left" w:pos="497"/>
              </w:tabs>
              <w:jc w:val="both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«Развитие транспортной </w:t>
            </w:r>
            <w:r w:rsidR="00E313AE">
              <w:rPr>
                <w:kern w:val="2"/>
                <w:sz w:val="28"/>
                <w:szCs w:val="28"/>
              </w:rPr>
              <w:t>системы</w:t>
            </w:r>
            <w:r w:rsidRPr="00A87F6A">
              <w:rPr>
                <w:kern w:val="2"/>
                <w:sz w:val="28"/>
                <w:szCs w:val="28"/>
              </w:rPr>
              <w:t>»;</w:t>
            </w:r>
          </w:p>
          <w:p w14:paraId="3988EBFE" w14:textId="77777777" w:rsidR="00A87F6A" w:rsidRPr="00A87F6A" w:rsidRDefault="00A87F6A" w:rsidP="00043285">
            <w:pPr>
              <w:tabs>
                <w:tab w:val="left" w:pos="497"/>
              </w:tabs>
              <w:jc w:val="both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«Повышение безопасности дорожного движения </w:t>
            </w:r>
            <w:r w:rsidR="009F18DD">
              <w:rPr>
                <w:kern w:val="2"/>
                <w:sz w:val="28"/>
                <w:szCs w:val="28"/>
              </w:rPr>
              <w:t>на территории Каменоломненского городского поселения</w:t>
            </w:r>
            <w:r w:rsidRPr="00A87F6A">
              <w:rPr>
                <w:kern w:val="2"/>
                <w:sz w:val="28"/>
                <w:szCs w:val="28"/>
              </w:rPr>
              <w:t>»</w:t>
            </w:r>
          </w:p>
        </w:tc>
      </w:tr>
      <w:tr w:rsidR="002227B8" w:rsidRPr="00A87F6A" w14:paraId="73AFEFEA" w14:textId="77777777" w:rsidTr="00E311B3">
        <w:tc>
          <w:tcPr>
            <w:tcW w:w="2581" w:type="dxa"/>
            <w:noWrap/>
            <w:tcMar>
              <w:bottom w:w="113" w:type="dxa"/>
            </w:tcMar>
          </w:tcPr>
          <w:p w14:paraId="239EDFF3" w14:textId="77777777" w:rsidR="002227B8" w:rsidRPr="00A87F6A" w:rsidRDefault="002227B8" w:rsidP="0004328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Программно-целевые инструменты </w:t>
            </w:r>
            <w:r w:rsidR="009F18DD">
              <w:rPr>
                <w:kern w:val="2"/>
                <w:sz w:val="28"/>
                <w:szCs w:val="28"/>
              </w:rPr>
              <w:t>муниципальной</w:t>
            </w:r>
            <w:r w:rsidRPr="00A87F6A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87" w:type="dxa"/>
            <w:noWrap/>
            <w:tcMar>
              <w:bottom w:w="113" w:type="dxa"/>
            </w:tcMar>
          </w:tcPr>
          <w:p w14:paraId="21022CBE" w14:textId="77777777" w:rsidR="002227B8" w:rsidRPr="00A87F6A" w:rsidRDefault="002227B8" w:rsidP="00043285">
            <w:pPr>
              <w:jc w:val="center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98" w:type="dxa"/>
            <w:noWrap/>
            <w:tcMar>
              <w:bottom w:w="113" w:type="dxa"/>
            </w:tcMar>
          </w:tcPr>
          <w:p w14:paraId="6B7B4917" w14:textId="77777777" w:rsidR="002227B8" w:rsidRPr="00A87F6A" w:rsidRDefault="002227B8" w:rsidP="00043285">
            <w:pPr>
              <w:jc w:val="both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2227B8" w:rsidRPr="00A87F6A" w14:paraId="4E74DDE6" w14:textId="77777777" w:rsidTr="00E311B3">
        <w:tc>
          <w:tcPr>
            <w:tcW w:w="2581" w:type="dxa"/>
            <w:noWrap/>
            <w:tcMar>
              <w:bottom w:w="113" w:type="dxa"/>
            </w:tcMar>
          </w:tcPr>
          <w:p w14:paraId="3F93C7E3" w14:textId="77777777" w:rsidR="002227B8" w:rsidRPr="00A87F6A" w:rsidRDefault="002227B8" w:rsidP="0004328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Цель </w:t>
            </w:r>
            <w:r w:rsidR="009F18DD">
              <w:rPr>
                <w:kern w:val="2"/>
                <w:sz w:val="28"/>
                <w:szCs w:val="28"/>
              </w:rPr>
              <w:t>муниципальной</w:t>
            </w:r>
            <w:r w:rsidRPr="00A87F6A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87" w:type="dxa"/>
            <w:noWrap/>
            <w:tcMar>
              <w:bottom w:w="113" w:type="dxa"/>
            </w:tcMar>
          </w:tcPr>
          <w:p w14:paraId="23682E40" w14:textId="77777777" w:rsidR="002227B8" w:rsidRPr="00A87F6A" w:rsidRDefault="002227B8" w:rsidP="00043285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98" w:type="dxa"/>
            <w:noWrap/>
            <w:tcMar>
              <w:bottom w:w="113" w:type="dxa"/>
            </w:tcMar>
          </w:tcPr>
          <w:p w14:paraId="6EC31E78" w14:textId="77777777" w:rsidR="002227B8" w:rsidRPr="00A87F6A" w:rsidRDefault="002227B8" w:rsidP="00043285">
            <w:pPr>
              <w:jc w:val="both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создание условий для устойчивого функционирования транспортной системы и повышение уровня безопасности дорожн</w:t>
            </w:r>
            <w:r w:rsidR="009F18DD">
              <w:rPr>
                <w:kern w:val="2"/>
                <w:sz w:val="28"/>
                <w:szCs w:val="28"/>
              </w:rPr>
              <w:t>ого движения в Каменоломненском городском поселении</w:t>
            </w:r>
          </w:p>
        </w:tc>
      </w:tr>
      <w:tr w:rsidR="002227B8" w:rsidRPr="00A87F6A" w14:paraId="4872E2E1" w14:textId="77777777" w:rsidTr="00E311B3">
        <w:tc>
          <w:tcPr>
            <w:tcW w:w="2581" w:type="dxa"/>
            <w:noWrap/>
            <w:tcMar>
              <w:bottom w:w="113" w:type="dxa"/>
            </w:tcMar>
          </w:tcPr>
          <w:p w14:paraId="7471A794" w14:textId="77777777" w:rsidR="002227B8" w:rsidRPr="00A87F6A" w:rsidRDefault="002227B8" w:rsidP="00677B97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Задачи </w:t>
            </w:r>
            <w:r w:rsidR="009F18DD">
              <w:rPr>
                <w:kern w:val="2"/>
                <w:sz w:val="28"/>
                <w:szCs w:val="28"/>
              </w:rPr>
              <w:lastRenderedPageBreak/>
              <w:t>муниципальной</w:t>
            </w:r>
            <w:r w:rsidRPr="00A87F6A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87" w:type="dxa"/>
            <w:noWrap/>
            <w:tcMar>
              <w:bottom w:w="113" w:type="dxa"/>
            </w:tcMar>
          </w:tcPr>
          <w:p w14:paraId="4736CF9A" w14:textId="77777777" w:rsidR="002227B8" w:rsidRDefault="002227B8" w:rsidP="00677B97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–</w:t>
            </w:r>
          </w:p>
        </w:tc>
        <w:tc>
          <w:tcPr>
            <w:tcW w:w="6998" w:type="dxa"/>
            <w:noWrap/>
            <w:tcMar>
              <w:bottom w:w="113" w:type="dxa"/>
            </w:tcMar>
          </w:tcPr>
          <w:p w14:paraId="1CC72415" w14:textId="77777777" w:rsidR="002227B8" w:rsidRPr="00A87F6A" w:rsidRDefault="002227B8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обеспечение функционирования и развития сети </w:t>
            </w:r>
            <w:proofErr w:type="spellStart"/>
            <w:r w:rsidR="009F18DD">
              <w:rPr>
                <w:rFonts w:eastAsia="Calibri"/>
                <w:sz w:val="28"/>
                <w:szCs w:val="28"/>
                <w:lang w:eastAsia="en-US"/>
              </w:rPr>
              <w:lastRenderedPageBreak/>
              <w:t>внутрипоселковых</w:t>
            </w:r>
            <w:proofErr w:type="spellEnd"/>
            <w:r w:rsidR="009F18DD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автомобильных дорог общего </w:t>
            </w:r>
            <w:r w:rsidR="009F18DD">
              <w:rPr>
                <w:rFonts w:eastAsia="Calibri"/>
                <w:sz w:val="28"/>
                <w:szCs w:val="28"/>
                <w:lang w:eastAsia="en-US"/>
              </w:rPr>
              <w:t>пользования Каменоломненского городского поселения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14:paraId="1EC00B01" w14:textId="77777777" w:rsidR="002227B8" w:rsidRPr="00A87F6A" w:rsidRDefault="002227B8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sz w:val="28"/>
                <w:szCs w:val="28"/>
              </w:rPr>
              <w:t xml:space="preserve">повышение безопасности дорожного движения на территории </w:t>
            </w:r>
            <w:r w:rsidR="009F18DD">
              <w:rPr>
                <w:sz w:val="28"/>
                <w:szCs w:val="28"/>
              </w:rPr>
              <w:t>Каменоломненского городского поселения</w:t>
            </w:r>
          </w:p>
        </w:tc>
      </w:tr>
      <w:tr w:rsidR="00616E73" w:rsidRPr="00A87F6A" w14:paraId="0AD70C73" w14:textId="77777777" w:rsidTr="00E311B3">
        <w:tc>
          <w:tcPr>
            <w:tcW w:w="2581" w:type="dxa"/>
            <w:noWrap/>
            <w:tcMar>
              <w:bottom w:w="113" w:type="dxa"/>
            </w:tcMar>
          </w:tcPr>
          <w:p w14:paraId="7A76B072" w14:textId="77777777" w:rsidR="00616E73" w:rsidRPr="00A87F6A" w:rsidRDefault="00616E73" w:rsidP="00677B97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lastRenderedPageBreak/>
              <w:t xml:space="preserve">Целевые показатели </w:t>
            </w:r>
            <w:r w:rsidR="009F18DD">
              <w:rPr>
                <w:kern w:val="2"/>
                <w:sz w:val="28"/>
                <w:szCs w:val="28"/>
              </w:rPr>
              <w:t>муниципальной</w:t>
            </w:r>
            <w:r w:rsidRPr="00A87F6A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87" w:type="dxa"/>
            <w:noWrap/>
            <w:tcMar>
              <w:bottom w:w="113" w:type="dxa"/>
            </w:tcMar>
          </w:tcPr>
          <w:p w14:paraId="365BF608" w14:textId="77777777" w:rsidR="00616E73" w:rsidRDefault="00616E73" w:rsidP="00677B97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  <w:p w14:paraId="00FA6B0D" w14:textId="77777777" w:rsidR="00446E14" w:rsidRDefault="00446E14" w:rsidP="00677B97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</w:p>
          <w:p w14:paraId="21E9728B" w14:textId="77777777" w:rsidR="00446E14" w:rsidRDefault="00446E14" w:rsidP="00677B97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</w:p>
          <w:p w14:paraId="13DC0768" w14:textId="77777777" w:rsidR="00446E14" w:rsidRDefault="00446E14" w:rsidP="00677B97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</w:p>
          <w:p w14:paraId="7B14D5A4" w14:textId="77777777" w:rsidR="00446E14" w:rsidRPr="00A87F6A" w:rsidRDefault="00446E14" w:rsidP="00677B97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98" w:type="dxa"/>
            <w:noWrap/>
            <w:tcMar>
              <w:bottom w:w="113" w:type="dxa"/>
            </w:tcMar>
          </w:tcPr>
          <w:p w14:paraId="6954E741" w14:textId="77777777" w:rsidR="00616E73" w:rsidRDefault="00616E73" w:rsidP="00601776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доля протяженности </w:t>
            </w:r>
            <w:proofErr w:type="spellStart"/>
            <w:r w:rsidR="00601776">
              <w:rPr>
                <w:rFonts w:eastAsia="Calibri"/>
                <w:sz w:val="28"/>
                <w:szCs w:val="28"/>
                <w:lang w:eastAsia="en-US"/>
              </w:rPr>
              <w:t>внутрипоселковых</w:t>
            </w:r>
            <w:proofErr w:type="spellEnd"/>
            <w:r w:rsidR="0060177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автомобильных дорог, соответствующих нормативным требованиям к транспортно-эксплуатационным показателям на 31 декабря отчетного года;</w:t>
            </w:r>
          </w:p>
          <w:p w14:paraId="793895C8" w14:textId="77777777" w:rsidR="00446E14" w:rsidRPr="00446E14" w:rsidRDefault="00446E14" w:rsidP="00446E14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>смертность в результате дорожно-транспортных происшествий</w:t>
            </w:r>
          </w:p>
        </w:tc>
      </w:tr>
      <w:tr w:rsidR="00616E73" w:rsidRPr="00A87F6A" w14:paraId="2C671800" w14:textId="77777777" w:rsidTr="00E311B3">
        <w:tc>
          <w:tcPr>
            <w:tcW w:w="2581" w:type="dxa"/>
            <w:noWrap/>
            <w:tcMar>
              <w:bottom w:w="113" w:type="dxa"/>
            </w:tcMar>
          </w:tcPr>
          <w:p w14:paraId="770555BD" w14:textId="77777777" w:rsidR="00616E73" w:rsidRPr="00A87F6A" w:rsidRDefault="00616E73" w:rsidP="00677B97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Этапы и сроки реализации </w:t>
            </w:r>
            <w:r w:rsidR="009F18DD">
              <w:rPr>
                <w:kern w:val="2"/>
                <w:sz w:val="28"/>
                <w:szCs w:val="28"/>
              </w:rPr>
              <w:t>муниципальной</w:t>
            </w:r>
            <w:r w:rsidRPr="00A87F6A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87" w:type="dxa"/>
            <w:noWrap/>
            <w:tcMar>
              <w:bottom w:w="113" w:type="dxa"/>
            </w:tcMar>
          </w:tcPr>
          <w:p w14:paraId="22B73C2E" w14:textId="77777777" w:rsidR="00616E73" w:rsidRDefault="00616E73" w:rsidP="00677B97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98" w:type="dxa"/>
            <w:noWrap/>
            <w:tcMar>
              <w:bottom w:w="113" w:type="dxa"/>
            </w:tcMar>
          </w:tcPr>
          <w:p w14:paraId="6A8C88C0" w14:textId="77777777"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2019 – 2030 годы. Этапы реализации </w:t>
            </w:r>
            <w:r w:rsidR="009F18DD">
              <w:rPr>
                <w:kern w:val="2"/>
                <w:sz w:val="28"/>
                <w:szCs w:val="28"/>
              </w:rPr>
              <w:t>муниципальной</w:t>
            </w:r>
            <w:r w:rsidRPr="00A87F6A">
              <w:rPr>
                <w:kern w:val="2"/>
                <w:sz w:val="28"/>
                <w:szCs w:val="28"/>
              </w:rPr>
              <w:t xml:space="preserve"> программы не выделяются</w:t>
            </w:r>
          </w:p>
        </w:tc>
      </w:tr>
      <w:tr w:rsidR="00616E73" w:rsidRPr="00A87F6A" w14:paraId="1796CC03" w14:textId="77777777" w:rsidTr="00E311B3">
        <w:tc>
          <w:tcPr>
            <w:tcW w:w="2581" w:type="dxa"/>
            <w:noWrap/>
            <w:tcMar>
              <w:bottom w:w="113" w:type="dxa"/>
            </w:tcMar>
          </w:tcPr>
          <w:p w14:paraId="0A108135" w14:textId="77777777" w:rsidR="00616E73" w:rsidRPr="00A87F6A" w:rsidRDefault="00616E73" w:rsidP="00677B97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 w:rsidR="009F18DD">
              <w:rPr>
                <w:kern w:val="2"/>
                <w:sz w:val="28"/>
                <w:szCs w:val="28"/>
              </w:rPr>
              <w:t>муниципальной</w:t>
            </w:r>
            <w:r w:rsidRPr="00A87F6A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87" w:type="dxa"/>
            <w:noWrap/>
            <w:tcMar>
              <w:bottom w:w="113" w:type="dxa"/>
            </w:tcMar>
          </w:tcPr>
          <w:p w14:paraId="3639937D" w14:textId="77777777" w:rsidR="00616E73" w:rsidRPr="00A87F6A" w:rsidRDefault="00616E73" w:rsidP="00677B97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98" w:type="dxa"/>
            <w:noWrap/>
            <w:tcMar>
              <w:bottom w:w="113" w:type="dxa"/>
            </w:tcMar>
          </w:tcPr>
          <w:p w14:paraId="59DBF5F4" w14:textId="54CFE21B"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77B97">
              <w:rPr>
                <w:rFonts w:eastAsia="Calibri"/>
                <w:spacing w:val="-6"/>
                <w:sz w:val="28"/>
                <w:szCs w:val="28"/>
                <w:lang w:eastAsia="en-US"/>
              </w:rPr>
              <w:t xml:space="preserve">общий объем финансирования </w:t>
            </w:r>
            <w:r w:rsidR="009F18DD">
              <w:rPr>
                <w:rFonts w:eastAsia="Calibri"/>
                <w:spacing w:val="-6"/>
                <w:sz w:val="28"/>
                <w:szCs w:val="28"/>
                <w:lang w:eastAsia="en-US"/>
              </w:rPr>
              <w:t>муниципальной</w:t>
            </w:r>
            <w:r w:rsidRPr="00677B97">
              <w:rPr>
                <w:rFonts w:eastAsia="Calibri"/>
                <w:spacing w:val="-6"/>
                <w:sz w:val="28"/>
                <w:szCs w:val="28"/>
                <w:lang w:eastAsia="en-US"/>
              </w:rPr>
              <w:t xml:space="preserve"> программы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677B97">
              <w:rPr>
                <w:rFonts w:eastAsia="Calibri"/>
                <w:spacing w:val="-4"/>
                <w:sz w:val="28"/>
                <w:szCs w:val="28"/>
                <w:lang w:eastAsia="en-US"/>
              </w:rPr>
              <w:t>на 2019 – 2030 годы составляет</w:t>
            </w:r>
            <w:r w:rsidR="00677B97" w:rsidRPr="00677B97">
              <w:rPr>
                <w:rFonts w:eastAsia="Calibri"/>
                <w:spacing w:val="-4"/>
                <w:sz w:val="28"/>
                <w:szCs w:val="28"/>
                <w:lang w:eastAsia="en-US"/>
              </w:rPr>
              <w:t xml:space="preserve"> </w:t>
            </w:r>
            <w:r w:rsidR="00B34477">
              <w:rPr>
                <w:rFonts w:eastAsia="Calibri"/>
                <w:spacing w:val="-4"/>
                <w:sz w:val="28"/>
                <w:szCs w:val="28"/>
                <w:lang w:eastAsia="en-US"/>
              </w:rPr>
              <w:t>312391,5</w:t>
            </w:r>
            <w:r w:rsidRPr="00677B97">
              <w:rPr>
                <w:rFonts w:eastAsia="Calibri"/>
                <w:spacing w:val="-4"/>
                <w:sz w:val="28"/>
                <w:szCs w:val="28"/>
                <w:lang w:eastAsia="en-US"/>
              </w:rPr>
              <w:t xml:space="preserve"> тыс. рублей,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в том числе:</w:t>
            </w:r>
          </w:p>
          <w:p w14:paraId="66777FC8" w14:textId="5C967005"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>в 2019 году –</w:t>
            </w:r>
            <w:r w:rsidR="00D25C1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713716">
              <w:rPr>
                <w:rFonts w:eastAsia="Calibri"/>
                <w:sz w:val="28"/>
                <w:szCs w:val="28"/>
                <w:lang w:eastAsia="en-US"/>
              </w:rPr>
              <w:t>22204,2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116E1C50" w14:textId="3758C70C"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2020 году – </w:t>
            </w:r>
            <w:r w:rsidR="00AF5820">
              <w:rPr>
                <w:rFonts w:eastAsia="Calibri"/>
                <w:sz w:val="28"/>
                <w:szCs w:val="28"/>
                <w:lang w:eastAsia="en-US"/>
              </w:rPr>
              <w:t>48355,1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 </w:t>
            </w:r>
          </w:p>
          <w:p w14:paraId="4840D7D1" w14:textId="5565AF98"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2021 году – </w:t>
            </w:r>
            <w:r w:rsidR="00B34477">
              <w:rPr>
                <w:rFonts w:eastAsia="Calibri"/>
                <w:sz w:val="28"/>
                <w:szCs w:val="28"/>
                <w:lang w:eastAsia="en-US"/>
              </w:rPr>
              <w:t>26108,6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 </w:t>
            </w:r>
          </w:p>
          <w:p w14:paraId="7AA453F3" w14:textId="29B15DF9"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2022 году – </w:t>
            </w:r>
            <w:r w:rsidR="00B34477">
              <w:rPr>
                <w:rFonts w:eastAsia="Calibri"/>
                <w:sz w:val="28"/>
                <w:szCs w:val="28"/>
                <w:lang w:eastAsia="en-US"/>
              </w:rPr>
              <w:t>66876,0</w:t>
            </w:r>
            <w:r w:rsidR="00E90B60" w:rsidRPr="00A87F6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0D35881E" w14:textId="66A8566E"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2023 году – </w:t>
            </w:r>
            <w:r w:rsidR="00AF5820">
              <w:rPr>
                <w:rFonts w:eastAsia="Calibri"/>
                <w:sz w:val="28"/>
                <w:szCs w:val="28"/>
                <w:lang w:eastAsia="en-US"/>
              </w:rPr>
              <w:t>20364,7</w:t>
            </w:r>
            <w:r w:rsidR="0071371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59B39DAB" w14:textId="13A66255"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2024 году – </w:t>
            </w:r>
            <w:r w:rsidR="00713716" w:rsidRPr="00713716">
              <w:rPr>
                <w:rFonts w:eastAsia="Calibri"/>
                <w:sz w:val="28"/>
                <w:szCs w:val="28"/>
                <w:lang w:eastAsia="en-US"/>
              </w:rPr>
              <w:t>18354,7</w:t>
            </w:r>
            <w:r w:rsidR="0071371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5AB4A0DB" w14:textId="3CFA84E1"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2025 году – </w:t>
            </w:r>
            <w:r w:rsidR="00713716" w:rsidRPr="00713716">
              <w:rPr>
                <w:rFonts w:eastAsia="Calibri"/>
                <w:sz w:val="28"/>
                <w:szCs w:val="28"/>
                <w:lang w:eastAsia="en-US"/>
              </w:rPr>
              <w:t>18354,7</w:t>
            </w:r>
            <w:r w:rsidR="00976A74" w:rsidRPr="00A87F6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5E8BD570" w14:textId="73D87FEE"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2026 году – </w:t>
            </w:r>
            <w:r w:rsidR="00713716" w:rsidRPr="00713716">
              <w:rPr>
                <w:rFonts w:eastAsia="Calibri"/>
                <w:sz w:val="28"/>
                <w:szCs w:val="28"/>
                <w:lang w:eastAsia="en-US"/>
              </w:rPr>
              <w:t>18354,7</w:t>
            </w:r>
            <w:r w:rsidR="00976A74" w:rsidRPr="00A87F6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35880866" w14:textId="5E4CF05A"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2027 году – </w:t>
            </w:r>
            <w:r w:rsidR="00713716" w:rsidRPr="00713716">
              <w:rPr>
                <w:rFonts w:eastAsia="Calibri"/>
                <w:sz w:val="28"/>
                <w:szCs w:val="28"/>
                <w:lang w:eastAsia="en-US"/>
              </w:rPr>
              <w:t>18354,7</w:t>
            </w:r>
            <w:r w:rsidR="00976A74" w:rsidRPr="00A87F6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3EB6FB4F" w14:textId="6E8044F4"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2028 году – </w:t>
            </w:r>
            <w:r w:rsidR="00713716" w:rsidRPr="00713716">
              <w:rPr>
                <w:rFonts w:eastAsia="Calibri"/>
                <w:sz w:val="28"/>
                <w:szCs w:val="28"/>
                <w:lang w:eastAsia="en-US"/>
              </w:rPr>
              <w:t>18354,7</w:t>
            </w:r>
            <w:r w:rsidR="00976A74" w:rsidRPr="00A87F6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0CD3DFC4" w14:textId="0D7F3EC9"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2029 году – </w:t>
            </w:r>
            <w:r w:rsidR="00713716" w:rsidRPr="00713716">
              <w:rPr>
                <w:rFonts w:eastAsia="Calibri"/>
                <w:sz w:val="28"/>
                <w:szCs w:val="28"/>
                <w:lang w:eastAsia="en-US"/>
              </w:rPr>
              <w:t>18354,7</w:t>
            </w:r>
            <w:r w:rsidR="00976A74" w:rsidRPr="00A87F6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373C226B" w14:textId="00EE6736" w:rsidR="00616E73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2030 году – </w:t>
            </w:r>
            <w:r w:rsidR="00713716" w:rsidRPr="00713716">
              <w:rPr>
                <w:rFonts w:eastAsia="Calibri"/>
                <w:sz w:val="28"/>
                <w:szCs w:val="28"/>
                <w:lang w:eastAsia="en-US"/>
              </w:rPr>
              <w:t>18354,7</w:t>
            </w:r>
            <w:r w:rsidR="00976A74" w:rsidRPr="00A87F6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19012FE6" w14:textId="14D046CE" w:rsidR="007F7E29" w:rsidRPr="00677B97" w:rsidRDefault="007F7E29" w:rsidP="007F7E29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77B97">
              <w:rPr>
                <w:rFonts w:eastAsia="Calibri"/>
                <w:spacing w:val="-6"/>
                <w:sz w:val="28"/>
                <w:szCs w:val="28"/>
                <w:lang w:eastAsia="en-US"/>
              </w:rPr>
              <w:t xml:space="preserve">средства </w:t>
            </w:r>
            <w:r>
              <w:rPr>
                <w:rFonts w:eastAsia="Calibri"/>
                <w:spacing w:val="-6"/>
                <w:sz w:val="28"/>
                <w:szCs w:val="28"/>
                <w:lang w:eastAsia="en-US"/>
              </w:rPr>
              <w:t>федерального</w:t>
            </w:r>
            <w:r w:rsidRPr="00677B97">
              <w:rPr>
                <w:rFonts w:eastAsia="Calibri"/>
                <w:spacing w:val="-6"/>
                <w:sz w:val="28"/>
                <w:szCs w:val="28"/>
                <w:lang w:eastAsia="en-US"/>
              </w:rPr>
              <w:t xml:space="preserve"> бюджета – </w:t>
            </w:r>
            <w:r w:rsidR="00AF5820">
              <w:rPr>
                <w:rFonts w:eastAsia="Calibri"/>
                <w:spacing w:val="-6"/>
                <w:sz w:val="28"/>
                <w:szCs w:val="28"/>
                <w:lang w:eastAsia="en-US"/>
              </w:rPr>
              <w:t>17869,6</w:t>
            </w:r>
            <w:r w:rsidRPr="00677B97">
              <w:rPr>
                <w:rFonts w:eastAsia="Calibri"/>
                <w:spacing w:val="-6"/>
                <w:sz w:val="28"/>
                <w:szCs w:val="28"/>
                <w:lang w:eastAsia="en-US"/>
              </w:rPr>
              <w:t xml:space="preserve"> тыс. рублей,</w:t>
            </w:r>
            <w:r w:rsidRPr="00677B97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br/>
            </w:r>
            <w:r w:rsidRPr="00677B97">
              <w:rPr>
                <w:rFonts w:eastAsia="Calibri"/>
                <w:sz w:val="28"/>
                <w:szCs w:val="28"/>
                <w:lang w:eastAsia="en-US"/>
              </w:rPr>
              <w:t>в том числе:</w:t>
            </w:r>
          </w:p>
          <w:p w14:paraId="5D9759E7" w14:textId="77777777" w:rsidR="007F7E29" w:rsidRPr="00A87F6A" w:rsidRDefault="007F7E29" w:rsidP="007F7E29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1260DA79" w14:textId="59521C5A" w:rsidR="007F7E29" w:rsidRPr="00A87F6A" w:rsidRDefault="007F7E29" w:rsidP="007F7E29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2020 году – </w:t>
            </w:r>
            <w:r w:rsidR="008F43BC">
              <w:rPr>
                <w:rFonts w:eastAsia="Calibri"/>
                <w:sz w:val="28"/>
                <w:szCs w:val="28"/>
                <w:lang w:eastAsia="en-US"/>
              </w:rPr>
              <w:t>17869,6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 </w:t>
            </w:r>
          </w:p>
          <w:p w14:paraId="28AA087C" w14:textId="2126B1A7" w:rsidR="007F7E29" w:rsidRPr="00A87F6A" w:rsidRDefault="007F7E29" w:rsidP="007F7E29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2021 году – </w:t>
            </w:r>
            <w:r w:rsidR="00713716"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 </w:t>
            </w:r>
          </w:p>
          <w:p w14:paraId="1E143D30" w14:textId="77777777" w:rsidR="007F7E29" w:rsidRPr="00AA340D" w:rsidRDefault="007F7E29" w:rsidP="007F7E29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2022 году – </w:t>
            </w:r>
            <w:r w:rsidRPr="00AA340D">
              <w:rPr>
                <w:rFonts w:eastAsia="Calibri"/>
                <w:sz w:val="28"/>
                <w:szCs w:val="28"/>
                <w:lang w:eastAsia="en-US"/>
              </w:rPr>
              <w:t>0,0 тыс. рублей;</w:t>
            </w:r>
          </w:p>
          <w:p w14:paraId="097C2080" w14:textId="77777777" w:rsidR="007F7E29" w:rsidRPr="00AA340D" w:rsidRDefault="007F7E29" w:rsidP="007F7E29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>в 2023 году – 0,0 тыс. рублей;</w:t>
            </w:r>
          </w:p>
          <w:p w14:paraId="79F77B9B" w14:textId="77777777" w:rsidR="007F7E29" w:rsidRPr="00AA340D" w:rsidRDefault="007F7E29" w:rsidP="007F7E29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>в 2024 году – 0,0 тыс. рублей;</w:t>
            </w:r>
          </w:p>
          <w:p w14:paraId="264DD07D" w14:textId="77777777" w:rsidR="007F7E29" w:rsidRPr="00AA340D" w:rsidRDefault="007F7E29" w:rsidP="007F7E29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>в 2025 году – 0,0 тыс. рублей;</w:t>
            </w:r>
          </w:p>
          <w:p w14:paraId="12440389" w14:textId="77777777" w:rsidR="007F7E29" w:rsidRPr="00AA340D" w:rsidRDefault="007F7E29" w:rsidP="007F7E29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>в 2026 году – 0,0 тыс. рублей;</w:t>
            </w:r>
          </w:p>
          <w:p w14:paraId="5648541E" w14:textId="77777777" w:rsidR="007F7E29" w:rsidRPr="00AA340D" w:rsidRDefault="007F7E29" w:rsidP="007F7E29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>в 2027 году – 0,0 тыс. рублей;</w:t>
            </w:r>
          </w:p>
          <w:p w14:paraId="2FCFE954" w14:textId="77777777" w:rsidR="007F7E29" w:rsidRPr="00AA340D" w:rsidRDefault="007F7E29" w:rsidP="007F7E29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>в 2028 году – 0,0 тыс. рублей;</w:t>
            </w:r>
          </w:p>
          <w:p w14:paraId="5636FA9B" w14:textId="77777777" w:rsidR="007F7E29" w:rsidRPr="00AA340D" w:rsidRDefault="007F7E29" w:rsidP="007F7E29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>в 2029 году – 0,0 тыс. рублей;</w:t>
            </w:r>
          </w:p>
          <w:p w14:paraId="1638E3E7" w14:textId="77777777" w:rsidR="007F7E29" w:rsidRPr="00A87F6A" w:rsidRDefault="007F7E29" w:rsidP="007F7E29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>в 2030 году – 0,0 тыс. рублей,</w:t>
            </w:r>
          </w:p>
          <w:p w14:paraId="1F8BD55C" w14:textId="77777777" w:rsidR="007F7E29" w:rsidRPr="00A87F6A" w:rsidRDefault="007F7E29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5284E5FD" w14:textId="5455E5C1" w:rsidR="00616E73" w:rsidRPr="00677B97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77B97">
              <w:rPr>
                <w:rFonts w:eastAsia="Calibri"/>
                <w:spacing w:val="-6"/>
                <w:sz w:val="28"/>
                <w:szCs w:val="28"/>
                <w:lang w:eastAsia="en-US"/>
              </w:rPr>
              <w:t xml:space="preserve">средства областного бюджета – </w:t>
            </w:r>
            <w:r w:rsidR="00B34477">
              <w:rPr>
                <w:rFonts w:eastAsia="Calibri"/>
                <w:spacing w:val="-6"/>
                <w:sz w:val="28"/>
                <w:szCs w:val="28"/>
                <w:lang w:eastAsia="en-US"/>
              </w:rPr>
              <w:t>58384,3</w:t>
            </w:r>
            <w:r w:rsidRPr="00677B97">
              <w:rPr>
                <w:rFonts w:eastAsia="Calibri"/>
                <w:spacing w:val="-6"/>
                <w:sz w:val="28"/>
                <w:szCs w:val="28"/>
                <w:lang w:eastAsia="en-US"/>
              </w:rPr>
              <w:t xml:space="preserve"> тыс. рублей,</w:t>
            </w:r>
            <w:r w:rsidR="00677B97" w:rsidRPr="00677B97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677B97">
              <w:rPr>
                <w:rFonts w:eastAsia="Calibri"/>
                <w:sz w:val="28"/>
                <w:szCs w:val="28"/>
                <w:lang w:eastAsia="en-US"/>
              </w:rPr>
              <w:br/>
            </w:r>
            <w:r w:rsidRPr="00677B97">
              <w:rPr>
                <w:rFonts w:eastAsia="Calibri"/>
                <w:sz w:val="28"/>
                <w:szCs w:val="28"/>
                <w:lang w:eastAsia="en-US"/>
              </w:rPr>
              <w:lastRenderedPageBreak/>
              <w:t>в том числе:</w:t>
            </w:r>
          </w:p>
          <w:p w14:paraId="4F780442" w14:textId="77777777"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2019 году – </w:t>
            </w:r>
            <w:r w:rsidR="009A3BA1">
              <w:rPr>
                <w:rFonts w:eastAsia="Calibri"/>
                <w:sz w:val="28"/>
                <w:szCs w:val="28"/>
                <w:lang w:eastAsia="en-US"/>
              </w:rPr>
              <w:t>9071,7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4A4840A7" w14:textId="03744F86"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2020 году – </w:t>
            </w:r>
            <w:r w:rsidR="008F43BC">
              <w:rPr>
                <w:rFonts w:eastAsia="Calibri"/>
                <w:sz w:val="28"/>
                <w:szCs w:val="28"/>
                <w:lang w:eastAsia="en-US"/>
              </w:rPr>
              <w:t>1959,9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 </w:t>
            </w:r>
          </w:p>
          <w:p w14:paraId="50E516FE" w14:textId="7D4BB142"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2021 году – </w:t>
            </w:r>
            <w:r w:rsidR="00073F6F"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 </w:t>
            </w:r>
          </w:p>
          <w:p w14:paraId="7FAFDD52" w14:textId="5D46C948" w:rsidR="00616E73" w:rsidRPr="00AA340D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2022 году – </w:t>
            </w:r>
            <w:r w:rsidR="00215457">
              <w:rPr>
                <w:rFonts w:eastAsia="Calibri"/>
                <w:sz w:val="28"/>
                <w:szCs w:val="28"/>
                <w:lang w:eastAsia="en-US"/>
              </w:rPr>
              <w:t>47352</w:t>
            </w:r>
            <w:r w:rsidR="00AA340D" w:rsidRPr="00AA340D"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="00215457">
              <w:rPr>
                <w:rFonts w:eastAsia="Calibri"/>
                <w:sz w:val="28"/>
                <w:szCs w:val="28"/>
                <w:lang w:eastAsia="en-US"/>
              </w:rPr>
              <w:t>7</w:t>
            </w:r>
            <w:r w:rsidR="00AA340D" w:rsidRPr="00AA340D">
              <w:rPr>
                <w:rFonts w:eastAsia="Calibri"/>
                <w:sz w:val="28"/>
                <w:szCs w:val="28"/>
                <w:lang w:eastAsia="en-US"/>
              </w:rPr>
              <w:t>0</w:t>
            </w:r>
            <w:r w:rsidR="00E90B60" w:rsidRPr="00AA340D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A340D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18CA84D5" w14:textId="77777777" w:rsidR="00616E73" w:rsidRPr="00AA340D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 xml:space="preserve">в 2023 году – </w:t>
            </w:r>
            <w:r w:rsidR="00AA340D" w:rsidRPr="00AA340D">
              <w:rPr>
                <w:rFonts w:eastAsia="Calibri"/>
                <w:sz w:val="28"/>
                <w:szCs w:val="28"/>
                <w:lang w:eastAsia="en-US"/>
              </w:rPr>
              <w:t xml:space="preserve">0,0 </w:t>
            </w:r>
            <w:r w:rsidRPr="00AA340D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2C56A48A" w14:textId="77777777" w:rsidR="00616E73" w:rsidRPr="00AA340D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 xml:space="preserve">в 2024 году – </w:t>
            </w:r>
            <w:r w:rsidR="00AA340D" w:rsidRPr="00AA340D">
              <w:rPr>
                <w:rFonts w:eastAsia="Calibri"/>
                <w:sz w:val="28"/>
                <w:szCs w:val="28"/>
                <w:lang w:eastAsia="en-US"/>
              </w:rPr>
              <w:t xml:space="preserve">0,0 </w:t>
            </w:r>
            <w:r w:rsidRPr="00AA340D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12F30EB6" w14:textId="77777777" w:rsidR="00616E73" w:rsidRPr="00AA340D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 xml:space="preserve">в 2025 году – </w:t>
            </w:r>
            <w:r w:rsidR="00AA340D" w:rsidRPr="00AA340D">
              <w:rPr>
                <w:rFonts w:eastAsia="Calibri"/>
                <w:sz w:val="28"/>
                <w:szCs w:val="28"/>
                <w:lang w:eastAsia="en-US"/>
              </w:rPr>
              <w:t xml:space="preserve">0,0 </w:t>
            </w:r>
            <w:r w:rsidRPr="00AA340D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11882806" w14:textId="77777777" w:rsidR="00616E73" w:rsidRPr="00AA340D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 xml:space="preserve">в 2026 году – </w:t>
            </w:r>
            <w:r w:rsidR="00AA340D" w:rsidRPr="00AA340D">
              <w:rPr>
                <w:rFonts w:eastAsia="Calibri"/>
                <w:sz w:val="28"/>
                <w:szCs w:val="28"/>
                <w:lang w:eastAsia="en-US"/>
              </w:rPr>
              <w:t xml:space="preserve">0,0 </w:t>
            </w:r>
            <w:r w:rsidRPr="00AA340D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2F7421BB" w14:textId="77777777" w:rsidR="00616E73" w:rsidRPr="00AA340D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 xml:space="preserve">в 2027 году – </w:t>
            </w:r>
            <w:r w:rsidR="00AA340D" w:rsidRPr="00AA340D">
              <w:rPr>
                <w:rFonts w:eastAsia="Calibri"/>
                <w:sz w:val="28"/>
                <w:szCs w:val="28"/>
                <w:lang w:eastAsia="en-US"/>
              </w:rPr>
              <w:t xml:space="preserve">0,0 </w:t>
            </w:r>
            <w:r w:rsidRPr="00AA340D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153EDB94" w14:textId="77777777" w:rsidR="00616E73" w:rsidRPr="00AA340D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 xml:space="preserve">в 2028 году – </w:t>
            </w:r>
            <w:r w:rsidR="00AA340D" w:rsidRPr="00AA340D">
              <w:rPr>
                <w:rFonts w:eastAsia="Calibri"/>
                <w:sz w:val="28"/>
                <w:szCs w:val="28"/>
                <w:lang w:eastAsia="en-US"/>
              </w:rPr>
              <w:t xml:space="preserve">0,0 </w:t>
            </w:r>
            <w:r w:rsidRPr="00AA340D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277A6BAC" w14:textId="77777777" w:rsidR="00616E73" w:rsidRPr="00AA340D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 xml:space="preserve">в 2029 году – </w:t>
            </w:r>
            <w:r w:rsidR="00AA340D" w:rsidRPr="00AA340D">
              <w:rPr>
                <w:rFonts w:eastAsia="Calibri"/>
                <w:sz w:val="28"/>
                <w:szCs w:val="28"/>
                <w:lang w:eastAsia="en-US"/>
              </w:rPr>
              <w:t xml:space="preserve">0,0 </w:t>
            </w:r>
            <w:r w:rsidRPr="00AA340D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1E817416" w14:textId="77777777"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 xml:space="preserve">в 2030 году – </w:t>
            </w:r>
            <w:r w:rsidR="00AA340D" w:rsidRPr="00AA340D">
              <w:rPr>
                <w:rFonts w:eastAsia="Calibri"/>
                <w:sz w:val="28"/>
                <w:szCs w:val="28"/>
                <w:lang w:eastAsia="en-US"/>
              </w:rPr>
              <w:t xml:space="preserve">0,0 </w:t>
            </w:r>
            <w:r w:rsidRPr="00AA340D">
              <w:rPr>
                <w:rFonts w:eastAsia="Calibri"/>
                <w:sz w:val="28"/>
                <w:szCs w:val="28"/>
                <w:lang w:eastAsia="en-US"/>
              </w:rPr>
              <w:t>тыс. рублей,</w:t>
            </w:r>
          </w:p>
          <w:p w14:paraId="652CC071" w14:textId="1074A542" w:rsidR="00786676" w:rsidRPr="00B07AA5" w:rsidRDefault="00786676" w:rsidP="007866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B07AA5">
              <w:rPr>
                <w:sz w:val="28"/>
                <w:szCs w:val="28"/>
              </w:rPr>
              <w:t>редства бюджета</w:t>
            </w:r>
            <w:r>
              <w:rPr>
                <w:sz w:val="28"/>
                <w:szCs w:val="28"/>
              </w:rPr>
              <w:t xml:space="preserve"> Октябрьского</w:t>
            </w:r>
            <w:r w:rsidRPr="00B07AA5">
              <w:rPr>
                <w:sz w:val="28"/>
                <w:szCs w:val="28"/>
              </w:rPr>
              <w:t xml:space="preserve"> района, всего – </w:t>
            </w:r>
            <w:r w:rsidR="00215457">
              <w:rPr>
                <w:sz w:val="28"/>
                <w:szCs w:val="28"/>
              </w:rPr>
              <w:t>21068,7</w:t>
            </w:r>
            <w:r w:rsidRPr="00B07AA5">
              <w:rPr>
                <w:sz w:val="28"/>
                <w:szCs w:val="28"/>
              </w:rPr>
              <w:t xml:space="preserve"> тыс.</w:t>
            </w:r>
            <w:r w:rsidR="00972D9E">
              <w:rPr>
                <w:sz w:val="28"/>
                <w:szCs w:val="28"/>
              </w:rPr>
              <w:t xml:space="preserve"> </w:t>
            </w:r>
            <w:r w:rsidRPr="00B07AA5">
              <w:rPr>
                <w:sz w:val="28"/>
                <w:szCs w:val="28"/>
              </w:rPr>
              <w:t>руб., из них по годам:</w:t>
            </w:r>
          </w:p>
          <w:p w14:paraId="00DF91CF" w14:textId="2F602F1E" w:rsidR="00786676" w:rsidRPr="00B07AA5" w:rsidRDefault="00972D9E" w:rsidP="007866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="00786676" w:rsidRPr="00B07AA5">
              <w:rPr>
                <w:sz w:val="28"/>
                <w:szCs w:val="28"/>
              </w:rPr>
              <w:t xml:space="preserve">2019 год – </w:t>
            </w:r>
            <w:r w:rsidR="00786676">
              <w:rPr>
                <w:sz w:val="28"/>
                <w:szCs w:val="28"/>
              </w:rPr>
              <w:t>3802,7</w:t>
            </w:r>
            <w:r w:rsidR="00786676" w:rsidRPr="00B07AA5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="00786676" w:rsidRPr="00B07AA5">
              <w:rPr>
                <w:sz w:val="28"/>
                <w:szCs w:val="28"/>
              </w:rPr>
              <w:t>руб.;</w:t>
            </w:r>
            <w:r w:rsidR="00A86E2B">
              <w:rPr>
                <w:sz w:val="28"/>
                <w:szCs w:val="28"/>
              </w:rPr>
              <w:t xml:space="preserve"> </w:t>
            </w:r>
          </w:p>
          <w:p w14:paraId="1BE9751D" w14:textId="498969A9" w:rsidR="00786676" w:rsidRPr="00B07AA5" w:rsidRDefault="00972D9E" w:rsidP="007866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="00215457">
              <w:rPr>
                <w:sz w:val="28"/>
                <w:szCs w:val="28"/>
              </w:rPr>
              <w:t>2020 год – 12000</w:t>
            </w:r>
            <w:r w:rsidR="00786676" w:rsidRPr="00B07AA5">
              <w:rPr>
                <w:sz w:val="28"/>
                <w:szCs w:val="28"/>
              </w:rPr>
              <w:t>,0 тыс.</w:t>
            </w:r>
            <w:r>
              <w:rPr>
                <w:sz w:val="28"/>
                <w:szCs w:val="28"/>
              </w:rPr>
              <w:t xml:space="preserve"> </w:t>
            </w:r>
            <w:r w:rsidR="00786676" w:rsidRPr="00B07AA5">
              <w:rPr>
                <w:sz w:val="28"/>
                <w:szCs w:val="28"/>
              </w:rPr>
              <w:t>руб</w:t>
            </w:r>
            <w:r w:rsidR="00AB5F72">
              <w:rPr>
                <w:sz w:val="28"/>
                <w:szCs w:val="28"/>
              </w:rPr>
              <w:t>лей</w:t>
            </w:r>
            <w:r w:rsidR="00786676" w:rsidRPr="00B07AA5">
              <w:rPr>
                <w:sz w:val="28"/>
                <w:szCs w:val="28"/>
              </w:rPr>
              <w:t>;</w:t>
            </w:r>
          </w:p>
          <w:p w14:paraId="663E94E1" w14:textId="055AEBBA" w:rsidR="00786676" w:rsidRPr="00B07AA5" w:rsidRDefault="00972D9E" w:rsidP="007866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="00786676" w:rsidRPr="00B07AA5">
              <w:rPr>
                <w:sz w:val="28"/>
                <w:szCs w:val="28"/>
              </w:rPr>
              <w:t xml:space="preserve">2021 год – </w:t>
            </w:r>
            <w:r w:rsidR="00215457">
              <w:rPr>
                <w:sz w:val="28"/>
                <w:szCs w:val="28"/>
              </w:rPr>
              <w:t>5266,0</w:t>
            </w:r>
            <w:r w:rsidR="00786676" w:rsidRPr="00B07AA5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="00AB5F72">
              <w:rPr>
                <w:sz w:val="28"/>
                <w:szCs w:val="28"/>
              </w:rPr>
              <w:t>рублей</w:t>
            </w:r>
            <w:r w:rsidR="00786676" w:rsidRPr="00B07AA5">
              <w:rPr>
                <w:sz w:val="28"/>
                <w:szCs w:val="28"/>
              </w:rPr>
              <w:t>;</w:t>
            </w:r>
          </w:p>
          <w:p w14:paraId="13DC38B0" w14:textId="77777777" w:rsidR="00972D9E" w:rsidRPr="00972D9E" w:rsidRDefault="00972D9E" w:rsidP="00972D9E">
            <w:pPr>
              <w:jc w:val="both"/>
              <w:rPr>
                <w:sz w:val="28"/>
                <w:szCs w:val="28"/>
              </w:rPr>
            </w:pPr>
            <w:r w:rsidRPr="00972D9E">
              <w:rPr>
                <w:sz w:val="28"/>
                <w:szCs w:val="28"/>
              </w:rPr>
              <w:t>в 2022 году – 0,0 тыс. рублей;</w:t>
            </w:r>
          </w:p>
          <w:p w14:paraId="027785F1" w14:textId="77777777" w:rsidR="00972D9E" w:rsidRPr="00972D9E" w:rsidRDefault="00972D9E" w:rsidP="00972D9E">
            <w:pPr>
              <w:jc w:val="both"/>
              <w:rPr>
                <w:sz w:val="28"/>
                <w:szCs w:val="28"/>
              </w:rPr>
            </w:pPr>
            <w:r w:rsidRPr="00972D9E">
              <w:rPr>
                <w:sz w:val="28"/>
                <w:szCs w:val="28"/>
              </w:rPr>
              <w:t>в 2023 году – 0,0 тыс. рублей;</w:t>
            </w:r>
          </w:p>
          <w:p w14:paraId="3E5A2566" w14:textId="77777777" w:rsidR="00972D9E" w:rsidRPr="00972D9E" w:rsidRDefault="00972D9E" w:rsidP="00972D9E">
            <w:pPr>
              <w:jc w:val="both"/>
              <w:rPr>
                <w:sz w:val="28"/>
                <w:szCs w:val="28"/>
              </w:rPr>
            </w:pPr>
            <w:r w:rsidRPr="00972D9E">
              <w:rPr>
                <w:sz w:val="28"/>
                <w:szCs w:val="28"/>
              </w:rPr>
              <w:t>в 2024 году – 0,0 тыс. рублей;</w:t>
            </w:r>
          </w:p>
          <w:p w14:paraId="23599266" w14:textId="77777777" w:rsidR="00972D9E" w:rsidRPr="00972D9E" w:rsidRDefault="00972D9E" w:rsidP="00972D9E">
            <w:pPr>
              <w:jc w:val="both"/>
              <w:rPr>
                <w:sz w:val="28"/>
                <w:szCs w:val="28"/>
              </w:rPr>
            </w:pPr>
            <w:r w:rsidRPr="00972D9E">
              <w:rPr>
                <w:sz w:val="28"/>
                <w:szCs w:val="28"/>
              </w:rPr>
              <w:t>в 2025 году – 0,0 тыс. рублей;</w:t>
            </w:r>
          </w:p>
          <w:p w14:paraId="3E522374" w14:textId="77777777" w:rsidR="00972D9E" w:rsidRPr="00972D9E" w:rsidRDefault="00972D9E" w:rsidP="00972D9E">
            <w:pPr>
              <w:jc w:val="both"/>
              <w:rPr>
                <w:sz w:val="28"/>
                <w:szCs w:val="28"/>
              </w:rPr>
            </w:pPr>
            <w:r w:rsidRPr="00972D9E">
              <w:rPr>
                <w:sz w:val="28"/>
                <w:szCs w:val="28"/>
              </w:rPr>
              <w:t>в 2026 году – 0,0 тыс. рублей;</w:t>
            </w:r>
          </w:p>
          <w:p w14:paraId="7026EF28" w14:textId="77777777" w:rsidR="00972D9E" w:rsidRPr="00972D9E" w:rsidRDefault="00972D9E" w:rsidP="00972D9E">
            <w:pPr>
              <w:jc w:val="both"/>
              <w:rPr>
                <w:sz w:val="28"/>
                <w:szCs w:val="28"/>
              </w:rPr>
            </w:pPr>
            <w:r w:rsidRPr="00972D9E">
              <w:rPr>
                <w:sz w:val="28"/>
                <w:szCs w:val="28"/>
              </w:rPr>
              <w:t>в 2027 году – 0,0 тыс. рублей;</w:t>
            </w:r>
          </w:p>
          <w:p w14:paraId="20B1BF74" w14:textId="77777777" w:rsidR="00972D9E" w:rsidRPr="00972D9E" w:rsidRDefault="00972D9E" w:rsidP="00972D9E">
            <w:pPr>
              <w:jc w:val="both"/>
              <w:rPr>
                <w:sz w:val="28"/>
                <w:szCs w:val="28"/>
              </w:rPr>
            </w:pPr>
            <w:r w:rsidRPr="00972D9E">
              <w:rPr>
                <w:sz w:val="28"/>
                <w:szCs w:val="28"/>
              </w:rPr>
              <w:t>в 2028 году – 0,0 тыс. рублей;</w:t>
            </w:r>
          </w:p>
          <w:p w14:paraId="5E0A8A99" w14:textId="77777777" w:rsidR="00972D9E" w:rsidRPr="00972D9E" w:rsidRDefault="00972D9E" w:rsidP="00972D9E">
            <w:pPr>
              <w:jc w:val="both"/>
              <w:rPr>
                <w:sz w:val="28"/>
                <w:szCs w:val="28"/>
              </w:rPr>
            </w:pPr>
            <w:r w:rsidRPr="00972D9E">
              <w:rPr>
                <w:sz w:val="28"/>
                <w:szCs w:val="28"/>
              </w:rPr>
              <w:t>в 2029 году – 0,0 тыс. рублей;</w:t>
            </w:r>
          </w:p>
          <w:p w14:paraId="2A35B5B3" w14:textId="77777777" w:rsidR="00972D9E" w:rsidRDefault="00972D9E" w:rsidP="00972D9E">
            <w:pPr>
              <w:spacing w:line="233" w:lineRule="auto"/>
              <w:jc w:val="both"/>
              <w:rPr>
                <w:sz w:val="28"/>
                <w:szCs w:val="28"/>
              </w:rPr>
            </w:pPr>
            <w:r w:rsidRPr="00972D9E">
              <w:rPr>
                <w:sz w:val="28"/>
                <w:szCs w:val="28"/>
              </w:rPr>
              <w:t>в 2030 году – 0,0 тыс. рублей</w:t>
            </w:r>
            <w:r>
              <w:rPr>
                <w:sz w:val="28"/>
                <w:szCs w:val="28"/>
              </w:rPr>
              <w:t xml:space="preserve"> </w:t>
            </w:r>
          </w:p>
          <w:p w14:paraId="720EA9FD" w14:textId="7584A704" w:rsidR="00616E73" w:rsidRPr="00A87F6A" w:rsidRDefault="00616E73" w:rsidP="00972D9E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>средства местных бюджетов –</w:t>
            </w:r>
            <w:r w:rsidR="00DB7E6C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073F6F">
              <w:rPr>
                <w:rFonts w:eastAsia="Calibri"/>
                <w:sz w:val="28"/>
                <w:szCs w:val="28"/>
                <w:lang w:eastAsia="en-US"/>
              </w:rPr>
              <w:t>213145,5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рублей, </w:t>
            </w:r>
            <w:r w:rsidR="00043285">
              <w:rPr>
                <w:rFonts w:eastAsia="Calibri"/>
                <w:sz w:val="28"/>
                <w:szCs w:val="28"/>
                <w:lang w:eastAsia="en-US"/>
              </w:rPr>
              <w:br/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в том числе:</w:t>
            </w:r>
          </w:p>
          <w:p w14:paraId="379C4B84" w14:textId="6709D2E1"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2019 году – </w:t>
            </w:r>
            <w:r w:rsidR="00972D9E">
              <w:rPr>
                <w:rFonts w:eastAsia="Calibri"/>
                <w:sz w:val="28"/>
                <w:szCs w:val="28"/>
                <w:lang w:eastAsia="en-US"/>
              </w:rPr>
              <w:t>9329,8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0209E37E" w14:textId="39D2B642"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2020 году – </w:t>
            </w:r>
            <w:r w:rsidR="00073F6F">
              <w:rPr>
                <w:rFonts w:eastAsia="Calibri"/>
                <w:sz w:val="28"/>
                <w:szCs w:val="28"/>
                <w:lang w:eastAsia="en-US"/>
              </w:rPr>
              <w:t>16525,6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506918C3" w14:textId="54FDCF27"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2021 году – </w:t>
            </w:r>
            <w:r w:rsidR="00073F6F">
              <w:rPr>
                <w:rFonts w:eastAsia="Calibri"/>
                <w:sz w:val="28"/>
                <w:szCs w:val="28"/>
                <w:lang w:eastAsia="en-US"/>
              </w:rPr>
              <w:t>18919,2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6AE7CF53" w14:textId="65C949DB"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2022 году – </w:t>
            </w:r>
            <w:r w:rsidR="00073F6F">
              <w:rPr>
                <w:rFonts w:eastAsia="Calibri"/>
                <w:sz w:val="28"/>
                <w:szCs w:val="28"/>
                <w:lang w:eastAsia="en-US"/>
              </w:rPr>
              <w:t>19523,3</w:t>
            </w:r>
            <w:r w:rsidR="00E90B60" w:rsidRPr="00A87F6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5A0995DE" w14:textId="5D686A4B"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2023 году – </w:t>
            </w:r>
            <w:r w:rsidR="00073F6F">
              <w:rPr>
                <w:rFonts w:eastAsia="Calibri"/>
                <w:sz w:val="28"/>
                <w:szCs w:val="28"/>
                <w:lang w:eastAsia="en-US"/>
              </w:rPr>
              <w:t xml:space="preserve">20364,7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3CC74316" w14:textId="0C1552A3"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2024 году – </w:t>
            </w:r>
            <w:r w:rsidR="00972D9E" w:rsidRPr="00972D9E">
              <w:rPr>
                <w:rFonts w:eastAsia="Calibri"/>
                <w:sz w:val="28"/>
                <w:szCs w:val="28"/>
                <w:lang w:eastAsia="en-US"/>
              </w:rPr>
              <w:t>18354,7</w:t>
            </w:r>
            <w:r w:rsidR="00972D9E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436569E0" w14:textId="122BDE92"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2025 году – </w:t>
            </w:r>
            <w:r w:rsidR="00972D9E" w:rsidRPr="00972D9E">
              <w:rPr>
                <w:rFonts w:eastAsia="Calibri"/>
                <w:sz w:val="28"/>
                <w:szCs w:val="28"/>
                <w:lang w:eastAsia="en-US"/>
              </w:rPr>
              <w:t>18354,7</w:t>
            </w:r>
            <w:r w:rsidR="00972D9E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249B89C6" w14:textId="5B745735"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2026 году – </w:t>
            </w:r>
            <w:r w:rsidR="00972D9E" w:rsidRPr="00972D9E">
              <w:rPr>
                <w:rFonts w:eastAsia="Calibri"/>
                <w:sz w:val="28"/>
                <w:szCs w:val="28"/>
                <w:lang w:eastAsia="en-US"/>
              </w:rPr>
              <w:t>18354,7</w:t>
            </w:r>
            <w:r w:rsidR="00972D9E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E90B60" w:rsidRPr="00A87F6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7E012AC5" w14:textId="7BE8518A"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2027 году – </w:t>
            </w:r>
            <w:r w:rsidR="00972D9E" w:rsidRPr="00972D9E">
              <w:rPr>
                <w:rFonts w:eastAsia="Calibri"/>
                <w:sz w:val="28"/>
                <w:szCs w:val="28"/>
                <w:lang w:eastAsia="en-US"/>
              </w:rPr>
              <w:t>18354,7</w:t>
            </w:r>
            <w:r w:rsidR="00E90B60" w:rsidRPr="00A87F6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0DD2D077" w14:textId="6C5BCF44"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2028 году – </w:t>
            </w:r>
            <w:r w:rsidR="00972D9E" w:rsidRPr="00972D9E">
              <w:rPr>
                <w:rFonts w:eastAsia="Calibri"/>
                <w:sz w:val="28"/>
                <w:szCs w:val="28"/>
                <w:lang w:eastAsia="en-US"/>
              </w:rPr>
              <w:t>18354,7</w:t>
            </w:r>
            <w:r w:rsidR="00972D9E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6B94134F" w14:textId="671AFEC3"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2029 году – </w:t>
            </w:r>
            <w:r w:rsidR="00972D9E" w:rsidRPr="00972D9E">
              <w:rPr>
                <w:rFonts w:eastAsia="Calibri"/>
                <w:sz w:val="28"/>
                <w:szCs w:val="28"/>
                <w:lang w:eastAsia="en-US"/>
              </w:rPr>
              <w:t>18354,7</w:t>
            </w:r>
            <w:r w:rsidR="00972D9E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2AB5B2BD" w14:textId="08F96133"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2030 году – </w:t>
            </w:r>
            <w:r w:rsidR="00972D9E" w:rsidRPr="00972D9E">
              <w:rPr>
                <w:rFonts w:eastAsia="Calibri"/>
                <w:sz w:val="28"/>
                <w:szCs w:val="28"/>
                <w:lang w:eastAsia="en-US"/>
              </w:rPr>
              <w:t>18354,7</w:t>
            </w:r>
            <w:r w:rsidR="00972D9E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</w:t>
            </w:r>
          </w:p>
        </w:tc>
      </w:tr>
      <w:tr w:rsidR="00A87F6A" w:rsidRPr="00A87F6A" w14:paraId="4C087786" w14:textId="77777777" w:rsidTr="00E311B3">
        <w:tc>
          <w:tcPr>
            <w:tcW w:w="2581" w:type="dxa"/>
            <w:noWrap/>
            <w:tcMar>
              <w:bottom w:w="113" w:type="dxa"/>
            </w:tcMar>
          </w:tcPr>
          <w:p w14:paraId="0F1D5048" w14:textId="77777777" w:rsidR="00A87F6A" w:rsidRPr="00A87F6A" w:rsidRDefault="00A87F6A" w:rsidP="00677B97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8"/>
                <w:szCs w:val="28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lastRenderedPageBreak/>
              <w:t xml:space="preserve">Ожидаемые результаты реализации </w:t>
            </w:r>
            <w:r w:rsidR="009F18DD">
              <w:rPr>
                <w:kern w:val="2"/>
                <w:sz w:val="28"/>
                <w:szCs w:val="28"/>
              </w:rPr>
              <w:t>муниципальной</w:t>
            </w:r>
            <w:r w:rsidRPr="00A87F6A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87" w:type="dxa"/>
            <w:noWrap/>
            <w:tcMar>
              <w:bottom w:w="113" w:type="dxa"/>
            </w:tcMar>
          </w:tcPr>
          <w:p w14:paraId="729D8EAE" w14:textId="77777777" w:rsidR="00A87F6A" w:rsidRPr="00A87F6A" w:rsidRDefault="00616E73" w:rsidP="00677B97">
            <w:pPr>
              <w:spacing w:line="216" w:lineRule="auto"/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616E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98" w:type="dxa"/>
            <w:noWrap/>
            <w:tcMar>
              <w:bottom w:w="113" w:type="dxa"/>
            </w:tcMar>
          </w:tcPr>
          <w:p w14:paraId="21778FB7" w14:textId="77777777" w:rsidR="00A87F6A" w:rsidRPr="00A87F6A" w:rsidRDefault="00A87F6A" w:rsidP="00677B97">
            <w:pPr>
              <w:spacing w:line="216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развитие транспортной системы, обеспечивающей стабильное развитие </w:t>
            </w:r>
            <w:r w:rsidR="009F18DD">
              <w:rPr>
                <w:color w:val="000000"/>
                <w:kern w:val="2"/>
                <w:sz w:val="28"/>
                <w:szCs w:val="28"/>
              </w:rPr>
              <w:t>Каменоломненского городского поселения</w:t>
            </w:r>
            <w:r w:rsidRPr="00A87F6A">
              <w:rPr>
                <w:color w:val="000000"/>
                <w:kern w:val="2"/>
                <w:sz w:val="28"/>
                <w:szCs w:val="28"/>
              </w:rPr>
              <w:t>;</w:t>
            </w:r>
          </w:p>
          <w:p w14:paraId="02D1258B" w14:textId="77777777" w:rsidR="00A87F6A" w:rsidRPr="00A87F6A" w:rsidRDefault="00A87F6A" w:rsidP="00677B97">
            <w:pPr>
              <w:spacing w:line="216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>улучшение состояния автомобильных дорог;</w:t>
            </w:r>
          </w:p>
          <w:p w14:paraId="2C99F29B" w14:textId="77777777" w:rsidR="00A87F6A" w:rsidRPr="00A87F6A" w:rsidRDefault="00A87F6A" w:rsidP="00677B97">
            <w:pPr>
              <w:spacing w:line="216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>рост грузооборота и пассажирооборота транспорта общего пользования;</w:t>
            </w:r>
          </w:p>
          <w:p w14:paraId="28FCE520" w14:textId="77777777" w:rsidR="00A87F6A" w:rsidRPr="00A87F6A" w:rsidRDefault="00A87F6A" w:rsidP="00677B97">
            <w:pPr>
              <w:spacing w:line="216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lastRenderedPageBreak/>
              <w:t>создание современной системы обеспечения безопасности дорожного движения на автомобильных дорогах общего пользования и улично-д</w:t>
            </w:r>
            <w:r w:rsidR="009F18DD">
              <w:rPr>
                <w:color w:val="000000"/>
                <w:kern w:val="2"/>
                <w:sz w:val="28"/>
                <w:szCs w:val="28"/>
              </w:rPr>
              <w:t>орожной</w:t>
            </w:r>
            <w:r w:rsidRPr="00A87F6A">
              <w:rPr>
                <w:color w:val="000000"/>
                <w:kern w:val="2"/>
                <w:sz w:val="28"/>
                <w:szCs w:val="28"/>
              </w:rPr>
              <w:t xml:space="preserve"> в </w:t>
            </w:r>
            <w:r w:rsidR="009F18DD">
              <w:rPr>
                <w:color w:val="000000"/>
                <w:kern w:val="2"/>
                <w:sz w:val="28"/>
                <w:szCs w:val="28"/>
              </w:rPr>
              <w:t>Каменоломненском городском поселении</w:t>
            </w:r>
            <w:r w:rsidRPr="00A87F6A">
              <w:rPr>
                <w:color w:val="000000"/>
                <w:kern w:val="2"/>
                <w:sz w:val="28"/>
                <w:szCs w:val="28"/>
              </w:rPr>
              <w:t>;</w:t>
            </w:r>
          </w:p>
          <w:p w14:paraId="08EECBAE" w14:textId="77777777" w:rsidR="00A87F6A" w:rsidRPr="00A87F6A" w:rsidRDefault="00A87F6A" w:rsidP="00677B97">
            <w:pPr>
              <w:spacing w:line="216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>сокращение демографического и социального ущерба от дорожно-транспортных происшествий и их последствий</w:t>
            </w:r>
          </w:p>
        </w:tc>
      </w:tr>
      <w:tr w:rsidR="00A87F6A" w:rsidRPr="00A87F6A" w14:paraId="7B8221B6" w14:textId="77777777" w:rsidTr="00E311B3">
        <w:tc>
          <w:tcPr>
            <w:tcW w:w="9866" w:type="dxa"/>
            <w:gridSpan w:val="3"/>
            <w:noWrap/>
            <w:tcMar>
              <w:bottom w:w="113" w:type="dxa"/>
            </w:tcMar>
            <w:hideMark/>
          </w:tcPr>
          <w:p w14:paraId="7BDE3B0C" w14:textId="77777777" w:rsidR="00A87F6A" w:rsidRPr="00A87F6A" w:rsidRDefault="00A87F6A" w:rsidP="00677B97">
            <w:pPr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 w:rsidRPr="00A87F6A">
              <w:rPr>
                <w:noProof/>
                <w:kern w:val="2"/>
                <w:sz w:val="28"/>
                <w:szCs w:val="28"/>
              </w:rPr>
              <w:lastRenderedPageBreak/>
              <w:t xml:space="preserve">Паспорт </w:t>
            </w:r>
            <w:r w:rsidRPr="00A87F6A">
              <w:rPr>
                <w:kern w:val="2"/>
                <w:sz w:val="28"/>
                <w:szCs w:val="28"/>
              </w:rPr>
              <w:t>подпрограммы</w:t>
            </w:r>
          </w:p>
          <w:p w14:paraId="178C46BB" w14:textId="77777777" w:rsidR="00A87F6A" w:rsidRPr="00A87F6A" w:rsidRDefault="00A87F6A" w:rsidP="00E313AE">
            <w:pPr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«Развитие транспортной </w:t>
            </w:r>
            <w:r w:rsidR="00E313AE">
              <w:rPr>
                <w:kern w:val="2"/>
                <w:sz w:val="28"/>
                <w:szCs w:val="28"/>
              </w:rPr>
              <w:t>системы</w:t>
            </w:r>
            <w:r w:rsidRPr="00A87F6A">
              <w:rPr>
                <w:kern w:val="2"/>
                <w:sz w:val="28"/>
                <w:szCs w:val="28"/>
              </w:rPr>
              <w:t>»</w:t>
            </w:r>
          </w:p>
        </w:tc>
      </w:tr>
      <w:tr w:rsidR="00A87F6A" w:rsidRPr="00A87F6A" w14:paraId="31DE9E29" w14:textId="77777777" w:rsidTr="00E311B3">
        <w:tc>
          <w:tcPr>
            <w:tcW w:w="2581" w:type="dxa"/>
            <w:noWrap/>
            <w:tcMar>
              <w:bottom w:w="113" w:type="dxa"/>
            </w:tcMar>
          </w:tcPr>
          <w:p w14:paraId="4A5442A5" w14:textId="77777777" w:rsidR="00A87F6A" w:rsidRPr="00A87F6A" w:rsidRDefault="00A87F6A" w:rsidP="00677B97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8"/>
                <w:szCs w:val="28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287" w:type="dxa"/>
            <w:noWrap/>
            <w:tcMar>
              <w:bottom w:w="113" w:type="dxa"/>
            </w:tcMar>
          </w:tcPr>
          <w:p w14:paraId="1D8D93C7" w14:textId="77777777" w:rsidR="00A87F6A" w:rsidRPr="00A87F6A" w:rsidRDefault="00A87F6A" w:rsidP="00677B97">
            <w:pPr>
              <w:shd w:val="clear" w:color="auto" w:fill="FFFFFF"/>
              <w:spacing w:line="216" w:lineRule="auto"/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98" w:type="dxa"/>
            <w:noWrap/>
            <w:tcMar>
              <w:bottom w:w="113" w:type="dxa"/>
            </w:tcMar>
            <w:hideMark/>
          </w:tcPr>
          <w:p w14:paraId="5B6AF8FB" w14:textId="77777777" w:rsidR="00A87F6A" w:rsidRPr="00A87F6A" w:rsidRDefault="00A87F6A" w:rsidP="00E313AE">
            <w:pPr>
              <w:spacing w:line="216" w:lineRule="auto"/>
              <w:jc w:val="both"/>
              <w:rPr>
                <w:kern w:val="2"/>
                <w:sz w:val="28"/>
                <w:szCs w:val="28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подпрограмма «Развитие транспортной </w:t>
            </w:r>
            <w:r w:rsidR="00E313AE">
              <w:rPr>
                <w:kern w:val="2"/>
                <w:sz w:val="28"/>
                <w:szCs w:val="28"/>
              </w:rPr>
              <w:t>системы</w:t>
            </w:r>
            <w:r w:rsidRPr="00A87F6A">
              <w:rPr>
                <w:kern w:val="2"/>
                <w:sz w:val="28"/>
                <w:szCs w:val="28"/>
              </w:rPr>
              <w:t xml:space="preserve">» (далее также – подпрограмма 1) </w:t>
            </w:r>
          </w:p>
        </w:tc>
      </w:tr>
      <w:tr w:rsidR="00A87F6A" w:rsidRPr="00A87F6A" w14:paraId="113C6D23" w14:textId="77777777" w:rsidTr="00E311B3">
        <w:tc>
          <w:tcPr>
            <w:tcW w:w="2581" w:type="dxa"/>
            <w:noWrap/>
            <w:tcMar>
              <w:bottom w:w="113" w:type="dxa"/>
            </w:tcMar>
            <w:hideMark/>
          </w:tcPr>
          <w:p w14:paraId="446650BA" w14:textId="77777777" w:rsidR="00A87F6A" w:rsidRPr="00A87F6A" w:rsidRDefault="00A87F6A" w:rsidP="00677B97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Ответственный исполнитель подпрограммы 1</w:t>
            </w:r>
          </w:p>
        </w:tc>
        <w:tc>
          <w:tcPr>
            <w:tcW w:w="287" w:type="dxa"/>
            <w:noWrap/>
            <w:tcMar>
              <w:bottom w:w="113" w:type="dxa"/>
            </w:tcMar>
          </w:tcPr>
          <w:p w14:paraId="2433D480" w14:textId="77777777" w:rsidR="00A87F6A" w:rsidRPr="00A87F6A" w:rsidRDefault="00A87F6A" w:rsidP="00677B97">
            <w:pPr>
              <w:shd w:val="clear" w:color="auto" w:fill="FFFFFF"/>
              <w:spacing w:line="216" w:lineRule="auto"/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98" w:type="dxa"/>
            <w:noWrap/>
            <w:tcMar>
              <w:bottom w:w="113" w:type="dxa"/>
            </w:tcMar>
          </w:tcPr>
          <w:p w14:paraId="736BFFAC" w14:textId="77777777" w:rsidR="00A87F6A" w:rsidRPr="00A87F6A" w:rsidRDefault="009F18DD" w:rsidP="00677B97">
            <w:pPr>
              <w:spacing w:line="216" w:lineRule="auto"/>
              <w:jc w:val="both"/>
              <w:rPr>
                <w:kern w:val="2"/>
                <w:sz w:val="28"/>
                <w:szCs w:val="28"/>
                <w:highlight w:val="yellow"/>
              </w:rPr>
            </w:pPr>
            <w:r>
              <w:rPr>
                <w:kern w:val="2"/>
                <w:sz w:val="28"/>
                <w:szCs w:val="28"/>
              </w:rPr>
              <w:t>Администрация</w:t>
            </w:r>
            <w:r w:rsidR="00A87F6A" w:rsidRPr="00A87F6A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Каменоломненского городского поселения</w:t>
            </w:r>
          </w:p>
        </w:tc>
      </w:tr>
      <w:tr w:rsidR="00A87F6A" w:rsidRPr="00A87F6A" w14:paraId="435F6A90" w14:textId="77777777" w:rsidTr="00E311B3">
        <w:trPr>
          <w:trHeight w:val="68"/>
        </w:trPr>
        <w:tc>
          <w:tcPr>
            <w:tcW w:w="2581" w:type="dxa"/>
            <w:noWrap/>
            <w:tcMar>
              <w:bottom w:w="113" w:type="dxa"/>
            </w:tcMar>
          </w:tcPr>
          <w:p w14:paraId="563390BC" w14:textId="77777777" w:rsidR="00A87F6A" w:rsidRPr="00A87F6A" w:rsidRDefault="00A87F6A" w:rsidP="00677B97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8"/>
                <w:szCs w:val="28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t>Участники подпрограммы 1</w:t>
            </w:r>
          </w:p>
        </w:tc>
        <w:tc>
          <w:tcPr>
            <w:tcW w:w="287" w:type="dxa"/>
            <w:noWrap/>
            <w:tcMar>
              <w:bottom w:w="113" w:type="dxa"/>
            </w:tcMar>
          </w:tcPr>
          <w:p w14:paraId="13445EE8" w14:textId="77777777" w:rsidR="00A87F6A" w:rsidRPr="00A87F6A" w:rsidRDefault="00A87F6A" w:rsidP="00677B97">
            <w:pPr>
              <w:shd w:val="clear" w:color="auto" w:fill="FFFFFF"/>
              <w:spacing w:line="216" w:lineRule="auto"/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98" w:type="dxa"/>
            <w:noWrap/>
            <w:tcMar>
              <w:bottom w:w="113" w:type="dxa"/>
            </w:tcMar>
            <w:hideMark/>
          </w:tcPr>
          <w:p w14:paraId="40F99F41" w14:textId="77777777" w:rsidR="00A87F6A" w:rsidRPr="00A73CD4" w:rsidRDefault="009F18DD" w:rsidP="00677B97">
            <w:pPr>
              <w:spacing w:line="216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Муниципальные предприятия, бюджетные организации</w:t>
            </w:r>
          </w:p>
        </w:tc>
      </w:tr>
      <w:tr w:rsidR="00A87F6A" w:rsidRPr="00A87F6A" w14:paraId="7826B3CF" w14:textId="77777777" w:rsidTr="00E311B3">
        <w:tc>
          <w:tcPr>
            <w:tcW w:w="2581" w:type="dxa"/>
            <w:noWrap/>
            <w:tcMar>
              <w:bottom w:w="113" w:type="dxa"/>
            </w:tcMar>
            <w:hideMark/>
          </w:tcPr>
          <w:p w14:paraId="3E87EA02" w14:textId="77777777" w:rsidR="00A87F6A" w:rsidRPr="00A87F6A" w:rsidRDefault="00A87F6A" w:rsidP="00677B97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Программно-целевые инструменты подпрограммы 1</w:t>
            </w:r>
          </w:p>
        </w:tc>
        <w:tc>
          <w:tcPr>
            <w:tcW w:w="287" w:type="dxa"/>
            <w:noWrap/>
            <w:tcMar>
              <w:bottom w:w="113" w:type="dxa"/>
            </w:tcMar>
          </w:tcPr>
          <w:p w14:paraId="7F292471" w14:textId="77777777" w:rsidR="00A87F6A" w:rsidRPr="00A87F6A" w:rsidRDefault="00A87F6A" w:rsidP="00677B97">
            <w:pPr>
              <w:shd w:val="clear" w:color="auto" w:fill="FFFFFF"/>
              <w:spacing w:line="216" w:lineRule="auto"/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98" w:type="dxa"/>
            <w:noWrap/>
            <w:tcMar>
              <w:bottom w:w="113" w:type="dxa"/>
            </w:tcMar>
          </w:tcPr>
          <w:p w14:paraId="6867FB75" w14:textId="77777777" w:rsidR="00A87F6A" w:rsidRPr="00A87F6A" w:rsidRDefault="00A87F6A" w:rsidP="00677B97">
            <w:pPr>
              <w:shd w:val="clear" w:color="auto" w:fill="FFFFFF"/>
              <w:spacing w:line="216" w:lineRule="auto"/>
              <w:jc w:val="both"/>
              <w:rPr>
                <w:kern w:val="2"/>
                <w:sz w:val="28"/>
                <w:szCs w:val="28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A87F6A" w:rsidRPr="00A87F6A" w14:paraId="1A3F469B" w14:textId="77777777" w:rsidTr="00E311B3">
        <w:tc>
          <w:tcPr>
            <w:tcW w:w="2581" w:type="dxa"/>
            <w:noWrap/>
            <w:tcMar>
              <w:bottom w:w="113" w:type="dxa"/>
            </w:tcMar>
            <w:hideMark/>
          </w:tcPr>
          <w:p w14:paraId="7FCCF326" w14:textId="77777777" w:rsidR="00A87F6A" w:rsidRPr="00A87F6A" w:rsidRDefault="00A87F6A" w:rsidP="00677B97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Цель </w:t>
            </w:r>
          </w:p>
          <w:p w14:paraId="7498E8D2" w14:textId="77777777" w:rsidR="00A87F6A" w:rsidRPr="00A87F6A" w:rsidRDefault="00A87F6A" w:rsidP="00677B97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подпрограммы 1</w:t>
            </w:r>
          </w:p>
        </w:tc>
        <w:tc>
          <w:tcPr>
            <w:tcW w:w="287" w:type="dxa"/>
            <w:noWrap/>
            <w:tcMar>
              <w:bottom w:w="113" w:type="dxa"/>
            </w:tcMar>
          </w:tcPr>
          <w:p w14:paraId="2928AF69" w14:textId="77777777" w:rsidR="00A87F6A" w:rsidRPr="00A87F6A" w:rsidRDefault="00A87F6A" w:rsidP="00677B97">
            <w:pPr>
              <w:shd w:val="clear" w:color="auto" w:fill="FFFFFF"/>
              <w:spacing w:line="216" w:lineRule="auto"/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98" w:type="dxa"/>
            <w:noWrap/>
            <w:tcMar>
              <w:bottom w:w="113" w:type="dxa"/>
            </w:tcMar>
            <w:hideMark/>
          </w:tcPr>
          <w:p w14:paraId="18DE1102" w14:textId="77777777" w:rsidR="00A87F6A" w:rsidRPr="00A87F6A" w:rsidRDefault="00A87F6A" w:rsidP="00677B97">
            <w:pPr>
              <w:spacing w:line="21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kern w:val="2"/>
                <w:sz w:val="28"/>
                <w:szCs w:val="28"/>
              </w:rPr>
              <w:t>развитие современной и эффективной дорожно-транспортной инфраструктуры</w:t>
            </w:r>
          </w:p>
        </w:tc>
      </w:tr>
      <w:tr w:rsidR="00A87F6A" w:rsidRPr="00A87F6A" w14:paraId="6095543D" w14:textId="77777777" w:rsidTr="00E311B3">
        <w:tc>
          <w:tcPr>
            <w:tcW w:w="2581" w:type="dxa"/>
            <w:noWrap/>
            <w:tcMar>
              <w:bottom w:w="113" w:type="dxa"/>
            </w:tcMar>
          </w:tcPr>
          <w:p w14:paraId="088469BA" w14:textId="77777777" w:rsidR="00A87F6A" w:rsidRPr="00A87F6A" w:rsidRDefault="00A87F6A" w:rsidP="00677B97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kern w:val="2"/>
                <w:sz w:val="28"/>
                <w:szCs w:val="28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t>Задача подпрограммы 1</w:t>
            </w:r>
          </w:p>
        </w:tc>
        <w:tc>
          <w:tcPr>
            <w:tcW w:w="287" w:type="dxa"/>
            <w:noWrap/>
            <w:tcMar>
              <w:bottom w:w="113" w:type="dxa"/>
            </w:tcMar>
          </w:tcPr>
          <w:p w14:paraId="5AD8A7A3" w14:textId="77777777" w:rsidR="00A87F6A" w:rsidRPr="00A87F6A" w:rsidRDefault="00A87F6A" w:rsidP="00677B97">
            <w:pPr>
              <w:shd w:val="clear" w:color="auto" w:fill="FFFFFF"/>
              <w:spacing w:line="216" w:lineRule="auto"/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98" w:type="dxa"/>
            <w:noWrap/>
            <w:tcMar>
              <w:bottom w:w="113" w:type="dxa"/>
            </w:tcMar>
            <w:hideMark/>
          </w:tcPr>
          <w:p w14:paraId="44A3F25B" w14:textId="77777777" w:rsidR="00A87F6A" w:rsidRPr="00A87F6A" w:rsidRDefault="00A87F6A" w:rsidP="00A73CD4">
            <w:pPr>
              <w:spacing w:line="216" w:lineRule="auto"/>
              <w:contextualSpacing/>
              <w:jc w:val="both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формирование единой дорожной сети круглогодичной доступности для населения </w:t>
            </w:r>
            <w:r w:rsidR="009F18DD">
              <w:rPr>
                <w:kern w:val="2"/>
                <w:sz w:val="28"/>
                <w:szCs w:val="28"/>
              </w:rPr>
              <w:t>Камено</w:t>
            </w:r>
            <w:r w:rsidR="00A73CD4">
              <w:rPr>
                <w:kern w:val="2"/>
                <w:sz w:val="28"/>
                <w:szCs w:val="28"/>
              </w:rPr>
              <w:t>ломненского городского поселения</w:t>
            </w:r>
            <w:r w:rsidRPr="00A87F6A">
              <w:rPr>
                <w:kern w:val="2"/>
                <w:sz w:val="28"/>
                <w:szCs w:val="28"/>
              </w:rPr>
              <w:t xml:space="preserve">, </w:t>
            </w:r>
            <w:r w:rsidRPr="00A87F6A">
              <w:rPr>
                <w:sz w:val="28"/>
                <w:szCs w:val="28"/>
              </w:rPr>
              <w:t xml:space="preserve">комплексное обустройство автомобильных дорог </w:t>
            </w:r>
          </w:p>
        </w:tc>
      </w:tr>
      <w:tr w:rsidR="00A87F6A" w:rsidRPr="00A87F6A" w14:paraId="6899DBE3" w14:textId="77777777" w:rsidTr="00E311B3">
        <w:tc>
          <w:tcPr>
            <w:tcW w:w="2581" w:type="dxa"/>
            <w:noWrap/>
            <w:tcMar>
              <w:bottom w:w="113" w:type="dxa"/>
            </w:tcMar>
            <w:hideMark/>
          </w:tcPr>
          <w:p w14:paraId="5BCD976D" w14:textId="77777777" w:rsidR="00A87F6A" w:rsidRPr="00A87F6A" w:rsidRDefault="00A87F6A" w:rsidP="00677B97">
            <w:pPr>
              <w:spacing w:line="247" w:lineRule="auto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Целевые показатели подпрограммы 1</w:t>
            </w:r>
          </w:p>
        </w:tc>
        <w:tc>
          <w:tcPr>
            <w:tcW w:w="287" w:type="dxa"/>
            <w:noWrap/>
            <w:tcMar>
              <w:bottom w:w="113" w:type="dxa"/>
            </w:tcMar>
          </w:tcPr>
          <w:p w14:paraId="793726AE" w14:textId="77777777" w:rsidR="00A87F6A" w:rsidRPr="00A87F6A" w:rsidRDefault="00A87F6A" w:rsidP="00677B97">
            <w:pPr>
              <w:shd w:val="clear" w:color="auto" w:fill="FFFFFF"/>
              <w:spacing w:line="247" w:lineRule="auto"/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98" w:type="dxa"/>
            <w:noWrap/>
            <w:tcMar>
              <w:bottom w:w="113" w:type="dxa"/>
            </w:tcMar>
            <w:hideMark/>
          </w:tcPr>
          <w:p w14:paraId="53D3EB9A" w14:textId="77777777" w:rsidR="00A87F6A" w:rsidRPr="00A87F6A" w:rsidRDefault="00A87F6A" w:rsidP="00677B97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28"/>
                <w:szCs w:val="28"/>
              </w:rPr>
            </w:pPr>
            <w:r w:rsidRPr="00A87F6A">
              <w:rPr>
                <w:sz w:val="28"/>
                <w:szCs w:val="28"/>
              </w:rPr>
              <w:t xml:space="preserve">объемы ввода в эксплуатацию после строительства и реконструкции </w:t>
            </w:r>
            <w:proofErr w:type="spellStart"/>
            <w:r w:rsidR="00A73CD4">
              <w:rPr>
                <w:sz w:val="28"/>
                <w:szCs w:val="28"/>
              </w:rPr>
              <w:t>внутрипоселковых</w:t>
            </w:r>
            <w:proofErr w:type="spellEnd"/>
            <w:r w:rsidR="00A73CD4">
              <w:rPr>
                <w:sz w:val="28"/>
                <w:szCs w:val="28"/>
              </w:rPr>
              <w:t xml:space="preserve"> автомобильных дорог</w:t>
            </w:r>
            <w:r w:rsidRPr="00A87F6A">
              <w:rPr>
                <w:sz w:val="28"/>
                <w:szCs w:val="28"/>
              </w:rPr>
              <w:t>;</w:t>
            </w:r>
          </w:p>
          <w:p w14:paraId="04025FAC" w14:textId="77777777" w:rsidR="00A87F6A" w:rsidRPr="00A87F6A" w:rsidRDefault="00A87F6A" w:rsidP="00677B97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28"/>
                <w:szCs w:val="28"/>
              </w:rPr>
            </w:pPr>
            <w:r w:rsidRPr="00A87F6A">
              <w:rPr>
                <w:sz w:val="28"/>
                <w:szCs w:val="28"/>
              </w:rPr>
              <w:t xml:space="preserve">прирост протяженности сети </w:t>
            </w:r>
            <w:proofErr w:type="spellStart"/>
            <w:r w:rsidR="00A73CD4">
              <w:rPr>
                <w:sz w:val="28"/>
                <w:szCs w:val="28"/>
              </w:rPr>
              <w:t>внутрипоселковых</w:t>
            </w:r>
            <w:proofErr w:type="spellEnd"/>
            <w:r w:rsidR="00A73CD4">
              <w:rPr>
                <w:sz w:val="28"/>
                <w:szCs w:val="28"/>
              </w:rPr>
              <w:t xml:space="preserve"> </w:t>
            </w:r>
            <w:r w:rsidRPr="00A87F6A">
              <w:rPr>
                <w:sz w:val="28"/>
                <w:szCs w:val="28"/>
              </w:rPr>
              <w:t>автомобильных дорог;</w:t>
            </w:r>
          </w:p>
          <w:p w14:paraId="6A1CEC19" w14:textId="77777777" w:rsidR="00A87F6A" w:rsidRPr="00A87F6A" w:rsidRDefault="00A87F6A" w:rsidP="00677B97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28"/>
                <w:szCs w:val="28"/>
              </w:rPr>
            </w:pPr>
            <w:r w:rsidRPr="00A87F6A">
              <w:rPr>
                <w:sz w:val="28"/>
                <w:szCs w:val="28"/>
              </w:rPr>
              <w:t xml:space="preserve">прирост протяженности </w:t>
            </w:r>
            <w:proofErr w:type="spellStart"/>
            <w:r w:rsidR="00A73CD4">
              <w:rPr>
                <w:sz w:val="28"/>
                <w:szCs w:val="28"/>
              </w:rPr>
              <w:t>внутрипоселковых</w:t>
            </w:r>
            <w:proofErr w:type="spellEnd"/>
            <w:r w:rsidR="00A73CD4">
              <w:rPr>
                <w:sz w:val="28"/>
                <w:szCs w:val="28"/>
              </w:rPr>
              <w:t xml:space="preserve"> </w:t>
            </w:r>
            <w:r w:rsidRPr="00A87F6A">
              <w:rPr>
                <w:sz w:val="28"/>
                <w:szCs w:val="28"/>
              </w:rPr>
              <w:t xml:space="preserve">автомобильных дорог, соответствующих нормативным </w:t>
            </w:r>
            <w:r w:rsidRPr="00677B97">
              <w:rPr>
                <w:spacing w:val="-8"/>
                <w:sz w:val="28"/>
                <w:szCs w:val="28"/>
              </w:rPr>
              <w:t>требованиям к транспортно-эксплуатационным показателям,</w:t>
            </w:r>
            <w:r w:rsidRPr="00A87F6A">
              <w:rPr>
                <w:sz w:val="28"/>
                <w:szCs w:val="28"/>
              </w:rPr>
              <w:t xml:space="preserve"> в результате реконструкции автомобильных дорог;</w:t>
            </w:r>
          </w:p>
          <w:p w14:paraId="729A7822" w14:textId="77777777" w:rsidR="00A87F6A" w:rsidRPr="00A87F6A" w:rsidRDefault="00A87F6A" w:rsidP="00677B97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28"/>
                <w:szCs w:val="28"/>
              </w:rPr>
            </w:pPr>
            <w:r w:rsidRPr="00A87F6A">
              <w:rPr>
                <w:sz w:val="28"/>
                <w:szCs w:val="28"/>
              </w:rPr>
              <w:t xml:space="preserve">прирост протяженности </w:t>
            </w:r>
            <w:proofErr w:type="spellStart"/>
            <w:r w:rsidR="00A73CD4">
              <w:rPr>
                <w:sz w:val="28"/>
                <w:szCs w:val="28"/>
              </w:rPr>
              <w:t>внутрипоселковых</w:t>
            </w:r>
            <w:proofErr w:type="spellEnd"/>
            <w:r w:rsidR="00A73CD4">
              <w:rPr>
                <w:sz w:val="28"/>
                <w:szCs w:val="28"/>
              </w:rPr>
              <w:t xml:space="preserve"> </w:t>
            </w:r>
            <w:r w:rsidRPr="00A87F6A">
              <w:rPr>
                <w:sz w:val="28"/>
                <w:szCs w:val="28"/>
              </w:rPr>
              <w:t xml:space="preserve">автомобильных дорог, соответствующих нормативным </w:t>
            </w:r>
            <w:r w:rsidRPr="00677B97">
              <w:rPr>
                <w:spacing w:val="-8"/>
                <w:sz w:val="28"/>
                <w:szCs w:val="28"/>
              </w:rPr>
              <w:t>требованиям к транспортно-эксплуатационным показателям,</w:t>
            </w:r>
            <w:r w:rsidRPr="00A87F6A">
              <w:rPr>
                <w:sz w:val="28"/>
                <w:szCs w:val="28"/>
              </w:rPr>
              <w:t xml:space="preserve"> в результате капитального ремонта и </w:t>
            </w:r>
            <w:proofErr w:type="gramStart"/>
            <w:r w:rsidRPr="00A87F6A">
              <w:rPr>
                <w:sz w:val="28"/>
                <w:szCs w:val="28"/>
              </w:rPr>
              <w:t>ремонта</w:t>
            </w:r>
            <w:proofErr w:type="gramEnd"/>
            <w:r w:rsidRPr="00A87F6A">
              <w:rPr>
                <w:sz w:val="28"/>
                <w:szCs w:val="28"/>
              </w:rPr>
              <w:t xml:space="preserve"> автомобильных дорог;</w:t>
            </w:r>
          </w:p>
          <w:p w14:paraId="2AFFB6A0" w14:textId="77777777" w:rsidR="00A87F6A" w:rsidRPr="00A87F6A" w:rsidRDefault="00A87F6A" w:rsidP="00677B97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28"/>
                <w:szCs w:val="28"/>
              </w:rPr>
            </w:pPr>
            <w:r w:rsidRPr="00A87F6A">
              <w:rPr>
                <w:sz w:val="28"/>
                <w:szCs w:val="28"/>
              </w:rPr>
              <w:t xml:space="preserve">объемы ввода в эксплуатацию после строительства и реконструкции </w:t>
            </w:r>
            <w:proofErr w:type="spellStart"/>
            <w:r w:rsidR="00A73CD4">
              <w:rPr>
                <w:sz w:val="28"/>
                <w:szCs w:val="28"/>
              </w:rPr>
              <w:t>внутрипоселковых</w:t>
            </w:r>
            <w:proofErr w:type="spellEnd"/>
            <w:r w:rsidR="00A73CD4">
              <w:rPr>
                <w:sz w:val="28"/>
                <w:szCs w:val="28"/>
              </w:rPr>
              <w:t xml:space="preserve"> </w:t>
            </w:r>
            <w:r w:rsidRPr="00A87F6A">
              <w:rPr>
                <w:sz w:val="28"/>
                <w:szCs w:val="28"/>
              </w:rPr>
              <w:t xml:space="preserve">автомобильных дорог, исходя из расчетной протяженности </w:t>
            </w:r>
            <w:r w:rsidRPr="00043285">
              <w:rPr>
                <w:spacing w:val="-4"/>
                <w:sz w:val="28"/>
                <w:szCs w:val="28"/>
              </w:rPr>
              <w:t>введенных искусственных сооружений (мостов, мостовых</w:t>
            </w:r>
            <w:r w:rsidRPr="00A87F6A">
              <w:rPr>
                <w:sz w:val="28"/>
                <w:szCs w:val="28"/>
              </w:rPr>
              <w:t xml:space="preserve"> переходов, пут</w:t>
            </w:r>
            <w:r w:rsidR="00A73CD4">
              <w:rPr>
                <w:sz w:val="28"/>
                <w:szCs w:val="28"/>
              </w:rPr>
              <w:t>епроводов</w:t>
            </w:r>
            <w:r w:rsidRPr="00A87F6A">
              <w:rPr>
                <w:sz w:val="28"/>
                <w:szCs w:val="28"/>
              </w:rPr>
              <w:t>);</w:t>
            </w:r>
          </w:p>
          <w:p w14:paraId="2F0DDEC9" w14:textId="77777777" w:rsidR="00A87F6A" w:rsidRPr="00A87F6A" w:rsidRDefault="00A87F6A" w:rsidP="00677B97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28"/>
                <w:szCs w:val="28"/>
              </w:rPr>
            </w:pPr>
            <w:r w:rsidRPr="00A87F6A">
              <w:rPr>
                <w:sz w:val="28"/>
                <w:szCs w:val="28"/>
              </w:rPr>
              <w:lastRenderedPageBreak/>
              <w:t xml:space="preserve">протяженность сети </w:t>
            </w:r>
            <w:proofErr w:type="spellStart"/>
            <w:r w:rsidR="00A73CD4">
              <w:rPr>
                <w:sz w:val="28"/>
                <w:szCs w:val="28"/>
              </w:rPr>
              <w:t>внутрипоселковых</w:t>
            </w:r>
            <w:proofErr w:type="spellEnd"/>
            <w:r w:rsidR="00A73CD4">
              <w:rPr>
                <w:sz w:val="28"/>
                <w:szCs w:val="28"/>
              </w:rPr>
              <w:t xml:space="preserve"> </w:t>
            </w:r>
            <w:r w:rsidRPr="00A87F6A">
              <w:rPr>
                <w:sz w:val="28"/>
                <w:szCs w:val="28"/>
              </w:rPr>
              <w:t xml:space="preserve">автомобильных дорог на территории </w:t>
            </w:r>
            <w:r w:rsidR="009F18DD">
              <w:rPr>
                <w:sz w:val="28"/>
                <w:szCs w:val="28"/>
              </w:rPr>
              <w:t>Каменоломненского городского поселения</w:t>
            </w:r>
            <w:r w:rsidRPr="00A87F6A">
              <w:rPr>
                <w:sz w:val="28"/>
                <w:szCs w:val="28"/>
              </w:rPr>
              <w:t>;</w:t>
            </w:r>
          </w:p>
          <w:p w14:paraId="42288383" w14:textId="77777777" w:rsidR="00A87F6A" w:rsidRPr="00A87F6A" w:rsidRDefault="00A87F6A" w:rsidP="00677B97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28"/>
                <w:szCs w:val="28"/>
              </w:rPr>
            </w:pPr>
            <w:r w:rsidRPr="00A87F6A">
              <w:rPr>
                <w:sz w:val="28"/>
                <w:szCs w:val="28"/>
              </w:rPr>
              <w:t>общая протяженность</w:t>
            </w:r>
            <w:r w:rsidR="00A73CD4">
              <w:rPr>
                <w:sz w:val="28"/>
                <w:szCs w:val="28"/>
              </w:rPr>
              <w:t xml:space="preserve"> </w:t>
            </w:r>
            <w:proofErr w:type="spellStart"/>
            <w:r w:rsidR="00A73CD4">
              <w:rPr>
                <w:sz w:val="28"/>
                <w:szCs w:val="28"/>
              </w:rPr>
              <w:t>внутрипоселковых</w:t>
            </w:r>
            <w:proofErr w:type="spellEnd"/>
            <w:r w:rsidR="00A73CD4">
              <w:rPr>
                <w:sz w:val="28"/>
                <w:szCs w:val="28"/>
              </w:rPr>
              <w:t xml:space="preserve"> </w:t>
            </w:r>
            <w:r w:rsidRPr="00A87F6A">
              <w:rPr>
                <w:sz w:val="28"/>
                <w:szCs w:val="28"/>
              </w:rPr>
              <w:t xml:space="preserve"> автомобильных дорог, соответствующих нормативным </w:t>
            </w:r>
            <w:r w:rsidRPr="00043285">
              <w:rPr>
                <w:sz w:val="28"/>
                <w:szCs w:val="28"/>
              </w:rPr>
              <w:t>требованиям к транспортно-эксплуатационным показателям</w:t>
            </w:r>
            <w:r w:rsidRPr="00A87F6A">
              <w:rPr>
                <w:sz w:val="28"/>
                <w:szCs w:val="28"/>
              </w:rPr>
              <w:t xml:space="preserve"> на 31 декабря отчетного года;</w:t>
            </w:r>
          </w:p>
          <w:p w14:paraId="2749FECD" w14:textId="77777777" w:rsidR="00A87F6A" w:rsidRPr="00A87F6A" w:rsidRDefault="00A87F6A" w:rsidP="00677B97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28"/>
                <w:szCs w:val="28"/>
              </w:rPr>
            </w:pPr>
            <w:r w:rsidRPr="00A87F6A">
              <w:rPr>
                <w:sz w:val="28"/>
                <w:szCs w:val="28"/>
              </w:rPr>
              <w:t xml:space="preserve">доля </w:t>
            </w:r>
            <w:proofErr w:type="spellStart"/>
            <w:r w:rsidR="00A73CD4">
              <w:rPr>
                <w:sz w:val="28"/>
                <w:szCs w:val="28"/>
              </w:rPr>
              <w:t>внутрипоселковых</w:t>
            </w:r>
            <w:proofErr w:type="spellEnd"/>
            <w:r w:rsidR="00A73CD4">
              <w:rPr>
                <w:sz w:val="28"/>
                <w:szCs w:val="28"/>
              </w:rPr>
              <w:t xml:space="preserve"> </w:t>
            </w:r>
            <w:r w:rsidRPr="00A87F6A">
              <w:rPr>
                <w:sz w:val="28"/>
                <w:szCs w:val="28"/>
              </w:rPr>
              <w:t>автомобильных дорог, работающих в режиме перегрузки;</w:t>
            </w:r>
          </w:p>
          <w:p w14:paraId="5CC0B984" w14:textId="77777777" w:rsidR="00A87F6A" w:rsidRPr="00A87F6A" w:rsidRDefault="00A87F6A" w:rsidP="00677B97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28"/>
                <w:szCs w:val="28"/>
              </w:rPr>
            </w:pPr>
            <w:r w:rsidRPr="00A87F6A">
              <w:rPr>
                <w:sz w:val="28"/>
                <w:szCs w:val="28"/>
              </w:rPr>
              <w:t xml:space="preserve">снижение мест концентрации дорожно-транспортных </w:t>
            </w:r>
            <w:r w:rsidRPr="00043285">
              <w:rPr>
                <w:spacing w:val="-4"/>
                <w:sz w:val="28"/>
                <w:szCs w:val="28"/>
              </w:rPr>
              <w:t>происшествий (аварийно-опасных участков) на дорожной</w:t>
            </w:r>
            <w:r w:rsidRPr="00A87F6A">
              <w:rPr>
                <w:sz w:val="28"/>
                <w:szCs w:val="28"/>
              </w:rPr>
              <w:t xml:space="preserve"> сети </w:t>
            </w:r>
            <w:r w:rsidR="009F18DD">
              <w:rPr>
                <w:sz w:val="28"/>
                <w:szCs w:val="28"/>
              </w:rPr>
              <w:t>Каменоломненского городского поселения</w:t>
            </w:r>
            <w:r w:rsidRPr="00A87F6A">
              <w:rPr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sz w:val="28"/>
                <w:szCs w:val="28"/>
              </w:rPr>
              <w:t>на 31 декабря отчетного года;</w:t>
            </w:r>
          </w:p>
        </w:tc>
      </w:tr>
      <w:tr w:rsidR="00A87F6A" w:rsidRPr="00A87F6A" w14:paraId="74F46C63" w14:textId="77777777" w:rsidTr="00E311B3">
        <w:tc>
          <w:tcPr>
            <w:tcW w:w="2581" w:type="dxa"/>
            <w:noWrap/>
            <w:tcMar>
              <w:bottom w:w="113" w:type="dxa"/>
            </w:tcMar>
            <w:hideMark/>
          </w:tcPr>
          <w:p w14:paraId="7195729F" w14:textId="77777777" w:rsidR="00A87F6A" w:rsidRPr="00A87F6A" w:rsidRDefault="00A87F6A" w:rsidP="00677B97">
            <w:pPr>
              <w:autoSpaceDE w:val="0"/>
              <w:autoSpaceDN w:val="0"/>
              <w:adjustRightInd w:val="0"/>
              <w:spacing w:line="247" w:lineRule="auto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lastRenderedPageBreak/>
              <w:t>Этапы и сроки реализации подпрограммы 1</w:t>
            </w:r>
          </w:p>
        </w:tc>
        <w:tc>
          <w:tcPr>
            <w:tcW w:w="287" w:type="dxa"/>
            <w:noWrap/>
            <w:tcMar>
              <w:bottom w:w="113" w:type="dxa"/>
            </w:tcMar>
          </w:tcPr>
          <w:p w14:paraId="0D5B31D4" w14:textId="77777777" w:rsidR="00A87F6A" w:rsidRPr="00A87F6A" w:rsidRDefault="00A87F6A" w:rsidP="00677B97">
            <w:pPr>
              <w:shd w:val="clear" w:color="auto" w:fill="FFFFFF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98" w:type="dxa"/>
            <w:noWrap/>
            <w:tcMar>
              <w:bottom w:w="113" w:type="dxa"/>
            </w:tcMar>
          </w:tcPr>
          <w:p w14:paraId="7E93536D" w14:textId="77777777" w:rsidR="00A87F6A" w:rsidRPr="00A87F6A" w:rsidRDefault="00A87F6A" w:rsidP="00677B97">
            <w:pPr>
              <w:spacing w:line="247" w:lineRule="auto"/>
              <w:jc w:val="both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2019 – 2030 годы. Эта</w:t>
            </w:r>
            <w:r w:rsidR="005F5D99">
              <w:rPr>
                <w:kern w:val="2"/>
                <w:sz w:val="28"/>
                <w:szCs w:val="28"/>
              </w:rPr>
              <w:t>пы реализации подпрограммы 1 не </w:t>
            </w:r>
            <w:r w:rsidRPr="00A87F6A">
              <w:rPr>
                <w:kern w:val="2"/>
                <w:sz w:val="28"/>
                <w:szCs w:val="28"/>
              </w:rPr>
              <w:t>выделяются</w:t>
            </w:r>
          </w:p>
        </w:tc>
      </w:tr>
      <w:tr w:rsidR="00E311B3" w:rsidRPr="00A87F6A" w14:paraId="449D427C" w14:textId="77777777" w:rsidTr="00E311B3">
        <w:tc>
          <w:tcPr>
            <w:tcW w:w="2581" w:type="dxa"/>
            <w:noWrap/>
            <w:tcMar>
              <w:bottom w:w="113" w:type="dxa"/>
            </w:tcMar>
            <w:hideMark/>
          </w:tcPr>
          <w:p w14:paraId="5FEF1277" w14:textId="77777777" w:rsidR="00E311B3" w:rsidRPr="00A87F6A" w:rsidRDefault="00E311B3" w:rsidP="00E311B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Ресурсное обеспечение подпрограммы 1</w:t>
            </w:r>
          </w:p>
        </w:tc>
        <w:tc>
          <w:tcPr>
            <w:tcW w:w="287" w:type="dxa"/>
            <w:noWrap/>
            <w:tcMar>
              <w:bottom w:w="113" w:type="dxa"/>
            </w:tcMar>
          </w:tcPr>
          <w:p w14:paraId="71A44CD9" w14:textId="77777777" w:rsidR="00E311B3" w:rsidRPr="00A87F6A" w:rsidRDefault="00E311B3" w:rsidP="00E311B3">
            <w:pPr>
              <w:shd w:val="clear" w:color="auto" w:fill="FFFFFF"/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98" w:type="dxa"/>
            <w:noWrap/>
            <w:tcMar>
              <w:bottom w:w="113" w:type="dxa"/>
            </w:tcMar>
            <w:hideMark/>
          </w:tcPr>
          <w:p w14:paraId="2E138044" w14:textId="653AE45F" w:rsidR="00E311B3" w:rsidRPr="00A87F6A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77B97">
              <w:rPr>
                <w:rFonts w:eastAsia="Calibri"/>
                <w:spacing w:val="-6"/>
                <w:sz w:val="28"/>
                <w:szCs w:val="28"/>
                <w:lang w:eastAsia="en-US"/>
              </w:rPr>
              <w:t xml:space="preserve">общий объем финансирования </w:t>
            </w:r>
            <w:r>
              <w:rPr>
                <w:rFonts w:eastAsia="Calibri"/>
                <w:spacing w:val="-6"/>
                <w:sz w:val="28"/>
                <w:szCs w:val="28"/>
                <w:lang w:eastAsia="en-US"/>
              </w:rPr>
              <w:t>муниципальной</w:t>
            </w:r>
            <w:r w:rsidRPr="00677B97">
              <w:rPr>
                <w:rFonts w:eastAsia="Calibri"/>
                <w:spacing w:val="-6"/>
                <w:sz w:val="28"/>
                <w:szCs w:val="28"/>
                <w:lang w:eastAsia="en-US"/>
              </w:rPr>
              <w:t xml:space="preserve"> программы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677B97">
              <w:rPr>
                <w:rFonts w:eastAsia="Calibri"/>
                <w:spacing w:val="-4"/>
                <w:sz w:val="28"/>
                <w:szCs w:val="28"/>
                <w:lang w:eastAsia="en-US"/>
              </w:rPr>
              <w:t xml:space="preserve">на 2019 – 2030 годы составляет </w:t>
            </w:r>
            <w:r w:rsidR="00215457">
              <w:rPr>
                <w:rFonts w:eastAsia="Calibri"/>
                <w:spacing w:val="-4"/>
                <w:sz w:val="28"/>
                <w:szCs w:val="28"/>
                <w:lang w:eastAsia="en-US"/>
              </w:rPr>
              <w:t>312391,5</w:t>
            </w:r>
            <w:r w:rsidRPr="00677B97">
              <w:rPr>
                <w:rFonts w:eastAsia="Calibri"/>
                <w:spacing w:val="-4"/>
                <w:sz w:val="28"/>
                <w:szCs w:val="28"/>
                <w:lang w:eastAsia="en-US"/>
              </w:rPr>
              <w:t xml:space="preserve"> тыс. рублей,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в том числе:</w:t>
            </w:r>
          </w:p>
          <w:p w14:paraId="3D2C88B5" w14:textId="77777777" w:rsidR="00E311B3" w:rsidRPr="00A87F6A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>в 2019 году –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22204,2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70855B55" w14:textId="7D8FE659" w:rsidR="00E311B3" w:rsidRPr="00A87F6A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2020 году – </w:t>
            </w:r>
            <w:r w:rsidR="00A44756">
              <w:rPr>
                <w:rFonts w:eastAsia="Calibri"/>
                <w:sz w:val="28"/>
                <w:szCs w:val="28"/>
                <w:lang w:eastAsia="en-US"/>
              </w:rPr>
              <w:t>48355,1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 </w:t>
            </w:r>
          </w:p>
          <w:p w14:paraId="470DD0A7" w14:textId="0F43B348" w:rsidR="00E311B3" w:rsidRPr="00A87F6A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2021 году – </w:t>
            </w:r>
            <w:r w:rsidR="00215457">
              <w:rPr>
                <w:rFonts w:eastAsia="Calibri"/>
                <w:sz w:val="28"/>
                <w:szCs w:val="28"/>
                <w:lang w:eastAsia="en-US"/>
              </w:rPr>
              <w:t>26108,6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 </w:t>
            </w:r>
          </w:p>
          <w:p w14:paraId="780A6B69" w14:textId="317161CD" w:rsidR="00E311B3" w:rsidRPr="00A87F6A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2022 году – </w:t>
            </w:r>
            <w:r w:rsidR="00215457">
              <w:rPr>
                <w:rFonts w:eastAsia="Calibri"/>
                <w:sz w:val="28"/>
                <w:szCs w:val="28"/>
                <w:lang w:eastAsia="en-US"/>
              </w:rPr>
              <w:t>66876,0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42C785B1" w14:textId="4243765F" w:rsidR="00E311B3" w:rsidRPr="00A87F6A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2023 году – </w:t>
            </w:r>
            <w:r w:rsidR="00A44756">
              <w:rPr>
                <w:rFonts w:eastAsia="Calibri"/>
                <w:sz w:val="28"/>
                <w:szCs w:val="28"/>
                <w:lang w:eastAsia="en-US"/>
              </w:rPr>
              <w:t>20364,7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7B60BC87" w14:textId="77777777" w:rsidR="00E311B3" w:rsidRPr="00A87F6A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2024 году – </w:t>
            </w:r>
            <w:r w:rsidRPr="00713716">
              <w:rPr>
                <w:rFonts w:eastAsia="Calibri"/>
                <w:sz w:val="28"/>
                <w:szCs w:val="28"/>
                <w:lang w:eastAsia="en-US"/>
              </w:rPr>
              <w:t>18354,7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492D7018" w14:textId="77777777" w:rsidR="00E311B3" w:rsidRPr="00A87F6A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2025 году – </w:t>
            </w:r>
            <w:r w:rsidRPr="00713716">
              <w:rPr>
                <w:rFonts w:eastAsia="Calibri"/>
                <w:sz w:val="28"/>
                <w:szCs w:val="28"/>
                <w:lang w:eastAsia="en-US"/>
              </w:rPr>
              <w:t>18354,7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6F3215AB" w14:textId="77777777" w:rsidR="00E311B3" w:rsidRPr="00A87F6A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2026 году – </w:t>
            </w:r>
            <w:r w:rsidRPr="00713716">
              <w:rPr>
                <w:rFonts w:eastAsia="Calibri"/>
                <w:sz w:val="28"/>
                <w:szCs w:val="28"/>
                <w:lang w:eastAsia="en-US"/>
              </w:rPr>
              <w:t>18354,7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6F762FDD" w14:textId="77777777" w:rsidR="00E311B3" w:rsidRPr="00A87F6A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2027 году – </w:t>
            </w:r>
            <w:r w:rsidRPr="00713716">
              <w:rPr>
                <w:rFonts w:eastAsia="Calibri"/>
                <w:sz w:val="28"/>
                <w:szCs w:val="28"/>
                <w:lang w:eastAsia="en-US"/>
              </w:rPr>
              <w:t>18354,7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24171D1C" w14:textId="77777777" w:rsidR="00E311B3" w:rsidRPr="00A87F6A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2028 году – </w:t>
            </w:r>
            <w:r w:rsidRPr="00713716">
              <w:rPr>
                <w:rFonts w:eastAsia="Calibri"/>
                <w:sz w:val="28"/>
                <w:szCs w:val="28"/>
                <w:lang w:eastAsia="en-US"/>
              </w:rPr>
              <w:t>18354,7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25C47D56" w14:textId="77777777" w:rsidR="00E311B3" w:rsidRPr="00A87F6A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2029 году – </w:t>
            </w:r>
            <w:r w:rsidRPr="00713716">
              <w:rPr>
                <w:rFonts w:eastAsia="Calibri"/>
                <w:sz w:val="28"/>
                <w:szCs w:val="28"/>
                <w:lang w:eastAsia="en-US"/>
              </w:rPr>
              <w:t>18354,7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7E090EA0" w14:textId="77777777" w:rsidR="00E311B3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2030 году – </w:t>
            </w:r>
            <w:r w:rsidRPr="00713716">
              <w:rPr>
                <w:rFonts w:eastAsia="Calibri"/>
                <w:sz w:val="28"/>
                <w:szCs w:val="28"/>
                <w:lang w:eastAsia="en-US"/>
              </w:rPr>
              <w:t>18354,7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3C830DC8" w14:textId="5236AC62" w:rsidR="00E311B3" w:rsidRPr="00677B97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77B97">
              <w:rPr>
                <w:rFonts w:eastAsia="Calibri"/>
                <w:spacing w:val="-6"/>
                <w:sz w:val="28"/>
                <w:szCs w:val="28"/>
                <w:lang w:eastAsia="en-US"/>
              </w:rPr>
              <w:t xml:space="preserve">средства </w:t>
            </w:r>
            <w:r>
              <w:rPr>
                <w:rFonts w:eastAsia="Calibri"/>
                <w:spacing w:val="-6"/>
                <w:sz w:val="28"/>
                <w:szCs w:val="28"/>
                <w:lang w:eastAsia="en-US"/>
              </w:rPr>
              <w:t>федерального</w:t>
            </w:r>
            <w:r w:rsidRPr="00677B97">
              <w:rPr>
                <w:rFonts w:eastAsia="Calibri"/>
                <w:spacing w:val="-6"/>
                <w:sz w:val="28"/>
                <w:szCs w:val="28"/>
                <w:lang w:eastAsia="en-US"/>
              </w:rPr>
              <w:t xml:space="preserve"> бюджета – </w:t>
            </w:r>
            <w:r w:rsidR="00A44756">
              <w:rPr>
                <w:rFonts w:eastAsia="Calibri"/>
                <w:spacing w:val="-6"/>
                <w:sz w:val="28"/>
                <w:szCs w:val="28"/>
                <w:lang w:eastAsia="en-US"/>
              </w:rPr>
              <w:t>17869,9</w:t>
            </w:r>
            <w:r w:rsidRPr="00677B97">
              <w:rPr>
                <w:rFonts w:eastAsia="Calibri"/>
                <w:spacing w:val="-6"/>
                <w:sz w:val="28"/>
                <w:szCs w:val="28"/>
                <w:lang w:eastAsia="en-US"/>
              </w:rPr>
              <w:t xml:space="preserve"> тыс. рублей,</w:t>
            </w:r>
            <w:r w:rsidRPr="00677B97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br/>
            </w:r>
            <w:r w:rsidRPr="00677B97">
              <w:rPr>
                <w:rFonts w:eastAsia="Calibri"/>
                <w:sz w:val="28"/>
                <w:szCs w:val="28"/>
                <w:lang w:eastAsia="en-US"/>
              </w:rPr>
              <w:t>в том числе:</w:t>
            </w:r>
          </w:p>
          <w:p w14:paraId="0AB47CAA" w14:textId="77777777" w:rsidR="00E311B3" w:rsidRPr="00A87F6A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491F326A" w14:textId="4F42554F" w:rsidR="00E311B3" w:rsidRPr="00A87F6A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2020 году – </w:t>
            </w:r>
            <w:r w:rsidR="008F43BC">
              <w:rPr>
                <w:rFonts w:eastAsia="Calibri"/>
                <w:sz w:val="28"/>
                <w:szCs w:val="28"/>
                <w:lang w:eastAsia="en-US"/>
              </w:rPr>
              <w:t>17869,6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 </w:t>
            </w:r>
          </w:p>
          <w:p w14:paraId="4CDDF03D" w14:textId="7673628B" w:rsidR="00E311B3" w:rsidRPr="00A87F6A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2021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 </w:t>
            </w:r>
          </w:p>
          <w:p w14:paraId="795624EE" w14:textId="77777777" w:rsidR="00E311B3" w:rsidRPr="00AA340D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2022 году – </w:t>
            </w:r>
            <w:r w:rsidRPr="00AA340D">
              <w:rPr>
                <w:rFonts w:eastAsia="Calibri"/>
                <w:sz w:val="28"/>
                <w:szCs w:val="28"/>
                <w:lang w:eastAsia="en-US"/>
              </w:rPr>
              <w:t>0,0 тыс. рублей;</w:t>
            </w:r>
          </w:p>
          <w:p w14:paraId="78D3B751" w14:textId="77777777" w:rsidR="00E311B3" w:rsidRPr="00AA340D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>в 2023 году – 0,0 тыс. рублей;</w:t>
            </w:r>
          </w:p>
          <w:p w14:paraId="6D2C9E2D" w14:textId="77777777" w:rsidR="00E311B3" w:rsidRPr="00AA340D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>в 2024 году – 0,0 тыс. рублей;</w:t>
            </w:r>
          </w:p>
          <w:p w14:paraId="63BD1902" w14:textId="77777777" w:rsidR="00E311B3" w:rsidRPr="00AA340D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>в 2025 году – 0,0 тыс. рублей;</w:t>
            </w:r>
          </w:p>
          <w:p w14:paraId="68755AE2" w14:textId="77777777" w:rsidR="00E311B3" w:rsidRPr="00AA340D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>в 2026 году – 0,0 тыс. рублей;</w:t>
            </w:r>
          </w:p>
          <w:p w14:paraId="792C8549" w14:textId="77777777" w:rsidR="00E311B3" w:rsidRPr="00AA340D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>в 2027 году – 0,0 тыс. рублей;</w:t>
            </w:r>
          </w:p>
          <w:p w14:paraId="3C024505" w14:textId="77777777" w:rsidR="00E311B3" w:rsidRPr="00AA340D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>в 2028 году – 0,0 тыс. рублей;</w:t>
            </w:r>
          </w:p>
          <w:p w14:paraId="3E1EA244" w14:textId="77777777" w:rsidR="00E311B3" w:rsidRPr="00AA340D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>в 2029 году – 0,0 тыс. рублей;</w:t>
            </w:r>
          </w:p>
          <w:p w14:paraId="3843CF30" w14:textId="77777777" w:rsidR="00E311B3" w:rsidRPr="00A87F6A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>в 2030 году – 0,0 тыс. рублей,</w:t>
            </w:r>
          </w:p>
          <w:p w14:paraId="1C703F07" w14:textId="77777777" w:rsidR="00E311B3" w:rsidRPr="00A87F6A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192EBA2D" w14:textId="69CC0F71" w:rsidR="00E311B3" w:rsidRPr="00677B97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77B97">
              <w:rPr>
                <w:rFonts w:eastAsia="Calibri"/>
                <w:spacing w:val="-6"/>
                <w:sz w:val="28"/>
                <w:szCs w:val="28"/>
                <w:lang w:eastAsia="en-US"/>
              </w:rPr>
              <w:t xml:space="preserve">средства областного бюджета – </w:t>
            </w:r>
            <w:r w:rsidR="00215457">
              <w:rPr>
                <w:rFonts w:eastAsia="Calibri"/>
                <w:spacing w:val="-6"/>
                <w:sz w:val="28"/>
                <w:szCs w:val="28"/>
                <w:lang w:eastAsia="en-US"/>
              </w:rPr>
              <w:t>58384,3</w:t>
            </w:r>
            <w:r w:rsidRPr="00677B97">
              <w:rPr>
                <w:rFonts w:eastAsia="Calibri"/>
                <w:spacing w:val="-6"/>
                <w:sz w:val="28"/>
                <w:szCs w:val="28"/>
                <w:lang w:eastAsia="en-US"/>
              </w:rPr>
              <w:t xml:space="preserve"> тыс. рублей,</w:t>
            </w:r>
            <w:r w:rsidRPr="00677B97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br/>
            </w:r>
            <w:r w:rsidRPr="00677B97">
              <w:rPr>
                <w:rFonts w:eastAsia="Calibri"/>
                <w:sz w:val="28"/>
                <w:szCs w:val="28"/>
                <w:lang w:eastAsia="en-US"/>
              </w:rPr>
              <w:t>в том числе:</w:t>
            </w:r>
          </w:p>
          <w:p w14:paraId="30A90087" w14:textId="77777777" w:rsidR="00E311B3" w:rsidRPr="00A87F6A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9071,7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5E860D03" w14:textId="1A28D296" w:rsidR="00E311B3" w:rsidRPr="00A87F6A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2020 году – </w:t>
            </w:r>
            <w:r w:rsidR="008F43BC">
              <w:rPr>
                <w:rFonts w:eastAsia="Calibri"/>
                <w:sz w:val="28"/>
                <w:szCs w:val="28"/>
                <w:lang w:eastAsia="en-US"/>
              </w:rPr>
              <w:t>1959,9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 </w:t>
            </w:r>
          </w:p>
          <w:p w14:paraId="57AE215A" w14:textId="7880009A" w:rsidR="00E311B3" w:rsidRPr="00A87F6A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2021 году – </w:t>
            </w:r>
            <w:r w:rsidR="00A44756"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 </w:t>
            </w:r>
          </w:p>
          <w:p w14:paraId="4E425DCD" w14:textId="7F9FAFF2" w:rsidR="00E311B3" w:rsidRPr="00AA340D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2022 году – </w:t>
            </w:r>
            <w:r w:rsidR="00215457">
              <w:rPr>
                <w:rFonts w:eastAsia="Calibri"/>
                <w:sz w:val="28"/>
                <w:szCs w:val="28"/>
                <w:lang w:eastAsia="en-US"/>
              </w:rPr>
              <w:t>47352,7</w:t>
            </w:r>
            <w:r w:rsidRPr="00AA340D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63154EB9" w14:textId="77777777" w:rsidR="00E311B3" w:rsidRPr="00AA340D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>в 2023 году – 0,0 тыс. рублей;</w:t>
            </w:r>
          </w:p>
          <w:p w14:paraId="4379F376" w14:textId="77777777" w:rsidR="00E311B3" w:rsidRPr="00AA340D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>в 2024 году – 0,0 тыс. рублей;</w:t>
            </w:r>
          </w:p>
          <w:p w14:paraId="387DD10E" w14:textId="77777777" w:rsidR="00E311B3" w:rsidRPr="00AA340D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>в 2025 году – 0,0 тыс. рублей;</w:t>
            </w:r>
          </w:p>
          <w:p w14:paraId="4DC9E219" w14:textId="77777777" w:rsidR="00E311B3" w:rsidRPr="00AA340D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>в 2026 году – 0,0 тыс. рублей;</w:t>
            </w:r>
          </w:p>
          <w:p w14:paraId="54F3B505" w14:textId="77777777" w:rsidR="00E311B3" w:rsidRPr="00AA340D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>в 2027 году – 0,0 тыс. рублей;</w:t>
            </w:r>
          </w:p>
          <w:p w14:paraId="247455C9" w14:textId="77777777" w:rsidR="00E311B3" w:rsidRPr="00AA340D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>в 2028 году – 0,0 тыс. рублей;</w:t>
            </w:r>
          </w:p>
          <w:p w14:paraId="1E0BD91D" w14:textId="77777777" w:rsidR="00E311B3" w:rsidRPr="00AA340D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>в 2029 году – 0,0 тыс. рублей;</w:t>
            </w:r>
          </w:p>
          <w:p w14:paraId="4794DFE3" w14:textId="77777777" w:rsidR="00E311B3" w:rsidRPr="00A87F6A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>в 2030 году – 0,0 тыс. рублей,</w:t>
            </w:r>
          </w:p>
          <w:p w14:paraId="29C3A7A1" w14:textId="77777777" w:rsidR="00916CBA" w:rsidRDefault="00916CBA" w:rsidP="00E311B3">
            <w:pPr>
              <w:jc w:val="both"/>
              <w:rPr>
                <w:sz w:val="28"/>
                <w:szCs w:val="28"/>
              </w:rPr>
            </w:pPr>
          </w:p>
          <w:p w14:paraId="6DF53ADE" w14:textId="5FB23E03" w:rsidR="00E311B3" w:rsidRPr="00B07AA5" w:rsidRDefault="00E311B3" w:rsidP="00E311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B07AA5">
              <w:rPr>
                <w:sz w:val="28"/>
                <w:szCs w:val="28"/>
              </w:rPr>
              <w:t>редства бюджета</w:t>
            </w:r>
            <w:r>
              <w:rPr>
                <w:sz w:val="28"/>
                <w:szCs w:val="28"/>
              </w:rPr>
              <w:t xml:space="preserve"> Октябрьского</w:t>
            </w:r>
            <w:r w:rsidRPr="00B07AA5">
              <w:rPr>
                <w:sz w:val="28"/>
                <w:szCs w:val="28"/>
              </w:rPr>
              <w:t xml:space="preserve"> района, всего – </w:t>
            </w:r>
            <w:r w:rsidR="00215457">
              <w:rPr>
                <w:sz w:val="28"/>
                <w:szCs w:val="28"/>
              </w:rPr>
              <w:t>21068,7</w:t>
            </w:r>
            <w:r w:rsidRPr="00B07AA5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Pr="00B07AA5">
              <w:rPr>
                <w:sz w:val="28"/>
                <w:szCs w:val="28"/>
              </w:rPr>
              <w:t>руб., из них по годам:</w:t>
            </w:r>
          </w:p>
          <w:p w14:paraId="73E0459D" w14:textId="3ECB0C90" w:rsidR="00E311B3" w:rsidRPr="00B07AA5" w:rsidRDefault="00E311B3" w:rsidP="00E311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Pr="00B07AA5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3802,7</w:t>
            </w:r>
            <w:r w:rsidRPr="00B07AA5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="00820659" w:rsidRPr="00820659">
              <w:rPr>
                <w:sz w:val="28"/>
                <w:szCs w:val="28"/>
              </w:rPr>
              <w:t>рублей</w:t>
            </w:r>
            <w:r w:rsidRPr="00B07AA5">
              <w:rPr>
                <w:sz w:val="28"/>
                <w:szCs w:val="28"/>
              </w:rPr>
              <w:t>;</w:t>
            </w:r>
            <w:r>
              <w:rPr>
                <w:sz w:val="28"/>
                <w:szCs w:val="28"/>
              </w:rPr>
              <w:t xml:space="preserve"> </w:t>
            </w:r>
          </w:p>
          <w:p w14:paraId="7DDB98AF" w14:textId="58D0CBAB" w:rsidR="00E311B3" w:rsidRPr="00B07AA5" w:rsidRDefault="00E311B3" w:rsidP="00E311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Pr="00B07AA5">
              <w:rPr>
                <w:sz w:val="28"/>
                <w:szCs w:val="28"/>
              </w:rPr>
              <w:t xml:space="preserve">2020 год – </w:t>
            </w:r>
            <w:r w:rsidR="00820659">
              <w:rPr>
                <w:sz w:val="28"/>
                <w:szCs w:val="28"/>
              </w:rPr>
              <w:t>1200</w:t>
            </w:r>
            <w:r w:rsidRPr="00B07AA5">
              <w:rPr>
                <w:sz w:val="28"/>
                <w:szCs w:val="28"/>
              </w:rPr>
              <w:t>0,0 тыс.</w:t>
            </w:r>
            <w:r>
              <w:rPr>
                <w:sz w:val="28"/>
                <w:szCs w:val="28"/>
              </w:rPr>
              <w:t xml:space="preserve"> </w:t>
            </w:r>
            <w:r w:rsidR="00820659" w:rsidRPr="00820659">
              <w:rPr>
                <w:sz w:val="28"/>
                <w:szCs w:val="28"/>
              </w:rPr>
              <w:t>рублей</w:t>
            </w:r>
            <w:r w:rsidRPr="00B07AA5">
              <w:rPr>
                <w:sz w:val="28"/>
                <w:szCs w:val="28"/>
              </w:rPr>
              <w:t>;</w:t>
            </w:r>
          </w:p>
          <w:p w14:paraId="6C7D6D21" w14:textId="7342C179" w:rsidR="00E311B3" w:rsidRPr="00B07AA5" w:rsidRDefault="00E311B3" w:rsidP="00E311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Pr="00B07AA5">
              <w:rPr>
                <w:sz w:val="28"/>
                <w:szCs w:val="28"/>
              </w:rPr>
              <w:t xml:space="preserve">2021 год – </w:t>
            </w:r>
            <w:r w:rsidR="00215457">
              <w:rPr>
                <w:sz w:val="28"/>
                <w:szCs w:val="28"/>
              </w:rPr>
              <w:t>5266</w:t>
            </w:r>
            <w:r w:rsidRPr="00B07AA5">
              <w:rPr>
                <w:sz w:val="28"/>
                <w:szCs w:val="28"/>
              </w:rPr>
              <w:t>,0 тыс.</w:t>
            </w:r>
            <w:r>
              <w:rPr>
                <w:sz w:val="28"/>
                <w:szCs w:val="28"/>
              </w:rPr>
              <w:t xml:space="preserve"> </w:t>
            </w:r>
            <w:r w:rsidR="00820659" w:rsidRPr="00820659">
              <w:rPr>
                <w:sz w:val="28"/>
                <w:szCs w:val="28"/>
              </w:rPr>
              <w:t>рублей</w:t>
            </w:r>
            <w:r w:rsidRPr="00B07AA5">
              <w:rPr>
                <w:sz w:val="28"/>
                <w:szCs w:val="28"/>
              </w:rPr>
              <w:t>;</w:t>
            </w:r>
          </w:p>
          <w:p w14:paraId="22D0790F" w14:textId="77777777" w:rsidR="00E311B3" w:rsidRPr="00972D9E" w:rsidRDefault="00E311B3" w:rsidP="00E311B3">
            <w:pPr>
              <w:jc w:val="both"/>
              <w:rPr>
                <w:sz w:val="28"/>
                <w:szCs w:val="28"/>
              </w:rPr>
            </w:pPr>
            <w:r w:rsidRPr="00972D9E">
              <w:rPr>
                <w:sz w:val="28"/>
                <w:szCs w:val="28"/>
              </w:rPr>
              <w:t>в 2022 году – 0,0 тыс. рублей;</w:t>
            </w:r>
          </w:p>
          <w:p w14:paraId="32C107D8" w14:textId="77777777" w:rsidR="00E311B3" w:rsidRPr="00972D9E" w:rsidRDefault="00E311B3" w:rsidP="00E311B3">
            <w:pPr>
              <w:jc w:val="both"/>
              <w:rPr>
                <w:sz w:val="28"/>
                <w:szCs w:val="28"/>
              </w:rPr>
            </w:pPr>
            <w:r w:rsidRPr="00972D9E">
              <w:rPr>
                <w:sz w:val="28"/>
                <w:szCs w:val="28"/>
              </w:rPr>
              <w:t>в 2023 году – 0,0 тыс. рублей;</w:t>
            </w:r>
          </w:p>
          <w:p w14:paraId="3256C9AE" w14:textId="77777777" w:rsidR="00E311B3" w:rsidRPr="00972D9E" w:rsidRDefault="00E311B3" w:rsidP="00E311B3">
            <w:pPr>
              <w:jc w:val="both"/>
              <w:rPr>
                <w:sz w:val="28"/>
                <w:szCs w:val="28"/>
              </w:rPr>
            </w:pPr>
            <w:r w:rsidRPr="00972D9E">
              <w:rPr>
                <w:sz w:val="28"/>
                <w:szCs w:val="28"/>
              </w:rPr>
              <w:t>в 2024 году – 0,0 тыс. рублей;</w:t>
            </w:r>
          </w:p>
          <w:p w14:paraId="4683D461" w14:textId="77777777" w:rsidR="00E311B3" w:rsidRPr="00972D9E" w:rsidRDefault="00E311B3" w:rsidP="00E311B3">
            <w:pPr>
              <w:jc w:val="both"/>
              <w:rPr>
                <w:sz w:val="28"/>
                <w:szCs w:val="28"/>
              </w:rPr>
            </w:pPr>
            <w:r w:rsidRPr="00972D9E">
              <w:rPr>
                <w:sz w:val="28"/>
                <w:szCs w:val="28"/>
              </w:rPr>
              <w:t>в 2025 году – 0,0 тыс. рублей;</w:t>
            </w:r>
          </w:p>
          <w:p w14:paraId="4A77619B" w14:textId="77777777" w:rsidR="00E311B3" w:rsidRPr="00972D9E" w:rsidRDefault="00E311B3" w:rsidP="00E311B3">
            <w:pPr>
              <w:jc w:val="both"/>
              <w:rPr>
                <w:sz w:val="28"/>
                <w:szCs w:val="28"/>
              </w:rPr>
            </w:pPr>
            <w:r w:rsidRPr="00972D9E">
              <w:rPr>
                <w:sz w:val="28"/>
                <w:szCs w:val="28"/>
              </w:rPr>
              <w:t>в 2026 году – 0,0 тыс. рублей;</w:t>
            </w:r>
          </w:p>
          <w:p w14:paraId="60E86560" w14:textId="77777777" w:rsidR="00E311B3" w:rsidRPr="00972D9E" w:rsidRDefault="00E311B3" w:rsidP="00E311B3">
            <w:pPr>
              <w:jc w:val="both"/>
              <w:rPr>
                <w:sz w:val="28"/>
                <w:szCs w:val="28"/>
              </w:rPr>
            </w:pPr>
            <w:r w:rsidRPr="00972D9E">
              <w:rPr>
                <w:sz w:val="28"/>
                <w:szCs w:val="28"/>
              </w:rPr>
              <w:t>в 2027 году – 0,0 тыс. рублей;</w:t>
            </w:r>
          </w:p>
          <w:p w14:paraId="4E860D8F" w14:textId="77777777" w:rsidR="00E311B3" w:rsidRPr="00972D9E" w:rsidRDefault="00E311B3" w:rsidP="00E311B3">
            <w:pPr>
              <w:jc w:val="both"/>
              <w:rPr>
                <w:sz w:val="28"/>
                <w:szCs w:val="28"/>
              </w:rPr>
            </w:pPr>
            <w:r w:rsidRPr="00972D9E">
              <w:rPr>
                <w:sz w:val="28"/>
                <w:szCs w:val="28"/>
              </w:rPr>
              <w:t>в 2028 году – 0,0 тыс. рублей;</w:t>
            </w:r>
          </w:p>
          <w:p w14:paraId="07C30031" w14:textId="77777777" w:rsidR="00E311B3" w:rsidRPr="00972D9E" w:rsidRDefault="00E311B3" w:rsidP="00E311B3">
            <w:pPr>
              <w:jc w:val="both"/>
              <w:rPr>
                <w:sz w:val="28"/>
                <w:szCs w:val="28"/>
              </w:rPr>
            </w:pPr>
            <w:r w:rsidRPr="00972D9E">
              <w:rPr>
                <w:sz w:val="28"/>
                <w:szCs w:val="28"/>
              </w:rPr>
              <w:t>в 2029 году – 0,0 тыс. рублей;</w:t>
            </w:r>
          </w:p>
          <w:p w14:paraId="5EEB1816" w14:textId="77777777" w:rsidR="00E311B3" w:rsidRDefault="00E311B3" w:rsidP="00E311B3">
            <w:pPr>
              <w:spacing w:line="233" w:lineRule="auto"/>
              <w:jc w:val="both"/>
              <w:rPr>
                <w:sz w:val="28"/>
                <w:szCs w:val="28"/>
              </w:rPr>
            </w:pPr>
            <w:r w:rsidRPr="00972D9E">
              <w:rPr>
                <w:sz w:val="28"/>
                <w:szCs w:val="28"/>
              </w:rPr>
              <w:t>в 2030 году – 0,0 тыс. рублей</w:t>
            </w:r>
            <w:r>
              <w:rPr>
                <w:sz w:val="28"/>
                <w:szCs w:val="28"/>
              </w:rPr>
              <w:t xml:space="preserve"> </w:t>
            </w:r>
          </w:p>
          <w:p w14:paraId="4A177E7D" w14:textId="77777777" w:rsidR="00916CBA" w:rsidRDefault="00916CBA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7C07FE59" w14:textId="369D2EDF" w:rsidR="00E311B3" w:rsidRPr="00A87F6A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>средства местных бюджетов –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A44756">
              <w:rPr>
                <w:rFonts w:eastAsia="Calibri"/>
                <w:sz w:val="28"/>
                <w:szCs w:val="28"/>
                <w:lang w:eastAsia="en-US"/>
              </w:rPr>
              <w:t>213145,5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рублей, </w:t>
            </w:r>
            <w:r>
              <w:rPr>
                <w:rFonts w:eastAsia="Calibri"/>
                <w:sz w:val="28"/>
                <w:szCs w:val="28"/>
                <w:lang w:eastAsia="en-US"/>
              </w:rPr>
              <w:br/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в том числе:</w:t>
            </w:r>
          </w:p>
          <w:p w14:paraId="59B58DEC" w14:textId="77777777" w:rsidR="00E311B3" w:rsidRPr="00A87F6A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9329,8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25127EA9" w14:textId="675CC8C5" w:rsidR="00E311B3" w:rsidRPr="00A87F6A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2020 году – </w:t>
            </w:r>
            <w:r w:rsidR="00A44756">
              <w:rPr>
                <w:rFonts w:eastAsia="Calibri"/>
                <w:sz w:val="28"/>
                <w:szCs w:val="28"/>
                <w:lang w:eastAsia="en-US"/>
              </w:rPr>
              <w:t>16525,6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5191F0C3" w14:textId="3C7496B3" w:rsidR="00E311B3" w:rsidRPr="00A87F6A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2021 году – </w:t>
            </w:r>
            <w:r w:rsidR="00A44756">
              <w:rPr>
                <w:rFonts w:eastAsia="Calibri"/>
                <w:sz w:val="28"/>
                <w:szCs w:val="28"/>
                <w:lang w:eastAsia="en-US"/>
              </w:rPr>
              <w:t>18919,2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66CE3ABC" w14:textId="39CFF1A3" w:rsidR="00E311B3" w:rsidRPr="00A87F6A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2022 году – </w:t>
            </w:r>
            <w:r w:rsidR="00A44756">
              <w:rPr>
                <w:rFonts w:eastAsia="Calibri"/>
                <w:sz w:val="28"/>
                <w:szCs w:val="28"/>
                <w:lang w:eastAsia="en-US"/>
              </w:rPr>
              <w:t>19523,3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10B02C98" w14:textId="2C857811" w:rsidR="00E311B3" w:rsidRPr="00A87F6A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2023 году – </w:t>
            </w:r>
            <w:r w:rsidR="00A44756">
              <w:rPr>
                <w:rFonts w:eastAsia="Calibri"/>
                <w:sz w:val="28"/>
                <w:szCs w:val="28"/>
                <w:lang w:eastAsia="en-US"/>
              </w:rPr>
              <w:t xml:space="preserve">20364,7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51AB8514" w14:textId="77777777" w:rsidR="00E311B3" w:rsidRPr="00A87F6A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2024 году – </w:t>
            </w:r>
            <w:r w:rsidRPr="00972D9E">
              <w:rPr>
                <w:rFonts w:eastAsia="Calibri"/>
                <w:sz w:val="28"/>
                <w:szCs w:val="28"/>
                <w:lang w:eastAsia="en-US"/>
              </w:rPr>
              <w:t>18354,7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3C1D4382" w14:textId="77777777" w:rsidR="00E311B3" w:rsidRPr="00A87F6A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2025 году – </w:t>
            </w:r>
            <w:r w:rsidRPr="00972D9E">
              <w:rPr>
                <w:rFonts w:eastAsia="Calibri"/>
                <w:sz w:val="28"/>
                <w:szCs w:val="28"/>
                <w:lang w:eastAsia="en-US"/>
              </w:rPr>
              <w:t>18354,7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49B393A4" w14:textId="77777777" w:rsidR="00E311B3" w:rsidRPr="00A87F6A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2026 году – </w:t>
            </w:r>
            <w:r w:rsidRPr="00972D9E">
              <w:rPr>
                <w:rFonts w:eastAsia="Calibri"/>
                <w:sz w:val="28"/>
                <w:szCs w:val="28"/>
                <w:lang w:eastAsia="en-US"/>
              </w:rPr>
              <w:t>18354,7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0933C403" w14:textId="77777777" w:rsidR="00E311B3" w:rsidRPr="00A87F6A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2027 году – </w:t>
            </w:r>
            <w:r w:rsidRPr="00972D9E">
              <w:rPr>
                <w:rFonts w:eastAsia="Calibri"/>
                <w:sz w:val="28"/>
                <w:szCs w:val="28"/>
                <w:lang w:eastAsia="en-US"/>
              </w:rPr>
              <w:t>18354,7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21F35ADE" w14:textId="77777777" w:rsidR="00E311B3" w:rsidRPr="00A87F6A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2028 году – </w:t>
            </w:r>
            <w:r w:rsidRPr="00972D9E">
              <w:rPr>
                <w:rFonts w:eastAsia="Calibri"/>
                <w:sz w:val="28"/>
                <w:szCs w:val="28"/>
                <w:lang w:eastAsia="en-US"/>
              </w:rPr>
              <w:t>18354,7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0FF1BDD5" w14:textId="77777777" w:rsidR="00E311B3" w:rsidRPr="00A87F6A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2029 году – </w:t>
            </w:r>
            <w:r w:rsidRPr="00972D9E">
              <w:rPr>
                <w:rFonts w:eastAsia="Calibri"/>
                <w:sz w:val="28"/>
                <w:szCs w:val="28"/>
                <w:lang w:eastAsia="en-US"/>
              </w:rPr>
              <w:t>18354,7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0C7376B2" w14:textId="480C5D49" w:rsidR="00E311B3" w:rsidRPr="00A87F6A" w:rsidRDefault="00E311B3" w:rsidP="00E311B3">
            <w:pPr>
              <w:jc w:val="both"/>
              <w:rPr>
                <w:rFonts w:eastAsia="Calibri"/>
                <w:sz w:val="28"/>
                <w:szCs w:val="28"/>
                <w:highlight w:val="yellow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2030 году – </w:t>
            </w:r>
            <w:r w:rsidRPr="00972D9E">
              <w:rPr>
                <w:rFonts w:eastAsia="Calibri"/>
                <w:sz w:val="28"/>
                <w:szCs w:val="28"/>
                <w:lang w:eastAsia="en-US"/>
              </w:rPr>
              <w:t>18354,7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</w:t>
            </w:r>
          </w:p>
        </w:tc>
      </w:tr>
      <w:tr w:rsidR="00A87F6A" w:rsidRPr="00A87F6A" w14:paraId="243414E9" w14:textId="77777777" w:rsidTr="00E311B3">
        <w:tc>
          <w:tcPr>
            <w:tcW w:w="2581" w:type="dxa"/>
            <w:noWrap/>
            <w:tcMar>
              <w:bottom w:w="113" w:type="dxa"/>
            </w:tcMar>
            <w:hideMark/>
          </w:tcPr>
          <w:p w14:paraId="600C753F" w14:textId="77777777" w:rsidR="00A87F6A" w:rsidRPr="00A87F6A" w:rsidRDefault="00A87F6A" w:rsidP="0004328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lastRenderedPageBreak/>
              <w:t xml:space="preserve">Ожидаемые </w:t>
            </w:r>
            <w:r w:rsidRPr="00A87F6A">
              <w:rPr>
                <w:kern w:val="2"/>
                <w:sz w:val="28"/>
                <w:szCs w:val="28"/>
              </w:rPr>
              <w:lastRenderedPageBreak/>
              <w:t>результаты реализации подпрограммы 1</w:t>
            </w:r>
          </w:p>
        </w:tc>
        <w:tc>
          <w:tcPr>
            <w:tcW w:w="287" w:type="dxa"/>
            <w:noWrap/>
            <w:tcMar>
              <w:bottom w:w="113" w:type="dxa"/>
            </w:tcMar>
            <w:hideMark/>
          </w:tcPr>
          <w:p w14:paraId="58FAE8CC" w14:textId="77777777" w:rsidR="00A87F6A" w:rsidRPr="00A87F6A" w:rsidRDefault="00A87F6A" w:rsidP="00043285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lastRenderedPageBreak/>
              <w:t>–</w:t>
            </w:r>
          </w:p>
        </w:tc>
        <w:tc>
          <w:tcPr>
            <w:tcW w:w="6998" w:type="dxa"/>
            <w:noWrap/>
            <w:tcMar>
              <w:bottom w:w="113" w:type="dxa"/>
            </w:tcMar>
            <w:hideMark/>
          </w:tcPr>
          <w:p w14:paraId="2CC1BE11" w14:textId="77777777" w:rsidR="00A87F6A" w:rsidRPr="00A87F6A" w:rsidRDefault="00A87F6A" w:rsidP="0004328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улучшение транспортно-эксплуатационного состояния </w:t>
            </w:r>
            <w:proofErr w:type="spellStart"/>
            <w:r w:rsidR="008A0555">
              <w:rPr>
                <w:kern w:val="2"/>
                <w:sz w:val="28"/>
                <w:szCs w:val="28"/>
              </w:rPr>
              <w:lastRenderedPageBreak/>
              <w:t>внутрипоселковых</w:t>
            </w:r>
            <w:proofErr w:type="spellEnd"/>
            <w:r w:rsidR="008A0555">
              <w:rPr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kern w:val="2"/>
                <w:sz w:val="28"/>
                <w:szCs w:val="28"/>
              </w:rPr>
              <w:t>автомоби</w:t>
            </w:r>
            <w:r w:rsidR="008A0555">
              <w:rPr>
                <w:kern w:val="2"/>
                <w:sz w:val="28"/>
                <w:szCs w:val="28"/>
              </w:rPr>
              <w:t>льных дорог</w:t>
            </w:r>
            <w:r w:rsidRPr="00A87F6A">
              <w:rPr>
                <w:kern w:val="2"/>
                <w:sz w:val="28"/>
                <w:szCs w:val="28"/>
              </w:rPr>
              <w:t> </w:t>
            </w:r>
            <w:r w:rsidR="009F18DD">
              <w:rPr>
                <w:kern w:val="2"/>
                <w:sz w:val="28"/>
                <w:szCs w:val="28"/>
              </w:rPr>
              <w:t>Каменоломненского городского поселения</w:t>
            </w:r>
            <w:r w:rsidRPr="00A87F6A">
              <w:rPr>
                <w:kern w:val="2"/>
                <w:sz w:val="28"/>
                <w:szCs w:val="28"/>
              </w:rPr>
              <w:t>;</w:t>
            </w:r>
          </w:p>
          <w:p w14:paraId="1FA5517E" w14:textId="77777777" w:rsidR="00A87F6A" w:rsidRPr="00A87F6A" w:rsidRDefault="00A87F6A" w:rsidP="0004328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A87F6A">
              <w:rPr>
                <w:rFonts w:eastAsia="Arial Unicode MS"/>
                <w:sz w:val="28"/>
                <w:szCs w:val="28"/>
                <w:lang w:eastAsia="en-US"/>
              </w:rPr>
              <w:t xml:space="preserve">безопасное, качественное и эффективное транспортное обслуживание населения </w:t>
            </w:r>
            <w:r w:rsidR="009F18DD">
              <w:rPr>
                <w:rFonts w:eastAsia="Arial Unicode MS"/>
                <w:sz w:val="28"/>
                <w:szCs w:val="28"/>
                <w:lang w:eastAsia="en-US"/>
              </w:rPr>
              <w:t>Каменоломненского городского поселения</w:t>
            </w:r>
          </w:p>
        </w:tc>
      </w:tr>
      <w:tr w:rsidR="00A87F6A" w:rsidRPr="00A87F6A" w14:paraId="22ACF1BE" w14:textId="77777777" w:rsidTr="00E311B3">
        <w:tc>
          <w:tcPr>
            <w:tcW w:w="9866" w:type="dxa"/>
            <w:gridSpan w:val="3"/>
            <w:noWrap/>
            <w:tcMar>
              <w:bottom w:w="113" w:type="dxa"/>
            </w:tcMar>
          </w:tcPr>
          <w:p w14:paraId="7D12E2B7" w14:textId="77777777" w:rsidR="00E90B60" w:rsidRDefault="00E90B60" w:rsidP="00043285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  <w:p w14:paraId="58908FE6" w14:textId="77777777" w:rsidR="00A87F6A" w:rsidRPr="00A87F6A" w:rsidRDefault="00A87F6A" w:rsidP="00043285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Паспорт подпрограммы</w:t>
            </w:r>
          </w:p>
          <w:p w14:paraId="3CED497D" w14:textId="77777777" w:rsidR="00A87F6A" w:rsidRPr="00A87F6A" w:rsidRDefault="00A87F6A" w:rsidP="00043285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«Повышение безопасности дорожного движения </w:t>
            </w:r>
          </w:p>
          <w:p w14:paraId="76291F91" w14:textId="77777777" w:rsidR="00A87F6A" w:rsidRPr="00A87F6A" w:rsidRDefault="00A87F6A" w:rsidP="00043285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на территории </w:t>
            </w:r>
            <w:r w:rsidR="009F18DD">
              <w:rPr>
                <w:kern w:val="2"/>
                <w:sz w:val="28"/>
                <w:szCs w:val="28"/>
              </w:rPr>
              <w:t>Каменоломненского городского поселения</w:t>
            </w:r>
            <w:r w:rsidRPr="00A87F6A">
              <w:rPr>
                <w:kern w:val="2"/>
                <w:sz w:val="28"/>
                <w:szCs w:val="28"/>
              </w:rPr>
              <w:t>»</w:t>
            </w:r>
          </w:p>
        </w:tc>
      </w:tr>
      <w:tr w:rsidR="00A87F6A" w:rsidRPr="00A87F6A" w14:paraId="1FD920D1" w14:textId="77777777" w:rsidTr="00E311B3">
        <w:tc>
          <w:tcPr>
            <w:tcW w:w="2581" w:type="dxa"/>
            <w:noWrap/>
            <w:tcMar>
              <w:bottom w:w="113" w:type="dxa"/>
            </w:tcMar>
            <w:hideMark/>
          </w:tcPr>
          <w:p w14:paraId="5FC2C76F" w14:textId="77777777" w:rsidR="00A87F6A" w:rsidRPr="00A87F6A" w:rsidRDefault="00A87F6A" w:rsidP="00043285">
            <w:pPr>
              <w:shd w:val="clear" w:color="auto" w:fill="FFFFFF"/>
              <w:tabs>
                <w:tab w:val="left" w:pos="2057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287" w:type="dxa"/>
            <w:noWrap/>
            <w:tcMar>
              <w:bottom w:w="113" w:type="dxa"/>
            </w:tcMar>
          </w:tcPr>
          <w:p w14:paraId="4E69DD1E" w14:textId="77777777" w:rsidR="00A87F6A" w:rsidRPr="00A87F6A" w:rsidRDefault="00A87F6A" w:rsidP="00677B97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98" w:type="dxa"/>
            <w:noWrap/>
            <w:tcMar>
              <w:bottom w:w="113" w:type="dxa"/>
            </w:tcMar>
            <w:hideMark/>
          </w:tcPr>
          <w:p w14:paraId="4E54A209" w14:textId="77777777" w:rsidR="00A87F6A" w:rsidRPr="00A87F6A" w:rsidRDefault="00A87F6A" w:rsidP="00B7516B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подпрограмма «Повышение безопасности дорожного движения на территории </w:t>
            </w:r>
            <w:r w:rsidR="009F18DD">
              <w:rPr>
                <w:kern w:val="2"/>
                <w:sz w:val="28"/>
                <w:szCs w:val="28"/>
              </w:rPr>
              <w:t>Каменоломненского городского поселения</w:t>
            </w:r>
            <w:r w:rsidRPr="00A87F6A">
              <w:rPr>
                <w:kern w:val="2"/>
                <w:sz w:val="28"/>
                <w:szCs w:val="28"/>
              </w:rPr>
              <w:t>» (далее – подпрограмма 2)</w:t>
            </w:r>
          </w:p>
        </w:tc>
      </w:tr>
      <w:tr w:rsidR="00A87F6A" w:rsidRPr="00A87F6A" w14:paraId="158B889B" w14:textId="77777777" w:rsidTr="00E311B3">
        <w:tc>
          <w:tcPr>
            <w:tcW w:w="2581" w:type="dxa"/>
            <w:noWrap/>
            <w:tcMar>
              <w:bottom w:w="113" w:type="dxa"/>
            </w:tcMar>
            <w:hideMark/>
          </w:tcPr>
          <w:p w14:paraId="67CCBAD4" w14:textId="77777777" w:rsidR="00A87F6A" w:rsidRPr="00A87F6A" w:rsidRDefault="00A87F6A" w:rsidP="00043285">
            <w:pPr>
              <w:shd w:val="clear" w:color="auto" w:fill="FFFFFF"/>
              <w:tabs>
                <w:tab w:val="left" w:pos="2057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Ответственный исполнитель подпрограммы 2</w:t>
            </w:r>
          </w:p>
        </w:tc>
        <w:tc>
          <w:tcPr>
            <w:tcW w:w="287" w:type="dxa"/>
            <w:noWrap/>
            <w:tcMar>
              <w:bottom w:w="113" w:type="dxa"/>
            </w:tcMar>
          </w:tcPr>
          <w:p w14:paraId="34284D1B" w14:textId="77777777" w:rsidR="00A87F6A" w:rsidRPr="00A87F6A" w:rsidRDefault="00A87F6A" w:rsidP="00677B97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98" w:type="dxa"/>
            <w:noWrap/>
            <w:tcMar>
              <w:bottom w:w="113" w:type="dxa"/>
            </w:tcMar>
            <w:hideMark/>
          </w:tcPr>
          <w:p w14:paraId="0922C27A" w14:textId="77777777" w:rsidR="00A87F6A" w:rsidRPr="00A87F6A" w:rsidRDefault="008A0555" w:rsidP="00043285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Администрация </w:t>
            </w:r>
            <w:r w:rsidR="009F18DD">
              <w:rPr>
                <w:kern w:val="2"/>
                <w:sz w:val="28"/>
                <w:szCs w:val="28"/>
              </w:rPr>
              <w:t>Каменоломненского городского поселения</w:t>
            </w:r>
          </w:p>
        </w:tc>
      </w:tr>
      <w:tr w:rsidR="00A87F6A" w:rsidRPr="00A87F6A" w14:paraId="12C7B7DE" w14:textId="77777777" w:rsidTr="00E311B3">
        <w:tc>
          <w:tcPr>
            <w:tcW w:w="2581" w:type="dxa"/>
            <w:noWrap/>
            <w:tcMar>
              <w:bottom w:w="113" w:type="dxa"/>
            </w:tcMar>
            <w:hideMark/>
          </w:tcPr>
          <w:p w14:paraId="25046453" w14:textId="77777777" w:rsidR="00A87F6A" w:rsidRPr="00A87F6A" w:rsidRDefault="00A87F6A" w:rsidP="00043285">
            <w:pPr>
              <w:shd w:val="clear" w:color="auto" w:fill="FFFFFF"/>
              <w:tabs>
                <w:tab w:val="left" w:pos="2057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Участники подпрограммы 2</w:t>
            </w:r>
          </w:p>
        </w:tc>
        <w:tc>
          <w:tcPr>
            <w:tcW w:w="287" w:type="dxa"/>
            <w:noWrap/>
            <w:tcMar>
              <w:bottom w:w="113" w:type="dxa"/>
            </w:tcMar>
          </w:tcPr>
          <w:p w14:paraId="3489789A" w14:textId="77777777" w:rsidR="00A87F6A" w:rsidRPr="00A87F6A" w:rsidRDefault="00A87F6A" w:rsidP="00677B97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98" w:type="dxa"/>
            <w:noWrap/>
            <w:tcMar>
              <w:bottom w:w="113" w:type="dxa"/>
            </w:tcMar>
            <w:hideMark/>
          </w:tcPr>
          <w:p w14:paraId="18E48B7B" w14:textId="77777777" w:rsidR="00A87F6A" w:rsidRPr="00A87F6A" w:rsidRDefault="00601776" w:rsidP="008A0555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 Каменоломненского городского поселения</w:t>
            </w:r>
            <w:r w:rsidR="008A0555">
              <w:rPr>
                <w:kern w:val="2"/>
                <w:sz w:val="28"/>
                <w:szCs w:val="28"/>
              </w:rPr>
              <w:t>, муниципальные предприятия, бюджетные организации</w:t>
            </w:r>
          </w:p>
        </w:tc>
      </w:tr>
      <w:tr w:rsidR="00A87F6A" w:rsidRPr="00A87F6A" w14:paraId="312548FA" w14:textId="77777777" w:rsidTr="00E311B3">
        <w:tc>
          <w:tcPr>
            <w:tcW w:w="2581" w:type="dxa"/>
            <w:noWrap/>
            <w:tcMar>
              <w:bottom w:w="113" w:type="dxa"/>
            </w:tcMar>
            <w:hideMark/>
          </w:tcPr>
          <w:p w14:paraId="12E56C62" w14:textId="77777777" w:rsidR="00A87F6A" w:rsidRPr="00A87F6A" w:rsidRDefault="00A87F6A" w:rsidP="00043285">
            <w:pPr>
              <w:contextualSpacing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Программно-целевые инструменты подпрограммы 2</w:t>
            </w:r>
          </w:p>
        </w:tc>
        <w:tc>
          <w:tcPr>
            <w:tcW w:w="287" w:type="dxa"/>
            <w:noWrap/>
            <w:tcMar>
              <w:bottom w:w="113" w:type="dxa"/>
            </w:tcMar>
          </w:tcPr>
          <w:p w14:paraId="067BAFF1" w14:textId="77777777" w:rsidR="00A87F6A" w:rsidRPr="00A87F6A" w:rsidRDefault="00A87F6A" w:rsidP="00677B97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98" w:type="dxa"/>
            <w:noWrap/>
            <w:tcMar>
              <w:bottom w:w="113" w:type="dxa"/>
            </w:tcMar>
            <w:hideMark/>
          </w:tcPr>
          <w:p w14:paraId="521956D7" w14:textId="77777777" w:rsidR="00A87F6A" w:rsidRPr="00A87F6A" w:rsidRDefault="00A87F6A" w:rsidP="00043285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043285" w:rsidRPr="00A87F6A" w14:paraId="3EF261E5" w14:textId="77777777" w:rsidTr="00E311B3">
        <w:trPr>
          <w:trHeight w:val="80"/>
        </w:trPr>
        <w:tc>
          <w:tcPr>
            <w:tcW w:w="2581" w:type="dxa"/>
            <w:noWrap/>
            <w:tcMar>
              <w:bottom w:w="113" w:type="dxa"/>
            </w:tcMar>
          </w:tcPr>
          <w:p w14:paraId="7E6D749C" w14:textId="77777777" w:rsidR="00043285" w:rsidRPr="00A87F6A" w:rsidRDefault="00043285" w:rsidP="00043285">
            <w:pPr>
              <w:shd w:val="clear" w:color="auto" w:fill="FFFFFF"/>
              <w:tabs>
                <w:tab w:val="left" w:pos="2057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Цель </w:t>
            </w:r>
          </w:p>
          <w:p w14:paraId="481F840D" w14:textId="77777777" w:rsidR="00043285" w:rsidRPr="00A87F6A" w:rsidRDefault="00043285" w:rsidP="00677B97">
            <w:pPr>
              <w:shd w:val="clear" w:color="auto" w:fill="FFFFFF"/>
              <w:tabs>
                <w:tab w:val="left" w:pos="2057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подпрограммы 2</w:t>
            </w:r>
          </w:p>
        </w:tc>
        <w:tc>
          <w:tcPr>
            <w:tcW w:w="287" w:type="dxa"/>
            <w:noWrap/>
            <w:tcMar>
              <w:bottom w:w="113" w:type="dxa"/>
            </w:tcMar>
          </w:tcPr>
          <w:p w14:paraId="7C19B877" w14:textId="77777777" w:rsidR="00043285" w:rsidRPr="00A87F6A" w:rsidRDefault="00043285" w:rsidP="00677B97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98" w:type="dxa"/>
            <w:noWrap/>
            <w:tcMar>
              <w:bottom w:w="113" w:type="dxa"/>
            </w:tcMar>
          </w:tcPr>
          <w:p w14:paraId="01C6B3F5" w14:textId="77777777" w:rsidR="00043285" w:rsidRPr="00A87F6A" w:rsidRDefault="00043285" w:rsidP="00677B97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сокращение количества лиц, погибших в результате дорожно-транспортных происшествий</w:t>
            </w:r>
          </w:p>
        </w:tc>
      </w:tr>
      <w:tr w:rsidR="00043285" w:rsidRPr="00A87F6A" w14:paraId="608D70CC" w14:textId="77777777" w:rsidTr="00E311B3">
        <w:trPr>
          <w:trHeight w:val="80"/>
        </w:trPr>
        <w:tc>
          <w:tcPr>
            <w:tcW w:w="2581" w:type="dxa"/>
            <w:noWrap/>
            <w:tcMar>
              <w:bottom w:w="113" w:type="dxa"/>
            </w:tcMar>
          </w:tcPr>
          <w:p w14:paraId="73A26841" w14:textId="77777777" w:rsidR="00043285" w:rsidRPr="00A87F6A" w:rsidRDefault="00043285" w:rsidP="00677B97">
            <w:pPr>
              <w:shd w:val="clear" w:color="auto" w:fill="FFFFFF"/>
              <w:tabs>
                <w:tab w:val="left" w:pos="2057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Задача подпрограммы 2</w:t>
            </w:r>
          </w:p>
        </w:tc>
        <w:tc>
          <w:tcPr>
            <w:tcW w:w="287" w:type="dxa"/>
            <w:noWrap/>
            <w:tcMar>
              <w:bottom w:w="113" w:type="dxa"/>
            </w:tcMar>
          </w:tcPr>
          <w:p w14:paraId="38868332" w14:textId="77777777" w:rsidR="00043285" w:rsidRPr="00A87F6A" w:rsidRDefault="00677B97" w:rsidP="00043285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98" w:type="dxa"/>
            <w:noWrap/>
            <w:tcMar>
              <w:bottom w:w="113" w:type="dxa"/>
            </w:tcMar>
          </w:tcPr>
          <w:p w14:paraId="1B63D920" w14:textId="77777777" w:rsidR="00043285" w:rsidRPr="00A87F6A" w:rsidRDefault="00677B97" w:rsidP="00675FBF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осуществление комплекса мер по повышению  безопасности дорожного движения на </w:t>
            </w:r>
            <w:proofErr w:type="spellStart"/>
            <w:r w:rsidR="00675FBF">
              <w:rPr>
                <w:kern w:val="2"/>
                <w:sz w:val="28"/>
                <w:szCs w:val="28"/>
              </w:rPr>
              <w:t>внутрипоселковых</w:t>
            </w:r>
            <w:proofErr w:type="spellEnd"/>
            <w:r w:rsidR="00675FBF">
              <w:rPr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kern w:val="2"/>
                <w:sz w:val="28"/>
                <w:szCs w:val="28"/>
              </w:rPr>
              <w:t xml:space="preserve">автомобильных дорогах </w:t>
            </w:r>
            <w:r w:rsidR="009F18DD">
              <w:rPr>
                <w:kern w:val="2"/>
                <w:sz w:val="28"/>
                <w:szCs w:val="28"/>
              </w:rPr>
              <w:t>Каменоломненского городского поселения</w:t>
            </w:r>
          </w:p>
        </w:tc>
      </w:tr>
      <w:tr w:rsidR="00677B97" w:rsidRPr="00A87F6A" w14:paraId="7B82D9F0" w14:textId="77777777" w:rsidTr="00E311B3">
        <w:trPr>
          <w:trHeight w:val="80"/>
        </w:trPr>
        <w:tc>
          <w:tcPr>
            <w:tcW w:w="2581" w:type="dxa"/>
            <w:noWrap/>
            <w:tcMar>
              <w:bottom w:w="113" w:type="dxa"/>
            </w:tcMar>
          </w:tcPr>
          <w:p w14:paraId="2D2D2996" w14:textId="77777777" w:rsidR="00677B97" w:rsidRPr="00A87F6A" w:rsidRDefault="00677B97" w:rsidP="00043285">
            <w:pPr>
              <w:shd w:val="clear" w:color="auto" w:fill="FFFFFF"/>
              <w:tabs>
                <w:tab w:val="left" w:pos="2057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Целевые показатели подпрограммы 2</w:t>
            </w:r>
          </w:p>
        </w:tc>
        <w:tc>
          <w:tcPr>
            <w:tcW w:w="287" w:type="dxa"/>
            <w:noWrap/>
            <w:tcMar>
              <w:bottom w:w="113" w:type="dxa"/>
            </w:tcMar>
          </w:tcPr>
          <w:p w14:paraId="38A1336A" w14:textId="77777777" w:rsidR="00677B97" w:rsidRPr="00A87F6A" w:rsidRDefault="00677B97" w:rsidP="00043285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98" w:type="dxa"/>
            <w:noWrap/>
            <w:tcMar>
              <w:bottom w:w="113" w:type="dxa"/>
            </w:tcMar>
          </w:tcPr>
          <w:p w14:paraId="1B3E2DC5" w14:textId="77777777" w:rsidR="00677B97" w:rsidRPr="00A87F6A" w:rsidRDefault="00677B97" w:rsidP="00677B97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количество лиц, погибших в результате дорожно-транспортных происшествий;</w:t>
            </w:r>
          </w:p>
          <w:p w14:paraId="3B6EA440" w14:textId="77777777" w:rsidR="00677B97" w:rsidRPr="00A87F6A" w:rsidRDefault="00677B97" w:rsidP="00677B97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транспортный риск;</w:t>
            </w:r>
          </w:p>
          <w:p w14:paraId="1EA0023E" w14:textId="77777777" w:rsidR="00677B97" w:rsidRPr="00A87F6A" w:rsidRDefault="00677B97" w:rsidP="00677B97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тяжесть последствий в результате дорожно-транспортных происшествий</w:t>
            </w:r>
          </w:p>
        </w:tc>
      </w:tr>
      <w:tr w:rsidR="00A87F6A" w:rsidRPr="00A87F6A" w14:paraId="36F80ABF" w14:textId="77777777" w:rsidTr="00E311B3">
        <w:trPr>
          <w:trHeight w:val="80"/>
        </w:trPr>
        <w:tc>
          <w:tcPr>
            <w:tcW w:w="2581" w:type="dxa"/>
            <w:noWrap/>
            <w:tcMar>
              <w:bottom w:w="113" w:type="dxa"/>
            </w:tcMar>
          </w:tcPr>
          <w:p w14:paraId="65EFCF16" w14:textId="77777777" w:rsidR="00A87F6A" w:rsidRPr="00A87F6A" w:rsidRDefault="00A87F6A" w:rsidP="00043285">
            <w:pPr>
              <w:shd w:val="clear" w:color="auto" w:fill="FFFFFF"/>
              <w:tabs>
                <w:tab w:val="left" w:pos="2057"/>
              </w:tabs>
              <w:autoSpaceDE w:val="0"/>
              <w:autoSpaceDN w:val="0"/>
              <w:adjustRightInd w:val="0"/>
              <w:rPr>
                <w:kern w:val="2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t>Этапы и сроки реализации подпрограммы 2</w:t>
            </w:r>
          </w:p>
        </w:tc>
        <w:tc>
          <w:tcPr>
            <w:tcW w:w="287" w:type="dxa"/>
            <w:noWrap/>
            <w:tcMar>
              <w:bottom w:w="113" w:type="dxa"/>
            </w:tcMar>
          </w:tcPr>
          <w:p w14:paraId="3BE8656B" w14:textId="77777777" w:rsidR="00A87F6A" w:rsidRPr="00A87F6A" w:rsidRDefault="00A87F6A" w:rsidP="00677B97">
            <w:pPr>
              <w:shd w:val="clear" w:color="auto" w:fill="FFFFFF"/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98" w:type="dxa"/>
            <w:noWrap/>
            <w:tcMar>
              <w:bottom w:w="113" w:type="dxa"/>
            </w:tcMar>
          </w:tcPr>
          <w:p w14:paraId="5D879F53" w14:textId="77777777" w:rsidR="00A87F6A" w:rsidRPr="00A87F6A" w:rsidRDefault="00A87F6A" w:rsidP="00677B97">
            <w:pPr>
              <w:contextualSpacing/>
              <w:jc w:val="both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2019 – 2030 годы. Эта</w:t>
            </w:r>
            <w:r w:rsidR="00342134">
              <w:rPr>
                <w:kern w:val="2"/>
                <w:sz w:val="28"/>
                <w:szCs w:val="28"/>
              </w:rPr>
              <w:t>пы реализации подпрограммы 2 не </w:t>
            </w:r>
            <w:r w:rsidRPr="00A87F6A">
              <w:rPr>
                <w:kern w:val="2"/>
                <w:sz w:val="28"/>
                <w:szCs w:val="28"/>
              </w:rPr>
              <w:t>выделяются</w:t>
            </w:r>
          </w:p>
        </w:tc>
      </w:tr>
      <w:tr w:rsidR="00A87F6A" w:rsidRPr="00A87F6A" w14:paraId="77F56FDD" w14:textId="77777777" w:rsidTr="00E311B3">
        <w:tc>
          <w:tcPr>
            <w:tcW w:w="2581" w:type="dxa"/>
            <w:noWrap/>
            <w:tcMar>
              <w:bottom w:w="113" w:type="dxa"/>
            </w:tcMar>
            <w:hideMark/>
          </w:tcPr>
          <w:p w14:paraId="64C101D3" w14:textId="77777777" w:rsidR="00A87F6A" w:rsidRPr="00A87F6A" w:rsidRDefault="00A87F6A" w:rsidP="00043285">
            <w:pPr>
              <w:shd w:val="clear" w:color="auto" w:fill="FFFFFF"/>
              <w:tabs>
                <w:tab w:val="left" w:pos="2057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t>Ресурсное обеспечение подпрограммы 2</w:t>
            </w:r>
          </w:p>
        </w:tc>
        <w:tc>
          <w:tcPr>
            <w:tcW w:w="287" w:type="dxa"/>
            <w:noWrap/>
            <w:tcMar>
              <w:bottom w:w="113" w:type="dxa"/>
            </w:tcMar>
          </w:tcPr>
          <w:p w14:paraId="5B6FDD95" w14:textId="77777777" w:rsidR="00A87F6A" w:rsidRPr="00A87F6A" w:rsidRDefault="00A87F6A" w:rsidP="00043285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  <w:p w14:paraId="6D94867A" w14:textId="77777777" w:rsidR="00A87F6A" w:rsidRPr="00A87F6A" w:rsidRDefault="00A87F6A" w:rsidP="00043285">
            <w:pPr>
              <w:shd w:val="clear" w:color="auto" w:fill="FFFFFF"/>
              <w:jc w:val="center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6998" w:type="dxa"/>
            <w:noWrap/>
            <w:tcMar>
              <w:bottom w:w="113" w:type="dxa"/>
            </w:tcMar>
            <w:hideMark/>
          </w:tcPr>
          <w:p w14:paraId="75F7DEFE" w14:textId="77777777" w:rsidR="00A87F6A" w:rsidRPr="00A87F6A" w:rsidRDefault="00A87F6A" w:rsidP="0004328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общий объем финансирования подпрограммы 2 на </w:t>
            </w:r>
            <w:r w:rsidRPr="00A87F6A">
              <w:rPr>
                <w:color w:val="000000"/>
                <w:kern w:val="2"/>
                <w:sz w:val="28"/>
                <w:szCs w:val="28"/>
              </w:rPr>
              <w:br/>
            </w:r>
            <w:r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2019 – 2030 годы – </w:t>
            </w:r>
            <w:r w:rsidR="00E90B60"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тыс. рублей, в том числе:</w:t>
            </w:r>
          </w:p>
          <w:p w14:paraId="4132AD09" w14:textId="77777777" w:rsidR="00A87F6A" w:rsidRPr="00A87F6A" w:rsidRDefault="00A87F6A" w:rsidP="0004328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2019 году – </w:t>
            </w:r>
            <w:r w:rsidR="00E90B60"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="00E90B60"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14:paraId="5025085D" w14:textId="77777777" w:rsidR="00A87F6A" w:rsidRPr="00A87F6A" w:rsidRDefault="00A87F6A" w:rsidP="0004328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2020 году – </w:t>
            </w:r>
            <w:r w:rsidR="00E90B60"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="00E90B60"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 xml:space="preserve"> тыс. рублей;</w:t>
            </w:r>
          </w:p>
          <w:p w14:paraId="37BEA650" w14:textId="77777777" w:rsidR="00A87F6A" w:rsidRPr="00A87F6A" w:rsidRDefault="00A87F6A" w:rsidP="0004328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2021 году – </w:t>
            </w:r>
            <w:r w:rsidR="00E90B60"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="00E90B60"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14:paraId="27FF0C54" w14:textId="77777777" w:rsidR="00A87F6A" w:rsidRPr="00A87F6A" w:rsidRDefault="00A87F6A" w:rsidP="0004328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2022 году – </w:t>
            </w:r>
            <w:r w:rsidR="00E90B60"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="00E90B60"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14:paraId="7E88AE01" w14:textId="77777777" w:rsidR="00A87F6A" w:rsidRPr="00A87F6A" w:rsidRDefault="00A87F6A" w:rsidP="0004328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lastRenderedPageBreak/>
              <w:t xml:space="preserve">в 2023 году – </w:t>
            </w:r>
            <w:r w:rsidR="00E90B60"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="00E90B60"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14:paraId="5C88651B" w14:textId="77777777" w:rsidR="00A87F6A" w:rsidRPr="00A87F6A" w:rsidRDefault="00A87F6A" w:rsidP="0004328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2024 году – </w:t>
            </w:r>
            <w:r w:rsidR="00E90B60"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="00E90B60"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14:paraId="779BA9AD" w14:textId="77777777" w:rsidR="00A87F6A" w:rsidRPr="00A87F6A" w:rsidRDefault="00A87F6A" w:rsidP="0004328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2025 году – </w:t>
            </w:r>
            <w:r w:rsidR="00E90B60"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="00E90B60"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14:paraId="29C94F21" w14:textId="77777777" w:rsidR="00A87F6A" w:rsidRPr="00A87F6A" w:rsidRDefault="00A87F6A" w:rsidP="0004328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2026 году – </w:t>
            </w:r>
            <w:r w:rsidR="00E90B60"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="00E90B60"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14:paraId="2AED7371" w14:textId="77777777" w:rsidR="00A87F6A" w:rsidRPr="00A87F6A" w:rsidRDefault="00A87F6A" w:rsidP="0004328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2027 году – </w:t>
            </w:r>
            <w:r w:rsidR="00E90B60"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="00E90B60"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14:paraId="72727058" w14:textId="77777777" w:rsidR="00A87F6A" w:rsidRPr="00A87F6A" w:rsidRDefault="00A87F6A" w:rsidP="0004328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2028 году – </w:t>
            </w:r>
            <w:r w:rsidR="00E90B60"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="00E90B60"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14:paraId="2B4CC5F3" w14:textId="77777777" w:rsidR="00A87F6A" w:rsidRPr="00A87F6A" w:rsidRDefault="00A87F6A" w:rsidP="0004328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2029 году – </w:t>
            </w:r>
            <w:r w:rsidR="00E90B60"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="00E90B60"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14:paraId="3B52B6FF" w14:textId="77777777" w:rsidR="00A87F6A" w:rsidRPr="00A87F6A" w:rsidRDefault="00A87F6A" w:rsidP="0004328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2030 году – </w:t>
            </w:r>
            <w:r w:rsidR="00E90B60"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="00E90B60"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 xml:space="preserve"> тыс. рублей;</w:t>
            </w:r>
          </w:p>
          <w:p w14:paraId="6F43258F" w14:textId="77777777" w:rsidR="00A87F6A" w:rsidRPr="00A87F6A" w:rsidRDefault="00A87F6A" w:rsidP="0004328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средства областного бюджета – </w:t>
            </w:r>
          </w:p>
          <w:p w14:paraId="7E04BF61" w14:textId="77777777" w:rsidR="00A87F6A" w:rsidRPr="00A87F6A" w:rsidRDefault="00E90B60" w:rsidP="0004328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0,0</w:t>
            </w:r>
            <w:r w:rsidR="00A87F6A" w:rsidRPr="00A87F6A">
              <w:rPr>
                <w:color w:val="000000"/>
                <w:kern w:val="2"/>
                <w:sz w:val="28"/>
                <w:szCs w:val="28"/>
              </w:rPr>
              <w:t xml:space="preserve"> тыс. рублей, в том числе:</w:t>
            </w:r>
          </w:p>
          <w:p w14:paraId="172EE3C0" w14:textId="77777777" w:rsidR="00E90B60" w:rsidRPr="00A87F6A" w:rsidRDefault="00E90B60" w:rsidP="00E90B6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2019 году – </w:t>
            </w:r>
            <w:r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14:paraId="7CE40BCC" w14:textId="77777777" w:rsidR="00E90B60" w:rsidRPr="00A87F6A" w:rsidRDefault="00E90B60" w:rsidP="00E90B6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2020 году – </w:t>
            </w:r>
            <w:r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 xml:space="preserve"> тыс. рублей;</w:t>
            </w:r>
          </w:p>
          <w:p w14:paraId="53A58326" w14:textId="77777777" w:rsidR="00E90B60" w:rsidRPr="00A87F6A" w:rsidRDefault="00E90B60" w:rsidP="00E90B6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2021 году – </w:t>
            </w:r>
            <w:r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14:paraId="0FA53454" w14:textId="77777777" w:rsidR="00E90B60" w:rsidRPr="00A87F6A" w:rsidRDefault="00E90B60" w:rsidP="00E90B6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2022 году – </w:t>
            </w:r>
            <w:r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14:paraId="4FD54717" w14:textId="77777777" w:rsidR="00E90B60" w:rsidRPr="00A87F6A" w:rsidRDefault="00E90B60" w:rsidP="00E90B6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2023 году – </w:t>
            </w:r>
            <w:r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14:paraId="44152F9F" w14:textId="77777777" w:rsidR="00E90B60" w:rsidRPr="00A87F6A" w:rsidRDefault="00E90B60" w:rsidP="00E90B6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2024 году – </w:t>
            </w:r>
            <w:r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14:paraId="7BD0C0AC" w14:textId="77777777" w:rsidR="00E90B60" w:rsidRPr="00A87F6A" w:rsidRDefault="00E90B60" w:rsidP="00E90B6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2025 году – </w:t>
            </w:r>
            <w:r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14:paraId="127C857E" w14:textId="77777777" w:rsidR="00E90B60" w:rsidRPr="00A87F6A" w:rsidRDefault="00E90B60" w:rsidP="00E90B6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2026 году – </w:t>
            </w:r>
            <w:r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14:paraId="4E19E1C1" w14:textId="77777777" w:rsidR="00E90B60" w:rsidRPr="00A87F6A" w:rsidRDefault="00E90B60" w:rsidP="00E90B6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2027 году – </w:t>
            </w:r>
            <w:r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14:paraId="51F67EAE" w14:textId="77777777" w:rsidR="00E90B60" w:rsidRPr="00A87F6A" w:rsidRDefault="00E90B60" w:rsidP="00E90B6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2028 году – </w:t>
            </w:r>
            <w:r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14:paraId="7866C3AE" w14:textId="77777777" w:rsidR="00E90B60" w:rsidRPr="00A87F6A" w:rsidRDefault="00E90B60" w:rsidP="00E90B6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2029 году – </w:t>
            </w:r>
            <w:r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14:paraId="196DEEB0" w14:textId="77777777" w:rsidR="00A87F6A" w:rsidRPr="00A87F6A" w:rsidRDefault="00E90B60" w:rsidP="00E90B6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2030 году – </w:t>
            </w:r>
            <w:r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 xml:space="preserve"> тыс. рублей</w:t>
            </w:r>
            <w:r w:rsidR="00A87F6A" w:rsidRPr="00A87F6A">
              <w:rPr>
                <w:color w:val="000000"/>
                <w:kern w:val="2"/>
                <w:sz w:val="28"/>
                <w:szCs w:val="28"/>
              </w:rPr>
              <w:t>,</w:t>
            </w:r>
          </w:p>
          <w:p w14:paraId="296A8ECF" w14:textId="77777777" w:rsidR="00A87F6A" w:rsidRPr="00A87F6A" w:rsidRDefault="00A87F6A" w:rsidP="0004328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из них общий объем финансирования за счет безвозмездных поступлений в областной бюджет – </w:t>
            </w:r>
            <w:r w:rsidRPr="00A87F6A">
              <w:rPr>
                <w:color w:val="000000"/>
                <w:kern w:val="2"/>
                <w:sz w:val="28"/>
                <w:szCs w:val="28"/>
              </w:rPr>
              <w:br/>
              <w:t>0,0 тыс. рублей</w:t>
            </w:r>
          </w:p>
        </w:tc>
      </w:tr>
      <w:tr w:rsidR="00A87F6A" w:rsidRPr="00A87F6A" w14:paraId="4414EEFF" w14:textId="77777777" w:rsidTr="00E311B3">
        <w:trPr>
          <w:trHeight w:val="2040"/>
        </w:trPr>
        <w:tc>
          <w:tcPr>
            <w:tcW w:w="2581" w:type="dxa"/>
            <w:noWrap/>
            <w:tcMar>
              <w:bottom w:w="113" w:type="dxa"/>
            </w:tcMar>
            <w:hideMark/>
          </w:tcPr>
          <w:p w14:paraId="1DD17B3B" w14:textId="77777777" w:rsidR="00A87F6A" w:rsidRPr="00A87F6A" w:rsidRDefault="00A87F6A" w:rsidP="000432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87F6A">
              <w:rPr>
                <w:sz w:val="28"/>
                <w:szCs w:val="28"/>
              </w:rPr>
              <w:lastRenderedPageBreak/>
              <w:t>Ожидаемые результаты реализации подпрограммы 2</w:t>
            </w:r>
          </w:p>
        </w:tc>
        <w:tc>
          <w:tcPr>
            <w:tcW w:w="287" w:type="dxa"/>
            <w:noWrap/>
            <w:tcMar>
              <w:bottom w:w="113" w:type="dxa"/>
            </w:tcMar>
            <w:hideMark/>
          </w:tcPr>
          <w:p w14:paraId="08714959" w14:textId="77777777" w:rsidR="00A87F6A" w:rsidRPr="00A87F6A" w:rsidRDefault="00A87F6A" w:rsidP="0004328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A87F6A">
              <w:rPr>
                <w:sz w:val="28"/>
                <w:szCs w:val="28"/>
              </w:rPr>
              <w:t>–</w:t>
            </w:r>
          </w:p>
        </w:tc>
        <w:tc>
          <w:tcPr>
            <w:tcW w:w="6998" w:type="dxa"/>
            <w:noWrap/>
            <w:tcMar>
              <w:bottom w:w="113" w:type="dxa"/>
            </w:tcMar>
            <w:hideMark/>
          </w:tcPr>
          <w:p w14:paraId="7D1796AC" w14:textId="77777777" w:rsidR="00A87F6A" w:rsidRPr="00A87F6A" w:rsidRDefault="00A87F6A" w:rsidP="0004328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87F6A">
              <w:rPr>
                <w:sz w:val="28"/>
                <w:szCs w:val="28"/>
              </w:rPr>
              <w:t xml:space="preserve">создание современной системы обеспечения безопасности дорожного движения на </w:t>
            </w:r>
            <w:proofErr w:type="spellStart"/>
            <w:r w:rsidR="00675FBF">
              <w:rPr>
                <w:sz w:val="28"/>
                <w:szCs w:val="28"/>
              </w:rPr>
              <w:t>внутрипоселковых</w:t>
            </w:r>
            <w:proofErr w:type="spellEnd"/>
            <w:r w:rsidR="00675FBF">
              <w:rPr>
                <w:sz w:val="28"/>
                <w:szCs w:val="28"/>
              </w:rPr>
              <w:t xml:space="preserve"> </w:t>
            </w:r>
            <w:r w:rsidRPr="00A87F6A">
              <w:rPr>
                <w:sz w:val="28"/>
                <w:szCs w:val="28"/>
              </w:rPr>
              <w:t xml:space="preserve">автомобильных дорогах </w:t>
            </w:r>
            <w:r w:rsidR="009F18DD">
              <w:rPr>
                <w:sz w:val="28"/>
                <w:szCs w:val="28"/>
              </w:rPr>
              <w:t>Каменоломненского городского поселения</w:t>
            </w:r>
            <w:r w:rsidRPr="00A87F6A">
              <w:rPr>
                <w:sz w:val="28"/>
                <w:szCs w:val="28"/>
              </w:rPr>
              <w:t>;</w:t>
            </w:r>
          </w:p>
          <w:p w14:paraId="0CFC3F4C" w14:textId="77777777" w:rsidR="00A87F6A" w:rsidRPr="00A87F6A" w:rsidRDefault="00A87F6A" w:rsidP="00675F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87F6A">
              <w:rPr>
                <w:sz w:val="28"/>
                <w:szCs w:val="28"/>
              </w:rPr>
              <w:t xml:space="preserve">снижение аварийности на </w:t>
            </w:r>
            <w:proofErr w:type="spellStart"/>
            <w:r w:rsidR="00675FBF">
              <w:rPr>
                <w:sz w:val="28"/>
                <w:szCs w:val="28"/>
              </w:rPr>
              <w:t>внутрипоселковых</w:t>
            </w:r>
            <w:proofErr w:type="spellEnd"/>
            <w:r w:rsidR="00675FBF">
              <w:rPr>
                <w:sz w:val="28"/>
                <w:szCs w:val="28"/>
              </w:rPr>
              <w:t xml:space="preserve"> </w:t>
            </w:r>
            <w:r w:rsidRPr="00A87F6A">
              <w:rPr>
                <w:sz w:val="28"/>
                <w:szCs w:val="28"/>
              </w:rPr>
              <w:t xml:space="preserve">автомобильных дорогах </w:t>
            </w:r>
            <w:r w:rsidR="009F18DD">
              <w:rPr>
                <w:sz w:val="28"/>
                <w:szCs w:val="28"/>
              </w:rPr>
              <w:t>Каменоломненского городского поселения</w:t>
            </w:r>
            <w:r w:rsidRPr="00A87F6A">
              <w:rPr>
                <w:sz w:val="28"/>
                <w:szCs w:val="28"/>
              </w:rPr>
              <w:t>.</w:t>
            </w:r>
          </w:p>
        </w:tc>
      </w:tr>
    </w:tbl>
    <w:p w14:paraId="722182CD" w14:textId="77777777" w:rsidR="00A87F6A" w:rsidRPr="00A87F6A" w:rsidRDefault="00A87F6A" w:rsidP="00A87F6A">
      <w:pPr>
        <w:ind w:left="770"/>
        <w:rPr>
          <w:sz w:val="24"/>
          <w:szCs w:val="24"/>
          <w:highlight w:val="yellow"/>
        </w:rPr>
      </w:pPr>
    </w:p>
    <w:p w14:paraId="0AA3EE55" w14:textId="77777777" w:rsidR="00A87F6A" w:rsidRPr="00A87F6A" w:rsidRDefault="00A87F6A" w:rsidP="00A87F6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A87F6A">
        <w:rPr>
          <w:sz w:val="28"/>
          <w:szCs w:val="28"/>
        </w:rPr>
        <w:t>Приоритеты и цели</w:t>
      </w:r>
    </w:p>
    <w:p w14:paraId="4DFAF018" w14:textId="77777777" w:rsidR="00675FBF" w:rsidRDefault="00A87F6A" w:rsidP="00A87F6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A87F6A">
        <w:rPr>
          <w:sz w:val="28"/>
          <w:szCs w:val="28"/>
        </w:rPr>
        <w:t>в сфере раз</w:t>
      </w:r>
      <w:r w:rsidR="00675FBF">
        <w:rPr>
          <w:sz w:val="28"/>
          <w:szCs w:val="28"/>
        </w:rPr>
        <w:t xml:space="preserve">вития транспортного комплекса </w:t>
      </w:r>
    </w:p>
    <w:p w14:paraId="2ED9B1EB" w14:textId="77777777" w:rsidR="00A87F6A" w:rsidRPr="00A87F6A" w:rsidRDefault="009F18DD" w:rsidP="00A87F6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Каменоломненского городского поселения</w:t>
      </w:r>
    </w:p>
    <w:p w14:paraId="708B5F1B" w14:textId="77777777" w:rsidR="00A87F6A" w:rsidRPr="00A87F6A" w:rsidRDefault="00A87F6A" w:rsidP="00A87F6A">
      <w:pPr>
        <w:autoSpaceDE w:val="0"/>
        <w:autoSpaceDN w:val="0"/>
        <w:adjustRightInd w:val="0"/>
        <w:jc w:val="center"/>
        <w:rPr>
          <w:highlight w:val="yellow"/>
        </w:rPr>
      </w:pPr>
    </w:p>
    <w:p w14:paraId="2DCC8DBD" w14:textId="77777777" w:rsidR="00A87F6A" w:rsidRPr="00A87F6A" w:rsidRDefault="00A87F6A" w:rsidP="00A87F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87F6A">
        <w:rPr>
          <w:sz w:val="28"/>
          <w:szCs w:val="28"/>
        </w:rPr>
        <w:t>Основные приоритеты в сфере раз</w:t>
      </w:r>
      <w:r w:rsidR="00675FBF">
        <w:rPr>
          <w:sz w:val="28"/>
          <w:szCs w:val="28"/>
        </w:rPr>
        <w:t xml:space="preserve">вития транспортного комплекса </w:t>
      </w:r>
      <w:r w:rsidR="009F18DD">
        <w:rPr>
          <w:sz w:val="28"/>
          <w:szCs w:val="28"/>
        </w:rPr>
        <w:t>Каменоломненского городского поселения</w:t>
      </w:r>
      <w:r w:rsidRPr="00A87F6A">
        <w:rPr>
          <w:sz w:val="28"/>
          <w:szCs w:val="28"/>
        </w:rPr>
        <w:t xml:space="preserve"> направлены на достижение следующих целей, определенных</w:t>
      </w:r>
      <w:r w:rsidR="00B009D7">
        <w:rPr>
          <w:sz w:val="28"/>
          <w:szCs w:val="28"/>
        </w:rPr>
        <w:t xml:space="preserve"> проектом </w:t>
      </w:r>
      <w:proofErr w:type="spellStart"/>
      <w:r w:rsidR="00B009D7">
        <w:rPr>
          <w:sz w:val="28"/>
          <w:szCs w:val="28"/>
        </w:rPr>
        <w:t>Стратегиии</w:t>
      </w:r>
      <w:proofErr w:type="spellEnd"/>
      <w:r w:rsidRPr="00A87F6A">
        <w:rPr>
          <w:sz w:val="28"/>
          <w:szCs w:val="28"/>
        </w:rPr>
        <w:t xml:space="preserve"> социально-экономического развития </w:t>
      </w:r>
      <w:r w:rsidR="00675FBF">
        <w:rPr>
          <w:sz w:val="28"/>
          <w:szCs w:val="28"/>
        </w:rPr>
        <w:t xml:space="preserve">Октябрьского района и </w:t>
      </w:r>
      <w:r w:rsidR="009F18DD">
        <w:rPr>
          <w:sz w:val="28"/>
          <w:szCs w:val="28"/>
        </w:rPr>
        <w:t>Каменоломненского городского поселения</w:t>
      </w:r>
      <w:r w:rsidRPr="00A87F6A">
        <w:rPr>
          <w:sz w:val="28"/>
          <w:szCs w:val="28"/>
        </w:rPr>
        <w:t xml:space="preserve"> на период до 2030 года и Стратегией развития транспортного комплекса </w:t>
      </w:r>
      <w:r w:rsidR="009F18DD">
        <w:rPr>
          <w:sz w:val="28"/>
          <w:szCs w:val="28"/>
        </w:rPr>
        <w:t>Каменоломненского городского поселения</w:t>
      </w:r>
      <w:r w:rsidR="00B009D7">
        <w:rPr>
          <w:sz w:val="28"/>
          <w:szCs w:val="28"/>
        </w:rPr>
        <w:t xml:space="preserve"> до 2030 года;</w:t>
      </w:r>
      <w:proofErr w:type="gramEnd"/>
    </w:p>
    <w:p w14:paraId="1B665A1D" w14:textId="77777777" w:rsidR="00A87F6A" w:rsidRPr="00A87F6A" w:rsidRDefault="00A87F6A" w:rsidP="00A87F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7F6A">
        <w:rPr>
          <w:sz w:val="28"/>
          <w:szCs w:val="28"/>
        </w:rPr>
        <w:t>устранение существующих транспортных инфраструктурных ограничений развития экон</w:t>
      </w:r>
      <w:r w:rsidR="00B009D7">
        <w:rPr>
          <w:sz w:val="28"/>
          <w:szCs w:val="28"/>
        </w:rPr>
        <w:t>омики и социальной сферы</w:t>
      </w:r>
      <w:r w:rsidRPr="00A87F6A">
        <w:rPr>
          <w:sz w:val="28"/>
          <w:szCs w:val="28"/>
        </w:rPr>
        <w:t>;</w:t>
      </w:r>
    </w:p>
    <w:p w14:paraId="409BC4D4" w14:textId="77777777" w:rsidR="00A87F6A" w:rsidRPr="00A87F6A" w:rsidRDefault="00A87F6A" w:rsidP="00A87F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7F6A">
        <w:rPr>
          <w:sz w:val="28"/>
          <w:szCs w:val="28"/>
        </w:rPr>
        <w:lastRenderedPageBreak/>
        <w:t>обеспечение скоростного транспортного сообщен</w:t>
      </w:r>
      <w:r w:rsidR="00B009D7">
        <w:rPr>
          <w:sz w:val="28"/>
          <w:szCs w:val="28"/>
        </w:rPr>
        <w:t>ия</w:t>
      </w:r>
      <w:r w:rsidRPr="00A87F6A">
        <w:rPr>
          <w:sz w:val="28"/>
          <w:szCs w:val="28"/>
        </w:rPr>
        <w:t>;</w:t>
      </w:r>
    </w:p>
    <w:p w14:paraId="32DADEFF" w14:textId="77777777" w:rsidR="00A87F6A" w:rsidRPr="00A87F6A" w:rsidRDefault="00A87F6A" w:rsidP="00A87F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7F6A">
        <w:rPr>
          <w:sz w:val="28"/>
          <w:szCs w:val="28"/>
        </w:rPr>
        <w:t xml:space="preserve">создание современной, конкурентоспособной на рынке транспортных услуг </w:t>
      </w:r>
      <w:proofErr w:type="spellStart"/>
      <w:r w:rsidR="00B009D7">
        <w:rPr>
          <w:sz w:val="28"/>
          <w:szCs w:val="28"/>
        </w:rPr>
        <w:t>внутрипоселковой</w:t>
      </w:r>
      <w:proofErr w:type="spellEnd"/>
      <w:r w:rsidR="00B009D7">
        <w:rPr>
          <w:sz w:val="28"/>
          <w:szCs w:val="28"/>
        </w:rPr>
        <w:t xml:space="preserve"> и межпоселковой </w:t>
      </w:r>
      <w:r w:rsidRPr="00A87F6A">
        <w:rPr>
          <w:sz w:val="28"/>
          <w:szCs w:val="28"/>
        </w:rPr>
        <w:t>транспортно-логистической инфраструктуры;</w:t>
      </w:r>
    </w:p>
    <w:p w14:paraId="11A99848" w14:textId="77777777" w:rsidR="00A87F6A" w:rsidRPr="00A87F6A" w:rsidRDefault="00A87F6A" w:rsidP="00C05661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A87F6A">
        <w:rPr>
          <w:sz w:val="28"/>
          <w:szCs w:val="28"/>
        </w:rPr>
        <w:t>совершенствование системы управления</w:t>
      </w:r>
      <w:r w:rsidR="00B009D7">
        <w:rPr>
          <w:sz w:val="28"/>
          <w:szCs w:val="28"/>
        </w:rPr>
        <w:t xml:space="preserve"> транспортным комплексом поселка</w:t>
      </w:r>
      <w:r w:rsidRPr="00A87F6A">
        <w:rPr>
          <w:sz w:val="28"/>
          <w:szCs w:val="28"/>
        </w:rPr>
        <w:t xml:space="preserve"> на базе информационных и лог</w:t>
      </w:r>
      <w:r w:rsidR="00B009D7">
        <w:rPr>
          <w:sz w:val="28"/>
          <w:szCs w:val="28"/>
        </w:rPr>
        <w:t>истических технологий</w:t>
      </w:r>
      <w:r w:rsidRPr="00A87F6A">
        <w:rPr>
          <w:sz w:val="28"/>
          <w:szCs w:val="28"/>
        </w:rPr>
        <w:t>, внедрения автоматизированной системы управления транспортными потоками;</w:t>
      </w:r>
    </w:p>
    <w:p w14:paraId="3243CC1D" w14:textId="77777777" w:rsidR="00A87F6A" w:rsidRPr="00A87F6A" w:rsidRDefault="00A87F6A" w:rsidP="00C05661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677B97">
        <w:rPr>
          <w:sz w:val="28"/>
          <w:szCs w:val="28"/>
        </w:rPr>
        <w:t xml:space="preserve">использование современных экономичных, </w:t>
      </w:r>
      <w:proofErr w:type="spellStart"/>
      <w:r w:rsidRPr="00677B97">
        <w:rPr>
          <w:sz w:val="28"/>
          <w:szCs w:val="28"/>
        </w:rPr>
        <w:t>энергоэффективных</w:t>
      </w:r>
      <w:proofErr w:type="spellEnd"/>
      <w:r w:rsidRPr="00677B97">
        <w:rPr>
          <w:sz w:val="28"/>
          <w:szCs w:val="28"/>
        </w:rPr>
        <w:t xml:space="preserve"> и</w:t>
      </w:r>
      <w:r w:rsidR="00677B97">
        <w:rPr>
          <w:sz w:val="28"/>
          <w:szCs w:val="28"/>
        </w:rPr>
        <w:t> </w:t>
      </w:r>
      <w:proofErr w:type="spellStart"/>
      <w:r w:rsidRPr="00677B97">
        <w:rPr>
          <w:sz w:val="28"/>
          <w:szCs w:val="28"/>
        </w:rPr>
        <w:t>экологичных</w:t>
      </w:r>
      <w:proofErr w:type="spellEnd"/>
      <w:r w:rsidRPr="00A87F6A">
        <w:rPr>
          <w:sz w:val="28"/>
          <w:szCs w:val="28"/>
        </w:rPr>
        <w:t xml:space="preserve"> транспортных технологий и транспортных средств;</w:t>
      </w:r>
    </w:p>
    <w:p w14:paraId="6DFA32B9" w14:textId="77777777" w:rsidR="00A87F6A" w:rsidRPr="00A87F6A" w:rsidRDefault="00A87F6A" w:rsidP="00C05661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A87F6A">
        <w:rPr>
          <w:sz w:val="28"/>
          <w:szCs w:val="28"/>
        </w:rPr>
        <w:t xml:space="preserve">эффективная реализация транзитного потенциала </w:t>
      </w:r>
      <w:r w:rsidR="009F18DD">
        <w:rPr>
          <w:sz w:val="28"/>
          <w:szCs w:val="28"/>
        </w:rPr>
        <w:t>Каменоломненского городского поселения</w:t>
      </w:r>
      <w:r w:rsidRPr="00A87F6A">
        <w:rPr>
          <w:sz w:val="28"/>
          <w:szCs w:val="28"/>
        </w:rPr>
        <w:t>;</w:t>
      </w:r>
    </w:p>
    <w:p w14:paraId="3278DA45" w14:textId="77777777" w:rsidR="00A87F6A" w:rsidRPr="00A87F6A" w:rsidRDefault="00A87F6A" w:rsidP="00C05661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A87F6A">
        <w:rPr>
          <w:sz w:val="28"/>
          <w:szCs w:val="28"/>
        </w:rPr>
        <w:t>повышение уровня территориальной интеграции административных и</w:t>
      </w:r>
      <w:r w:rsidR="00677B97">
        <w:rPr>
          <w:sz w:val="28"/>
          <w:szCs w:val="28"/>
        </w:rPr>
        <w:t> </w:t>
      </w:r>
      <w:r w:rsidR="00B009D7">
        <w:rPr>
          <w:sz w:val="28"/>
          <w:szCs w:val="28"/>
        </w:rPr>
        <w:t>экономических территорий</w:t>
      </w:r>
      <w:r w:rsidRPr="00A87F6A">
        <w:rPr>
          <w:sz w:val="28"/>
          <w:szCs w:val="28"/>
        </w:rPr>
        <w:t xml:space="preserve"> </w:t>
      </w:r>
      <w:r w:rsidR="009F18DD">
        <w:rPr>
          <w:sz w:val="28"/>
          <w:szCs w:val="28"/>
        </w:rPr>
        <w:t>Каменоломненского городского поселения</w:t>
      </w:r>
      <w:r w:rsidRPr="00A87F6A">
        <w:rPr>
          <w:sz w:val="28"/>
          <w:szCs w:val="28"/>
        </w:rPr>
        <w:t>;</w:t>
      </w:r>
    </w:p>
    <w:p w14:paraId="615A54AB" w14:textId="77777777" w:rsidR="00A87F6A" w:rsidRPr="00A87F6A" w:rsidRDefault="00A87F6A" w:rsidP="00C05661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A87F6A">
        <w:rPr>
          <w:sz w:val="28"/>
          <w:szCs w:val="28"/>
        </w:rPr>
        <w:t>обеспечение доступности и качества предоставляемых транспортных услуг в соответствии с социальными стандартами;</w:t>
      </w:r>
    </w:p>
    <w:p w14:paraId="616F0886" w14:textId="77777777" w:rsidR="00A87F6A" w:rsidRPr="00A87F6A" w:rsidRDefault="00A87F6A" w:rsidP="00C05661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A87F6A">
        <w:rPr>
          <w:sz w:val="28"/>
          <w:szCs w:val="28"/>
        </w:rPr>
        <w:t>повышение комплексной безопасности и снижение экологической нагрузки функционирования и разви</w:t>
      </w:r>
      <w:r w:rsidR="00B009D7">
        <w:rPr>
          <w:sz w:val="28"/>
          <w:szCs w:val="28"/>
        </w:rPr>
        <w:t>тия транспортной системы поселка</w:t>
      </w:r>
      <w:r w:rsidRPr="00A87F6A">
        <w:rPr>
          <w:sz w:val="28"/>
          <w:szCs w:val="28"/>
        </w:rPr>
        <w:t>;</w:t>
      </w:r>
    </w:p>
    <w:p w14:paraId="7BA6E5CD" w14:textId="77777777" w:rsidR="00A87F6A" w:rsidRPr="00A87F6A" w:rsidRDefault="00A87F6A" w:rsidP="00C05661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A87F6A">
        <w:rPr>
          <w:sz w:val="28"/>
          <w:szCs w:val="28"/>
        </w:rPr>
        <w:t xml:space="preserve">рост инвестиционной привлекательности транспортно-логистического комплекса </w:t>
      </w:r>
      <w:r w:rsidR="009F18DD">
        <w:rPr>
          <w:sz w:val="28"/>
          <w:szCs w:val="28"/>
        </w:rPr>
        <w:t>Каменоломненского городского поселения</w:t>
      </w:r>
      <w:r w:rsidRPr="00A87F6A">
        <w:rPr>
          <w:sz w:val="28"/>
          <w:szCs w:val="28"/>
        </w:rPr>
        <w:t>.</w:t>
      </w:r>
    </w:p>
    <w:p w14:paraId="4CCAE39B" w14:textId="77777777" w:rsidR="00A87F6A" w:rsidRPr="00FB6CC0" w:rsidRDefault="00A87F6A" w:rsidP="00FB6CC0">
      <w:pPr>
        <w:autoSpaceDE w:val="0"/>
        <w:autoSpaceDN w:val="0"/>
        <w:adjustRightInd w:val="0"/>
        <w:spacing w:line="235" w:lineRule="auto"/>
        <w:ind w:firstLine="709"/>
        <w:jc w:val="both"/>
        <w:rPr>
          <w:kern w:val="2"/>
          <w:sz w:val="28"/>
          <w:szCs w:val="28"/>
        </w:rPr>
      </w:pPr>
      <w:r w:rsidRPr="00A87F6A">
        <w:rPr>
          <w:kern w:val="2"/>
          <w:sz w:val="28"/>
          <w:szCs w:val="28"/>
        </w:rPr>
        <w:t xml:space="preserve">Сведения </w:t>
      </w:r>
      <w:r w:rsidR="00FB6CC0" w:rsidRPr="00FB6CC0">
        <w:rPr>
          <w:kern w:val="2"/>
          <w:sz w:val="28"/>
          <w:szCs w:val="28"/>
        </w:rPr>
        <w:t>о показателях муниципальной программы Каменоломненского городского поселения</w:t>
      </w:r>
      <w:r w:rsidR="00C34A5B">
        <w:rPr>
          <w:kern w:val="2"/>
          <w:sz w:val="28"/>
          <w:szCs w:val="28"/>
        </w:rPr>
        <w:t xml:space="preserve"> Октябрьского района</w:t>
      </w:r>
      <w:r w:rsidR="00FB6CC0" w:rsidRPr="00FB6CC0">
        <w:rPr>
          <w:kern w:val="2"/>
          <w:sz w:val="28"/>
          <w:szCs w:val="28"/>
        </w:rPr>
        <w:t xml:space="preserve"> «</w:t>
      </w:r>
      <w:r w:rsidR="00FB6CC0">
        <w:rPr>
          <w:kern w:val="2"/>
          <w:sz w:val="28"/>
          <w:szCs w:val="28"/>
        </w:rPr>
        <w:t>Развитие транспортной системы»,</w:t>
      </w:r>
      <w:r w:rsidR="00CC4A70">
        <w:rPr>
          <w:kern w:val="2"/>
          <w:sz w:val="28"/>
          <w:szCs w:val="28"/>
        </w:rPr>
        <w:t xml:space="preserve"> </w:t>
      </w:r>
      <w:r w:rsidR="00FB6CC0" w:rsidRPr="00FB6CC0">
        <w:rPr>
          <w:kern w:val="2"/>
          <w:sz w:val="28"/>
          <w:szCs w:val="28"/>
        </w:rPr>
        <w:t xml:space="preserve">подпрограмм муниципальной программы Каменоломненского городского поселения </w:t>
      </w:r>
      <w:r w:rsidR="00C34A5B">
        <w:rPr>
          <w:kern w:val="2"/>
          <w:sz w:val="28"/>
          <w:szCs w:val="28"/>
        </w:rPr>
        <w:t>Октябрьского района</w:t>
      </w:r>
      <w:r w:rsidR="00C34A5B" w:rsidRPr="00FB6CC0">
        <w:rPr>
          <w:kern w:val="2"/>
          <w:sz w:val="28"/>
          <w:szCs w:val="28"/>
        </w:rPr>
        <w:t xml:space="preserve"> </w:t>
      </w:r>
      <w:r w:rsidR="00FB6CC0" w:rsidRPr="00FB6CC0">
        <w:rPr>
          <w:kern w:val="2"/>
          <w:sz w:val="28"/>
          <w:szCs w:val="28"/>
        </w:rPr>
        <w:t>«Развитие транспортной системы» и их значениях</w:t>
      </w:r>
      <w:r w:rsidRPr="00A87F6A">
        <w:rPr>
          <w:sz w:val="28"/>
          <w:szCs w:val="28"/>
        </w:rPr>
        <w:t xml:space="preserve"> приведены в приложении № 1 к</w:t>
      </w:r>
      <w:r w:rsidR="00677B97">
        <w:rPr>
          <w:sz w:val="28"/>
          <w:szCs w:val="28"/>
        </w:rPr>
        <w:t> </w:t>
      </w:r>
      <w:r w:rsidR="009F18DD">
        <w:rPr>
          <w:sz w:val="28"/>
          <w:szCs w:val="28"/>
        </w:rPr>
        <w:t>муниципальной</w:t>
      </w:r>
      <w:r w:rsidRPr="00A87F6A">
        <w:rPr>
          <w:sz w:val="28"/>
          <w:szCs w:val="28"/>
        </w:rPr>
        <w:t xml:space="preserve"> программе.</w:t>
      </w:r>
    </w:p>
    <w:p w14:paraId="1E8A8E26" w14:textId="77777777" w:rsidR="00A87F6A" w:rsidRPr="00A87F6A" w:rsidRDefault="00A87F6A" w:rsidP="00C05661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A87F6A">
        <w:rPr>
          <w:sz w:val="28"/>
          <w:szCs w:val="28"/>
        </w:rPr>
        <w:t xml:space="preserve">Перечень подпрограмм, основных мероприятий </w:t>
      </w:r>
      <w:r w:rsidR="009F18DD">
        <w:rPr>
          <w:sz w:val="28"/>
          <w:szCs w:val="28"/>
        </w:rPr>
        <w:t>муниципальной</w:t>
      </w:r>
      <w:r w:rsidRPr="00A87F6A">
        <w:rPr>
          <w:sz w:val="28"/>
          <w:szCs w:val="28"/>
        </w:rPr>
        <w:t xml:space="preserve"> программы</w:t>
      </w:r>
      <w:r w:rsidR="00FB6CC0">
        <w:rPr>
          <w:sz w:val="28"/>
          <w:szCs w:val="28"/>
        </w:rPr>
        <w:t xml:space="preserve"> Каменоломненского городского поселения Октябрьского района «Развитие транспортной системы»</w:t>
      </w:r>
      <w:r w:rsidRPr="00A87F6A">
        <w:rPr>
          <w:sz w:val="28"/>
          <w:szCs w:val="28"/>
        </w:rPr>
        <w:t xml:space="preserve"> приведен в приложении № 2 к </w:t>
      </w:r>
      <w:r w:rsidR="009F18DD">
        <w:rPr>
          <w:sz w:val="28"/>
          <w:szCs w:val="28"/>
        </w:rPr>
        <w:t>муниципальной</w:t>
      </w:r>
      <w:r w:rsidRPr="00A87F6A">
        <w:rPr>
          <w:sz w:val="28"/>
          <w:szCs w:val="28"/>
        </w:rPr>
        <w:t xml:space="preserve"> программе.</w:t>
      </w:r>
    </w:p>
    <w:p w14:paraId="447BFD4E" w14:textId="77777777" w:rsidR="00A87F6A" w:rsidRPr="00A87F6A" w:rsidRDefault="00B009D7" w:rsidP="00C05661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</w:t>
      </w:r>
      <w:r w:rsidR="00A87F6A" w:rsidRPr="00A87F6A">
        <w:rPr>
          <w:sz w:val="28"/>
          <w:szCs w:val="28"/>
        </w:rPr>
        <w:t xml:space="preserve"> бюджета </w:t>
      </w:r>
      <w:r>
        <w:rPr>
          <w:sz w:val="28"/>
          <w:szCs w:val="28"/>
        </w:rPr>
        <w:t xml:space="preserve">поселения </w:t>
      </w:r>
      <w:r w:rsidR="00A87F6A" w:rsidRPr="00A87F6A">
        <w:rPr>
          <w:sz w:val="28"/>
          <w:szCs w:val="28"/>
        </w:rPr>
        <w:t xml:space="preserve">на реализацию </w:t>
      </w:r>
      <w:r w:rsidR="009F18DD">
        <w:rPr>
          <w:sz w:val="28"/>
          <w:szCs w:val="28"/>
        </w:rPr>
        <w:t>муниципальной</w:t>
      </w:r>
      <w:r w:rsidR="00A87F6A" w:rsidRPr="00A87F6A">
        <w:rPr>
          <w:sz w:val="28"/>
          <w:szCs w:val="28"/>
        </w:rPr>
        <w:t xml:space="preserve"> программы </w:t>
      </w:r>
      <w:r w:rsidR="00FB6CC0">
        <w:rPr>
          <w:sz w:val="28"/>
          <w:szCs w:val="28"/>
        </w:rPr>
        <w:t xml:space="preserve">Каменоломненского городского поселения Октябрьского района «Развитие транспортной системы» </w:t>
      </w:r>
      <w:r w:rsidR="00A87F6A" w:rsidRPr="00A87F6A">
        <w:rPr>
          <w:sz w:val="28"/>
          <w:szCs w:val="28"/>
        </w:rPr>
        <w:t>приведены в приложении № </w:t>
      </w:r>
      <w:r w:rsidR="002546BA">
        <w:rPr>
          <w:sz w:val="28"/>
          <w:szCs w:val="28"/>
        </w:rPr>
        <w:t>3</w:t>
      </w:r>
      <w:r w:rsidR="00A87F6A" w:rsidRPr="00A87F6A">
        <w:rPr>
          <w:sz w:val="28"/>
          <w:szCs w:val="28"/>
        </w:rPr>
        <w:t xml:space="preserve"> к </w:t>
      </w:r>
      <w:r w:rsidR="009F18DD">
        <w:rPr>
          <w:sz w:val="28"/>
          <w:szCs w:val="28"/>
        </w:rPr>
        <w:t>муниципальной</w:t>
      </w:r>
      <w:r w:rsidR="00A87F6A" w:rsidRPr="00A87F6A">
        <w:rPr>
          <w:sz w:val="28"/>
          <w:szCs w:val="28"/>
        </w:rPr>
        <w:t xml:space="preserve"> программе.</w:t>
      </w:r>
    </w:p>
    <w:p w14:paraId="63B16756" w14:textId="77777777" w:rsidR="00A87F6A" w:rsidRPr="00A87F6A" w:rsidRDefault="00A87F6A" w:rsidP="00C05661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A87F6A">
        <w:rPr>
          <w:sz w:val="28"/>
          <w:szCs w:val="28"/>
        </w:rPr>
        <w:t xml:space="preserve">Расходы на реализацию </w:t>
      </w:r>
      <w:r w:rsidR="009F18DD">
        <w:rPr>
          <w:sz w:val="28"/>
          <w:szCs w:val="28"/>
        </w:rPr>
        <w:t>муниципальной</w:t>
      </w:r>
      <w:r w:rsidRPr="00A87F6A">
        <w:rPr>
          <w:sz w:val="28"/>
          <w:szCs w:val="28"/>
        </w:rPr>
        <w:t xml:space="preserve"> программы</w:t>
      </w:r>
      <w:r w:rsidR="00FB6CC0">
        <w:rPr>
          <w:sz w:val="28"/>
          <w:szCs w:val="28"/>
        </w:rPr>
        <w:t xml:space="preserve"> Каменоломненского городского поселения Октябрьского района «Развитие транспортной системы» </w:t>
      </w:r>
      <w:r w:rsidRPr="00A87F6A">
        <w:rPr>
          <w:sz w:val="28"/>
          <w:szCs w:val="28"/>
        </w:rPr>
        <w:t xml:space="preserve"> приведены в</w:t>
      </w:r>
      <w:r w:rsidR="00677B97">
        <w:rPr>
          <w:sz w:val="28"/>
          <w:szCs w:val="28"/>
        </w:rPr>
        <w:t> </w:t>
      </w:r>
      <w:r w:rsidRPr="00A87F6A">
        <w:rPr>
          <w:sz w:val="28"/>
          <w:szCs w:val="28"/>
        </w:rPr>
        <w:t>приложении № </w:t>
      </w:r>
      <w:r w:rsidR="002546BA">
        <w:rPr>
          <w:sz w:val="28"/>
          <w:szCs w:val="28"/>
        </w:rPr>
        <w:t>4</w:t>
      </w:r>
      <w:r w:rsidRPr="00A87F6A">
        <w:rPr>
          <w:sz w:val="28"/>
          <w:szCs w:val="28"/>
        </w:rPr>
        <w:t xml:space="preserve"> к </w:t>
      </w:r>
      <w:r w:rsidR="009F18DD">
        <w:rPr>
          <w:sz w:val="28"/>
          <w:szCs w:val="28"/>
        </w:rPr>
        <w:t>муниципальной</w:t>
      </w:r>
      <w:r w:rsidRPr="00A87F6A">
        <w:rPr>
          <w:sz w:val="28"/>
          <w:szCs w:val="28"/>
        </w:rPr>
        <w:t xml:space="preserve"> программе.</w:t>
      </w:r>
    </w:p>
    <w:p w14:paraId="27D62B74" w14:textId="77777777" w:rsidR="00A87F6A" w:rsidRDefault="00A87F6A" w:rsidP="00C05661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A87F6A">
        <w:rPr>
          <w:sz w:val="28"/>
          <w:szCs w:val="28"/>
        </w:rPr>
        <w:t>Порядок взаимодействия ответственного исполнителя, соисполнителя и</w:t>
      </w:r>
      <w:r w:rsidR="00677B97">
        <w:rPr>
          <w:sz w:val="28"/>
          <w:szCs w:val="28"/>
        </w:rPr>
        <w:t> </w:t>
      </w:r>
      <w:r w:rsidRPr="00A87F6A">
        <w:rPr>
          <w:sz w:val="28"/>
          <w:szCs w:val="28"/>
        </w:rPr>
        <w:t xml:space="preserve">участников </w:t>
      </w:r>
      <w:r w:rsidR="009F18DD">
        <w:rPr>
          <w:sz w:val="28"/>
          <w:szCs w:val="28"/>
        </w:rPr>
        <w:t>муниципальной</w:t>
      </w:r>
      <w:r w:rsidRPr="00A87F6A">
        <w:rPr>
          <w:sz w:val="28"/>
          <w:szCs w:val="28"/>
        </w:rPr>
        <w:t xml:space="preserve"> программы утверждается правовым актом ответственного исполнителя </w:t>
      </w:r>
      <w:r w:rsidR="009F18DD">
        <w:rPr>
          <w:sz w:val="28"/>
          <w:szCs w:val="28"/>
        </w:rPr>
        <w:t>муниципальной</w:t>
      </w:r>
      <w:r w:rsidRPr="00A87F6A">
        <w:rPr>
          <w:sz w:val="28"/>
          <w:szCs w:val="28"/>
        </w:rPr>
        <w:t xml:space="preserve"> программы.</w:t>
      </w:r>
    </w:p>
    <w:p w14:paraId="5E4DD97B" w14:textId="77777777" w:rsidR="002546BA" w:rsidRPr="00A87F6A" w:rsidRDefault="002546BA" w:rsidP="002546BA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677B97">
        <w:rPr>
          <w:spacing w:val="-4"/>
          <w:sz w:val="28"/>
          <w:szCs w:val="28"/>
        </w:rPr>
        <w:t>Перечень инвестиционных проектов (объектов капитального строительства,</w:t>
      </w:r>
      <w:r w:rsidRPr="00A87F6A">
        <w:rPr>
          <w:sz w:val="28"/>
          <w:szCs w:val="28"/>
        </w:rPr>
        <w:t xml:space="preserve"> реконструкции и капитального ремонта, находящихся в </w:t>
      </w:r>
      <w:r>
        <w:rPr>
          <w:sz w:val="28"/>
          <w:szCs w:val="28"/>
        </w:rPr>
        <w:t>муниципальной</w:t>
      </w:r>
      <w:r w:rsidRPr="00A87F6A">
        <w:rPr>
          <w:sz w:val="28"/>
          <w:szCs w:val="28"/>
        </w:rPr>
        <w:t xml:space="preserve"> </w:t>
      </w:r>
      <w:r w:rsidRPr="00677B97">
        <w:rPr>
          <w:spacing w:val="-6"/>
          <w:sz w:val="28"/>
          <w:szCs w:val="28"/>
        </w:rPr>
        <w:t xml:space="preserve">собственности </w:t>
      </w:r>
      <w:r>
        <w:rPr>
          <w:spacing w:val="-6"/>
          <w:sz w:val="28"/>
          <w:szCs w:val="28"/>
        </w:rPr>
        <w:t>Каменоломненского городского поселения</w:t>
      </w:r>
      <w:r w:rsidRPr="00677B97">
        <w:rPr>
          <w:spacing w:val="-6"/>
          <w:sz w:val="28"/>
          <w:szCs w:val="28"/>
        </w:rPr>
        <w:t>) приведен в приложении № </w:t>
      </w:r>
      <w:r>
        <w:rPr>
          <w:spacing w:val="-6"/>
          <w:sz w:val="28"/>
          <w:szCs w:val="28"/>
        </w:rPr>
        <w:t xml:space="preserve">5 </w:t>
      </w:r>
      <w:r w:rsidRPr="00677B97">
        <w:rPr>
          <w:spacing w:val="-6"/>
          <w:sz w:val="28"/>
          <w:szCs w:val="28"/>
        </w:rPr>
        <w:t xml:space="preserve">к </w:t>
      </w:r>
      <w:r>
        <w:rPr>
          <w:spacing w:val="-6"/>
          <w:sz w:val="28"/>
          <w:szCs w:val="28"/>
        </w:rPr>
        <w:t>муниципальной</w:t>
      </w:r>
      <w:r w:rsidRPr="00A87F6A">
        <w:rPr>
          <w:sz w:val="28"/>
          <w:szCs w:val="28"/>
        </w:rPr>
        <w:t xml:space="preserve"> программе.</w:t>
      </w:r>
    </w:p>
    <w:p w14:paraId="0E94F38E" w14:textId="77777777" w:rsidR="00E311B3" w:rsidRDefault="00E311B3" w:rsidP="00A87F6A">
      <w:pPr>
        <w:rPr>
          <w:sz w:val="28"/>
        </w:rPr>
      </w:pPr>
    </w:p>
    <w:p w14:paraId="7FB15685" w14:textId="1D63893F" w:rsidR="00A87F6A" w:rsidRDefault="00601776" w:rsidP="00A87F6A">
      <w:pPr>
        <w:rPr>
          <w:sz w:val="28"/>
        </w:rPr>
      </w:pPr>
      <w:r>
        <w:rPr>
          <w:sz w:val="28"/>
        </w:rPr>
        <w:t>Заместитель главы Администрации</w:t>
      </w:r>
    </w:p>
    <w:p w14:paraId="51511F1B" w14:textId="77777777" w:rsidR="00601776" w:rsidRPr="00A87F6A" w:rsidRDefault="00601776" w:rsidP="00A87F6A">
      <w:pPr>
        <w:rPr>
          <w:kern w:val="2"/>
          <w:sz w:val="28"/>
          <w:szCs w:val="28"/>
          <w:highlight w:val="yellow"/>
        </w:rPr>
        <w:sectPr w:rsidR="00601776" w:rsidRPr="00A87F6A" w:rsidSect="000E69E2">
          <w:footerReference w:type="default" r:id="rId9"/>
          <w:pgSz w:w="11907" w:h="16840"/>
          <w:pgMar w:top="709" w:right="992" w:bottom="1134" w:left="1304" w:header="720" w:footer="720" w:gutter="0"/>
          <w:cols w:space="720"/>
        </w:sectPr>
      </w:pPr>
      <w:r>
        <w:rPr>
          <w:sz w:val="28"/>
        </w:rPr>
        <w:t>по ЖКХ, строительству и благоустройству                                         А.В. Блажко</w:t>
      </w:r>
    </w:p>
    <w:tbl>
      <w:tblPr>
        <w:tblW w:w="5532" w:type="dxa"/>
        <w:jc w:val="right"/>
        <w:tblLook w:val="0000" w:firstRow="0" w:lastRow="0" w:firstColumn="0" w:lastColumn="0" w:noHBand="0" w:noVBand="0"/>
      </w:tblPr>
      <w:tblGrid>
        <w:gridCol w:w="5532"/>
      </w:tblGrid>
      <w:tr w:rsidR="00A3370E" w14:paraId="25DFF615" w14:textId="77777777" w:rsidTr="00A3370E">
        <w:trPr>
          <w:trHeight w:val="2145"/>
          <w:jc w:val="right"/>
        </w:trPr>
        <w:tc>
          <w:tcPr>
            <w:tcW w:w="5532" w:type="dxa"/>
          </w:tcPr>
          <w:p w14:paraId="30233324" w14:textId="77777777" w:rsidR="00A3370E" w:rsidRDefault="00A3370E" w:rsidP="00A3370E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8"/>
                <w:szCs w:val="28"/>
              </w:rPr>
            </w:pPr>
          </w:p>
          <w:p w14:paraId="516DA7DF" w14:textId="77777777" w:rsidR="00A3370E" w:rsidRDefault="00A3370E" w:rsidP="00A3370E">
            <w:pPr>
              <w:tabs>
                <w:tab w:val="left" w:pos="13050"/>
              </w:tabs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Приложение №1</w:t>
            </w:r>
          </w:p>
          <w:p w14:paraId="76CDEDE6" w14:textId="77777777" w:rsidR="00A3370E" w:rsidRDefault="00A3370E" w:rsidP="00A3370E">
            <w:pPr>
              <w:tabs>
                <w:tab w:val="left" w:pos="13050"/>
              </w:tabs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к муниципальной программе</w:t>
            </w:r>
          </w:p>
          <w:p w14:paraId="552C933B" w14:textId="77777777" w:rsidR="00A3370E" w:rsidRDefault="00A3370E" w:rsidP="00A3370E">
            <w:pPr>
              <w:tabs>
                <w:tab w:val="left" w:pos="13050"/>
              </w:tabs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Каменоломненского городского поселения</w:t>
            </w:r>
          </w:p>
          <w:p w14:paraId="2A190FE2" w14:textId="77777777" w:rsidR="00A3370E" w:rsidRDefault="00A3370E" w:rsidP="00A3370E">
            <w:pPr>
              <w:tabs>
                <w:tab w:val="left" w:pos="13050"/>
              </w:tabs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Октябрьского района</w:t>
            </w:r>
          </w:p>
          <w:p w14:paraId="1E831597" w14:textId="77777777" w:rsidR="00A3370E" w:rsidRDefault="00A3370E" w:rsidP="00A3370E">
            <w:pPr>
              <w:tabs>
                <w:tab w:val="left" w:pos="13050"/>
              </w:tabs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«Развитие транспортной системы»</w:t>
            </w:r>
          </w:p>
        </w:tc>
      </w:tr>
    </w:tbl>
    <w:p w14:paraId="1BF04E43" w14:textId="77777777" w:rsidR="00A3370E" w:rsidRDefault="00A3370E" w:rsidP="00601776">
      <w:pPr>
        <w:autoSpaceDE w:val="0"/>
        <w:autoSpaceDN w:val="0"/>
        <w:adjustRightInd w:val="0"/>
        <w:spacing w:line="221" w:lineRule="auto"/>
        <w:ind w:left="17010"/>
        <w:jc w:val="right"/>
        <w:rPr>
          <w:kern w:val="2"/>
          <w:sz w:val="28"/>
          <w:szCs w:val="28"/>
        </w:rPr>
      </w:pPr>
    </w:p>
    <w:p w14:paraId="6CF71084" w14:textId="77777777" w:rsidR="00A87F6A" w:rsidRPr="00D079EE" w:rsidRDefault="00A87F6A" w:rsidP="00D079EE">
      <w:pPr>
        <w:autoSpaceDE w:val="0"/>
        <w:autoSpaceDN w:val="0"/>
        <w:adjustRightInd w:val="0"/>
        <w:spacing w:line="221" w:lineRule="auto"/>
        <w:jc w:val="center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>СВЕДЕНИЯ</w:t>
      </w:r>
    </w:p>
    <w:p w14:paraId="5D419049" w14:textId="77777777" w:rsidR="00A87F6A" w:rsidRPr="00C05661" w:rsidRDefault="00A87F6A" w:rsidP="00BB67C7">
      <w:pPr>
        <w:shd w:val="clear" w:color="auto" w:fill="FFFFFF"/>
        <w:autoSpaceDE w:val="0"/>
        <w:autoSpaceDN w:val="0"/>
        <w:adjustRightInd w:val="0"/>
        <w:spacing w:line="221" w:lineRule="auto"/>
        <w:jc w:val="center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 xml:space="preserve">о показателях </w:t>
      </w:r>
      <w:r w:rsidR="009F18DD">
        <w:rPr>
          <w:kern w:val="2"/>
          <w:sz w:val="28"/>
          <w:szCs w:val="28"/>
        </w:rPr>
        <w:t>муниципальной</w:t>
      </w:r>
      <w:r w:rsidRPr="00C05661">
        <w:rPr>
          <w:kern w:val="2"/>
          <w:sz w:val="28"/>
          <w:szCs w:val="28"/>
        </w:rPr>
        <w:t xml:space="preserve"> программы </w:t>
      </w:r>
      <w:r w:rsidR="009F18DD">
        <w:rPr>
          <w:kern w:val="2"/>
          <w:sz w:val="28"/>
          <w:szCs w:val="28"/>
        </w:rPr>
        <w:t>Каменоломненского городского поселения</w:t>
      </w:r>
      <w:r w:rsidR="00C34A5B">
        <w:rPr>
          <w:kern w:val="2"/>
          <w:sz w:val="28"/>
          <w:szCs w:val="28"/>
        </w:rPr>
        <w:t xml:space="preserve"> Октябрьского района</w:t>
      </w:r>
      <w:r w:rsidRPr="00C05661">
        <w:rPr>
          <w:kern w:val="2"/>
          <w:sz w:val="28"/>
          <w:szCs w:val="28"/>
        </w:rPr>
        <w:t xml:space="preserve"> «Развитие транспортной системы», </w:t>
      </w:r>
    </w:p>
    <w:p w14:paraId="374935EF" w14:textId="77777777" w:rsidR="00A87F6A" w:rsidRPr="00C05661" w:rsidRDefault="00A87F6A" w:rsidP="00BB67C7">
      <w:pPr>
        <w:shd w:val="clear" w:color="auto" w:fill="FFFFFF"/>
        <w:autoSpaceDE w:val="0"/>
        <w:autoSpaceDN w:val="0"/>
        <w:adjustRightInd w:val="0"/>
        <w:spacing w:line="221" w:lineRule="auto"/>
        <w:jc w:val="center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 xml:space="preserve">подпрограмм </w:t>
      </w:r>
      <w:r w:rsidR="009F18DD">
        <w:rPr>
          <w:kern w:val="2"/>
          <w:sz w:val="28"/>
          <w:szCs w:val="28"/>
        </w:rPr>
        <w:t>муниципальной</w:t>
      </w:r>
      <w:r w:rsidRPr="00C05661">
        <w:rPr>
          <w:kern w:val="2"/>
          <w:sz w:val="28"/>
          <w:szCs w:val="28"/>
        </w:rPr>
        <w:t xml:space="preserve"> программы </w:t>
      </w:r>
      <w:r w:rsidR="009F18DD">
        <w:rPr>
          <w:kern w:val="2"/>
          <w:sz w:val="28"/>
          <w:szCs w:val="28"/>
        </w:rPr>
        <w:t>Каменоломненского городского поселения</w:t>
      </w:r>
      <w:r w:rsidR="00C34A5B">
        <w:rPr>
          <w:kern w:val="2"/>
          <w:sz w:val="28"/>
          <w:szCs w:val="28"/>
        </w:rPr>
        <w:t xml:space="preserve"> Октябрьского района</w:t>
      </w:r>
      <w:r w:rsidRPr="00C05661">
        <w:rPr>
          <w:kern w:val="2"/>
          <w:sz w:val="28"/>
          <w:szCs w:val="28"/>
        </w:rPr>
        <w:t xml:space="preserve"> «Развитие транспортной системы» и их </w:t>
      </w:r>
      <w:proofErr w:type="gramStart"/>
      <w:r w:rsidRPr="00C05661">
        <w:rPr>
          <w:kern w:val="2"/>
          <w:sz w:val="28"/>
          <w:szCs w:val="28"/>
        </w:rPr>
        <w:t>значениях</w:t>
      </w:r>
      <w:proofErr w:type="gramEnd"/>
    </w:p>
    <w:p w14:paraId="0EA6DD81" w14:textId="77777777" w:rsidR="00A87F6A" w:rsidRPr="00C05661" w:rsidRDefault="00A87F6A" w:rsidP="00BB67C7">
      <w:pPr>
        <w:spacing w:line="221" w:lineRule="auto"/>
        <w:rPr>
          <w:kern w:val="2"/>
          <w:sz w:val="28"/>
          <w:szCs w:val="28"/>
          <w:highlight w:val="yell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20" w:firstRow="1" w:lastRow="0" w:firstColumn="0" w:lastColumn="0" w:noHBand="0" w:noVBand="0"/>
      </w:tblPr>
      <w:tblGrid>
        <w:gridCol w:w="412"/>
        <w:gridCol w:w="2858"/>
        <w:gridCol w:w="592"/>
        <w:gridCol w:w="774"/>
        <w:gridCol w:w="739"/>
        <w:gridCol w:w="690"/>
        <w:gridCol w:w="803"/>
        <w:gridCol w:w="684"/>
        <w:gridCol w:w="774"/>
        <w:gridCol w:w="774"/>
        <w:gridCol w:w="774"/>
        <w:gridCol w:w="775"/>
        <w:gridCol w:w="774"/>
        <w:gridCol w:w="682"/>
        <w:gridCol w:w="683"/>
        <w:gridCol w:w="774"/>
        <w:gridCol w:w="774"/>
        <w:gridCol w:w="775"/>
      </w:tblGrid>
      <w:tr w:rsidR="00A87F6A" w:rsidRPr="00A04CEB" w14:paraId="321460D5" w14:textId="77777777" w:rsidTr="000E28B4"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28C62E0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 xml:space="preserve">№ </w:t>
            </w:r>
          </w:p>
          <w:p w14:paraId="4EB9EA04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A04CEB">
              <w:rPr>
                <w:kern w:val="2"/>
                <w:sz w:val="24"/>
                <w:szCs w:val="24"/>
              </w:rPr>
              <w:t>п</w:t>
            </w:r>
            <w:proofErr w:type="gramEnd"/>
            <w:r w:rsidRPr="00A04CEB">
              <w:rPr>
                <w:kern w:val="2"/>
                <w:sz w:val="24"/>
                <w:szCs w:val="24"/>
              </w:rPr>
              <w:t>/п</w:t>
            </w:r>
          </w:p>
        </w:tc>
        <w:tc>
          <w:tcPr>
            <w:tcW w:w="4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536F99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 xml:space="preserve">Номер </w:t>
            </w:r>
          </w:p>
          <w:p w14:paraId="14ED19C0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и наименование показателя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7019411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Вид пока</w:t>
            </w:r>
            <w:r w:rsidR="00A04CEB">
              <w:rPr>
                <w:kern w:val="2"/>
                <w:sz w:val="24"/>
                <w:szCs w:val="24"/>
              </w:rPr>
              <w:softHyphen/>
            </w:r>
            <w:r w:rsidR="003841C5">
              <w:rPr>
                <w:kern w:val="2"/>
                <w:sz w:val="24"/>
                <w:szCs w:val="24"/>
              </w:rPr>
              <w:t>за</w:t>
            </w:r>
            <w:r w:rsidRPr="00A04CEB">
              <w:rPr>
                <w:kern w:val="2"/>
                <w:sz w:val="24"/>
                <w:szCs w:val="24"/>
              </w:rPr>
              <w:t>теля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29A4EA8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Единица измере</w:t>
            </w:r>
            <w:r w:rsidRPr="00A04CEB">
              <w:rPr>
                <w:kern w:val="2"/>
                <w:sz w:val="24"/>
                <w:szCs w:val="24"/>
              </w:rPr>
              <w:softHyphen/>
              <w:t>ния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4C84DE3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Данные для расчета значений показателя</w:t>
            </w:r>
          </w:p>
        </w:tc>
        <w:tc>
          <w:tcPr>
            <w:tcW w:w="131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360C28E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Значение показателя</w:t>
            </w:r>
          </w:p>
        </w:tc>
      </w:tr>
      <w:tr w:rsidR="00A87F6A" w:rsidRPr="00A04CEB" w14:paraId="05A6969A" w14:textId="77777777" w:rsidTr="000E28B4"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39B67" w14:textId="77777777" w:rsidR="00A87F6A" w:rsidRPr="00A04CEB" w:rsidRDefault="00A87F6A" w:rsidP="00BB67C7">
            <w:pPr>
              <w:spacing w:line="22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4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D97F6" w14:textId="77777777" w:rsidR="00A87F6A" w:rsidRPr="00A04CEB" w:rsidRDefault="00A87F6A" w:rsidP="00BB67C7">
            <w:pPr>
              <w:spacing w:line="22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B6E2B" w14:textId="77777777" w:rsidR="00A87F6A" w:rsidRPr="00A04CEB" w:rsidRDefault="00A87F6A" w:rsidP="00BB67C7">
            <w:pPr>
              <w:spacing w:line="22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E2B21" w14:textId="77777777" w:rsidR="00A87F6A" w:rsidRPr="00A04CEB" w:rsidRDefault="00A87F6A" w:rsidP="00BB67C7">
            <w:pPr>
              <w:spacing w:line="22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5498415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2017</w:t>
            </w:r>
          </w:p>
          <w:p w14:paraId="705CCD1A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335567B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2018</w:t>
            </w:r>
          </w:p>
          <w:p w14:paraId="2043863A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98114DE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2019</w:t>
            </w:r>
          </w:p>
          <w:p w14:paraId="480A7286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3D84B68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2020</w:t>
            </w:r>
          </w:p>
          <w:p w14:paraId="2BD1AE9F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624DB6F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2021</w:t>
            </w:r>
          </w:p>
          <w:p w14:paraId="6F030AB6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2BEDCB4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2022</w:t>
            </w:r>
          </w:p>
          <w:p w14:paraId="4F25D781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C96233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2023</w:t>
            </w:r>
          </w:p>
          <w:p w14:paraId="3DC945C6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D869185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2024</w:t>
            </w:r>
          </w:p>
          <w:p w14:paraId="5E899E4A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8A6A34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2025</w:t>
            </w:r>
          </w:p>
          <w:p w14:paraId="39192741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503C4B4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2026</w:t>
            </w:r>
          </w:p>
          <w:p w14:paraId="4C9DE9EF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12446AC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2027</w:t>
            </w:r>
          </w:p>
          <w:p w14:paraId="47B80DF3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AFBF878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2028</w:t>
            </w:r>
          </w:p>
          <w:p w14:paraId="2F780197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9E1CA36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2029</w:t>
            </w:r>
          </w:p>
          <w:p w14:paraId="5617309D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2B0DD50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2030</w:t>
            </w:r>
          </w:p>
          <w:p w14:paraId="66271D94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год</w:t>
            </w:r>
          </w:p>
        </w:tc>
      </w:tr>
    </w:tbl>
    <w:p w14:paraId="62EC51A2" w14:textId="77777777" w:rsidR="000E28B4" w:rsidRPr="000E28B4" w:rsidRDefault="000E28B4" w:rsidP="00BB67C7">
      <w:pPr>
        <w:spacing w:line="221" w:lineRule="auto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20" w:firstRow="1" w:lastRow="0" w:firstColumn="0" w:lastColumn="0" w:noHBand="0" w:noVBand="0"/>
      </w:tblPr>
      <w:tblGrid>
        <w:gridCol w:w="412"/>
        <w:gridCol w:w="2858"/>
        <w:gridCol w:w="592"/>
        <w:gridCol w:w="774"/>
        <w:gridCol w:w="739"/>
        <w:gridCol w:w="690"/>
        <w:gridCol w:w="803"/>
        <w:gridCol w:w="684"/>
        <w:gridCol w:w="774"/>
        <w:gridCol w:w="774"/>
        <w:gridCol w:w="774"/>
        <w:gridCol w:w="775"/>
        <w:gridCol w:w="774"/>
        <w:gridCol w:w="682"/>
        <w:gridCol w:w="683"/>
        <w:gridCol w:w="774"/>
        <w:gridCol w:w="774"/>
        <w:gridCol w:w="775"/>
      </w:tblGrid>
      <w:tr w:rsidR="00A87F6A" w:rsidRPr="00A04CEB" w14:paraId="39468D13" w14:textId="77777777" w:rsidTr="000E28B4">
        <w:trPr>
          <w:tblHeader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49CD4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136DA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207C3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09104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823BE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FE8F8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94DBC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7DE65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B8BE7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2F423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10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CA6AC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11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30B05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12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AA672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13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01EE9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14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E8CAB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15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71C30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16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153C0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17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6BF53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18</w:t>
            </w:r>
          </w:p>
        </w:tc>
      </w:tr>
      <w:tr w:rsidR="00A87F6A" w:rsidRPr="00A04CEB" w14:paraId="025FB0E3" w14:textId="77777777" w:rsidTr="000E28B4">
        <w:trPr>
          <w:trHeight w:val="70"/>
        </w:trPr>
        <w:tc>
          <w:tcPr>
            <w:tcW w:w="2208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ED509" w14:textId="77777777" w:rsidR="00A87F6A" w:rsidRPr="00A04CEB" w:rsidRDefault="00F52790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1. Муниципальная </w:t>
            </w:r>
            <w:r w:rsidR="00A87F6A" w:rsidRPr="00A04CEB">
              <w:rPr>
                <w:kern w:val="2"/>
                <w:sz w:val="24"/>
                <w:szCs w:val="24"/>
              </w:rPr>
              <w:t xml:space="preserve"> программа </w:t>
            </w:r>
            <w:r w:rsidR="009F18DD">
              <w:rPr>
                <w:kern w:val="2"/>
                <w:sz w:val="24"/>
                <w:szCs w:val="24"/>
              </w:rPr>
              <w:t>Каменоломненского городского поселения</w:t>
            </w:r>
            <w:r w:rsidR="00A87F6A" w:rsidRPr="00A04CEB">
              <w:rPr>
                <w:kern w:val="2"/>
                <w:sz w:val="24"/>
                <w:szCs w:val="24"/>
              </w:rPr>
              <w:t xml:space="preserve"> </w:t>
            </w:r>
            <w:r w:rsidR="00957934">
              <w:rPr>
                <w:kern w:val="2"/>
                <w:sz w:val="24"/>
                <w:szCs w:val="24"/>
              </w:rPr>
              <w:t xml:space="preserve">Октябрьского района </w:t>
            </w:r>
            <w:r w:rsidR="00A87F6A" w:rsidRPr="00A04CEB">
              <w:rPr>
                <w:kern w:val="2"/>
                <w:sz w:val="24"/>
                <w:szCs w:val="24"/>
              </w:rPr>
              <w:t>«Развитие транспортной системы»</w:t>
            </w:r>
          </w:p>
        </w:tc>
      </w:tr>
      <w:tr w:rsidR="00F52790" w:rsidRPr="00A04CEB" w14:paraId="14677825" w14:textId="77777777" w:rsidTr="006406BD">
        <w:trPr>
          <w:trHeight w:val="152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1962F" w14:textId="77777777" w:rsidR="00F52790" w:rsidRPr="00A04CEB" w:rsidRDefault="00F52790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1.1.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9BB58E0" w14:textId="77777777" w:rsidR="00F52790" w:rsidRPr="00A04CEB" w:rsidRDefault="00F52790" w:rsidP="00957934">
            <w:pPr>
              <w:suppressLineNumbers/>
              <w:shd w:val="clear" w:color="auto" w:fill="FFFFFF"/>
              <w:suppressAutoHyphens/>
              <w:spacing w:line="221" w:lineRule="auto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 xml:space="preserve">Показатель 1. Доля протяженности </w:t>
            </w:r>
            <w:proofErr w:type="spellStart"/>
            <w:r>
              <w:rPr>
                <w:kern w:val="2"/>
                <w:sz w:val="24"/>
                <w:szCs w:val="24"/>
              </w:rPr>
              <w:t>внутрипоселковых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</w:t>
            </w:r>
            <w:r w:rsidRPr="00A04CEB">
              <w:rPr>
                <w:kern w:val="2"/>
                <w:sz w:val="24"/>
                <w:szCs w:val="24"/>
              </w:rPr>
              <w:t>авт</w:t>
            </w:r>
            <w:r>
              <w:rPr>
                <w:kern w:val="2"/>
                <w:sz w:val="24"/>
                <w:szCs w:val="24"/>
              </w:rPr>
              <w:t>омобильных дорог</w:t>
            </w:r>
            <w:r w:rsidRPr="00A04CEB">
              <w:rPr>
                <w:kern w:val="2"/>
                <w:sz w:val="24"/>
                <w:szCs w:val="24"/>
              </w:rPr>
              <w:t>, соответствующих нормативным требованиям к транспортно-эксплуатационным показателям на 31 декаб</w:t>
            </w:r>
            <w:r w:rsidR="00957934">
              <w:rPr>
                <w:kern w:val="2"/>
                <w:sz w:val="24"/>
                <w:szCs w:val="24"/>
              </w:rPr>
              <w:t>ря отчетного года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D6503" w14:textId="77777777" w:rsidR="00F52790" w:rsidRPr="00A04CEB" w:rsidRDefault="00F52790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ведом</w:t>
            </w:r>
            <w:r w:rsidRPr="00A04CEB">
              <w:rPr>
                <w:kern w:val="2"/>
                <w:sz w:val="24"/>
                <w:szCs w:val="24"/>
              </w:rPr>
              <w:softHyphen/>
              <w:t>ствен</w:t>
            </w:r>
            <w:r w:rsidRPr="00A04CEB">
              <w:rPr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B29038D" w14:textId="77777777" w:rsidR="00F52790" w:rsidRPr="00A04CEB" w:rsidRDefault="00F52790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процен</w:t>
            </w:r>
            <w:r w:rsidRPr="00A04CEB">
              <w:rPr>
                <w:kern w:val="2"/>
                <w:sz w:val="24"/>
                <w:szCs w:val="24"/>
              </w:rPr>
              <w:softHyphen/>
              <w:t>тов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F79FB6F" w14:textId="77777777" w:rsidR="00F52790" w:rsidRPr="00A04CEB" w:rsidRDefault="00F52790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  <w:highlight w:val="red"/>
              </w:rPr>
            </w:pPr>
            <w:r>
              <w:rPr>
                <w:kern w:val="2"/>
                <w:sz w:val="24"/>
                <w:szCs w:val="24"/>
              </w:rPr>
              <w:t>67,0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5AFA88A" w14:textId="77777777" w:rsidR="00F52790" w:rsidRPr="00A04CEB" w:rsidRDefault="00F52790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68,0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EE1A075" w14:textId="77777777" w:rsidR="00F52790" w:rsidRPr="00A04CEB" w:rsidRDefault="00F52790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  <w:highlight w:val="yellow"/>
              </w:rPr>
            </w:pPr>
            <w:r>
              <w:rPr>
                <w:kern w:val="2"/>
                <w:sz w:val="24"/>
                <w:szCs w:val="24"/>
              </w:rPr>
              <w:t>69,0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0D578AD" w14:textId="77777777" w:rsidR="00F52790" w:rsidRPr="00A04CEB" w:rsidRDefault="00F52790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69,0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8836C53" w14:textId="77777777" w:rsidR="00F52790" w:rsidRPr="00A04CEB" w:rsidRDefault="00F52790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69,5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4DF8012" w14:textId="77777777" w:rsidR="00F52790" w:rsidRPr="00A04CEB" w:rsidRDefault="00F52790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69,5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D411D2A" w14:textId="77777777" w:rsidR="00F52790" w:rsidRPr="00A04CEB" w:rsidRDefault="00F52790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  <w:highlight w:val="yellow"/>
              </w:rPr>
            </w:pPr>
            <w:r>
              <w:rPr>
                <w:kern w:val="2"/>
                <w:sz w:val="24"/>
                <w:szCs w:val="24"/>
              </w:rPr>
              <w:t>71,0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60899F0" w14:textId="77777777" w:rsidR="00F52790" w:rsidRPr="00A04CEB" w:rsidRDefault="00F52790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71,0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306898A" w14:textId="77777777" w:rsidR="00F52790" w:rsidRPr="00A04CEB" w:rsidRDefault="00F52790" w:rsidP="000A3C1B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71,0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CD76EEA" w14:textId="77777777" w:rsidR="00F52790" w:rsidRPr="00A04CEB" w:rsidRDefault="00F52790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72,0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FC6E38B" w14:textId="77777777" w:rsidR="00F52790" w:rsidRPr="00A04CEB" w:rsidRDefault="00F52790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72,5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C1431DA" w14:textId="77777777" w:rsidR="00F52790" w:rsidRPr="00A04CEB" w:rsidRDefault="00F52790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72,8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DC93051" w14:textId="77777777" w:rsidR="00F52790" w:rsidRPr="00A04CEB" w:rsidRDefault="00F52790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73,0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A4F6F24" w14:textId="77777777" w:rsidR="00F52790" w:rsidRPr="00A04CEB" w:rsidRDefault="00F52790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75,0</w:t>
            </w:r>
          </w:p>
        </w:tc>
      </w:tr>
      <w:tr w:rsidR="00A87F6A" w:rsidRPr="00A04CEB" w14:paraId="29086DD4" w14:textId="77777777" w:rsidTr="000E28B4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8E288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1.</w:t>
            </w:r>
            <w:r w:rsidRPr="00A04CEB">
              <w:rPr>
                <w:kern w:val="2"/>
                <w:sz w:val="24"/>
                <w:szCs w:val="24"/>
              </w:rPr>
              <w:lastRenderedPageBreak/>
              <w:t>2.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75300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spacing w:line="221" w:lineRule="auto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lastRenderedPageBreak/>
              <w:t xml:space="preserve">Показатель 2. Смертность </w:t>
            </w:r>
            <w:r w:rsidRPr="00A04CEB">
              <w:rPr>
                <w:kern w:val="2"/>
                <w:sz w:val="24"/>
                <w:szCs w:val="24"/>
              </w:rPr>
              <w:lastRenderedPageBreak/>
              <w:t>в результате дорожно-транспортных происшествий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057E771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lastRenderedPageBreak/>
              <w:t>ведо</w:t>
            </w:r>
            <w:r w:rsidRPr="00A04CEB">
              <w:rPr>
                <w:kern w:val="2"/>
                <w:sz w:val="24"/>
                <w:szCs w:val="24"/>
              </w:rPr>
              <w:lastRenderedPageBreak/>
              <w:t>м</w:t>
            </w:r>
            <w:r w:rsidRPr="00A04CEB">
              <w:rPr>
                <w:kern w:val="2"/>
                <w:sz w:val="24"/>
                <w:szCs w:val="24"/>
              </w:rPr>
              <w:softHyphen/>
              <w:t>ствен</w:t>
            </w:r>
            <w:r w:rsidRPr="00A04CEB">
              <w:rPr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756959E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lastRenderedPageBreak/>
              <w:t xml:space="preserve">число </w:t>
            </w:r>
            <w:r w:rsidRPr="00A04CEB">
              <w:rPr>
                <w:kern w:val="2"/>
                <w:sz w:val="24"/>
                <w:szCs w:val="24"/>
              </w:rPr>
              <w:lastRenderedPageBreak/>
              <w:t>погиб</w:t>
            </w:r>
            <w:r w:rsidR="00A04CEB" w:rsidRPr="00A04CEB">
              <w:rPr>
                <w:kern w:val="2"/>
                <w:sz w:val="24"/>
                <w:szCs w:val="24"/>
              </w:rPr>
              <w:softHyphen/>
            </w:r>
            <w:r w:rsidRPr="00A04CEB">
              <w:rPr>
                <w:kern w:val="2"/>
                <w:sz w:val="24"/>
                <w:szCs w:val="24"/>
              </w:rPr>
              <w:t xml:space="preserve">ших </w:t>
            </w:r>
          </w:p>
          <w:p w14:paraId="5FB6B7BF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 xml:space="preserve">на 100 </w:t>
            </w:r>
            <w:r w:rsidRPr="00A04CEB">
              <w:rPr>
                <w:spacing w:val="-6"/>
                <w:kern w:val="2"/>
                <w:sz w:val="24"/>
                <w:szCs w:val="24"/>
              </w:rPr>
              <w:t>тыс. насе</w:t>
            </w:r>
            <w:r w:rsidR="00A04CEB" w:rsidRPr="00A04CEB">
              <w:rPr>
                <w:spacing w:val="-6"/>
                <w:kern w:val="2"/>
                <w:sz w:val="24"/>
                <w:szCs w:val="24"/>
              </w:rPr>
              <w:softHyphen/>
            </w:r>
            <w:r w:rsidRPr="00A04CEB">
              <w:rPr>
                <w:spacing w:val="-6"/>
                <w:kern w:val="2"/>
                <w:sz w:val="24"/>
                <w:szCs w:val="24"/>
              </w:rPr>
              <w:t>ления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B41172" w14:textId="77777777" w:rsidR="00A87F6A" w:rsidRPr="00A04CEB" w:rsidRDefault="00BC71AC" w:rsidP="00BB67C7">
            <w:pPr>
              <w:shd w:val="clear" w:color="auto" w:fill="FFFFFF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0,000</w:t>
            </w:r>
            <w:r>
              <w:rPr>
                <w:kern w:val="2"/>
                <w:sz w:val="24"/>
                <w:szCs w:val="24"/>
              </w:rPr>
              <w:lastRenderedPageBreak/>
              <w:t>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0E344E" w14:textId="77777777" w:rsidR="00A87F6A" w:rsidRPr="00A04CEB" w:rsidRDefault="00BC71AC" w:rsidP="00BB67C7">
            <w:pPr>
              <w:shd w:val="clear" w:color="auto" w:fill="FFFFFF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0,000</w:t>
            </w:r>
            <w:r>
              <w:rPr>
                <w:kern w:val="2"/>
                <w:sz w:val="24"/>
                <w:szCs w:val="24"/>
              </w:rPr>
              <w:lastRenderedPageBreak/>
              <w:t>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F971C5" w14:textId="77777777" w:rsidR="00BC71AC" w:rsidRPr="00A04CEB" w:rsidRDefault="00BC71AC" w:rsidP="00BC71AC">
            <w:pPr>
              <w:shd w:val="clear" w:color="auto" w:fill="FFFFFF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0,0002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8E7FCF" w14:textId="1CA39EBE" w:rsidR="00A87F6A" w:rsidRPr="00A04CEB" w:rsidRDefault="00BC71AC" w:rsidP="00BB4F12">
            <w:pPr>
              <w:shd w:val="clear" w:color="auto" w:fill="FFFFFF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0,000</w:t>
            </w:r>
            <w:r w:rsidR="00BB4F12">
              <w:rPr>
                <w:kern w:val="2"/>
                <w:sz w:val="24"/>
                <w:szCs w:val="24"/>
              </w:rPr>
              <w:lastRenderedPageBreak/>
              <w:t>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CA21F4" w14:textId="77777777" w:rsidR="00A87F6A" w:rsidRPr="00A04CEB" w:rsidRDefault="00BC71AC" w:rsidP="00BC71AC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0,0002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859449" w14:textId="77777777" w:rsidR="00A87F6A" w:rsidRPr="00A04CEB" w:rsidRDefault="00BC71AC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0,0001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969E17" w14:textId="77777777" w:rsidR="00A87F6A" w:rsidRPr="00A04CEB" w:rsidRDefault="00BC71AC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3BD5F0" w14:textId="77777777" w:rsidR="00A87F6A" w:rsidRPr="00A04CEB" w:rsidRDefault="00BC71AC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0,0001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8B1C27" w14:textId="77777777" w:rsidR="00A87F6A" w:rsidRPr="00A04CEB" w:rsidRDefault="00BC71AC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C3ADFB" w14:textId="77777777" w:rsidR="00A87F6A" w:rsidRPr="00A04CEB" w:rsidRDefault="00BC71AC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0,000</w:t>
            </w:r>
            <w:r>
              <w:rPr>
                <w:kern w:val="2"/>
                <w:sz w:val="24"/>
                <w:szCs w:val="24"/>
              </w:rPr>
              <w:lastRenderedPageBreak/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F6374D" w14:textId="77777777" w:rsidR="00A87F6A" w:rsidRPr="00A04CEB" w:rsidRDefault="00BC71AC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0,000</w:t>
            </w:r>
            <w:r>
              <w:rPr>
                <w:kern w:val="2"/>
                <w:sz w:val="24"/>
                <w:szCs w:val="24"/>
              </w:rPr>
              <w:lastRenderedPageBreak/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B43288" w14:textId="77777777" w:rsidR="00A87F6A" w:rsidRPr="00A04CEB" w:rsidRDefault="00BC71AC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0,0001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034FAA" w14:textId="77777777" w:rsidR="00A87F6A" w:rsidRPr="00A04CEB" w:rsidRDefault="00BC71AC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1418CF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0</w:t>
            </w:r>
          </w:p>
        </w:tc>
      </w:tr>
      <w:tr w:rsidR="00A87F6A" w:rsidRPr="00A04CEB" w14:paraId="5C4405DC" w14:textId="77777777" w:rsidTr="00A04CEB">
        <w:trPr>
          <w:trHeight w:val="80"/>
        </w:trPr>
        <w:tc>
          <w:tcPr>
            <w:tcW w:w="2208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A336F" w14:textId="77777777" w:rsidR="00A87F6A" w:rsidRPr="00A04CEB" w:rsidRDefault="00A87F6A" w:rsidP="00E313AE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lastRenderedPageBreak/>
              <w:t xml:space="preserve">2. Подпрограмма «Развитие транспортной </w:t>
            </w:r>
            <w:r w:rsidR="00E313AE">
              <w:rPr>
                <w:kern w:val="2"/>
                <w:sz w:val="24"/>
                <w:szCs w:val="24"/>
              </w:rPr>
              <w:t>системы</w:t>
            </w:r>
            <w:r w:rsidRPr="00A04CEB">
              <w:rPr>
                <w:kern w:val="2"/>
                <w:sz w:val="24"/>
                <w:szCs w:val="24"/>
              </w:rPr>
              <w:t>»</w:t>
            </w:r>
          </w:p>
        </w:tc>
      </w:tr>
      <w:tr w:rsidR="00BC71AC" w:rsidRPr="00A04CEB" w14:paraId="06176072" w14:textId="77777777" w:rsidTr="00B432D1">
        <w:trPr>
          <w:trHeight w:val="1017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8A1AF46" w14:textId="77777777" w:rsidR="00BC71AC" w:rsidRPr="00A04CEB" w:rsidRDefault="00BC71AC" w:rsidP="00BB67C7">
            <w:pPr>
              <w:suppressLineNumbers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A04CEB">
              <w:rPr>
                <w:kern w:val="2"/>
                <w:sz w:val="24"/>
                <w:szCs w:val="24"/>
              </w:rPr>
              <w:t>2.1.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DCDEEEA" w14:textId="77777777" w:rsidR="00BC71AC" w:rsidRPr="00A04CEB" w:rsidRDefault="00BC71AC" w:rsidP="00957934">
            <w:pPr>
              <w:suppressLineNumbers/>
              <w:shd w:val="clear" w:color="auto" w:fill="FFFFFF"/>
              <w:suppressAutoHyphens/>
              <w:spacing w:line="221" w:lineRule="auto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 xml:space="preserve">Показатель 1.1. Объемы ввода в эксплуатацию после строительства и реконструкции </w:t>
            </w:r>
            <w:proofErr w:type="spellStart"/>
            <w:r>
              <w:rPr>
                <w:kern w:val="2"/>
                <w:sz w:val="24"/>
                <w:szCs w:val="24"/>
              </w:rPr>
              <w:t>внутрипоселковых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</w:t>
            </w:r>
            <w:r w:rsidR="00957934">
              <w:rPr>
                <w:kern w:val="2"/>
                <w:sz w:val="24"/>
                <w:szCs w:val="24"/>
              </w:rPr>
              <w:t>автомобильных дорог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05362B8" w14:textId="77777777" w:rsidR="00BC71AC" w:rsidRPr="00A04CEB" w:rsidRDefault="00BC71AC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ведом</w:t>
            </w:r>
            <w:r w:rsidRPr="00A04CEB">
              <w:rPr>
                <w:kern w:val="2"/>
                <w:sz w:val="24"/>
                <w:szCs w:val="24"/>
              </w:rPr>
              <w:softHyphen/>
              <w:t>ствен</w:t>
            </w:r>
            <w:r w:rsidRPr="00A04CEB">
              <w:rPr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9FF1346" w14:textId="77777777" w:rsidR="00BC71AC" w:rsidRPr="00A04CEB" w:rsidRDefault="00BC71AC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километ</w:t>
            </w:r>
            <w:r w:rsidRPr="00A04CEB">
              <w:rPr>
                <w:kern w:val="2"/>
                <w:sz w:val="24"/>
                <w:szCs w:val="24"/>
              </w:rPr>
              <w:softHyphen/>
              <w:t>ров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9932385" w14:textId="77777777" w:rsidR="00BC71AC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CC67CE8" w14:textId="77777777" w:rsidR="00BC71AC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B2B715" w14:textId="77777777" w:rsidR="00BC71AC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26828F" w14:textId="77777777" w:rsidR="00BC71AC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6B914D" w14:textId="77777777" w:rsidR="00BC71AC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B1F96F" w14:textId="77777777" w:rsidR="00BC71AC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2,5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BAF596" w14:textId="77777777" w:rsidR="00BC71AC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6C424C" w14:textId="77777777" w:rsidR="00BC71AC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385066" w14:textId="77777777" w:rsidR="00BC71AC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713D63" w14:textId="77777777" w:rsidR="00BC71AC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4CBAD4" w14:textId="77777777" w:rsidR="00BC71AC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A85C3D" w14:textId="77777777" w:rsidR="00BC71AC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E773E4" w14:textId="77777777" w:rsidR="00BC71AC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55C29A" w14:textId="77777777" w:rsidR="00BC71AC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</w:tr>
      <w:tr w:rsidR="00B432D1" w:rsidRPr="00A04CEB" w14:paraId="6480C443" w14:textId="77777777" w:rsidTr="006406BD">
        <w:trPr>
          <w:trHeight w:val="79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DBA85D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A04CEB">
              <w:rPr>
                <w:kern w:val="2"/>
                <w:sz w:val="24"/>
                <w:szCs w:val="24"/>
              </w:rPr>
              <w:t>2.2.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AD6E569" w14:textId="77777777" w:rsidR="00B432D1" w:rsidRPr="00A04CEB" w:rsidRDefault="00B432D1" w:rsidP="00957934">
            <w:pPr>
              <w:suppressLineNumbers/>
              <w:shd w:val="clear" w:color="auto" w:fill="FFFFFF"/>
              <w:suppressAutoHyphens/>
              <w:spacing w:line="221" w:lineRule="auto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 xml:space="preserve">Показатель 1.2. Прирост протяженности сети </w:t>
            </w:r>
            <w:proofErr w:type="spellStart"/>
            <w:r>
              <w:rPr>
                <w:kern w:val="2"/>
                <w:sz w:val="24"/>
                <w:szCs w:val="24"/>
              </w:rPr>
              <w:t>внутрипоселковых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</w:t>
            </w:r>
            <w:r w:rsidRPr="00A04CEB">
              <w:rPr>
                <w:kern w:val="2"/>
                <w:sz w:val="24"/>
                <w:szCs w:val="24"/>
              </w:rPr>
              <w:t>автомобильных дорог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2B96A7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A04CEB">
              <w:rPr>
                <w:kern w:val="2"/>
                <w:sz w:val="24"/>
                <w:szCs w:val="24"/>
              </w:rPr>
              <w:t>ведом</w:t>
            </w:r>
            <w:r w:rsidRPr="00A04CEB">
              <w:rPr>
                <w:kern w:val="2"/>
                <w:sz w:val="24"/>
                <w:szCs w:val="24"/>
              </w:rPr>
              <w:softHyphen/>
              <w:t>ствен</w:t>
            </w:r>
            <w:r w:rsidRPr="00A04CEB">
              <w:rPr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03F76A3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километ</w:t>
            </w:r>
            <w:r w:rsidRPr="00A04CEB">
              <w:rPr>
                <w:kern w:val="2"/>
                <w:sz w:val="24"/>
                <w:szCs w:val="24"/>
              </w:rPr>
              <w:softHyphen/>
              <w:t>ров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DB70955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1EDCB9C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AA8EF52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DF1F9DA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70AEA99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8D6D796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2,5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5194D76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6BD9C02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316C108" w14:textId="77777777" w:rsidR="00B432D1" w:rsidRPr="00A04CEB" w:rsidRDefault="00B432D1" w:rsidP="00B432D1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AF8349C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F07234F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FE250FC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849B1BB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E343922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</w:tr>
      <w:tr w:rsidR="00B432D1" w:rsidRPr="00A04CEB" w14:paraId="64531C0B" w14:textId="77777777" w:rsidTr="006406BD">
        <w:trPr>
          <w:trHeight w:val="1851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AF6225F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A04CEB">
              <w:rPr>
                <w:kern w:val="2"/>
                <w:sz w:val="24"/>
                <w:szCs w:val="24"/>
              </w:rPr>
              <w:t>2.3.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915CCC" w14:textId="77777777" w:rsidR="00B432D1" w:rsidRPr="00A04CEB" w:rsidRDefault="00B432D1" w:rsidP="00957934">
            <w:pPr>
              <w:suppressLineNumbers/>
              <w:shd w:val="clear" w:color="auto" w:fill="FFFFFF"/>
              <w:suppressAutoHyphens/>
              <w:spacing w:line="230" w:lineRule="auto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Показатель 1.3. Прирост протяженности</w:t>
            </w:r>
            <w:r>
              <w:rPr>
                <w:kern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kern w:val="2"/>
                <w:sz w:val="24"/>
                <w:szCs w:val="24"/>
              </w:rPr>
              <w:t>внутрипоселковых</w:t>
            </w:r>
            <w:proofErr w:type="spellEnd"/>
            <w:r w:rsidRPr="00A04CEB">
              <w:rPr>
                <w:kern w:val="2"/>
                <w:sz w:val="24"/>
                <w:szCs w:val="24"/>
              </w:rPr>
              <w:t xml:space="preserve"> автомобильных дорог, соответ</w:t>
            </w:r>
            <w:r>
              <w:rPr>
                <w:kern w:val="2"/>
                <w:sz w:val="24"/>
                <w:szCs w:val="24"/>
              </w:rPr>
              <w:softHyphen/>
            </w:r>
            <w:r w:rsidRPr="00A04CEB">
              <w:rPr>
                <w:kern w:val="2"/>
                <w:sz w:val="24"/>
                <w:szCs w:val="24"/>
              </w:rPr>
              <w:t>ствующих нормативным требованиям к транспортно-эксплуатационным показателям, в результате ре</w:t>
            </w:r>
            <w:r w:rsidR="00957934">
              <w:rPr>
                <w:kern w:val="2"/>
                <w:sz w:val="24"/>
                <w:szCs w:val="24"/>
              </w:rPr>
              <w:t>конструкции автомобильных дорог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6A1C01F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ведом</w:t>
            </w:r>
            <w:r w:rsidRPr="00A04CEB">
              <w:rPr>
                <w:kern w:val="2"/>
                <w:sz w:val="24"/>
                <w:szCs w:val="24"/>
              </w:rPr>
              <w:softHyphen/>
              <w:t>ствен</w:t>
            </w:r>
            <w:r w:rsidRPr="00A04CEB">
              <w:rPr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6544014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километ</w:t>
            </w:r>
            <w:r w:rsidRPr="00A04CEB">
              <w:rPr>
                <w:kern w:val="2"/>
                <w:sz w:val="24"/>
                <w:szCs w:val="24"/>
              </w:rPr>
              <w:softHyphen/>
              <w:t>ров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92AF870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89AADE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6CD9BE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EA38B8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8EDDDD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E213DF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210869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4C790A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CC46C1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C336F4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1FE423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800714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9C678D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D6B89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</w:tr>
      <w:tr w:rsidR="00E026D8" w:rsidRPr="00A04CEB" w14:paraId="0E712DD7" w14:textId="77777777" w:rsidTr="00957934">
        <w:trPr>
          <w:trHeight w:val="44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67B174" w14:textId="77777777" w:rsidR="00E026D8" w:rsidRPr="00A04CEB" w:rsidRDefault="00E026D8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2.4.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C0F98B8" w14:textId="77777777"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Показатель 1.4. Прирост протяженности</w:t>
            </w:r>
            <w:r>
              <w:rPr>
                <w:kern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kern w:val="2"/>
                <w:sz w:val="24"/>
                <w:szCs w:val="24"/>
              </w:rPr>
              <w:t>внутрипоселковых</w:t>
            </w:r>
            <w:proofErr w:type="spellEnd"/>
            <w:r w:rsidRPr="00A04CEB">
              <w:rPr>
                <w:kern w:val="2"/>
                <w:sz w:val="24"/>
                <w:szCs w:val="24"/>
              </w:rPr>
              <w:t xml:space="preserve"> автомобильных дорог, соответствующих </w:t>
            </w:r>
            <w:r w:rsidRPr="00A04CEB">
              <w:rPr>
                <w:kern w:val="2"/>
                <w:sz w:val="24"/>
                <w:szCs w:val="24"/>
              </w:rPr>
              <w:lastRenderedPageBreak/>
              <w:t xml:space="preserve">нормативным требованиям к транспортно-эксплуатационным показателям, в результате </w:t>
            </w:r>
            <w:proofErr w:type="gramStart"/>
            <w:r w:rsidRPr="00A04CEB">
              <w:rPr>
                <w:kern w:val="2"/>
                <w:sz w:val="24"/>
                <w:szCs w:val="24"/>
              </w:rPr>
              <w:t>капитального</w:t>
            </w:r>
            <w:proofErr w:type="gramEnd"/>
          </w:p>
          <w:p w14:paraId="1D627BB3" w14:textId="77777777"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 xml:space="preserve">ремонта и </w:t>
            </w:r>
            <w:proofErr w:type="gramStart"/>
            <w:r w:rsidRPr="00A04CEB">
              <w:rPr>
                <w:kern w:val="2"/>
                <w:sz w:val="24"/>
                <w:szCs w:val="24"/>
              </w:rPr>
              <w:t>ремонта</w:t>
            </w:r>
            <w:proofErr w:type="gramEnd"/>
            <w:r w:rsidRPr="00A04CEB">
              <w:rPr>
                <w:kern w:val="2"/>
                <w:sz w:val="24"/>
                <w:szCs w:val="24"/>
              </w:rPr>
              <w:t xml:space="preserve"> </w:t>
            </w:r>
            <w:r w:rsidR="00957934">
              <w:rPr>
                <w:kern w:val="2"/>
                <w:sz w:val="24"/>
                <w:szCs w:val="24"/>
              </w:rPr>
              <w:t>автомобильных дорог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3045FC" w14:textId="77777777"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lastRenderedPageBreak/>
              <w:t>ведом</w:t>
            </w:r>
            <w:r w:rsidRPr="00A04CEB">
              <w:rPr>
                <w:kern w:val="2"/>
                <w:sz w:val="24"/>
                <w:szCs w:val="24"/>
              </w:rPr>
              <w:softHyphen/>
              <w:t>ствен</w:t>
            </w:r>
            <w:r w:rsidRPr="00A04CEB">
              <w:rPr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4F9CB15" w14:textId="77777777"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километ</w:t>
            </w:r>
            <w:r w:rsidRPr="00A04CEB">
              <w:rPr>
                <w:kern w:val="2"/>
                <w:sz w:val="24"/>
                <w:szCs w:val="24"/>
              </w:rPr>
              <w:softHyphen/>
              <w:t>ров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F0CC1A" w14:textId="77777777"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D2FBBA" w14:textId="77777777"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  <w:lang w:val="en-US"/>
              </w:rPr>
            </w:pPr>
            <w:r>
              <w:rPr>
                <w:kern w:val="2"/>
                <w:sz w:val="24"/>
                <w:szCs w:val="24"/>
                <w:lang w:val="en-US"/>
              </w:rPr>
              <w:t>10,5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E0FF932" w14:textId="77777777"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5D7B8EC" w14:textId="77777777"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  <w:lang w:val="en-US"/>
              </w:rPr>
            </w:pPr>
            <w:r>
              <w:rPr>
                <w:kern w:val="2"/>
                <w:sz w:val="24"/>
                <w:szCs w:val="24"/>
                <w:lang w:val="en-US"/>
              </w:rPr>
              <w:t>0,9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FDE13B2" w14:textId="77777777"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5A664F5" w14:textId="77777777" w:rsidR="00E026D8" w:rsidRPr="00A04CEB" w:rsidRDefault="00E026D8" w:rsidP="00BB67C7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B7C0E48" w14:textId="77777777" w:rsidR="00E026D8" w:rsidRPr="00A04CEB" w:rsidRDefault="00E026D8" w:rsidP="00BB67C7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13C9CA0" w14:textId="77777777" w:rsidR="00E026D8" w:rsidRPr="00A04CEB" w:rsidRDefault="00E026D8" w:rsidP="00BB67C7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D517000" w14:textId="77777777" w:rsidR="00E026D8" w:rsidRPr="00A04CEB" w:rsidRDefault="00E026D8" w:rsidP="00BB67C7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842B3F3" w14:textId="77777777" w:rsidR="00E026D8" w:rsidRPr="00A04CEB" w:rsidRDefault="00E026D8" w:rsidP="00BB67C7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1FE462B" w14:textId="77777777" w:rsidR="00E026D8" w:rsidRPr="00A04CEB" w:rsidRDefault="00E026D8" w:rsidP="00BB67C7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2D6D81B" w14:textId="77777777" w:rsidR="00E026D8" w:rsidRPr="00A04CEB" w:rsidRDefault="00E026D8" w:rsidP="00BB67C7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72D60A5" w14:textId="77777777" w:rsidR="00E026D8" w:rsidRPr="00A04CEB" w:rsidRDefault="00E026D8" w:rsidP="00BB67C7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2E175CE" w14:textId="77777777" w:rsidR="00E026D8" w:rsidRPr="00A04CEB" w:rsidRDefault="00E026D8" w:rsidP="00BB67C7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0,9</w:t>
            </w:r>
          </w:p>
        </w:tc>
      </w:tr>
      <w:tr w:rsidR="00E026D8" w:rsidRPr="00A04CEB" w14:paraId="6D4B2CD6" w14:textId="77777777" w:rsidTr="006406BD">
        <w:trPr>
          <w:trHeight w:val="211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F847F4" w14:textId="77777777" w:rsidR="00E026D8" w:rsidRPr="00A04CEB" w:rsidRDefault="00E026D8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A04CEB">
              <w:rPr>
                <w:kern w:val="2"/>
                <w:sz w:val="24"/>
                <w:szCs w:val="24"/>
              </w:rPr>
              <w:lastRenderedPageBreak/>
              <w:t>2.5.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DED33FC" w14:textId="77777777" w:rsidR="00E026D8" w:rsidRPr="00A04CEB" w:rsidRDefault="00E026D8" w:rsidP="00190576">
            <w:pPr>
              <w:suppressLineNumbers/>
              <w:shd w:val="clear" w:color="auto" w:fill="FFFFFF"/>
              <w:suppressAutoHyphens/>
              <w:spacing w:line="230" w:lineRule="auto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 xml:space="preserve">Показатель 1.5. Объемы ввода в эксплуатацию после строительства и реконструкции </w:t>
            </w:r>
            <w:proofErr w:type="spellStart"/>
            <w:r>
              <w:rPr>
                <w:kern w:val="2"/>
                <w:sz w:val="24"/>
                <w:szCs w:val="24"/>
              </w:rPr>
              <w:t>внутрипоселковых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</w:t>
            </w:r>
            <w:r w:rsidRPr="00A04CEB">
              <w:rPr>
                <w:kern w:val="2"/>
                <w:sz w:val="24"/>
                <w:szCs w:val="24"/>
              </w:rPr>
              <w:t>автомобильных дорог, исходя из расчетной протяженности введенных искус</w:t>
            </w:r>
            <w:r>
              <w:rPr>
                <w:kern w:val="2"/>
                <w:sz w:val="24"/>
                <w:szCs w:val="24"/>
              </w:rPr>
              <w:softHyphen/>
            </w:r>
            <w:r w:rsidRPr="00A04CEB">
              <w:rPr>
                <w:kern w:val="2"/>
                <w:sz w:val="24"/>
                <w:szCs w:val="24"/>
              </w:rPr>
              <w:t>ственных сооружений (мостов, мостовых переходов, пут</w:t>
            </w:r>
            <w:r>
              <w:rPr>
                <w:kern w:val="2"/>
                <w:sz w:val="24"/>
                <w:szCs w:val="24"/>
              </w:rPr>
              <w:t>епроводов</w:t>
            </w:r>
            <w:r w:rsidR="00190576">
              <w:rPr>
                <w:kern w:val="2"/>
                <w:sz w:val="24"/>
                <w:szCs w:val="24"/>
              </w:rPr>
              <w:t>)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F003F1" w14:textId="77777777"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ведом</w:t>
            </w:r>
            <w:r w:rsidRPr="00A04CEB">
              <w:rPr>
                <w:kern w:val="2"/>
                <w:sz w:val="24"/>
                <w:szCs w:val="24"/>
              </w:rPr>
              <w:softHyphen/>
              <w:t>ствен</w:t>
            </w:r>
            <w:r w:rsidRPr="00A04CEB">
              <w:rPr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5D413A3" w14:textId="77777777" w:rsidR="00E026D8" w:rsidRPr="00A04CEB" w:rsidRDefault="00E026D8" w:rsidP="00E026D8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километ</w:t>
            </w:r>
            <w:r w:rsidRPr="00A04CEB">
              <w:rPr>
                <w:kern w:val="2"/>
                <w:sz w:val="24"/>
                <w:szCs w:val="24"/>
              </w:rPr>
              <w:softHyphen/>
              <w:t>ров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021AF2" w14:textId="77777777"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D0A1BC" w14:textId="77777777"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D991C0" w14:textId="77777777"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B92E52" w14:textId="77777777"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32C2C7" w14:textId="77777777"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670E9B" w14:textId="77777777" w:rsidR="00E026D8" w:rsidRPr="00A04CEB" w:rsidRDefault="00E026D8" w:rsidP="00E026D8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A837A3" w14:textId="77777777"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6B2E32" w14:textId="77777777"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D82707" w14:textId="77777777"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5E22EA" w14:textId="77777777"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6E5003" w14:textId="77777777"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00573C" w14:textId="77777777"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1F71F6" w14:textId="77777777"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63CA0C" w14:textId="77777777"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</w:tr>
      <w:tr w:rsidR="006B73FC" w:rsidRPr="00A04CEB" w14:paraId="50E1DCC7" w14:textId="77777777" w:rsidTr="006B73FC">
        <w:trPr>
          <w:trHeight w:val="105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803FEF5" w14:textId="77777777" w:rsidR="006B73FC" w:rsidRPr="00A04CEB" w:rsidRDefault="006B73FC" w:rsidP="00BB67C7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2.6.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C58E887" w14:textId="77777777" w:rsidR="006B73FC" w:rsidRPr="00A04CEB" w:rsidRDefault="006B73FC" w:rsidP="00BB67C7">
            <w:pPr>
              <w:widowControl w:val="0"/>
              <w:shd w:val="clear" w:color="auto" w:fill="FFFFFF"/>
              <w:spacing w:line="230" w:lineRule="auto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Показатель 1.6.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A04CEB">
              <w:rPr>
                <w:kern w:val="2"/>
                <w:sz w:val="24"/>
                <w:szCs w:val="24"/>
              </w:rPr>
              <w:t xml:space="preserve">Протяженность сети </w:t>
            </w:r>
            <w:proofErr w:type="spellStart"/>
            <w:r>
              <w:rPr>
                <w:kern w:val="2"/>
                <w:sz w:val="24"/>
                <w:szCs w:val="24"/>
              </w:rPr>
              <w:t>внутрипоселковых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автомобильных дорог </w:t>
            </w:r>
            <w:r w:rsidRPr="00A04CEB">
              <w:rPr>
                <w:kern w:val="2"/>
                <w:sz w:val="24"/>
                <w:szCs w:val="24"/>
              </w:rPr>
              <w:t xml:space="preserve">на территории </w:t>
            </w:r>
            <w:r>
              <w:rPr>
                <w:kern w:val="2"/>
                <w:sz w:val="24"/>
                <w:szCs w:val="24"/>
              </w:rPr>
              <w:t>Каменоломненского городского поселения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9DD4FB3" w14:textId="77777777" w:rsidR="006B73FC" w:rsidRPr="003841C5" w:rsidRDefault="006B73FC" w:rsidP="00BB67C7">
            <w:pPr>
              <w:widowControl w:val="0"/>
              <w:shd w:val="clear" w:color="auto" w:fill="FFFFFF"/>
              <w:spacing w:line="230" w:lineRule="auto"/>
              <w:jc w:val="center"/>
              <w:rPr>
                <w:spacing w:val="-6"/>
                <w:kern w:val="2"/>
                <w:sz w:val="24"/>
                <w:szCs w:val="24"/>
              </w:rPr>
            </w:pPr>
            <w:proofErr w:type="spellStart"/>
            <w:proofErr w:type="gramStart"/>
            <w:r w:rsidRPr="003841C5">
              <w:rPr>
                <w:spacing w:val="-6"/>
                <w:kern w:val="2"/>
                <w:sz w:val="24"/>
                <w:szCs w:val="24"/>
              </w:rPr>
              <w:t>статис-тиче</w:t>
            </w:r>
            <w:r w:rsidRPr="003841C5">
              <w:rPr>
                <w:spacing w:val="-6"/>
                <w:kern w:val="2"/>
                <w:sz w:val="24"/>
                <w:szCs w:val="24"/>
              </w:rPr>
              <w:softHyphen/>
              <w:t>ский</w:t>
            </w:r>
            <w:proofErr w:type="spellEnd"/>
            <w:proofErr w:type="gramEnd"/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A47328A" w14:textId="77777777" w:rsidR="006B73FC" w:rsidRPr="00A04CEB" w:rsidRDefault="006B73FC" w:rsidP="00BB67C7">
            <w:pPr>
              <w:widowControl w:val="0"/>
              <w:shd w:val="clear" w:color="auto" w:fill="FFFFFF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километ</w:t>
            </w:r>
            <w:r w:rsidRPr="00A04CEB">
              <w:rPr>
                <w:kern w:val="2"/>
                <w:sz w:val="24"/>
                <w:szCs w:val="24"/>
              </w:rPr>
              <w:softHyphen/>
              <w:t>ров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86A878F" w14:textId="77777777" w:rsidR="006B73FC" w:rsidRPr="00A04CEB" w:rsidRDefault="006B73FC" w:rsidP="00BB67C7">
            <w:pPr>
              <w:widowControl w:val="0"/>
              <w:shd w:val="clear" w:color="auto" w:fill="FFFFFF"/>
              <w:spacing w:line="230" w:lineRule="auto"/>
              <w:jc w:val="center"/>
              <w:rPr>
                <w:spacing w:val="-10"/>
                <w:kern w:val="2"/>
                <w:sz w:val="24"/>
                <w:szCs w:val="24"/>
                <w:highlight w:val="yellow"/>
              </w:rPr>
            </w:pPr>
            <w:r>
              <w:rPr>
                <w:spacing w:val="-10"/>
                <w:kern w:val="2"/>
                <w:sz w:val="24"/>
                <w:szCs w:val="24"/>
              </w:rPr>
              <w:t>51,3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9DF7853" w14:textId="77777777" w:rsidR="006B73FC" w:rsidRPr="00A04CEB" w:rsidRDefault="006B73FC" w:rsidP="00BB67C7">
            <w:pPr>
              <w:widowControl w:val="0"/>
              <w:shd w:val="clear" w:color="auto" w:fill="FFFFFF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51,3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D180043" w14:textId="77777777" w:rsidR="006B73FC" w:rsidRPr="00A04CEB" w:rsidRDefault="006B73FC" w:rsidP="00BB67C7">
            <w:pPr>
              <w:widowControl w:val="0"/>
              <w:shd w:val="clear" w:color="auto" w:fill="FFFFFF"/>
              <w:spacing w:line="230" w:lineRule="auto"/>
              <w:jc w:val="center"/>
              <w:rPr>
                <w:kern w:val="2"/>
                <w:sz w:val="24"/>
                <w:szCs w:val="24"/>
                <w:highlight w:val="yellow"/>
              </w:rPr>
            </w:pPr>
            <w:r>
              <w:rPr>
                <w:kern w:val="2"/>
                <w:sz w:val="24"/>
                <w:szCs w:val="24"/>
              </w:rPr>
              <w:t>51,3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CEEAB2" w14:textId="77777777" w:rsidR="006B73FC" w:rsidRPr="006B73FC" w:rsidRDefault="006B73FC" w:rsidP="00BB67C7">
            <w:pPr>
              <w:widowControl w:val="0"/>
              <w:shd w:val="clear" w:color="auto" w:fill="FFFFFF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6B73FC">
              <w:rPr>
                <w:kern w:val="2"/>
                <w:sz w:val="24"/>
                <w:szCs w:val="24"/>
              </w:rPr>
              <w:t>51,3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0E9F48" w14:textId="77777777" w:rsidR="006B73FC" w:rsidRPr="006B73FC" w:rsidRDefault="006B73FC" w:rsidP="00BB67C7">
            <w:pPr>
              <w:widowControl w:val="0"/>
              <w:shd w:val="clear" w:color="auto" w:fill="FFFFFF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6B73FC">
              <w:rPr>
                <w:kern w:val="2"/>
                <w:sz w:val="24"/>
                <w:szCs w:val="24"/>
              </w:rPr>
              <w:t>51,3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016739" w14:textId="77777777" w:rsidR="006B73FC" w:rsidRPr="006B73FC" w:rsidRDefault="006B73FC" w:rsidP="00BB67C7">
            <w:pPr>
              <w:widowControl w:val="0"/>
              <w:shd w:val="clear" w:color="auto" w:fill="FFFFFF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6B73FC">
              <w:rPr>
                <w:kern w:val="2"/>
                <w:sz w:val="24"/>
                <w:szCs w:val="24"/>
              </w:rPr>
              <w:t>53,8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E1B5EC" w14:textId="77777777" w:rsidR="006B73FC" w:rsidRPr="00A04CEB" w:rsidRDefault="006B73FC" w:rsidP="00BB67C7">
            <w:pPr>
              <w:widowControl w:val="0"/>
              <w:shd w:val="clear" w:color="auto" w:fill="FFFFFF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6B73FC">
              <w:rPr>
                <w:kern w:val="2"/>
                <w:sz w:val="24"/>
                <w:szCs w:val="24"/>
              </w:rPr>
              <w:t>53,8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0CEBC3" w14:textId="77777777" w:rsidR="006B73FC" w:rsidRPr="00A04CEB" w:rsidRDefault="006B73FC" w:rsidP="00BB67C7">
            <w:pPr>
              <w:widowControl w:val="0"/>
              <w:shd w:val="clear" w:color="auto" w:fill="FFFFFF"/>
              <w:spacing w:line="230" w:lineRule="auto"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6B73FC">
              <w:rPr>
                <w:kern w:val="2"/>
                <w:sz w:val="24"/>
                <w:szCs w:val="24"/>
              </w:rPr>
              <w:t>53,8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BD72B0" w14:textId="77777777" w:rsidR="006B73FC" w:rsidRPr="00A04CEB" w:rsidRDefault="006B73FC" w:rsidP="00BB67C7">
            <w:pPr>
              <w:widowControl w:val="0"/>
              <w:shd w:val="clear" w:color="auto" w:fill="FFFFFF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6B73FC">
              <w:rPr>
                <w:kern w:val="2"/>
                <w:sz w:val="24"/>
                <w:szCs w:val="24"/>
              </w:rPr>
              <w:t>53,8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E5C02C" w14:textId="77777777" w:rsidR="006B73FC" w:rsidRPr="00A04CEB" w:rsidRDefault="006B73FC" w:rsidP="00BB67C7">
            <w:pPr>
              <w:widowControl w:val="0"/>
              <w:shd w:val="clear" w:color="auto" w:fill="FFFFFF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6B73FC">
              <w:rPr>
                <w:kern w:val="2"/>
                <w:sz w:val="24"/>
                <w:szCs w:val="24"/>
              </w:rPr>
              <w:t>53,8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0A49F4" w14:textId="77777777" w:rsidR="006B73FC" w:rsidRPr="00A04CEB" w:rsidRDefault="006B73FC" w:rsidP="00BB67C7">
            <w:pPr>
              <w:widowControl w:val="0"/>
              <w:shd w:val="clear" w:color="auto" w:fill="FFFFFF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6B73FC">
              <w:rPr>
                <w:kern w:val="2"/>
                <w:sz w:val="24"/>
                <w:szCs w:val="24"/>
              </w:rPr>
              <w:t>53,8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C3D3AF" w14:textId="77777777" w:rsidR="006B73FC" w:rsidRPr="00A04CEB" w:rsidRDefault="006B73FC" w:rsidP="00BB67C7">
            <w:pPr>
              <w:widowControl w:val="0"/>
              <w:shd w:val="clear" w:color="auto" w:fill="FFFFFF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6B73FC">
              <w:rPr>
                <w:kern w:val="2"/>
                <w:sz w:val="24"/>
                <w:szCs w:val="24"/>
              </w:rPr>
              <w:t>53,8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9CA356" w14:textId="77777777" w:rsidR="006B73FC" w:rsidRPr="00A04CEB" w:rsidRDefault="006B73FC" w:rsidP="00BB67C7">
            <w:pPr>
              <w:widowControl w:val="0"/>
              <w:shd w:val="clear" w:color="auto" w:fill="FFFFFF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6B73FC">
              <w:rPr>
                <w:kern w:val="2"/>
                <w:sz w:val="24"/>
                <w:szCs w:val="24"/>
              </w:rPr>
              <w:t>53,8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32EE04" w14:textId="77777777" w:rsidR="006B73FC" w:rsidRPr="00A04CEB" w:rsidRDefault="006B73FC" w:rsidP="00BB67C7">
            <w:pPr>
              <w:widowControl w:val="0"/>
              <w:shd w:val="clear" w:color="auto" w:fill="FFFFFF"/>
              <w:spacing w:line="230" w:lineRule="auto"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6B73FC">
              <w:rPr>
                <w:kern w:val="2"/>
                <w:sz w:val="24"/>
                <w:szCs w:val="24"/>
              </w:rPr>
              <w:t>53,8</w:t>
            </w:r>
          </w:p>
        </w:tc>
      </w:tr>
      <w:tr w:rsidR="006B73FC" w:rsidRPr="00A04CEB" w14:paraId="576E816B" w14:textId="77777777" w:rsidTr="00E56A85">
        <w:trPr>
          <w:trHeight w:val="165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3DFA985" w14:textId="77777777" w:rsidR="006B73FC" w:rsidRPr="006B73FC" w:rsidRDefault="006B73FC" w:rsidP="00C05661">
            <w:pPr>
              <w:suppressLineNumbers/>
              <w:suppressAutoHyphens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6B73FC">
              <w:rPr>
                <w:kern w:val="2"/>
                <w:sz w:val="24"/>
                <w:szCs w:val="24"/>
              </w:rPr>
              <w:t>2.7.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6770405" w14:textId="77777777" w:rsidR="006B73FC" w:rsidRPr="006B73FC" w:rsidRDefault="006B73FC" w:rsidP="006B73FC">
            <w:pPr>
              <w:suppressLineNumbers/>
              <w:shd w:val="clear" w:color="auto" w:fill="FFFFFF"/>
              <w:suppressAutoHyphens/>
              <w:rPr>
                <w:kern w:val="2"/>
                <w:sz w:val="24"/>
                <w:szCs w:val="24"/>
              </w:rPr>
            </w:pPr>
            <w:r w:rsidRPr="006B73FC">
              <w:rPr>
                <w:kern w:val="2"/>
                <w:sz w:val="24"/>
                <w:szCs w:val="24"/>
              </w:rPr>
              <w:t xml:space="preserve">Показатель 1.7. Общая протяженность </w:t>
            </w:r>
            <w:proofErr w:type="spellStart"/>
            <w:r w:rsidRPr="006B73FC">
              <w:rPr>
                <w:kern w:val="2"/>
                <w:sz w:val="24"/>
                <w:szCs w:val="24"/>
              </w:rPr>
              <w:t>внутрипоселковых</w:t>
            </w:r>
            <w:proofErr w:type="spellEnd"/>
            <w:r w:rsidRPr="006B73FC">
              <w:rPr>
                <w:kern w:val="2"/>
                <w:sz w:val="24"/>
                <w:szCs w:val="24"/>
              </w:rPr>
              <w:t xml:space="preserve"> автомобильных дорог, соответствующих нормативным требованиям к </w:t>
            </w:r>
            <w:r w:rsidRPr="006B73FC">
              <w:rPr>
                <w:kern w:val="2"/>
                <w:sz w:val="24"/>
                <w:szCs w:val="24"/>
              </w:rPr>
              <w:lastRenderedPageBreak/>
              <w:t>транспортно-эксплуатационным показателям на 31 дек</w:t>
            </w:r>
            <w:r w:rsidR="00E56A85">
              <w:rPr>
                <w:kern w:val="2"/>
                <w:sz w:val="24"/>
                <w:szCs w:val="24"/>
              </w:rPr>
              <w:t>абря отчетного года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EE21035" w14:textId="77777777" w:rsidR="006B73FC" w:rsidRPr="00A04CEB" w:rsidRDefault="006B73FC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lastRenderedPageBreak/>
              <w:t>ведом</w:t>
            </w:r>
            <w:r w:rsidRPr="00A04CEB">
              <w:rPr>
                <w:kern w:val="2"/>
                <w:sz w:val="24"/>
                <w:szCs w:val="24"/>
              </w:rPr>
              <w:softHyphen/>
              <w:t>ствен</w:t>
            </w:r>
            <w:r w:rsidRPr="00A04CEB">
              <w:rPr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194734F" w14:textId="77777777" w:rsidR="006B73FC" w:rsidRPr="00A04CEB" w:rsidRDefault="006B73FC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километ</w:t>
            </w:r>
            <w:r w:rsidRPr="00A04CEB">
              <w:rPr>
                <w:kern w:val="2"/>
                <w:sz w:val="24"/>
                <w:szCs w:val="24"/>
              </w:rPr>
              <w:softHyphen/>
              <w:t>ров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185E11" w14:textId="77777777" w:rsidR="006B73FC" w:rsidRPr="00A04CEB" w:rsidRDefault="006B73FC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  <w:highlight w:val="red"/>
              </w:rPr>
            </w:pPr>
            <w:r w:rsidRPr="006B73FC">
              <w:rPr>
                <w:kern w:val="2"/>
                <w:sz w:val="24"/>
                <w:szCs w:val="24"/>
              </w:rPr>
              <w:t>34,37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DD66C6" w14:textId="77777777" w:rsidR="006B73FC" w:rsidRPr="00A04CEB" w:rsidRDefault="006B73FC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34,8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BCA766" w14:textId="77777777" w:rsidR="006B73FC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E56A85">
              <w:rPr>
                <w:kern w:val="2"/>
                <w:sz w:val="24"/>
                <w:szCs w:val="24"/>
              </w:rPr>
              <w:t>35,4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6EDC5B" w14:textId="77777777" w:rsidR="006B73FC" w:rsidRPr="00E56A85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E56A85">
              <w:rPr>
                <w:kern w:val="2"/>
                <w:sz w:val="24"/>
                <w:szCs w:val="24"/>
              </w:rPr>
              <w:t>35,4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0862E8" w14:textId="77777777" w:rsidR="006B73FC" w:rsidRPr="00E56A85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E56A85">
              <w:rPr>
                <w:kern w:val="2"/>
                <w:sz w:val="24"/>
                <w:szCs w:val="24"/>
              </w:rPr>
              <w:t>35,6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C71B94" w14:textId="77777777" w:rsidR="006B73FC" w:rsidRPr="00E56A85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E56A85">
              <w:rPr>
                <w:kern w:val="2"/>
                <w:sz w:val="24"/>
                <w:szCs w:val="24"/>
              </w:rPr>
              <w:t>37,4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79A035" w14:textId="77777777" w:rsidR="006B73FC" w:rsidRPr="00E56A85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E56A85">
              <w:rPr>
                <w:kern w:val="2"/>
                <w:sz w:val="24"/>
                <w:szCs w:val="24"/>
              </w:rPr>
              <w:t>38,2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03E7DF" w14:textId="77777777" w:rsidR="006B73FC" w:rsidRPr="00E56A85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E56A85">
              <w:rPr>
                <w:kern w:val="2"/>
                <w:sz w:val="24"/>
                <w:szCs w:val="24"/>
              </w:rPr>
              <w:t>38,2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E32EF3" w14:textId="77777777" w:rsidR="006B73FC" w:rsidRPr="00E56A85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E56A85">
              <w:rPr>
                <w:kern w:val="2"/>
                <w:sz w:val="24"/>
                <w:szCs w:val="24"/>
              </w:rPr>
              <w:t>38,2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8D116C" w14:textId="77777777" w:rsidR="006B73FC" w:rsidRPr="00E56A85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E56A85">
              <w:rPr>
                <w:kern w:val="2"/>
                <w:sz w:val="24"/>
                <w:szCs w:val="24"/>
              </w:rPr>
              <w:t>38,74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E21A81" w14:textId="77777777" w:rsidR="006B73FC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39,01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1F782B" w14:textId="77777777" w:rsidR="006B73FC" w:rsidRPr="00E56A85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E56A85">
              <w:rPr>
                <w:kern w:val="2"/>
                <w:sz w:val="24"/>
                <w:szCs w:val="24"/>
              </w:rPr>
              <w:t>39,16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51D107" w14:textId="77777777" w:rsidR="006B73FC" w:rsidRPr="00E56A85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E56A85">
              <w:rPr>
                <w:kern w:val="2"/>
                <w:sz w:val="24"/>
                <w:szCs w:val="24"/>
              </w:rPr>
              <w:t>39,27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CCD75B" w14:textId="77777777" w:rsidR="006B73FC" w:rsidRPr="00E56A85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E56A85">
              <w:rPr>
                <w:kern w:val="2"/>
                <w:sz w:val="24"/>
                <w:szCs w:val="24"/>
              </w:rPr>
              <w:t>40,35</w:t>
            </w:r>
          </w:p>
        </w:tc>
      </w:tr>
      <w:tr w:rsidR="00A87F6A" w:rsidRPr="00A04CEB" w14:paraId="0C580FF1" w14:textId="77777777" w:rsidTr="000E28B4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567CB06" w14:textId="77777777" w:rsidR="00A87F6A" w:rsidRPr="00A04CEB" w:rsidRDefault="00A87F6A" w:rsidP="00C05661">
            <w:pPr>
              <w:suppressLineNumbers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lastRenderedPageBreak/>
              <w:t>2.8.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9E48743" w14:textId="77777777" w:rsidR="00A87F6A" w:rsidRPr="00A04CEB" w:rsidRDefault="00A87F6A" w:rsidP="00E56A85">
            <w:pPr>
              <w:suppressLineNumbers/>
              <w:shd w:val="clear" w:color="auto" w:fill="FFFFFF"/>
              <w:suppressAutoHyphens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 xml:space="preserve">Показатель 1.8. Доля </w:t>
            </w:r>
            <w:proofErr w:type="spellStart"/>
            <w:r w:rsidR="00E56A85">
              <w:rPr>
                <w:kern w:val="2"/>
                <w:sz w:val="24"/>
                <w:szCs w:val="24"/>
              </w:rPr>
              <w:t>внутрипоселковых</w:t>
            </w:r>
            <w:proofErr w:type="spellEnd"/>
            <w:r w:rsidR="00E56A85">
              <w:rPr>
                <w:kern w:val="2"/>
                <w:sz w:val="24"/>
                <w:szCs w:val="24"/>
              </w:rPr>
              <w:t xml:space="preserve"> </w:t>
            </w:r>
            <w:r w:rsidRPr="00A04CEB">
              <w:rPr>
                <w:kern w:val="2"/>
                <w:sz w:val="24"/>
                <w:szCs w:val="24"/>
              </w:rPr>
              <w:t>автомобильных дорог, работающих в режиме перегрузки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25E644" w14:textId="77777777" w:rsidR="00A87F6A" w:rsidRPr="00A04CEB" w:rsidRDefault="00A87F6A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ведом</w:t>
            </w:r>
            <w:r w:rsidRPr="00A04CEB">
              <w:rPr>
                <w:kern w:val="2"/>
                <w:sz w:val="24"/>
                <w:szCs w:val="24"/>
              </w:rPr>
              <w:softHyphen/>
              <w:t>ствен</w:t>
            </w:r>
            <w:r w:rsidRPr="00A04CEB">
              <w:rPr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BFF78C6" w14:textId="77777777" w:rsidR="00A87F6A" w:rsidRPr="00A04CEB" w:rsidRDefault="00A87F6A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процен</w:t>
            </w:r>
            <w:r w:rsidRPr="00A04CEB">
              <w:rPr>
                <w:kern w:val="2"/>
                <w:sz w:val="24"/>
                <w:szCs w:val="24"/>
              </w:rPr>
              <w:softHyphen/>
              <w:t>тов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2C91500" w14:textId="77777777"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7378F60" w14:textId="77777777"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3,1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83F857" w14:textId="77777777"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6DB10B9" w14:textId="77777777"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D1D716F" w14:textId="77777777"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2,9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957C33" w14:textId="77777777"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2,5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ACA984D" w14:textId="77777777"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941B1C4" w14:textId="77777777"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84D8657" w14:textId="77777777"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127A526" w14:textId="77777777"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8F79213" w14:textId="77777777"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CABB2A0" w14:textId="77777777"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F08828" w14:textId="77777777"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3A42CD0" w14:textId="77777777"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1,0</w:t>
            </w:r>
          </w:p>
        </w:tc>
      </w:tr>
      <w:tr w:rsidR="00A87F6A" w:rsidRPr="00A04CEB" w14:paraId="3959D7F1" w14:textId="77777777" w:rsidTr="000E28B4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9684501" w14:textId="77777777" w:rsidR="00A87F6A" w:rsidRPr="00A04CEB" w:rsidRDefault="00A87F6A" w:rsidP="00C05661">
            <w:pPr>
              <w:suppressLineNumbers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2.9.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02BF089" w14:textId="77777777" w:rsidR="00A87F6A" w:rsidRPr="00A04CEB" w:rsidRDefault="00A87F6A" w:rsidP="000E28B4">
            <w:pPr>
              <w:suppressLineNumbers/>
              <w:shd w:val="clear" w:color="auto" w:fill="FFFFFF"/>
              <w:suppressAutoHyphens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 xml:space="preserve">Показатель 1.9. Снижение мест концентрации дорожно-транспортных происшествий (аварийно-опасных участков) на дорожной сети </w:t>
            </w:r>
            <w:r w:rsidR="009F18DD">
              <w:rPr>
                <w:kern w:val="2"/>
                <w:sz w:val="24"/>
                <w:szCs w:val="24"/>
              </w:rPr>
              <w:t>Каменоломненского городского поселения</w:t>
            </w:r>
            <w:r w:rsidRPr="00A04CEB">
              <w:rPr>
                <w:kern w:val="2"/>
                <w:sz w:val="24"/>
                <w:szCs w:val="24"/>
              </w:rPr>
              <w:t xml:space="preserve"> на 31 декабря отчетного года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0B781F3" w14:textId="77777777" w:rsidR="00A87F6A" w:rsidRPr="00A04CEB" w:rsidRDefault="00A87F6A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ведом</w:t>
            </w:r>
            <w:r w:rsidRPr="00A04CEB">
              <w:rPr>
                <w:kern w:val="2"/>
                <w:sz w:val="24"/>
                <w:szCs w:val="24"/>
              </w:rPr>
              <w:softHyphen/>
              <w:t>ствен</w:t>
            </w:r>
            <w:r w:rsidRPr="00A04CEB">
              <w:rPr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B011A60" w14:textId="77777777" w:rsidR="00A87F6A" w:rsidRPr="00A04CEB" w:rsidRDefault="00A87F6A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процен</w:t>
            </w:r>
            <w:r w:rsidRPr="00A04CEB">
              <w:rPr>
                <w:kern w:val="2"/>
                <w:sz w:val="24"/>
                <w:szCs w:val="24"/>
              </w:rPr>
              <w:softHyphen/>
              <w:t>тов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D9935" w14:textId="77777777"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B7944" w14:textId="77777777"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69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81EF1" w14:textId="77777777"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7B321" w14:textId="77777777"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FDFF1" w14:textId="77777777"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EEA0D" w14:textId="77777777"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5FC32" w14:textId="77777777"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8CD3A" w14:textId="77777777"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5F35A" w14:textId="77777777" w:rsidR="00A87F6A" w:rsidRPr="00A04CEB" w:rsidRDefault="00E56A85" w:rsidP="00C05661">
            <w:pPr>
              <w:suppressLineNumbers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58FE5" w14:textId="77777777" w:rsidR="00A87F6A" w:rsidRPr="00A04CEB" w:rsidRDefault="00E56A85" w:rsidP="00C05661">
            <w:pPr>
              <w:suppressLineNumbers/>
              <w:suppressAutoHyphens/>
              <w:jc w:val="center"/>
              <w:rPr>
                <w:rFonts w:eastAsia="Arial Unicode MS"/>
                <w:kern w:val="2"/>
                <w:sz w:val="24"/>
                <w:szCs w:val="24"/>
              </w:rPr>
            </w:pPr>
            <w:r>
              <w:rPr>
                <w:rFonts w:eastAsia="Arial Unicode MS"/>
                <w:kern w:val="2"/>
                <w:sz w:val="24"/>
                <w:szCs w:val="24"/>
              </w:rPr>
              <w:t>25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E39FB" w14:textId="77777777" w:rsidR="00A87F6A" w:rsidRPr="00A04CEB" w:rsidRDefault="008B770E" w:rsidP="00C05661">
            <w:pPr>
              <w:suppressLineNumbers/>
              <w:suppressAutoHyphens/>
              <w:jc w:val="center"/>
              <w:rPr>
                <w:rFonts w:eastAsia="Arial Unicode MS"/>
                <w:kern w:val="2"/>
                <w:sz w:val="24"/>
                <w:szCs w:val="24"/>
              </w:rPr>
            </w:pPr>
            <w:r>
              <w:rPr>
                <w:rFonts w:eastAsia="Arial Unicode MS"/>
                <w:kern w:val="2"/>
                <w:sz w:val="24"/>
                <w:szCs w:val="24"/>
              </w:rPr>
              <w:t>20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31A58" w14:textId="77777777" w:rsidR="00A87F6A" w:rsidRPr="00A04CEB" w:rsidRDefault="008B770E" w:rsidP="00C05661">
            <w:pPr>
              <w:suppressLineNumbers/>
              <w:suppressAutoHyphens/>
              <w:jc w:val="center"/>
              <w:rPr>
                <w:rFonts w:eastAsia="Arial Unicode MS"/>
                <w:kern w:val="2"/>
                <w:sz w:val="24"/>
                <w:szCs w:val="24"/>
              </w:rPr>
            </w:pPr>
            <w:r>
              <w:rPr>
                <w:rFonts w:eastAsia="Arial Unicode MS"/>
                <w:kern w:val="2"/>
                <w:sz w:val="24"/>
                <w:szCs w:val="24"/>
              </w:rPr>
              <w:t>18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6525F" w14:textId="77777777" w:rsidR="00A87F6A" w:rsidRPr="00A04CEB" w:rsidRDefault="008B770E" w:rsidP="00C05661">
            <w:pPr>
              <w:suppressLineNumbers/>
              <w:suppressAutoHyphens/>
              <w:jc w:val="center"/>
              <w:rPr>
                <w:rFonts w:eastAsia="Arial Unicode MS"/>
                <w:kern w:val="2"/>
                <w:sz w:val="24"/>
                <w:szCs w:val="24"/>
              </w:rPr>
            </w:pPr>
            <w:r>
              <w:rPr>
                <w:rFonts w:eastAsia="Arial Unicode MS"/>
                <w:kern w:val="2"/>
                <w:sz w:val="24"/>
                <w:szCs w:val="24"/>
              </w:rPr>
              <w:t>18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2ED64" w14:textId="77777777" w:rsidR="00A87F6A" w:rsidRPr="00A04CEB" w:rsidRDefault="008B770E" w:rsidP="00C05661">
            <w:pPr>
              <w:suppressLineNumbers/>
              <w:suppressAutoHyphens/>
              <w:jc w:val="center"/>
              <w:rPr>
                <w:rFonts w:eastAsia="Arial Unicode MS"/>
                <w:kern w:val="2"/>
                <w:sz w:val="24"/>
                <w:szCs w:val="24"/>
              </w:rPr>
            </w:pPr>
            <w:r>
              <w:rPr>
                <w:rFonts w:eastAsia="Arial Unicode MS"/>
                <w:kern w:val="2"/>
                <w:sz w:val="24"/>
                <w:szCs w:val="24"/>
              </w:rPr>
              <w:t>15</w:t>
            </w:r>
          </w:p>
        </w:tc>
      </w:tr>
      <w:tr w:rsidR="00A87F6A" w:rsidRPr="00A04CEB" w14:paraId="01D4DA89" w14:textId="77777777" w:rsidTr="000E28B4">
        <w:trPr>
          <w:trHeight w:val="70"/>
        </w:trPr>
        <w:tc>
          <w:tcPr>
            <w:tcW w:w="2208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6BDFE62" w14:textId="77777777" w:rsidR="00A87F6A" w:rsidRPr="00A04CEB" w:rsidRDefault="00A87F6A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 xml:space="preserve">3. Подпрограмма «Повышение безопасности дорожного движения на территории </w:t>
            </w:r>
            <w:r w:rsidR="009F18DD">
              <w:rPr>
                <w:kern w:val="2"/>
                <w:sz w:val="24"/>
                <w:szCs w:val="24"/>
              </w:rPr>
              <w:t>Каменоломненского городского поселения</w:t>
            </w:r>
            <w:r w:rsidRPr="00A04CEB">
              <w:rPr>
                <w:kern w:val="2"/>
                <w:sz w:val="24"/>
                <w:szCs w:val="24"/>
              </w:rPr>
              <w:t>»</w:t>
            </w:r>
          </w:p>
        </w:tc>
      </w:tr>
      <w:tr w:rsidR="00A87F6A" w:rsidRPr="00A04CEB" w14:paraId="093D9506" w14:textId="77777777" w:rsidTr="00985E12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D06095" w14:textId="77777777" w:rsidR="00A87F6A" w:rsidRPr="00A04CEB" w:rsidRDefault="00A87F6A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3.1.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E16116B" w14:textId="77777777" w:rsidR="00A87F6A" w:rsidRPr="00A04CEB" w:rsidRDefault="00A87F6A" w:rsidP="000E28B4">
            <w:pPr>
              <w:suppressLineNumbers/>
              <w:shd w:val="clear" w:color="auto" w:fill="FFFFFF"/>
              <w:suppressAutoHyphens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Показатель 2.1. Количество лиц, погибших в результате дорожно-транспортных происшествий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FA705D2" w14:textId="77777777" w:rsidR="00A87F6A" w:rsidRPr="00467CCE" w:rsidRDefault="00467CCE" w:rsidP="00C05661">
            <w:pPr>
              <w:suppressLineNumbers/>
              <w:shd w:val="clear" w:color="auto" w:fill="FFFFFF"/>
              <w:suppressAutoHyphens/>
              <w:jc w:val="center"/>
              <w:rPr>
                <w:spacing w:val="-6"/>
                <w:kern w:val="2"/>
                <w:sz w:val="24"/>
                <w:szCs w:val="24"/>
              </w:rPr>
            </w:pPr>
            <w:proofErr w:type="spellStart"/>
            <w:proofErr w:type="gramStart"/>
            <w:r w:rsidRPr="00467CCE">
              <w:rPr>
                <w:spacing w:val="-6"/>
                <w:kern w:val="2"/>
                <w:sz w:val="24"/>
                <w:szCs w:val="24"/>
              </w:rPr>
              <w:t>статис-</w:t>
            </w:r>
            <w:r w:rsidR="00A87F6A" w:rsidRPr="00467CCE">
              <w:rPr>
                <w:spacing w:val="-6"/>
                <w:kern w:val="2"/>
                <w:sz w:val="24"/>
                <w:szCs w:val="24"/>
              </w:rPr>
              <w:t>тиче</w:t>
            </w:r>
            <w:r w:rsidR="00A87F6A" w:rsidRPr="00467CCE">
              <w:rPr>
                <w:spacing w:val="-6"/>
                <w:kern w:val="2"/>
                <w:sz w:val="24"/>
                <w:szCs w:val="24"/>
              </w:rPr>
              <w:softHyphen/>
              <w:t>ский</w:t>
            </w:r>
            <w:proofErr w:type="spellEnd"/>
            <w:proofErr w:type="gramEnd"/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5971BDC" w14:textId="77777777" w:rsidR="00A87F6A" w:rsidRPr="00A04CEB" w:rsidRDefault="00A87F6A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человек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14A735" w14:textId="77777777" w:rsidR="00A87F6A" w:rsidRPr="00A04CEB" w:rsidRDefault="008B770E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05F5F64" w14:textId="77777777" w:rsidR="00A87F6A" w:rsidRPr="00A04CEB" w:rsidRDefault="008B770E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5DB4F93" w14:textId="77777777"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988A8D8" w14:textId="77777777"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AC25CA1" w14:textId="77777777"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D68777D" w14:textId="77777777"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BCB892" w14:textId="77777777"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01A1CA" w14:textId="77777777"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A899D3" w14:textId="77777777"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220C85" w14:textId="77777777"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470E20" w14:textId="77777777"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F5CA3A" w14:textId="77777777"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5BDC6C" w14:textId="77777777"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2414C5" w14:textId="77777777"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</w:tr>
      <w:tr w:rsidR="00A87F6A" w:rsidRPr="00A04CEB" w14:paraId="3F8AD66D" w14:textId="77777777" w:rsidTr="00985E12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A8AB749" w14:textId="77777777" w:rsidR="00A87F6A" w:rsidRPr="00A04CEB" w:rsidRDefault="00A87F6A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3.2.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A63686" w14:textId="77777777" w:rsidR="00A87F6A" w:rsidRPr="00A04CEB" w:rsidRDefault="00A87F6A" w:rsidP="000E28B4">
            <w:pPr>
              <w:suppressLineNumbers/>
              <w:shd w:val="clear" w:color="auto" w:fill="FFFFFF"/>
              <w:suppressAutoHyphens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Показатель 2.2. Транспортный риск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8685B3" w14:textId="77777777" w:rsidR="00A87F6A" w:rsidRPr="00A04CEB" w:rsidRDefault="00A87F6A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ведом</w:t>
            </w:r>
            <w:r w:rsidRPr="00A04CEB">
              <w:rPr>
                <w:kern w:val="2"/>
                <w:sz w:val="24"/>
                <w:szCs w:val="24"/>
              </w:rPr>
              <w:softHyphen/>
              <w:t>ствен</w:t>
            </w:r>
            <w:r w:rsidRPr="00A04CEB">
              <w:rPr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C407C1" w14:textId="77777777" w:rsidR="00A87F6A" w:rsidRPr="00A04CEB" w:rsidRDefault="00A87F6A" w:rsidP="00C05661">
            <w:pPr>
              <w:suppressLineNumbers/>
              <w:shd w:val="clear" w:color="auto" w:fill="FFFFFF"/>
              <w:suppressAutoHyphens/>
              <w:jc w:val="center"/>
              <w:rPr>
                <w:spacing w:val="-4"/>
                <w:kern w:val="2"/>
                <w:sz w:val="24"/>
                <w:szCs w:val="24"/>
              </w:rPr>
            </w:pPr>
            <w:r w:rsidRPr="00A04CEB">
              <w:rPr>
                <w:spacing w:val="-4"/>
                <w:kern w:val="2"/>
                <w:sz w:val="24"/>
                <w:szCs w:val="24"/>
              </w:rPr>
              <w:t>число по</w:t>
            </w:r>
            <w:r w:rsidR="000E28B4">
              <w:rPr>
                <w:spacing w:val="-4"/>
                <w:kern w:val="2"/>
                <w:sz w:val="24"/>
                <w:szCs w:val="24"/>
              </w:rPr>
              <w:softHyphen/>
            </w:r>
            <w:r w:rsidRPr="00A04CEB">
              <w:rPr>
                <w:spacing w:val="-4"/>
                <w:kern w:val="2"/>
                <w:sz w:val="24"/>
                <w:szCs w:val="24"/>
              </w:rPr>
              <w:t xml:space="preserve">гибших </w:t>
            </w:r>
          </w:p>
          <w:p w14:paraId="5B6A6E3F" w14:textId="77777777" w:rsidR="00A87F6A" w:rsidRPr="00A04CEB" w:rsidRDefault="00A87F6A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spacing w:val="-4"/>
                <w:kern w:val="2"/>
                <w:sz w:val="24"/>
                <w:szCs w:val="24"/>
              </w:rPr>
              <w:t>на 10 тыс. транс</w:t>
            </w:r>
            <w:r w:rsidR="000E28B4">
              <w:rPr>
                <w:spacing w:val="-4"/>
                <w:kern w:val="2"/>
                <w:sz w:val="24"/>
                <w:szCs w:val="24"/>
              </w:rPr>
              <w:softHyphen/>
            </w:r>
            <w:r w:rsidR="000E28B4">
              <w:rPr>
                <w:spacing w:val="-4"/>
                <w:kern w:val="2"/>
                <w:sz w:val="24"/>
                <w:szCs w:val="24"/>
              </w:rPr>
              <w:lastRenderedPageBreak/>
              <w:t>порт</w:t>
            </w:r>
            <w:r w:rsidRPr="00A04CEB">
              <w:rPr>
                <w:spacing w:val="-4"/>
                <w:kern w:val="2"/>
                <w:sz w:val="24"/>
                <w:szCs w:val="24"/>
              </w:rPr>
              <w:t>ных средств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D145FC0" w14:textId="77777777" w:rsidR="00A87F6A" w:rsidRPr="00A04CEB" w:rsidRDefault="00985E12" w:rsidP="00C05661">
            <w:pPr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0,0003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A9FBB4" w14:textId="77777777" w:rsidR="00A87F6A" w:rsidRPr="00A04CEB" w:rsidRDefault="00985E12" w:rsidP="00C05661">
            <w:pPr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0,0003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29EFA5" w14:textId="77777777" w:rsidR="00A87F6A" w:rsidRPr="00A04CEB" w:rsidRDefault="00985E12" w:rsidP="00C05661">
            <w:pPr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0,0002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DB832E" w14:textId="77777777" w:rsidR="00A87F6A" w:rsidRPr="00A04CEB" w:rsidRDefault="00985E12" w:rsidP="00C05661">
            <w:pPr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0,0002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444751" w14:textId="77777777"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0,0002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70AC77" w14:textId="77777777"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0,0001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953A5A" w14:textId="77777777"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EC88E8" w14:textId="77777777"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0,0001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4CE993" w14:textId="77777777"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A97636" w14:textId="77777777"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0,0001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28A5DF" w14:textId="77777777"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0,0001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7034F4" w14:textId="77777777"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0,0001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AC3F6B" w14:textId="77777777"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09D05A" w14:textId="77777777"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</w:tr>
      <w:tr w:rsidR="00A87F6A" w:rsidRPr="00A04CEB" w14:paraId="07592279" w14:textId="77777777" w:rsidTr="00985E12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C50E33F" w14:textId="77777777" w:rsidR="00A87F6A" w:rsidRPr="00A04CEB" w:rsidRDefault="00A87F6A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62AC4F2" w14:textId="77777777" w:rsidR="00A87F6A" w:rsidRPr="00A04CEB" w:rsidRDefault="00A87F6A" w:rsidP="000E28B4">
            <w:pPr>
              <w:suppressLineNumbers/>
              <w:shd w:val="clear" w:color="auto" w:fill="FFFFFF"/>
              <w:suppressAutoHyphens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Показатель 2.3. Тяжесть последствий в результате до</w:t>
            </w:r>
            <w:r w:rsidRPr="00A04CEB">
              <w:rPr>
                <w:kern w:val="2"/>
                <w:sz w:val="24"/>
                <w:szCs w:val="24"/>
              </w:rPr>
              <w:softHyphen/>
              <w:t>рожно-транспортных происшествий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D268AE" w14:textId="77777777" w:rsidR="00A87F6A" w:rsidRPr="00A04CEB" w:rsidRDefault="00A87F6A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ведом</w:t>
            </w:r>
            <w:r w:rsidRPr="00A04CEB">
              <w:rPr>
                <w:kern w:val="2"/>
                <w:sz w:val="24"/>
                <w:szCs w:val="24"/>
              </w:rPr>
              <w:softHyphen/>
              <w:t>ствен</w:t>
            </w:r>
            <w:r w:rsidRPr="00A04CEB">
              <w:rPr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006C336" w14:textId="77777777" w:rsidR="00A87F6A" w:rsidRPr="00A04CEB" w:rsidRDefault="00A87F6A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число</w:t>
            </w:r>
            <w:r w:rsidR="00840C1E">
              <w:rPr>
                <w:kern w:val="2"/>
                <w:sz w:val="24"/>
                <w:szCs w:val="24"/>
              </w:rPr>
              <w:t xml:space="preserve"> </w:t>
            </w:r>
            <w:r w:rsidRPr="00A04CEB">
              <w:rPr>
                <w:kern w:val="2"/>
                <w:sz w:val="24"/>
                <w:szCs w:val="24"/>
              </w:rPr>
              <w:t>по</w:t>
            </w:r>
            <w:r w:rsidR="00840C1E">
              <w:rPr>
                <w:kern w:val="2"/>
                <w:sz w:val="24"/>
                <w:szCs w:val="24"/>
              </w:rPr>
              <w:softHyphen/>
            </w:r>
            <w:r w:rsidRPr="00A04CEB">
              <w:rPr>
                <w:kern w:val="2"/>
                <w:sz w:val="24"/>
                <w:szCs w:val="24"/>
              </w:rPr>
              <w:t xml:space="preserve">гибших </w:t>
            </w:r>
          </w:p>
          <w:p w14:paraId="5E7BCCF3" w14:textId="77777777" w:rsidR="00A87F6A" w:rsidRPr="00A04CEB" w:rsidRDefault="00A87F6A" w:rsidP="00840C1E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на 100 постра</w:t>
            </w:r>
            <w:r w:rsidR="00840C1E">
              <w:rPr>
                <w:kern w:val="2"/>
                <w:sz w:val="24"/>
                <w:szCs w:val="24"/>
              </w:rPr>
              <w:softHyphen/>
            </w:r>
            <w:r w:rsidRPr="00A04CEB">
              <w:rPr>
                <w:kern w:val="2"/>
                <w:sz w:val="24"/>
                <w:szCs w:val="24"/>
              </w:rPr>
              <w:t>давших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E727A6A" w14:textId="77777777" w:rsidR="00A87F6A" w:rsidRPr="00A04CEB" w:rsidRDefault="00985E12" w:rsidP="00C05661">
            <w:pPr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8CF232E" w14:textId="77777777" w:rsidR="00A87F6A" w:rsidRPr="00A04CEB" w:rsidRDefault="00985E12" w:rsidP="00C05661">
            <w:pPr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855A0D" w14:textId="77777777" w:rsidR="00A87F6A" w:rsidRPr="00A04CEB" w:rsidRDefault="00985E12" w:rsidP="00C05661">
            <w:pPr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DC835B" w14:textId="77777777" w:rsidR="00A87F6A" w:rsidRPr="00A04CEB" w:rsidRDefault="00985E12" w:rsidP="00C05661">
            <w:pPr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0,65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A823B6" w14:textId="77777777"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0,35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6EB4F1" w14:textId="77777777"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0,35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204163" w14:textId="77777777"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0,25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7969E0" w14:textId="77777777"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0,11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DF9A55" w14:textId="77777777"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0,11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306E31" w14:textId="77777777"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0,11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003A4C" w14:textId="77777777"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0,11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C9500C" w14:textId="77777777"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0,11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10BF6A" w14:textId="77777777"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8C244A" w14:textId="77777777"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</w:tr>
    </w:tbl>
    <w:p w14:paraId="018C2B8A" w14:textId="77777777" w:rsidR="00840C1E" w:rsidRDefault="00840C1E" w:rsidP="00C05661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14:paraId="796F0DB8" w14:textId="77777777" w:rsidR="00A87F6A" w:rsidRPr="00C05661" w:rsidRDefault="00A87F6A" w:rsidP="00840C1E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>*</w:t>
      </w:r>
      <w:r w:rsidR="00840C1E">
        <w:rPr>
          <w:kern w:val="2"/>
          <w:sz w:val="28"/>
          <w:szCs w:val="28"/>
        </w:rPr>
        <w:t> </w:t>
      </w:r>
      <w:r w:rsidRPr="00C05661">
        <w:rPr>
          <w:kern w:val="2"/>
          <w:sz w:val="28"/>
          <w:szCs w:val="28"/>
        </w:rPr>
        <w:t xml:space="preserve">Целевые показатели будут уточнены </w:t>
      </w:r>
      <w:proofErr w:type="gramStart"/>
      <w:r w:rsidRPr="00C05661">
        <w:rPr>
          <w:kern w:val="2"/>
          <w:sz w:val="28"/>
          <w:szCs w:val="28"/>
        </w:rPr>
        <w:t xml:space="preserve">по мере выделения бюджетных ассигнований в соответствии с </w:t>
      </w:r>
      <w:r w:rsidR="0048291A">
        <w:rPr>
          <w:kern w:val="2"/>
          <w:sz w:val="28"/>
          <w:szCs w:val="28"/>
        </w:rPr>
        <w:t xml:space="preserve">решением </w:t>
      </w:r>
      <w:r w:rsidRPr="00C05661">
        <w:rPr>
          <w:kern w:val="2"/>
          <w:sz w:val="28"/>
          <w:szCs w:val="28"/>
        </w:rPr>
        <w:t>о бюджете</w:t>
      </w:r>
      <w:r w:rsidR="0048291A">
        <w:rPr>
          <w:kern w:val="2"/>
          <w:sz w:val="28"/>
          <w:szCs w:val="28"/>
        </w:rPr>
        <w:t xml:space="preserve"> поселения</w:t>
      </w:r>
      <w:r w:rsidRPr="00C05661">
        <w:rPr>
          <w:kern w:val="2"/>
          <w:sz w:val="28"/>
          <w:szCs w:val="28"/>
        </w:rPr>
        <w:t xml:space="preserve"> на очередной финансовый год</w:t>
      </w:r>
      <w:proofErr w:type="gramEnd"/>
      <w:r w:rsidRPr="00C05661">
        <w:rPr>
          <w:kern w:val="2"/>
          <w:sz w:val="28"/>
          <w:szCs w:val="28"/>
        </w:rPr>
        <w:t xml:space="preserve"> и</w:t>
      </w:r>
      <w:r w:rsidR="00840C1E">
        <w:rPr>
          <w:kern w:val="2"/>
          <w:sz w:val="28"/>
          <w:szCs w:val="28"/>
        </w:rPr>
        <w:t> </w:t>
      </w:r>
      <w:r w:rsidRPr="00C05661">
        <w:rPr>
          <w:kern w:val="2"/>
          <w:sz w:val="28"/>
          <w:szCs w:val="28"/>
        </w:rPr>
        <w:t>плановый период.</w:t>
      </w:r>
    </w:p>
    <w:p w14:paraId="346E3BB7" w14:textId="77777777" w:rsidR="00A87F6A" w:rsidRPr="00C05661" w:rsidRDefault="00A87F6A" w:rsidP="00840C1E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>**</w:t>
      </w:r>
      <w:r w:rsidR="00840C1E">
        <w:rPr>
          <w:kern w:val="2"/>
          <w:sz w:val="28"/>
          <w:szCs w:val="28"/>
        </w:rPr>
        <w:t> </w:t>
      </w:r>
      <w:r w:rsidRPr="00C05661">
        <w:rPr>
          <w:kern w:val="2"/>
          <w:sz w:val="28"/>
          <w:szCs w:val="28"/>
        </w:rPr>
        <w:t>Базовое значение (по состоянию на 31.12.2017 г.).</w:t>
      </w:r>
    </w:p>
    <w:p w14:paraId="03F5A1D8" w14:textId="77777777" w:rsidR="00190576" w:rsidRDefault="00190576" w:rsidP="00190576">
      <w:pPr>
        <w:autoSpaceDE w:val="0"/>
        <w:autoSpaceDN w:val="0"/>
        <w:adjustRightInd w:val="0"/>
        <w:spacing w:line="235" w:lineRule="auto"/>
        <w:ind w:left="17010"/>
        <w:jc w:val="center"/>
        <w:rPr>
          <w:kern w:val="2"/>
          <w:sz w:val="28"/>
          <w:szCs w:val="28"/>
        </w:rPr>
      </w:pPr>
    </w:p>
    <w:p w14:paraId="014E7E17" w14:textId="77777777" w:rsidR="00190576" w:rsidRDefault="00190576" w:rsidP="00190576">
      <w:pPr>
        <w:autoSpaceDE w:val="0"/>
        <w:autoSpaceDN w:val="0"/>
        <w:adjustRightInd w:val="0"/>
        <w:spacing w:line="235" w:lineRule="auto"/>
        <w:ind w:left="17010"/>
        <w:jc w:val="center"/>
        <w:rPr>
          <w:kern w:val="2"/>
          <w:sz w:val="28"/>
          <w:szCs w:val="28"/>
        </w:rPr>
      </w:pPr>
    </w:p>
    <w:p w14:paraId="3B47E8AF" w14:textId="77777777" w:rsidR="00190576" w:rsidRDefault="00190576" w:rsidP="00190576">
      <w:pPr>
        <w:autoSpaceDE w:val="0"/>
        <w:autoSpaceDN w:val="0"/>
        <w:adjustRightInd w:val="0"/>
        <w:spacing w:line="235" w:lineRule="auto"/>
        <w:ind w:left="17010"/>
        <w:jc w:val="center"/>
        <w:rPr>
          <w:kern w:val="2"/>
          <w:sz w:val="28"/>
          <w:szCs w:val="28"/>
        </w:rPr>
      </w:pPr>
    </w:p>
    <w:p w14:paraId="50B6617C" w14:textId="77777777" w:rsidR="00CF3FC3" w:rsidRPr="00373299" w:rsidRDefault="00CF3FC3" w:rsidP="00CF3FC3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373299">
        <w:rPr>
          <w:rFonts w:eastAsia="Calibri"/>
          <w:sz w:val="24"/>
          <w:szCs w:val="24"/>
          <w:lang w:eastAsia="en-US"/>
        </w:rPr>
        <w:t xml:space="preserve">Заместитель главы Администрации по ЖКХ, </w:t>
      </w:r>
    </w:p>
    <w:p w14:paraId="7FC6A42A" w14:textId="77777777" w:rsidR="00CF3FC3" w:rsidRPr="00373299" w:rsidRDefault="00CF3FC3" w:rsidP="00CF3FC3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373299">
        <w:rPr>
          <w:rFonts w:eastAsia="Calibri"/>
          <w:sz w:val="24"/>
          <w:szCs w:val="24"/>
          <w:lang w:eastAsia="en-US"/>
        </w:rPr>
        <w:t xml:space="preserve">строительству и благоустройству                                                 </w:t>
      </w:r>
      <w:r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</w:t>
      </w:r>
      <w:r w:rsidRPr="00373299">
        <w:rPr>
          <w:rFonts w:eastAsia="Calibri"/>
          <w:sz w:val="24"/>
          <w:szCs w:val="24"/>
          <w:lang w:eastAsia="en-US"/>
        </w:rPr>
        <w:t xml:space="preserve">             А.В. Блажко</w:t>
      </w:r>
    </w:p>
    <w:p w14:paraId="0294E276" w14:textId="77777777" w:rsidR="00190576" w:rsidRPr="00C05661" w:rsidRDefault="009F18DD" w:rsidP="00190576">
      <w:pPr>
        <w:autoSpaceDE w:val="0"/>
        <w:autoSpaceDN w:val="0"/>
        <w:adjustRightInd w:val="0"/>
        <w:spacing w:line="235" w:lineRule="auto"/>
        <w:ind w:left="1701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ной</w:t>
      </w:r>
      <w:r w:rsidR="00A87F6A" w:rsidRPr="00C05661">
        <w:rPr>
          <w:kern w:val="2"/>
          <w:sz w:val="28"/>
          <w:szCs w:val="28"/>
        </w:rPr>
        <w:t xml:space="preserve"> п</w:t>
      </w:r>
      <w:r w:rsidR="00985E12">
        <w:rPr>
          <w:kern w:val="2"/>
          <w:sz w:val="28"/>
          <w:szCs w:val="28"/>
        </w:rPr>
        <w:t>о</w:t>
      </w:r>
    </w:p>
    <w:tbl>
      <w:tblPr>
        <w:tblW w:w="5715" w:type="dxa"/>
        <w:tblInd w:w="9481" w:type="dxa"/>
        <w:tblLook w:val="0000" w:firstRow="0" w:lastRow="0" w:firstColumn="0" w:lastColumn="0" w:noHBand="0" w:noVBand="0"/>
      </w:tblPr>
      <w:tblGrid>
        <w:gridCol w:w="5715"/>
      </w:tblGrid>
      <w:tr w:rsidR="00A3370E" w14:paraId="4A8BB730" w14:textId="77777777" w:rsidTr="00A3370E">
        <w:trPr>
          <w:trHeight w:val="1950"/>
        </w:trPr>
        <w:tc>
          <w:tcPr>
            <w:tcW w:w="5715" w:type="dxa"/>
          </w:tcPr>
          <w:p w14:paraId="24C07E71" w14:textId="77777777" w:rsidR="00A3370E" w:rsidRDefault="00A3370E" w:rsidP="00A3370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lastRenderedPageBreak/>
              <w:t>Приложение №2</w:t>
            </w:r>
          </w:p>
          <w:p w14:paraId="07BF8A07" w14:textId="77777777" w:rsidR="00A3370E" w:rsidRDefault="00A3370E" w:rsidP="00A3370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к муниципальной программе</w:t>
            </w:r>
          </w:p>
          <w:p w14:paraId="5A1ED1E8" w14:textId="77777777" w:rsidR="00A3370E" w:rsidRDefault="00A3370E" w:rsidP="00A3370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Каменоломненского городского поселения</w:t>
            </w:r>
          </w:p>
          <w:p w14:paraId="6B67A74A" w14:textId="77777777" w:rsidR="00A3370E" w:rsidRDefault="00A3370E" w:rsidP="00A3370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Октябрьского района</w:t>
            </w:r>
          </w:p>
          <w:p w14:paraId="0289C550" w14:textId="77777777" w:rsidR="00A3370E" w:rsidRDefault="00A3370E" w:rsidP="00A3370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«Развитие транспортной системы»</w:t>
            </w:r>
          </w:p>
          <w:p w14:paraId="7A633240" w14:textId="77777777" w:rsidR="00A3370E" w:rsidRDefault="00A3370E" w:rsidP="00A3370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kern w:val="2"/>
                <w:sz w:val="28"/>
                <w:szCs w:val="28"/>
              </w:rPr>
            </w:pPr>
          </w:p>
        </w:tc>
      </w:tr>
    </w:tbl>
    <w:p w14:paraId="6CFF999B" w14:textId="77777777" w:rsidR="00A87F6A" w:rsidRPr="00C05661" w:rsidRDefault="00A87F6A" w:rsidP="006E7B7E">
      <w:pPr>
        <w:autoSpaceDE w:val="0"/>
        <w:autoSpaceDN w:val="0"/>
        <w:adjustRightInd w:val="0"/>
        <w:spacing w:line="235" w:lineRule="auto"/>
        <w:jc w:val="center"/>
        <w:rPr>
          <w:bCs/>
          <w:kern w:val="2"/>
          <w:sz w:val="28"/>
          <w:szCs w:val="28"/>
        </w:rPr>
      </w:pPr>
      <w:r w:rsidRPr="00C05661">
        <w:rPr>
          <w:bCs/>
          <w:kern w:val="2"/>
          <w:sz w:val="28"/>
          <w:szCs w:val="28"/>
        </w:rPr>
        <w:t>ПЕРЕЧЕНЬ</w:t>
      </w:r>
    </w:p>
    <w:p w14:paraId="24B4C21A" w14:textId="77777777" w:rsidR="00190576" w:rsidRDefault="00A87F6A" w:rsidP="006E7B7E">
      <w:pPr>
        <w:autoSpaceDE w:val="0"/>
        <w:autoSpaceDN w:val="0"/>
        <w:adjustRightInd w:val="0"/>
        <w:spacing w:line="235" w:lineRule="auto"/>
        <w:jc w:val="center"/>
        <w:rPr>
          <w:kern w:val="2"/>
          <w:sz w:val="28"/>
          <w:szCs w:val="28"/>
        </w:rPr>
      </w:pPr>
      <w:r w:rsidRPr="00C05661">
        <w:rPr>
          <w:bCs/>
          <w:kern w:val="2"/>
          <w:sz w:val="28"/>
          <w:szCs w:val="28"/>
        </w:rPr>
        <w:t xml:space="preserve">подпрограмм, основных мероприятий </w:t>
      </w:r>
      <w:r w:rsidR="009F18DD">
        <w:rPr>
          <w:bCs/>
          <w:kern w:val="2"/>
          <w:sz w:val="28"/>
          <w:szCs w:val="28"/>
        </w:rPr>
        <w:t>муниципальной</w:t>
      </w:r>
      <w:r w:rsidRPr="00C05661">
        <w:rPr>
          <w:bCs/>
          <w:kern w:val="2"/>
          <w:sz w:val="28"/>
          <w:szCs w:val="28"/>
        </w:rPr>
        <w:t xml:space="preserve"> программы </w:t>
      </w:r>
      <w:r w:rsidR="009F18DD">
        <w:rPr>
          <w:kern w:val="2"/>
          <w:sz w:val="28"/>
          <w:szCs w:val="28"/>
        </w:rPr>
        <w:t>Каменоломненского городского поселения</w:t>
      </w:r>
      <w:r w:rsidR="00190576">
        <w:rPr>
          <w:kern w:val="2"/>
          <w:sz w:val="28"/>
          <w:szCs w:val="28"/>
        </w:rPr>
        <w:t xml:space="preserve"> </w:t>
      </w:r>
    </w:p>
    <w:p w14:paraId="45871D69" w14:textId="77777777" w:rsidR="00A87F6A" w:rsidRPr="00C05661" w:rsidRDefault="00190576" w:rsidP="006E7B7E">
      <w:pPr>
        <w:autoSpaceDE w:val="0"/>
        <w:autoSpaceDN w:val="0"/>
        <w:adjustRightInd w:val="0"/>
        <w:spacing w:line="235" w:lineRule="auto"/>
        <w:jc w:val="center"/>
        <w:rPr>
          <w:bCs/>
          <w:kern w:val="2"/>
          <w:sz w:val="28"/>
          <w:szCs w:val="28"/>
        </w:rPr>
      </w:pPr>
      <w:r>
        <w:rPr>
          <w:kern w:val="2"/>
          <w:sz w:val="28"/>
          <w:szCs w:val="28"/>
        </w:rPr>
        <w:t>Октябрьского района</w:t>
      </w:r>
      <w:r w:rsidR="00A87F6A" w:rsidRPr="00C05661">
        <w:rPr>
          <w:kern w:val="2"/>
          <w:sz w:val="28"/>
          <w:szCs w:val="28"/>
        </w:rPr>
        <w:t xml:space="preserve"> «Развитие транспортной системы»</w:t>
      </w:r>
    </w:p>
    <w:p w14:paraId="6B80274C" w14:textId="77777777" w:rsidR="00A87F6A" w:rsidRPr="00C05661" w:rsidRDefault="00A87F6A" w:rsidP="006E7B7E">
      <w:pPr>
        <w:autoSpaceDE w:val="0"/>
        <w:autoSpaceDN w:val="0"/>
        <w:adjustRightInd w:val="0"/>
        <w:spacing w:line="235" w:lineRule="auto"/>
        <w:jc w:val="both"/>
        <w:rPr>
          <w:kern w:val="2"/>
          <w:sz w:val="28"/>
          <w:szCs w:val="28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58"/>
        <w:gridCol w:w="2522"/>
        <w:gridCol w:w="2619"/>
        <w:gridCol w:w="1188"/>
        <w:gridCol w:w="1175"/>
        <w:gridCol w:w="2396"/>
        <w:gridCol w:w="2663"/>
        <w:gridCol w:w="1890"/>
      </w:tblGrid>
      <w:tr w:rsidR="00A87F6A" w:rsidRPr="00C05661" w14:paraId="6B25C7B4" w14:textId="77777777" w:rsidTr="00840C1E"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08CDD" w14:textId="77777777" w:rsidR="00A87F6A" w:rsidRPr="00C05661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 xml:space="preserve">№ </w:t>
            </w:r>
          </w:p>
          <w:p w14:paraId="2ED8D6AC" w14:textId="77777777" w:rsidR="00A87F6A" w:rsidRPr="00C05661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proofErr w:type="gramStart"/>
            <w:r w:rsidRPr="00C05661">
              <w:rPr>
                <w:color w:val="000000"/>
                <w:kern w:val="2"/>
                <w:sz w:val="28"/>
                <w:szCs w:val="28"/>
              </w:rPr>
              <w:t>п</w:t>
            </w:r>
            <w:proofErr w:type="gramEnd"/>
            <w:r w:rsidRPr="00C05661">
              <w:rPr>
                <w:color w:val="000000"/>
                <w:kern w:val="2"/>
                <w:sz w:val="28"/>
                <w:szCs w:val="28"/>
              </w:rPr>
              <w:t>/п</w:t>
            </w:r>
          </w:p>
        </w:tc>
        <w:tc>
          <w:tcPr>
            <w:tcW w:w="3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05CE6" w14:textId="77777777" w:rsidR="00A87F6A" w:rsidRPr="00C05661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Номер и наименование основного мероприятия</w:t>
            </w:r>
            <w:r w:rsidRPr="00C05661">
              <w:rPr>
                <w:bCs/>
                <w:kern w:val="2"/>
                <w:sz w:val="28"/>
                <w:szCs w:val="28"/>
              </w:rPr>
              <w:t xml:space="preserve"> </w:t>
            </w:r>
            <w:r w:rsidR="009F18DD">
              <w:rPr>
                <w:bCs/>
                <w:color w:val="000000"/>
                <w:kern w:val="2"/>
                <w:sz w:val="28"/>
                <w:szCs w:val="28"/>
              </w:rPr>
              <w:t>муниципальной</w:t>
            </w:r>
            <w:r w:rsidRPr="00C05661">
              <w:rPr>
                <w:color w:val="000000"/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3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8CA48" w14:textId="77777777" w:rsidR="00A87F6A" w:rsidRPr="00C05661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Исполнитель, участник, ответственный за исполнение основного мероприятия</w:t>
            </w:r>
            <w:r w:rsidRPr="00C05661">
              <w:rPr>
                <w:bCs/>
                <w:kern w:val="2"/>
                <w:sz w:val="28"/>
                <w:szCs w:val="28"/>
              </w:rPr>
              <w:t xml:space="preserve"> </w:t>
            </w:r>
            <w:r w:rsidR="009F18DD">
              <w:rPr>
                <w:bCs/>
                <w:color w:val="000000"/>
                <w:kern w:val="2"/>
                <w:sz w:val="28"/>
                <w:szCs w:val="28"/>
              </w:rPr>
              <w:t>муниципальной</w:t>
            </w:r>
            <w:r w:rsidRPr="00C05661">
              <w:rPr>
                <w:color w:val="000000"/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5071E" w14:textId="77777777" w:rsidR="00A87F6A" w:rsidRPr="00C05661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Срок (годы)</w:t>
            </w:r>
          </w:p>
        </w:tc>
        <w:tc>
          <w:tcPr>
            <w:tcW w:w="3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EF75F" w14:textId="77777777" w:rsidR="00A87F6A" w:rsidRPr="00C05661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Ожидаемый результат</w:t>
            </w:r>
          </w:p>
          <w:p w14:paraId="6334B986" w14:textId="77777777" w:rsidR="00A87F6A" w:rsidRPr="00C05661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(краткое описание)</w:t>
            </w:r>
          </w:p>
        </w:tc>
        <w:tc>
          <w:tcPr>
            <w:tcW w:w="3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E247D" w14:textId="77777777" w:rsidR="00A87F6A" w:rsidRPr="00C05661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 xml:space="preserve">Последствия </w:t>
            </w:r>
            <w:proofErr w:type="spellStart"/>
            <w:r w:rsidRPr="00C05661">
              <w:rPr>
                <w:color w:val="000000"/>
                <w:kern w:val="2"/>
                <w:sz w:val="28"/>
                <w:szCs w:val="28"/>
              </w:rPr>
              <w:t>нереализации</w:t>
            </w:r>
            <w:proofErr w:type="spellEnd"/>
          </w:p>
          <w:p w14:paraId="318AD54F" w14:textId="77777777" w:rsidR="00A87F6A" w:rsidRPr="00C05661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  <w:highlight w:val="yellow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основного мероприятия</w:t>
            </w:r>
            <w:r w:rsidRPr="00C05661">
              <w:rPr>
                <w:bCs/>
                <w:kern w:val="2"/>
                <w:sz w:val="28"/>
                <w:szCs w:val="28"/>
              </w:rPr>
              <w:t xml:space="preserve"> </w:t>
            </w:r>
            <w:r w:rsidR="009F18DD">
              <w:rPr>
                <w:bCs/>
                <w:color w:val="000000"/>
                <w:kern w:val="2"/>
                <w:sz w:val="28"/>
                <w:szCs w:val="28"/>
              </w:rPr>
              <w:t>муниципальной</w:t>
            </w:r>
            <w:r w:rsidRPr="00C05661">
              <w:rPr>
                <w:color w:val="000000"/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601F4" w14:textId="77777777" w:rsidR="00A87F6A" w:rsidRPr="00C05661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 xml:space="preserve">Связь с показателями </w:t>
            </w:r>
            <w:r w:rsidR="009F18DD">
              <w:rPr>
                <w:color w:val="000000"/>
                <w:kern w:val="2"/>
                <w:sz w:val="28"/>
                <w:szCs w:val="28"/>
              </w:rPr>
              <w:t>муниципальной</w:t>
            </w:r>
            <w:r w:rsidRPr="00C05661">
              <w:rPr>
                <w:color w:val="000000"/>
                <w:kern w:val="2"/>
                <w:sz w:val="28"/>
                <w:szCs w:val="28"/>
              </w:rPr>
              <w:t xml:space="preserve"> программы (подпрограммы)</w:t>
            </w:r>
          </w:p>
        </w:tc>
      </w:tr>
      <w:tr w:rsidR="00A87F6A" w:rsidRPr="00C05661" w14:paraId="24771FD9" w14:textId="77777777" w:rsidTr="00840C1E"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B2AF8" w14:textId="77777777" w:rsidR="00A87F6A" w:rsidRPr="00C05661" w:rsidRDefault="00A87F6A" w:rsidP="006E7B7E">
            <w:pPr>
              <w:spacing w:line="235" w:lineRule="auto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3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C3931" w14:textId="77777777" w:rsidR="00A87F6A" w:rsidRPr="00C05661" w:rsidRDefault="00A87F6A" w:rsidP="006E7B7E">
            <w:pPr>
              <w:spacing w:line="235" w:lineRule="auto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3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B097C" w14:textId="77777777" w:rsidR="00A87F6A" w:rsidRPr="00C05661" w:rsidRDefault="00A87F6A" w:rsidP="006E7B7E">
            <w:pPr>
              <w:spacing w:line="235" w:lineRule="auto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7971E" w14:textId="77777777" w:rsidR="00A87F6A" w:rsidRPr="00C05661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начала реализации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D0ECB" w14:textId="77777777" w:rsidR="00A87F6A" w:rsidRPr="00C05661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окончания реализации</w:t>
            </w:r>
          </w:p>
        </w:tc>
        <w:tc>
          <w:tcPr>
            <w:tcW w:w="3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D8B16" w14:textId="77777777" w:rsidR="00A87F6A" w:rsidRPr="00C05661" w:rsidRDefault="00A87F6A" w:rsidP="006E7B7E">
            <w:pPr>
              <w:spacing w:line="235" w:lineRule="auto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DC93F" w14:textId="77777777" w:rsidR="00A87F6A" w:rsidRPr="00C05661" w:rsidRDefault="00A87F6A" w:rsidP="006E7B7E">
            <w:pPr>
              <w:spacing w:line="235" w:lineRule="auto"/>
              <w:rPr>
                <w:color w:val="000000"/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2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E5246" w14:textId="77777777" w:rsidR="00A87F6A" w:rsidRPr="00C05661" w:rsidRDefault="00A87F6A" w:rsidP="006E7B7E">
            <w:pPr>
              <w:spacing w:line="235" w:lineRule="auto"/>
              <w:rPr>
                <w:color w:val="000000"/>
                <w:kern w:val="2"/>
                <w:sz w:val="28"/>
                <w:szCs w:val="28"/>
              </w:rPr>
            </w:pPr>
          </w:p>
        </w:tc>
      </w:tr>
    </w:tbl>
    <w:p w14:paraId="090D8833" w14:textId="77777777" w:rsidR="006E7B7E" w:rsidRPr="006E7B7E" w:rsidRDefault="006E7B7E" w:rsidP="006E7B7E">
      <w:pPr>
        <w:spacing w:line="235" w:lineRule="auto"/>
        <w:rPr>
          <w:sz w:val="2"/>
          <w:szCs w:val="2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57"/>
        <w:gridCol w:w="2522"/>
        <w:gridCol w:w="2619"/>
        <w:gridCol w:w="1189"/>
        <w:gridCol w:w="1176"/>
        <w:gridCol w:w="2395"/>
        <w:gridCol w:w="2663"/>
        <w:gridCol w:w="1890"/>
      </w:tblGrid>
      <w:tr w:rsidR="00A87F6A" w:rsidRPr="00C05661" w14:paraId="113CD419" w14:textId="77777777" w:rsidTr="007778D7">
        <w:trPr>
          <w:tblHeader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EC120" w14:textId="77777777" w:rsidR="00A87F6A" w:rsidRPr="00C05661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1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3D619" w14:textId="77777777" w:rsidR="00A87F6A" w:rsidRPr="00C05661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2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93F06" w14:textId="77777777" w:rsidR="00A87F6A" w:rsidRPr="00C05661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3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376A9" w14:textId="77777777" w:rsidR="00A87F6A" w:rsidRPr="00C05661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C150D" w14:textId="77777777" w:rsidR="00A87F6A" w:rsidRPr="00C05661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5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05D87" w14:textId="77777777" w:rsidR="00A87F6A" w:rsidRPr="00C05661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6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0DAA8" w14:textId="77777777" w:rsidR="00A87F6A" w:rsidRPr="00C05661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7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15E55" w14:textId="77777777" w:rsidR="00A87F6A" w:rsidRPr="00C05661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8</w:t>
            </w:r>
          </w:p>
        </w:tc>
      </w:tr>
      <w:tr w:rsidR="00A87F6A" w:rsidRPr="00C05661" w14:paraId="00F19F3C" w14:textId="77777777" w:rsidTr="007778D7">
        <w:tc>
          <w:tcPr>
            <w:tcW w:w="149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1882A" w14:textId="77777777" w:rsidR="00A87F6A" w:rsidRPr="00C05661" w:rsidRDefault="00A87F6A" w:rsidP="00E313A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  <w:lang w:val="en-US"/>
              </w:rPr>
              <w:t>I</w:t>
            </w:r>
            <w:r w:rsidRPr="00C05661">
              <w:rPr>
                <w:color w:val="000000"/>
                <w:kern w:val="2"/>
                <w:sz w:val="28"/>
                <w:szCs w:val="28"/>
              </w:rPr>
              <w:t xml:space="preserve">.  Подпрограмма «Развитие транспортной </w:t>
            </w:r>
            <w:r w:rsidR="00E313AE">
              <w:rPr>
                <w:color w:val="000000"/>
                <w:kern w:val="2"/>
                <w:sz w:val="28"/>
                <w:szCs w:val="28"/>
              </w:rPr>
              <w:t>системы</w:t>
            </w:r>
            <w:r w:rsidRPr="00C05661">
              <w:rPr>
                <w:color w:val="000000"/>
                <w:kern w:val="2"/>
                <w:sz w:val="28"/>
                <w:szCs w:val="28"/>
              </w:rPr>
              <w:t>»</w:t>
            </w:r>
          </w:p>
        </w:tc>
      </w:tr>
      <w:tr w:rsidR="00A87F6A" w:rsidRPr="00C05661" w14:paraId="69DEE40B" w14:textId="77777777" w:rsidTr="007778D7">
        <w:tc>
          <w:tcPr>
            <w:tcW w:w="149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66A75" w14:textId="77777777" w:rsidR="00A87F6A" w:rsidRPr="00C05661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1. Цель подпрограммы 1</w:t>
            </w:r>
            <w:r w:rsidR="006E7B7E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C05661">
              <w:rPr>
                <w:color w:val="000000"/>
                <w:kern w:val="2"/>
                <w:sz w:val="28"/>
                <w:szCs w:val="28"/>
              </w:rPr>
              <w:t>«Развитие современной и эффективной дорожно-транспортной инфраструктуры»</w:t>
            </w:r>
          </w:p>
        </w:tc>
      </w:tr>
      <w:tr w:rsidR="00A87F6A" w:rsidRPr="00C05661" w14:paraId="62B0F29E" w14:textId="77777777" w:rsidTr="007778D7">
        <w:tc>
          <w:tcPr>
            <w:tcW w:w="149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F61A0" w14:textId="77777777" w:rsidR="00A87F6A" w:rsidRPr="00C05661" w:rsidRDefault="00A87F6A" w:rsidP="0019057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1.1. Задача 1 подпрограммы 1</w:t>
            </w:r>
            <w:r w:rsidR="006E7B7E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C05661">
              <w:rPr>
                <w:color w:val="000000"/>
                <w:kern w:val="2"/>
                <w:sz w:val="28"/>
                <w:szCs w:val="28"/>
              </w:rPr>
              <w:t xml:space="preserve">«Формирование единой дорожной сети круглогодичной доступности для населения </w:t>
            </w:r>
            <w:r w:rsidR="009F18DD">
              <w:rPr>
                <w:color w:val="000000"/>
                <w:kern w:val="2"/>
                <w:sz w:val="28"/>
                <w:szCs w:val="28"/>
              </w:rPr>
              <w:t>Каменоломненского городского поселения</w:t>
            </w:r>
            <w:r w:rsidRPr="00C05661">
              <w:rPr>
                <w:color w:val="000000"/>
                <w:kern w:val="2"/>
                <w:sz w:val="28"/>
                <w:szCs w:val="28"/>
              </w:rPr>
              <w:t>, комплексное обустройство автомобильных дорог»</w:t>
            </w:r>
          </w:p>
        </w:tc>
      </w:tr>
      <w:tr w:rsidR="007778D7" w:rsidRPr="00C05661" w14:paraId="74C96C6F" w14:textId="77777777" w:rsidTr="00312150">
        <w:trPr>
          <w:trHeight w:val="2532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879C8" w14:textId="77777777" w:rsidR="007778D7" w:rsidRPr="00C05661" w:rsidRDefault="007778D7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lastRenderedPageBreak/>
              <w:t>1.1.1.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4B418" w14:textId="77777777" w:rsidR="007778D7" w:rsidRDefault="007778D7" w:rsidP="00CC4A70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 xml:space="preserve">Основное мероприятие 1.1. </w:t>
            </w:r>
          </w:p>
          <w:p w14:paraId="70BDA64D" w14:textId="77777777" w:rsidR="007778D7" w:rsidRPr="00C05661" w:rsidRDefault="007778D7" w:rsidP="00CC4A70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Расходы на содержание, ремонт дорог Каменоломненского городского поселения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1D0E8" w14:textId="77777777" w:rsidR="007778D7" w:rsidRPr="00C05661" w:rsidRDefault="007778D7" w:rsidP="006E7B7E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Администрация Каменоломненского городского поселения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834B6" w14:textId="77777777" w:rsidR="007778D7" w:rsidRPr="00C05661" w:rsidRDefault="007778D7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2019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B218E" w14:textId="77777777" w:rsidR="007778D7" w:rsidRPr="00C05661" w:rsidRDefault="007778D7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2030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30CBE" w14:textId="77777777" w:rsidR="007778D7" w:rsidRPr="00C05661" w:rsidRDefault="007778D7" w:rsidP="006E7B7E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2"/>
                <w:sz w:val="28"/>
                <w:szCs w:val="28"/>
                <w:highlight w:val="yellow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содержание сети автомобильных дорог в полном объеме</w:t>
            </w:r>
          </w:p>
        </w:tc>
        <w:tc>
          <w:tcPr>
            <w:tcW w:w="2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3CABCB" w14:textId="77777777" w:rsidR="007778D7" w:rsidRPr="00C05661" w:rsidRDefault="007778D7" w:rsidP="00AF3916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2"/>
                <w:sz w:val="28"/>
                <w:szCs w:val="28"/>
                <w:highlight w:val="yellow"/>
              </w:rPr>
            </w:pPr>
            <w:r w:rsidRPr="00C05661">
              <w:rPr>
                <w:rFonts w:eastAsia="Calibri"/>
                <w:sz w:val="28"/>
                <w:szCs w:val="28"/>
              </w:rPr>
              <w:t xml:space="preserve">ухудшение транспортно-эксплуатационного состояния существующей сети </w:t>
            </w:r>
            <w:proofErr w:type="spellStart"/>
            <w:r>
              <w:rPr>
                <w:rFonts w:eastAsia="Calibri"/>
                <w:sz w:val="28"/>
                <w:szCs w:val="28"/>
              </w:rPr>
              <w:t>внутрипоселковых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C05661">
              <w:rPr>
                <w:rFonts w:eastAsia="Calibri"/>
                <w:sz w:val="28"/>
                <w:szCs w:val="28"/>
              </w:rPr>
              <w:t xml:space="preserve">автомобильных дорог, недостаточный уровень комплексного обустройства автомобильных дорог, что приводит к снижению качества и уровня безопасности транспортного обслуживания населения </w:t>
            </w:r>
          </w:p>
          <w:p w14:paraId="22974B43" w14:textId="77777777" w:rsidR="007778D7" w:rsidRPr="00C05661" w:rsidRDefault="007778D7" w:rsidP="00C05661">
            <w:pPr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 xml:space="preserve">низкий уровень развития автодорожной сети, низкая пропускная способность существующей сети автодорог по сравнению с фактической </w:t>
            </w:r>
            <w:r w:rsidRPr="00C05661">
              <w:rPr>
                <w:color w:val="000000"/>
                <w:kern w:val="2"/>
                <w:sz w:val="28"/>
                <w:szCs w:val="28"/>
              </w:rPr>
              <w:lastRenderedPageBreak/>
              <w:t>интенсивностью движения,</w:t>
            </w:r>
          </w:p>
          <w:p w14:paraId="212F0BE1" w14:textId="77777777" w:rsidR="007778D7" w:rsidRPr="00C05661" w:rsidRDefault="007778D7" w:rsidP="00C05661">
            <w:pPr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  <w:highlight w:val="yellow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 xml:space="preserve">что сдерживает развитие </w:t>
            </w:r>
            <w:r w:rsidRPr="006E7B7E">
              <w:rPr>
                <w:color w:val="000000"/>
                <w:spacing w:val="-6"/>
                <w:kern w:val="2"/>
                <w:sz w:val="28"/>
                <w:szCs w:val="28"/>
              </w:rPr>
              <w:t>агропромышленного комплекса,</w:t>
            </w:r>
            <w:r w:rsidRPr="00C05661">
              <w:rPr>
                <w:color w:val="000000"/>
                <w:kern w:val="2"/>
                <w:sz w:val="28"/>
                <w:szCs w:val="28"/>
              </w:rPr>
              <w:t xml:space="preserve"> замедляет темпы социально-экономическ</w:t>
            </w:r>
            <w:r>
              <w:rPr>
                <w:color w:val="000000"/>
                <w:kern w:val="2"/>
                <w:sz w:val="28"/>
                <w:szCs w:val="28"/>
              </w:rPr>
              <w:t>ого развития территории поселка</w:t>
            </w:r>
          </w:p>
        </w:tc>
        <w:tc>
          <w:tcPr>
            <w:tcW w:w="1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7759B" w14:textId="77777777" w:rsidR="007778D7" w:rsidRPr="00C05661" w:rsidRDefault="007778D7" w:rsidP="006E7B7E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lastRenderedPageBreak/>
              <w:t>влияет на достижение показателей 1, 1.7, 1.9</w:t>
            </w:r>
          </w:p>
          <w:p w14:paraId="5E977DFE" w14:textId="77777777" w:rsidR="007778D7" w:rsidRPr="00C05661" w:rsidRDefault="007778D7" w:rsidP="006E7B7E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2"/>
                <w:sz w:val="28"/>
                <w:szCs w:val="28"/>
              </w:rPr>
            </w:pPr>
          </w:p>
        </w:tc>
      </w:tr>
      <w:tr w:rsidR="007778D7" w:rsidRPr="00C05661" w14:paraId="6E0FBA8C" w14:textId="77777777" w:rsidTr="00312150">
        <w:trPr>
          <w:trHeight w:val="1892"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E51E57E" w14:textId="77777777" w:rsidR="007778D7" w:rsidRPr="00C05661" w:rsidRDefault="007778D7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1.1.2</w:t>
            </w:r>
            <w:r w:rsidRPr="00C05661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2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6DE06B0" w14:textId="77777777" w:rsidR="007778D7" w:rsidRPr="00C05661" w:rsidRDefault="007778D7" w:rsidP="00CA6984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Основное мероприятие 1.2</w:t>
            </w:r>
            <w:r w:rsidRPr="00C05661">
              <w:rPr>
                <w:kern w:val="2"/>
                <w:sz w:val="28"/>
                <w:szCs w:val="28"/>
              </w:rPr>
              <w:t xml:space="preserve">. </w:t>
            </w:r>
            <w:r>
              <w:rPr>
                <w:kern w:val="2"/>
                <w:sz w:val="28"/>
                <w:szCs w:val="28"/>
              </w:rPr>
              <w:t xml:space="preserve">Расходы на </w:t>
            </w:r>
            <w:r w:rsidRPr="00C05661">
              <w:rPr>
                <w:kern w:val="2"/>
                <w:sz w:val="28"/>
                <w:szCs w:val="28"/>
              </w:rPr>
              <w:t xml:space="preserve">Капитальный ремонт </w:t>
            </w:r>
            <w:r>
              <w:rPr>
                <w:kern w:val="2"/>
                <w:sz w:val="28"/>
                <w:szCs w:val="28"/>
              </w:rPr>
              <w:t>автомобильных дорог Каменоломненского городского поселения</w:t>
            </w:r>
          </w:p>
        </w:tc>
        <w:tc>
          <w:tcPr>
            <w:tcW w:w="2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B367C7" w14:textId="77777777" w:rsidR="007778D7" w:rsidRPr="00C05661" w:rsidRDefault="007778D7" w:rsidP="006E7B7E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Администрация Каменоломненского городского поселения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3A10EF7" w14:textId="77777777" w:rsidR="007778D7" w:rsidRPr="00C05661" w:rsidRDefault="007778D7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2019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4C7F31F" w14:textId="77777777" w:rsidR="007778D7" w:rsidRPr="00C05661" w:rsidRDefault="007778D7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2021</w:t>
            </w:r>
          </w:p>
        </w:tc>
        <w:tc>
          <w:tcPr>
            <w:tcW w:w="23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5C6BA7C" w14:textId="77777777" w:rsidR="007778D7" w:rsidRPr="00C05661" w:rsidRDefault="007778D7" w:rsidP="006E7B7E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  <w:highlight w:val="yellow"/>
              </w:rPr>
            </w:pPr>
            <w:r>
              <w:rPr>
                <w:kern w:val="2"/>
                <w:sz w:val="28"/>
                <w:szCs w:val="28"/>
              </w:rPr>
              <w:t xml:space="preserve">Капитально отремонтировать 10% </w:t>
            </w:r>
            <w:proofErr w:type="spellStart"/>
            <w:r>
              <w:rPr>
                <w:kern w:val="2"/>
                <w:sz w:val="28"/>
                <w:szCs w:val="28"/>
              </w:rPr>
              <w:t>внутрипоселковых</w:t>
            </w:r>
            <w:proofErr w:type="spellEnd"/>
            <w:r>
              <w:rPr>
                <w:kern w:val="2"/>
                <w:sz w:val="28"/>
                <w:szCs w:val="28"/>
              </w:rPr>
              <w:t xml:space="preserve"> автомобильных дорог</w:t>
            </w:r>
          </w:p>
        </w:tc>
        <w:tc>
          <w:tcPr>
            <w:tcW w:w="26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3ED1929" w14:textId="77777777" w:rsidR="007778D7" w:rsidRPr="00C05661" w:rsidRDefault="007778D7" w:rsidP="00C05661">
            <w:pPr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B2C50" w14:textId="77777777" w:rsidR="007778D7" w:rsidRPr="00C05661" w:rsidRDefault="007778D7" w:rsidP="006E7B7E">
            <w:pPr>
              <w:spacing w:line="235" w:lineRule="auto"/>
              <w:rPr>
                <w:kern w:val="2"/>
                <w:sz w:val="28"/>
                <w:szCs w:val="28"/>
                <w:highlight w:val="yellow"/>
              </w:rPr>
            </w:pPr>
          </w:p>
        </w:tc>
      </w:tr>
      <w:tr w:rsidR="007778D7" w:rsidRPr="00C05661" w14:paraId="3D584E0A" w14:textId="77777777" w:rsidTr="00312150">
        <w:trPr>
          <w:trHeight w:val="668"/>
        </w:trPr>
        <w:tc>
          <w:tcPr>
            <w:tcW w:w="6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4839E" w14:textId="77777777" w:rsidR="007778D7" w:rsidRPr="00C05661" w:rsidRDefault="007778D7" w:rsidP="007778D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A40DB" w14:textId="77777777" w:rsidR="007778D7" w:rsidRPr="00C05661" w:rsidRDefault="007778D7" w:rsidP="00682E4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6E028" w14:textId="77777777" w:rsidR="007778D7" w:rsidRPr="00C05661" w:rsidRDefault="007778D7" w:rsidP="00C05661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11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24D20" w14:textId="77777777" w:rsidR="007778D7" w:rsidRPr="00C05661" w:rsidRDefault="007778D7" w:rsidP="00C05661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1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5A25C" w14:textId="77777777" w:rsidR="007778D7" w:rsidRPr="00C05661" w:rsidRDefault="007778D7" w:rsidP="00C05661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3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2862E" w14:textId="77777777" w:rsidR="007778D7" w:rsidRPr="00C05661" w:rsidRDefault="007778D7" w:rsidP="00C05661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26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9F2559F" w14:textId="77777777" w:rsidR="007778D7" w:rsidRPr="00C05661" w:rsidRDefault="007778D7" w:rsidP="00C05661">
            <w:pPr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B9678" w14:textId="77777777" w:rsidR="007778D7" w:rsidRPr="00C05661" w:rsidRDefault="007778D7" w:rsidP="00C05661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highlight w:val="yellow"/>
              </w:rPr>
            </w:pPr>
            <w:r w:rsidRPr="00C05661">
              <w:rPr>
                <w:kern w:val="2"/>
                <w:sz w:val="28"/>
                <w:szCs w:val="28"/>
              </w:rPr>
              <w:t>влияет на достижение показателей 1, 1.1, 1.2, 1.3, 1.5, 1.6, 1.7, 1.8</w:t>
            </w:r>
          </w:p>
        </w:tc>
      </w:tr>
      <w:tr w:rsidR="007778D7" w:rsidRPr="00C05661" w14:paraId="0E83AC6B" w14:textId="77777777" w:rsidTr="00312150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6A44E" w14:textId="77777777" w:rsidR="007778D7" w:rsidRPr="00C05661" w:rsidRDefault="007778D7" w:rsidP="00C05661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1.1.3</w:t>
            </w:r>
            <w:r w:rsidRPr="00C05661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A39E7" w14:textId="77777777" w:rsidR="007778D7" w:rsidRDefault="007778D7" w:rsidP="00CA698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Осн</w:t>
            </w:r>
            <w:r w:rsidR="00E873E1">
              <w:rPr>
                <w:kern w:val="2"/>
                <w:sz w:val="28"/>
                <w:szCs w:val="28"/>
              </w:rPr>
              <w:t>овное мероприятие 1.3</w:t>
            </w:r>
            <w:r w:rsidRPr="00C05661">
              <w:rPr>
                <w:kern w:val="2"/>
                <w:sz w:val="28"/>
                <w:szCs w:val="28"/>
              </w:rPr>
              <w:t xml:space="preserve">. </w:t>
            </w:r>
          </w:p>
          <w:p w14:paraId="151C063F" w14:textId="77777777" w:rsidR="007778D7" w:rsidRPr="00C05661" w:rsidRDefault="007778D7" w:rsidP="00682E4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Расходы на проектно-сметную документацию на строительство, на капитальный ремонт дорог Каменоломненского городского поселения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8629F" w14:textId="77777777" w:rsidR="007778D7" w:rsidRPr="00C05661" w:rsidRDefault="007778D7" w:rsidP="00C05661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Администрация Каменоломненского городского поселения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C4F64" w14:textId="77777777" w:rsidR="007778D7" w:rsidRPr="00C05661" w:rsidRDefault="007778D7" w:rsidP="00C05661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2019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EA33F" w14:textId="77777777" w:rsidR="007778D7" w:rsidRPr="00C05661" w:rsidRDefault="007778D7" w:rsidP="00C05661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2030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95B5E" w14:textId="77777777" w:rsidR="007778D7" w:rsidRPr="00C05661" w:rsidRDefault="007778D7" w:rsidP="00C05661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highlight w:val="yellow"/>
              </w:rPr>
            </w:pPr>
            <w:r w:rsidRPr="00C05661">
              <w:rPr>
                <w:kern w:val="2"/>
                <w:sz w:val="28"/>
                <w:szCs w:val="28"/>
              </w:rPr>
              <w:t>обеспечение проектной документацией работ по строительству и реконструкции автомобильных дорог</w:t>
            </w:r>
          </w:p>
        </w:tc>
        <w:tc>
          <w:tcPr>
            <w:tcW w:w="2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2D075" w14:textId="77777777" w:rsidR="007778D7" w:rsidRPr="00C05661" w:rsidRDefault="007778D7" w:rsidP="00C05661">
            <w:pPr>
              <w:rPr>
                <w:color w:val="000000"/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3F1E5" w14:textId="77777777" w:rsidR="007778D7" w:rsidRPr="00C05661" w:rsidRDefault="007778D7" w:rsidP="00C05661">
            <w:pPr>
              <w:rPr>
                <w:kern w:val="2"/>
                <w:sz w:val="28"/>
                <w:szCs w:val="28"/>
                <w:highlight w:val="yellow"/>
              </w:rPr>
            </w:pPr>
          </w:p>
        </w:tc>
      </w:tr>
      <w:tr w:rsidR="00A87F6A" w:rsidRPr="00C05661" w14:paraId="5F10C3E8" w14:textId="77777777" w:rsidTr="007778D7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A509F" w14:textId="77777777" w:rsidR="00A87F6A" w:rsidRPr="00C05661" w:rsidRDefault="007778D7" w:rsidP="00C05661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highlight w:val="yellow"/>
              </w:rPr>
            </w:pPr>
            <w:r>
              <w:rPr>
                <w:kern w:val="2"/>
                <w:sz w:val="28"/>
                <w:szCs w:val="28"/>
              </w:rPr>
              <w:lastRenderedPageBreak/>
              <w:t>1.1.4</w:t>
            </w:r>
            <w:r w:rsidR="00A87F6A" w:rsidRPr="00C05661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3D61B" w14:textId="77777777" w:rsidR="00A87F6A" w:rsidRDefault="00E873E1" w:rsidP="007778D7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Основное мероприятие 1.4</w:t>
            </w:r>
            <w:r w:rsidR="00A87F6A" w:rsidRPr="00C05661">
              <w:rPr>
                <w:kern w:val="2"/>
                <w:sz w:val="28"/>
                <w:szCs w:val="28"/>
              </w:rPr>
              <w:t xml:space="preserve">. </w:t>
            </w:r>
          </w:p>
          <w:p w14:paraId="15E9847B" w14:textId="77777777" w:rsidR="007778D7" w:rsidRPr="00C05661" w:rsidRDefault="007778D7" w:rsidP="007778D7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Расходы на ремонт и содержание автомобильных дорог общего пользования местного значения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C1EC7" w14:textId="77777777" w:rsidR="00A87F6A" w:rsidRPr="00C05661" w:rsidRDefault="00682E4D" w:rsidP="00C05661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Администрация </w:t>
            </w:r>
            <w:r w:rsidR="009F18DD">
              <w:rPr>
                <w:kern w:val="2"/>
                <w:sz w:val="28"/>
                <w:szCs w:val="28"/>
              </w:rPr>
              <w:t>Каменоломненского городского поселения</w:t>
            </w:r>
            <w:r w:rsidR="00A87F6A" w:rsidRPr="00C05661">
              <w:rPr>
                <w:kern w:val="2"/>
                <w:sz w:val="28"/>
                <w:szCs w:val="28"/>
              </w:rPr>
              <w:t>,</w:t>
            </w:r>
          </w:p>
          <w:p w14:paraId="2C8585B2" w14:textId="77777777" w:rsidR="00A87F6A" w:rsidRPr="00C05661" w:rsidRDefault="00A87F6A" w:rsidP="00C05661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highlight w:val="yellow"/>
              </w:rPr>
            </w:pPr>
            <w:r w:rsidRPr="00C05661">
              <w:rPr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6C97F" w14:textId="77777777" w:rsidR="00A87F6A" w:rsidRPr="00C05661" w:rsidRDefault="00A87F6A" w:rsidP="00C05661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2019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CB9B9" w14:textId="77777777" w:rsidR="00A87F6A" w:rsidRPr="00C05661" w:rsidRDefault="00A87F6A" w:rsidP="00C05661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2030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DA49A" w14:textId="77777777" w:rsidR="00A87F6A" w:rsidRPr="00C05661" w:rsidRDefault="00A87F6A" w:rsidP="00C05661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содержание сети авто</w:t>
            </w:r>
            <w:r w:rsidR="00440923">
              <w:rPr>
                <w:kern w:val="2"/>
                <w:sz w:val="28"/>
                <w:szCs w:val="28"/>
              </w:rPr>
              <w:softHyphen/>
            </w:r>
            <w:r w:rsidRPr="00C05661">
              <w:rPr>
                <w:kern w:val="2"/>
                <w:sz w:val="28"/>
                <w:szCs w:val="28"/>
              </w:rPr>
              <w:t>мобильных дорог местного значения;</w:t>
            </w:r>
          </w:p>
          <w:p w14:paraId="7020A333" w14:textId="77777777" w:rsidR="00A87F6A" w:rsidRPr="00C05661" w:rsidRDefault="00A87F6A" w:rsidP="00C05661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ремонт, капитальный ремонт автомобильных дорог местного значения для поддержания их в норма</w:t>
            </w:r>
            <w:r w:rsidR="00440923">
              <w:rPr>
                <w:kern w:val="2"/>
                <w:sz w:val="28"/>
                <w:szCs w:val="28"/>
              </w:rPr>
              <w:softHyphen/>
            </w:r>
            <w:r w:rsidRPr="00C05661">
              <w:rPr>
                <w:kern w:val="2"/>
                <w:sz w:val="28"/>
                <w:szCs w:val="28"/>
              </w:rPr>
              <w:t>тивном состоянии;</w:t>
            </w:r>
          </w:p>
          <w:p w14:paraId="2F21D417" w14:textId="77777777" w:rsidR="00682E4D" w:rsidRPr="00C05661" w:rsidRDefault="00A87F6A" w:rsidP="00682E4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развитие сети автомобиль</w:t>
            </w:r>
            <w:r w:rsidR="00440923">
              <w:rPr>
                <w:kern w:val="2"/>
                <w:sz w:val="28"/>
                <w:szCs w:val="28"/>
              </w:rPr>
              <w:softHyphen/>
            </w:r>
            <w:r w:rsidR="00682E4D">
              <w:rPr>
                <w:kern w:val="2"/>
                <w:sz w:val="28"/>
                <w:szCs w:val="28"/>
              </w:rPr>
              <w:t>ных дорог местного значения</w:t>
            </w:r>
          </w:p>
          <w:p w14:paraId="3FD233DF" w14:textId="77777777" w:rsidR="00A87F6A" w:rsidRPr="00C05661" w:rsidRDefault="00A87F6A" w:rsidP="00C05661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CD0B8" w14:textId="77777777" w:rsidR="00A87F6A" w:rsidRPr="00C05661" w:rsidRDefault="00A87F6A" w:rsidP="00C05661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ухудшение транспортно-эксплуатационного состояния существующей сети автомобильных дорог общего пользования местного значения</w:t>
            </w:r>
          </w:p>
          <w:p w14:paraId="32801376" w14:textId="77777777" w:rsidR="00A87F6A" w:rsidRPr="00C05661" w:rsidRDefault="00A87F6A" w:rsidP="00C05661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77001" w14:textId="77777777" w:rsidR="00A87F6A" w:rsidRPr="00C05661" w:rsidRDefault="00A87F6A" w:rsidP="00C05661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highlight w:val="yellow"/>
              </w:rPr>
            </w:pPr>
            <w:r w:rsidRPr="00C05661">
              <w:rPr>
                <w:kern w:val="2"/>
                <w:sz w:val="28"/>
                <w:szCs w:val="28"/>
              </w:rPr>
              <w:t>влияет на достижение показателей 1, 1.1, 1.2, 1.3, 1.4, 1.5, 1.6, 1.7, 1.8, 1.9</w:t>
            </w:r>
          </w:p>
        </w:tc>
      </w:tr>
      <w:tr w:rsidR="00C158FD" w:rsidRPr="00C05661" w14:paraId="75DA0A1F" w14:textId="77777777" w:rsidTr="007778D7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88AB4" w14:textId="77777777" w:rsidR="00C158FD" w:rsidRDefault="00C158FD" w:rsidP="00C15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DD2B1" w14:textId="77777777" w:rsidR="00C158FD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Основное мероприятие 1.5.</w:t>
            </w:r>
          </w:p>
          <w:p w14:paraId="25F885BA" w14:textId="77777777" w:rsidR="00C158FD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Реализация направления расходов в рамках подпрограммы «Развитие транспортной системы» муниципальной программы Каменоломненского городского поселения Октябрьского района «Развитие транспортной системы»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EF79A" w14:textId="77777777"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 Каменоломненского городского поселения</w:t>
            </w:r>
            <w:r w:rsidRPr="00C05661">
              <w:rPr>
                <w:kern w:val="2"/>
                <w:sz w:val="28"/>
                <w:szCs w:val="28"/>
              </w:rPr>
              <w:t>,</w:t>
            </w:r>
          </w:p>
          <w:p w14:paraId="06DDB048" w14:textId="77777777" w:rsidR="00C158FD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06BC3" w14:textId="77777777" w:rsidR="00C158FD" w:rsidRPr="00C05661" w:rsidRDefault="00C158FD" w:rsidP="00C15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2019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2D4C2" w14:textId="77777777" w:rsidR="00C158FD" w:rsidRPr="00C05661" w:rsidRDefault="00C158FD" w:rsidP="00C15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2030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8E3CD" w14:textId="77777777"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содержание сети авто</w:t>
            </w:r>
            <w:r>
              <w:rPr>
                <w:kern w:val="2"/>
                <w:sz w:val="28"/>
                <w:szCs w:val="28"/>
              </w:rPr>
              <w:softHyphen/>
            </w:r>
            <w:r w:rsidRPr="00C05661">
              <w:rPr>
                <w:kern w:val="2"/>
                <w:sz w:val="28"/>
                <w:szCs w:val="28"/>
              </w:rPr>
              <w:t>мобильных дорог местного значения;</w:t>
            </w:r>
          </w:p>
          <w:p w14:paraId="56A831B2" w14:textId="77777777"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ремонт, капитальный ремонт автомобильных дорог местного значения для поддержания их в норма</w:t>
            </w:r>
            <w:r>
              <w:rPr>
                <w:kern w:val="2"/>
                <w:sz w:val="28"/>
                <w:szCs w:val="28"/>
              </w:rPr>
              <w:softHyphen/>
            </w:r>
            <w:r w:rsidRPr="00C05661">
              <w:rPr>
                <w:kern w:val="2"/>
                <w:sz w:val="28"/>
                <w:szCs w:val="28"/>
              </w:rPr>
              <w:t>тивном состоянии;</w:t>
            </w:r>
          </w:p>
          <w:p w14:paraId="0D876E2E" w14:textId="77777777"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развитие сети автомобиль</w:t>
            </w:r>
            <w:r>
              <w:rPr>
                <w:kern w:val="2"/>
                <w:sz w:val="28"/>
                <w:szCs w:val="28"/>
              </w:rPr>
              <w:softHyphen/>
              <w:t>ных дорог местного значения</w:t>
            </w:r>
          </w:p>
          <w:p w14:paraId="1F9A9F7F" w14:textId="77777777"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59B3D" w14:textId="77777777"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ухудшение транспортно-эксплуатационного состояния существующей сети автомобильных дорог общего пользования местного значения</w:t>
            </w:r>
          </w:p>
          <w:p w14:paraId="48812D4E" w14:textId="77777777"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3E161" w14:textId="77777777"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влияет на достижение показателей 1, 1.1, 1.2, 1.3, 1.4, 1.5, 1.6, 1.7, 1.8, 1.9</w:t>
            </w:r>
          </w:p>
        </w:tc>
      </w:tr>
      <w:tr w:rsidR="00C158FD" w:rsidRPr="00C05661" w14:paraId="041B4EB1" w14:textId="77777777" w:rsidTr="007778D7">
        <w:tc>
          <w:tcPr>
            <w:tcW w:w="149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336D4" w14:textId="77777777" w:rsidR="00C158FD" w:rsidRPr="00C05661" w:rsidRDefault="00C158FD" w:rsidP="00C15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  <w:lang w:val="en-US"/>
              </w:rPr>
              <w:t>II</w:t>
            </w:r>
            <w:r w:rsidRPr="00C05661">
              <w:rPr>
                <w:color w:val="000000"/>
                <w:kern w:val="2"/>
                <w:sz w:val="28"/>
                <w:szCs w:val="28"/>
              </w:rPr>
              <w:t>.  </w:t>
            </w:r>
            <w:r w:rsidRPr="00C05661">
              <w:rPr>
                <w:kern w:val="2"/>
                <w:sz w:val="28"/>
                <w:szCs w:val="28"/>
              </w:rPr>
              <w:t xml:space="preserve">Подпрограмма «Повышение безопасности дорожного движения на территории </w:t>
            </w:r>
            <w:r>
              <w:rPr>
                <w:kern w:val="2"/>
                <w:sz w:val="28"/>
                <w:szCs w:val="28"/>
              </w:rPr>
              <w:t>Каменоломненского городского поселения</w:t>
            </w:r>
            <w:r w:rsidRPr="00C05661">
              <w:rPr>
                <w:kern w:val="2"/>
                <w:sz w:val="28"/>
                <w:szCs w:val="28"/>
              </w:rPr>
              <w:t>»</w:t>
            </w:r>
          </w:p>
        </w:tc>
      </w:tr>
      <w:tr w:rsidR="00C158FD" w:rsidRPr="00C05661" w14:paraId="5F0075CD" w14:textId="77777777" w:rsidTr="007778D7">
        <w:tc>
          <w:tcPr>
            <w:tcW w:w="149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69074" w14:textId="77777777" w:rsidR="00C158FD" w:rsidRPr="00C05661" w:rsidRDefault="00C158FD" w:rsidP="00C15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2. Цель подпрограммы 2 «Сокращение количества лиц, погибших в результате дорожно-транспортных происшествий»</w:t>
            </w:r>
          </w:p>
        </w:tc>
      </w:tr>
      <w:tr w:rsidR="00C158FD" w:rsidRPr="00C05661" w14:paraId="7230537B" w14:textId="77777777" w:rsidTr="007778D7">
        <w:tc>
          <w:tcPr>
            <w:tcW w:w="149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41423" w14:textId="77777777" w:rsidR="00C158FD" w:rsidRDefault="00C158FD" w:rsidP="00C15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2.1. Задача 1 подпрограммы 2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C05661">
              <w:rPr>
                <w:kern w:val="2"/>
                <w:sz w:val="28"/>
                <w:szCs w:val="28"/>
              </w:rPr>
              <w:t>«Осуществле</w:t>
            </w:r>
            <w:r>
              <w:rPr>
                <w:kern w:val="2"/>
                <w:sz w:val="28"/>
                <w:szCs w:val="28"/>
              </w:rPr>
              <w:t xml:space="preserve">ние комплекса мер по повышению </w:t>
            </w:r>
            <w:r w:rsidRPr="00C05661">
              <w:rPr>
                <w:kern w:val="2"/>
                <w:sz w:val="28"/>
                <w:szCs w:val="28"/>
              </w:rPr>
              <w:t xml:space="preserve">безопасности дорожного движения </w:t>
            </w:r>
          </w:p>
          <w:p w14:paraId="2A755450" w14:textId="77777777" w:rsidR="00C158FD" w:rsidRPr="00C05661" w:rsidRDefault="00C158FD" w:rsidP="00C15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 xml:space="preserve">на </w:t>
            </w:r>
            <w:proofErr w:type="spellStart"/>
            <w:r>
              <w:rPr>
                <w:kern w:val="2"/>
                <w:sz w:val="28"/>
                <w:szCs w:val="28"/>
              </w:rPr>
              <w:t>внутрипоселковых</w:t>
            </w:r>
            <w:proofErr w:type="spellEnd"/>
            <w:r>
              <w:rPr>
                <w:kern w:val="2"/>
                <w:sz w:val="28"/>
                <w:szCs w:val="28"/>
              </w:rPr>
              <w:t xml:space="preserve"> </w:t>
            </w:r>
            <w:r w:rsidRPr="00C05661">
              <w:rPr>
                <w:kern w:val="2"/>
                <w:sz w:val="28"/>
                <w:szCs w:val="28"/>
              </w:rPr>
              <w:t>автомобильных дорогах</w:t>
            </w:r>
            <w:r>
              <w:rPr>
                <w:kern w:val="2"/>
                <w:sz w:val="28"/>
                <w:szCs w:val="28"/>
              </w:rPr>
              <w:t xml:space="preserve"> Каменоломненского городского поселения</w:t>
            </w:r>
            <w:r w:rsidRPr="00C05661">
              <w:rPr>
                <w:kern w:val="2"/>
                <w:sz w:val="28"/>
                <w:szCs w:val="28"/>
              </w:rPr>
              <w:t>»</w:t>
            </w:r>
          </w:p>
        </w:tc>
      </w:tr>
      <w:tr w:rsidR="00C158FD" w:rsidRPr="00C05661" w14:paraId="226B52C6" w14:textId="77777777" w:rsidTr="00E873E1">
        <w:trPr>
          <w:trHeight w:val="352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F8E65" w14:textId="77777777" w:rsidR="00C158FD" w:rsidRPr="00C05661" w:rsidRDefault="00C158FD" w:rsidP="00C15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2.1.1</w:t>
            </w:r>
            <w:r w:rsidRPr="00C05661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68424" w14:textId="77777777"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Основное мероприятие 2.1.</w:t>
            </w:r>
          </w:p>
          <w:p w14:paraId="520855E8" w14:textId="77777777"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Расходы на оборудование пешеходных переходов светодиодными знаками и светофорами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496A6" w14:textId="77777777"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</w:t>
            </w:r>
            <w:r w:rsidRPr="00C05661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Каменоломненского городского поселения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43154" w14:textId="77777777" w:rsidR="00C158FD" w:rsidRPr="00C05661" w:rsidRDefault="00C158FD" w:rsidP="00C15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2019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520E1" w14:textId="77777777" w:rsidR="00C158FD" w:rsidRPr="00C05661" w:rsidRDefault="00C158FD" w:rsidP="00C15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2030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B4EE0" w14:textId="77777777"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 xml:space="preserve">повышение уровня </w:t>
            </w:r>
            <w:r>
              <w:rPr>
                <w:kern w:val="2"/>
                <w:sz w:val="28"/>
                <w:szCs w:val="28"/>
              </w:rPr>
              <w:t>безопасности дорожного движения, информирование о дорожной обстановке участников дорожного движения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DB9DF" w14:textId="77777777"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 xml:space="preserve">увеличение количества нарушений правил дорожного движения, что приводит к росту дорожно-транспортных происшествий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07954" w14:textId="77777777"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влияет на достижение показателей 2, 2.1, 2.2, 2.3</w:t>
            </w:r>
          </w:p>
        </w:tc>
      </w:tr>
      <w:tr w:rsidR="00C158FD" w:rsidRPr="00C05661" w14:paraId="307B54D7" w14:textId="77777777" w:rsidTr="00E873E1">
        <w:trPr>
          <w:trHeight w:val="144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345CF" w14:textId="77777777" w:rsidR="00C158FD" w:rsidRDefault="00C158FD" w:rsidP="00C15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2.1.2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9BB70" w14:textId="77777777" w:rsidR="00C158FD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Основное мероприятие 2.2.</w:t>
            </w:r>
          </w:p>
          <w:p w14:paraId="05889C18" w14:textId="77777777"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Расходы на устройство шумовых полос на участках  приближения к пешеходным переходам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9077A" w14:textId="77777777" w:rsidR="00C158FD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</w:t>
            </w:r>
            <w:r w:rsidRPr="00C05661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Каменоломненского городского поселения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0CD73" w14:textId="77777777" w:rsidR="00C158FD" w:rsidRPr="00C05661" w:rsidRDefault="00C158FD" w:rsidP="00C15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2019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6B7D4" w14:textId="77777777" w:rsidR="00C158FD" w:rsidRPr="00C05661" w:rsidRDefault="00C158FD" w:rsidP="00C15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2030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70E04" w14:textId="77777777"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 xml:space="preserve">повышение уровня </w:t>
            </w:r>
            <w:r>
              <w:rPr>
                <w:kern w:val="2"/>
                <w:sz w:val="28"/>
                <w:szCs w:val="28"/>
              </w:rPr>
              <w:t>безопасности дорожного движения, информирование о дорожной обстановке участников дорожного движения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18CAA" w14:textId="77777777"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увеличение количества нарушений правил дорожного движения, что приводит к росту дорожно-транспортных происшествий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E2E1A" w14:textId="77777777"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влияет на достижение показателей 2, 2.1, 2.2, 2.3</w:t>
            </w:r>
          </w:p>
        </w:tc>
      </w:tr>
      <w:tr w:rsidR="00C158FD" w:rsidRPr="00C05661" w14:paraId="6F2DE545" w14:textId="77777777" w:rsidTr="00E873E1">
        <w:trPr>
          <w:trHeight w:val="134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29B31" w14:textId="77777777" w:rsidR="00C158FD" w:rsidRDefault="00C158FD" w:rsidP="00C15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2.1.3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86D88" w14:textId="77777777" w:rsidR="00C158FD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Основное мероприятие 2.3.</w:t>
            </w:r>
          </w:p>
          <w:p w14:paraId="3F4EE63A" w14:textId="77777777"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Реализация направления расходов в рамках подпрограммы «Повышение </w:t>
            </w:r>
            <w:r>
              <w:rPr>
                <w:kern w:val="2"/>
                <w:sz w:val="28"/>
                <w:szCs w:val="28"/>
              </w:rPr>
              <w:lastRenderedPageBreak/>
              <w:t xml:space="preserve">безопасности дорожного движения на территории Каменоломненского городского поселения» муниципальной программы Каменоломненского городского поселения Октябрьского района «Развитие транспортной системы» 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32798" w14:textId="77777777" w:rsidR="00C158FD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Администрация</w:t>
            </w:r>
            <w:r w:rsidRPr="00C05661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Каменоломненского городского поселения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2DAF8" w14:textId="77777777" w:rsidR="00C158FD" w:rsidRPr="00C05661" w:rsidRDefault="00C158FD" w:rsidP="00C15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2019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73363" w14:textId="77777777" w:rsidR="00C158FD" w:rsidRPr="00C05661" w:rsidRDefault="00C158FD" w:rsidP="00C15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2030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B27E4" w14:textId="77777777"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 xml:space="preserve">повышение уровня </w:t>
            </w:r>
            <w:r>
              <w:rPr>
                <w:kern w:val="2"/>
                <w:sz w:val="28"/>
                <w:szCs w:val="28"/>
              </w:rPr>
              <w:t xml:space="preserve">безопасности дорожного движения, информирование о дорожной обстановке </w:t>
            </w:r>
            <w:r>
              <w:rPr>
                <w:kern w:val="2"/>
                <w:sz w:val="28"/>
                <w:szCs w:val="28"/>
              </w:rPr>
              <w:lastRenderedPageBreak/>
              <w:t>участников дорожного движения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6483F" w14:textId="77777777"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lastRenderedPageBreak/>
              <w:t>увеличение количества нарушений правил дорожного движения, что приводит к росту дорожно-</w:t>
            </w:r>
            <w:r w:rsidRPr="00C05661">
              <w:rPr>
                <w:kern w:val="2"/>
                <w:sz w:val="28"/>
                <w:szCs w:val="28"/>
              </w:rPr>
              <w:lastRenderedPageBreak/>
              <w:t>транспортных происшествий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E5A61" w14:textId="77777777"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lastRenderedPageBreak/>
              <w:t>влияет на достижение показателей 2, 2.1, 2.2, 2.3</w:t>
            </w:r>
          </w:p>
        </w:tc>
      </w:tr>
    </w:tbl>
    <w:p w14:paraId="4EC18472" w14:textId="77777777" w:rsidR="00A87F6A" w:rsidRPr="00C05661" w:rsidRDefault="00A87F6A" w:rsidP="006E7B7E">
      <w:pPr>
        <w:widowControl w:val="0"/>
        <w:autoSpaceDE w:val="0"/>
        <w:autoSpaceDN w:val="0"/>
        <w:adjustRightInd w:val="0"/>
        <w:jc w:val="both"/>
        <w:rPr>
          <w:kern w:val="2"/>
          <w:sz w:val="28"/>
          <w:szCs w:val="28"/>
          <w:highlight w:val="yellow"/>
        </w:rPr>
      </w:pPr>
    </w:p>
    <w:p w14:paraId="7102F755" w14:textId="77777777" w:rsidR="00524CFB" w:rsidRDefault="00524CFB" w:rsidP="00C934F1">
      <w:pPr>
        <w:shd w:val="clear" w:color="auto" w:fill="FFFFFF"/>
        <w:autoSpaceDE w:val="0"/>
        <w:autoSpaceDN w:val="0"/>
        <w:adjustRightInd w:val="0"/>
        <w:rPr>
          <w:kern w:val="2"/>
          <w:sz w:val="28"/>
          <w:szCs w:val="28"/>
        </w:rPr>
      </w:pPr>
    </w:p>
    <w:p w14:paraId="19D763A1" w14:textId="77777777" w:rsidR="00FD1316" w:rsidRDefault="00FD1316" w:rsidP="00C934F1">
      <w:pPr>
        <w:shd w:val="clear" w:color="auto" w:fill="FFFFFF"/>
        <w:autoSpaceDE w:val="0"/>
        <w:autoSpaceDN w:val="0"/>
        <w:adjustRightInd w:val="0"/>
        <w:rPr>
          <w:kern w:val="2"/>
          <w:sz w:val="28"/>
          <w:szCs w:val="28"/>
        </w:rPr>
      </w:pPr>
    </w:p>
    <w:p w14:paraId="7715D2C1" w14:textId="77777777" w:rsidR="00CF3FC3" w:rsidRPr="00373299" w:rsidRDefault="00CF3FC3" w:rsidP="00CF3FC3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373299">
        <w:rPr>
          <w:rFonts w:eastAsia="Calibri"/>
          <w:sz w:val="24"/>
          <w:szCs w:val="24"/>
          <w:lang w:eastAsia="en-US"/>
        </w:rPr>
        <w:t xml:space="preserve">Заместитель главы Администрации по ЖКХ, </w:t>
      </w:r>
    </w:p>
    <w:p w14:paraId="1B4329F4" w14:textId="77777777" w:rsidR="00CF3FC3" w:rsidRPr="00373299" w:rsidRDefault="00CF3FC3" w:rsidP="00CF3FC3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373299">
        <w:rPr>
          <w:rFonts w:eastAsia="Calibri"/>
          <w:sz w:val="24"/>
          <w:szCs w:val="24"/>
          <w:lang w:eastAsia="en-US"/>
        </w:rPr>
        <w:t xml:space="preserve">строительству и благоустройству                                                 </w:t>
      </w:r>
      <w:r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</w:t>
      </w:r>
      <w:r w:rsidRPr="00373299">
        <w:rPr>
          <w:rFonts w:eastAsia="Calibri"/>
          <w:sz w:val="24"/>
          <w:szCs w:val="24"/>
          <w:lang w:eastAsia="en-US"/>
        </w:rPr>
        <w:t xml:space="preserve">             А.В. Блажко</w:t>
      </w:r>
    </w:p>
    <w:p w14:paraId="7AAD4895" w14:textId="77777777" w:rsidR="00FD1316" w:rsidRPr="00CF3FC3" w:rsidRDefault="00FD1316" w:rsidP="00C934F1">
      <w:pPr>
        <w:shd w:val="clear" w:color="auto" w:fill="FFFFFF"/>
        <w:autoSpaceDE w:val="0"/>
        <w:autoSpaceDN w:val="0"/>
        <w:adjustRightInd w:val="0"/>
        <w:rPr>
          <w:b/>
          <w:kern w:val="2"/>
          <w:sz w:val="28"/>
          <w:szCs w:val="28"/>
        </w:rPr>
      </w:pPr>
    </w:p>
    <w:p w14:paraId="64C67F40" w14:textId="77777777" w:rsidR="00FD1316" w:rsidRDefault="00FD1316" w:rsidP="00C934F1">
      <w:pPr>
        <w:shd w:val="clear" w:color="auto" w:fill="FFFFFF"/>
        <w:autoSpaceDE w:val="0"/>
        <w:autoSpaceDN w:val="0"/>
        <w:adjustRightInd w:val="0"/>
        <w:rPr>
          <w:kern w:val="2"/>
          <w:sz w:val="28"/>
          <w:szCs w:val="28"/>
        </w:rPr>
      </w:pPr>
    </w:p>
    <w:p w14:paraId="2E0CB5A9" w14:textId="77777777" w:rsidR="00FD1316" w:rsidRDefault="00FD1316" w:rsidP="00C934F1">
      <w:pPr>
        <w:shd w:val="clear" w:color="auto" w:fill="FFFFFF"/>
        <w:autoSpaceDE w:val="0"/>
        <w:autoSpaceDN w:val="0"/>
        <w:adjustRightInd w:val="0"/>
        <w:rPr>
          <w:kern w:val="2"/>
          <w:sz w:val="28"/>
          <w:szCs w:val="28"/>
        </w:rPr>
      </w:pPr>
    </w:p>
    <w:p w14:paraId="38A1CE17" w14:textId="77777777" w:rsidR="00FD1316" w:rsidRDefault="00FD1316" w:rsidP="00C934F1">
      <w:pPr>
        <w:shd w:val="clear" w:color="auto" w:fill="FFFFFF"/>
        <w:autoSpaceDE w:val="0"/>
        <w:autoSpaceDN w:val="0"/>
        <w:adjustRightInd w:val="0"/>
        <w:rPr>
          <w:kern w:val="2"/>
          <w:sz w:val="28"/>
          <w:szCs w:val="28"/>
        </w:rPr>
      </w:pPr>
    </w:p>
    <w:p w14:paraId="326C1CF3" w14:textId="77777777" w:rsidR="00FD1316" w:rsidRDefault="00FD1316" w:rsidP="00C934F1">
      <w:pPr>
        <w:shd w:val="clear" w:color="auto" w:fill="FFFFFF"/>
        <w:autoSpaceDE w:val="0"/>
        <w:autoSpaceDN w:val="0"/>
        <w:adjustRightInd w:val="0"/>
        <w:rPr>
          <w:kern w:val="2"/>
          <w:sz w:val="28"/>
          <w:szCs w:val="28"/>
        </w:rPr>
      </w:pPr>
    </w:p>
    <w:tbl>
      <w:tblPr>
        <w:tblW w:w="5910" w:type="dxa"/>
        <w:tblInd w:w="9346" w:type="dxa"/>
        <w:tblLook w:val="0000" w:firstRow="0" w:lastRow="0" w:firstColumn="0" w:lastColumn="0" w:noHBand="0" w:noVBand="0"/>
      </w:tblPr>
      <w:tblGrid>
        <w:gridCol w:w="5910"/>
      </w:tblGrid>
      <w:tr w:rsidR="00A3370E" w14:paraId="5340CC0A" w14:textId="77777777" w:rsidTr="00A3370E">
        <w:trPr>
          <w:trHeight w:val="1845"/>
        </w:trPr>
        <w:tc>
          <w:tcPr>
            <w:tcW w:w="5910" w:type="dxa"/>
          </w:tcPr>
          <w:p w14:paraId="789F72E3" w14:textId="77777777" w:rsidR="00A3370E" w:rsidRDefault="00A3370E" w:rsidP="00A337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Приложение №3</w:t>
            </w:r>
          </w:p>
          <w:p w14:paraId="18075BCA" w14:textId="77777777" w:rsidR="00A3370E" w:rsidRDefault="00A3370E" w:rsidP="00A337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к муниципальной программе</w:t>
            </w:r>
          </w:p>
          <w:p w14:paraId="6D590875" w14:textId="77777777" w:rsidR="00A3370E" w:rsidRDefault="00A3370E" w:rsidP="00A337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Каменоломненского городского поселения</w:t>
            </w:r>
          </w:p>
          <w:p w14:paraId="0BA65390" w14:textId="77777777" w:rsidR="00A3370E" w:rsidRDefault="00A3370E" w:rsidP="00A337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Октябрьского района</w:t>
            </w:r>
          </w:p>
          <w:p w14:paraId="06E073E3" w14:textId="77777777" w:rsidR="00A3370E" w:rsidRDefault="00A3370E" w:rsidP="00A337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«Развитие транспортной системы»</w:t>
            </w:r>
          </w:p>
          <w:p w14:paraId="6BCA8442" w14:textId="77777777" w:rsidR="00A3370E" w:rsidRDefault="00A3370E" w:rsidP="00A3370E">
            <w:pPr>
              <w:shd w:val="clear" w:color="auto" w:fill="FFFFFF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</w:tr>
    </w:tbl>
    <w:p w14:paraId="77E08368" w14:textId="77777777" w:rsidR="00A87F6A" w:rsidRPr="00C05661" w:rsidRDefault="00A87F6A" w:rsidP="0086654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>РАСХОДЫ</w:t>
      </w:r>
    </w:p>
    <w:p w14:paraId="7B1E1C92" w14:textId="77777777" w:rsidR="00866541" w:rsidRDefault="00A87F6A" w:rsidP="0086654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 xml:space="preserve"> </w:t>
      </w:r>
      <w:r w:rsidR="005650BF">
        <w:rPr>
          <w:kern w:val="2"/>
          <w:sz w:val="28"/>
          <w:szCs w:val="28"/>
        </w:rPr>
        <w:t>б</w:t>
      </w:r>
      <w:r w:rsidRPr="00C05661">
        <w:rPr>
          <w:kern w:val="2"/>
          <w:sz w:val="28"/>
          <w:szCs w:val="28"/>
        </w:rPr>
        <w:t>юджета</w:t>
      </w:r>
      <w:r w:rsidR="005650BF">
        <w:rPr>
          <w:kern w:val="2"/>
          <w:sz w:val="28"/>
          <w:szCs w:val="28"/>
        </w:rPr>
        <w:t xml:space="preserve"> </w:t>
      </w:r>
      <w:r w:rsidRPr="00C05661">
        <w:rPr>
          <w:kern w:val="2"/>
          <w:sz w:val="28"/>
          <w:szCs w:val="28"/>
        </w:rPr>
        <w:t xml:space="preserve"> </w:t>
      </w:r>
      <w:r w:rsidR="00D9180B">
        <w:rPr>
          <w:kern w:val="2"/>
          <w:sz w:val="28"/>
          <w:szCs w:val="28"/>
        </w:rPr>
        <w:t xml:space="preserve">поселения </w:t>
      </w:r>
      <w:r w:rsidRPr="00C05661">
        <w:rPr>
          <w:kern w:val="2"/>
          <w:sz w:val="28"/>
          <w:szCs w:val="28"/>
        </w:rPr>
        <w:t xml:space="preserve">на реализацию </w:t>
      </w:r>
      <w:proofErr w:type="gramStart"/>
      <w:r w:rsidR="009F18DD">
        <w:rPr>
          <w:kern w:val="2"/>
          <w:sz w:val="28"/>
          <w:szCs w:val="28"/>
        </w:rPr>
        <w:t>муниципальной</w:t>
      </w:r>
      <w:proofErr w:type="gramEnd"/>
      <w:r w:rsidRPr="00C05661">
        <w:rPr>
          <w:kern w:val="2"/>
          <w:sz w:val="28"/>
          <w:szCs w:val="28"/>
        </w:rPr>
        <w:t xml:space="preserve"> </w:t>
      </w:r>
    </w:p>
    <w:p w14:paraId="4D3B0D8A" w14:textId="77777777" w:rsidR="00A87F6A" w:rsidRPr="00C05661" w:rsidRDefault="00A87F6A" w:rsidP="0086654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 xml:space="preserve">программы </w:t>
      </w:r>
      <w:r w:rsidR="009F18DD">
        <w:rPr>
          <w:kern w:val="2"/>
          <w:sz w:val="28"/>
          <w:szCs w:val="28"/>
        </w:rPr>
        <w:t>Каменоломненского городского поселения</w:t>
      </w:r>
      <w:r w:rsidRPr="00C05661">
        <w:rPr>
          <w:kern w:val="2"/>
          <w:sz w:val="28"/>
          <w:szCs w:val="28"/>
        </w:rPr>
        <w:t xml:space="preserve"> </w:t>
      </w:r>
      <w:r w:rsidR="00D9180B">
        <w:rPr>
          <w:kern w:val="2"/>
          <w:sz w:val="28"/>
          <w:szCs w:val="28"/>
        </w:rPr>
        <w:t xml:space="preserve">Октябрьского района </w:t>
      </w:r>
      <w:r w:rsidRPr="00C05661">
        <w:rPr>
          <w:kern w:val="2"/>
          <w:sz w:val="28"/>
          <w:szCs w:val="28"/>
        </w:rPr>
        <w:t>«Развитие транспортной системы»</w:t>
      </w:r>
    </w:p>
    <w:p w14:paraId="6D8354C0" w14:textId="77777777" w:rsidR="00A87F6A" w:rsidRPr="00866541" w:rsidRDefault="00A87F6A" w:rsidP="00866541">
      <w:pPr>
        <w:jc w:val="center"/>
      </w:pPr>
    </w:p>
    <w:tbl>
      <w:tblPr>
        <w:tblW w:w="50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20" w:firstRow="1" w:lastRow="0" w:firstColumn="0" w:lastColumn="0" w:noHBand="0" w:noVBand="1"/>
      </w:tblPr>
      <w:tblGrid>
        <w:gridCol w:w="321"/>
        <w:gridCol w:w="1720"/>
        <w:gridCol w:w="1231"/>
        <w:gridCol w:w="411"/>
        <w:gridCol w:w="411"/>
        <w:gridCol w:w="684"/>
        <w:gridCol w:w="411"/>
        <w:gridCol w:w="773"/>
        <w:gridCol w:w="773"/>
        <w:gridCol w:w="773"/>
        <w:gridCol w:w="773"/>
        <w:gridCol w:w="773"/>
        <w:gridCol w:w="773"/>
        <w:gridCol w:w="773"/>
        <w:gridCol w:w="786"/>
        <w:gridCol w:w="775"/>
        <w:gridCol w:w="774"/>
        <w:gridCol w:w="773"/>
        <w:gridCol w:w="687"/>
        <w:gridCol w:w="773"/>
      </w:tblGrid>
      <w:tr w:rsidR="00A87F6A" w:rsidRPr="00854954" w14:paraId="4C8D970C" w14:textId="77777777" w:rsidTr="00866541">
        <w:trPr>
          <w:trHeight w:val="447"/>
          <w:tblHeader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73FFC" w14:textId="77777777" w:rsidR="00A87F6A" w:rsidRPr="00854954" w:rsidRDefault="00A87F6A" w:rsidP="00866541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18"/>
                <w:szCs w:val="18"/>
              </w:rPr>
            </w:pPr>
            <w:r w:rsidRPr="00854954">
              <w:rPr>
                <w:color w:val="000000"/>
                <w:kern w:val="2"/>
                <w:sz w:val="18"/>
                <w:szCs w:val="18"/>
              </w:rPr>
              <w:t xml:space="preserve">№ </w:t>
            </w:r>
          </w:p>
          <w:p w14:paraId="483E98AA" w14:textId="77777777"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proofErr w:type="gramStart"/>
            <w:r w:rsidRPr="00854954">
              <w:rPr>
                <w:color w:val="000000"/>
                <w:kern w:val="2"/>
                <w:sz w:val="18"/>
                <w:szCs w:val="18"/>
              </w:rPr>
              <w:t>п</w:t>
            </w:r>
            <w:proofErr w:type="gramEnd"/>
            <w:r w:rsidRPr="00854954">
              <w:rPr>
                <w:color w:val="000000"/>
                <w:kern w:val="2"/>
                <w:sz w:val="18"/>
                <w:szCs w:val="18"/>
              </w:rPr>
              <w:t>/п</w:t>
            </w:r>
          </w:p>
        </w:tc>
        <w:tc>
          <w:tcPr>
            <w:tcW w:w="2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37DBD" w14:textId="77777777"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 xml:space="preserve">Номер и наименование подпрограммы, основного мероприятия </w:t>
            </w:r>
            <w:r w:rsidR="009F18DD">
              <w:rPr>
                <w:sz w:val="18"/>
                <w:szCs w:val="18"/>
              </w:rPr>
              <w:t>муниципальной</w:t>
            </w:r>
            <w:r w:rsidRPr="00854954">
              <w:rPr>
                <w:sz w:val="18"/>
                <w:szCs w:val="18"/>
              </w:rPr>
              <w:t xml:space="preserve"> программы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B762D" w14:textId="77777777" w:rsidR="00A87F6A" w:rsidRPr="00854954" w:rsidRDefault="00A87F6A" w:rsidP="00866541">
            <w:pPr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Ответственный исполнитель, соисполнитель, участники</w:t>
            </w:r>
          </w:p>
        </w:tc>
        <w:tc>
          <w:tcPr>
            <w:tcW w:w="2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1973B" w14:textId="77777777" w:rsidR="00A87F6A" w:rsidRPr="00854954" w:rsidRDefault="00A87F6A" w:rsidP="00866541">
            <w:pPr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 xml:space="preserve">Код </w:t>
            </w:r>
            <w:proofErr w:type="gramStart"/>
            <w:r w:rsidRPr="00854954">
              <w:rPr>
                <w:sz w:val="18"/>
                <w:szCs w:val="18"/>
              </w:rPr>
              <w:t>бюджетной</w:t>
            </w:r>
            <w:proofErr w:type="gramEnd"/>
            <w:r w:rsidRPr="00854954">
              <w:rPr>
                <w:sz w:val="18"/>
                <w:szCs w:val="18"/>
              </w:rPr>
              <w:t xml:space="preserve"> </w:t>
            </w:r>
          </w:p>
          <w:p w14:paraId="2A738814" w14:textId="77777777" w:rsidR="00A87F6A" w:rsidRPr="00854954" w:rsidRDefault="00A87F6A" w:rsidP="00866541">
            <w:pPr>
              <w:jc w:val="center"/>
              <w:rPr>
                <w:spacing w:val="-10"/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классификации расходов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83258" w14:textId="77777777" w:rsidR="00A87F6A" w:rsidRPr="00854954" w:rsidRDefault="00A87F6A" w:rsidP="0086654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Объем расходов, всего</w:t>
            </w:r>
          </w:p>
          <w:p w14:paraId="5FF033F5" w14:textId="77777777" w:rsidR="00A87F6A" w:rsidRPr="00854954" w:rsidRDefault="00A87F6A" w:rsidP="00866541">
            <w:pPr>
              <w:autoSpaceDE w:val="0"/>
              <w:autoSpaceDN w:val="0"/>
              <w:adjustRightInd w:val="0"/>
              <w:jc w:val="center"/>
              <w:rPr>
                <w:spacing w:val="-10"/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(тыс. рублей)</w:t>
            </w:r>
          </w:p>
        </w:tc>
        <w:tc>
          <w:tcPr>
            <w:tcW w:w="134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61D9D" w14:textId="77777777" w:rsidR="00A87F6A" w:rsidRPr="00854954" w:rsidRDefault="00A87F6A" w:rsidP="0086654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 xml:space="preserve">В том числе по годам реализации </w:t>
            </w:r>
          </w:p>
          <w:p w14:paraId="0EAAE130" w14:textId="77777777" w:rsidR="00A87F6A" w:rsidRPr="00854954" w:rsidRDefault="009F18DD" w:rsidP="0086654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муниципальной</w:t>
            </w:r>
            <w:r w:rsidR="00A87F6A" w:rsidRPr="00854954">
              <w:rPr>
                <w:sz w:val="18"/>
                <w:szCs w:val="18"/>
              </w:rPr>
              <w:t xml:space="preserve"> программы</w:t>
            </w:r>
          </w:p>
        </w:tc>
      </w:tr>
      <w:tr w:rsidR="00A87F6A" w:rsidRPr="00854954" w14:paraId="6D18B12E" w14:textId="77777777" w:rsidTr="00866541">
        <w:trPr>
          <w:trHeight w:val="148"/>
          <w:tblHeader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8926E" w14:textId="77777777" w:rsidR="00A87F6A" w:rsidRPr="00854954" w:rsidRDefault="00A87F6A" w:rsidP="00866541">
            <w:pPr>
              <w:rPr>
                <w:sz w:val="18"/>
                <w:szCs w:val="18"/>
              </w:rPr>
            </w:pPr>
          </w:p>
        </w:tc>
        <w:tc>
          <w:tcPr>
            <w:tcW w:w="2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67574" w14:textId="77777777" w:rsidR="00A87F6A" w:rsidRPr="00854954" w:rsidRDefault="00A87F6A" w:rsidP="00866541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4C7C6" w14:textId="77777777" w:rsidR="00A87F6A" w:rsidRPr="00854954" w:rsidRDefault="00A87F6A" w:rsidP="00866541">
            <w:pPr>
              <w:rPr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0A84E" w14:textId="77777777"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pacing w:val="-10"/>
                <w:kern w:val="20"/>
                <w:sz w:val="18"/>
                <w:szCs w:val="18"/>
              </w:rPr>
            </w:pPr>
            <w:r w:rsidRPr="00854954">
              <w:rPr>
                <w:spacing w:val="-10"/>
                <w:kern w:val="20"/>
                <w:sz w:val="18"/>
                <w:szCs w:val="18"/>
              </w:rPr>
              <w:t>ГРБС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5AD13" w14:textId="77777777"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proofErr w:type="spellStart"/>
            <w:r w:rsidRPr="00854954">
              <w:rPr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D8BBF" w14:textId="77777777"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ЦСР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6C9B2" w14:textId="77777777"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ВР</w:t>
            </w: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48B0E" w14:textId="77777777" w:rsidR="00A87F6A" w:rsidRPr="00854954" w:rsidRDefault="00A87F6A" w:rsidP="00866541">
            <w:pPr>
              <w:rPr>
                <w:spacing w:val="-10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76650" w14:textId="77777777"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2019</w:t>
            </w:r>
          </w:p>
          <w:p w14:paraId="709CD6D0" w14:textId="77777777"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год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9DBE7" w14:textId="77777777"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2020</w:t>
            </w:r>
          </w:p>
          <w:p w14:paraId="65A60DF3" w14:textId="77777777"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год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205BC" w14:textId="77777777"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2021</w:t>
            </w:r>
          </w:p>
          <w:p w14:paraId="6752CAB2" w14:textId="77777777"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год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700DA" w14:textId="77777777"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2022</w:t>
            </w:r>
          </w:p>
          <w:p w14:paraId="4F28A481" w14:textId="77777777"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год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BC5B3" w14:textId="77777777"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2023</w:t>
            </w:r>
          </w:p>
          <w:p w14:paraId="411C3FE4" w14:textId="77777777"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год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BDBD3" w14:textId="77777777"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2024</w:t>
            </w:r>
          </w:p>
          <w:p w14:paraId="6EBD3139" w14:textId="77777777"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год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65669" w14:textId="77777777"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2025</w:t>
            </w:r>
          </w:p>
          <w:p w14:paraId="52FDD9FA" w14:textId="77777777"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год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031F2" w14:textId="77777777"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2026</w:t>
            </w:r>
          </w:p>
          <w:p w14:paraId="6FA900DB" w14:textId="77777777"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2B9C9" w14:textId="77777777"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2027</w:t>
            </w:r>
          </w:p>
          <w:p w14:paraId="34EE20F9" w14:textId="77777777"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год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3B8D7" w14:textId="77777777"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2028</w:t>
            </w:r>
          </w:p>
          <w:p w14:paraId="2886D56A" w14:textId="77777777"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год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61E05" w14:textId="77777777"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2029</w:t>
            </w:r>
          </w:p>
          <w:p w14:paraId="00AA8FD8" w14:textId="77777777"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год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D05C5" w14:textId="77777777"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2030</w:t>
            </w:r>
          </w:p>
          <w:p w14:paraId="4DB3282A" w14:textId="77777777"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год</w:t>
            </w:r>
          </w:p>
        </w:tc>
      </w:tr>
    </w:tbl>
    <w:p w14:paraId="675212AB" w14:textId="77777777" w:rsidR="00866541" w:rsidRPr="00866541" w:rsidRDefault="00866541" w:rsidP="00866541">
      <w:pPr>
        <w:rPr>
          <w:sz w:val="2"/>
          <w:szCs w:val="2"/>
        </w:rPr>
      </w:pPr>
    </w:p>
    <w:tbl>
      <w:tblPr>
        <w:tblW w:w="50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20" w:firstRow="1" w:lastRow="0" w:firstColumn="0" w:lastColumn="0" w:noHBand="0" w:noVBand="1"/>
      </w:tblPr>
      <w:tblGrid>
        <w:gridCol w:w="317"/>
        <w:gridCol w:w="1709"/>
        <w:gridCol w:w="1228"/>
        <w:gridCol w:w="410"/>
        <w:gridCol w:w="411"/>
        <w:gridCol w:w="684"/>
        <w:gridCol w:w="411"/>
        <w:gridCol w:w="756"/>
        <w:gridCol w:w="17"/>
        <w:gridCol w:w="773"/>
        <w:gridCol w:w="773"/>
        <w:gridCol w:w="773"/>
        <w:gridCol w:w="773"/>
        <w:gridCol w:w="773"/>
        <w:gridCol w:w="756"/>
        <w:gridCol w:w="17"/>
        <w:gridCol w:w="785"/>
        <w:gridCol w:w="756"/>
        <w:gridCol w:w="12"/>
        <w:gridCol w:w="782"/>
        <w:gridCol w:w="7"/>
        <w:gridCol w:w="761"/>
        <w:gridCol w:w="681"/>
        <w:gridCol w:w="12"/>
        <w:gridCol w:w="791"/>
      </w:tblGrid>
      <w:tr w:rsidR="00A87F6A" w:rsidRPr="00854954" w14:paraId="31215DFD" w14:textId="77777777" w:rsidTr="00F24311">
        <w:trPr>
          <w:tblHeader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305C2" w14:textId="77777777" w:rsidR="00A87F6A" w:rsidRPr="00854954" w:rsidRDefault="00A87F6A" w:rsidP="00866541">
            <w:pPr>
              <w:widowControl w:val="0"/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0C2EF" w14:textId="77777777" w:rsidR="00A87F6A" w:rsidRPr="00854954" w:rsidRDefault="00A87F6A" w:rsidP="00866541">
            <w:pPr>
              <w:widowControl w:val="0"/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33466" w14:textId="77777777" w:rsidR="00A87F6A" w:rsidRPr="00854954" w:rsidRDefault="00A87F6A" w:rsidP="00866541">
            <w:pPr>
              <w:widowControl w:val="0"/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3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E0445" w14:textId="77777777" w:rsidR="00A87F6A" w:rsidRPr="00854954" w:rsidRDefault="00A87F6A" w:rsidP="0086654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854954">
              <w:rPr>
                <w:spacing w:val="-10"/>
                <w:sz w:val="18"/>
                <w:szCs w:val="18"/>
              </w:rPr>
              <w:t>4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6B563" w14:textId="77777777" w:rsidR="00A87F6A" w:rsidRPr="00854954" w:rsidRDefault="00A87F6A" w:rsidP="0086654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854954">
              <w:rPr>
                <w:spacing w:val="-10"/>
                <w:sz w:val="18"/>
                <w:szCs w:val="18"/>
              </w:rPr>
              <w:t>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98D81" w14:textId="77777777" w:rsidR="00A87F6A" w:rsidRPr="00854954" w:rsidRDefault="00A87F6A" w:rsidP="00866541">
            <w:pPr>
              <w:widowControl w:val="0"/>
              <w:jc w:val="center"/>
              <w:rPr>
                <w:spacing w:val="-14"/>
                <w:sz w:val="18"/>
                <w:szCs w:val="18"/>
              </w:rPr>
            </w:pPr>
            <w:r w:rsidRPr="00854954">
              <w:rPr>
                <w:spacing w:val="-14"/>
                <w:sz w:val="18"/>
                <w:szCs w:val="18"/>
              </w:rPr>
              <w:t>6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64EFA" w14:textId="77777777" w:rsidR="00A87F6A" w:rsidRPr="00854954" w:rsidRDefault="00A87F6A" w:rsidP="0086654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854954">
              <w:rPr>
                <w:spacing w:val="-10"/>
                <w:sz w:val="18"/>
                <w:szCs w:val="18"/>
              </w:rPr>
              <w:t>7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0A0BD" w14:textId="77777777" w:rsidR="00A87F6A" w:rsidRPr="00854954" w:rsidRDefault="00A87F6A" w:rsidP="0086654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854954">
              <w:rPr>
                <w:spacing w:val="-10"/>
                <w:sz w:val="18"/>
                <w:szCs w:val="18"/>
              </w:rPr>
              <w:t>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35D48" w14:textId="77777777" w:rsidR="00A87F6A" w:rsidRPr="00854954" w:rsidRDefault="00A87F6A" w:rsidP="0086654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854954">
              <w:rPr>
                <w:spacing w:val="-10"/>
                <w:sz w:val="18"/>
                <w:szCs w:val="18"/>
              </w:rPr>
              <w:t>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E7F35" w14:textId="77777777" w:rsidR="00A87F6A" w:rsidRPr="00854954" w:rsidRDefault="00A87F6A" w:rsidP="0086654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854954">
              <w:rPr>
                <w:spacing w:val="-10"/>
                <w:sz w:val="18"/>
                <w:szCs w:val="18"/>
              </w:rPr>
              <w:t>10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2C4E1" w14:textId="77777777" w:rsidR="00A87F6A" w:rsidRPr="00854954" w:rsidRDefault="00A87F6A" w:rsidP="0086654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854954">
              <w:rPr>
                <w:spacing w:val="-10"/>
                <w:sz w:val="18"/>
                <w:szCs w:val="18"/>
              </w:rPr>
              <w:t>11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7E785" w14:textId="77777777" w:rsidR="00A87F6A" w:rsidRPr="00854954" w:rsidRDefault="00A87F6A" w:rsidP="0086654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854954">
              <w:rPr>
                <w:spacing w:val="-10"/>
                <w:sz w:val="18"/>
                <w:szCs w:val="18"/>
              </w:rPr>
              <w:t>12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9B5DB" w14:textId="77777777" w:rsidR="00A87F6A" w:rsidRPr="00854954" w:rsidRDefault="00A87F6A" w:rsidP="0086654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854954">
              <w:rPr>
                <w:spacing w:val="-10"/>
                <w:sz w:val="18"/>
                <w:szCs w:val="18"/>
              </w:rPr>
              <w:t>13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2528C" w14:textId="77777777" w:rsidR="00A87F6A" w:rsidRPr="00854954" w:rsidRDefault="00A87F6A" w:rsidP="0086654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854954">
              <w:rPr>
                <w:spacing w:val="-10"/>
                <w:sz w:val="18"/>
                <w:szCs w:val="18"/>
              </w:rPr>
              <w:t>14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5A359" w14:textId="77777777" w:rsidR="00A87F6A" w:rsidRPr="00854954" w:rsidRDefault="00A87F6A" w:rsidP="0086654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854954">
              <w:rPr>
                <w:spacing w:val="-10"/>
                <w:sz w:val="18"/>
                <w:szCs w:val="18"/>
              </w:rPr>
              <w:t>15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859AE" w14:textId="77777777" w:rsidR="00A87F6A" w:rsidRPr="00854954" w:rsidRDefault="00A87F6A" w:rsidP="0086654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854954">
              <w:rPr>
                <w:spacing w:val="-10"/>
                <w:sz w:val="18"/>
                <w:szCs w:val="18"/>
              </w:rPr>
              <w:t>16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56BEF" w14:textId="77777777" w:rsidR="00A87F6A" w:rsidRPr="00854954" w:rsidRDefault="00A87F6A" w:rsidP="0086654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854954">
              <w:rPr>
                <w:spacing w:val="-10"/>
                <w:sz w:val="18"/>
                <w:szCs w:val="18"/>
              </w:rPr>
              <w:t>17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A9640" w14:textId="77777777" w:rsidR="00A87F6A" w:rsidRPr="00854954" w:rsidRDefault="00A87F6A" w:rsidP="0086654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854954">
              <w:rPr>
                <w:spacing w:val="-10"/>
                <w:sz w:val="18"/>
                <w:szCs w:val="18"/>
              </w:rPr>
              <w:t>18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2FAB5" w14:textId="77777777" w:rsidR="00A87F6A" w:rsidRPr="00854954" w:rsidRDefault="00A87F6A" w:rsidP="0086654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854954">
              <w:rPr>
                <w:spacing w:val="-10"/>
                <w:sz w:val="18"/>
                <w:szCs w:val="18"/>
              </w:rPr>
              <w:t>19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8A2FB" w14:textId="77777777" w:rsidR="00A87F6A" w:rsidRPr="00854954" w:rsidRDefault="00A87F6A" w:rsidP="0086654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854954">
              <w:rPr>
                <w:spacing w:val="-10"/>
                <w:sz w:val="18"/>
                <w:szCs w:val="18"/>
              </w:rPr>
              <w:t>20</w:t>
            </w:r>
          </w:p>
        </w:tc>
      </w:tr>
      <w:tr w:rsidR="00C25781" w:rsidRPr="00854954" w14:paraId="778453A0" w14:textId="77777777" w:rsidTr="00C25781">
        <w:tc>
          <w:tcPr>
            <w:tcW w:w="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F6E7A" w14:textId="77777777" w:rsidR="00C25781" w:rsidRPr="00854954" w:rsidRDefault="00C25781" w:rsidP="00C25781">
            <w:pPr>
              <w:widowControl w:val="0"/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1.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E27AC" w14:textId="77777777" w:rsidR="00C25781" w:rsidRPr="00854954" w:rsidRDefault="00C25781" w:rsidP="00C25781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</w:t>
            </w:r>
            <w:r w:rsidRPr="00854954">
              <w:rPr>
                <w:sz w:val="18"/>
                <w:szCs w:val="18"/>
              </w:rPr>
              <w:t xml:space="preserve"> программа </w:t>
            </w:r>
            <w:r>
              <w:rPr>
                <w:sz w:val="18"/>
                <w:szCs w:val="18"/>
              </w:rPr>
              <w:t>Каменоломненского городского поселения</w:t>
            </w:r>
            <w:r w:rsidRPr="00854954">
              <w:rPr>
                <w:sz w:val="18"/>
                <w:szCs w:val="18"/>
              </w:rPr>
              <w:t xml:space="preserve"> «Развитие транспортной системы»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4B3CC" w14:textId="77777777" w:rsidR="00C25781" w:rsidRPr="00854954" w:rsidRDefault="00C25781" w:rsidP="00C25781">
            <w:pPr>
              <w:widowControl w:val="0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 xml:space="preserve">всего </w:t>
            </w:r>
          </w:p>
          <w:p w14:paraId="5292696F" w14:textId="77777777" w:rsidR="00C25781" w:rsidRPr="00854954" w:rsidRDefault="00C25781" w:rsidP="00C25781">
            <w:pPr>
              <w:widowControl w:val="0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в том числе: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3965F" w14:textId="77777777" w:rsidR="00C25781" w:rsidRPr="00854954" w:rsidRDefault="00C25781" w:rsidP="00C2578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CAC8E" w14:textId="77777777" w:rsidR="00C25781" w:rsidRDefault="00C25781" w:rsidP="00C25781">
            <w:r w:rsidRPr="009B68BD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48898" w14:textId="77777777" w:rsidR="00C25781" w:rsidRDefault="00C25781" w:rsidP="00C25781">
            <w:r w:rsidRPr="009B68BD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91439" w14:textId="77777777" w:rsidR="00C25781" w:rsidRDefault="00C25781" w:rsidP="00C25781">
            <w:r w:rsidRPr="009B68BD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9A2DA" w14:textId="1E76E0BD" w:rsidR="00C25781" w:rsidRPr="00C25781" w:rsidRDefault="00215457" w:rsidP="00C2578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312391,5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95E5D" w14:textId="2CB85B70" w:rsidR="00C25781" w:rsidRPr="00C25781" w:rsidRDefault="00C25781" w:rsidP="00C25781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C25781">
              <w:rPr>
                <w:color w:val="000000"/>
                <w:sz w:val="18"/>
                <w:szCs w:val="18"/>
              </w:rPr>
              <w:t>22 204,20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5CF1A" w14:textId="3798A072" w:rsidR="00C25781" w:rsidRPr="00C25781" w:rsidRDefault="00C25781" w:rsidP="00C25781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C25781">
              <w:rPr>
                <w:color w:val="000000"/>
                <w:sz w:val="18"/>
                <w:szCs w:val="18"/>
              </w:rPr>
              <w:t>48 355,10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716ED" w14:textId="50613BE6" w:rsidR="00C25781" w:rsidRPr="00C25781" w:rsidRDefault="00215457" w:rsidP="00C25781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26108,6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74CF3" w14:textId="67E30DB3" w:rsidR="00C25781" w:rsidRPr="00C25781" w:rsidRDefault="00215457" w:rsidP="00C25781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66876,0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FF1BA" w14:textId="6D27BD14" w:rsidR="00C25781" w:rsidRPr="00C25781" w:rsidRDefault="00C25781" w:rsidP="00C25781">
            <w:pPr>
              <w:jc w:val="center"/>
              <w:rPr>
                <w:sz w:val="18"/>
                <w:szCs w:val="18"/>
              </w:rPr>
            </w:pPr>
            <w:r w:rsidRPr="00C25781">
              <w:rPr>
                <w:color w:val="000000"/>
                <w:sz w:val="18"/>
                <w:szCs w:val="18"/>
              </w:rPr>
              <w:t>20 364,70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93254" w14:textId="2A3C8223" w:rsidR="00C25781" w:rsidRPr="00705686" w:rsidRDefault="00C25781" w:rsidP="00C25781">
            <w:pPr>
              <w:jc w:val="center"/>
              <w:rPr>
                <w:sz w:val="18"/>
                <w:szCs w:val="18"/>
              </w:rPr>
            </w:pPr>
            <w:r w:rsidRPr="00705686">
              <w:rPr>
                <w:color w:val="000000"/>
                <w:sz w:val="18"/>
                <w:szCs w:val="18"/>
              </w:rPr>
              <w:t>18 354,7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C9E7A" w14:textId="6E5939FA" w:rsidR="00C25781" w:rsidRPr="00705686" w:rsidRDefault="00C25781" w:rsidP="00C25781">
            <w:pPr>
              <w:jc w:val="center"/>
              <w:rPr>
                <w:sz w:val="18"/>
                <w:szCs w:val="18"/>
              </w:rPr>
            </w:pPr>
            <w:r w:rsidRPr="00705686">
              <w:rPr>
                <w:color w:val="000000"/>
                <w:sz w:val="18"/>
                <w:szCs w:val="18"/>
              </w:rPr>
              <w:t>18 354,7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87F9F" w14:textId="70120DAD" w:rsidR="00C25781" w:rsidRPr="00705686" w:rsidRDefault="00C25781" w:rsidP="00C25781">
            <w:pPr>
              <w:jc w:val="center"/>
              <w:rPr>
                <w:sz w:val="18"/>
                <w:szCs w:val="18"/>
              </w:rPr>
            </w:pPr>
            <w:r w:rsidRPr="00705686">
              <w:rPr>
                <w:color w:val="000000"/>
                <w:sz w:val="18"/>
                <w:szCs w:val="18"/>
              </w:rPr>
              <w:t>18 354,7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4AD4F" w14:textId="7FA38860" w:rsidR="00C25781" w:rsidRPr="00705686" w:rsidRDefault="00C25781" w:rsidP="00C25781">
            <w:pPr>
              <w:jc w:val="center"/>
              <w:rPr>
                <w:sz w:val="18"/>
                <w:szCs w:val="18"/>
              </w:rPr>
            </w:pPr>
            <w:r w:rsidRPr="00705686">
              <w:rPr>
                <w:color w:val="000000"/>
                <w:sz w:val="18"/>
                <w:szCs w:val="18"/>
              </w:rPr>
              <w:t>18 354,7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99288" w14:textId="3FB3C5AF" w:rsidR="00C25781" w:rsidRPr="00705686" w:rsidRDefault="00C25781" w:rsidP="00C25781">
            <w:pPr>
              <w:jc w:val="center"/>
              <w:rPr>
                <w:sz w:val="18"/>
                <w:szCs w:val="18"/>
              </w:rPr>
            </w:pPr>
            <w:r w:rsidRPr="00705686">
              <w:rPr>
                <w:color w:val="000000"/>
                <w:sz w:val="18"/>
                <w:szCs w:val="18"/>
              </w:rPr>
              <w:t>18 354,7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73549" w14:textId="7B0DDB51" w:rsidR="00C25781" w:rsidRPr="00705686" w:rsidRDefault="00C25781" w:rsidP="00C25781">
            <w:pPr>
              <w:jc w:val="center"/>
              <w:rPr>
                <w:sz w:val="18"/>
                <w:szCs w:val="18"/>
              </w:rPr>
            </w:pPr>
            <w:r w:rsidRPr="00705686">
              <w:rPr>
                <w:color w:val="000000"/>
                <w:sz w:val="18"/>
                <w:szCs w:val="18"/>
              </w:rPr>
              <w:t>18354,7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40F1B" w14:textId="5DA3AE6E" w:rsidR="00C25781" w:rsidRPr="00705686" w:rsidRDefault="00C25781" w:rsidP="00C25781">
            <w:pPr>
              <w:jc w:val="center"/>
              <w:rPr>
                <w:sz w:val="18"/>
                <w:szCs w:val="18"/>
              </w:rPr>
            </w:pPr>
            <w:r w:rsidRPr="00705686">
              <w:rPr>
                <w:color w:val="000000"/>
                <w:sz w:val="18"/>
                <w:szCs w:val="18"/>
              </w:rPr>
              <w:t>18 354,7</w:t>
            </w:r>
          </w:p>
        </w:tc>
      </w:tr>
      <w:tr w:rsidR="003B63C2" w:rsidRPr="00854954" w14:paraId="15B6FDB2" w14:textId="77777777" w:rsidTr="003B63C2">
        <w:tc>
          <w:tcPr>
            <w:tcW w:w="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912A5" w14:textId="77777777" w:rsidR="003B63C2" w:rsidRPr="00854954" w:rsidRDefault="003B63C2" w:rsidP="003B63C2">
            <w:pPr>
              <w:rPr>
                <w:sz w:val="18"/>
                <w:szCs w:val="18"/>
              </w:rPr>
            </w:pPr>
          </w:p>
        </w:tc>
        <w:tc>
          <w:tcPr>
            <w:tcW w:w="1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CFE9C" w14:textId="77777777" w:rsidR="003B63C2" w:rsidRPr="00854954" w:rsidRDefault="003B63C2" w:rsidP="003B63C2">
            <w:pPr>
              <w:rPr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08922" w14:textId="77777777" w:rsidR="003B63C2" w:rsidRPr="00854954" w:rsidRDefault="003B63C2" w:rsidP="003B63C2">
            <w:pPr>
              <w:widowControl w:val="0"/>
              <w:rPr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Администрация</w:t>
            </w:r>
            <w:r w:rsidRPr="0085495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Каменоломненского городского поселения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98464" w14:textId="77777777" w:rsidR="003B63C2" w:rsidRDefault="003B63C2" w:rsidP="003B63C2">
            <w:r w:rsidRPr="00EF53D5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8BC28" w14:textId="77777777" w:rsidR="003B63C2" w:rsidRDefault="003B63C2" w:rsidP="003B63C2">
            <w:r w:rsidRPr="00EF53D5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71D7B" w14:textId="77777777" w:rsidR="003B63C2" w:rsidRDefault="003B63C2" w:rsidP="003B63C2">
            <w:r w:rsidRPr="00EF53D5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2AE16" w14:textId="77777777" w:rsidR="003B63C2" w:rsidRDefault="003B63C2" w:rsidP="003B63C2">
            <w:r w:rsidRPr="00EF53D5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D3086" w14:textId="68096E37" w:rsidR="003B63C2" w:rsidRPr="00C25781" w:rsidRDefault="003B63C2" w:rsidP="003B63C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B56CD" w14:textId="193D844E" w:rsidR="003B63C2" w:rsidRPr="00C25781" w:rsidRDefault="003B63C2" w:rsidP="003B63C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DD350" w14:textId="6648FDCD" w:rsidR="003B63C2" w:rsidRPr="00C25781" w:rsidRDefault="003B63C2" w:rsidP="003B63C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0598F" w14:textId="77777777" w:rsidR="003B63C2" w:rsidRPr="00C25781" w:rsidRDefault="003B63C2" w:rsidP="003B63C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8B74F" w14:textId="77777777" w:rsidR="003B63C2" w:rsidRPr="00C25781" w:rsidRDefault="003B63C2" w:rsidP="003B63C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D5559" w14:textId="77777777" w:rsidR="003B63C2" w:rsidRPr="00C25781" w:rsidRDefault="003B63C2" w:rsidP="003B63C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016B7" w14:textId="77777777" w:rsidR="003B63C2" w:rsidRPr="00705686" w:rsidRDefault="003B63C2" w:rsidP="003B63C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44D15" w14:textId="77777777" w:rsidR="003B63C2" w:rsidRPr="00705686" w:rsidRDefault="003B63C2" w:rsidP="003B63C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E2055" w14:textId="77777777" w:rsidR="003B63C2" w:rsidRPr="00705686" w:rsidRDefault="003B63C2" w:rsidP="003B63C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B208A" w14:textId="77777777" w:rsidR="003B63C2" w:rsidRPr="00705686" w:rsidRDefault="003B63C2" w:rsidP="003B63C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C28CC" w14:textId="77777777" w:rsidR="003B63C2" w:rsidRPr="00705686" w:rsidRDefault="003B63C2" w:rsidP="003B63C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5EBB6" w14:textId="77777777" w:rsidR="003B63C2" w:rsidRPr="00705686" w:rsidRDefault="003B63C2" w:rsidP="003B63C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0512D" w14:textId="77777777" w:rsidR="003B63C2" w:rsidRPr="00705686" w:rsidRDefault="003B63C2" w:rsidP="003B63C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</w:tr>
      <w:tr w:rsidR="00215457" w:rsidRPr="00854954" w14:paraId="01F2DED8" w14:textId="77777777" w:rsidTr="00793661"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F610B" w14:textId="77777777" w:rsidR="00215457" w:rsidRPr="00854954" w:rsidRDefault="00215457" w:rsidP="00215457">
            <w:pPr>
              <w:widowControl w:val="0"/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2.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AB27F" w14:textId="77777777" w:rsidR="00215457" w:rsidRPr="00854954" w:rsidRDefault="00215457" w:rsidP="00215457">
            <w:pPr>
              <w:widowControl w:val="0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 xml:space="preserve">Подпрограмма 1 «Развитие транспортной </w:t>
            </w:r>
            <w:r>
              <w:rPr>
                <w:sz w:val="18"/>
                <w:szCs w:val="18"/>
              </w:rPr>
              <w:t>системы</w:t>
            </w:r>
            <w:r w:rsidRPr="00854954">
              <w:rPr>
                <w:sz w:val="18"/>
                <w:szCs w:val="18"/>
              </w:rPr>
              <w:t>»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E8142" w14:textId="77777777" w:rsidR="00215457" w:rsidRPr="00854954" w:rsidRDefault="00215457" w:rsidP="00215457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</w:t>
            </w:r>
            <w:r w:rsidRPr="0085495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Каменоломненского городского поселения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1B9FD" w14:textId="77777777" w:rsidR="00215457" w:rsidRDefault="00215457" w:rsidP="00215457">
            <w:r w:rsidRPr="00423105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8DFDF" w14:textId="77777777" w:rsidR="00215457" w:rsidRDefault="00215457" w:rsidP="00215457">
            <w:r w:rsidRPr="00423105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15A5B" w14:textId="77777777" w:rsidR="00215457" w:rsidRDefault="00215457" w:rsidP="00215457">
            <w:r w:rsidRPr="00423105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447EE" w14:textId="77777777" w:rsidR="00215457" w:rsidRDefault="00215457" w:rsidP="00215457">
            <w:r w:rsidRPr="00423105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81409" w14:textId="7F3D1F16" w:rsidR="00215457" w:rsidRPr="00C25781" w:rsidRDefault="00215457" w:rsidP="00215457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312391,5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554F1" w14:textId="006DC244" w:rsidR="00215457" w:rsidRPr="00C25781" w:rsidRDefault="00215457" w:rsidP="00215457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C25781">
              <w:rPr>
                <w:color w:val="000000"/>
                <w:sz w:val="18"/>
                <w:szCs w:val="18"/>
              </w:rPr>
              <w:t>22 204,20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88551" w14:textId="752AF64D" w:rsidR="00215457" w:rsidRPr="00C25781" w:rsidRDefault="00215457" w:rsidP="00215457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C25781">
              <w:rPr>
                <w:color w:val="000000"/>
                <w:sz w:val="18"/>
                <w:szCs w:val="18"/>
              </w:rPr>
              <w:t>48 355,10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F5BD4" w14:textId="5932F837" w:rsidR="00215457" w:rsidRPr="00C25781" w:rsidRDefault="00215457" w:rsidP="00215457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26108,6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2A0F8" w14:textId="44E68243" w:rsidR="00215457" w:rsidRPr="00C25781" w:rsidRDefault="00215457" w:rsidP="00215457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66876,0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61279" w14:textId="76C8FDD8" w:rsidR="00215457" w:rsidRPr="00C25781" w:rsidRDefault="00215457" w:rsidP="00215457">
            <w:pPr>
              <w:jc w:val="center"/>
              <w:rPr>
                <w:sz w:val="18"/>
                <w:szCs w:val="18"/>
              </w:rPr>
            </w:pPr>
            <w:r w:rsidRPr="00C25781">
              <w:rPr>
                <w:color w:val="000000"/>
                <w:sz w:val="18"/>
                <w:szCs w:val="18"/>
              </w:rPr>
              <w:t xml:space="preserve">20 364,70 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F97A0" w14:textId="1FC5E7E4" w:rsidR="00215457" w:rsidRPr="00705686" w:rsidRDefault="00215457" w:rsidP="00215457">
            <w:pPr>
              <w:jc w:val="center"/>
              <w:rPr>
                <w:sz w:val="18"/>
                <w:szCs w:val="18"/>
              </w:rPr>
            </w:pPr>
            <w:r w:rsidRPr="00705686">
              <w:rPr>
                <w:color w:val="000000"/>
                <w:sz w:val="18"/>
                <w:szCs w:val="18"/>
              </w:rPr>
              <w:t>18 354,7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8D601" w14:textId="5737248D" w:rsidR="00215457" w:rsidRPr="00705686" w:rsidRDefault="00215457" w:rsidP="00215457">
            <w:pPr>
              <w:jc w:val="center"/>
              <w:rPr>
                <w:sz w:val="18"/>
                <w:szCs w:val="18"/>
              </w:rPr>
            </w:pPr>
            <w:r w:rsidRPr="00705686">
              <w:rPr>
                <w:color w:val="000000"/>
                <w:sz w:val="18"/>
                <w:szCs w:val="18"/>
              </w:rPr>
              <w:t>18 354,7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6A806" w14:textId="0D3B0DFB" w:rsidR="00215457" w:rsidRPr="00705686" w:rsidRDefault="00215457" w:rsidP="00215457">
            <w:pPr>
              <w:jc w:val="center"/>
              <w:rPr>
                <w:sz w:val="18"/>
                <w:szCs w:val="18"/>
              </w:rPr>
            </w:pPr>
            <w:r w:rsidRPr="00705686">
              <w:rPr>
                <w:color w:val="000000"/>
                <w:sz w:val="18"/>
                <w:szCs w:val="18"/>
              </w:rPr>
              <w:t>18 354,7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8C8D8" w14:textId="22A27150" w:rsidR="00215457" w:rsidRPr="00705686" w:rsidRDefault="00215457" w:rsidP="00215457">
            <w:pPr>
              <w:jc w:val="center"/>
              <w:rPr>
                <w:sz w:val="18"/>
                <w:szCs w:val="18"/>
              </w:rPr>
            </w:pPr>
            <w:r w:rsidRPr="00705686">
              <w:rPr>
                <w:color w:val="000000"/>
                <w:sz w:val="18"/>
                <w:szCs w:val="18"/>
              </w:rPr>
              <w:t>18 354,7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DD811" w14:textId="0B36E88D" w:rsidR="00215457" w:rsidRPr="00705686" w:rsidRDefault="00215457" w:rsidP="00215457">
            <w:pPr>
              <w:jc w:val="center"/>
              <w:rPr>
                <w:sz w:val="18"/>
                <w:szCs w:val="18"/>
              </w:rPr>
            </w:pPr>
            <w:r w:rsidRPr="00705686">
              <w:rPr>
                <w:color w:val="000000"/>
                <w:sz w:val="18"/>
                <w:szCs w:val="18"/>
              </w:rPr>
              <w:t>18 354,7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6D699" w14:textId="6A005FB3" w:rsidR="00215457" w:rsidRPr="00705686" w:rsidRDefault="00215457" w:rsidP="00215457">
            <w:pPr>
              <w:jc w:val="center"/>
              <w:rPr>
                <w:sz w:val="18"/>
                <w:szCs w:val="18"/>
              </w:rPr>
            </w:pPr>
            <w:r w:rsidRPr="00705686">
              <w:rPr>
                <w:color w:val="000000"/>
                <w:sz w:val="18"/>
                <w:szCs w:val="18"/>
              </w:rPr>
              <w:t>18354,7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37DED" w14:textId="40224B93" w:rsidR="00215457" w:rsidRPr="00705686" w:rsidRDefault="00215457" w:rsidP="00215457">
            <w:pPr>
              <w:jc w:val="center"/>
              <w:rPr>
                <w:sz w:val="18"/>
                <w:szCs w:val="18"/>
              </w:rPr>
            </w:pPr>
            <w:r w:rsidRPr="00705686">
              <w:rPr>
                <w:color w:val="000000"/>
                <w:sz w:val="18"/>
                <w:szCs w:val="18"/>
              </w:rPr>
              <w:t>18 354,7</w:t>
            </w:r>
          </w:p>
        </w:tc>
      </w:tr>
      <w:tr w:rsidR="00215457" w:rsidRPr="00854954" w14:paraId="57E11212" w14:textId="77777777" w:rsidTr="00793661"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BADC1" w14:textId="77777777" w:rsidR="00215457" w:rsidRPr="00854954" w:rsidRDefault="00215457" w:rsidP="00215457">
            <w:pPr>
              <w:widowControl w:val="0"/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3.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5A22E" w14:textId="77777777" w:rsidR="00215457" w:rsidRPr="00854954" w:rsidRDefault="00215457" w:rsidP="00215457">
            <w:pPr>
              <w:widowControl w:val="0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Основное мероприятие 1.1.</w:t>
            </w:r>
          </w:p>
          <w:p w14:paraId="3BCB79C1" w14:textId="77777777" w:rsidR="00215457" w:rsidRPr="00C934F1" w:rsidRDefault="00215457" w:rsidP="00215457">
            <w:pPr>
              <w:widowControl w:val="0"/>
            </w:pPr>
            <w:r w:rsidRPr="00C934F1">
              <w:rPr>
                <w:color w:val="000000"/>
                <w:kern w:val="2"/>
              </w:rPr>
              <w:t>Расходы на содержание, ремонт дорог Каменоломненского городского поселения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AC00D" w14:textId="77777777" w:rsidR="00215457" w:rsidRPr="00854954" w:rsidRDefault="00215457" w:rsidP="00215457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</w:t>
            </w:r>
            <w:r w:rsidRPr="0085495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Каменоломненского городского поселения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66B85" w14:textId="77777777" w:rsidR="00215457" w:rsidRPr="00854954" w:rsidRDefault="00215457" w:rsidP="00215457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79B05" w14:textId="77777777" w:rsidR="00215457" w:rsidRPr="00854954" w:rsidRDefault="00215457" w:rsidP="00215457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0409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2D027" w14:textId="77777777" w:rsidR="00215457" w:rsidRPr="00854954" w:rsidRDefault="00215457" w:rsidP="00215457">
            <w:pPr>
              <w:widowControl w:val="0"/>
              <w:jc w:val="center"/>
              <w:rPr>
                <w:spacing w:val="-14"/>
                <w:sz w:val="18"/>
                <w:szCs w:val="18"/>
              </w:rPr>
            </w:pPr>
            <w:r>
              <w:rPr>
                <w:spacing w:val="-14"/>
                <w:sz w:val="18"/>
                <w:szCs w:val="18"/>
                <w:lang w:val="en-US"/>
              </w:rPr>
              <w:t>06100</w:t>
            </w:r>
            <w:r>
              <w:rPr>
                <w:spacing w:val="-14"/>
                <w:sz w:val="18"/>
                <w:szCs w:val="18"/>
              </w:rPr>
              <w:t>20150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850FD" w14:textId="77777777" w:rsidR="00215457" w:rsidRPr="00854954" w:rsidRDefault="00215457" w:rsidP="00215457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240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7FE88" w14:textId="24819466" w:rsidR="00215457" w:rsidRPr="00C25781" w:rsidRDefault="00215457" w:rsidP="00215457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225019,3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C94B9" w14:textId="2463D8A5" w:rsidR="00215457" w:rsidRPr="00C25781" w:rsidRDefault="00215457" w:rsidP="00215457">
            <w:pPr>
              <w:widowControl w:val="0"/>
              <w:rPr>
                <w:spacing w:val="-6"/>
                <w:sz w:val="18"/>
                <w:szCs w:val="18"/>
              </w:rPr>
            </w:pPr>
            <w:r w:rsidRPr="00C25781">
              <w:rPr>
                <w:color w:val="000000"/>
                <w:sz w:val="18"/>
                <w:szCs w:val="18"/>
              </w:rPr>
              <w:t xml:space="preserve">12 756,80 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0B27E02" w14:textId="78389A99" w:rsidR="00215457" w:rsidRPr="00C25781" w:rsidRDefault="00215457" w:rsidP="00215457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C25781">
              <w:rPr>
                <w:rFonts w:ascii="Arial CYR" w:hAnsi="Arial CYR"/>
                <w:sz w:val="18"/>
                <w:szCs w:val="18"/>
              </w:rPr>
              <w:t>26 715,40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8F5DB" w14:textId="54E851DF" w:rsidR="00215457" w:rsidRPr="00C25781" w:rsidRDefault="00215457" w:rsidP="00215457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25044,6</w:t>
            </w:r>
            <w:r w:rsidRPr="00C25781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CB851" w14:textId="76AB29CE" w:rsidR="00215457" w:rsidRPr="00C25781" w:rsidRDefault="00215457" w:rsidP="00215457">
            <w:pPr>
              <w:rPr>
                <w:sz w:val="18"/>
                <w:szCs w:val="18"/>
              </w:rPr>
            </w:pPr>
            <w:r w:rsidRPr="00C25781">
              <w:rPr>
                <w:color w:val="000000"/>
                <w:sz w:val="18"/>
                <w:szCs w:val="18"/>
              </w:rPr>
              <w:t xml:space="preserve">18 873,30 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7A22A" w14:textId="1B59610F" w:rsidR="00215457" w:rsidRPr="00C25781" w:rsidRDefault="00215457" w:rsidP="00215457">
            <w:pPr>
              <w:rPr>
                <w:sz w:val="18"/>
                <w:szCs w:val="18"/>
              </w:rPr>
            </w:pPr>
            <w:r w:rsidRPr="00C25781">
              <w:rPr>
                <w:color w:val="000000"/>
                <w:sz w:val="18"/>
                <w:szCs w:val="18"/>
              </w:rPr>
              <w:t xml:space="preserve">19 714,70 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4FB93" w14:textId="558F38CD" w:rsidR="00215457" w:rsidRDefault="00215457" w:rsidP="00215457">
            <w:r w:rsidRPr="003B0BBF">
              <w:rPr>
                <w:spacing w:val="-6"/>
                <w:sz w:val="18"/>
                <w:szCs w:val="18"/>
              </w:rPr>
              <w:t>17484,7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419D5" w14:textId="2CD4E693" w:rsidR="00215457" w:rsidRDefault="00215457" w:rsidP="00215457">
            <w:r w:rsidRPr="003B0BBF">
              <w:rPr>
                <w:spacing w:val="-6"/>
                <w:sz w:val="18"/>
                <w:szCs w:val="18"/>
              </w:rPr>
              <w:t>17484,7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FDBA5" w14:textId="117CEC12" w:rsidR="00215457" w:rsidRDefault="00215457" w:rsidP="00215457">
            <w:r w:rsidRPr="003B0BBF">
              <w:rPr>
                <w:spacing w:val="-6"/>
                <w:sz w:val="18"/>
                <w:szCs w:val="18"/>
              </w:rPr>
              <w:t>17484,7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A058E" w14:textId="277593F0" w:rsidR="00215457" w:rsidRDefault="00215457" w:rsidP="00215457">
            <w:r w:rsidRPr="003B0BBF">
              <w:rPr>
                <w:spacing w:val="-6"/>
                <w:sz w:val="18"/>
                <w:szCs w:val="18"/>
              </w:rPr>
              <w:t>17484,7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416C4" w14:textId="1FBC3459" w:rsidR="00215457" w:rsidRDefault="00215457" w:rsidP="00215457">
            <w:r w:rsidRPr="003B0BBF">
              <w:rPr>
                <w:spacing w:val="-6"/>
                <w:sz w:val="18"/>
                <w:szCs w:val="18"/>
              </w:rPr>
              <w:t>17484,7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A328D" w14:textId="6DB23AEE" w:rsidR="00215457" w:rsidRDefault="00215457" w:rsidP="00215457">
            <w:r w:rsidRPr="003B0BBF">
              <w:rPr>
                <w:spacing w:val="-6"/>
                <w:sz w:val="18"/>
                <w:szCs w:val="18"/>
              </w:rPr>
              <w:t>17484,7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1FA6D" w14:textId="50B07D82" w:rsidR="00215457" w:rsidRDefault="00215457" w:rsidP="00215457">
            <w:r w:rsidRPr="003B0BBF">
              <w:rPr>
                <w:spacing w:val="-6"/>
                <w:sz w:val="18"/>
                <w:szCs w:val="18"/>
              </w:rPr>
              <w:t>17484,7</w:t>
            </w:r>
          </w:p>
        </w:tc>
      </w:tr>
      <w:tr w:rsidR="00215457" w:rsidRPr="00854954" w14:paraId="1A241D8A" w14:textId="77777777" w:rsidTr="00F24311"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F1AA5" w14:textId="77777777" w:rsidR="00215457" w:rsidRPr="00854954" w:rsidRDefault="00215457" w:rsidP="00215457">
            <w:pPr>
              <w:widowControl w:val="0"/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lastRenderedPageBreak/>
              <w:t>4.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E318A" w14:textId="77777777" w:rsidR="00215457" w:rsidRPr="00854954" w:rsidRDefault="00215457" w:rsidP="00215457">
            <w:pPr>
              <w:widowControl w:val="0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Основное мероприятие 1.2.</w:t>
            </w:r>
          </w:p>
          <w:p w14:paraId="222F4FE1" w14:textId="77777777" w:rsidR="00215457" w:rsidRPr="00C934F1" w:rsidRDefault="00215457" w:rsidP="00215457">
            <w:pPr>
              <w:widowControl w:val="0"/>
            </w:pPr>
            <w:r w:rsidRPr="00C934F1">
              <w:rPr>
                <w:kern w:val="2"/>
              </w:rPr>
              <w:t>Расходы на Капитальный ремонт автомобильных дорог Каменоломненского городского поселения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82EED" w14:textId="77777777" w:rsidR="00215457" w:rsidRPr="00854954" w:rsidRDefault="00215457" w:rsidP="00215457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</w:t>
            </w:r>
            <w:r w:rsidRPr="0085495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Каменоломненского городского поселения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CF8D1" w14:textId="77777777" w:rsidR="00215457" w:rsidRPr="00854954" w:rsidRDefault="00215457" w:rsidP="00215457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21EAD" w14:textId="77777777" w:rsidR="00215457" w:rsidRPr="00854954" w:rsidRDefault="00215457" w:rsidP="00215457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0409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FA7E4" w14:textId="77777777" w:rsidR="00215457" w:rsidRPr="00854954" w:rsidRDefault="00215457" w:rsidP="00215457">
            <w:pPr>
              <w:widowControl w:val="0"/>
              <w:jc w:val="center"/>
              <w:rPr>
                <w:spacing w:val="-14"/>
                <w:sz w:val="18"/>
                <w:szCs w:val="18"/>
              </w:rPr>
            </w:pPr>
            <w:r>
              <w:rPr>
                <w:spacing w:val="-14"/>
                <w:sz w:val="18"/>
                <w:szCs w:val="18"/>
                <w:lang w:val="en-US"/>
              </w:rPr>
              <w:t>06100</w:t>
            </w:r>
            <w:r>
              <w:rPr>
                <w:spacing w:val="-14"/>
                <w:sz w:val="18"/>
                <w:szCs w:val="18"/>
              </w:rPr>
              <w:t>20220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8B5E4" w14:textId="77777777" w:rsidR="00215457" w:rsidRPr="00854954" w:rsidRDefault="00215457" w:rsidP="00215457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240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69A0F" w14:textId="0492880D" w:rsidR="00215457" w:rsidRPr="00854954" w:rsidRDefault="00215457" w:rsidP="00215457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F52FF0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10E10" w14:textId="047A0B6E" w:rsidR="00215457" w:rsidRPr="00866541" w:rsidRDefault="00215457" w:rsidP="00215457">
            <w:pPr>
              <w:widowControl w:val="0"/>
              <w:jc w:val="center"/>
              <w:rPr>
                <w:spacing w:val="-6"/>
                <w:sz w:val="18"/>
                <w:szCs w:val="18"/>
                <w:highlight w:val="yellow"/>
              </w:rPr>
            </w:pPr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542C6" w14:textId="591530FC" w:rsidR="00215457" w:rsidRPr="00866541" w:rsidRDefault="00215457" w:rsidP="00215457">
            <w:pPr>
              <w:widowControl w:val="0"/>
              <w:jc w:val="center"/>
              <w:rPr>
                <w:spacing w:val="-6"/>
                <w:sz w:val="18"/>
                <w:szCs w:val="18"/>
                <w:highlight w:val="yellow"/>
              </w:rPr>
            </w:pPr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F59EE" w14:textId="1D050BF7" w:rsidR="00215457" w:rsidRPr="00866541" w:rsidRDefault="00215457" w:rsidP="00215457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9DB8C" w14:textId="65A8C318" w:rsidR="00215457" w:rsidRPr="00866541" w:rsidRDefault="00215457" w:rsidP="00215457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86CC4" w14:textId="16514AAF" w:rsidR="00215457" w:rsidRPr="00866541" w:rsidRDefault="00215457" w:rsidP="00215457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16C0D" w14:textId="47AAE2AE" w:rsidR="00215457" w:rsidRPr="00866541" w:rsidRDefault="00215457" w:rsidP="00215457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B082F" w14:textId="01C71584" w:rsidR="00215457" w:rsidRPr="00866541" w:rsidRDefault="00215457" w:rsidP="00215457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5EEA2" w14:textId="4D91166F" w:rsidR="00215457" w:rsidRPr="00866541" w:rsidRDefault="00215457" w:rsidP="00215457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0847C" w14:textId="521683FB" w:rsidR="00215457" w:rsidRPr="00866541" w:rsidRDefault="00215457" w:rsidP="00215457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75567" w14:textId="44D214FE" w:rsidR="00215457" w:rsidRPr="00866541" w:rsidRDefault="00215457" w:rsidP="00215457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4076B" w14:textId="4A7C21D3" w:rsidR="00215457" w:rsidRPr="00866541" w:rsidRDefault="00215457" w:rsidP="00215457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D53C8" w14:textId="172A756B" w:rsidR="00215457" w:rsidRPr="00866541" w:rsidRDefault="00215457" w:rsidP="00215457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</w:tr>
      <w:tr w:rsidR="00215457" w:rsidRPr="00854954" w14:paraId="1E1EB9A9" w14:textId="77777777" w:rsidTr="00F24311">
        <w:trPr>
          <w:trHeight w:val="2591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DF09A" w14:textId="77777777" w:rsidR="00215457" w:rsidRPr="00854954" w:rsidRDefault="00215457" w:rsidP="00215457">
            <w:pPr>
              <w:widowControl w:val="0"/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5.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42A00" w14:textId="77777777" w:rsidR="00215457" w:rsidRPr="00854954" w:rsidRDefault="00215457" w:rsidP="00215457">
            <w:pPr>
              <w:widowControl w:val="0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Основное мероприятие 1.3.</w:t>
            </w:r>
          </w:p>
          <w:p w14:paraId="3DDC04C3" w14:textId="77777777" w:rsidR="00215457" w:rsidRPr="00C934F1" w:rsidRDefault="00215457" w:rsidP="00215457">
            <w:pPr>
              <w:widowControl w:val="0"/>
              <w:rPr>
                <w:highlight w:val="yellow"/>
              </w:rPr>
            </w:pPr>
            <w:r w:rsidRPr="00C934F1">
              <w:rPr>
                <w:kern w:val="2"/>
              </w:rPr>
              <w:t>Расходы на проектно-сметную документацию на строительство, на капитальный ремонт дорог Каменоломненского городского поселения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F809C" w14:textId="77777777" w:rsidR="00215457" w:rsidRPr="00854954" w:rsidRDefault="00215457" w:rsidP="00215457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</w:t>
            </w:r>
            <w:r w:rsidRPr="0085495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Каменоломненского городского поселения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5BD5C" w14:textId="77777777" w:rsidR="00215457" w:rsidRPr="00854954" w:rsidRDefault="00215457" w:rsidP="00215457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E405A" w14:textId="77777777" w:rsidR="00215457" w:rsidRPr="00854954" w:rsidRDefault="00215457" w:rsidP="00215457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0409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76C93" w14:textId="77777777" w:rsidR="00215457" w:rsidRPr="00854954" w:rsidRDefault="00215457" w:rsidP="00215457">
            <w:pPr>
              <w:widowControl w:val="0"/>
              <w:jc w:val="center"/>
              <w:rPr>
                <w:spacing w:val="-14"/>
                <w:sz w:val="18"/>
                <w:szCs w:val="18"/>
              </w:rPr>
            </w:pPr>
            <w:r>
              <w:rPr>
                <w:spacing w:val="-14"/>
                <w:sz w:val="18"/>
                <w:szCs w:val="18"/>
                <w:lang w:val="en-US"/>
              </w:rPr>
              <w:t>06100</w:t>
            </w:r>
            <w:r>
              <w:rPr>
                <w:spacing w:val="-14"/>
                <w:sz w:val="18"/>
                <w:szCs w:val="18"/>
              </w:rPr>
              <w:t>20230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D1FDE" w14:textId="77777777" w:rsidR="00215457" w:rsidRPr="00854954" w:rsidRDefault="00215457" w:rsidP="00215457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240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C40AB" w14:textId="77777777" w:rsidR="00215457" w:rsidRPr="00854954" w:rsidRDefault="00215457" w:rsidP="00215457">
            <w:pPr>
              <w:widowControl w:val="0"/>
              <w:jc w:val="center"/>
              <w:rPr>
                <w:spacing w:val="-10"/>
                <w:sz w:val="18"/>
                <w:szCs w:val="18"/>
                <w:highlight w:val="yellow"/>
              </w:rPr>
            </w:pPr>
            <w:r w:rsidRPr="00F52FF0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9C2BA" w14:textId="77777777" w:rsidR="00215457" w:rsidRDefault="00215457" w:rsidP="00215457"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034E8" w14:textId="77777777" w:rsidR="00215457" w:rsidRDefault="00215457" w:rsidP="00215457"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A923A" w14:textId="77777777" w:rsidR="00215457" w:rsidRDefault="00215457" w:rsidP="00215457"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8B547" w14:textId="77777777" w:rsidR="00215457" w:rsidRDefault="00215457" w:rsidP="00215457"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F4872" w14:textId="77777777" w:rsidR="00215457" w:rsidRDefault="00215457" w:rsidP="00215457"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B2D95" w14:textId="77777777" w:rsidR="00215457" w:rsidRDefault="00215457" w:rsidP="00215457"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083BF" w14:textId="77777777" w:rsidR="00215457" w:rsidRDefault="00215457" w:rsidP="00215457"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B0F54" w14:textId="77777777" w:rsidR="00215457" w:rsidRDefault="00215457" w:rsidP="00215457"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7D44B" w14:textId="77777777" w:rsidR="00215457" w:rsidRDefault="00215457" w:rsidP="00215457"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825B9" w14:textId="77777777" w:rsidR="00215457" w:rsidRDefault="00215457" w:rsidP="00215457"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C1A5F" w14:textId="77777777" w:rsidR="00215457" w:rsidRDefault="00215457" w:rsidP="00215457"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CAB91" w14:textId="77777777" w:rsidR="00215457" w:rsidRDefault="00215457" w:rsidP="00215457"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</w:tr>
      <w:tr w:rsidR="00215457" w:rsidRPr="00854954" w14:paraId="04DC22EC" w14:textId="77777777" w:rsidTr="003B0BBF">
        <w:trPr>
          <w:trHeight w:val="2172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55606" w14:textId="77777777" w:rsidR="00215457" w:rsidRPr="00854954" w:rsidRDefault="00215457" w:rsidP="00215457">
            <w:pPr>
              <w:widowControl w:val="0"/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6.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1DE8C" w14:textId="77777777" w:rsidR="00215457" w:rsidRPr="00854954" w:rsidRDefault="00215457" w:rsidP="00215457">
            <w:pPr>
              <w:widowControl w:val="0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Основное мероприятие 1.4.</w:t>
            </w:r>
          </w:p>
          <w:p w14:paraId="1D438DCF" w14:textId="77777777" w:rsidR="00215457" w:rsidRPr="00C934F1" w:rsidRDefault="00215457" w:rsidP="00215457">
            <w:pPr>
              <w:widowControl w:val="0"/>
            </w:pPr>
            <w:r w:rsidRPr="00C934F1">
              <w:rPr>
                <w:kern w:val="2"/>
              </w:rPr>
              <w:t>Расходы на ремонт и содержание автомобильных дорог общего пользования местного значения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3F5DF" w14:textId="77777777" w:rsidR="00215457" w:rsidRPr="00854954" w:rsidRDefault="00215457" w:rsidP="00215457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</w:t>
            </w:r>
            <w:r w:rsidRPr="0085495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Каменоломненского городского поселения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C4448" w14:textId="77777777" w:rsidR="00215457" w:rsidRPr="00854954" w:rsidRDefault="00215457" w:rsidP="00215457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43095" w14:textId="77777777" w:rsidR="00215457" w:rsidRPr="00854954" w:rsidRDefault="00215457" w:rsidP="00215457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0409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8A756" w14:textId="77777777" w:rsidR="00215457" w:rsidRPr="00C934F1" w:rsidRDefault="00215457" w:rsidP="00215457">
            <w:pPr>
              <w:widowControl w:val="0"/>
              <w:jc w:val="center"/>
              <w:rPr>
                <w:spacing w:val="-14"/>
                <w:sz w:val="18"/>
                <w:szCs w:val="18"/>
              </w:rPr>
            </w:pPr>
            <w:r>
              <w:rPr>
                <w:spacing w:val="-14"/>
                <w:sz w:val="18"/>
                <w:szCs w:val="18"/>
                <w:lang w:val="en-US"/>
              </w:rPr>
              <w:t>06100S</w:t>
            </w:r>
            <w:r>
              <w:rPr>
                <w:spacing w:val="-14"/>
                <w:sz w:val="18"/>
                <w:szCs w:val="18"/>
              </w:rPr>
              <w:t>3510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8549B" w14:textId="77777777" w:rsidR="00215457" w:rsidRPr="00854954" w:rsidRDefault="00215457" w:rsidP="00215457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240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260EC" w14:textId="3CB7F559" w:rsidR="00215457" w:rsidRPr="00854954" w:rsidRDefault="00215457" w:rsidP="00215457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9163,4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D3ACA" w14:textId="77777777" w:rsidR="00215457" w:rsidRPr="00866541" w:rsidRDefault="00215457" w:rsidP="00215457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9163,4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5374A" w14:textId="3159A6DC" w:rsidR="00215457" w:rsidRPr="00866541" w:rsidRDefault="00215457" w:rsidP="00215457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6FEE8" w14:textId="737B1969" w:rsidR="00215457" w:rsidRPr="00866541" w:rsidRDefault="00215457" w:rsidP="00215457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DC8DA" w14:textId="6A35502E" w:rsidR="00215457" w:rsidRDefault="00215457" w:rsidP="00215457"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EFA01" w14:textId="540B33BE" w:rsidR="00215457" w:rsidRDefault="00215457" w:rsidP="00215457"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9FC03" w14:textId="68E02FB0" w:rsidR="00215457" w:rsidRDefault="00215457" w:rsidP="00215457"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5DE79" w14:textId="3BCB2416" w:rsidR="00215457" w:rsidRDefault="00215457" w:rsidP="00215457"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4AA90" w14:textId="1F11213E" w:rsidR="00215457" w:rsidRDefault="00215457" w:rsidP="00215457"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031A6" w14:textId="5EB07F1E" w:rsidR="00215457" w:rsidRDefault="00215457" w:rsidP="00215457"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D9742" w14:textId="6EE7A4C6" w:rsidR="00215457" w:rsidRDefault="00215457" w:rsidP="00215457"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06C4F" w14:textId="3F20175D" w:rsidR="00215457" w:rsidRDefault="00215457" w:rsidP="00215457"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7E86B" w14:textId="568CCF30" w:rsidR="00215457" w:rsidRDefault="00215457" w:rsidP="00215457"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</w:tr>
      <w:tr w:rsidR="00215457" w:rsidRPr="00854954" w14:paraId="20F3C900" w14:textId="77777777" w:rsidTr="00C25781"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4673E" w14:textId="77777777" w:rsidR="00215457" w:rsidRPr="00854954" w:rsidRDefault="00215457" w:rsidP="00215457">
            <w:pPr>
              <w:widowControl w:val="0"/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7.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96F24" w14:textId="77777777" w:rsidR="00215457" w:rsidRPr="00854954" w:rsidRDefault="00215457" w:rsidP="00215457">
            <w:pPr>
              <w:widowControl w:val="0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Основное мероприятие 1.5.</w:t>
            </w:r>
          </w:p>
          <w:p w14:paraId="54D9AC11" w14:textId="77777777" w:rsidR="00215457" w:rsidRDefault="00215457" w:rsidP="00215457">
            <w:pPr>
              <w:widowControl w:val="0"/>
              <w:rPr>
                <w:sz w:val="18"/>
                <w:szCs w:val="18"/>
              </w:rPr>
            </w:pPr>
            <w:r w:rsidRPr="00C934F1">
              <w:rPr>
                <w:sz w:val="18"/>
                <w:szCs w:val="18"/>
              </w:rPr>
              <w:t xml:space="preserve">Реализация направления расходов в рамках подпрограммы «Развитие транспортной системы» муниципальной </w:t>
            </w:r>
            <w:r w:rsidRPr="00C934F1">
              <w:rPr>
                <w:sz w:val="18"/>
                <w:szCs w:val="18"/>
              </w:rPr>
              <w:lastRenderedPageBreak/>
              <w:t xml:space="preserve">программы Каменоломненского городского поселения Октябрьского района «развитие </w:t>
            </w:r>
          </w:p>
          <w:p w14:paraId="3DAAE8E9" w14:textId="77777777" w:rsidR="00215457" w:rsidRPr="00854954" w:rsidRDefault="00215457" w:rsidP="00215457">
            <w:pPr>
              <w:widowControl w:val="0"/>
              <w:rPr>
                <w:sz w:val="18"/>
                <w:szCs w:val="18"/>
                <w:highlight w:val="yellow"/>
              </w:rPr>
            </w:pPr>
            <w:r w:rsidRPr="00C934F1">
              <w:rPr>
                <w:sz w:val="18"/>
                <w:szCs w:val="18"/>
              </w:rPr>
              <w:t xml:space="preserve">транспортной системы» 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5F93A" w14:textId="77777777" w:rsidR="00215457" w:rsidRPr="00854954" w:rsidRDefault="00215457" w:rsidP="00215457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Администрация</w:t>
            </w:r>
            <w:r w:rsidRPr="0085495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Каменоломненского городского поселения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703F5" w14:textId="77777777" w:rsidR="00215457" w:rsidRPr="00854954" w:rsidRDefault="00215457" w:rsidP="00215457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F9855" w14:textId="77777777" w:rsidR="00215457" w:rsidRPr="00854954" w:rsidRDefault="00215457" w:rsidP="00215457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0409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3D5E9" w14:textId="77777777" w:rsidR="00215457" w:rsidRPr="00854954" w:rsidRDefault="00215457" w:rsidP="00215457">
            <w:pPr>
              <w:widowControl w:val="0"/>
              <w:jc w:val="center"/>
              <w:rPr>
                <w:spacing w:val="-14"/>
                <w:sz w:val="18"/>
                <w:szCs w:val="18"/>
              </w:rPr>
            </w:pPr>
            <w:r>
              <w:rPr>
                <w:spacing w:val="-14"/>
                <w:sz w:val="18"/>
                <w:szCs w:val="18"/>
                <w:lang w:val="en-US"/>
              </w:rPr>
              <w:t>06100</w:t>
            </w:r>
            <w:r>
              <w:rPr>
                <w:spacing w:val="-14"/>
                <w:sz w:val="18"/>
                <w:szCs w:val="18"/>
              </w:rPr>
              <w:t>99990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22E1A" w14:textId="77777777" w:rsidR="00215457" w:rsidRPr="00854954" w:rsidRDefault="00215457" w:rsidP="00215457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240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F68D8" w14:textId="594D8716" w:rsidR="00215457" w:rsidRPr="00C25781" w:rsidRDefault="00215457" w:rsidP="00215457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C25781">
              <w:rPr>
                <w:color w:val="000000"/>
                <w:sz w:val="18"/>
                <w:szCs w:val="18"/>
              </w:rPr>
              <w:t>10 389,20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618A9" w14:textId="1FF800B3" w:rsidR="00215457" w:rsidRPr="00C25781" w:rsidRDefault="00215457" w:rsidP="00215457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C25781">
              <w:rPr>
                <w:color w:val="000000"/>
                <w:sz w:val="18"/>
                <w:szCs w:val="18"/>
              </w:rPr>
              <w:t xml:space="preserve">284,00 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CDE57" w14:textId="0C002789" w:rsidR="00215457" w:rsidRPr="00C25781" w:rsidRDefault="00215457" w:rsidP="00215457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C25781">
              <w:rPr>
                <w:color w:val="000000"/>
                <w:sz w:val="18"/>
                <w:szCs w:val="18"/>
              </w:rPr>
              <w:t xml:space="preserve">1 651,20 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A8C5E" w14:textId="048FAAB0" w:rsidR="00215457" w:rsidRPr="00C25781" w:rsidRDefault="00215457" w:rsidP="00215457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C25781">
              <w:rPr>
                <w:color w:val="000000"/>
                <w:sz w:val="18"/>
                <w:szCs w:val="18"/>
              </w:rPr>
              <w:t xml:space="preserve">1 064,00 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7C70C" w14:textId="3EA329DF" w:rsidR="00215457" w:rsidRPr="00C25781" w:rsidRDefault="00215457" w:rsidP="00215457">
            <w:pPr>
              <w:rPr>
                <w:sz w:val="18"/>
                <w:szCs w:val="18"/>
              </w:rPr>
            </w:pPr>
            <w:r w:rsidRPr="00C25781">
              <w:rPr>
                <w:color w:val="000000"/>
                <w:sz w:val="18"/>
                <w:szCs w:val="18"/>
              </w:rPr>
              <w:t xml:space="preserve">650,00 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BC31F" w14:textId="1477163B" w:rsidR="00215457" w:rsidRPr="00C25781" w:rsidRDefault="00215457" w:rsidP="00215457">
            <w:pPr>
              <w:rPr>
                <w:sz w:val="18"/>
                <w:szCs w:val="18"/>
              </w:rPr>
            </w:pPr>
            <w:r w:rsidRPr="00C25781">
              <w:rPr>
                <w:color w:val="000000"/>
                <w:sz w:val="18"/>
                <w:szCs w:val="18"/>
              </w:rPr>
              <w:t xml:space="preserve">650,00 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932BC" w14:textId="4ECB99C0" w:rsidR="00215457" w:rsidRDefault="00215457" w:rsidP="00215457">
            <w:r w:rsidRPr="003B0BBF">
              <w:rPr>
                <w:spacing w:val="-6"/>
                <w:sz w:val="18"/>
                <w:szCs w:val="18"/>
              </w:rPr>
              <w:t>870,0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C3DAA" w14:textId="4B98C9B1" w:rsidR="00215457" w:rsidRDefault="00215457" w:rsidP="00215457">
            <w:r w:rsidRPr="003B0BBF">
              <w:rPr>
                <w:spacing w:val="-6"/>
                <w:sz w:val="18"/>
                <w:szCs w:val="18"/>
              </w:rPr>
              <w:t>870,0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65915" w14:textId="48580AB5" w:rsidR="00215457" w:rsidRDefault="00215457" w:rsidP="00215457">
            <w:r w:rsidRPr="003B0BBF">
              <w:rPr>
                <w:spacing w:val="-6"/>
                <w:sz w:val="18"/>
                <w:szCs w:val="18"/>
              </w:rPr>
              <w:t>870,0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4488E" w14:textId="3F10D5F8" w:rsidR="00215457" w:rsidRDefault="00215457" w:rsidP="00215457">
            <w:r w:rsidRPr="003B0BBF">
              <w:rPr>
                <w:spacing w:val="-6"/>
                <w:sz w:val="18"/>
                <w:szCs w:val="18"/>
              </w:rPr>
              <w:t>870,0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045D4" w14:textId="75466023" w:rsidR="00215457" w:rsidRDefault="00215457" w:rsidP="00215457">
            <w:r w:rsidRPr="003B0BBF">
              <w:rPr>
                <w:spacing w:val="-6"/>
                <w:sz w:val="18"/>
                <w:szCs w:val="18"/>
              </w:rPr>
              <w:t>870,0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3B27B" w14:textId="21707E5D" w:rsidR="00215457" w:rsidRDefault="00215457" w:rsidP="00215457">
            <w:r w:rsidRPr="003B0BBF">
              <w:rPr>
                <w:spacing w:val="-6"/>
                <w:sz w:val="18"/>
                <w:szCs w:val="18"/>
              </w:rPr>
              <w:t>870,0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2D1B4" w14:textId="05FF42C3" w:rsidR="00215457" w:rsidRDefault="00215457" w:rsidP="00215457">
            <w:r w:rsidRPr="003B0BBF">
              <w:rPr>
                <w:spacing w:val="-6"/>
                <w:sz w:val="18"/>
                <w:szCs w:val="18"/>
              </w:rPr>
              <w:t>870,0</w:t>
            </w:r>
          </w:p>
        </w:tc>
      </w:tr>
      <w:tr w:rsidR="00215457" w:rsidRPr="00854954" w14:paraId="6C083BF1" w14:textId="77777777" w:rsidTr="00F24311"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2B9F9" w14:textId="77777777" w:rsidR="00215457" w:rsidRDefault="00215457" w:rsidP="00215457">
            <w:pPr>
              <w:widowControl w:val="0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lastRenderedPageBreak/>
              <w:t>8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56F68" w14:textId="77777777" w:rsidR="00215457" w:rsidRPr="00854954" w:rsidRDefault="00215457" w:rsidP="00215457">
            <w:pPr>
              <w:widowControl w:val="0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Основное мероприятие 1.</w:t>
            </w:r>
            <w:r>
              <w:rPr>
                <w:sz w:val="18"/>
                <w:szCs w:val="18"/>
              </w:rPr>
              <w:t>6</w:t>
            </w:r>
            <w:r w:rsidRPr="00854954">
              <w:rPr>
                <w:sz w:val="18"/>
                <w:szCs w:val="18"/>
              </w:rPr>
              <w:t>.</w:t>
            </w:r>
          </w:p>
          <w:p w14:paraId="1F9FBC7A" w14:textId="77777777" w:rsidR="00215457" w:rsidRPr="00854954" w:rsidRDefault="00215457" w:rsidP="00215457">
            <w:pPr>
              <w:widowControl w:val="0"/>
              <w:rPr>
                <w:sz w:val="18"/>
                <w:szCs w:val="18"/>
              </w:rPr>
            </w:pPr>
            <w:r w:rsidRPr="00872C2C">
              <w:rPr>
                <w:sz w:val="18"/>
                <w:szCs w:val="18"/>
              </w:rPr>
              <w:t>Расходы на ремонт автомобильных дорог общего пользования местного значения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E6A0A" w14:textId="77777777" w:rsidR="00215457" w:rsidRDefault="00215457" w:rsidP="00215457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</w:t>
            </w:r>
            <w:r w:rsidRPr="0085495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Каменоломненского городского поселения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6D3AF" w14:textId="77777777" w:rsidR="00215457" w:rsidRPr="00854954" w:rsidRDefault="00215457" w:rsidP="00215457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39015" w14:textId="77777777" w:rsidR="00215457" w:rsidRPr="00854954" w:rsidRDefault="00215457" w:rsidP="00215457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0409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B2F40" w14:textId="77777777" w:rsidR="00215457" w:rsidRDefault="00215457" w:rsidP="00215457">
            <w:pPr>
              <w:widowControl w:val="0"/>
              <w:jc w:val="center"/>
              <w:rPr>
                <w:spacing w:val="-14"/>
                <w:sz w:val="18"/>
                <w:szCs w:val="18"/>
              </w:rPr>
            </w:pPr>
            <w:r>
              <w:rPr>
                <w:spacing w:val="-14"/>
                <w:sz w:val="18"/>
                <w:szCs w:val="18"/>
              </w:rPr>
              <w:t>061</w:t>
            </w:r>
            <w:r>
              <w:rPr>
                <w:spacing w:val="-14"/>
                <w:sz w:val="18"/>
                <w:szCs w:val="18"/>
                <w:lang w:val="en-US"/>
              </w:rPr>
              <w:t>R</w:t>
            </w:r>
            <w:r>
              <w:rPr>
                <w:spacing w:val="-14"/>
                <w:sz w:val="18"/>
                <w:szCs w:val="18"/>
              </w:rPr>
              <w:t>153930</w:t>
            </w:r>
          </w:p>
          <w:p w14:paraId="6D8077E0" w14:textId="77777777" w:rsidR="00215457" w:rsidRPr="00872C2C" w:rsidRDefault="00215457" w:rsidP="00215457">
            <w:pPr>
              <w:widowControl w:val="0"/>
              <w:jc w:val="center"/>
              <w:rPr>
                <w:spacing w:val="-14"/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3AD1B" w14:textId="77777777" w:rsidR="00215457" w:rsidRPr="00854954" w:rsidRDefault="00215457" w:rsidP="00215457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240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4D1D3" w14:textId="020DF5D1" w:rsidR="00215457" w:rsidRPr="004460A5" w:rsidRDefault="00215457" w:rsidP="00215457">
            <w:pPr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67819,6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296F2" w14:textId="77777777" w:rsidR="00215457" w:rsidRPr="004460A5" w:rsidRDefault="00215457" w:rsidP="00215457">
            <w:pPr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58F2B" w14:textId="6B813E01" w:rsidR="00215457" w:rsidRPr="004460A5" w:rsidRDefault="00215457" w:rsidP="00215457">
            <w:pPr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19988,5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22284" w14:textId="788A0180" w:rsidR="00215457" w:rsidRDefault="00215457" w:rsidP="00215457">
            <w:pPr>
              <w:jc w:val="center"/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2D6C7" w14:textId="2B8D90D7" w:rsidR="00215457" w:rsidRDefault="00215457" w:rsidP="00215457">
            <w:r>
              <w:rPr>
                <w:spacing w:val="-10"/>
                <w:sz w:val="18"/>
                <w:szCs w:val="18"/>
              </w:rPr>
              <w:t>47831,1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66C4E" w14:textId="77777777" w:rsidR="00215457" w:rsidRDefault="00215457" w:rsidP="00215457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5C846" w14:textId="77777777" w:rsidR="00215457" w:rsidRDefault="00215457" w:rsidP="00215457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0FA67" w14:textId="77777777" w:rsidR="00215457" w:rsidRDefault="00215457" w:rsidP="00215457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2F426" w14:textId="77777777" w:rsidR="00215457" w:rsidRDefault="00215457" w:rsidP="00215457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D0828" w14:textId="77777777" w:rsidR="00215457" w:rsidRDefault="00215457" w:rsidP="00215457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EC2C5" w14:textId="77777777" w:rsidR="00215457" w:rsidRDefault="00215457" w:rsidP="00215457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2CA0B" w14:textId="77777777" w:rsidR="00215457" w:rsidRDefault="00215457" w:rsidP="00215457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DF6F8" w14:textId="77777777" w:rsidR="00215457" w:rsidRDefault="00215457" w:rsidP="00215457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</w:tr>
      <w:tr w:rsidR="00215457" w:rsidRPr="00854954" w14:paraId="5AC77B9B" w14:textId="77777777" w:rsidTr="00F24311"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66B93" w14:textId="5E62E0F7" w:rsidR="00215457" w:rsidRDefault="00215457" w:rsidP="00215457">
            <w:pPr>
              <w:widowControl w:val="0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8.1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9B528" w14:textId="7EBEDC72" w:rsidR="00215457" w:rsidRPr="00854954" w:rsidRDefault="007D76F2" w:rsidP="00215457">
            <w:pPr>
              <w:widowControl w:val="0"/>
              <w:rPr>
                <w:sz w:val="18"/>
                <w:szCs w:val="18"/>
              </w:rPr>
            </w:pPr>
            <w:r w:rsidRPr="007D76F2">
              <w:rPr>
                <w:sz w:val="18"/>
                <w:szCs w:val="18"/>
              </w:rPr>
              <w:t>Ремонт дороги по ул. Крупская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78656" w14:textId="3988744B" w:rsidR="00215457" w:rsidRDefault="00215457" w:rsidP="00215457">
            <w:pPr>
              <w:widowControl w:val="0"/>
              <w:rPr>
                <w:sz w:val="18"/>
                <w:szCs w:val="18"/>
              </w:rPr>
            </w:pPr>
            <w:r w:rsidRPr="00215457">
              <w:rPr>
                <w:sz w:val="18"/>
                <w:szCs w:val="18"/>
              </w:rPr>
              <w:t>Администрация Каменоломненского городского поселения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98409" w14:textId="599B3E7D" w:rsidR="00215457" w:rsidRPr="00AA7990" w:rsidRDefault="00215457" w:rsidP="00215457">
            <w:pPr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B0B3D" w14:textId="33B93699" w:rsidR="00215457" w:rsidRPr="00AA7990" w:rsidRDefault="00215457" w:rsidP="00215457">
            <w:pPr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0409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068B7" w14:textId="77777777" w:rsidR="00215457" w:rsidRDefault="00215457" w:rsidP="00215457">
            <w:pPr>
              <w:widowControl w:val="0"/>
              <w:jc w:val="center"/>
              <w:rPr>
                <w:spacing w:val="-14"/>
                <w:sz w:val="18"/>
                <w:szCs w:val="18"/>
              </w:rPr>
            </w:pPr>
            <w:r>
              <w:rPr>
                <w:spacing w:val="-14"/>
                <w:sz w:val="18"/>
                <w:szCs w:val="18"/>
              </w:rPr>
              <w:t>061</w:t>
            </w:r>
            <w:r>
              <w:rPr>
                <w:spacing w:val="-14"/>
                <w:sz w:val="18"/>
                <w:szCs w:val="18"/>
                <w:lang w:val="en-US"/>
              </w:rPr>
              <w:t>R</w:t>
            </w:r>
            <w:r>
              <w:rPr>
                <w:spacing w:val="-14"/>
                <w:sz w:val="18"/>
                <w:szCs w:val="18"/>
              </w:rPr>
              <w:t>153930</w:t>
            </w:r>
          </w:p>
          <w:p w14:paraId="117ADEF5" w14:textId="77777777" w:rsidR="00215457" w:rsidRPr="00AA7990" w:rsidRDefault="00215457" w:rsidP="00215457">
            <w:pPr>
              <w:rPr>
                <w:spacing w:val="-10"/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80E88" w14:textId="6A6E2C37" w:rsidR="00215457" w:rsidRPr="00AA7990" w:rsidRDefault="00215457" w:rsidP="00215457">
            <w:pPr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240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253B7" w14:textId="24634784" w:rsidR="00215457" w:rsidRPr="004460A5" w:rsidRDefault="00215457" w:rsidP="00215457">
            <w:pPr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19988,5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28B4B" w14:textId="3537E94D" w:rsidR="00215457" w:rsidRPr="004460A5" w:rsidRDefault="00215457" w:rsidP="00215457">
            <w:pPr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680BC" w14:textId="15B6354D" w:rsidR="00215457" w:rsidRPr="004460A5" w:rsidRDefault="00215457" w:rsidP="00215457">
            <w:pPr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19988,5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56085" w14:textId="3AAD6856" w:rsidR="00215457" w:rsidRPr="004460A5" w:rsidRDefault="00215457" w:rsidP="00215457">
            <w:pPr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4BF4E" w14:textId="6F589F7F" w:rsidR="00215457" w:rsidRPr="004460A5" w:rsidRDefault="00215457" w:rsidP="00215457">
            <w:pPr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C103E" w14:textId="005C7E07" w:rsidR="00215457" w:rsidRPr="004460A5" w:rsidRDefault="00215457" w:rsidP="00215457">
            <w:pPr>
              <w:rPr>
                <w:spacing w:val="-10"/>
                <w:sz w:val="18"/>
                <w:szCs w:val="18"/>
              </w:rPr>
            </w:pPr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7EC91" w14:textId="775B8677" w:rsidR="00215457" w:rsidRPr="004460A5" w:rsidRDefault="00215457" w:rsidP="00215457">
            <w:pPr>
              <w:rPr>
                <w:spacing w:val="-10"/>
                <w:sz w:val="18"/>
                <w:szCs w:val="18"/>
              </w:rPr>
            </w:pPr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B72E8" w14:textId="0D427EB8" w:rsidR="00215457" w:rsidRPr="004460A5" w:rsidRDefault="00215457" w:rsidP="00215457">
            <w:pPr>
              <w:rPr>
                <w:spacing w:val="-10"/>
                <w:sz w:val="18"/>
                <w:szCs w:val="18"/>
              </w:rPr>
            </w:pPr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40E6B" w14:textId="4B040188" w:rsidR="00215457" w:rsidRPr="004460A5" w:rsidRDefault="00215457" w:rsidP="00215457">
            <w:pPr>
              <w:rPr>
                <w:spacing w:val="-10"/>
                <w:sz w:val="18"/>
                <w:szCs w:val="18"/>
              </w:rPr>
            </w:pPr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9D411" w14:textId="73BB8A15" w:rsidR="00215457" w:rsidRPr="004460A5" w:rsidRDefault="00215457" w:rsidP="00215457">
            <w:pPr>
              <w:rPr>
                <w:spacing w:val="-10"/>
                <w:sz w:val="18"/>
                <w:szCs w:val="18"/>
              </w:rPr>
            </w:pPr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98F07" w14:textId="7CAD32FF" w:rsidR="00215457" w:rsidRPr="004460A5" w:rsidRDefault="00215457" w:rsidP="00215457">
            <w:pPr>
              <w:rPr>
                <w:spacing w:val="-10"/>
                <w:sz w:val="18"/>
                <w:szCs w:val="18"/>
              </w:rPr>
            </w:pPr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0ED50" w14:textId="1B8A6C15" w:rsidR="00215457" w:rsidRPr="004460A5" w:rsidRDefault="00215457" w:rsidP="00215457">
            <w:pPr>
              <w:rPr>
                <w:spacing w:val="-10"/>
                <w:sz w:val="18"/>
                <w:szCs w:val="18"/>
              </w:rPr>
            </w:pPr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CF3F2" w14:textId="28611675" w:rsidR="00215457" w:rsidRPr="004460A5" w:rsidRDefault="00215457" w:rsidP="00215457">
            <w:pPr>
              <w:rPr>
                <w:spacing w:val="-10"/>
                <w:sz w:val="18"/>
                <w:szCs w:val="18"/>
              </w:rPr>
            </w:pPr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</w:tr>
      <w:tr w:rsidR="007D76F2" w:rsidRPr="00854954" w14:paraId="409C190D" w14:textId="77777777" w:rsidTr="00F24311"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212A1" w14:textId="17096766" w:rsidR="007D76F2" w:rsidRDefault="007D76F2" w:rsidP="007D76F2">
            <w:pPr>
              <w:widowControl w:val="0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8.2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1A2F8" w14:textId="30220890" w:rsidR="007D76F2" w:rsidRPr="00854954" w:rsidRDefault="007D76F2" w:rsidP="007D76F2">
            <w:pPr>
              <w:widowControl w:val="0"/>
              <w:rPr>
                <w:sz w:val="18"/>
                <w:szCs w:val="18"/>
              </w:rPr>
            </w:pPr>
            <w:r w:rsidRPr="00215457">
              <w:rPr>
                <w:sz w:val="18"/>
                <w:szCs w:val="18"/>
              </w:rPr>
              <w:t xml:space="preserve">Ремонт автодороги и тротуара по  ул. </w:t>
            </w:r>
            <w:proofErr w:type="gramStart"/>
            <w:r w:rsidRPr="00215457">
              <w:rPr>
                <w:sz w:val="18"/>
                <w:szCs w:val="18"/>
              </w:rPr>
              <w:t>Восточная</w:t>
            </w:r>
            <w:proofErr w:type="gramEnd"/>
            <w:r w:rsidRPr="00215457">
              <w:rPr>
                <w:sz w:val="18"/>
                <w:szCs w:val="18"/>
              </w:rPr>
              <w:t xml:space="preserve">  р. п. Каменоломни </w:t>
            </w:r>
            <w:proofErr w:type="spellStart"/>
            <w:r w:rsidRPr="00215457">
              <w:rPr>
                <w:sz w:val="18"/>
                <w:szCs w:val="18"/>
              </w:rPr>
              <w:t>Октябрьскогорайона</w:t>
            </w:r>
            <w:proofErr w:type="spellEnd"/>
            <w:r w:rsidRPr="00215457">
              <w:rPr>
                <w:sz w:val="18"/>
                <w:szCs w:val="18"/>
              </w:rPr>
              <w:t xml:space="preserve"> Ростовской области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6074B" w14:textId="7302D97A" w:rsidR="007D76F2" w:rsidRDefault="007D76F2" w:rsidP="007D76F2">
            <w:pPr>
              <w:widowControl w:val="0"/>
              <w:rPr>
                <w:sz w:val="18"/>
                <w:szCs w:val="18"/>
              </w:rPr>
            </w:pPr>
            <w:r w:rsidRPr="00215457">
              <w:rPr>
                <w:sz w:val="18"/>
                <w:szCs w:val="18"/>
              </w:rPr>
              <w:t>Администрация Каменоломненского городского поселения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2A42F" w14:textId="6C7B4A0C" w:rsidR="007D76F2" w:rsidRPr="00AA7990" w:rsidRDefault="007D76F2" w:rsidP="007D76F2">
            <w:pPr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1740B" w14:textId="50D49FCD" w:rsidR="007D76F2" w:rsidRPr="00AA7990" w:rsidRDefault="007D76F2" w:rsidP="007D76F2">
            <w:pPr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0409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3559D" w14:textId="77777777" w:rsidR="007D76F2" w:rsidRDefault="007D76F2" w:rsidP="007D76F2">
            <w:pPr>
              <w:widowControl w:val="0"/>
              <w:jc w:val="center"/>
              <w:rPr>
                <w:spacing w:val="-14"/>
                <w:sz w:val="18"/>
                <w:szCs w:val="18"/>
              </w:rPr>
            </w:pPr>
            <w:r>
              <w:rPr>
                <w:spacing w:val="-14"/>
                <w:sz w:val="18"/>
                <w:szCs w:val="18"/>
              </w:rPr>
              <w:t>061</w:t>
            </w:r>
            <w:r>
              <w:rPr>
                <w:spacing w:val="-14"/>
                <w:sz w:val="18"/>
                <w:szCs w:val="18"/>
                <w:lang w:val="en-US"/>
              </w:rPr>
              <w:t>R</w:t>
            </w:r>
            <w:r>
              <w:rPr>
                <w:spacing w:val="-14"/>
                <w:sz w:val="18"/>
                <w:szCs w:val="18"/>
              </w:rPr>
              <w:t>153930</w:t>
            </w:r>
          </w:p>
          <w:p w14:paraId="5A0DA316" w14:textId="77777777" w:rsidR="007D76F2" w:rsidRPr="00AA7990" w:rsidRDefault="007D76F2" w:rsidP="007D76F2">
            <w:pPr>
              <w:rPr>
                <w:spacing w:val="-10"/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65BB5" w14:textId="02F82F39" w:rsidR="007D76F2" w:rsidRPr="00AA7990" w:rsidRDefault="007D76F2" w:rsidP="007D76F2">
            <w:pPr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240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90AFE" w14:textId="407BBAEE" w:rsidR="007D76F2" w:rsidRPr="004460A5" w:rsidRDefault="007D76F2" w:rsidP="007D76F2">
            <w:pPr>
              <w:rPr>
                <w:spacing w:val="-10"/>
                <w:sz w:val="18"/>
                <w:szCs w:val="18"/>
              </w:rPr>
            </w:pPr>
            <w:r w:rsidRPr="007D76F2">
              <w:rPr>
                <w:spacing w:val="-10"/>
                <w:sz w:val="18"/>
                <w:szCs w:val="18"/>
              </w:rPr>
              <w:t>25918,0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77CC1" w14:textId="7261212F" w:rsidR="007D76F2" w:rsidRPr="004460A5" w:rsidRDefault="007D76F2" w:rsidP="007D76F2">
            <w:pPr>
              <w:rPr>
                <w:spacing w:val="-10"/>
                <w:sz w:val="18"/>
                <w:szCs w:val="18"/>
              </w:rPr>
            </w:pPr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9C0B8" w14:textId="1343079B" w:rsidR="007D76F2" w:rsidRPr="004460A5" w:rsidRDefault="007D76F2" w:rsidP="007D76F2">
            <w:pPr>
              <w:rPr>
                <w:spacing w:val="-10"/>
                <w:sz w:val="18"/>
                <w:szCs w:val="18"/>
              </w:rPr>
            </w:pPr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32D0F" w14:textId="0D877EC8" w:rsidR="007D76F2" w:rsidRPr="004460A5" w:rsidRDefault="007D76F2" w:rsidP="007D76F2">
            <w:pPr>
              <w:rPr>
                <w:spacing w:val="-10"/>
                <w:sz w:val="18"/>
                <w:szCs w:val="18"/>
              </w:rPr>
            </w:pPr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46699" w14:textId="6DE4AF4B" w:rsidR="007D76F2" w:rsidRPr="004460A5" w:rsidRDefault="007D76F2" w:rsidP="007D76F2">
            <w:pPr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25918,0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0E6BB" w14:textId="4E8C54BE" w:rsidR="007D76F2" w:rsidRPr="004460A5" w:rsidRDefault="007D76F2" w:rsidP="007D76F2">
            <w:pPr>
              <w:rPr>
                <w:spacing w:val="-10"/>
                <w:sz w:val="18"/>
                <w:szCs w:val="18"/>
              </w:rPr>
            </w:pPr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06407" w14:textId="789BDB94" w:rsidR="007D76F2" w:rsidRPr="004460A5" w:rsidRDefault="007D76F2" w:rsidP="007D76F2">
            <w:pPr>
              <w:rPr>
                <w:spacing w:val="-10"/>
                <w:sz w:val="18"/>
                <w:szCs w:val="18"/>
              </w:rPr>
            </w:pPr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A6769" w14:textId="0E43C5D0" w:rsidR="007D76F2" w:rsidRPr="004460A5" w:rsidRDefault="007D76F2" w:rsidP="007D76F2">
            <w:pPr>
              <w:rPr>
                <w:spacing w:val="-10"/>
                <w:sz w:val="18"/>
                <w:szCs w:val="18"/>
              </w:rPr>
            </w:pPr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E258C" w14:textId="59087894" w:rsidR="007D76F2" w:rsidRPr="004460A5" w:rsidRDefault="007D76F2" w:rsidP="007D76F2">
            <w:pPr>
              <w:rPr>
                <w:spacing w:val="-10"/>
                <w:sz w:val="18"/>
                <w:szCs w:val="18"/>
              </w:rPr>
            </w:pPr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3561C" w14:textId="3506B290" w:rsidR="007D76F2" w:rsidRPr="004460A5" w:rsidRDefault="007D76F2" w:rsidP="007D76F2">
            <w:pPr>
              <w:rPr>
                <w:spacing w:val="-10"/>
                <w:sz w:val="18"/>
                <w:szCs w:val="18"/>
              </w:rPr>
            </w:pPr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B3986" w14:textId="5CFD0E42" w:rsidR="007D76F2" w:rsidRPr="004460A5" w:rsidRDefault="007D76F2" w:rsidP="007D76F2">
            <w:pPr>
              <w:rPr>
                <w:spacing w:val="-10"/>
                <w:sz w:val="18"/>
                <w:szCs w:val="18"/>
              </w:rPr>
            </w:pPr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AC338" w14:textId="7318F2E8" w:rsidR="007D76F2" w:rsidRPr="004460A5" w:rsidRDefault="007D76F2" w:rsidP="007D76F2">
            <w:pPr>
              <w:rPr>
                <w:spacing w:val="-10"/>
                <w:sz w:val="18"/>
                <w:szCs w:val="18"/>
              </w:rPr>
            </w:pPr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FE049" w14:textId="1F2BB4EE" w:rsidR="007D76F2" w:rsidRPr="004460A5" w:rsidRDefault="007D76F2" w:rsidP="007D76F2">
            <w:pPr>
              <w:rPr>
                <w:spacing w:val="-10"/>
                <w:sz w:val="18"/>
                <w:szCs w:val="18"/>
              </w:rPr>
            </w:pPr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</w:tr>
      <w:tr w:rsidR="007D76F2" w:rsidRPr="00854954" w14:paraId="6350521E" w14:textId="77777777" w:rsidTr="00F24311"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B49A2" w14:textId="18565136" w:rsidR="007D76F2" w:rsidRDefault="007D76F2" w:rsidP="007D76F2">
            <w:pPr>
              <w:widowControl w:val="0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8.3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4BC3E" w14:textId="46377B0F" w:rsidR="007D76F2" w:rsidRPr="00854954" w:rsidRDefault="007D76F2" w:rsidP="007D76F2">
            <w:pPr>
              <w:widowControl w:val="0"/>
              <w:rPr>
                <w:sz w:val="18"/>
                <w:szCs w:val="18"/>
              </w:rPr>
            </w:pPr>
            <w:r w:rsidRPr="00215457">
              <w:rPr>
                <w:sz w:val="18"/>
                <w:szCs w:val="18"/>
              </w:rPr>
              <w:t xml:space="preserve">Ремонт автодороги и тротуара по   пер. Октябрьский  р. п. Каменоломни </w:t>
            </w:r>
            <w:proofErr w:type="spellStart"/>
            <w:r w:rsidRPr="00215457">
              <w:rPr>
                <w:sz w:val="18"/>
                <w:szCs w:val="18"/>
              </w:rPr>
              <w:t>Октябрьскогорайона</w:t>
            </w:r>
            <w:proofErr w:type="spellEnd"/>
            <w:r w:rsidRPr="00215457">
              <w:rPr>
                <w:sz w:val="18"/>
                <w:szCs w:val="18"/>
              </w:rPr>
              <w:t xml:space="preserve"> Ростовской области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6820B" w14:textId="39AF4393" w:rsidR="007D76F2" w:rsidRDefault="007D76F2" w:rsidP="007D76F2">
            <w:pPr>
              <w:widowControl w:val="0"/>
              <w:rPr>
                <w:sz w:val="18"/>
                <w:szCs w:val="18"/>
              </w:rPr>
            </w:pPr>
            <w:r w:rsidRPr="00215457">
              <w:rPr>
                <w:sz w:val="18"/>
                <w:szCs w:val="18"/>
              </w:rPr>
              <w:t>Администрация Каменоломненского городского поселения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7D2EF" w14:textId="178BF571" w:rsidR="007D76F2" w:rsidRPr="00AA7990" w:rsidRDefault="007D76F2" w:rsidP="007D76F2">
            <w:pPr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40D17" w14:textId="6F53A446" w:rsidR="007D76F2" w:rsidRPr="00AA7990" w:rsidRDefault="007D76F2" w:rsidP="007D76F2">
            <w:pPr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0409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2026B" w14:textId="77777777" w:rsidR="007D76F2" w:rsidRDefault="007D76F2" w:rsidP="007D76F2">
            <w:pPr>
              <w:widowControl w:val="0"/>
              <w:jc w:val="center"/>
              <w:rPr>
                <w:spacing w:val="-14"/>
                <w:sz w:val="18"/>
                <w:szCs w:val="18"/>
              </w:rPr>
            </w:pPr>
            <w:r>
              <w:rPr>
                <w:spacing w:val="-14"/>
                <w:sz w:val="18"/>
                <w:szCs w:val="18"/>
              </w:rPr>
              <w:t>061</w:t>
            </w:r>
            <w:r>
              <w:rPr>
                <w:spacing w:val="-14"/>
                <w:sz w:val="18"/>
                <w:szCs w:val="18"/>
                <w:lang w:val="en-US"/>
              </w:rPr>
              <w:t>R</w:t>
            </w:r>
            <w:r>
              <w:rPr>
                <w:spacing w:val="-14"/>
                <w:sz w:val="18"/>
                <w:szCs w:val="18"/>
              </w:rPr>
              <w:t>153930</w:t>
            </w:r>
          </w:p>
          <w:p w14:paraId="64670544" w14:textId="77777777" w:rsidR="007D76F2" w:rsidRPr="00AA7990" w:rsidRDefault="007D76F2" w:rsidP="007D76F2">
            <w:pPr>
              <w:rPr>
                <w:spacing w:val="-10"/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200B4" w14:textId="71B3BFC6" w:rsidR="007D76F2" w:rsidRPr="00AA7990" w:rsidRDefault="007D76F2" w:rsidP="007D76F2">
            <w:pPr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240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1F507" w14:textId="64AF65F1" w:rsidR="007D76F2" w:rsidRPr="004460A5" w:rsidRDefault="007D76F2" w:rsidP="007D76F2">
            <w:pPr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21913,1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1B5C7" w14:textId="5BC89B78" w:rsidR="007D76F2" w:rsidRPr="004460A5" w:rsidRDefault="007D76F2" w:rsidP="007D76F2">
            <w:pPr>
              <w:rPr>
                <w:spacing w:val="-10"/>
                <w:sz w:val="18"/>
                <w:szCs w:val="18"/>
              </w:rPr>
            </w:pPr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781E5" w14:textId="3A01440E" w:rsidR="007D76F2" w:rsidRPr="004460A5" w:rsidRDefault="007D76F2" w:rsidP="007D76F2">
            <w:pPr>
              <w:rPr>
                <w:spacing w:val="-10"/>
                <w:sz w:val="18"/>
                <w:szCs w:val="18"/>
              </w:rPr>
            </w:pPr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ED646" w14:textId="5D9C916B" w:rsidR="007D76F2" w:rsidRPr="004460A5" w:rsidRDefault="007D76F2" w:rsidP="007D76F2">
            <w:pPr>
              <w:rPr>
                <w:spacing w:val="-10"/>
                <w:sz w:val="18"/>
                <w:szCs w:val="18"/>
              </w:rPr>
            </w:pPr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F4274" w14:textId="0103C1F5" w:rsidR="007D76F2" w:rsidRPr="004460A5" w:rsidRDefault="007D76F2" w:rsidP="007D76F2">
            <w:pPr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21913,1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5274A" w14:textId="5F06B08C" w:rsidR="007D76F2" w:rsidRPr="004460A5" w:rsidRDefault="007D76F2" w:rsidP="007D76F2">
            <w:pPr>
              <w:rPr>
                <w:spacing w:val="-10"/>
                <w:sz w:val="18"/>
                <w:szCs w:val="18"/>
              </w:rPr>
            </w:pPr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14933" w14:textId="1EAFCE11" w:rsidR="007D76F2" w:rsidRPr="004460A5" w:rsidRDefault="007D76F2" w:rsidP="007D76F2">
            <w:pPr>
              <w:rPr>
                <w:spacing w:val="-10"/>
                <w:sz w:val="18"/>
                <w:szCs w:val="18"/>
              </w:rPr>
            </w:pPr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22B88" w14:textId="59812888" w:rsidR="007D76F2" w:rsidRPr="004460A5" w:rsidRDefault="007D76F2" w:rsidP="007D76F2">
            <w:pPr>
              <w:rPr>
                <w:spacing w:val="-10"/>
                <w:sz w:val="18"/>
                <w:szCs w:val="18"/>
              </w:rPr>
            </w:pPr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CB993" w14:textId="4AFCD8C0" w:rsidR="007D76F2" w:rsidRPr="004460A5" w:rsidRDefault="007D76F2" w:rsidP="007D76F2">
            <w:pPr>
              <w:rPr>
                <w:spacing w:val="-10"/>
                <w:sz w:val="18"/>
                <w:szCs w:val="18"/>
              </w:rPr>
            </w:pPr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82CF3" w14:textId="61141471" w:rsidR="007D76F2" w:rsidRPr="004460A5" w:rsidRDefault="007D76F2" w:rsidP="007D76F2">
            <w:pPr>
              <w:rPr>
                <w:spacing w:val="-10"/>
                <w:sz w:val="18"/>
                <w:szCs w:val="18"/>
              </w:rPr>
            </w:pPr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11302" w14:textId="5A6112F5" w:rsidR="007D76F2" w:rsidRPr="004460A5" w:rsidRDefault="007D76F2" w:rsidP="007D76F2">
            <w:pPr>
              <w:rPr>
                <w:spacing w:val="-10"/>
                <w:sz w:val="18"/>
                <w:szCs w:val="18"/>
              </w:rPr>
            </w:pPr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31E6D" w14:textId="59212E06" w:rsidR="007D76F2" w:rsidRPr="004460A5" w:rsidRDefault="007D76F2" w:rsidP="007D76F2">
            <w:pPr>
              <w:rPr>
                <w:spacing w:val="-10"/>
                <w:sz w:val="18"/>
                <w:szCs w:val="18"/>
              </w:rPr>
            </w:pPr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30841" w14:textId="68EF8108" w:rsidR="007D76F2" w:rsidRPr="004460A5" w:rsidRDefault="007D76F2" w:rsidP="007D76F2">
            <w:pPr>
              <w:rPr>
                <w:spacing w:val="-10"/>
                <w:sz w:val="18"/>
                <w:szCs w:val="18"/>
              </w:rPr>
            </w:pPr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</w:tr>
      <w:tr w:rsidR="007D76F2" w:rsidRPr="00854954" w14:paraId="237CF710" w14:textId="77777777" w:rsidTr="00F24311"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08111" w14:textId="77777777" w:rsidR="007D76F2" w:rsidRPr="00854954" w:rsidRDefault="007D76F2" w:rsidP="007D76F2">
            <w:pPr>
              <w:widowControl w:val="0"/>
              <w:rPr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9</w:t>
            </w:r>
            <w:r w:rsidRPr="00854954">
              <w:rPr>
                <w:spacing w:val="-10"/>
                <w:sz w:val="18"/>
                <w:szCs w:val="18"/>
              </w:rPr>
              <w:t>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42E09" w14:textId="77777777" w:rsidR="007D76F2" w:rsidRPr="00854954" w:rsidRDefault="007D76F2" w:rsidP="007D76F2">
            <w:pPr>
              <w:widowControl w:val="0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Подпрограмма 2</w:t>
            </w:r>
            <w:r>
              <w:rPr>
                <w:sz w:val="18"/>
                <w:szCs w:val="18"/>
              </w:rPr>
              <w:t xml:space="preserve"> </w:t>
            </w:r>
            <w:r w:rsidRPr="00854954">
              <w:rPr>
                <w:sz w:val="18"/>
                <w:szCs w:val="18"/>
              </w:rPr>
              <w:t xml:space="preserve">«Повышение безопасности </w:t>
            </w:r>
            <w:r w:rsidRPr="00854954">
              <w:rPr>
                <w:sz w:val="18"/>
                <w:szCs w:val="18"/>
              </w:rPr>
              <w:lastRenderedPageBreak/>
              <w:t xml:space="preserve">дорожного движения на территории </w:t>
            </w:r>
            <w:r>
              <w:rPr>
                <w:sz w:val="18"/>
                <w:szCs w:val="18"/>
              </w:rPr>
              <w:t>Каменоломненского городского поселения</w:t>
            </w:r>
            <w:r w:rsidRPr="00854954">
              <w:rPr>
                <w:sz w:val="18"/>
                <w:szCs w:val="18"/>
              </w:rPr>
              <w:t>»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6E656" w14:textId="77777777" w:rsidR="007D76F2" w:rsidRPr="00854954" w:rsidRDefault="007D76F2" w:rsidP="007D76F2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Администрация</w:t>
            </w:r>
            <w:r w:rsidRPr="0085495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Каменоломне</w:t>
            </w:r>
            <w:r>
              <w:rPr>
                <w:sz w:val="18"/>
                <w:szCs w:val="18"/>
              </w:rPr>
              <w:lastRenderedPageBreak/>
              <w:t>нского городского поселения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4DA2" w14:textId="77777777" w:rsidR="007D76F2" w:rsidRDefault="007D76F2" w:rsidP="007D76F2">
            <w:r w:rsidRPr="00AA7990">
              <w:rPr>
                <w:spacing w:val="-10"/>
                <w:sz w:val="18"/>
                <w:szCs w:val="18"/>
              </w:rPr>
              <w:lastRenderedPageBreak/>
              <w:t>Х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1F1E7" w14:textId="77777777" w:rsidR="007D76F2" w:rsidRDefault="007D76F2" w:rsidP="007D76F2">
            <w:r w:rsidRPr="00AA7990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A11A6" w14:textId="77777777" w:rsidR="007D76F2" w:rsidRDefault="007D76F2" w:rsidP="007D76F2">
            <w:r w:rsidRPr="00AA7990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3C1E8" w14:textId="77777777" w:rsidR="007D76F2" w:rsidRDefault="007D76F2" w:rsidP="007D76F2">
            <w:r w:rsidRPr="00AA7990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2A864" w14:textId="77777777" w:rsidR="007D76F2" w:rsidRDefault="007D76F2" w:rsidP="007D76F2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2C645" w14:textId="77777777" w:rsidR="007D76F2" w:rsidRDefault="007D76F2" w:rsidP="007D76F2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CF28D" w14:textId="77777777" w:rsidR="007D76F2" w:rsidRDefault="007D76F2" w:rsidP="007D76F2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1C884" w14:textId="77777777" w:rsidR="007D76F2" w:rsidRDefault="007D76F2" w:rsidP="007D76F2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639C1" w14:textId="77777777" w:rsidR="007D76F2" w:rsidRDefault="007D76F2" w:rsidP="007D76F2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29E18" w14:textId="77777777" w:rsidR="007D76F2" w:rsidRDefault="007D76F2" w:rsidP="007D76F2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7D7A9" w14:textId="77777777" w:rsidR="007D76F2" w:rsidRDefault="007D76F2" w:rsidP="007D76F2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9392C" w14:textId="77777777" w:rsidR="007D76F2" w:rsidRDefault="007D76F2" w:rsidP="007D76F2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33177" w14:textId="77777777" w:rsidR="007D76F2" w:rsidRDefault="007D76F2" w:rsidP="007D76F2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D6BF6" w14:textId="77777777" w:rsidR="007D76F2" w:rsidRDefault="007D76F2" w:rsidP="007D76F2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38C05" w14:textId="77777777" w:rsidR="007D76F2" w:rsidRDefault="007D76F2" w:rsidP="007D76F2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F5284" w14:textId="77777777" w:rsidR="007D76F2" w:rsidRDefault="007D76F2" w:rsidP="007D76F2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D5C5B" w14:textId="77777777" w:rsidR="007D76F2" w:rsidRDefault="007D76F2" w:rsidP="007D76F2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</w:tr>
      <w:tr w:rsidR="007D76F2" w:rsidRPr="00854954" w14:paraId="4EEF05DD" w14:textId="77777777" w:rsidTr="00164E84">
        <w:trPr>
          <w:trHeight w:val="190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ED8CA" w14:textId="77777777" w:rsidR="007D76F2" w:rsidRPr="00854954" w:rsidRDefault="007D76F2" w:rsidP="007D76F2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lastRenderedPageBreak/>
              <w:t>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F64CC" w14:textId="77777777" w:rsidR="007D76F2" w:rsidRPr="00854954" w:rsidRDefault="007D76F2" w:rsidP="007D76F2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Основное мероприятие 2.1</w:t>
            </w:r>
            <w:r w:rsidRPr="00854954">
              <w:rPr>
                <w:kern w:val="2"/>
                <w:sz w:val="18"/>
                <w:szCs w:val="18"/>
              </w:rPr>
              <w:t>.</w:t>
            </w:r>
          </w:p>
          <w:p w14:paraId="4A7AAE6A" w14:textId="77777777" w:rsidR="007D76F2" w:rsidRPr="00854954" w:rsidRDefault="007D76F2" w:rsidP="007D76F2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697A10">
              <w:rPr>
                <w:kern w:val="2"/>
                <w:sz w:val="18"/>
                <w:szCs w:val="18"/>
              </w:rPr>
              <w:t>Расходы на оборудование пешеходных переходов светодиодными знаками и светофорами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1FD36" w14:textId="77777777" w:rsidR="007D76F2" w:rsidRPr="00854954" w:rsidRDefault="007D76F2" w:rsidP="007D76F2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Администрация</w:t>
            </w:r>
            <w:r w:rsidRPr="00854954">
              <w:rPr>
                <w:kern w:val="2"/>
                <w:sz w:val="18"/>
                <w:szCs w:val="18"/>
              </w:rPr>
              <w:t xml:space="preserve"> </w:t>
            </w:r>
            <w:r>
              <w:rPr>
                <w:kern w:val="2"/>
                <w:sz w:val="18"/>
                <w:szCs w:val="18"/>
              </w:rPr>
              <w:t>Каменоломненского городского поселения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BDF41" w14:textId="77777777" w:rsidR="007D76F2" w:rsidRPr="00854954" w:rsidRDefault="007D76F2" w:rsidP="007D76F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083E6" w14:textId="77777777" w:rsidR="007D76F2" w:rsidRPr="00854954" w:rsidRDefault="007D76F2" w:rsidP="007D76F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0409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0ECBE" w14:textId="77777777" w:rsidR="007D76F2" w:rsidRPr="00854954" w:rsidRDefault="007D76F2" w:rsidP="007D76F2">
            <w:pPr>
              <w:autoSpaceDE w:val="0"/>
              <w:autoSpaceDN w:val="0"/>
              <w:adjustRightInd w:val="0"/>
              <w:jc w:val="center"/>
              <w:rPr>
                <w:spacing w:val="-2"/>
                <w:kern w:val="2"/>
                <w:sz w:val="18"/>
                <w:szCs w:val="18"/>
              </w:rPr>
            </w:pPr>
            <w:r>
              <w:rPr>
                <w:spacing w:val="-14"/>
                <w:sz w:val="18"/>
                <w:szCs w:val="18"/>
                <w:lang w:val="en-US"/>
              </w:rPr>
              <w:t>06200</w:t>
            </w:r>
            <w:r>
              <w:rPr>
                <w:spacing w:val="-2"/>
                <w:kern w:val="2"/>
                <w:sz w:val="18"/>
                <w:szCs w:val="18"/>
              </w:rPr>
              <w:t>20190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6F4DC" w14:textId="77777777" w:rsidR="007D76F2" w:rsidRPr="00854954" w:rsidRDefault="007D76F2" w:rsidP="007D76F2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240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C92D7" w14:textId="77777777" w:rsidR="007D76F2" w:rsidRDefault="007D76F2" w:rsidP="007D76F2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9F057" w14:textId="77777777" w:rsidR="007D76F2" w:rsidRDefault="007D76F2" w:rsidP="007D76F2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5EFDB" w14:textId="77777777" w:rsidR="007D76F2" w:rsidRDefault="007D76F2" w:rsidP="007D76F2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F6B84" w14:textId="77777777" w:rsidR="007D76F2" w:rsidRDefault="007D76F2" w:rsidP="007D76F2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C8151" w14:textId="77777777" w:rsidR="007D76F2" w:rsidRDefault="007D76F2" w:rsidP="007D76F2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9DC84" w14:textId="77777777" w:rsidR="007D76F2" w:rsidRDefault="007D76F2" w:rsidP="007D76F2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D707F" w14:textId="77777777" w:rsidR="007D76F2" w:rsidRDefault="007D76F2" w:rsidP="007D76F2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188FB" w14:textId="77777777" w:rsidR="007D76F2" w:rsidRDefault="007D76F2" w:rsidP="007D76F2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10503" w14:textId="77777777" w:rsidR="007D76F2" w:rsidRDefault="007D76F2" w:rsidP="007D76F2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A196F" w14:textId="77777777" w:rsidR="007D76F2" w:rsidRDefault="007D76F2" w:rsidP="007D76F2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E8CE5" w14:textId="77777777" w:rsidR="007D76F2" w:rsidRDefault="007D76F2" w:rsidP="007D76F2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FF14D" w14:textId="77777777" w:rsidR="007D76F2" w:rsidRDefault="007D76F2" w:rsidP="007D76F2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8F516" w14:textId="77777777" w:rsidR="007D76F2" w:rsidRDefault="007D76F2" w:rsidP="007D76F2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</w:tr>
      <w:tr w:rsidR="007D76F2" w:rsidRPr="00854954" w14:paraId="304DEB89" w14:textId="77777777" w:rsidTr="00F24311">
        <w:trPr>
          <w:trHeight w:val="360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0C3F4" w14:textId="77777777" w:rsidR="007D76F2" w:rsidRPr="00854954" w:rsidRDefault="007D76F2" w:rsidP="007D76F2">
            <w:pPr>
              <w:autoSpaceDE w:val="0"/>
              <w:autoSpaceDN w:val="0"/>
              <w:adjustRightInd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11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A4B38" w14:textId="77777777" w:rsidR="007D76F2" w:rsidRDefault="007D76F2" w:rsidP="007D76F2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Основное мероприятие 2.2</w:t>
            </w:r>
            <w:r w:rsidRPr="00854954">
              <w:rPr>
                <w:kern w:val="2"/>
                <w:sz w:val="18"/>
                <w:szCs w:val="18"/>
              </w:rPr>
              <w:t>.</w:t>
            </w:r>
          </w:p>
          <w:p w14:paraId="09948C8C" w14:textId="77777777" w:rsidR="007D76F2" w:rsidRPr="00854954" w:rsidRDefault="007D76F2" w:rsidP="007D76F2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Расходы на устройство шумовых полос на участках приближения к пешеходным переходам</w:t>
            </w:r>
          </w:p>
          <w:p w14:paraId="22E08B3D" w14:textId="77777777" w:rsidR="007D76F2" w:rsidRDefault="007D76F2" w:rsidP="007D76F2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</w:p>
          <w:p w14:paraId="1B4A555D" w14:textId="77777777" w:rsidR="007D76F2" w:rsidRDefault="007D76F2" w:rsidP="007D76F2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99F17" w14:textId="77777777" w:rsidR="007D76F2" w:rsidRDefault="007D76F2" w:rsidP="007D76F2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Администрация</w:t>
            </w:r>
            <w:r w:rsidRPr="00854954">
              <w:rPr>
                <w:kern w:val="2"/>
                <w:sz w:val="18"/>
                <w:szCs w:val="18"/>
              </w:rPr>
              <w:t xml:space="preserve"> </w:t>
            </w:r>
            <w:r>
              <w:rPr>
                <w:kern w:val="2"/>
                <w:sz w:val="18"/>
                <w:szCs w:val="18"/>
              </w:rPr>
              <w:t>Каменоломненского городского поселения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8E1B7" w14:textId="77777777" w:rsidR="007D76F2" w:rsidRPr="00854954" w:rsidRDefault="007D76F2" w:rsidP="007D76F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7F156" w14:textId="77777777" w:rsidR="007D76F2" w:rsidRPr="00854954" w:rsidRDefault="007D76F2" w:rsidP="007D76F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0409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25180" w14:textId="77777777" w:rsidR="007D76F2" w:rsidRDefault="007D76F2" w:rsidP="007D76F2">
            <w:pPr>
              <w:autoSpaceDE w:val="0"/>
              <w:autoSpaceDN w:val="0"/>
              <w:adjustRightInd w:val="0"/>
              <w:jc w:val="center"/>
              <w:rPr>
                <w:spacing w:val="-2"/>
                <w:kern w:val="2"/>
                <w:sz w:val="18"/>
                <w:szCs w:val="18"/>
              </w:rPr>
            </w:pPr>
            <w:r>
              <w:rPr>
                <w:spacing w:val="-14"/>
                <w:sz w:val="18"/>
                <w:szCs w:val="18"/>
                <w:lang w:val="en-US"/>
              </w:rPr>
              <w:t>06200</w:t>
            </w:r>
            <w:r>
              <w:rPr>
                <w:spacing w:val="-2"/>
                <w:kern w:val="2"/>
                <w:sz w:val="18"/>
                <w:szCs w:val="18"/>
              </w:rPr>
              <w:t>20200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D6C80" w14:textId="77777777" w:rsidR="007D76F2" w:rsidRPr="00854954" w:rsidRDefault="007D76F2" w:rsidP="007D76F2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240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82B89" w14:textId="77777777" w:rsidR="007D76F2" w:rsidRDefault="007D76F2" w:rsidP="007D76F2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B1A15" w14:textId="77777777" w:rsidR="007D76F2" w:rsidRDefault="007D76F2" w:rsidP="007D76F2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48674" w14:textId="77777777" w:rsidR="007D76F2" w:rsidRDefault="007D76F2" w:rsidP="007D76F2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6B621" w14:textId="77777777" w:rsidR="007D76F2" w:rsidRDefault="007D76F2" w:rsidP="007D76F2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5ED59" w14:textId="77777777" w:rsidR="007D76F2" w:rsidRDefault="007D76F2" w:rsidP="007D76F2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F559C" w14:textId="77777777" w:rsidR="007D76F2" w:rsidRDefault="007D76F2" w:rsidP="007D76F2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41930" w14:textId="77777777" w:rsidR="007D76F2" w:rsidRDefault="007D76F2" w:rsidP="007D76F2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72645" w14:textId="77777777" w:rsidR="007D76F2" w:rsidRDefault="007D76F2" w:rsidP="007D76F2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40B1F" w14:textId="77777777" w:rsidR="007D76F2" w:rsidRDefault="007D76F2" w:rsidP="007D76F2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B66E0" w14:textId="77777777" w:rsidR="007D76F2" w:rsidRDefault="007D76F2" w:rsidP="007D76F2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66536" w14:textId="77777777" w:rsidR="007D76F2" w:rsidRDefault="007D76F2" w:rsidP="007D76F2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5872E" w14:textId="77777777" w:rsidR="007D76F2" w:rsidRDefault="007D76F2" w:rsidP="007D76F2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FE340" w14:textId="77777777" w:rsidR="007D76F2" w:rsidRDefault="007D76F2" w:rsidP="007D76F2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</w:tr>
      <w:tr w:rsidR="007D76F2" w:rsidRPr="00854954" w14:paraId="02CDC8B0" w14:textId="77777777" w:rsidTr="00F24311">
        <w:trPr>
          <w:trHeight w:val="540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1C614" w14:textId="77777777" w:rsidR="007D76F2" w:rsidRPr="00854954" w:rsidRDefault="007D76F2" w:rsidP="007D76F2">
            <w:pPr>
              <w:autoSpaceDE w:val="0"/>
              <w:autoSpaceDN w:val="0"/>
              <w:adjustRightInd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12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8C8E7" w14:textId="77777777" w:rsidR="007D76F2" w:rsidRDefault="007D76F2" w:rsidP="007D76F2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Основное мероприятие 2.3.</w:t>
            </w:r>
          </w:p>
          <w:p w14:paraId="1BB02561" w14:textId="77777777" w:rsidR="007D76F2" w:rsidRDefault="007D76F2" w:rsidP="007D76F2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Реализация Направления расходов в рамках подпрограммы «Повышение безопасности дорожного движения на территории Каменоломненского городского поселения» муниципальной программы Каменоломненского городского поселения </w:t>
            </w:r>
            <w:r>
              <w:rPr>
                <w:kern w:val="2"/>
                <w:sz w:val="18"/>
                <w:szCs w:val="18"/>
              </w:rPr>
              <w:lastRenderedPageBreak/>
              <w:t>Октябрьского района «Развитие транспортной системы»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6BD73" w14:textId="77777777" w:rsidR="007D76F2" w:rsidRDefault="007D76F2" w:rsidP="007D76F2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lastRenderedPageBreak/>
              <w:t>Администрация</w:t>
            </w:r>
            <w:r w:rsidRPr="00854954">
              <w:rPr>
                <w:kern w:val="2"/>
                <w:sz w:val="18"/>
                <w:szCs w:val="18"/>
              </w:rPr>
              <w:t xml:space="preserve"> </w:t>
            </w:r>
            <w:r>
              <w:rPr>
                <w:kern w:val="2"/>
                <w:sz w:val="18"/>
                <w:szCs w:val="18"/>
              </w:rPr>
              <w:t>Каменоломненского городского поселения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EBBFE" w14:textId="77777777" w:rsidR="007D76F2" w:rsidRPr="00854954" w:rsidRDefault="007D76F2" w:rsidP="007D76F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EE999" w14:textId="77777777" w:rsidR="007D76F2" w:rsidRPr="00854954" w:rsidRDefault="007D76F2" w:rsidP="007D76F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0409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462C2" w14:textId="77777777" w:rsidR="007D76F2" w:rsidRDefault="007D76F2" w:rsidP="007D76F2">
            <w:pPr>
              <w:autoSpaceDE w:val="0"/>
              <w:autoSpaceDN w:val="0"/>
              <w:adjustRightInd w:val="0"/>
              <w:jc w:val="center"/>
              <w:rPr>
                <w:spacing w:val="-2"/>
                <w:kern w:val="2"/>
                <w:sz w:val="18"/>
                <w:szCs w:val="18"/>
              </w:rPr>
            </w:pPr>
            <w:r>
              <w:rPr>
                <w:spacing w:val="-14"/>
                <w:sz w:val="18"/>
                <w:szCs w:val="18"/>
                <w:lang w:val="en-US"/>
              </w:rPr>
              <w:t>06200</w:t>
            </w:r>
            <w:r>
              <w:rPr>
                <w:spacing w:val="-2"/>
                <w:kern w:val="2"/>
                <w:sz w:val="18"/>
                <w:szCs w:val="18"/>
              </w:rPr>
              <w:t>99990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D6D96" w14:textId="77777777" w:rsidR="007D76F2" w:rsidRPr="00854954" w:rsidRDefault="007D76F2" w:rsidP="007D76F2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240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20DC7" w14:textId="77777777" w:rsidR="007D76F2" w:rsidRDefault="007D76F2" w:rsidP="007D76F2">
            <w:r w:rsidRPr="00397C7B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74F8D" w14:textId="77777777" w:rsidR="007D76F2" w:rsidRDefault="007D76F2" w:rsidP="007D76F2">
            <w:r w:rsidRPr="00397C7B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3C046" w14:textId="77777777" w:rsidR="007D76F2" w:rsidRDefault="007D76F2" w:rsidP="007D76F2">
            <w:r w:rsidRPr="00397C7B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3EE0F" w14:textId="77777777" w:rsidR="007D76F2" w:rsidRDefault="007D76F2" w:rsidP="007D76F2">
            <w:r w:rsidRPr="00397C7B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08ADD" w14:textId="77777777" w:rsidR="007D76F2" w:rsidRDefault="007D76F2" w:rsidP="007D76F2">
            <w:r w:rsidRPr="00397C7B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C4330" w14:textId="77777777" w:rsidR="007D76F2" w:rsidRDefault="007D76F2" w:rsidP="007D76F2">
            <w:r w:rsidRPr="00397C7B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A4881" w14:textId="77777777" w:rsidR="007D76F2" w:rsidRDefault="007D76F2" w:rsidP="007D76F2">
            <w:r w:rsidRPr="00397C7B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C3BF4" w14:textId="77777777" w:rsidR="007D76F2" w:rsidRDefault="007D76F2" w:rsidP="007D76F2">
            <w:r w:rsidRPr="00397C7B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4D73C" w14:textId="77777777" w:rsidR="007D76F2" w:rsidRDefault="007D76F2" w:rsidP="007D76F2">
            <w:r w:rsidRPr="00397C7B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1D93D" w14:textId="77777777" w:rsidR="007D76F2" w:rsidRDefault="007D76F2" w:rsidP="007D76F2">
            <w:r w:rsidRPr="00397C7B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7B4BB" w14:textId="77777777" w:rsidR="007D76F2" w:rsidRDefault="007D76F2" w:rsidP="007D76F2">
            <w:r w:rsidRPr="00397C7B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D2CEC" w14:textId="77777777" w:rsidR="007D76F2" w:rsidRDefault="007D76F2" w:rsidP="007D76F2">
            <w:r w:rsidRPr="00397C7B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11C0B" w14:textId="77777777" w:rsidR="007D76F2" w:rsidRDefault="007D76F2" w:rsidP="007D76F2">
            <w:r w:rsidRPr="00397C7B">
              <w:rPr>
                <w:spacing w:val="-10"/>
                <w:sz w:val="18"/>
                <w:szCs w:val="18"/>
              </w:rPr>
              <w:t>0,0</w:t>
            </w:r>
          </w:p>
        </w:tc>
      </w:tr>
    </w:tbl>
    <w:p w14:paraId="2B98B0A0" w14:textId="77777777" w:rsidR="00A87F6A" w:rsidRPr="001A28FA" w:rsidRDefault="00A87F6A" w:rsidP="001A28FA">
      <w:pPr>
        <w:shd w:val="clear" w:color="auto" w:fill="FFFFFF"/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  <w:r w:rsidRPr="001A28FA">
        <w:rPr>
          <w:kern w:val="2"/>
          <w:sz w:val="28"/>
          <w:szCs w:val="28"/>
        </w:rPr>
        <w:lastRenderedPageBreak/>
        <w:t>Примечание.</w:t>
      </w:r>
    </w:p>
    <w:p w14:paraId="1BBCB5CF" w14:textId="77777777" w:rsidR="00A87F6A" w:rsidRPr="001A28FA" w:rsidRDefault="00A87F6A" w:rsidP="001A28FA">
      <w:pPr>
        <w:shd w:val="clear" w:color="auto" w:fill="FFFFFF"/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  <w:r w:rsidRPr="001A28FA">
        <w:rPr>
          <w:kern w:val="2"/>
          <w:sz w:val="28"/>
          <w:szCs w:val="28"/>
        </w:rPr>
        <w:t>1. Список используемых сокращений:</w:t>
      </w:r>
    </w:p>
    <w:p w14:paraId="31977BD9" w14:textId="77777777" w:rsidR="00A87F6A" w:rsidRPr="001A28FA" w:rsidRDefault="00A87F6A" w:rsidP="001A28FA">
      <w:pPr>
        <w:shd w:val="clear" w:color="auto" w:fill="FFFFFF"/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  <w:r w:rsidRPr="001A28FA">
        <w:rPr>
          <w:kern w:val="2"/>
          <w:sz w:val="28"/>
          <w:szCs w:val="28"/>
        </w:rPr>
        <w:t>ГРБС – главный распорядитель бюджетных средств;</w:t>
      </w:r>
    </w:p>
    <w:p w14:paraId="1B770FC6" w14:textId="77777777" w:rsidR="00A87F6A" w:rsidRPr="001A28FA" w:rsidRDefault="00A87F6A" w:rsidP="001A28FA">
      <w:pPr>
        <w:shd w:val="clear" w:color="auto" w:fill="FFFFFF"/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  <w:proofErr w:type="spellStart"/>
      <w:r w:rsidRPr="001A28FA">
        <w:rPr>
          <w:kern w:val="2"/>
          <w:sz w:val="28"/>
          <w:szCs w:val="28"/>
        </w:rPr>
        <w:t>РзПр</w:t>
      </w:r>
      <w:proofErr w:type="spellEnd"/>
      <w:r w:rsidRPr="001A28FA">
        <w:rPr>
          <w:kern w:val="2"/>
          <w:sz w:val="28"/>
          <w:szCs w:val="28"/>
        </w:rPr>
        <w:t xml:space="preserve"> – раздел и подраздел классификации расходов бюджетов;</w:t>
      </w:r>
    </w:p>
    <w:p w14:paraId="41A4CD89" w14:textId="77777777" w:rsidR="00A87F6A" w:rsidRPr="001A28FA" w:rsidRDefault="00A87F6A" w:rsidP="001A28FA">
      <w:pPr>
        <w:shd w:val="clear" w:color="auto" w:fill="FFFFFF"/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  <w:r w:rsidRPr="001A28FA">
        <w:rPr>
          <w:kern w:val="2"/>
          <w:sz w:val="28"/>
          <w:szCs w:val="28"/>
        </w:rPr>
        <w:t>ЦСР – целевая статья расходов классификации расходов бюджетов;</w:t>
      </w:r>
    </w:p>
    <w:p w14:paraId="6A6DD9DB" w14:textId="77777777" w:rsidR="00A87F6A" w:rsidRPr="001A28FA" w:rsidRDefault="00A87F6A" w:rsidP="001A28FA">
      <w:pPr>
        <w:shd w:val="clear" w:color="auto" w:fill="FFFFFF"/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  <w:r w:rsidRPr="001A28FA">
        <w:rPr>
          <w:kern w:val="2"/>
          <w:sz w:val="28"/>
          <w:szCs w:val="28"/>
        </w:rPr>
        <w:t>ВР – вид (группа, подгруппа, элемент) расходов классификации расходов бюджетов.</w:t>
      </w:r>
    </w:p>
    <w:p w14:paraId="134BA5A4" w14:textId="77777777" w:rsidR="00C40F4B" w:rsidRDefault="00A87F6A" w:rsidP="00164E84">
      <w:pPr>
        <w:shd w:val="clear" w:color="auto" w:fill="FFFFFF"/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  <w:r w:rsidRPr="001A28FA">
        <w:rPr>
          <w:kern w:val="2"/>
          <w:sz w:val="28"/>
          <w:szCs w:val="28"/>
        </w:rPr>
        <w:t>2. Х – код бюджетной классификации расходов бюджетов отсутствует.</w:t>
      </w:r>
    </w:p>
    <w:p w14:paraId="581E3A73" w14:textId="77777777" w:rsidR="00C40F4B" w:rsidRDefault="00C40F4B" w:rsidP="00C0566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14:paraId="1AB53E9F" w14:textId="77777777" w:rsidR="00CF3FC3" w:rsidRPr="00373299" w:rsidRDefault="00CF3FC3" w:rsidP="00CF3FC3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373299">
        <w:rPr>
          <w:rFonts w:eastAsia="Calibri"/>
          <w:sz w:val="24"/>
          <w:szCs w:val="24"/>
          <w:lang w:eastAsia="en-US"/>
        </w:rPr>
        <w:t xml:space="preserve">Заместитель главы Администрации по ЖКХ, </w:t>
      </w:r>
    </w:p>
    <w:p w14:paraId="3630225E" w14:textId="77777777" w:rsidR="00CF3FC3" w:rsidRPr="00373299" w:rsidRDefault="00CF3FC3" w:rsidP="00CF3FC3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373299">
        <w:rPr>
          <w:rFonts w:eastAsia="Calibri"/>
          <w:sz w:val="24"/>
          <w:szCs w:val="24"/>
          <w:lang w:eastAsia="en-US"/>
        </w:rPr>
        <w:t xml:space="preserve">строительству и благоустройству                                                 </w:t>
      </w:r>
      <w:r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</w:t>
      </w:r>
      <w:r w:rsidRPr="00373299">
        <w:rPr>
          <w:rFonts w:eastAsia="Calibri"/>
          <w:sz w:val="24"/>
          <w:szCs w:val="24"/>
          <w:lang w:eastAsia="en-US"/>
        </w:rPr>
        <w:t xml:space="preserve">             А.В. Блажко</w:t>
      </w:r>
    </w:p>
    <w:p w14:paraId="6FA34A5C" w14:textId="6D96F75D" w:rsidR="009E1CA3" w:rsidRDefault="009E1CA3" w:rsidP="00C0566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14:paraId="539CA7EA" w14:textId="439E7E05" w:rsidR="00476E75" w:rsidRDefault="00476E75" w:rsidP="00C0566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14:paraId="32555A90" w14:textId="7354F0F0" w:rsidR="00476E75" w:rsidRDefault="00476E75" w:rsidP="00C0566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14:paraId="1CAC0DD7" w14:textId="25512BAB" w:rsidR="00476E75" w:rsidRDefault="00476E75" w:rsidP="00C0566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14:paraId="36050388" w14:textId="03607A37" w:rsidR="00476E75" w:rsidRDefault="00476E75" w:rsidP="00C0566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14:paraId="273D4DCC" w14:textId="60C17AFF" w:rsidR="00476E75" w:rsidRDefault="00476E75" w:rsidP="00C0566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14:paraId="7998847D" w14:textId="798EF613" w:rsidR="00476E75" w:rsidRDefault="00476E75" w:rsidP="00C0566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14:paraId="7C833F0B" w14:textId="02001D56" w:rsidR="00476E75" w:rsidRDefault="00476E75" w:rsidP="00C0566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14:paraId="59722470" w14:textId="6602B2AC" w:rsidR="00476E75" w:rsidRDefault="00476E75" w:rsidP="00C0566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14:paraId="108D6BAB" w14:textId="65DBF48D" w:rsidR="00476E75" w:rsidRDefault="00476E75" w:rsidP="00C0566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14:paraId="4241A73B" w14:textId="366640DF" w:rsidR="00476E75" w:rsidRDefault="00476E75" w:rsidP="00C0566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14:paraId="0BD373B2" w14:textId="7241FC0A" w:rsidR="00476E75" w:rsidRDefault="00476E75" w:rsidP="00C0566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14:paraId="686EF5CE" w14:textId="77777777" w:rsidR="00476E75" w:rsidRDefault="00476E75" w:rsidP="00C0566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tbl>
      <w:tblPr>
        <w:tblW w:w="5577" w:type="dxa"/>
        <w:tblInd w:w="9634" w:type="dxa"/>
        <w:tblLook w:val="0000" w:firstRow="0" w:lastRow="0" w:firstColumn="0" w:lastColumn="0" w:noHBand="0" w:noVBand="0"/>
      </w:tblPr>
      <w:tblGrid>
        <w:gridCol w:w="5577"/>
      </w:tblGrid>
      <w:tr w:rsidR="00A3370E" w14:paraId="17A83F72" w14:textId="77777777" w:rsidTr="00A3370E">
        <w:trPr>
          <w:trHeight w:val="1905"/>
        </w:trPr>
        <w:tc>
          <w:tcPr>
            <w:tcW w:w="5577" w:type="dxa"/>
          </w:tcPr>
          <w:p w14:paraId="66689FEF" w14:textId="77777777" w:rsidR="00A3370E" w:rsidRDefault="00A3370E" w:rsidP="00A337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Приложение №</w:t>
            </w:r>
            <w:r w:rsidR="002546BA">
              <w:rPr>
                <w:kern w:val="2"/>
                <w:sz w:val="28"/>
                <w:szCs w:val="28"/>
              </w:rPr>
              <w:t>4</w:t>
            </w:r>
          </w:p>
          <w:p w14:paraId="56CC7F0C" w14:textId="77777777" w:rsidR="00A3370E" w:rsidRDefault="00A3370E" w:rsidP="00A337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к муниципальной программе</w:t>
            </w:r>
          </w:p>
          <w:p w14:paraId="7E32C66C" w14:textId="77777777" w:rsidR="00A3370E" w:rsidRDefault="00A3370E" w:rsidP="00A337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Каменоломненского городского поселения</w:t>
            </w:r>
          </w:p>
          <w:p w14:paraId="7CF31FFB" w14:textId="77777777" w:rsidR="00A3370E" w:rsidRDefault="00A3370E" w:rsidP="00A337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Октябрьского района</w:t>
            </w:r>
          </w:p>
          <w:p w14:paraId="161EDF0A" w14:textId="77777777" w:rsidR="00A3370E" w:rsidRDefault="00A3370E" w:rsidP="00A337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«Развитие транспортной системы»</w:t>
            </w:r>
          </w:p>
          <w:p w14:paraId="395F4A0A" w14:textId="77777777" w:rsidR="00A3370E" w:rsidRDefault="00A3370E" w:rsidP="00A3370E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</w:tc>
      </w:tr>
    </w:tbl>
    <w:p w14:paraId="2C96BBC7" w14:textId="77777777" w:rsidR="00A87F6A" w:rsidRPr="00C05661" w:rsidRDefault="00A87F6A" w:rsidP="00C0566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 xml:space="preserve">РАСХОДЫ </w:t>
      </w:r>
    </w:p>
    <w:p w14:paraId="2DAE8016" w14:textId="77777777" w:rsidR="002C2AD2" w:rsidRDefault="00A87F6A" w:rsidP="00C0566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 xml:space="preserve">на реализацию </w:t>
      </w:r>
      <w:r w:rsidR="009F18DD">
        <w:rPr>
          <w:kern w:val="2"/>
          <w:sz w:val="28"/>
          <w:szCs w:val="28"/>
        </w:rPr>
        <w:t>муниципальной</w:t>
      </w:r>
      <w:r w:rsidRPr="00C05661">
        <w:rPr>
          <w:kern w:val="2"/>
          <w:sz w:val="28"/>
          <w:szCs w:val="28"/>
        </w:rPr>
        <w:t xml:space="preserve"> программы </w:t>
      </w:r>
    </w:p>
    <w:p w14:paraId="1A7487B6" w14:textId="77777777" w:rsidR="00A87F6A" w:rsidRPr="00C05661" w:rsidRDefault="009F18DD" w:rsidP="00C0566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Каменоломненского городского поселения</w:t>
      </w:r>
      <w:r w:rsidR="00A87F6A" w:rsidRPr="00C05661">
        <w:rPr>
          <w:kern w:val="2"/>
          <w:sz w:val="28"/>
          <w:szCs w:val="28"/>
        </w:rPr>
        <w:t xml:space="preserve"> </w:t>
      </w:r>
      <w:r w:rsidR="00C40F4B">
        <w:rPr>
          <w:kern w:val="2"/>
          <w:sz w:val="28"/>
          <w:szCs w:val="28"/>
        </w:rPr>
        <w:t xml:space="preserve">Октябрьского района </w:t>
      </w:r>
      <w:r w:rsidR="00A87F6A" w:rsidRPr="00C05661">
        <w:rPr>
          <w:kern w:val="2"/>
          <w:sz w:val="28"/>
          <w:szCs w:val="28"/>
        </w:rPr>
        <w:t>«Развитие транспортной системы»</w:t>
      </w:r>
    </w:p>
    <w:p w14:paraId="0387220B" w14:textId="77777777" w:rsidR="00A87F6A" w:rsidRPr="00C05661" w:rsidRDefault="00A87F6A" w:rsidP="00C0566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14:paraId="7231BA10" w14:textId="77777777" w:rsidR="00A87F6A" w:rsidRPr="00C05661" w:rsidRDefault="00A87F6A" w:rsidP="00C05661">
      <w:pPr>
        <w:jc w:val="right"/>
        <w:rPr>
          <w:sz w:val="28"/>
          <w:szCs w:val="28"/>
        </w:rPr>
      </w:pPr>
      <w:r w:rsidRPr="00C05661">
        <w:rPr>
          <w:spacing w:val="-4"/>
          <w:kern w:val="2"/>
          <w:sz w:val="28"/>
          <w:szCs w:val="28"/>
        </w:rPr>
        <w:t>тыс. рублей</w:t>
      </w:r>
    </w:p>
    <w:tbl>
      <w:tblPr>
        <w:tblW w:w="4973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56"/>
        <w:gridCol w:w="2064"/>
        <w:gridCol w:w="978"/>
        <w:gridCol w:w="966"/>
        <w:gridCol w:w="872"/>
        <w:gridCol w:w="965"/>
        <w:gridCol w:w="873"/>
        <w:gridCol w:w="872"/>
        <w:gridCol w:w="873"/>
        <w:gridCol w:w="873"/>
        <w:gridCol w:w="873"/>
        <w:gridCol w:w="872"/>
        <w:gridCol w:w="873"/>
        <w:gridCol w:w="873"/>
        <w:gridCol w:w="873"/>
        <w:gridCol w:w="873"/>
      </w:tblGrid>
      <w:tr w:rsidR="00A87F6A" w:rsidRPr="002C2AD2" w14:paraId="5B03B921" w14:textId="77777777" w:rsidTr="00F24311">
        <w:trPr>
          <w:tblHeader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BEF3F" w14:textId="77777777" w:rsidR="00A87F6A" w:rsidRPr="002C2AD2" w:rsidRDefault="00A87F6A" w:rsidP="00C05661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№</w:t>
            </w:r>
          </w:p>
          <w:p w14:paraId="5CD63268" w14:textId="77777777" w:rsidR="00A87F6A" w:rsidRPr="002C2AD2" w:rsidRDefault="00A87F6A" w:rsidP="00C05661">
            <w:pPr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2C2AD2">
              <w:rPr>
                <w:kern w:val="2"/>
                <w:sz w:val="24"/>
                <w:szCs w:val="24"/>
              </w:rPr>
              <w:t>п</w:t>
            </w:r>
            <w:proofErr w:type="gramEnd"/>
            <w:r w:rsidRPr="002C2AD2">
              <w:rPr>
                <w:kern w:val="2"/>
                <w:sz w:val="24"/>
                <w:szCs w:val="24"/>
              </w:rPr>
              <w:t>/п</w:t>
            </w:r>
          </w:p>
        </w:tc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896A0" w14:textId="77777777" w:rsidR="00A87F6A" w:rsidRPr="002C2AD2" w:rsidRDefault="00A87F6A" w:rsidP="002C2AD2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 xml:space="preserve">Наименование </w:t>
            </w:r>
            <w:r w:rsidR="009F18DD">
              <w:rPr>
                <w:kern w:val="2"/>
                <w:sz w:val="24"/>
                <w:szCs w:val="24"/>
              </w:rPr>
              <w:t>муниципальной</w:t>
            </w:r>
            <w:r w:rsidRPr="002C2AD2">
              <w:rPr>
                <w:kern w:val="2"/>
                <w:sz w:val="24"/>
                <w:szCs w:val="24"/>
              </w:rPr>
              <w:t xml:space="preserve"> программы, номер и наименование подпрограммы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73F9C" w14:textId="77777777" w:rsidR="00A87F6A" w:rsidRPr="002C2AD2" w:rsidRDefault="00A87F6A" w:rsidP="00C05661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00217" w14:textId="77777777" w:rsidR="00A87F6A" w:rsidRPr="002C2AD2" w:rsidRDefault="00A87F6A" w:rsidP="002C2AD2">
            <w:pPr>
              <w:jc w:val="center"/>
              <w:rPr>
                <w:spacing w:val="-4"/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 xml:space="preserve">Объем расходов, всего </w:t>
            </w:r>
          </w:p>
        </w:tc>
        <w:tc>
          <w:tcPr>
            <w:tcW w:w="105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CEB99" w14:textId="77777777" w:rsidR="00A87F6A" w:rsidRPr="002C2AD2" w:rsidRDefault="00A87F6A" w:rsidP="00C05661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В том числе по годам реализации</w:t>
            </w:r>
          </w:p>
          <w:p w14:paraId="10B71740" w14:textId="77777777" w:rsidR="00A87F6A" w:rsidRPr="002C2AD2" w:rsidRDefault="009F18DD" w:rsidP="00C05661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муниципальной</w:t>
            </w:r>
            <w:r w:rsidR="00A87F6A" w:rsidRPr="002C2AD2">
              <w:rPr>
                <w:kern w:val="2"/>
                <w:sz w:val="24"/>
                <w:szCs w:val="24"/>
              </w:rPr>
              <w:t xml:space="preserve"> программы</w:t>
            </w:r>
          </w:p>
        </w:tc>
      </w:tr>
      <w:tr w:rsidR="00A87F6A" w:rsidRPr="002C2AD2" w14:paraId="3E41D83C" w14:textId="77777777" w:rsidTr="00F24311">
        <w:trPr>
          <w:trHeight w:val="295"/>
          <w:tblHeader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220BF" w14:textId="77777777" w:rsidR="00A87F6A" w:rsidRPr="002C2AD2" w:rsidRDefault="00A87F6A" w:rsidP="00C0566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F1F98" w14:textId="77777777" w:rsidR="00A87F6A" w:rsidRPr="002C2AD2" w:rsidRDefault="00A87F6A" w:rsidP="00C0566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BECC0" w14:textId="77777777" w:rsidR="00A87F6A" w:rsidRPr="002C2AD2" w:rsidRDefault="00A87F6A" w:rsidP="00C0566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6561F" w14:textId="77777777" w:rsidR="00A87F6A" w:rsidRPr="002C2AD2" w:rsidRDefault="00A87F6A" w:rsidP="00C05661">
            <w:pPr>
              <w:rPr>
                <w:spacing w:val="-4"/>
                <w:kern w:val="2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2AAF7" w14:textId="77777777" w:rsidR="00A87F6A" w:rsidRPr="002C2AD2" w:rsidRDefault="00A87F6A" w:rsidP="002C2AD2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2019</w:t>
            </w:r>
            <w:r w:rsidR="002C2AD2">
              <w:rPr>
                <w:kern w:val="2"/>
                <w:sz w:val="24"/>
                <w:szCs w:val="24"/>
              </w:rPr>
              <w:t xml:space="preserve"> </w:t>
            </w:r>
            <w:r w:rsidRPr="002C2AD2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5BF6A" w14:textId="77777777" w:rsidR="00A87F6A" w:rsidRPr="002C2AD2" w:rsidRDefault="00A87F6A" w:rsidP="002C2AD2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2020</w:t>
            </w:r>
            <w:r w:rsidR="002C2AD2">
              <w:rPr>
                <w:kern w:val="2"/>
                <w:sz w:val="24"/>
                <w:szCs w:val="24"/>
              </w:rPr>
              <w:t xml:space="preserve"> </w:t>
            </w:r>
            <w:r w:rsidRPr="002C2AD2">
              <w:rPr>
                <w:sz w:val="24"/>
                <w:szCs w:val="24"/>
              </w:rPr>
              <w:t>год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D1EC0" w14:textId="77777777" w:rsidR="00A87F6A" w:rsidRPr="002C2AD2" w:rsidRDefault="00A87F6A" w:rsidP="002C2AD2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2021</w:t>
            </w:r>
            <w:r w:rsidR="002C2AD2">
              <w:rPr>
                <w:kern w:val="2"/>
                <w:sz w:val="24"/>
                <w:szCs w:val="24"/>
              </w:rPr>
              <w:t xml:space="preserve"> </w:t>
            </w:r>
            <w:r w:rsidRPr="002C2AD2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16C0B" w14:textId="77777777" w:rsidR="00A87F6A" w:rsidRPr="002C2AD2" w:rsidRDefault="00A87F6A" w:rsidP="002C2AD2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2022</w:t>
            </w:r>
            <w:r w:rsidR="002C2AD2">
              <w:rPr>
                <w:kern w:val="2"/>
                <w:sz w:val="24"/>
                <w:szCs w:val="24"/>
              </w:rPr>
              <w:t xml:space="preserve"> </w:t>
            </w:r>
            <w:r w:rsidRPr="002C2AD2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A8FA0" w14:textId="77777777" w:rsidR="00A87F6A" w:rsidRPr="002C2AD2" w:rsidRDefault="00A87F6A" w:rsidP="002C2AD2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2023</w:t>
            </w:r>
            <w:r w:rsidR="002C2AD2">
              <w:rPr>
                <w:kern w:val="2"/>
                <w:sz w:val="24"/>
                <w:szCs w:val="24"/>
              </w:rPr>
              <w:t xml:space="preserve"> </w:t>
            </w:r>
            <w:r w:rsidRPr="002C2AD2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4DEB8" w14:textId="77777777" w:rsidR="00A87F6A" w:rsidRPr="002C2AD2" w:rsidRDefault="00A87F6A" w:rsidP="002C2AD2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2024</w:t>
            </w:r>
            <w:r w:rsidR="002C2AD2">
              <w:rPr>
                <w:kern w:val="2"/>
                <w:sz w:val="24"/>
                <w:szCs w:val="24"/>
              </w:rPr>
              <w:t xml:space="preserve"> </w:t>
            </w:r>
            <w:r w:rsidRPr="002C2AD2">
              <w:rPr>
                <w:sz w:val="24"/>
                <w:szCs w:val="24"/>
              </w:rPr>
              <w:t>год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0FA67" w14:textId="77777777" w:rsidR="00A87F6A" w:rsidRPr="002C2AD2" w:rsidRDefault="00A87F6A" w:rsidP="002C2AD2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2025</w:t>
            </w:r>
            <w:r w:rsidR="002C2AD2">
              <w:rPr>
                <w:kern w:val="2"/>
                <w:sz w:val="24"/>
                <w:szCs w:val="24"/>
              </w:rPr>
              <w:t xml:space="preserve"> </w:t>
            </w:r>
            <w:r w:rsidRPr="002C2AD2">
              <w:rPr>
                <w:sz w:val="24"/>
                <w:szCs w:val="24"/>
              </w:rPr>
              <w:t>год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33F25" w14:textId="77777777" w:rsidR="00A87F6A" w:rsidRPr="002C2AD2" w:rsidRDefault="00A87F6A" w:rsidP="002C2AD2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2026</w:t>
            </w:r>
            <w:r w:rsidR="002C2AD2">
              <w:rPr>
                <w:kern w:val="2"/>
                <w:sz w:val="24"/>
                <w:szCs w:val="24"/>
              </w:rPr>
              <w:t xml:space="preserve"> </w:t>
            </w:r>
            <w:r w:rsidRPr="002C2AD2">
              <w:rPr>
                <w:sz w:val="24"/>
                <w:szCs w:val="24"/>
              </w:rPr>
              <w:t>год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A66DB" w14:textId="77777777" w:rsidR="00A87F6A" w:rsidRPr="002C2AD2" w:rsidRDefault="00A87F6A" w:rsidP="002C2AD2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2027</w:t>
            </w:r>
            <w:r w:rsidR="002C2AD2">
              <w:rPr>
                <w:kern w:val="2"/>
                <w:sz w:val="24"/>
                <w:szCs w:val="24"/>
              </w:rPr>
              <w:t xml:space="preserve"> </w:t>
            </w:r>
            <w:r w:rsidRPr="002C2AD2">
              <w:rPr>
                <w:sz w:val="24"/>
                <w:szCs w:val="24"/>
              </w:rPr>
              <w:t>год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88F24" w14:textId="77777777" w:rsidR="00A87F6A" w:rsidRPr="002C2AD2" w:rsidRDefault="00A87F6A" w:rsidP="002C2AD2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2028</w:t>
            </w:r>
            <w:r w:rsidR="002C2AD2">
              <w:rPr>
                <w:kern w:val="2"/>
                <w:sz w:val="24"/>
                <w:szCs w:val="24"/>
              </w:rPr>
              <w:t xml:space="preserve"> </w:t>
            </w:r>
            <w:r w:rsidRPr="002C2AD2">
              <w:rPr>
                <w:sz w:val="24"/>
                <w:szCs w:val="24"/>
              </w:rPr>
              <w:t>год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818AB" w14:textId="77777777" w:rsidR="00A87F6A" w:rsidRPr="002C2AD2" w:rsidRDefault="00A87F6A" w:rsidP="002C2AD2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2029</w:t>
            </w:r>
            <w:r w:rsidR="002C2AD2">
              <w:rPr>
                <w:kern w:val="2"/>
                <w:sz w:val="24"/>
                <w:szCs w:val="24"/>
              </w:rPr>
              <w:t xml:space="preserve"> </w:t>
            </w:r>
            <w:r w:rsidRPr="002C2AD2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7219F" w14:textId="77777777" w:rsidR="00A87F6A" w:rsidRPr="002C2AD2" w:rsidRDefault="00A87F6A" w:rsidP="002C2AD2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2030</w:t>
            </w:r>
            <w:r w:rsidR="002C2AD2">
              <w:rPr>
                <w:kern w:val="2"/>
                <w:sz w:val="24"/>
                <w:szCs w:val="24"/>
              </w:rPr>
              <w:t xml:space="preserve"> </w:t>
            </w:r>
            <w:r w:rsidRPr="002C2AD2">
              <w:rPr>
                <w:sz w:val="24"/>
                <w:szCs w:val="24"/>
              </w:rPr>
              <w:t>год</w:t>
            </w:r>
          </w:p>
        </w:tc>
      </w:tr>
      <w:tr w:rsidR="00A87F6A" w:rsidRPr="002C2AD2" w14:paraId="6B9E4054" w14:textId="77777777" w:rsidTr="00C21FA3">
        <w:trPr>
          <w:trHeight w:val="297"/>
          <w:tblHeader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138DB" w14:textId="77777777" w:rsidR="00A87F6A" w:rsidRPr="002C2AD2" w:rsidRDefault="00A87F6A" w:rsidP="00C05661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F1933" w14:textId="77777777" w:rsidR="00A87F6A" w:rsidRPr="002C2AD2" w:rsidRDefault="00A87F6A" w:rsidP="00C05661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6AC3F" w14:textId="77777777" w:rsidR="00A87F6A" w:rsidRPr="002C2AD2" w:rsidRDefault="00A87F6A" w:rsidP="00C05661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C2AD2">
              <w:rPr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AA3E3" w14:textId="77777777" w:rsidR="00A87F6A" w:rsidRPr="002C2AD2" w:rsidRDefault="00A87F6A" w:rsidP="00C05661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C2AD2">
              <w:rPr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DFB61" w14:textId="77777777" w:rsidR="00A87F6A" w:rsidRPr="002C2AD2" w:rsidRDefault="00A87F6A" w:rsidP="00C05661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C2AD2">
              <w:rPr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18FC1" w14:textId="77777777" w:rsidR="00A87F6A" w:rsidRPr="002C2AD2" w:rsidRDefault="00A87F6A" w:rsidP="00C05661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C2AD2">
              <w:rPr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4BEF2" w14:textId="77777777" w:rsidR="00A87F6A" w:rsidRPr="002C2AD2" w:rsidRDefault="00A87F6A" w:rsidP="00C05661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C2AD2">
              <w:rPr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E2FF7" w14:textId="77777777" w:rsidR="00A87F6A" w:rsidRPr="002C2AD2" w:rsidRDefault="00A87F6A" w:rsidP="00C05661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C2AD2">
              <w:rPr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2FFB4" w14:textId="77777777" w:rsidR="00A87F6A" w:rsidRPr="002C2AD2" w:rsidRDefault="00A87F6A" w:rsidP="00C05661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C2AD2">
              <w:rPr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888A9" w14:textId="77777777" w:rsidR="00A87F6A" w:rsidRPr="002C2AD2" w:rsidRDefault="00A87F6A" w:rsidP="00C05661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C2AD2">
              <w:rPr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FA74A" w14:textId="77777777" w:rsidR="00A87F6A" w:rsidRPr="002C2AD2" w:rsidRDefault="00A87F6A" w:rsidP="00C05661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C2AD2">
              <w:rPr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1B14D" w14:textId="77777777" w:rsidR="00A87F6A" w:rsidRPr="002C2AD2" w:rsidRDefault="00A87F6A" w:rsidP="00C05661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C2AD2">
              <w:rPr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BB4A3" w14:textId="77777777" w:rsidR="00A87F6A" w:rsidRPr="002C2AD2" w:rsidRDefault="00A87F6A" w:rsidP="00C05661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C2AD2">
              <w:rPr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D86A4" w14:textId="77777777" w:rsidR="00A87F6A" w:rsidRPr="002C2AD2" w:rsidRDefault="00A87F6A" w:rsidP="00C05661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C2AD2">
              <w:rPr>
                <w:spacing w:val="-10"/>
                <w:kern w:val="2"/>
                <w:sz w:val="24"/>
                <w:szCs w:val="24"/>
              </w:rPr>
              <w:t>14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3089C" w14:textId="77777777" w:rsidR="00A87F6A" w:rsidRPr="002C2AD2" w:rsidRDefault="00A87F6A" w:rsidP="00C05661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C2AD2">
              <w:rPr>
                <w:spacing w:val="-10"/>
                <w:kern w:val="2"/>
                <w:sz w:val="24"/>
                <w:szCs w:val="24"/>
              </w:rPr>
              <w:t>15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E2A02" w14:textId="77777777" w:rsidR="00A87F6A" w:rsidRPr="002C2AD2" w:rsidRDefault="00A87F6A" w:rsidP="00C05661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C2AD2">
              <w:rPr>
                <w:spacing w:val="-10"/>
                <w:kern w:val="2"/>
                <w:sz w:val="24"/>
                <w:szCs w:val="24"/>
              </w:rPr>
              <w:t>16</w:t>
            </w:r>
          </w:p>
        </w:tc>
      </w:tr>
      <w:tr w:rsidR="003C6CA1" w:rsidRPr="002C2AD2" w14:paraId="34331CC3" w14:textId="77777777" w:rsidTr="003C6CA1">
        <w:trPr>
          <w:trHeight w:val="360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116B9CD" w14:textId="77777777" w:rsidR="003C6CA1" w:rsidRPr="002C2AD2" w:rsidRDefault="003C6CA1" w:rsidP="003C6CA1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1.</w:t>
            </w:r>
          </w:p>
        </w:tc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FE2AB70" w14:textId="77777777" w:rsidR="003C6CA1" w:rsidRPr="002C2AD2" w:rsidRDefault="003C6CA1" w:rsidP="003C6CA1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Муниципальная</w:t>
            </w:r>
            <w:r w:rsidRPr="002C2AD2">
              <w:rPr>
                <w:kern w:val="2"/>
                <w:sz w:val="24"/>
                <w:szCs w:val="24"/>
              </w:rPr>
              <w:t xml:space="preserve"> программа </w:t>
            </w:r>
            <w:r>
              <w:rPr>
                <w:kern w:val="2"/>
                <w:sz w:val="24"/>
                <w:szCs w:val="24"/>
              </w:rPr>
              <w:t>Каменоломненского городского поселения</w:t>
            </w:r>
            <w:r w:rsidRPr="002C2AD2">
              <w:rPr>
                <w:kern w:val="2"/>
                <w:sz w:val="24"/>
                <w:szCs w:val="24"/>
              </w:rPr>
              <w:t xml:space="preserve"> «Развитие транспортной системы»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7C9D8" w14:textId="77777777" w:rsidR="003C6CA1" w:rsidRPr="002C2AD2" w:rsidRDefault="003C6CA1" w:rsidP="003C6CA1">
            <w:pPr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73B5D" w14:textId="44EC308D" w:rsidR="003C6CA1" w:rsidRPr="003C6CA1" w:rsidRDefault="00215457" w:rsidP="003C6CA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312391,5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D14BC" w14:textId="63744938" w:rsidR="003C6CA1" w:rsidRPr="003C6CA1" w:rsidRDefault="003C6CA1" w:rsidP="003C6CA1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3C6CA1">
              <w:rPr>
                <w:color w:val="000000"/>
                <w:sz w:val="18"/>
                <w:szCs w:val="18"/>
              </w:rPr>
              <w:t>22 204,20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141C0" w14:textId="02DDD4F8" w:rsidR="003C6CA1" w:rsidRPr="003C6CA1" w:rsidRDefault="003C6CA1" w:rsidP="003C6CA1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3C6CA1">
              <w:rPr>
                <w:color w:val="000000"/>
                <w:sz w:val="18"/>
                <w:szCs w:val="18"/>
              </w:rPr>
              <w:t>48 355,10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417DF" w14:textId="015F1C86" w:rsidR="003C6CA1" w:rsidRPr="003C6CA1" w:rsidRDefault="00476E75" w:rsidP="003C6CA1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26108,6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4BDE6" w14:textId="7C50B3C3" w:rsidR="003C6CA1" w:rsidRPr="003C6CA1" w:rsidRDefault="00476E75" w:rsidP="003C6CA1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66876,0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5EC03" w14:textId="072FA337" w:rsidR="003C6CA1" w:rsidRPr="003C6CA1" w:rsidRDefault="003C6CA1" w:rsidP="003C6CA1">
            <w:pPr>
              <w:jc w:val="center"/>
              <w:rPr>
                <w:sz w:val="18"/>
                <w:szCs w:val="18"/>
              </w:rPr>
            </w:pPr>
            <w:r w:rsidRPr="003C6CA1">
              <w:rPr>
                <w:color w:val="000000"/>
                <w:sz w:val="18"/>
                <w:szCs w:val="18"/>
              </w:rPr>
              <w:t>20 364,70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BDF33" w14:textId="4A340607" w:rsidR="003C6CA1" w:rsidRPr="00786676" w:rsidRDefault="003C6CA1" w:rsidP="003C6CA1">
            <w:pPr>
              <w:jc w:val="center"/>
            </w:pPr>
            <w:r w:rsidRPr="00705686">
              <w:rPr>
                <w:color w:val="000000"/>
                <w:sz w:val="18"/>
                <w:szCs w:val="18"/>
              </w:rPr>
              <w:t>18 354,7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E4C2C" w14:textId="274A65FA" w:rsidR="003C6CA1" w:rsidRPr="00786676" w:rsidRDefault="003C6CA1" w:rsidP="003C6CA1">
            <w:pPr>
              <w:jc w:val="center"/>
            </w:pPr>
            <w:r w:rsidRPr="00705686">
              <w:rPr>
                <w:color w:val="000000"/>
                <w:sz w:val="18"/>
                <w:szCs w:val="18"/>
              </w:rPr>
              <w:t>18 354,7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CE0A4" w14:textId="153C0296" w:rsidR="003C6CA1" w:rsidRPr="00786676" w:rsidRDefault="003C6CA1" w:rsidP="003C6CA1">
            <w:pPr>
              <w:jc w:val="center"/>
            </w:pPr>
            <w:r w:rsidRPr="00705686">
              <w:rPr>
                <w:color w:val="000000"/>
                <w:sz w:val="18"/>
                <w:szCs w:val="18"/>
              </w:rPr>
              <w:t>18 354,7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2D74F" w14:textId="29ABCAD5" w:rsidR="003C6CA1" w:rsidRPr="00786676" w:rsidRDefault="003C6CA1" w:rsidP="003C6CA1">
            <w:pPr>
              <w:jc w:val="center"/>
            </w:pPr>
            <w:r w:rsidRPr="00705686">
              <w:rPr>
                <w:color w:val="000000"/>
                <w:sz w:val="18"/>
                <w:szCs w:val="18"/>
              </w:rPr>
              <w:t>18 354,7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AC279" w14:textId="605E2F3D" w:rsidR="003C6CA1" w:rsidRPr="00786676" w:rsidRDefault="003C6CA1" w:rsidP="003C6CA1">
            <w:pPr>
              <w:jc w:val="center"/>
            </w:pPr>
            <w:r w:rsidRPr="00705686">
              <w:rPr>
                <w:color w:val="000000"/>
                <w:sz w:val="18"/>
                <w:szCs w:val="18"/>
              </w:rPr>
              <w:t>18 354,7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36E73" w14:textId="7E044963" w:rsidR="003C6CA1" w:rsidRPr="00786676" w:rsidRDefault="003C6CA1" w:rsidP="003C6CA1">
            <w:pPr>
              <w:jc w:val="center"/>
            </w:pPr>
            <w:r w:rsidRPr="00705686">
              <w:rPr>
                <w:color w:val="000000"/>
                <w:sz w:val="18"/>
                <w:szCs w:val="18"/>
              </w:rPr>
              <w:t>18354,7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13175" w14:textId="26A9A437" w:rsidR="003C6CA1" w:rsidRPr="00786676" w:rsidRDefault="003C6CA1" w:rsidP="003C6CA1">
            <w:pPr>
              <w:jc w:val="center"/>
            </w:pPr>
            <w:r w:rsidRPr="00705686">
              <w:rPr>
                <w:color w:val="000000"/>
                <w:sz w:val="18"/>
                <w:szCs w:val="18"/>
              </w:rPr>
              <w:t>18 354,7</w:t>
            </w:r>
          </w:p>
        </w:tc>
      </w:tr>
      <w:tr w:rsidR="003C6CA1" w:rsidRPr="002C2AD2" w14:paraId="49C397B8" w14:textId="77777777" w:rsidTr="003C6CA1">
        <w:trPr>
          <w:trHeight w:val="770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7E334B7" w14:textId="77777777" w:rsidR="003C6CA1" w:rsidRPr="002C2AD2" w:rsidRDefault="003C6CA1" w:rsidP="003C6CA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26A1C15" w14:textId="77777777" w:rsidR="003C6CA1" w:rsidRPr="002C2AD2" w:rsidRDefault="003C6CA1" w:rsidP="003C6CA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43608" w14:textId="77777777" w:rsidR="003C6CA1" w:rsidRPr="002C2AD2" w:rsidRDefault="003C6CA1" w:rsidP="003C6CA1">
            <w:pPr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9BA08" w14:textId="30386978" w:rsidR="003C6CA1" w:rsidRPr="003C6CA1" w:rsidRDefault="003C6CA1" w:rsidP="003C6CA1">
            <w:pPr>
              <w:widowControl w:val="0"/>
              <w:jc w:val="both"/>
              <w:rPr>
                <w:spacing w:val="-1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Pr="003C6CA1">
              <w:rPr>
                <w:color w:val="000000"/>
                <w:sz w:val="18"/>
                <w:szCs w:val="18"/>
              </w:rPr>
              <w:t xml:space="preserve">213 145,5 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298AD" w14:textId="69C4A3CE" w:rsidR="003C6CA1" w:rsidRPr="003C6CA1" w:rsidRDefault="003C6CA1" w:rsidP="003C6CA1">
            <w:pPr>
              <w:widowControl w:val="0"/>
              <w:jc w:val="both"/>
              <w:rPr>
                <w:spacing w:val="-6"/>
                <w:sz w:val="18"/>
                <w:szCs w:val="18"/>
              </w:rPr>
            </w:pPr>
            <w:r w:rsidRPr="003C6CA1">
              <w:rPr>
                <w:color w:val="000000"/>
                <w:sz w:val="18"/>
                <w:szCs w:val="18"/>
              </w:rPr>
              <w:t xml:space="preserve">  9 329,8 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80188" w14:textId="5A527211" w:rsidR="003C6CA1" w:rsidRPr="003C6CA1" w:rsidRDefault="003C6CA1" w:rsidP="003C6CA1">
            <w:pPr>
              <w:widowControl w:val="0"/>
              <w:jc w:val="both"/>
              <w:rPr>
                <w:spacing w:val="-6"/>
                <w:sz w:val="18"/>
                <w:szCs w:val="18"/>
              </w:rPr>
            </w:pPr>
            <w:r w:rsidRPr="003C6CA1">
              <w:rPr>
                <w:color w:val="000000"/>
                <w:sz w:val="18"/>
                <w:szCs w:val="18"/>
              </w:rPr>
              <w:t xml:space="preserve">16 525,60 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FB2B1" w14:textId="11CE42AF" w:rsidR="003C6CA1" w:rsidRPr="003C6CA1" w:rsidRDefault="003C6CA1" w:rsidP="003C6CA1">
            <w:pPr>
              <w:jc w:val="both"/>
              <w:rPr>
                <w:sz w:val="18"/>
                <w:szCs w:val="18"/>
              </w:rPr>
            </w:pPr>
            <w:r w:rsidRPr="003C6CA1">
              <w:rPr>
                <w:color w:val="000000"/>
                <w:sz w:val="18"/>
                <w:szCs w:val="18"/>
              </w:rPr>
              <w:t xml:space="preserve">18 919,20 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72CE7" w14:textId="191F69DA" w:rsidR="003C6CA1" w:rsidRPr="003C6CA1" w:rsidRDefault="003C6CA1" w:rsidP="003C6CA1">
            <w:pPr>
              <w:jc w:val="both"/>
              <w:rPr>
                <w:sz w:val="18"/>
                <w:szCs w:val="18"/>
              </w:rPr>
            </w:pPr>
            <w:r w:rsidRPr="003C6CA1">
              <w:rPr>
                <w:color w:val="000000"/>
                <w:sz w:val="18"/>
                <w:szCs w:val="18"/>
              </w:rPr>
              <w:t xml:space="preserve">  19 523,3 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29CD1" w14:textId="7347EBE6" w:rsidR="003C6CA1" w:rsidRPr="003C6CA1" w:rsidRDefault="003C6CA1" w:rsidP="003C6CA1">
            <w:pPr>
              <w:jc w:val="both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Pr="003C6CA1">
              <w:rPr>
                <w:color w:val="000000"/>
                <w:sz w:val="18"/>
                <w:szCs w:val="18"/>
              </w:rPr>
              <w:t xml:space="preserve"> 20 364,7 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6E45A" w14:textId="0FE10731" w:rsidR="003C6CA1" w:rsidRPr="002E3A05" w:rsidRDefault="003C6CA1" w:rsidP="003C6CA1">
            <w:pPr>
              <w:jc w:val="center"/>
              <w:rPr>
                <w:sz w:val="18"/>
                <w:szCs w:val="18"/>
              </w:rPr>
            </w:pPr>
            <w:r w:rsidRPr="002E3A05">
              <w:rPr>
                <w:color w:val="000000"/>
                <w:sz w:val="18"/>
                <w:szCs w:val="18"/>
              </w:rPr>
              <w:t>18 354,7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3363A" w14:textId="3C51252F" w:rsidR="003C6CA1" w:rsidRPr="002E3A05" w:rsidRDefault="003C6CA1" w:rsidP="003C6CA1">
            <w:pPr>
              <w:jc w:val="center"/>
              <w:rPr>
                <w:sz w:val="18"/>
                <w:szCs w:val="18"/>
              </w:rPr>
            </w:pPr>
            <w:r w:rsidRPr="002E3A05">
              <w:rPr>
                <w:color w:val="000000"/>
                <w:sz w:val="18"/>
                <w:szCs w:val="18"/>
              </w:rPr>
              <w:t>18 354,7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40745" w14:textId="4296B735" w:rsidR="003C6CA1" w:rsidRPr="002E3A05" w:rsidRDefault="003C6CA1" w:rsidP="003C6CA1">
            <w:pPr>
              <w:jc w:val="center"/>
              <w:rPr>
                <w:sz w:val="18"/>
                <w:szCs w:val="18"/>
              </w:rPr>
            </w:pPr>
            <w:r w:rsidRPr="002E3A05">
              <w:rPr>
                <w:color w:val="000000"/>
                <w:sz w:val="18"/>
                <w:szCs w:val="18"/>
              </w:rPr>
              <w:t>18 354,7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79E62" w14:textId="1F646A8E" w:rsidR="003C6CA1" w:rsidRPr="002E3A05" w:rsidRDefault="003C6CA1" w:rsidP="003C6CA1">
            <w:pPr>
              <w:jc w:val="center"/>
              <w:rPr>
                <w:sz w:val="18"/>
                <w:szCs w:val="18"/>
              </w:rPr>
            </w:pPr>
            <w:r w:rsidRPr="002E3A05">
              <w:rPr>
                <w:color w:val="000000"/>
                <w:sz w:val="18"/>
                <w:szCs w:val="18"/>
              </w:rPr>
              <w:t>18 354,7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3F7E8" w14:textId="6299DFC3" w:rsidR="003C6CA1" w:rsidRPr="002E3A05" w:rsidRDefault="003C6CA1" w:rsidP="003C6CA1">
            <w:pPr>
              <w:jc w:val="center"/>
              <w:rPr>
                <w:sz w:val="18"/>
                <w:szCs w:val="18"/>
              </w:rPr>
            </w:pPr>
            <w:r w:rsidRPr="002E3A05">
              <w:rPr>
                <w:color w:val="000000"/>
                <w:sz w:val="18"/>
                <w:szCs w:val="18"/>
              </w:rPr>
              <w:t>18 354,7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A651C" w14:textId="22377037" w:rsidR="003C6CA1" w:rsidRPr="002E3A05" w:rsidRDefault="003C6CA1" w:rsidP="003C6CA1">
            <w:pPr>
              <w:jc w:val="center"/>
              <w:rPr>
                <w:sz w:val="18"/>
                <w:szCs w:val="18"/>
              </w:rPr>
            </w:pPr>
            <w:r w:rsidRPr="002E3A05">
              <w:rPr>
                <w:color w:val="000000"/>
                <w:sz w:val="18"/>
                <w:szCs w:val="18"/>
              </w:rPr>
              <w:t>18 354,7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5B73F" w14:textId="6B0F9C25" w:rsidR="003C6CA1" w:rsidRPr="002E3A05" w:rsidRDefault="003C6CA1" w:rsidP="003C6CA1">
            <w:pPr>
              <w:jc w:val="center"/>
              <w:rPr>
                <w:sz w:val="18"/>
                <w:szCs w:val="18"/>
              </w:rPr>
            </w:pPr>
            <w:r w:rsidRPr="002E3A05">
              <w:rPr>
                <w:color w:val="000000"/>
                <w:sz w:val="18"/>
                <w:szCs w:val="18"/>
              </w:rPr>
              <w:t>18 354,7</w:t>
            </w:r>
          </w:p>
        </w:tc>
      </w:tr>
      <w:tr w:rsidR="003C6CA1" w:rsidRPr="002C2AD2" w14:paraId="58C30660" w14:textId="77777777" w:rsidTr="002E3A05">
        <w:trPr>
          <w:trHeight w:val="390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A051A5" w14:textId="77777777" w:rsidR="003C6CA1" w:rsidRPr="002C2AD2" w:rsidRDefault="003C6CA1" w:rsidP="003C6CA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69250B" w14:textId="77777777" w:rsidR="003C6CA1" w:rsidRPr="002C2AD2" w:rsidRDefault="003C6CA1" w:rsidP="003C6CA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F0BD0" w14:textId="77777777" w:rsidR="003C6CA1" w:rsidRPr="002C2AD2" w:rsidRDefault="003C6CA1" w:rsidP="003C6CA1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районный бюджет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4E4EF" w14:textId="3BCB1556" w:rsidR="003C6CA1" w:rsidRPr="002E3A05" w:rsidRDefault="00476E75" w:rsidP="003C6C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21068,7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F6B68" w14:textId="77777777" w:rsidR="003C6CA1" w:rsidRPr="002E3A05" w:rsidRDefault="003C6CA1" w:rsidP="003C6CA1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3802,7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85E22" w14:textId="6207B5EF" w:rsidR="003C6CA1" w:rsidRPr="002E3A05" w:rsidRDefault="003C6CA1" w:rsidP="003C6C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</w:t>
            </w: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000A9" w14:textId="56E41A0A" w:rsidR="003C6CA1" w:rsidRPr="002E3A05" w:rsidRDefault="00476E75" w:rsidP="003C6C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5266,0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64A16" w14:textId="77777777" w:rsidR="003C6CA1" w:rsidRPr="002E3A05" w:rsidRDefault="003C6CA1" w:rsidP="003C6CA1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4D6AD" w14:textId="77777777" w:rsidR="003C6CA1" w:rsidRPr="002E3A05" w:rsidRDefault="003C6CA1" w:rsidP="003C6CA1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C9CE4" w14:textId="77777777" w:rsidR="003C6CA1" w:rsidRPr="002E3A05" w:rsidRDefault="003C6CA1" w:rsidP="003C6CA1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B9BD5" w14:textId="77777777" w:rsidR="003C6CA1" w:rsidRPr="002E3A05" w:rsidRDefault="003C6CA1" w:rsidP="003C6CA1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645BF" w14:textId="77777777" w:rsidR="003C6CA1" w:rsidRPr="002E3A05" w:rsidRDefault="003C6CA1" w:rsidP="003C6CA1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E8489" w14:textId="77777777" w:rsidR="003C6CA1" w:rsidRPr="002E3A05" w:rsidRDefault="003C6CA1" w:rsidP="003C6CA1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F2E92" w14:textId="77777777" w:rsidR="003C6CA1" w:rsidRPr="002E3A05" w:rsidRDefault="003C6CA1" w:rsidP="003C6CA1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A76B9" w14:textId="77777777" w:rsidR="003C6CA1" w:rsidRPr="002E3A05" w:rsidRDefault="003C6CA1" w:rsidP="003C6CA1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98653" w14:textId="77777777" w:rsidR="003C6CA1" w:rsidRPr="002E3A05" w:rsidRDefault="003C6CA1" w:rsidP="003C6CA1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</w:tr>
      <w:tr w:rsidR="003C6CA1" w:rsidRPr="002C2AD2" w14:paraId="7F04E857" w14:textId="77777777" w:rsidTr="002E3A05">
        <w:trPr>
          <w:trHeight w:val="225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D88430" w14:textId="77777777" w:rsidR="003C6CA1" w:rsidRPr="002C2AD2" w:rsidRDefault="003C6CA1" w:rsidP="003C6CA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54142F" w14:textId="77777777" w:rsidR="003C6CA1" w:rsidRPr="002C2AD2" w:rsidRDefault="003C6CA1" w:rsidP="003C6CA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71463" w14:textId="77777777" w:rsidR="003C6CA1" w:rsidRPr="002C2AD2" w:rsidRDefault="003C6CA1" w:rsidP="003C6CA1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5CE1D" w14:textId="7F7FABD7" w:rsidR="003C6CA1" w:rsidRPr="002E3A05" w:rsidRDefault="003C6CA1" w:rsidP="003C6CA1">
            <w:pPr>
              <w:jc w:val="center"/>
              <w:rPr>
                <w:sz w:val="18"/>
                <w:szCs w:val="18"/>
              </w:rPr>
            </w:pPr>
            <w:r w:rsidRPr="003C6CA1">
              <w:rPr>
                <w:color w:val="000000"/>
                <w:sz w:val="18"/>
                <w:szCs w:val="18"/>
              </w:rPr>
              <w:t>17869,6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11890" w14:textId="779BC613" w:rsidR="003C6CA1" w:rsidRPr="002E3A05" w:rsidRDefault="003C6CA1" w:rsidP="003C6CA1">
            <w:pPr>
              <w:jc w:val="center"/>
              <w:rPr>
                <w:sz w:val="18"/>
                <w:szCs w:val="18"/>
              </w:rPr>
            </w:pPr>
            <w:r w:rsidRPr="002E3A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8009E" w14:textId="069C847B" w:rsidR="003C6CA1" w:rsidRPr="002E3A05" w:rsidRDefault="003C6CA1" w:rsidP="003C6CA1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17869,6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C58A2" w14:textId="2B17423F" w:rsidR="003C6CA1" w:rsidRPr="002E3A05" w:rsidRDefault="003C6CA1" w:rsidP="003C6CA1">
            <w:pPr>
              <w:jc w:val="center"/>
              <w:rPr>
                <w:sz w:val="18"/>
                <w:szCs w:val="18"/>
              </w:rPr>
            </w:pPr>
            <w:r w:rsidRPr="002E3A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11146" w14:textId="1119428B" w:rsidR="003C6CA1" w:rsidRPr="002E3A05" w:rsidRDefault="003C6CA1" w:rsidP="003C6CA1">
            <w:pPr>
              <w:jc w:val="center"/>
              <w:rPr>
                <w:sz w:val="18"/>
                <w:szCs w:val="18"/>
              </w:rPr>
            </w:pPr>
            <w:r w:rsidRPr="002E3A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07CC6" w14:textId="77777777" w:rsidR="003C6CA1" w:rsidRPr="002E3A05" w:rsidRDefault="003C6CA1" w:rsidP="003C6CA1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FA9AC" w14:textId="77777777" w:rsidR="003C6CA1" w:rsidRPr="002E3A05" w:rsidRDefault="003C6CA1" w:rsidP="003C6CA1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CFB23" w14:textId="77777777" w:rsidR="003C6CA1" w:rsidRPr="002E3A05" w:rsidRDefault="003C6CA1" w:rsidP="003C6CA1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B246A" w14:textId="77777777" w:rsidR="003C6CA1" w:rsidRPr="002E3A05" w:rsidRDefault="003C6CA1" w:rsidP="003C6CA1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0C0E9" w14:textId="77777777" w:rsidR="003C6CA1" w:rsidRPr="002E3A05" w:rsidRDefault="003C6CA1" w:rsidP="003C6CA1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592A5" w14:textId="77777777" w:rsidR="003C6CA1" w:rsidRPr="002E3A05" w:rsidRDefault="003C6CA1" w:rsidP="003C6CA1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7A247" w14:textId="77777777" w:rsidR="003C6CA1" w:rsidRPr="002E3A05" w:rsidRDefault="003C6CA1" w:rsidP="003C6CA1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94B92" w14:textId="77777777" w:rsidR="003C6CA1" w:rsidRPr="002E3A05" w:rsidRDefault="003C6CA1" w:rsidP="003C6CA1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</w:tr>
      <w:tr w:rsidR="003C6CA1" w:rsidRPr="002C2AD2" w14:paraId="45EB27D3" w14:textId="77777777" w:rsidTr="002E3A05">
        <w:trPr>
          <w:trHeight w:val="870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525CAB" w14:textId="77777777" w:rsidR="003C6CA1" w:rsidRPr="002C2AD2" w:rsidRDefault="003C6CA1" w:rsidP="003C6CA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BA111E" w14:textId="77777777" w:rsidR="003C6CA1" w:rsidRPr="002C2AD2" w:rsidRDefault="003C6CA1" w:rsidP="003C6CA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F95A0" w14:textId="77777777" w:rsidR="003C6CA1" w:rsidRPr="002C2AD2" w:rsidRDefault="003C6CA1" w:rsidP="003C6CA1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BD9EB" w14:textId="403B8613" w:rsidR="003C6CA1" w:rsidRPr="002E3A05" w:rsidRDefault="00476E75" w:rsidP="003C6CA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58384,3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3C817" w14:textId="6FE36E52" w:rsidR="003C6CA1" w:rsidRPr="002E3A05" w:rsidRDefault="003C6CA1" w:rsidP="003C6CA1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2E3A05">
              <w:rPr>
                <w:color w:val="000000"/>
                <w:spacing w:val="-6"/>
                <w:sz w:val="18"/>
                <w:szCs w:val="18"/>
              </w:rPr>
              <w:t>9 071,70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FEB47" w14:textId="606804E8" w:rsidR="003C6CA1" w:rsidRPr="002E3A05" w:rsidRDefault="003C6CA1" w:rsidP="003C6CA1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color w:val="000000"/>
                <w:spacing w:val="-6"/>
                <w:sz w:val="18"/>
                <w:szCs w:val="18"/>
              </w:rPr>
              <w:t>1959,9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1E33A" w14:textId="0B054E88" w:rsidR="003C6CA1" w:rsidRPr="002E3A05" w:rsidRDefault="003C6CA1" w:rsidP="003C6CA1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-6"/>
                <w:sz w:val="18"/>
                <w:szCs w:val="18"/>
              </w:rPr>
              <w:t>0,00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6F925" w14:textId="038BBA89" w:rsidR="003C6CA1" w:rsidRPr="002E3A05" w:rsidRDefault="00476E75" w:rsidP="003C6CA1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47352,7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0C873" w14:textId="77777777" w:rsidR="003C6CA1" w:rsidRPr="002E3A05" w:rsidRDefault="003C6CA1" w:rsidP="003C6CA1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6AC9B" w14:textId="77777777" w:rsidR="003C6CA1" w:rsidRPr="002E3A05" w:rsidRDefault="003C6CA1" w:rsidP="003C6CA1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8A56E" w14:textId="77777777" w:rsidR="003C6CA1" w:rsidRPr="002E3A05" w:rsidRDefault="003C6CA1" w:rsidP="003C6CA1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F2EC0" w14:textId="77777777" w:rsidR="003C6CA1" w:rsidRPr="002E3A05" w:rsidRDefault="003C6CA1" w:rsidP="003C6CA1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141A9" w14:textId="77777777" w:rsidR="003C6CA1" w:rsidRPr="002E3A05" w:rsidRDefault="003C6CA1" w:rsidP="003C6CA1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0B5ED" w14:textId="77777777" w:rsidR="003C6CA1" w:rsidRPr="002E3A05" w:rsidRDefault="003C6CA1" w:rsidP="003C6CA1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03484" w14:textId="77777777" w:rsidR="003C6CA1" w:rsidRPr="002E3A05" w:rsidRDefault="003C6CA1" w:rsidP="003C6CA1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B899D" w14:textId="77777777" w:rsidR="003C6CA1" w:rsidRPr="002E3A05" w:rsidRDefault="003C6CA1" w:rsidP="003C6CA1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</w:tr>
      <w:tr w:rsidR="003C6CA1" w:rsidRPr="002C2AD2" w14:paraId="4DAF3DBE" w14:textId="77777777" w:rsidTr="002E3A05">
        <w:trPr>
          <w:trHeight w:val="249"/>
        </w:trPr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390AF" w14:textId="77777777" w:rsidR="003C6CA1" w:rsidRPr="002C2AD2" w:rsidRDefault="003C6CA1" w:rsidP="003C6CA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26AE8" w14:textId="77777777" w:rsidR="003C6CA1" w:rsidRPr="002C2AD2" w:rsidRDefault="003C6CA1" w:rsidP="003C6CA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C1E3E" w14:textId="77777777" w:rsidR="003C6CA1" w:rsidRDefault="003C6CA1" w:rsidP="003C6CA1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Внебюджетные </w:t>
            </w:r>
            <w:r>
              <w:rPr>
                <w:kern w:val="2"/>
                <w:sz w:val="24"/>
                <w:szCs w:val="24"/>
              </w:rPr>
              <w:lastRenderedPageBreak/>
              <w:t>источники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13A2B" w14:textId="77777777" w:rsidR="003C6CA1" w:rsidRPr="002E3A05" w:rsidRDefault="003C6CA1" w:rsidP="003C6CA1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lastRenderedPageBreak/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15106" w14:textId="77777777" w:rsidR="003C6CA1" w:rsidRPr="002E3A05" w:rsidRDefault="003C6CA1" w:rsidP="003C6CA1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E1F02" w14:textId="77777777" w:rsidR="003C6CA1" w:rsidRPr="002E3A05" w:rsidRDefault="003C6CA1" w:rsidP="003C6CA1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862AD" w14:textId="77777777" w:rsidR="003C6CA1" w:rsidRPr="002E3A05" w:rsidRDefault="003C6CA1" w:rsidP="003C6CA1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E3D40" w14:textId="77777777" w:rsidR="003C6CA1" w:rsidRPr="002E3A05" w:rsidRDefault="003C6CA1" w:rsidP="003C6CA1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06EC9" w14:textId="77777777" w:rsidR="003C6CA1" w:rsidRPr="002E3A05" w:rsidRDefault="003C6CA1" w:rsidP="003C6CA1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6C0C8" w14:textId="77777777" w:rsidR="003C6CA1" w:rsidRPr="002E3A05" w:rsidRDefault="003C6CA1" w:rsidP="003C6CA1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E6F21" w14:textId="77777777" w:rsidR="003C6CA1" w:rsidRPr="002E3A05" w:rsidRDefault="003C6CA1" w:rsidP="003C6CA1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A20DB" w14:textId="77777777" w:rsidR="003C6CA1" w:rsidRPr="002E3A05" w:rsidRDefault="003C6CA1" w:rsidP="003C6CA1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B1933" w14:textId="77777777" w:rsidR="003C6CA1" w:rsidRPr="002E3A05" w:rsidRDefault="003C6CA1" w:rsidP="003C6CA1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27061" w14:textId="77777777" w:rsidR="003C6CA1" w:rsidRPr="002E3A05" w:rsidRDefault="003C6CA1" w:rsidP="003C6CA1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DEB38" w14:textId="77777777" w:rsidR="003C6CA1" w:rsidRPr="002E3A05" w:rsidRDefault="003C6CA1" w:rsidP="003C6CA1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57CBE" w14:textId="77777777" w:rsidR="003C6CA1" w:rsidRPr="002E3A05" w:rsidRDefault="003C6CA1" w:rsidP="003C6CA1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</w:tr>
      <w:tr w:rsidR="00476E75" w:rsidRPr="002C2AD2" w14:paraId="0C793D6D" w14:textId="77777777" w:rsidTr="00722F54">
        <w:trPr>
          <w:trHeight w:val="295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6E08F1E" w14:textId="77777777" w:rsidR="00476E75" w:rsidRPr="002C2AD2" w:rsidRDefault="00476E75" w:rsidP="00476E75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lastRenderedPageBreak/>
              <w:t>2.</w:t>
            </w:r>
          </w:p>
        </w:tc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FDF5DB7" w14:textId="77777777" w:rsidR="00476E75" w:rsidRPr="002C2AD2" w:rsidRDefault="00476E75" w:rsidP="00476E75">
            <w:pPr>
              <w:pageBreakBefore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Подпрограмма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2C2AD2">
              <w:rPr>
                <w:kern w:val="2"/>
                <w:sz w:val="24"/>
                <w:szCs w:val="24"/>
              </w:rPr>
              <w:t xml:space="preserve">«Развитие транспортной </w:t>
            </w:r>
            <w:r>
              <w:rPr>
                <w:kern w:val="2"/>
                <w:sz w:val="24"/>
                <w:szCs w:val="24"/>
              </w:rPr>
              <w:t>системы</w:t>
            </w:r>
            <w:r w:rsidRPr="002C2AD2">
              <w:rPr>
                <w:kern w:val="2"/>
                <w:sz w:val="24"/>
                <w:szCs w:val="24"/>
              </w:rPr>
              <w:t>»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B444B" w14:textId="77777777" w:rsidR="00476E75" w:rsidRPr="002C2AD2" w:rsidRDefault="00476E75" w:rsidP="00476E75">
            <w:pPr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7D32E" w14:textId="6CF6CB55" w:rsidR="00476E75" w:rsidRPr="00164E84" w:rsidRDefault="00476E75" w:rsidP="00476E75">
            <w:pPr>
              <w:widowControl w:val="0"/>
              <w:jc w:val="center"/>
              <w:rPr>
                <w:spacing w:val="-10"/>
              </w:rPr>
            </w:pPr>
            <w:r>
              <w:rPr>
                <w:color w:val="000000"/>
                <w:sz w:val="18"/>
                <w:szCs w:val="18"/>
              </w:rPr>
              <w:t>312391,5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D4EB3" w14:textId="7A64373C" w:rsidR="00476E75" w:rsidRPr="00164E84" w:rsidRDefault="00476E75" w:rsidP="00476E75">
            <w:pPr>
              <w:widowControl w:val="0"/>
              <w:jc w:val="center"/>
              <w:rPr>
                <w:spacing w:val="-6"/>
              </w:rPr>
            </w:pPr>
            <w:r w:rsidRPr="003C6CA1">
              <w:rPr>
                <w:color w:val="000000"/>
                <w:sz w:val="18"/>
                <w:szCs w:val="18"/>
              </w:rPr>
              <w:t>22 204,20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0EB56" w14:textId="52CEF4EB" w:rsidR="00476E75" w:rsidRPr="00786676" w:rsidRDefault="00476E75" w:rsidP="00476E75">
            <w:pPr>
              <w:widowControl w:val="0"/>
              <w:jc w:val="center"/>
              <w:rPr>
                <w:spacing w:val="-6"/>
              </w:rPr>
            </w:pPr>
            <w:r w:rsidRPr="003C6CA1">
              <w:rPr>
                <w:color w:val="000000"/>
                <w:sz w:val="18"/>
                <w:szCs w:val="18"/>
              </w:rPr>
              <w:t>48 355,10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138EE" w14:textId="790EA626" w:rsidR="00476E75" w:rsidRPr="00786676" w:rsidRDefault="00476E75" w:rsidP="00476E75">
            <w:pPr>
              <w:widowControl w:val="0"/>
              <w:jc w:val="center"/>
              <w:rPr>
                <w:spacing w:val="-6"/>
              </w:rPr>
            </w:pPr>
            <w:r>
              <w:rPr>
                <w:color w:val="000000"/>
                <w:sz w:val="18"/>
                <w:szCs w:val="18"/>
              </w:rPr>
              <w:t>26108,6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1D182" w14:textId="6BBCFC37" w:rsidR="00476E75" w:rsidRPr="00786676" w:rsidRDefault="00476E75" w:rsidP="00476E75">
            <w:pPr>
              <w:jc w:val="center"/>
            </w:pPr>
            <w:r>
              <w:rPr>
                <w:color w:val="000000"/>
                <w:sz w:val="18"/>
                <w:szCs w:val="18"/>
              </w:rPr>
              <w:t>66876,0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F5A44" w14:textId="3D64781C" w:rsidR="00476E75" w:rsidRPr="00786676" w:rsidRDefault="00476E75" w:rsidP="00476E75">
            <w:pPr>
              <w:jc w:val="center"/>
            </w:pPr>
            <w:r w:rsidRPr="003C6CA1">
              <w:rPr>
                <w:color w:val="000000"/>
                <w:sz w:val="18"/>
                <w:szCs w:val="18"/>
              </w:rPr>
              <w:t>20 364,70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6CE3A" w14:textId="1A8D0678" w:rsidR="00476E75" w:rsidRPr="00786676" w:rsidRDefault="00476E75" w:rsidP="00476E75">
            <w:pPr>
              <w:jc w:val="center"/>
            </w:pPr>
            <w:r w:rsidRPr="00705686">
              <w:rPr>
                <w:color w:val="000000"/>
                <w:sz w:val="18"/>
                <w:szCs w:val="18"/>
              </w:rPr>
              <w:t>18 354,7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253A7" w14:textId="75D7D05E" w:rsidR="00476E75" w:rsidRPr="00786676" w:rsidRDefault="00476E75" w:rsidP="00476E75">
            <w:pPr>
              <w:jc w:val="center"/>
            </w:pPr>
            <w:r w:rsidRPr="00705686">
              <w:rPr>
                <w:color w:val="000000"/>
                <w:sz w:val="18"/>
                <w:szCs w:val="18"/>
              </w:rPr>
              <w:t>18 354,7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FD336" w14:textId="04687A2C" w:rsidR="00476E75" w:rsidRPr="00786676" w:rsidRDefault="00476E75" w:rsidP="00476E75">
            <w:pPr>
              <w:jc w:val="center"/>
            </w:pPr>
            <w:r w:rsidRPr="00705686">
              <w:rPr>
                <w:color w:val="000000"/>
                <w:sz w:val="18"/>
                <w:szCs w:val="18"/>
              </w:rPr>
              <w:t>18 354,7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6722A" w14:textId="6D4DFEAC" w:rsidR="00476E75" w:rsidRPr="00786676" w:rsidRDefault="00476E75" w:rsidP="00476E75">
            <w:pPr>
              <w:jc w:val="center"/>
            </w:pPr>
            <w:r w:rsidRPr="00705686">
              <w:rPr>
                <w:color w:val="000000"/>
                <w:sz w:val="18"/>
                <w:szCs w:val="18"/>
              </w:rPr>
              <w:t>18 354,7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6B442" w14:textId="222FD004" w:rsidR="00476E75" w:rsidRPr="00786676" w:rsidRDefault="00476E75" w:rsidP="00476E75">
            <w:pPr>
              <w:jc w:val="center"/>
            </w:pPr>
            <w:r w:rsidRPr="00705686">
              <w:rPr>
                <w:color w:val="000000"/>
                <w:sz w:val="18"/>
                <w:szCs w:val="18"/>
              </w:rPr>
              <w:t>18 354,7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E43AF" w14:textId="3CFFC147" w:rsidR="00476E75" w:rsidRPr="00786676" w:rsidRDefault="00476E75" w:rsidP="00476E75">
            <w:pPr>
              <w:jc w:val="center"/>
            </w:pPr>
            <w:r w:rsidRPr="00705686">
              <w:rPr>
                <w:color w:val="000000"/>
                <w:sz w:val="18"/>
                <w:szCs w:val="18"/>
              </w:rPr>
              <w:t>18354,7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76638" w14:textId="263916FF" w:rsidR="00476E75" w:rsidRPr="00786676" w:rsidRDefault="00476E75" w:rsidP="00476E75">
            <w:pPr>
              <w:jc w:val="center"/>
            </w:pPr>
            <w:r w:rsidRPr="00705686">
              <w:rPr>
                <w:color w:val="000000"/>
                <w:sz w:val="18"/>
                <w:szCs w:val="18"/>
              </w:rPr>
              <w:t>18 354,7</w:t>
            </w:r>
          </w:p>
        </w:tc>
      </w:tr>
      <w:tr w:rsidR="00476E75" w:rsidRPr="002C2AD2" w14:paraId="34DBF1AD" w14:textId="77777777" w:rsidTr="00722F54">
        <w:trPr>
          <w:trHeight w:val="273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236323A" w14:textId="77777777" w:rsidR="00476E75" w:rsidRPr="002C2AD2" w:rsidRDefault="00476E75" w:rsidP="00476E75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4319452" w14:textId="77777777" w:rsidR="00476E75" w:rsidRPr="002C2AD2" w:rsidRDefault="00476E75" w:rsidP="00476E75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3B893" w14:textId="77777777" w:rsidR="00476E75" w:rsidRPr="002C2AD2" w:rsidRDefault="00476E75" w:rsidP="00476E75">
            <w:pPr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CAE61" w14:textId="60C2F5C9" w:rsidR="00476E75" w:rsidRPr="00786676" w:rsidRDefault="00476E75" w:rsidP="00476E75">
            <w:pPr>
              <w:widowControl w:val="0"/>
              <w:jc w:val="center"/>
              <w:rPr>
                <w:spacing w:val="-10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Pr="003C6CA1">
              <w:rPr>
                <w:color w:val="000000"/>
                <w:sz w:val="18"/>
                <w:szCs w:val="18"/>
              </w:rPr>
              <w:t xml:space="preserve">213 145,5 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A83F2" w14:textId="1086FC53" w:rsidR="00476E75" w:rsidRPr="00786676" w:rsidRDefault="00476E75" w:rsidP="00476E75">
            <w:pPr>
              <w:widowControl w:val="0"/>
              <w:jc w:val="center"/>
              <w:rPr>
                <w:spacing w:val="-6"/>
              </w:rPr>
            </w:pPr>
            <w:r w:rsidRPr="003C6CA1">
              <w:rPr>
                <w:color w:val="000000"/>
                <w:sz w:val="18"/>
                <w:szCs w:val="18"/>
              </w:rPr>
              <w:t xml:space="preserve">  9 329,8 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4CA68" w14:textId="578002A1" w:rsidR="00476E75" w:rsidRPr="00786676" w:rsidRDefault="00476E75" w:rsidP="00476E75">
            <w:pPr>
              <w:widowControl w:val="0"/>
              <w:jc w:val="center"/>
              <w:rPr>
                <w:spacing w:val="-6"/>
              </w:rPr>
            </w:pPr>
            <w:r w:rsidRPr="003C6CA1">
              <w:rPr>
                <w:color w:val="000000"/>
                <w:sz w:val="18"/>
                <w:szCs w:val="18"/>
              </w:rPr>
              <w:t xml:space="preserve">16 525,60 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5DC69" w14:textId="296317E3" w:rsidR="00476E75" w:rsidRPr="00786676" w:rsidRDefault="00476E75" w:rsidP="00476E75">
            <w:pPr>
              <w:jc w:val="center"/>
            </w:pPr>
            <w:r w:rsidRPr="003C6CA1">
              <w:rPr>
                <w:color w:val="000000"/>
                <w:sz w:val="18"/>
                <w:szCs w:val="18"/>
              </w:rPr>
              <w:t xml:space="preserve">18 919,20 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57FD0" w14:textId="3AD09113" w:rsidR="00476E75" w:rsidRPr="00786676" w:rsidRDefault="00476E75" w:rsidP="00476E75">
            <w:pPr>
              <w:jc w:val="center"/>
            </w:pPr>
            <w:r w:rsidRPr="003C6CA1">
              <w:rPr>
                <w:color w:val="000000"/>
                <w:sz w:val="18"/>
                <w:szCs w:val="18"/>
              </w:rPr>
              <w:t xml:space="preserve">  19 523,3 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515F9" w14:textId="1D5C9F15" w:rsidR="00476E75" w:rsidRPr="00786676" w:rsidRDefault="00476E75" w:rsidP="00476E75">
            <w:pPr>
              <w:jc w:val="center"/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Pr="003C6CA1">
              <w:rPr>
                <w:color w:val="000000"/>
                <w:sz w:val="18"/>
                <w:szCs w:val="18"/>
              </w:rPr>
              <w:t xml:space="preserve"> 20 364,7 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8A8E7" w14:textId="3DACBFD4" w:rsidR="00476E75" w:rsidRPr="00786676" w:rsidRDefault="00476E75" w:rsidP="00476E75">
            <w:pPr>
              <w:jc w:val="center"/>
            </w:pPr>
            <w:r w:rsidRPr="002E3A05">
              <w:rPr>
                <w:color w:val="000000"/>
                <w:sz w:val="18"/>
                <w:szCs w:val="18"/>
              </w:rPr>
              <w:t>18 354,7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48FA4" w14:textId="0F372ED9" w:rsidR="00476E75" w:rsidRPr="00786676" w:rsidRDefault="00476E75" w:rsidP="00476E75">
            <w:pPr>
              <w:jc w:val="center"/>
            </w:pPr>
            <w:r w:rsidRPr="002E3A05">
              <w:rPr>
                <w:color w:val="000000"/>
                <w:sz w:val="18"/>
                <w:szCs w:val="18"/>
              </w:rPr>
              <w:t>18 354,7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76BBC" w14:textId="32D9F5F7" w:rsidR="00476E75" w:rsidRPr="00786676" w:rsidRDefault="00476E75" w:rsidP="00476E75">
            <w:pPr>
              <w:jc w:val="center"/>
            </w:pPr>
            <w:r w:rsidRPr="002E3A05">
              <w:rPr>
                <w:color w:val="000000"/>
                <w:sz w:val="18"/>
                <w:szCs w:val="18"/>
              </w:rPr>
              <w:t>18 354,7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CC72A" w14:textId="0518F854" w:rsidR="00476E75" w:rsidRPr="00786676" w:rsidRDefault="00476E75" w:rsidP="00476E75">
            <w:pPr>
              <w:jc w:val="center"/>
            </w:pPr>
            <w:r w:rsidRPr="002E3A05">
              <w:rPr>
                <w:color w:val="000000"/>
                <w:sz w:val="18"/>
                <w:szCs w:val="18"/>
              </w:rPr>
              <w:t>18 354,7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1751E" w14:textId="2A0274EF" w:rsidR="00476E75" w:rsidRPr="00786676" w:rsidRDefault="00476E75" w:rsidP="00476E75">
            <w:pPr>
              <w:jc w:val="center"/>
            </w:pPr>
            <w:r w:rsidRPr="002E3A05">
              <w:rPr>
                <w:color w:val="000000"/>
                <w:sz w:val="18"/>
                <w:szCs w:val="18"/>
              </w:rPr>
              <w:t>18 354,7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6D816" w14:textId="08515318" w:rsidR="00476E75" w:rsidRPr="00786676" w:rsidRDefault="00476E75" w:rsidP="00476E75">
            <w:pPr>
              <w:jc w:val="center"/>
            </w:pPr>
            <w:r w:rsidRPr="002E3A05">
              <w:rPr>
                <w:color w:val="000000"/>
                <w:sz w:val="18"/>
                <w:szCs w:val="18"/>
              </w:rPr>
              <w:t>18 354,7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CBC2D" w14:textId="5BC7C70F" w:rsidR="00476E75" w:rsidRPr="00786676" w:rsidRDefault="00476E75" w:rsidP="00476E75">
            <w:pPr>
              <w:jc w:val="center"/>
            </w:pPr>
            <w:r w:rsidRPr="002E3A05">
              <w:rPr>
                <w:color w:val="000000"/>
                <w:sz w:val="18"/>
                <w:szCs w:val="18"/>
              </w:rPr>
              <w:t>18 354,7</w:t>
            </w:r>
          </w:p>
        </w:tc>
      </w:tr>
      <w:tr w:rsidR="00476E75" w:rsidRPr="002C2AD2" w14:paraId="6DF8F8E8" w14:textId="77777777" w:rsidTr="00722F54">
        <w:trPr>
          <w:trHeight w:val="177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D33FD4" w14:textId="77777777" w:rsidR="00476E75" w:rsidRPr="002C2AD2" w:rsidRDefault="00476E75" w:rsidP="00476E75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449AE1" w14:textId="77777777" w:rsidR="00476E75" w:rsidRPr="002C2AD2" w:rsidRDefault="00476E75" w:rsidP="00476E75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6951C" w14:textId="77777777" w:rsidR="00476E75" w:rsidRPr="002C2AD2" w:rsidRDefault="00476E75" w:rsidP="00476E75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районный бюджет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3382E" w14:textId="5F09D118" w:rsidR="00476E75" w:rsidRPr="00786676" w:rsidRDefault="00476E75" w:rsidP="00476E75">
            <w:pPr>
              <w:jc w:val="center"/>
            </w:pPr>
            <w:r>
              <w:rPr>
                <w:sz w:val="18"/>
                <w:szCs w:val="18"/>
              </w:rPr>
              <w:t>15</w:t>
            </w:r>
            <w:r w:rsidRPr="002E3A05">
              <w:rPr>
                <w:sz w:val="18"/>
                <w:szCs w:val="18"/>
              </w:rPr>
              <w:t>802,7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EEA7D" w14:textId="2EE9F889" w:rsidR="00476E75" w:rsidRPr="00786676" w:rsidRDefault="00476E75" w:rsidP="00476E75">
            <w:pPr>
              <w:jc w:val="center"/>
            </w:pPr>
            <w:r w:rsidRPr="002E3A05">
              <w:rPr>
                <w:sz w:val="18"/>
                <w:szCs w:val="18"/>
              </w:rPr>
              <w:t>3802,7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6BCF0" w14:textId="02374137" w:rsidR="00476E75" w:rsidRPr="00786676" w:rsidRDefault="00476E75" w:rsidP="00476E75">
            <w:pPr>
              <w:jc w:val="center"/>
            </w:pPr>
            <w:r>
              <w:rPr>
                <w:sz w:val="18"/>
                <w:szCs w:val="18"/>
              </w:rPr>
              <w:t>1200</w:t>
            </w: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B22E0" w14:textId="6B5381B8" w:rsidR="00476E75" w:rsidRPr="00786676" w:rsidRDefault="00476E75" w:rsidP="00476E75">
            <w:pPr>
              <w:jc w:val="center"/>
            </w:pPr>
            <w:r>
              <w:rPr>
                <w:sz w:val="18"/>
                <w:szCs w:val="18"/>
              </w:rPr>
              <w:t>5266</w:t>
            </w:r>
            <w:r w:rsidRPr="002E3A05">
              <w:rPr>
                <w:sz w:val="18"/>
                <w:szCs w:val="18"/>
              </w:rPr>
              <w:t>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59D21" w14:textId="6CE14D6F" w:rsidR="00476E75" w:rsidRPr="00786676" w:rsidRDefault="00476E75" w:rsidP="00476E75">
            <w:pPr>
              <w:jc w:val="center"/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9C5D7" w14:textId="1D7940C8" w:rsidR="00476E75" w:rsidRPr="00786676" w:rsidRDefault="00476E75" w:rsidP="00476E75">
            <w:pPr>
              <w:jc w:val="center"/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7B48D" w14:textId="10CFE3E9" w:rsidR="00476E75" w:rsidRPr="00786676" w:rsidRDefault="00476E75" w:rsidP="00476E75">
            <w:pPr>
              <w:jc w:val="center"/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67131" w14:textId="19FADCE8" w:rsidR="00476E75" w:rsidRPr="00786676" w:rsidRDefault="00476E75" w:rsidP="00476E75">
            <w:pPr>
              <w:jc w:val="center"/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15B44" w14:textId="488B5795" w:rsidR="00476E75" w:rsidRPr="00786676" w:rsidRDefault="00476E75" w:rsidP="00476E75">
            <w:pPr>
              <w:jc w:val="center"/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6F9DA" w14:textId="6FDBE626" w:rsidR="00476E75" w:rsidRPr="00786676" w:rsidRDefault="00476E75" w:rsidP="00476E75">
            <w:pPr>
              <w:jc w:val="center"/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BD1DF" w14:textId="7A35A706" w:rsidR="00476E75" w:rsidRPr="00786676" w:rsidRDefault="00476E75" w:rsidP="00476E75">
            <w:pPr>
              <w:jc w:val="center"/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F4242" w14:textId="2891D01B" w:rsidR="00476E75" w:rsidRPr="00786676" w:rsidRDefault="00476E75" w:rsidP="00476E75">
            <w:pPr>
              <w:jc w:val="center"/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DCDB1" w14:textId="21E34388" w:rsidR="00476E75" w:rsidRPr="00786676" w:rsidRDefault="00476E75" w:rsidP="00476E75">
            <w:pPr>
              <w:jc w:val="center"/>
            </w:pPr>
            <w:r w:rsidRPr="002E3A05">
              <w:rPr>
                <w:sz w:val="18"/>
                <w:szCs w:val="18"/>
              </w:rPr>
              <w:t>0,0</w:t>
            </w:r>
          </w:p>
        </w:tc>
      </w:tr>
      <w:tr w:rsidR="00476E75" w:rsidRPr="002C2AD2" w14:paraId="37A760AF" w14:textId="77777777" w:rsidTr="00722F54">
        <w:trPr>
          <w:trHeight w:val="180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71D4FF" w14:textId="77777777" w:rsidR="00476E75" w:rsidRPr="002C2AD2" w:rsidRDefault="00476E75" w:rsidP="00476E75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04DFBA" w14:textId="77777777" w:rsidR="00476E75" w:rsidRPr="002C2AD2" w:rsidRDefault="00476E75" w:rsidP="00476E75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7B909" w14:textId="77777777" w:rsidR="00476E75" w:rsidRPr="002C2AD2" w:rsidRDefault="00476E75" w:rsidP="00476E75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27FA4" w14:textId="36EF8D23" w:rsidR="00476E75" w:rsidRPr="00786676" w:rsidRDefault="00476E75" w:rsidP="00476E75">
            <w:pPr>
              <w:jc w:val="center"/>
            </w:pPr>
            <w:r w:rsidRPr="003C6CA1">
              <w:rPr>
                <w:color w:val="000000"/>
                <w:sz w:val="18"/>
                <w:szCs w:val="18"/>
              </w:rPr>
              <w:t>17869,6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76350" w14:textId="4FDB2D1D" w:rsidR="00476E75" w:rsidRPr="00786676" w:rsidRDefault="00476E75" w:rsidP="00476E75">
            <w:pPr>
              <w:jc w:val="center"/>
            </w:pPr>
            <w:r w:rsidRPr="002E3A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9B866" w14:textId="124128A1" w:rsidR="00476E75" w:rsidRPr="00786676" w:rsidRDefault="00476E75" w:rsidP="00476E75">
            <w:pPr>
              <w:jc w:val="center"/>
            </w:pPr>
            <w:r>
              <w:rPr>
                <w:color w:val="000000"/>
                <w:sz w:val="18"/>
                <w:szCs w:val="18"/>
              </w:rPr>
              <w:t>17869,6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3EDB6" w14:textId="3971E36D" w:rsidR="00476E75" w:rsidRPr="00786676" w:rsidRDefault="00476E75" w:rsidP="00476E75">
            <w:pPr>
              <w:jc w:val="center"/>
            </w:pPr>
            <w:r w:rsidRPr="002E3A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30BA1" w14:textId="5360E321" w:rsidR="00476E75" w:rsidRPr="00786676" w:rsidRDefault="00476E75" w:rsidP="00476E75">
            <w:pPr>
              <w:jc w:val="center"/>
            </w:pPr>
            <w:r w:rsidRPr="002E3A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1CEEC" w14:textId="71B921D0" w:rsidR="00476E75" w:rsidRPr="00786676" w:rsidRDefault="00476E75" w:rsidP="00476E75">
            <w:pPr>
              <w:jc w:val="center"/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BE663" w14:textId="0378B5B4" w:rsidR="00476E75" w:rsidRPr="00786676" w:rsidRDefault="00476E75" w:rsidP="00476E75">
            <w:pPr>
              <w:jc w:val="center"/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235B6" w14:textId="3C088C08" w:rsidR="00476E75" w:rsidRPr="00786676" w:rsidRDefault="00476E75" w:rsidP="00476E75">
            <w:pPr>
              <w:jc w:val="center"/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3677A" w14:textId="6A2C43EB" w:rsidR="00476E75" w:rsidRPr="00786676" w:rsidRDefault="00476E75" w:rsidP="00476E75">
            <w:pPr>
              <w:jc w:val="center"/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57D6E" w14:textId="2B19AE4D" w:rsidR="00476E75" w:rsidRPr="00786676" w:rsidRDefault="00476E75" w:rsidP="00476E75">
            <w:pPr>
              <w:jc w:val="center"/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98AB9" w14:textId="2C93BDB0" w:rsidR="00476E75" w:rsidRPr="00786676" w:rsidRDefault="00476E75" w:rsidP="00476E75">
            <w:pPr>
              <w:jc w:val="center"/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BCA07" w14:textId="60E17888" w:rsidR="00476E75" w:rsidRPr="00786676" w:rsidRDefault="00476E75" w:rsidP="00476E75">
            <w:pPr>
              <w:jc w:val="center"/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23AD2" w14:textId="76474A00" w:rsidR="00476E75" w:rsidRPr="00786676" w:rsidRDefault="00476E75" w:rsidP="00476E75">
            <w:pPr>
              <w:jc w:val="center"/>
            </w:pPr>
            <w:r w:rsidRPr="002E3A05">
              <w:rPr>
                <w:sz w:val="18"/>
                <w:szCs w:val="18"/>
              </w:rPr>
              <w:t>0,0</w:t>
            </w:r>
          </w:p>
        </w:tc>
      </w:tr>
      <w:tr w:rsidR="00476E75" w:rsidRPr="002C2AD2" w14:paraId="2AE4B62F" w14:textId="77777777" w:rsidTr="00722F54">
        <w:trPr>
          <w:trHeight w:val="111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34DD9C" w14:textId="77777777" w:rsidR="00476E75" w:rsidRPr="002C2AD2" w:rsidRDefault="00476E75" w:rsidP="00476E75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2680D1" w14:textId="77777777" w:rsidR="00476E75" w:rsidRPr="002C2AD2" w:rsidRDefault="00476E75" w:rsidP="00476E75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88EEB" w14:textId="77777777" w:rsidR="00476E75" w:rsidRPr="002C2AD2" w:rsidRDefault="00476E75" w:rsidP="00476E75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FA1AA" w14:textId="12ECFEDF" w:rsidR="00476E75" w:rsidRPr="00786676" w:rsidRDefault="00476E75" w:rsidP="00476E75">
            <w:pPr>
              <w:widowControl w:val="0"/>
              <w:jc w:val="center"/>
              <w:rPr>
                <w:spacing w:val="-10"/>
              </w:rPr>
            </w:pPr>
            <w:r>
              <w:rPr>
                <w:color w:val="000000"/>
                <w:sz w:val="18"/>
                <w:szCs w:val="18"/>
              </w:rPr>
              <w:t>58384,3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9DDDC" w14:textId="28050B8F" w:rsidR="00476E75" w:rsidRPr="00786676" w:rsidRDefault="00476E75" w:rsidP="00476E75">
            <w:pPr>
              <w:widowControl w:val="0"/>
              <w:jc w:val="center"/>
              <w:rPr>
                <w:spacing w:val="-6"/>
              </w:rPr>
            </w:pPr>
            <w:r w:rsidRPr="002E3A05">
              <w:rPr>
                <w:color w:val="000000"/>
                <w:spacing w:val="-6"/>
                <w:sz w:val="18"/>
                <w:szCs w:val="18"/>
              </w:rPr>
              <w:t>9 071,70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185D" w14:textId="6574799E" w:rsidR="00476E75" w:rsidRPr="00786676" w:rsidRDefault="00476E75" w:rsidP="00476E75">
            <w:pPr>
              <w:widowControl w:val="0"/>
              <w:jc w:val="center"/>
              <w:rPr>
                <w:spacing w:val="-6"/>
              </w:rPr>
            </w:pPr>
            <w:r>
              <w:rPr>
                <w:color w:val="000000"/>
                <w:spacing w:val="-6"/>
                <w:sz w:val="18"/>
                <w:szCs w:val="18"/>
              </w:rPr>
              <w:t>1959,9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080A6" w14:textId="50919D4E" w:rsidR="00476E75" w:rsidRPr="00786676" w:rsidRDefault="00476E75" w:rsidP="00476E75">
            <w:pPr>
              <w:jc w:val="center"/>
            </w:pPr>
            <w:r>
              <w:rPr>
                <w:color w:val="000000"/>
                <w:spacing w:val="-6"/>
                <w:sz w:val="18"/>
                <w:szCs w:val="18"/>
              </w:rPr>
              <w:t>0,00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44A7B" w14:textId="7F0747E3" w:rsidR="00476E75" w:rsidRPr="00786676" w:rsidRDefault="00476E75" w:rsidP="00476E75">
            <w:pPr>
              <w:jc w:val="center"/>
            </w:pPr>
            <w:r>
              <w:rPr>
                <w:color w:val="000000"/>
                <w:sz w:val="18"/>
                <w:szCs w:val="18"/>
              </w:rPr>
              <w:t>47352,7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A1300" w14:textId="5D68DD59" w:rsidR="00476E75" w:rsidRPr="00786676" w:rsidRDefault="00476E75" w:rsidP="00476E75">
            <w:pPr>
              <w:jc w:val="center"/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790F6" w14:textId="0B560B16" w:rsidR="00476E75" w:rsidRPr="00786676" w:rsidRDefault="00476E75" w:rsidP="00476E75">
            <w:pPr>
              <w:jc w:val="center"/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0FC6C" w14:textId="70C99B06" w:rsidR="00476E75" w:rsidRPr="00786676" w:rsidRDefault="00476E75" w:rsidP="00476E75">
            <w:pPr>
              <w:jc w:val="center"/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0608C" w14:textId="06C9E799" w:rsidR="00476E75" w:rsidRPr="00786676" w:rsidRDefault="00476E75" w:rsidP="00476E75">
            <w:pPr>
              <w:jc w:val="center"/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4C63C" w14:textId="7E961182" w:rsidR="00476E75" w:rsidRPr="00786676" w:rsidRDefault="00476E75" w:rsidP="00476E75">
            <w:pPr>
              <w:jc w:val="center"/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5AA70" w14:textId="2274694D" w:rsidR="00476E75" w:rsidRPr="00786676" w:rsidRDefault="00476E75" w:rsidP="00476E75">
            <w:pPr>
              <w:jc w:val="center"/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85ED6" w14:textId="65C55AD4" w:rsidR="00476E75" w:rsidRPr="00786676" w:rsidRDefault="00476E75" w:rsidP="00476E75">
            <w:pPr>
              <w:jc w:val="center"/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AEA8B" w14:textId="609215CD" w:rsidR="00476E75" w:rsidRPr="00786676" w:rsidRDefault="00476E75" w:rsidP="00476E75">
            <w:pPr>
              <w:jc w:val="center"/>
            </w:pPr>
            <w:r w:rsidRPr="002E3A05">
              <w:rPr>
                <w:sz w:val="18"/>
                <w:szCs w:val="18"/>
              </w:rPr>
              <w:t>0,0</w:t>
            </w:r>
          </w:p>
        </w:tc>
      </w:tr>
      <w:tr w:rsidR="00476E75" w:rsidRPr="002C2AD2" w14:paraId="3C2B5706" w14:textId="77777777" w:rsidTr="00F24311">
        <w:trPr>
          <w:trHeight w:val="619"/>
        </w:trPr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DF1D5" w14:textId="77777777" w:rsidR="00476E75" w:rsidRPr="002C2AD2" w:rsidRDefault="00476E75" w:rsidP="00476E75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33A2B" w14:textId="77777777" w:rsidR="00476E75" w:rsidRPr="002C2AD2" w:rsidRDefault="00476E75" w:rsidP="00476E75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B4987" w14:textId="77777777" w:rsidR="00476E75" w:rsidRDefault="00476E75" w:rsidP="00476E75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Внебюджетные источники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0ABF0" w14:textId="77777777" w:rsidR="00476E75" w:rsidRPr="00786676" w:rsidRDefault="00476E75" w:rsidP="00476E75">
            <w:pPr>
              <w:jc w:val="center"/>
            </w:pPr>
            <w:r w:rsidRPr="00786676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1059B" w14:textId="77777777" w:rsidR="00476E75" w:rsidRPr="00786676" w:rsidRDefault="00476E75" w:rsidP="00476E75">
            <w:pPr>
              <w:jc w:val="center"/>
            </w:pPr>
            <w:r w:rsidRPr="00786676"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0E8F9" w14:textId="77777777" w:rsidR="00476E75" w:rsidRPr="00786676" w:rsidRDefault="00476E75" w:rsidP="00476E75">
            <w:pPr>
              <w:jc w:val="center"/>
            </w:pPr>
            <w:r w:rsidRPr="00786676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64DE1" w14:textId="77777777" w:rsidR="00476E75" w:rsidRPr="00786676" w:rsidRDefault="00476E75" w:rsidP="00476E75">
            <w:pPr>
              <w:jc w:val="center"/>
            </w:pPr>
            <w:r w:rsidRPr="00786676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69E23" w14:textId="77777777" w:rsidR="00476E75" w:rsidRPr="00786676" w:rsidRDefault="00476E75" w:rsidP="00476E75">
            <w:pPr>
              <w:jc w:val="center"/>
            </w:pPr>
            <w:r w:rsidRPr="00786676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D5FB0" w14:textId="77777777" w:rsidR="00476E75" w:rsidRPr="00786676" w:rsidRDefault="00476E75" w:rsidP="00476E75">
            <w:pPr>
              <w:jc w:val="center"/>
            </w:pPr>
            <w:r w:rsidRPr="00786676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C948B" w14:textId="77777777" w:rsidR="00476E75" w:rsidRPr="00786676" w:rsidRDefault="00476E75" w:rsidP="00476E75">
            <w:pPr>
              <w:jc w:val="center"/>
            </w:pPr>
            <w:r w:rsidRPr="00786676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B556B" w14:textId="77777777" w:rsidR="00476E75" w:rsidRPr="00786676" w:rsidRDefault="00476E75" w:rsidP="00476E75">
            <w:pPr>
              <w:jc w:val="center"/>
            </w:pPr>
            <w:r w:rsidRPr="00786676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890D6" w14:textId="77777777" w:rsidR="00476E75" w:rsidRPr="00786676" w:rsidRDefault="00476E75" w:rsidP="00476E75">
            <w:pPr>
              <w:jc w:val="center"/>
            </w:pPr>
            <w:r w:rsidRPr="00786676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9269B" w14:textId="77777777" w:rsidR="00476E75" w:rsidRPr="00786676" w:rsidRDefault="00476E75" w:rsidP="00476E75">
            <w:pPr>
              <w:jc w:val="center"/>
            </w:pPr>
            <w:r w:rsidRPr="00786676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AB903" w14:textId="77777777" w:rsidR="00476E75" w:rsidRPr="00786676" w:rsidRDefault="00476E75" w:rsidP="00476E75">
            <w:pPr>
              <w:jc w:val="center"/>
            </w:pPr>
            <w:r w:rsidRPr="00786676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8847A" w14:textId="77777777" w:rsidR="00476E75" w:rsidRPr="00786676" w:rsidRDefault="00476E75" w:rsidP="00476E75">
            <w:pPr>
              <w:jc w:val="center"/>
            </w:pPr>
            <w:r w:rsidRPr="00786676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F14BC" w14:textId="77777777" w:rsidR="00476E75" w:rsidRPr="00786676" w:rsidRDefault="00476E75" w:rsidP="00476E75">
            <w:pPr>
              <w:jc w:val="center"/>
            </w:pPr>
            <w:r w:rsidRPr="00786676">
              <w:t>0,0</w:t>
            </w:r>
          </w:p>
        </w:tc>
      </w:tr>
      <w:tr w:rsidR="00476E75" w:rsidRPr="002C2AD2" w14:paraId="68B9DF7B" w14:textId="77777777" w:rsidTr="00F24311">
        <w:trPr>
          <w:trHeight w:val="70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5B65C24" w14:textId="77777777" w:rsidR="00476E75" w:rsidRPr="002C2AD2" w:rsidRDefault="00476E75" w:rsidP="00476E75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3.</w:t>
            </w:r>
          </w:p>
        </w:tc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FF9BE8D" w14:textId="77777777" w:rsidR="00476E75" w:rsidRPr="002C2AD2" w:rsidRDefault="00476E75" w:rsidP="00476E75">
            <w:pPr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Подпрограмма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2C2AD2">
              <w:rPr>
                <w:kern w:val="2"/>
                <w:sz w:val="24"/>
                <w:szCs w:val="24"/>
              </w:rPr>
              <w:t xml:space="preserve">«Повышение безопасности дорожного движения на территории </w:t>
            </w:r>
            <w:r>
              <w:rPr>
                <w:kern w:val="2"/>
                <w:sz w:val="24"/>
                <w:szCs w:val="24"/>
              </w:rPr>
              <w:t>Каменоломненского городского поселения</w:t>
            </w:r>
            <w:r w:rsidRPr="002C2AD2">
              <w:rPr>
                <w:kern w:val="2"/>
                <w:sz w:val="24"/>
                <w:szCs w:val="24"/>
              </w:rPr>
              <w:t>»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FE929" w14:textId="77777777" w:rsidR="00476E75" w:rsidRPr="002C2AD2" w:rsidRDefault="00476E75" w:rsidP="00476E75">
            <w:pPr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09DBD" w14:textId="77777777" w:rsidR="00476E75" w:rsidRPr="002E3A05" w:rsidRDefault="00476E75" w:rsidP="00476E75">
            <w:pPr>
              <w:jc w:val="center"/>
            </w:pPr>
            <w:r w:rsidRPr="002E3A05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03F51" w14:textId="77777777" w:rsidR="00476E75" w:rsidRPr="002E3A05" w:rsidRDefault="00476E75" w:rsidP="00476E75">
            <w:pPr>
              <w:jc w:val="center"/>
            </w:pPr>
            <w:r w:rsidRPr="002E3A05"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9D03B" w14:textId="77777777" w:rsidR="00476E75" w:rsidRPr="002E3A05" w:rsidRDefault="00476E75" w:rsidP="00476E75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63E0D" w14:textId="77777777" w:rsidR="00476E75" w:rsidRPr="002E3A05" w:rsidRDefault="00476E75" w:rsidP="00476E75">
            <w:pPr>
              <w:jc w:val="center"/>
            </w:pPr>
            <w:r w:rsidRPr="002E3A05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751AA" w14:textId="77777777" w:rsidR="00476E75" w:rsidRPr="002E3A05" w:rsidRDefault="00476E75" w:rsidP="00476E75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4B189" w14:textId="77777777" w:rsidR="00476E75" w:rsidRPr="002E3A05" w:rsidRDefault="00476E75" w:rsidP="00476E75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BB941" w14:textId="77777777" w:rsidR="00476E75" w:rsidRPr="002E3A05" w:rsidRDefault="00476E75" w:rsidP="00476E75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E960F" w14:textId="77777777" w:rsidR="00476E75" w:rsidRPr="002E3A05" w:rsidRDefault="00476E75" w:rsidP="00476E75">
            <w:pPr>
              <w:jc w:val="center"/>
            </w:pPr>
            <w:r w:rsidRPr="002E3A05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F6DB5" w14:textId="77777777" w:rsidR="00476E75" w:rsidRPr="002E3A05" w:rsidRDefault="00476E75" w:rsidP="00476E75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08254" w14:textId="77777777" w:rsidR="00476E75" w:rsidRPr="002E3A05" w:rsidRDefault="00476E75" w:rsidP="00476E75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4DEF4" w14:textId="77777777" w:rsidR="00476E75" w:rsidRPr="002E3A05" w:rsidRDefault="00476E75" w:rsidP="00476E75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A1C06" w14:textId="77777777" w:rsidR="00476E75" w:rsidRPr="002E3A05" w:rsidRDefault="00476E75" w:rsidP="00476E75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1BC83" w14:textId="77777777" w:rsidR="00476E75" w:rsidRPr="002E3A05" w:rsidRDefault="00476E75" w:rsidP="00476E75">
            <w:pPr>
              <w:jc w:val="center"/>
            </w:pPr>
            <w:r w:rsidRPr="002E3A05">
              <w:t>0,0</w:t>
            </w:r>
          </w:p>
        </w:tc>
      </w:tr>
      <w:tr w:rsidR="00476E75" w:rsidRPr="002C2AD2" w14:paraId="48ABCC92" w14:textId="77777777" w:rsidTr="00F24311">
        <w:trPr>
          <w:trHeight w:val="885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DBF4F1F" w14:textId="77777777" w:rsidR="00476E75" w:rsidRPr="002C2AD2" w:rsidRDefault="00476E75" w:rsidP="00476E75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F4B1F24" w14:textId="77777777" w:rsidR="00476E75" w:rsidRPr="002C2AD2" w:rsidRDefault="00476E75" w:rsidP="00476E75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6A1D7" w14:textId="77777777" w:rsidR="00476E75" w:rsidRPr="002C2AD2" w:rsidRDefault="00476E75" w:rsidP="00476E75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B6F07" w14:textId="77777777" w:rsidR="00476E75" w:rsidRPr="002E3A05" w:rsidRDefault="00476E75" w:rsidP="00476E75">
            <w:pPr>
              <w:jc w:val="center"/>
            </w:pPr>
            <w:r w:rsidRPr="002E3A05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F22AF" w14:textId="77777777" w:rsidR="00476E75" w:rsidRPr="002E3A05" w:rsidRDefault="00476E75" w:rsidP="00476E75">
            <w:pPr>
              <w:jc w:val="center"/>
            </w:pPr>
            <w:r w:rsidRPr="002E3A05"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23D75" w14:textId="77777777" w:rsidR="00476E75" w:rsidRPr="002E3A05" w:rsidRDefault="00476E75" w:rsidP="00476E75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C9FF3" w14:textId="77777777" w:rsidR="00476E75" w:rsidRPr="002E3A05" w:rsidRDefault="00476E75" w:rsidP="00476E75">
            <w:pPr>
              <w:jc w:val="center"/>
            </w:pPr>
            <w:r w:rsidRPr="002E3A05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11414" w14:textId="77777777" w:rsidR="00476E75" w:rsidRPr="002E3A05" w:rsidRDefault="00476E75" w:rsidP="00476E75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C2533" w14:textId="77777777" w:rsidR="00476E75" w:rsidRPr="002E3A05" w:rsidRDefault="00476E75" w:rsidP="00476E75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BD884" w14:textId="77777777" w:rsidR="00476E75" w:rsidRPr="002E3A05" w:rsidRDefault="00476E75" w:rsidP="00476E75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E0243" w14:textId="77777777" w:rsidR="00476E75" w:rsidRPr="002E3A05" w:rsidRDefault="00476E75" w:rsidP="00476E75">
            <w:pPr>
              <w:jc w:val="center"/>
            </w:pPr>
            <w:r w:rsidRPr="002E3A05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9BB08" w14:textId="77777777" w:rsidR="00476E75" w:rsidRPr="002E3A05" w:rsidRDefault="00476E75" w:rsidP="00476E75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8CA97" w14:textId="77777777" w:rsidR="00476E75" w:rsidRPr="002E3A05" w:rsidRDefault="00476E75" w:rsidP="00476E75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0F4E6" w14:textId="77777777" w:rsidR="00476E75" w:rsidRPr="002E3A05" w:rsidRDefault="00476E75" w:rsidP="00476E75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FE090" w14:textId="77777777" w:rsidR="00476E75" w:rsidRPr="002E3A05" w:rsidRDefault="00476E75" w:rsidP="00476E75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6D952" w14:textId="77777777" w:rsidR="00476E75" w:rsidRPr="002E3A05" w:rsidRDefault="00476E75" w:rsidP="00476E75">
            <w:pPr>
              <w:jc w:val="center"/>
            </w:pPr>
            <w:r w:rsidRPr="002E3A05">
              <w:t>0,0</w:t>
            </w:r>
          </w:p>
        </w:tc>
      </w:tr>
      <w:tr w:rsidR="00476E75" w:rsidRPr="002C2AD2" w14:paraId="5DD7C151" w14:textId="77777777" w:rsidTr="00F24311">
        <w:trPr>
          <w:trHeight w:val="330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D3D635" w14:textId="77777777" w:rsidR="00476E75" w:rsidRPr="002C2AD2" w:rsidRDefault="00476E75" w:rsidP="00476E75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CD6893" w14:textId="77777777" w:rsidR="00476E75" w:rsidRPr="002C2AD2" w:rsidRDefault="00476E75" w:rsidP="00476E75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1A786" w14:textId="77777777" w:rsidR="00476E75" w:rsidRPr="002C2AD2" w:rsidRDefault="00476E75" w:rsidP="00476E75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районный бюджет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47B2C" w14:textId="77777777" w:rsidR="00476E75" w:rsidRPr="002E3A05" w:rsidRDefault="00476E75" w:rsidP="00476E75">
            <w:pPr>
              <w:jc w:val="center"/>
            </w:pPr>
            <w:r w:rsidRPr="002E3A05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6295F" w14:textId="77777777" w:rsidR="00476E75" w:rsidRPr="002E3A05" w:rsidRDefault="00476E75" w:rsidP="00476E75">
            <w:pPr>
              <w:jc w:val="center"/>
            </w:pPr>
            <w:r w:rsidRPr="002E3A05"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DCD0D" w14:textId="77777777" w:rsidR="00476E75" w:rsidRPr="002E3A05" w:rsidRDefault="00476E75" w:rsidP="00476E75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00D4B" w14:textId="77777777" w:rsidR="00476E75" w:rsidRPr="002E3A05" w:rsidRDefault="00476E75" w:rsidP="00476E75">
            <w:pPr>
              <w:jc w:val="center"/>
            </w:pPr>
            <w:r w:rsidRPr="002E3A05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AB81D" w14:textId="77777777" w:rsidR="00476E75" w:rsidRPr="002E3A05" w:rsidRDefault="00476E75" w:rsidP="00476E75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5E28D" w14:textId="77777777" w:rsidR="00476E75" w:rsidRPr="002E3A05" w:rsidRDefault="00476E75" w:rsidP="00476E75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10B49" w14:textId="77777777" w:rsidR="00476E75" w:rsidRPr="002E3A05" w:rsidRDefault="00476E75" w:rsidP="00476E75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AB95D" w14:textId="77777777" w:rsidR="00476E75" w:rsidRPr="002E3A05" w:rsidRDefault="00476E75" w:rsidP="00476E75">
            <w:pPr>
              <w:jc w:val="center"/>
            </w:pPr>
            <w:r w:rsidRPr="002E3A05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5EBB5" w14:textId="77777777" w:rsidR="00476E75" w:rsidRPr="002E3A05" w:rsidRDefault="00476E75" w:rsidP="00476E75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04274" w14:textId="77777777" w:rsidR="00476E75" w:rsidRPr="002E3A05" w:rsidRDefault="00476E75" w:rsidP="00476E75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2271B" w14:textId="77777777" w:rsidR="00476E75" w:rsidRPr="002E3A05" w:rsidRDefault="00476E75" w:rsidP="00476E75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31988" w14:textId="77777777" w:rsidR="00476E75" w:rsidRPr="002E3A05" w:rsidRDefault="00476E75" w:rsidP="00476E75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7229D" w14:textId="77777777" w:rsidR="00476E75" w:rsidRPr="002E3A05" w:rsidRDefault="00476E75" w:rsidP="00476E75">
            <w:pPr>
              <w:jc w:val="center"/>
            </w:pPr>
            <w:r w:rsidRPr="002E3A05">
              <w:t>0,0</w:t>
            </w:r>
          </w:p>
        </w:tc>
      </w:tr>
      <w:tr w:rsidR="00476E75" w:rsidRPr="002C2AD2" w14:paraId="37B9CD80" w14:textId="77777777" w:rsidTr="00F24311">
        <w:trPr>
          <w:trHeight w:val="345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2029ED" w14:textId="77777777" w:rsidR="00476E75" w:rsidRPr="002C2AD2" w:rsidRDefault="00476E75" w:rsidP="00476E75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F53959" w14:textId="77777777" w:rsidR="00476E75" w:rsidRPr="002C2AD2" w:rsidRDefault="00476E75" w:rsidP="00476E75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5D369" w14:textId="77777777" w:rsidR="00476E75" w:rsidRPr="002C2AD2" w:rsidRDefault="00476E75" w:rsidP="00476E75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Федеральный </w:t>
            </w:r>
            <w:r>
              <w:rPr>
                <w:kern w:val="2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C594F" w14:textId="77777777" w:rsidR="00476E75" w:rsidRPr="002E3A05" w:rsidRDefault="00476E75" w:rsidP="00476E75">
            <w:pPr>
              <w:jc w:val="center"/>
            </w:pPr>
            <w:r w:rsidRPr="002E3A05">
              <w:lastRenderedPageBreak/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AF055" w14:textId="77777777" w:rsidR="00476E75" w:rsidRPr="002E3A05" w:rsidRDefault="00476E75" w:rsidP="00476E75">
            <w:pPr>
              <w:jc w:val="center"/>
            </w:pPr>
            <w:r w:rsidRPr="002E3A05"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2D568" w14:textId="77777777" w:rsidR="00476E75" w:rsidRPr="002E3A05" w:rsidRDefault="00476E75" w:rsidP="00476E75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1B92B" w14:textId="77777777" w:rsidR="00476E75" w:rsidRPr="002E3A05" w:rsidRDefault="00476E75" w:rsidP="00476E75">
            <w:pPr>
              <w:jc w:val="center"/>
            </w:pPr>
            <w:r w:rsidRPr="002E3A05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97DEA" w14:textId="77777777" w:rsidR="00476E75" w:rsidRPr="002E3A05" w:rsidRDefault="00476E75" w:rsidP="00476E75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044F0" w14:textId="77777777" w:rsidR="00476E75" w:rsidRPr="002E3A05" w:rsidRDefault="00476E75" w:rsidP="00476E75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1773D" w14:textId="77777777" w:rsidR="00476E75" w:rsidRPr="002E3A05" w:rsidRDefault="00476E75" w:rsidP="00476E75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84702" w14:textId="77777777" w:rsidR="00476E75" w:rsidRPr="002E3A05" w:rsidRDefault="00476E75" w:rsidP="00476E75">
            <w:pPr>
              <w:jc w:val="center"/>
            </w:pPr>
            <w:r w:rsidRPr="002E3A05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90E7D" w14:textId="77777777" w:rsidR="00476E75" w:rsidRPr="002E3A05" w:rsidRDefault="00476E75" w:rsidP="00476E75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DA782" w14:textId="77777777" w:rsidR="00476E75" w:rsidRPr="002E3A05" w:rsidRDefault="00476E75" w:rsidP="00476E75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FCE64" w14:textId="77777777" w:rsidR="00476E75" w:rsidRPr="002E3A05" w:rsidRDefault="00476E75" w:rsidP="00476E75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D9398" w14:textId="77777777" w:rsidR="00476E75" w:rsidRPr="002E3A05" w:rsidRDefault="00476E75" w:rsidP="00476E75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3E9B7" w14:textId="77777777" w:rsidR="00476E75" w:rsidRPr="002E3A05" w:rsidRDefault="00476E75" w:rsidP="00476E75">
            <w:pPr>
              <w:jc w:val="center"/>
            </w:pPr>
            <w:r w:rsidRPr="002E3A05">
              <w:t>0,0</w:t>
            </w:r>
          </w:p>
        </w:tc>
      </w:tr>
      <w:tr w:rsidR="00476E75" w:rsidRPr="002C2AD2" w14:paraId="23C01BE5" w14:textId="77777777" w:rsidTr="00F24311">
        <w:trPr>
          <w:trHeight w:val="300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0D6DEE" w14:textId="77777777" w:rsidR="00476E75" w:rsidRPr="002C2AD2" w:rsidRDefault="00476E75" w:rsidP="00476E75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3F39C7" w14:textId="77777777" w:rsidR="00476E75" w:rsidRPr="002C2AD2" w:rsidRDefault="00476E75" w:rsidP="00476E75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83393" w14:textId="77777777" w:rsidR="00476E75" w:rsidRPr="002C2AD2" w:rsidRDefault="00476E75" w:rsidP="00476E75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F75A7" w14:textId="77777777" w:rsidR="00476E75" w:rsidRPr="002E3A05" w:rsidRDefault="00476E75" w:rsidP="00476E75">
            <w:pPr>
              <w:jc w:val="center"/>
            </w:pPr>
            <w:r w:rsidRPr="002E3A05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16D0C" w14:textId="77777777" w:rsidR="00476E75" w:rsidRPr="002E3A05" w:rsidRDefault="00476E75" w:rsidP="00476E75">
            <w:pPr>
              <w:jc w:val="center"/>
            </w:pPr>
            <w:r w:rsidRPr="002E3A05"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135FB" w14:textId="77777777" w:rsidR="00476E75" w:rsidRPr="002E3A05" w:rsidRDefault="00476E75" w:rsidP="00476E75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0C91B" w14:textId="77777777" w:rsidR="00476E75" w:rsidRPr="002E3A05" w:rsidRDefault="00476E75" w:rsidP="00476E75">
            <w:pPr>
              <w:jc w:val="center"/>
            </w:pPr>
            <w:r w:rsidRPr="002E3A05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FF270" w14:textId="77777777" w:rsidR="00476E75" w:rsidRPr="002E3A05" w:rsidRDefault="00476E75" w:rsidP="00476E75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4A69A" w14:textId="77777777" w:rsidR="00476E75" w:rsidRPr="002E3A05" w:rsidRDefault="00476E75" w:rsidP="00476E75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83BC9" w14:textId="77777777" w:rsidR="00476E75" w:rsidRPr="002E3A05" w:rsidRDefault="00476E75" w:rsidP="00476E75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A5FB1" w14:textId="77777777" w:rsidR="00476E75" w:rsidRPr="002E3A05" w:rsidRDefault="00476E75" w:rsidP="00476E75">
            <w:pPr>
              <w:jc w:val="center"/>
            </w:pPr>
            <w:r w:rsidRPr="002E3A05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5E2B1" w14:textId="77777777" w:rsidR="00476E75" w:rsidRPr="002E3A05" w:rsidRDefault="00476E75" w:rsidP="00476E75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66E88" w14:textId="77777777" w:rsidR="00476E75" w:rsidRPr="002E3A05" w:rsidRDefault="00476E75" w:rsidP="00476E75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AFCCB" w14:textId="77777777" w:rsidR="00476E75" w:rsidRPr="002E3A05" w:rsidRDefault="00476E75" w:rsidP="00476E75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0EA16" w14:textId="77777777" w:rsidR="00476E75" w:rsidRPr="002E3A05" w:rsidRDefault="00476E75" w:rsidP="00476E75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12EDF" w14:textId="77777777" w:rsidR="00476E75" w:rsidRPr="002E3A05" w:rsidRDefault="00476E75" w:rsidP="00476E75">
            <w:pPr>
              <w:jc w:val="center"/>
            </w:pPr>
            <w:r w:rsidRPr="002E3A05">
              <w:t>0,0</w:t>
            </w:r>
          </w:p>
        </w:tc>
      </w:tr>
      <w:tr w:rsidR="00476E75" w:rsidRPr="002C2AD2" w14:paraId="60851E59" w14:textId="77777777" w:rsidTr="00F24311">
        <w:trPr>
          <w:trHeight w:val="270"/>
        </w:trPr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AF5D6" w14:textId="77777777" w:rsidR="00476E75" w:rsidRPr="002C2AD2" w:rsidRDefault="00476E75" w:rsidP="00476E75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5DDD3" w14:textId="77777777" w:rsidR="00476E75" w:rsidRPr="002C2AD2" w:rsidRDefault="00476E75" w:rsidP="00476E75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B9B48" w14:textId="77777777" w:rsidR="00476E75" w:rsidRDefault="00476E75" w:rsidP="00476E75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Внебюджетные источники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0D267" w14:textId="77777777" w:rsidR="00476E75" w:rsidRPr="002E3A05" w:rsidRDefault="00476E75" w:rsidP="00476E75">
            <w:pPr>
              <w:jc w:val="center"/>
            </w:pPr>
            <w:r w:rsidRPr="002E3A05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48A92" w14:textId="77777777" w:rsidR="00476E75" w:rsidRPr="002E3A05" w:rsidRDefault="00476E75" w:rsidP="00476E75">
            <w:pPr>
              <w:jc w:val="center"/>
            </w:pPr>
            <w:r w:rsidRPr="002E3A05"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4ABA7" w14:textId="77777777" w:rsidR="00476E75" w:rsidRPr="002E3A05" w:rsidRDefault="00476E75" w:rsidP="00476E75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9EA61" w14:textId="77777777" w:rsidR="00476E75" w:rsidRPr="002E3A05" w:rsidRDefault="00476E75" w:rsidP="00476E75">
            <w:pPr>
              <w:jc w:val="center"/>
            </w:pPr>
            <w:r w:rsidRPr="002E3A05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1545D" w14:textId="77777777" w:rsidR="00476E75" w:rsidRPr="002E3A05" w:rsidRDefault="00476E75" w:rsidP="00476E75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E7EC7" w14:textId="77777777" w:rsidR="00476E75" w:rsidRPr="002E3A05" w:rsidRDefault="00476E75" w:rsidP="00476E75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2700A" w14:textId="77777777" w:rsidR="00476E75" w:rsidRPr="002E3A05" w:rsidRDefault="00476E75" w:rsidP="00476E75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0D7A5" w14:textId="77777777" w:rsidR="00476E75" w:rsidRPr="002E3A05" w:rsidRDefault="00476E75" w:rsidP="00476E75">
            <w:pPr>
              <w:jc w:val="center"/>
            </w:pPr>
            <w:r w:rsidRPr="002E3A05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DAEA2" w14:textId="77777777" w:rsidR="00476E75" w:rsidRPr="002E3A05" w:rsidRDefault="00476E75" w:rsidP="00476E75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14096" w14:textId="77777777" w:rsidR="00476E75" w:rsidRPr="002E3A05" w:rsidRDefault="00476E75" w:rsidP="00476E75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79C1F" w14:textId="77777777" w:rsidR="00476E75" w:rsidRPr="002E3A05" w:rsidRDefault="00476E75" w:rsidP="00476E75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D451A" w14:textId="77777777" w:rsidR="00476E75" w:rsidRPr="002E3A05" w:rsidRDefault="00476E75" w:rsidP="00476E75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0C93E" w14:textId="77777777" w:rsidR="00476E75" w:rsidRPr="002E3A05" w:rsidRDefault="00476E75" w:rsidP="00476E75">
            <w:pPr>
              <w:jc w:val="center"/>
            </w:pPr>
            <w:r w:rsidRPr="002E3A05">
              <w:t>0,0</w:t>
            </w:r>
          </w:p>
        </w:tc>
      </w:tr>
    </w:tbl>
    <w:p w14:paraId="6DEA1977" w14:textId="77777777" w:rsidR="002546BA" w:rsidRDefault="002546BA" w:rsidP="00C05661">
      <w:pPr>
        <w:rPr>
          <w:kern w:val="2"/>
          <w:sz w:val="28"/>
          <w:szCs w:val="28"/>
          <w:highlight w:val="yellow"/>
        </w:rPr>
      </w:pPr>
    </w:p>
    <w:p w14:paraId="48DFE1F7" w14:textId="77777777" w:rsidR="00591EB5" w:rsidRDefault="00591EB5" w:rsidP="002546BA">
      <w:pPr>
        <w:rPr>
          <w:sz w:val="28"/>
          <w:szCs w:val="28"/>
          <w:highlight w:val="yellow"/>
        </w:rPr>
      </w:pPr>
    </w:p>
    <w:p w14:paraId="4FECA4C2" w14:textId="77777777" w:rsidR="00CF3FC3" w:rsidRPr="00373299" w:rsidRDefault="00CF3FC3" w:rsidP="00CF3FC3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373299">
        <w:rPr>
          <w:rFonts w:eastAsia="Calibri"/>
          <w:sz w:val="24"/>
          <w:szCs w:val="24"/>
          <w:lang w:eastAsia="en-US"/>
        </w:rPr>
        <w:t xml:space="preserve">Заместитель главы Администрации по ЖКХ, </w:t>
      </w:r>
    </w:p>
    <w:p w14:paraId="4479931F" w14:textId="77777777" w:rsidR="00CF3FC3" w:rsidRPr="00373299" w:rsidRDefault="00CF3FC3" w:rsidP="00CF3FC3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373299">
        <w:rPr>
          <w:rFonts w:eastAsia="Calibri"/>
          <w:sz w:val="24"/>
          <w:szCs w:val="24"/>
          <w:lang w:eastAsia="en-US"/>
        </w:rPr>
        <w:t xml:space="preserve">строительству и благоустройству                                                 </w:t>
      </w:r>
      <w:r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</w:t>
      </w:r>
      <w:r w:rsidRPr="00373299">
        <w:rPr>
          <w:rFonts w:eastAsia="Calibri"/>
          <w:sz w:val="24"/>
          <w:szCs w:val="24"/>
          <w:lang w:eastAsia="en-US"/>
        </w:rPr>
        <w:t xml:space="preserve">             А.В. Блажко</w:t>
      </w:r>
    </w:p>
    <w:p w14:paraId="070DF4A4" w14:textId="77777777" w:rsidR="002546BA" w:rsidRDefault="002546BA" w:rsidP="002546BA">
      <w:pPr>
        <w:rPr>
          <w:sz w:val="28"/>
          <w:szCs w:val="28"/>
          <w:highlight w:val="yellow"/>
        </w:rPr>
      </w:pPr>
    </w:p>
    <w:p w14:paraId="3D6EEC07" w14:textId="77777777" w:rsidR="002546BA" w:rsidRDefault="002546BA" w:rsidP="002546BA">
      <w:pPr>
        <w:rPr>
          <w:sz w:val="28"/>
          <w:szCs w:val="28"/>
          <w:highlight w:val="yellow"/>
        </w:rPr>
      </w:pPr>
    </w:p>
    <w:p w14:paraId="6361A813" w14:textId="77777777" w:rsidR="00CF3FC3" w:rsidRDefault="00CF3FC3" w:rsidP="002546BA">
      <w:pPr>
        <w:rPr>
          <w:sz w:val="28"/>
          <w:szCs w:val="28"/>
          <w:highlight w:val="yellow"/>
        </w:rPr>
      </w:pPr>
    </w:p>
    <w:p w14:paraId="3479D172" w14:textId="77777777" w:rsidR="00CF3FC3" w:rsidRDefault="00CF3FC3" w:rsidP="002546BA">
      <w:pPr>
        <w:rPr>
          <w:sz w:val="28"/>
          <w:szCs w:val="28"/>
          <w:highlight w:val="yellow"/>
        </w:rPr>
      </w:pPr>
    </w:p>
    <w:p w14:paraId="4064D583" w14:textId="77777777" w:rsidR="00CF3FC3" w:rsidRDefault="00CF3FC3" w:rsidP="002546BA">
      <w:pPr>
        <w:rPr>
          <w:sz w:val="28"/>
          <w:szCs w:val="28"/>
          <w:highlight w:val="yellow"/>
        </w:rPr>
      </w:pPr>
    </w:p>
    <w:p w14:paraId="775FC6EC" w14:textId="77777777" w:rsidR="00CF3FC3" w:rsidRDefault="00CF3FC3" w:rsidP="002546BA">
      <w:pPr>
        <w:rPr>
          <w:sz w:val="28"/>
          <w:szCs w:val="28"/>
          <w:highlight w:val="yellow"/>
        </w:rPr>
      </w:pPr>
    </w:p>
    <w:p w14:paraId="305F3EC0" w14:textId="77777777" w:rsidR="00CF3FC3" w:rsidRDefault="00CF3FC3" w:rsidP="002546BA">
      <w:pPr>
        <w:rPr>
          <w:sz w:val="28"/>
          <w:szCs w:val="28"/>
          <w:highlight w:val="yellow"/>
        </w:rPr>
      </w:pPr>
    </w:p>
    <w:p w14:paraId="50F71EB2" w14:textId="77777777" w:rsidR="00CF3FC3" w:rsidRDefault="00CF3FC3" w:rsidP="002546BA">
      <w:pPr>
        <w:rPr>
          <w:sz w:val="28"/>
          <w:szCs w:val="28"/>
          <w:highlight w:val="yellow"/>
        </w:rPr>
      </w:pPr>
    </w:p>
    <w:p w14:paraId="33616F6D" w14:textId="77777777" w:rsidR="002546BA" w:rsidRPr="002546BA" w:rsidRDefault="002546BA" w:rsidP="002546BA">
      <w:pPr>
        <w:rPr>
          <w:sz w:val="28"/>
          <w:szCs w:val="28"/>
          <w:highlight w:val="yellow"/>
        </w:rPr>
      </w:pPr>
    </w:p>
    <w:tbl>
      <w:tblPr>
        <w:tblW w:w="5910" w:type="dxa"/>
        <w:tblInd w:w="9346" w:type="dxa"/>
        <w:tblLook w:val="0000" w:firstRow="0" w:lastRow="0" w:firstColumn="0" w:lastColumn="0" w:noHBand="0" w:noVBand="0"/>
      </w:tblPr>
      <w:tblGrid>
        <w:gridCol w:w="5910"/>
      </w:tblGrid>
      <w:tr w:rsidR="002546BA" w14:paraId="56DA0EC6" w14:textId="77777777" w:rsidTr="006D0CFE">
        <w:trPr>
          <w:trHeight w:val="1845"/>
        </w:trPr>
        <w:tc>
          <w:tcPr>
            <w:tcW w:w="5910" w:type="dxa"/>
          </w:tcPr>
          <w:p w14:paraId="3BFC7D7E" w14:textId="77777777" w:rsidR="002546BA" w:rsidRDefault="002546BA" w:rsidP="006D0CF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Приложение №5</w:t>
            </w:r>
          </w:p>
          <w:p w14:paraId="60671CE5" w14:textId="77777777" w:rsidR="002546BA" w:rsidRDefault="002546BA" w:rsidP="006D0CF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к муниципальной программе</w:t>
            </w:r>
          </w:p>
          <w:p w14:paraId="6ECC5A06" w14:textId="77777777" w:rsidR="002546BA" w:rsidRDefault="002546BA" w:rsidP="006D0CF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Каменоломненского городского поселения</w:t>
            </w:r>
          </w:p>
          <w:p w14:paraId="30A69A68" w14:textId="77777777" w:rsidR="002546BA" w:rsidRDefault="002546BA" w:rsidP="006D0CF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Октябрьского района</w:t>
            </w:r>
          </w:p>
          <w:p w14:paraId="027E55EF" w14:textId="77777777" w:rsidR="002546BA" w:rsidRDefault="002546BA" w:rsidP="006D0CF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«Развитие транспортной системы»</w:t>
            </w:r>
          </w:p>
          <w:p w14:paraId="43B3769C" w14:textId="77777777" w:rsidR="002546BA" w:rsidRDefault="002546BA" w:rsidP="006D0CFE">
            <w:pPr>
              <w:shd w:val="clear" w:color="auto" w:fill="FFFFFF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</w:tr>
    </w:tbl>
    <w:p w14:paraId="06759315" w14:textId="77777777" w:rsidR="002546BA" w:rsidRPr="00C05661" w:rsidRDefault="002546BA" w:rsidP="002546BA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>ПЕРЕЧЕНЬ</w:t>
      </w:r>
    </w:p>
    <w:p w14:paraId="6798353D" w14:textId="77777777" w:rsidR="002546BA" w:rsidRPr="00C05661" w:rsidRDefault="002546BA" w:rsidP="002546BA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proofErr w:type="gramStart"/>
      <w:r w:rsidRPr="00C05661">
        <w:rPr>
          <w:kern w:val="2"/>
          <w:sz w:val="28"/>
          <w:szCs w:val="28"/>
        </w:rPr>
        <w:t xml:space="preserve">инвестиционных проектов (объектов капитального строительства, реконструкции </w:t>
      </w:r>
      <w:proofErr w:type="gramEnd"/>
    </w:p>
    <w:p w14:paraId="553F503B" w14:textId="77777777" w:rsidR="002546BA" w:rsidRPr="00C05661" w:rsidRDefault="002546BA" w:rsidP="002546BA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 xml:space="preserve">и капитального ремонта, </w:t>
      </w:r>
      <w:proofErr w:type="gramStart"/>
      <w:r w:rsidRPr="00C05661">
        <w:rPr>
          <w:kern w:val="2"/>
          <w:sz w:val="28"/>
          <w:szCs w:val="28"/>
        </w:rPr>
        <w:t>находящихся</w:t>
      </w:r>
      <w:proofErr w:type="gramEnd"/>
      <w:r w:rsidRPr="00C05661">
        <w:rPr>
          <w:kern w:val="2"/>
          <w:sz w:val="28"/>
          <w:szCs w:val="28"/>
        </w:rPr>
        <w:t xml:space="preserve"> в </w:t>
      </w:r>
      <w:r>
        <w:rPr>
          <w:kern w:val="2"/>
          <w:sz w:val="28"/>
          <w:szCs w:val="28"/>
        </w:rPr>
        <w:t>муниципальной</w:t>
      </w:r>
      <w:r w:rsidRPr="00C05661">
        <w:rPr>
          <w:kern w:val="2"/>
          <w:sz w:val="28"/>
          <w:szCs w:val="28"/>
        </w:rPr>
        <w:t xml:space="preserve"> собственности </w:t>
      </w:r>
      <w:r>
        <w:rPr>
          <w:kern w:val="2"/>
          <w:sz w:val="28"/>
          <w:szCs w:val="28"/>
        </w:rPr>
        <w:t>Каменоломненского городского поселения</w:t>
      </w:r>
      <w:r w:rsidRPr="00C05661">
        <w:rPr>
          <w:kern w:val="2"/>
          <w:sz w:val="28"/>
          <w:szCs w:val="28"/>
        </w:rPr>
        <w:t xml:space="preserve">) </w:t>
      </w:r>
    </w:p>
    <w:p w14:paraId="78F5D6EC" w14:textId="77777777" w:rsidR="002546BA" w:rsidRPr="00C05661" w:rsidRDefault="002546BA" w:rsidP="002546BA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20" w:firstRow="1" w:lastRow="0" w:firstColumn="0" w:lastColumn="0" w:noHBand="0" w:noVBand="0"/>
      </w:tblPr>
      <w:tblGrid>
        <w:gridCol w:w="503"/>
        <w:gridCol w:w="1114"/>
        <w:gridCol w:w="1275"/>
        <w:gridCol w:w="1316"/>
        <w:gridCol w:w="778"/>
        <w:gridCol w:w="778"/>
        <w:gridCol w:w="778"/>
        <w:gridCol w:w="779"/>
        <w:gridCol w:w="779"/>
        <w:gridCol w:w="779"/>
        <w:gridCol w:w="779"/>
        <w:gridCol w:w="779"/>
        <w:gridCol w:w="779"/>
        <w:gridCol w:w="779"/>
        <w:gridCol w:w="779"/>
        <w:gridCol w:w="779"/>
        <w:gridCol w:w="779"/>
        <w:gridCol w:w="779"/>
      </w:tblGrid>
      <w:tr w:rsidR="002546BA" w:rsidRPr="00E7626A" w14:paraId="295CA171" w14:textId="77777777" w:rsidTr="00164E84"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326BB" w14:textId="77777777"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 xml:space="preserve">№ </w:t>
            </w:r>
          </w:p>
          <w:p w14:paraId="4D318550" w14:textId="77777777"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proofErr w:type="gramStart"/>
            <w:r w:rsidRPr="00E7626A">
              <w:rPr>
                <w:kern w:val="2"/>
                <w:sz w:val="22"/>
                <w:szCs w:val="22"/>
              </w:rPr>
              <w:t>п</w:t>
            </w:r>
            <w:proofErr w:type="gramEnd"/>
            <w:r w:rsidRPr="00E7626A">
              <w:rPr>
                <w:kern w:val="2"/>
                <w:sz w:val="22"/>
                <w:szCs w:val="22"/>
              </w:rPr>
              <w:t>/п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41C6F" w14:textId="77777777"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Наименование</w:t>
            </w:r>
          </w:p>
          <w:p w14:paraId="0753CE61" w14:textId="77777777"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инвестиционного проекта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1230D" w14:textId="77777777" w:rsidR="002546BA" w:rsidRPr="00E7626A" w:rsidRDefault="002546BA" w:rsidP="006D0CFE">
            <w:pPr>
              <w:jc w:val="center"/>
              <w:rPr>
                <w:spacing w:val="-2"/>
                <w:kern w:val="2"/>
                <w:sz w:val="22"/>
                <w:szCs w:val="22"/>
              </w:rPr>
            </w:pPr>
            <w:r w:rsidRPr="00E7626A">
              <w:rPr>
                <w:spacing w:val="-2"/>
                <w:kern w:val="2"/>
                <w:sz w:val="22"/>
                <w:szCs w:val="22"/>
              </w:rPr>
              <w:t>Ответственный исполнитель, соисполнитель, участник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A6BF5" w14:textId="77777777" w:rsidR="002546BA" w:rsidRPr="00E7626A" w:rsidRDefault="002546BA" w:rsidP="006D0CFE">
            <w:pPr>
              <w:jc w:val="center"/>
              <w:rPr>
                <w:spacing w:val="-4"/>
                <w:kern w:val="2"/>
                <w:sz w:val="22"/>
                <w:szCs w:val="22"/>
              </w:rPr>
            </w:pPr>
            <w:r w:rsidRPr="00E7626A">
              <w:rPr>
                <w:spacing w:val="-4"/>
                <w:kern w:val="2"/>
                <w:sz w:val="22"/>
                <w:szCs w:val="22"/>
              </w:rPr>
              <w:t xml:space="preserve">Номер и дата </w:t>
            </w:r>
          </w:p>
          <w:p w14:paraId="691C85B8" w14:textId="77777777"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spacing w:val="-4"/>
                <w:kern w:val="2"/>
                <w:sz w:val="22"/>
                <w:szCs w:val="22"/>
              </w:rPr>
              <w:t>положительных</w:t>
            </w:r>
            <w:r w:rsidRPr="00E7626A">
              <w:rPr>
                <w:kern w:val="2"/>
                <w:sz w:val="22"/>
                <w:szCs w:val="22"/>
              </w:rPr>
              <w:t xml:space="preserve"> заключений экспертизы проектной </w:t>
            </w:r>
            <w:r w:rsidRPr="00E7626A">
              <w:rPr>
                <w:spacing w:val="-6"/>
                <w:kern w:val="2"/>
                <w:sz w:val="22"/>
                <w:szCs w:val="22"/>
              </w:rPr>
              <w:t xml:space="preserve">документации  </w:t>
            </w:r>
            <w:r w:rsidRPr="00E7626A">
              <w:rPr>
                <w:spacing w:val="-8"/>
                <w:kern w:val="2"/>
                <w:sz w:val="22"/>
                <w:szCs w:val="22"/>
              </w:rPr>
              <w:t>о достоверности</w:t>
            </w:r>
            <w:r w:rsidRPr="00E7626A">
              <w:rPr>
                <w:kern w:val="2"/>
                <w:sz w:val="22"/>
                <w:szCs w:val="22"/>
              </w:rPr>
              <w:t xml:space="preserve"> определения проектной стоимости </w:t>
            </w:r>
          </w:p>
        </w:tc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2DD62" w14:textId="77777777" w:rsidR="002546BA" w:rsidRPr="00E7626A" w:rsidRDefault="002546BA" w:rsidP="006D0CFE">
            <w:pPr>
              <w:jc w:val="center"/>
              <w:rPr>
                <w:spacing w:val="-2"/>
                <w:kern w:val="2"/>
                <w:sz w:val="22"/>
                <w:szCs w:val="22"/>
              </w:rPr>
            </w:pPr>
            <w:r w:rsidRPr="00E7626A">
              <w:rPr>
                <w:spacing w:val="-2"/>
                <w:kern w:val="2"/>
                <w:sz w:val="22"/>
                <w:szCs w:val="22"/>
              </w:rPr>
              <w:t>Источники финанси</w:t>
            </w:r>
            <w:r w:rsidRPr="00E7626A">
              <w:rPr>
                <w:spacing w:val="-2"/>
                <w:kern w:val="2"/>
                <w:sz w:val="22"/>
                <w:szCs w:val="22"/>
              </w:rPr>
              <w:softHyphen/>
              <w:t>рования</w:t>
            </w:r>
          </w:p>
        </w:tc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39D8A" w14:textId="77777777" w:rsidR="002546BA" w:rsidRPr="00E7626A" w:rsidRDefault="002546BA" w:rsidP="006D0CFE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E7626A">
              <w:rPr>
                <w:color w:val="000000"/>
                <w:kern w:val="2"/>
                <w:sz w:val="22"/>
                <w:szCs w:val="22"/>
              </w:rPr>
              <w:t>Сметная стоимость</w:t>
            </w:r>
          </w:p>
          <w:p w14:paraId="2D2FA607" w14:textId="77777777" w:rsidR="002546BA" w:rsidRPr="00E7626A" w:rsidRDefault="002546BA" w:rsidP="006D0CFE">
            <w:pPr>
              <w:jc w:val="center"/>
              <w:rPr>
                <w:spacing w:val="-8"/>
                <w:kern w:val="2"/>
                <w:sz w:val="22"/>
                <w:szCs w:val="22"/>
              </w:rPr>
            </w:pPr>
            <w:r>
              <w:rPr>
                <w:color w:val="000000"/>
                <w:kern w:val="2"/>
                <w:sz w:val="22"/>
                <w:szCs w:val="22"/>
              </w:rPr>
              <w:t>в ценах соответст</w:t>
            </w:r>
            <w:r>
              <w:rPr>
                <w:color w:val="000000"/>
                <w:kern w:val="2"/>
                <w:sz w:val="22"/>
                <w:szCs w:val="22"/>
              </w:rPr>
              <w:softHyphen/>
              <w:t xml:space="preserve">вующих лет </w:t>
            </w:r>
            <w:r>
              <w:rPr>
                <w:color w:val="000000"/>
                <w:spacing w:val="-8"/>
                <w:kern w:val="2"/>
                <w:sz w:val="22"/>
                <w:szCs w:val="22"/>
              </w:rPr>
              <w:t>(</w:t>
            </w:r>
            <w:r w:rsidRPr="00E7626A">
              <w:rPr>
                <w:color w:val="000000"/>
                <w:spacing w:val="-8"/>
                <w:kern w:val="2"/>
                <w:sz w:val="22"/>
                <w:szCs w:val="22"/>
              </w:rPr>
              <w:t>тыс. рублей</w:t>
            </w:r>
            <w:r>
              <w:rPr>
                <w:color w:val="000000"/>
                <w:spacing w:val="-8"/>
                <w:kern w:val="2"/>
                <w:sz w:val="22"/>
                <w:szCs w:val="22"/>
              </w:rPr>
              <w:t>)</w:t>
            </w:r>
          </w:p>
        </w:tc>
        <w:tc>
          <w:tcPr>
            <w:tcW w:w="934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12DCB" w14:textId="77777777"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Объем бюджетных ассигнований по годам реализации</w:t>
            </w:r>
          </w:p>
          <w:p w14:paraId="004670A9" w14:textId="77777777"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  <w:highlight w:val="yellow"/>
              </w:rPr>
            </w:pPr>
            <w:r>
              <w:rPr>
                <w:kern w:val="2"/>
                <w:sz w:val="22"/>
                <w:szCs w:val="22"/>
              </w:rPr>
              <w:t>муниципальной</w:t>
            </w:r>
            <w:r w:rsidRPr="00E7626A">
              <w:rPr>
                <w:kern w:val="2"/>
                <w:sz w:val="22"/>
                <w:szCs w:val="22"/>
              </w:rPr>
              <w:t xml:space="preserve"> программы (тыс. рублей)</w:t>
            </w:r>
          </w:p>
        </w:tc>
      </w:tr>
      <w:tr w:rsidR="002546BA" w:rsidRPr="00E7626A" w14:paraId="57546F96" w14:textId="77777777" w:rsidTr="00164E84"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A3FAC" w14:textId="77777777" w:rsidR="002546BA" w:rsidRPr="00E7626A" w:rsidRDefault="002546BA" w:rsidP="006D0CFE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9869E" w14:textId="77777777" w:rsidR="002546BA" w:rsidRPr="00E7626A" w:rsidRDefault="002546BA" w:rsidP="006D0CFE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E5323" w14:textId="77777777" w:rsidR="002546BA" w:rsidRPr="00E7626A" w:rsidRDefault="002546BA" w:rsidP="006D0CFE">
            <w:pPr>
              <w:jc w:val="center"/>
              <w:rPr>
                <w:spacing w:val="-2"/>
                <w:kern w:val="2"/>
                <w:sz w:val="22"/>
                <w:szCs w:val="22"/>
              </w:rPr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8233B" w14:textId="77777777" w:rsidR="002546BA" w:rsidRPr="00E7626A" w:rsidRDefault="002546BA" w:rsidP="006D0CFE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C6D25" w14:textId="77777777" w:rsidR="002546BA" w:rsidRPr="00E7626A" w:rsidRDefault="002546BA" w:rsidP="006D0CFE">
            <w:pPr>
              <w:rPr>
                <w:spacing w:val="-2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3EEB2" w14:textId="77777777" w:rsidR="002546BA" w:rsidRPr="00E7626A" w:rsidRDefault="002546BA" w:rsidP="006D0CFE">
            <w:pPr>
              <w:jc w:val="center"/>
              <w:rPr>
                <w:spacing w:val="-8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8FCBA" w14:textId="77777777"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2019</w:t>
            </w:r>
          </w:p>
          <w:p w14:paraId="57F45225" w14:textId="77777777"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год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048E8" w14:textId="77777777"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2020</w:t>
            </w:r>
          </w:p>
          <w:p w14:paraId="4CF9C299" w14:textId="77777777"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год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B4B04" w14:textId="77777777"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2021</w:t>
            </w:r>
          </w:p>
          <w:p w14:paraId="5A698D5A" w14:textId="77777777"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год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098AE" w14:textId="77777777"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2022</w:t>
            </w:r>
          </w:p>
          <w:p w14:paraId="7ACDFCA9" w14:textId="77777777"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год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2DB1A" w14:textId="77777777"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2023</w:t>
            </w:r>
          </w:p>
          <w:p w14:paraId="2A7C4A17" w14:textId="77777777"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год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31F6E" w14:textId="77777777"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2024</w:t>
            </w:r>
          </w:p>
          <w:p w14:paraId="2D49BF51" w14:textId="77777777"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год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D3FC0" w14:textId="77777777"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2025</w:t>
            </w:r>
          </w:p>
          <w:p w14:paraId="25C35A81" w14:textId="77777777"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год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3D1B8" w14:textId="77777777"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2026</w:t>
            </w:r>
          </w:p>
          <w:p w14:paraId="4041506E" w14:textId="77777777"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год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7602F" w14:textId="77777777"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2027</w:t>
            </w:r>
          </w:p>
          <w:p w14:paraId="29F1A4D8" w14:textId="77777777"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год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DCE08" w14:textId="77777777"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2028</w:t>
            </w:r>
          </w:p>
          <w:p w14:paraId="61E5E165" w14:textId="77777777"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год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4CD63" w14:textId="77777777"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2029</w:t>
            </w:r>
          </w:p>
          <w:p w14:paraId="124825CF" w14:textId="77777777"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год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F3DAE" w14:textId="77777777"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2030</w:t>
            </w:r>
          </w:p>
          <w:p w14:paraId="334E20FE" w14:textId="77777777"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год</w:t>
            </w:r>
          </w:p>
        </w:tc>
      </w:tr>
    </w:tbl>
    <w:p w14:paraId="5D49B9FD" w14:textId="77777777" w:rsidR="002546BA" w:rsidRPr="008C0C12" w:rsidRDefault="002546BA" w:rsidP="002546BA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20" w:firstRow="1" w:lastRow="0" w:firstColumn="0" w:lastColumn="0" w:noHBand="0" w:noVBand="0"/>
      </w:tblPr>
      <w:tblGrid>
        <w:gridCol w:w="504"/>
        <w:gridCol w:w="1113"/>
        <w:gridCol w:w="1275"/>
        <w:gridCol w:w="1316"/>
        <w:gridCol w:w="778"/>
        <w:gridCol w:w="778"/>
        <w:gridCol w:w="778"/>
        <w:gridCol w:w="779"/>
        <w:gridCol w:w="779"/>
        <w:gridCol w:w="779"/>
        <w:gridCol w:w="779"/>
        <w:gridCol w:w="779"/>
        <w:gridCol w:w="779"/>
        <w:gridCol w:w="779"/>
        <w:gridCol w:w="779"/>
        <w:gridCol w:w="779"/>
        <w:gridCol w:w="779"/>
        <w:gridCol w:w="779"/>
      </w:tblGrid>
      <w:tr w:rsidR="002546BA" w:rsidRPr="00E7626A" w14:paraId="14C42E66" w14:textId="77777777" w:rsidTr="00164E84">
        <w:trPr>
          <w:tblHeader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0F959" w14:textId="77777777"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br w:type="page"/>
              <w:t>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AAE63" w14:textId="77777777"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0EAE6" w14:textId="77777777"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058B6" w14:textId="77777777"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8322E" w14:textId="77777777"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9F67E" w14:textId="77777777"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6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1E2D8" w14:textId="77777777"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82C3E" w14:textId="77777777"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8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63411" w14:textId="77777777"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85F71" w14:textId="77777777"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10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26836" w14:textId="77777777"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11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4CA9E" w14:textId="77777777"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12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DD190" w14:textId="77777777"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13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D43B4" w14:textId="77777777"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14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B0152" w14:textId="77777777"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15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E71B8" w14:textId="77777777"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16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D6BE5" w14:textId="77777777"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17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1180C" w14:textId="77777777"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18</w:t>
            </w:r>
          </w:p>
        </w:tc>
      </w:tr>
      <w:tr w:rsidR="002546BA" w:rsidRPr="00E7626A" w14:paraId="111F43AD" w14:textId="77777777" w:rsidTr="00164E84">
        <w:tc>
          <w:tcPr>
            <w:tcW w:w="1511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4AEB6" w14:textId="77777777" w:rsidR="002546BA" w:rsidRPr="00E7626A" w:rsidRDefault="002546BA" w:rsidP="006D0CFE">
            <w:pPr>
              <w:jc w:val="center"/>
              <w:rPr>
                <w:spacing w:val="-2"/>
                <w:kern w:val="2"/>
                <w:sz w:val="22"/>
                <w:szCs w:val="22"/>
                <w:highlight w:val="yellow"/>
              </w:rPr>
            </w:pPr>
            <w:r>
              <w:rPr>
                <w:kern w:val="2"/>
                <w:sz w:val="22"/>
                <w:szCs w:val="22"/>
              </w:rPr>
              <w:t>Муниципальная</w:t>
            </w:r>
            <w:r w:rsidRPr="00E7626A">
              <w:rPr>
                <w:kern w:val="2"/>
                <w:sz w:val="22"/>
                <w:szCs w:val="22"/>
              </w:rPr>
              <w:t xml:space="preserve"> программа </w:t>
            </w:r>
            <w:r>
              <w:rPr>
                <w:kern w:val="2"/>
                <w:sz w:val="22"/>
                <w:szCs w:val="22"/>
              </w:rPr>
              <w:t>Каменоломненского городского поселения</w:t>
            </w:r>
            <w:r w:rsidRPr="00E7626A">
              <w:rPr>
                <w:kern w:val="2"/>
                <w:sz w:val="22"/>
                <w:szCs w:val="22"/>
              </w:rPr>
              <w:t xml:space="preserve"> «Развитие транспортной системы»</w:t>
            </w:r>
          </w:p>
        </w:tc>
      </w:tr>
      <w:tr w:rsidR="00134240" w:rsidRPr="00E7626A" w14:paraId="236A4637" w14:textId="77777777" w:rsidTr="00164E84"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774093A" w14:textId="77777777" w:rsidR="00134240" w:rsidRPr="00E7626A" w:rsidRDefault="00134240" w:rsidP="006D0CFE">
            <w:pPr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E7626A">
              <w:rPr>
                <w:kern w:val="2"/>
                <w:sz w:val="22"/>
                <w:szCs w:val="22"/>
              </w:rPr>
              <w:t>Х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992FDEB" w14:textId="77777777" w:rsidR="00134240" w:rsidRPr="00E7626A" w:rsidRDefault="00134240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Х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723DFFC" w14:textId="77777777" w:rsidR="00134240" w:rsidRPr="00E7626A" w:rsidRDefault="00134240" w:rsidP="006D0CFE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>
              <w:rPr>
                <w:color w:val="000000"/>
                <w:kern w:val="2"/>
                <w:sz w:val="22"/>
                <w:szCs w:val="22"/>
              </w:rPr>
              <w:t>Администрация</w:t>
            </w:r>
          </w:p>
          <w:p w14:paraId="1654A88E" w14:textId="77777777" w:rsidR="00134240" w:rsidRPr="00E7626A" w:rsidRDefault="00134240" w:rsidP="006D0CFE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color w:val="000000"/>
                <w:kern w:val="2"/>
                <w:sz w:val="22"/>
                <w:szCs w:val="22"/>
              </w:rPr>
              <w:t>Каменоломненского городского поселения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8D3198A" w14:textId="77777777" w:rsidR="00134240" w:rsidRPr="00E7626A" w:rsidRDefault="00134240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Х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7A7AF" w14:textId="77777777" w:rsidR="00134240" w:rsidRPr="00E7626A" w:rsidRDefault="00134240" w:rsidP="006D0CFE">
            <w:pPr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 xml:space="preserve">всего 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8DBA3" w14:textId="77777777" w:rsidR="00134240" w:rsidRPr="00E7626A" w:rsidRDefault="00134240" w:rsidP="006D0CFE">
            <w:pPr>
              <w:jc w:val="center"/>
              <w:rPr>
                <w:spacing w:val="-12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EC7BE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1A176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BF2C0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C8325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002A5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27CD6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BF231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6EA1D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029BC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DEAEA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9CFC6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4C4B0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</w:tr>
      <w:tr w:rsidR="00134240" w:rsidRPr="00E7626A" w14:paraId="56BA7F58" w14:textId="77777777" w:rsidTr="00164E84">
        <w:tc>
          <w:tcPr>
            <w:tcW w:w="50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F148140" w14:textId="77777777" w:rsidR="00134240" w:rsidRPr="00E7626A" w:rsidRDefault="00134240" w:rsidP="006D0CFE">
            <w:pPr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1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0AF42DA" w14:textId="77777777" w:rsidR="00134240" w:rsidRPr="00E7626A" w:rsidRDefault="00134240" w:rsidP="006D0CFE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EA46D6D" w14:textId="77777777" w:rsidR="00134240" w:rsidRPr="00E7626A" w:rsidRDefault="00134240" w:rsidP="006D0CFE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506CC54" w14:textId="77777777" w:rsidR="00134240" w:rsidRPr="00E7626A" w:rsidRDefault="00134240" w:rsidP="006D0CFE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9BBA3" w14:textId="77777777" w:rsidR="00134240" w:rsidRPr="00E7626A" w:rsidRDefault="00134240" w:rsidP="006D0CFE">
            <w:pPr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01F46" w14:textId="77777777" w:rsidR="00134240" w:rsidRPr="00E7626A" w:rsidRDefault="00134240" w:rsidP="006D0CFE">
            <w:pPr>
              <w:jc w:val="center"/>
              <w:rPr>
                <w:spacing w:val="-12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CB014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B951A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3FC3C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051F5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4D469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580A8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595F0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5C7B2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AB149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00B26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86B2D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463EE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</w:tr>
      <w:tr w:rsidR="00134240" w:rsidRPr="00E7626A" w14:paraId="0593CA26" w14:textId="77777777" w:rsidTr="00164E84">
        <w:tc>
          <w:tcPr>
            <w:tcW w:w="5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B443A9" w14:textId="77777777" w:rsidR="00134240" w:rsidRPr="00E7626A" w:rsidRDefault="00134240" w:rsidP="006D0CFE">
            <w:pPr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1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948B6D" w14:textId="77777777" w:rsidR="00134240" w:rsidRPr="00E7626A" w:rsidRDefault="00134240" w:rsidP="006D0CFE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B5B70E" w14:textId="77777777" w:rsidR="00134240" w:rsidRPr="00E7626A" w:rsidRDefault="00134240" w:rsidP="006D0CFE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3C617D" w14:textId="77777777" w:rsidR="00134240" w:rsidRPr="00E7626A" w:rsidRDefault="00134240" w:rsidP="006D0CFE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4C43D" w14:textId="77777777" w:rsidR="00134240" w:rsidRPr="00E7626A" w:rsidRDefault="00134240" w:rsidP="006D0CFE">
            <w:pPr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федеральный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92B1C" w14:textId="77777777" w:rsidR="00134240" w:rsidRPr="00E7626A" w:rsidRDefault="00134240" w:rsidP="006D0CFE">
            <w:pPr>
              <w:jc w:val="center"/>
              <w:rPr>
                <w:spacing w:val="-12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78792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8C0EF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E62F2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6BABF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7339D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3DC2F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2E238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D74CE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6E36C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F5EE1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7C3DE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1E53A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</w:tr>
      <w:tr w:rsidR="00134240" w:rsidRPr="00E7626A" w14:paraId="54946D8E" w14:textId="77777777" w:rsidTr="00164E84">
        <w:tc>
          <w:tcPr>
            <w:tcW w:w="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ED2D3" w14:textId="77777777" w:rsidR="00134240" w:rsidRPr="00E7626A" w:rsidRDefault="00134240" w:rsidP="006D0CFE">
            <w:pPr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A92E9" w14:textId="77777777" w:rsidR="00134240" w:rsidRPr="00E7626A" w:rsidRDefault="00134240" w:rsidP="006D0CFE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2DF92" w14:textId="77777777" w:rsidR="00134240" w:rsidRPr="00E7626A" w:rsidRDefault="00134240" w:rsidP="006D0CFE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79F3B" w14:textId="77777777" w:rsidR="00134240" w:rsidRPr="00E7626A" w:rsidRDefault="00134240" w:rsidP="006D0CFE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4874E" w14:textId="77777777" w:rsidR="00134240" w:rsidRPr="00E7626A" w:rsidRDefault="00134240" w:rsidP="006D0CFE">
            <w:pPr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местный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79241" w14:textId="77777777" w:rsidR="00134240" w:rsidRPr="00E7626A" w:rsidRDefault="00134240" w:rsidP="006D0CFE">
            <w:pPr>
              <w:jc w:val="center"/>
              <w:rPr>
                <w:spacing w:val="-12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29610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3C479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51592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9640C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FF5C8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4AFD4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A3E5D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77AC9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E3461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C5263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1A868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69524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</w:tr>
      <w:tr w:rsidR="002259A2" w:rsidRPr="00E7626A" w14:paraId="7FB8D926" w14:textId="77777777" w:rsidTr="00164E84">
        <w:tc>
          <w:tcPr>
            <w:tcW w:w="16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D3BB481" w14:textId="77777777" w:rsidR="002259A2" w:rsidRPr="00E7626A" w:rsidRDefault="002259A2" w:rsidP="006D0CFE">
            <w:pPr>
              <w:rPr>
                <w:color w:val="000000"/>
                <w:kern w:val="2"/>
                <w:sz w:val="22"/>
                <w:szCs w:val="22"/>
              </w:rPr>
            </w:pPr>
            <w:r w:rsidRPr="00E7626A">
              <w:rPr>
                <w:color w:val="000000"/>
                <w:kern w:val="2"/>
                <w:sz w:val="22"/>
                <w:szCs w:val="22"/>
              </w:rPr>
              <w:lastRenderedPageBreak/>
              <w:t>Итого по объектам капитального строительства и реконструкции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688A37C" w14:textId="77777777" w:rsidR="002259A2" w:rsidRPr="00E7626A" w:rsidRDefault="002259A2" w:rsidP="006D0CFE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>
              <w:rPr>
                <w:color w:val="000000"/>
                <w:kern w:val="2"/>
                <w:sz w:val="22"/>
                <w:szCs w:val="22"/>
              </w:rPr>
              <w:t>Администрация</w:t>
            </w:r>
          </w:p>
          <w:p w14:paraId="52F4B818" w14:textId="77777777" w:rsidR="002259A2" w:rsidRPr="00E7626A" w:rsidRDefault="002259A2" w:rsidP="006D0CFE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>
              <w:rPr>
                <w:color w:val="000000"/>
                <w:kern w:val="2"/>
                <w:sz w:val="22"/>
                <w:szCs w:val="22"/>
              </w:rPr>
              <w:t>Каменоломненского городского поселения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14747B7" w14:textId="77777777" w:rsidR="002259A2" w:rsidRPr="00E7626A" w:rsidRDefault="002259A2" w:rsidP="006D0CFE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E7626A">
              <w:rPr>
                <w:color w:val="000000"/>
                <w:kern w:val="2"/>
                <w:sz w:val="22"/>
                <w:szCs w:val="22"/>
              </w:rPr>
              <w:t>Х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6E688" w14:textId="77777777" w:rsidR="002259A2" w:rsidRPr="00E7626A" w:rsidRDefault="002259A2" w:rsidP="006D0CFE">
            <w:pPr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 xml:space="preserve">всего 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6F24F" w14:textId="77777777" w:rsidR="002259A2" w:rsidRPr="00E7626A" w:rsidRDefault="002259A2" w:rsidP="006D0CFE">
            <w:pPr>
              <w:jc w:val="center"/>
              <w:rPr>
                <w:spacing w:val="-12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A80C4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A9E4A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77AD6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04A9F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B784C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2E0D6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85ACB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FEA8D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5DDAB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5B6AD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DBE40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867F5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</w:tr>
      <w:tr w:rsidR="002259A2" w:rsidRPr="00E7626A" w14:paraId="017029EE" w14:textId="77777777" w:rsidTr="00164E84">
        <w:trPr>
          <w:trHeight w:val="1100"/>
        </w:trPr>
        <w:tc>
          <w:tcPr>
            <w:tcW w:w="16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16F7B04" w14:textId="77777777" w:rsidR="002259A2" w:rsidRPr="00E7626A" w:rsidRDefault="002259A2" w:rsidP="006D0CFE">
            <w:pPr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CCF3E2A" w14:textId="77777777" w:rsidR="002259A2" w:rsidRPr="00E7626A" w:rsidRDefault="002259A2" w:rsidP="006D0CFE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590B8E3" w14:textId="77777777" w:rsidR="002259A2" w:rsidRPr="00E7626A" w:rsidRDefault="002259A2" w:rsidP="006D0CFE">
            <w:pPr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197F5" w14:textId="77777777" w:rsidR="002259A2" w:rsidRPr="00E7626A" w:rsidRDefault="002259A2" w:rsidP="006D0CFE">
            <w:pPr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F7462" w14:textId="77777777" w:rsidR="002259A2" w:rsidRPr="00E7626A" w:rsidRDefault="002259A2" w:rsidP="006D0CFE">
            <w:pPr>
              <w:jc w:val="center"/>
              <w:rPr>
                <w:spacing w:val="-12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0C079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4B8F2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817B2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1E434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C5EE1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0BC39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1B26B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6994C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3DE10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AE38D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88CF6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49334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</w:tr>
      <w:tr w:rsidR="002259A2" w:rsidRPr="00E7626A" w14:paraId="604A6291" w14:textId="77777777" w:rsidTr="00164E84">
        <w:tc>
          <w:tcPr>
            <w:tcW w:w="16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05427D" w14:textId="77777777" w:rsidR="002259A2" w:rsidRPr="00E7626A" w:rsidRDefault="002259A2" w:rsidP="002259A2">
            <w:pPr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D483A3" w14:textId="77777777" w:rsidR="002259A2" w:rsidRPr="00E7626A" w:rsidRDefault="002259A2" w:rsidP="002259A2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CADB6F" w14:textId="77777777" w:rsidR="002259A2" w:rsidRPr="00E7626A" w:rsidRDefault="002259A2" w:rsidP="002259A2">
            <w:pPr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0F549" w14:textId="77777777" w:rsidR="002259A2" w:rsidRPr="00E7626A" w:rsidRDefault="002259A2" w:rsidP="002259A2">
            <w:pPr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федеральный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EC1B1" w14:textId="77777777" w:rsidR="002259A2" w:rsidRPr="00E7626A" w:rsidRDefault="002259A2" w:rsidP="002259A2">
            <w:pPr>
              <w:jc w:val="center"/>
              <w:rPr>
                <w:spacing w:val="-12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98AC7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DC836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6AA3E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DD248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8F21F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D3A32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E6D13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B54BC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E7A2D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1EDEF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1BEB8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E6AF8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</w:tr>
      <w:tr w:rsidR="002259A2" w:rsidRPr="00E7626A" w14:paraId="60B97517" w14:textId="77777777" w:rsidTr="00164E84">
        <w:tc>
          <w:tcPr>
            <w:tcW w:w="16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4308A" w14:textId="77777777" w:rsidR="002259A2" w:rsidRPr="00E7626A" w:rsidRDefault="002259A2" w:rsidP="002259A2">
            <w:pPr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6EC22" w14:textId="77777777" w:rsidR="002259A2" w:rsidRPr="00E7626A" w:rsidRDefault="002259A2" w:rsidP="002259A2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DB18F" w14:textId="77777777" w:rsidR="002259A2" w:rsidRPr="00E7626A" w:rsidRDefault="002259A2" w:rsidP="002259A2">
            <w:pPr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1B9A8" w14:textId="77777777" w:rsidR="002259A2" w:rsidRPr="00E7626A" w:rsidRDefault="002259A2" w:rsidP="002259A2">
            <w:pPr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местный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C1B80" w14:textId="77777777" w:rsidR="002259A2" w:rsidRPr="00E7626A" w:rsidRDefault="002259A2" w:rsidP="002259A2">
            <w:pPr>
              <w:jc w:val="center"/>
              <w:rPr>
                <w:spacing w:val="-12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7E38E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1815A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C0719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94D22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0DF59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55CE7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A089F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99B99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2FC46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4CC0A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487D5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BB4F2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</w:tr>
      <w:tr w:rsidR="002259A2" w:rsidRPr="00E7626A" w14:paraId="2538AB89" w14:textId="77777777" w:rsidTr="00164E84">
        <w:tc>
          <w:tcPr>
            <w:tcW w:w="16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5CDD0A4" w14:textId="77777777" w:rsidR="002259A2" w:rsidRPr="00E7626A" w:rsidRDefault="002259A2" w:rsidP="006D0CFE">
            <w:pPr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Итого по объектам капитального ремонта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3CA02E4" w14:textId="77777777" w:rsidR="002259A2" w:rsidRPr="00E7626A" w:rsidRDefault="002259A2" w:rsidP="006D0CFE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Администрация</w:t>
            </w:r>
          </w:p>
          <w:p w14:paraId="77DD9A19" w14:textId="77777777" w:rsidR="002259A2" w:rsidRPr="00E7626A" w:rsidRDefault="002259A2" w:rsidP="006D0CFE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Каменоломненского городского поселения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6DB6E8" w14:textId="77777777" w:rsidR="002259A2" w:rsidRPr="00E7626A" w:rsidRDefault="002259A2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Х</w:t>
            </w:r>
          </w:p>
          <w:p w14:paraId="0B0EA5A5" w14:textId="77777777" w:rsidR="002259A2" w:rsidRPr="00E7626A" w:rsidRDefault="002259A2" w:rsidP="006D0CFE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569BB" w14:textId="77777777" w:rsidR="002259A2" w:rsidRPr="00E7626A" w:rsidRDefault="002259A2" w:rsidP="006D0CFE">
            <w:pPr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всего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60D04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E2360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FFA4F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279C5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668EF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48804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2F092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3F930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B92DC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DD565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04481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0E747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53D2C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</w:tr>
      <w:tr w:rsidR="002259A2" w:rsidRPr="00E7626A" w14:paraId="054CDDD2" w14:textId="77777777" w:rsidTr="00164E84">
        <w:trPr>
          <w:trHeight w:val="822"/>
        </w:trPr>
        <w:tc>
          <w:tcPr>
            <w:tcW w:w="16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A19657D" w14:textId="77777777" w:rsidR="002259A2" w:rsidRPr="00E7626A" w:rsidRDefault="002259A2" w:rsidP="006D0CFE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B57212A" w14:textId="77777777" w:rsidR="002259A2" w:rsidRPr="00E7626A" w:rsidRDefault="002259A2" w:rsidP="006D0CFE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89FF6F1" w14:textId="77777777" w:rsidR="002259A2" w:rsidRPr="00E7626A" w:rsidRDefault="002259A2" w:rsidP="006D0CFE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13540" w14:textId="77777777" w:rsidR="002259A2" w:rsidRPr="00E7626A" w:rsidRDefault="002259A2" w:rsidP="006D0CFE">
            <w:pPr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4867B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7F94C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39F90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D580A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753DE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95C7E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E1688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32132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D4112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63B70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300BF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056AF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A535D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</w:tr>
      <w:tr w:rsidR="002259A2" w:rsidRPr="00E7626A" w14:paraId="6C05CCE0" w14:textId="77777777" w:rsidTr="00164E84">
        <w:tc>
          <w:tcPr>
            <w:tcW w:w="16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E67C41" w14:textId="77777777" w:rsidR="002259A2" w:rsidRPr="00E7626A" w:rsidRDefault="002259A2" w:rsidP="002259A2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39C7F1" w14:textId="77777777" w:rsidR="002259A2" w:rsidRPr="00E7626A" w:rsidRDefault="002259A2" w:rsidP="002259A2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B84BFC" w14:textId="77777777" w:rsidR="002259A2" w:rsidRPr="00E7626A" w:rsidRDefault="002259A2" w:rsidP="002259A2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7B772" w14:textId="77777777" w:rsidR="002259A2" w:rsidRPr="00E7626A" w:rsidRDefault="002259A2" w:rsidP="002259A2">
            <w:pPr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федеральный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57365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8C183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46D91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C4F9B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6D7EF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6B181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49F38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CFCD6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C813F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7301E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DCDC2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B63AB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B68F1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</w:tr>
      <w:tr w:rsidR="002259A2" w:rsidRPr="00E7626A" w14:paraId="29AB4D2E" w14:textId="77777777" w:rsidTr="00164E84">
        <w:tc>
          <w:tcPr>
            <w:tcW w:w="16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199B9" w14:textId="77777777" w:rsidR="002259A2" w:rsidRPr="00E7626A" w:rsidRDefault="002259A2" w:rsidP="002259A2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31ADC" w14:textId="77777777" w:rsidR="002259A2" w:rsidRPr="00E7626A" w:rsidRDefault="002259A2" w:rsidP="002259A2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A3CCB" w14:textId="77777777" w:rsidR="002259A2" w:rsidRPr="00E7626A" w:rsidRDefault="002259A2" w:rsidP="002259A2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B0D8A" w14:textId="77777777" w:rsidR="002259A2" w:rsidRPr="00E7626A" w:rsidRDefault="002259A2" w:rsidP="002259A2">
            <w:pPr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местный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34025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0C38E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AD8A9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6761A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DB1D1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B67D6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B261B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19779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D009C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D19B1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F7DE8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E089E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D7F58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</w:tr>
      <w:tr w:rsidR="002546BA" w:rsidRPr="00E7626A" w14:paraId="7D961F09" w14:textId="77777777" w:rsidTr="00164E84">
        <w:trPr>
          <w:trHeight w:val="355"/>
        </w:trPr>
        <w:tc>
          <w:tcPr>
            <w:tcW w:w="1511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C9B14" w14:textId="77777777"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E7626A">
              <w:rPr>
                <w:kern w:val="2"/>
                <w:sz w:val="22"/>
                <w:szCs w:val="22"/>
              </w:rPr>
              <w:t xml:space="preserve">1. Подпрограмма «Развитие транспортной </w:t>
            </w:r>
            <w:r>
              <w:rPr>
                <w:kern w:val="2"/>
                <w:sz w:val="22"/>
                <w:szCs w:val="22"/>
              </w:rPr>
              <w:t>системы</w:t>
            </w:r>
            <w:r w:rsidRPr="00E7626A">
              <w:rPr>
                <w:kern w:val="2"/>
                <w:sz w:val="22"/>
                <w:szCs w:val="22"/>
              </w:rPr>
              <w:t>»</w:t>
            </w:r>
          </w:p>
        </w:tc>
      </w:tr>
      <w:tr w:rsidR="002259A2" w:rsidRPr="00E7626A" w14:paraId="1A439B95" w14:textId="77777777" w:rsidTr="00164E84">
        <w:trPr>
          <w:trHeight w:val="1011"/>
        </w:trPr>
        <w:tc>
          <w:tcPr>
            <w:tcW w:w="16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3319522" w14:textId="77777777" w:rsidR="002259A2" w:rsidRPr="00E7626A" w:rsidRDefault="002259A2" w:rsidP="00C95306">
            <w:pPr>
              <w:rPr>
                <w:color w:val="000000"/>
                <w:kern w:val="2"/>
                <w:sz w:val="22"/>
                <w:szCs w:val="22"/>
              </w:rPr>
            </w:pPr>
            <w:r w:rsidRPr="00E7626A">
              <w:rPr>
                <w:color w:val="000000"/>
                <w:kern w:val="2"/>
                <w:sz w:val="22"/>
                <w:szCs w:val="22"/>
              </w:rPr>
              <w:t>Итого по объектам капитального строительства и реконструкции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032EC61" w14:textId="77777777" w:rsidR="002259A2" w:rsidRPr="00E7626A" w:rsidRDefault="002259A2" w:rsidP="00C95306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>
              <w:rPr>
                <w:color w:val="000000"/>
                <w:kern w:val="2"/>
                <w:sz w:val="22"/>
                <w:szCs w:val="22"/>
              </w:rPr>
              <w:t>Администрация</w:t>
            </w:r>
          </w:p>
          <w:p w14:paraId="5CA31377" w14:textId="77777777" w:rsidR="002259A2" w:rsidRPr="00E7626A" w:rsidRDefault="002259A2" w:rsidP="00C95306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>
              <w:rPr>
                <w:color w:val="000000"/>
                <w:kern w:val="2"/>
                <w:sz w:val="22"/>
                <w:szCs w:val="22"/>
              </w:rPr>
              <w:t>Каменоломненского городского поселени</w:t>
            </w:r>
            <w:r w:rsidR="00C62BF9">
              <w:rPr>
                <w:color w:val="000000"/>
                <w:kern w:val="2"/>
                <w:sz w:val="22"/>
                <w:szCs w:val="22"/>
              </w:rPr>
              <w:t>я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72E9EFC" w14:textId="77777777" w:rsidR="002259A2" w:rsidRPr="00E7626A" w:rsidRDefault="002259A2" w:rsidP="00C95306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E7626A">
              <w:rPr>
                <w:color w:val="000000"/>
                <w:kern w:val="2"/>
                <w:sz w:val="22"/>
                <w:szCs w:val="22"/>
              </w:rPr>
              <w:t>Х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612D2" w14:textId="77777777" w:rsidR="002259A2" w:rsidRPr="00E7626A" w:rsidRDefault="002259A2" w:rsidP="00FD1316">
            <w:pPr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всего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CE412" w14:textId="77777777" w:rsidR="002259A2" w:rsidRPr="00E7626A" w:rsidRDefault="002259A2" w:rsidP="00C95306">
            <w:pPr>
              <w:jc w:val="center"/>
              <w:rPr>
                <w:spacing w:val="-12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661F4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89832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385BD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E79C1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1AFA4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BE7D7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A04F7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D33C0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71330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7CD7C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2FEF6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C194E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</w:tr>
      <w:tr w:rsidR="002259A2" w:rsidRPr="00E7626A" w14:paraId="118015C8" w14:textId="77777777" w:rsidTr="00164E84">
        <w:trPr>
          <w:trHeight w:val="2130"/>
        </w:trPr>
        <w:tc>
          <w:tcPr>
            <w:tcW w:w="16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EB4593B" w14:textId="77777777" w:rsidR="002259A2" w:rsidRPr="00E7626A" w:rsidRDefault="002259A2" w:rsidP="00C95306">
            <w:pPr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7CFE574" w14:textId="77777777" w:rsidR="002259A2" w:rsidRPr="00E7626A" w:rsidRDefault="002259A2" w:rsidP="00C95306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DA275BF" w14:textId="77777777" w:rsidR="002259A2" w:rsidRPr="00E7626A" w:rsidRDefault="002259A2" w:rsidP="00C95306">
            <w:pPr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BFBBA" w14:textId="77777777" w:rsidR="00FD1316" w:rsidRPr="00C62BF9" w:rsidRDefault="002259A2" w:rsidP="00C62BF9">
            <w:pPr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областной бюдже</w:t>
            </w:r>
            <w:r w:rsidR="00C62BF9">
              <w:rPr>
                <w:kern w:val="2"/>
                <w:sz w:val="22"/>
                <w:szCs w:val="22"/>
              </w:rPr>
              <w:t>т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4D227" w14:textId="77777777" w:rsidR="002259A2" w:rsidRPr="00E7626A" w:rsidRDefault="002259A2" w:rsidP="00FD1316">
            <w:pPr>
              <w:rPr>
                <w:spacing w:val="-12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F1C3A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AB2CB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9C16E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E6ED5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E9B00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D1CA0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06DC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3EC80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4EEC0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80627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0EE2C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DC5F4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</w:tr>
      <w:tr w:rsidR="002259A2" w:rsidRPr="00E7626A" w14:paraId="682DF9FE" w14:textId="77777777" w:rsidTr="00164E84">
        <w:tc>
          <w:tcPr>
            <w:tcW w:w="16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D0621C" w14:textId="77777777" w:rsidR="002259A2" w:rsidRPr="00E7626A" w:rsidRDefault="002259A2" w:rsidP="00C95306">
            <w:pPr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50BED0" w14:textId="77777777" w:rsidR="002259A2" w:rsidRPr="00E7626A" w:rsidRDefault="002259A2" w:rsidP="00C95306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B5081C" w14:textId="77777777" w:rsidR="002259A2" w:rsidRPr="00E7626A" w:rsidRDefault="002259A2" w:rsidP="00C95306">
            <w:pPr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4C5C8" w14:textId="77777777" w:rsidR="002259A2" w:rsidRPr="00E7626A" w:rsidRDefault="002259A2" w:rsidP="00C95306">
            <w:pPr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федеральный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4588E" w14:textId="77777777" w:rsidR="002259A2" w:rsidRPr="00E7626A" w:rsidRDefault="002259A2" w:rsidP="00C95306">
            <w:pPr>
              <w:jc w:val="center"/>
              <w:rPr>
                <w:spacing w:val="-12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623B0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40A8E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5A77A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6CE82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D2D3D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D5919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FE90E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C70D0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0B447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0E407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8D163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58BB9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</w:tr>
      <w:tr w:rsidR="002259A2" w:rsidRPr="00E7626A" w14:paraId="340F8A9A" w14:textId="77777777" w:rsidTr="00164E84">
        <w:tc>
          <w:tcPr>
            <w:tcW w:w="16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DC718B" w14:textId="77777777" w:rsidR="002259A2" w:rsidRPr="00E7626A" w:rsidRDefault="002259A2" w:rsidP="00C95306">
            <w:pPr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FCCD65" w14:textId="77777777" w:rsidR="002259A2" w:rsidRPr="00E7626A" w:rsidRDefault="002259A2" w:rsidP="00C95306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6064C0" w14:textId="77777777" w:rsidR="002259A2" w:rsidRPr="00E7626A" w:rsidRDefault="002259A2" w:rsidP="00C95306">
            <w:pPr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5D10C" w14:textId="77777777" w:rsidR="002259A2" w:rsidRPr="00E7626A" w:rsidRDefault="002259A2" w:rsidP="00C95306">
            <w:pPr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местный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19526" w14:textId="77777777" w:rsidR="002259A2" w:rsidRPr="00E7626A" w:rsidRDefault="002259A2" w:rsidP="00C95306">
            <w:pPr>
              <w:jc w:val="center"/>
              <w:rPr>
                <w:spacing w:val="-12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399D6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18812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E18DD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CE013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D3A9A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E0FF8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777D5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CFEF3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D5836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E08B5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0B4CA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4633A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</w:tr>
      <w:tr w:rsidR="002259A2" w:rsidRPr="00E7626A" w14:paraId="1AA98D22" w14:textId="77777777" w:rsidTr="00164E84">
        <w:trPr>
          <w:trHeight w:val="233"/>
        </w:trPr>
        <w:tc>
          <w:tcPr>
            <w:tcW w:w="15111" w:type="dxa"/>
            <w:gridSpan w:val="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50A50" w14:textId="77777777" w:rsidR="002259A2" w:rsidRPr="00871AD9" w:rsidRDefault="002259A2" w:rsidP="002259A2">
            <w:pPr>
              <w:pStyle w:val="aff2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 w:rsidRPr="00871AD9">
              <w:rPr>
                <w:rFonts w:ascii="Times New Roman" w:hAnsi="Times New Roman" w:cs="Times New Roman"/>
                <w:spacing w:val="-10"/>
                <w:kern w:val="2"/>
              </w:rPr>
              <w:lastRenderedPageBreak/>
              <w:t xml:space="preserve">Подпрограмма </w:t>
            </w:r>
            <w:r w:rsidRPr="00871AD9">
              <w:rPr>
                <w:rFonts w:ascii="Times New Roman" w:hAnsi="Times New Roman" w:cs="Times New Roman"/>
                <w:kern w:val="2"/>
                <w:sz w:val="24"/>
                <w:szCs w:val="24"/>
              </w:rPr>
              <w:t>«Повышение безопасности дорожного движения на территории Каменоломненского городского поселения»</w:t>
            </w:r>
          </w:p>
        </w:tc>
      </w:tr>
      <w:tr w:rsidR="002259A2" w:rsidRPr="00E7626A" w14:paraId="4606932A" w14:textId="77777777" w:rsidTr="00164E84">
        <w:tc>
          <w:tcPr>
            <w:tcW w:w="16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9824AB" w14:textId="77777777" w:rsidR="002259A2" w:rsidRPr="00E7626A" w:rsidRDefault="002259A2" w:rsidP="00C95306">
            <w:pPr>
              <w:rPr>
                <w:color w:val="000000"/>
                <w:kern w:val="2"/>
                <w:sz w:val="22"/>
                <w:szCs w:val="22"/>
              </w:rPr>
            </w:pPr>
            <w:r w:rsidRPr="00E7626A">
              <w:rPr>
                <w:color w:val="000000"/>
                <w:kern w:val="2"/>
                <w:sz w:val="22"/>
                <w:szCs w:val="22"/>
              </w:rPr>
              <w:t>Итого по объектам капитального строительства и реконструкции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C3B3B9" w14:textId="77777777" w:rsidR="002259A2" w:rsidRPr="00E7626A" w:rsidRDefault="002259A2" w:rsidP="00C95306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>
              <w:rPr>
                <w:color w:val="000000"/>
                <w:kern w:val="2"/>
                <w:sz w:val="22"/>
                <w:szCs w:val="22"/>
              </w:rPr>
              <w:t>Администрация</w:t>
            </w:r>
          </w:p>
          <w:p w14:paraId="36D2A6EF" w14:textId="77777777" w:rsidR="002259A2" w:rsidRPr="00E7626A" w:rsidRDefault="002259A2" w:rsidP="00C95306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>
              <w:rPr>
                <w:color w:val="000000"/>
                <w:kern w:val="2"/>
                <w:sz w:val="22"/>
                <w:szCs w:val="22"/>
              </w:rPr>
              <w:t>Каменоломненского городского поселения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5AF9C9" w14:textId="77777777" w:rsidR="002259A2" w:rsidRPr="00E7626A" w:rsidRDefault="002259A2" w:rsidP="002259A2">
            <w:pPr>
              <w:rPr>
                <w:color w:val="000000"/>
                <w:kern w:val="2"/>
                <w:sz w:val="22"/>
                <w:szCs w:val="22"/>
              </w:rPr>
            </w:pPr>
            <w:r w:rsidRPr="00E7626A">
              <w:rPr>
                <w:color w:val="000000"/>
                <w:kern w:val="2"/>
                <w:sz w:val="22"/>
                <w:szCs w:val="22"/>
              </w:rPr>
              <w:t>Х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D817E" w14:textId="77777777" w:rsidR="002259A2" w:rsidRPr="00E7626A" w:rsidRDefault="002259A2" w:rsidP="00C95306">
            <w:pPr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 xml:space="preserve">всего 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D80B6" w14:textId="77777777" w:rsidR="002259A2" w:rsidRPr="00E7626A" w:rsidRDefault="002259A2" w:rsidP="00C95306">
            <w:pPr>
              <w:jc w:val="center"/>
              <w:rPr>
                <w:spacing w:val="-12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F99F5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25606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AEE22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E72E8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AFF21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A6E73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C2D56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403F3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5498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24AD3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D40F0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1318C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</w:tr>
      <w:tr w:rsidR="002259A2" w:rsidRPr="00E7626A" w14:paraId="371D03D3" w14:textId="77777777" w:rsidTr="00164E84">
        <w:tc>
          <w:tcPr>
            <w:tcW w:w="16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487ACB" w14:textId="77777777" w:rsidR="002259A2" w:rsidRPr="00E7626A" w:rsidRDefault="002259A2" w:rsidP="00C95306">
            <w:pPr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9B6AA1" w14:textId="77777777" w:rsidR="002259A2" w:rsidRPr="00E7626A" w:rsidRDefault="002259A2" w:rsidP="00C95306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5674C3" w14:textId="77777777" w:rsidR="002259A2" w:rsidRPr="00E7626A" w:rsidRDefault="002259A2" w:rsidP="00C95306">
            <w:pPr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A2140" w14:textId="77777777" w:rsidR="002259A2" w:rsidRPr="00E7626A" w:rsidRDefault="002259A2" w:rsidP="00C95306">
            <w:pPr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A67E0" w14:textId="77777777" w:rsidR="002259A2" w:rsidRPr="00E7626A" w:rsidRDefault="002259A2" w:rsidP="00C95306">
            <w:pPr>
              <w:jc w:val="center"/>
              <w:rPr>
                <w:spacing w:val="-12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FA4C3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0A302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A5937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D9CD9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71311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32BAD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F3DAD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DE7AB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D7273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C6BC2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EE457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AC8FA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</w:tr>
      <w:tr w:rsidR="002259A2" w:rsidRPr="00E7626A" w14:paraId="7AB814E2" w14:textId="77777777" w:rsidTr="00164E84">
        <w:tc>
          <w:tcPr>
            <w:tcW w:w="16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2889CB" w14:textId="77777777" w:rsidR="002259A2" w:rsidRPr="00E7626A" w:rsidRDefault="002259A2" w:rsidP="00C95306">
            <w:pPr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3B3047" w14:textId="77777777" w:rsidR="002259A2" w:rsidRPr="00E7626A" w:rsidRDefault="002259A2" w:rsidP="00C95306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B7CD43" w14:textId="77777777" w:rsidR="002259A2" w:rsidRPr="00E7626A" w:rsidRDefault="002259A2" w:rsidP="00C95306">
            <w:pPr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A6964" w14:textId="77777777" w:rsidR="002259A2" w:rsidRPr="00E7626A" w:rsidRDefault="002259A2" w:rsidP="00C95306">
            <w:pPr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федеральный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A15C5" w14:textId="77777777" w:rsidR="002259A2" w:rsidRPr="00E7626A" w:rsidRDefault="002259A2" w:rsidP="00C95306">
            <w:pPr>
              <w:jc w:val="center"/>
              <w:rPr>
                <w:spacing w:val="-12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1E462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357D2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CF36C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351CB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5D79A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CF647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0D8A3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3ACB2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50D72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18DA8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42532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3CDBA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</w:tr>
      <w:tr w:rsidR="002259A2" w:rsidRPr="00E7626A" w14:paraId="4FFB2410" w14:textId="77777777" w:rsidTr="00164E84">
        <w:tc>
          <w:tcPr>
            <w:tcW w:w="16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62AC6" w14:textId="77777777" w:rsidR="002259A2" w:rsidRPr="00E7626A" w:rsidRDefault="002259A2" w:rsidP="00C95306">
            <w:pPr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3AD65" w14:textId="77777777" w:rsidR="002259A2" w:rsidRPr="00E7626A" w:rsidRDefault="002259A2" w:rsidP="00C95306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FCFC4" w14:textId="77777777" w:rsidR="002259A2" w:rsidRPr="00E7626A" w:rsidRDefault="002259A2" w:rsidP="00C95306">
            <w:pPr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2550B" w14:textId="77777777" w:rsidR="002259A2" w:rsidRPr="00E7626A" w:rsidRDefault="002259A2" w:rsidP="00C95306">
            <w:pPr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местный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53B5F" w14:textId="77777777" w:rsidR="002259A2" w:rsidRPr="00E7626A" w:rsidRDefault="002259A2" w:rsidP="00C95306">
            <w:pPr>
              <w:jc w:val="center"/>
              <w:rPr>
                <w:spacing w:val="-12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38413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EC191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4AA79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CB2C7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37FCB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A6031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922A6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314E5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55FD2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9D1D4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3AA5B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B0DBF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</w:tr>
    </w:tbl>
    <w:p w14:paraId="70A3652F" w14:textId="77777777" w:rsidR="002546BA" w:rsidRPr="00C05661" w:rsidRDefault="002546BA" w:rsidP="002546BA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>Примечание.</w:t>
      </w:r>
    </w:p>
    <w:p w14:paraId="476DA114" w14:textId="77777777" w:rsidR="002546BA" w:rsidRPr="00C05661" w:rsidRDefault="002546BA" w:rsidP="002546BA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>1. Используемые сокращения:</w:t>
      </w:r>
    </w:p>
    <w:p w14:paraId="53C95069" w14:textId="77777777" w:rsidR="002546BA" w:rsidRPr="00C05661" w:rsidRDefault="002546BA" w:rsidP="002546BA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>а/д – автомобильная дорога;</w:t>
      </w:r>
    </w:p>
    <w:p w14:paraId="6D1EA54F" w14:textId="77777777" w:rsidR="002546BA" w:rsidRPr="00C05661" w:rsidRDefault="002546BA" w:rsidP="002546BA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>АЭС – атомная электростанция;</w:t>
      </w:r>
    </w:p>
    <w:p w14:paraId="4BB8A762" w14:textId="77777777" w:rsidR="002546BA" w:rsidRPr="00C05661" w:rsidRDefault="002546BA" w:rsidP="002546BA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>г. – город;</w:t>
      </w:r>
    </w:p>
    <w:p w14:paraId="05FA32CC" w14:textId="77777777" w:rsidR="002546BA" w:rsidRPr="00C05661" w:rsidRDefault="002546BA" w:rsidP="002546BA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proofErr w:type="gramStart"/>
      <w:r w:rsidRPr="00C05661">
        <w:rPr>
          <w:kern w:val="2"/>
          <w:sz w:val="28"/>
          <w:szCs w:val="28"/>
        </w:rPr>
        <w:t>км</w:t>
      </w:r>
      <w:proofErr w:type="gramEnd"/>
      <w:r w:rsidRPr="00C05661">
        <w:rPr>
          <w:kern w:val="2"/>
          <w:sz w:val="28"/>
          <w:szCs w:val="28"/>
        </w:rPr>
        <w:t xml:space="preserve"> – километр;</w:t>
      </w:r>
    </w:p>
    <w:p w14:paraId="6A7B6791" w14:textId="77777777" w:rsidR="002546BA" w:rsidRPr="00C05661" w:rsidRDefault="002546BA" w:rsidP="002546BA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>КСП – коллективное совместное предприятие;</w:t>
      </w:r>
    </w:p>
    <w:p w14:paraId="1B410D01" w14:textId="77777777" w:rsidR="002546BA" w:rsidRPr="00C05661" w:rsidRDefault="002546BA" w:rsidP="002546BA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>пос., п. – поселок;</w:t>
      </w:r>
    </w:p>
    <w:p w14:paraId="299CA559" w14:textId="77777777" w:rsidR="002546BA" w:rsidRPr="00C05661" w:rsidRDefault="002546BA" w:rsidP="002546BA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>с. – село;</w:t>
      </w:r>
    </w:p>
    <w:p w14:paraId="798013D5" w14:textId="77777777" w:rsidR="002546BA" w:rsidRPr="00C05661" w:rsidRDefault="002546BA" w:rsidP="002546BA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>сл. – слобода;</w:t>
      </w:r>
    </w:p>
    <w:p w14:paraId="4185BDAD" w14:textId="77777777" w:rsidR="002546BA" w:rsidRPr="00C05661" w:rsidRDefault="002546BA" w:rsidP="002546BA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>ст. – станица;</w:t>
      </w:r>
    </w:p>
    <w:p w14:paraId="42CA73E2" w14:textId="77777777" w:rsidR="002546BA" w:rsidRPr="00C05661" w:rsidRDefault="002546BA" w:rsidP="002546BA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>ул. – улица;</w:t>
      </w:r>
    </w:p>
    <w:p w14:paraId="6BCC7D5D" w14:textId="77777777" w:rsidR="002546BA" w:rsidRPr="00C05661" w:rsidRDefault="002546BA" w:rsidP="002546BA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>х. – хутор;</w:t>
      </w:r>
    </w:p>
    <w:p w14:paraId="1EF257F1" w14:textId="77777777" w:rsidR="002546BA" w:rsidRPr="00C05661" w:rsidRDefault="002546BA" w:rsidP="002546BA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proofErr w:type="spellStart"/>
      <w:r w:rsidRPr="00C05661">
        <w:rPr>
          <w:kern w:val="2"/>
          <w:sz w:val="28"/>
          <w:szCs w:val="28"/>
        </w:rPr>
        <w:t>ц.</w:t>
      </w:r>
      <w:proofErr w:type="gramStart"/>
      <w:r w:rsidRPr="00C05661">
        <w:rPr>
          <w:kern w:val="2"/>
          <w:sz w:val="28"/>
          <w:szCs w:val="28"/>
        </w:rPr>
        <w:t>у</w:t>
      </w:r>
      <w:proofErr w:type="spellEnd"/>
      <w:proofErr w:type="gramEnd"/>
      <w:r w:rsidRPr="00C05661">
        <w:rPr>
          <w:kern w:val="2"/>
          <w:sz w:val="28"/>
          <w:szCs w:val="28"/>
        </w:rPr>
        <w:t>. – центральная усадьба.</w:t>
      </w:r>
    </w:p>
    <w:p w14:paraId="52247577" w14:textId="77777777" w:rsidR="00CF3FC3" w:rsidRDefault="002546BA" w:rsidP="00164E84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>2. Х – данные ячейки не заполняются.</w:t>
      </w:r>
    </w:p>
    <w:p w14:paraId="5BBB49EB" w14:textId="77777777" w:rsidR="00CF3FC3" w:rsidRDefault="00CF3FC3" w:rsidP="002546BA">
      <w:pPr>
        <w:shd w:val="clear" w:color="auto" w:fill="FFFFFF"/>
        <w:autoSpaceDE w:val="0"/>
        <w:autoSpaceDN w:val="0"/>
        <w:adjustRightInd w:val="0"/>
        <w:ind w:left="17010"/>
        <w:jc w:val="center"/>
        <w:rPr>
          <w:kern w:val="2"/>
          <w:sz w:val="28"/>
          <w:szCs w:val="28"/>
        </w:rPr>
      </w:pPr>
    </w:p>
    <w:p w14:paraId="3B0FA798" w14:textId="77777777" w:rsidR="002546BA" w:rsidRDefault="002546BA" w:rsidP="002546BA">
      <w:pPr>
        <w:shd w:val="clear" w:color="auto" w:fill="FFFFFF"/>
        <w:autoSpaceDE w:val="0"/>
        <w:autoSpaceDN w:val="0"/>
        <w:adjustRightInd w:val="0"/>
        <w:ind w:left="17010"/>
        <w:jc w:val="center"/>
        <w:rPr>
          <w:kern w:val="2"/>
          <w:sz w:val="28"/>
          <w:szCs w:val="28"/>
        </w:rPr>
      </w:pPr>
    </w:p>
    <w:p w14:paraId="629D4949" w14:textId="77777777" w:rsidR="00CF3FC3" w:rsidRPr="00373299" w:rsidRDefault="00CF3FC3" w:rsidP="00CF3FC3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373299">
        <w:rPr>
          <w:rFonts w:eastAsia="Calibri"/>
          <w:sz w:val="24"/>
          <w:szCs w:val="24"/>
          <w:lang w:eastAsia="en-US"/>
        </w:rPr>
        <w:t xml:space="preserve">Заместитель главы Администрации по ЖКХ, </w:t>
      </w:r>
    </w:p>
    <w:p w14:paraId="471151E8" w14:textId="77777777" w:rsidR="00CF3FC3" w:rsidRPr="00373299" w:rsidRDefault="00CF3FC3" w:rsidP="00CF3FC3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373299">
        <w:rPr>
          <w:rFonts w:eastAsia="Calibri"/>
          <w:sz w:val="24"/>
          <w:szCs w:val="24"/>
          <w:lang w:eastAsia="en-US"/>
        </w:rPr>
        <w:t xml:space="preserve">строительству и благоустройству                                                 </w:t>
      </w:r>
      <w:r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</w:t>
      </w:r>
      <w:r w:rsidRPr="00373299">
        <w:rPr>
          <w:rFonts w:eastAsia="Calibri"/>
          <w:sz w:val="24"/>
          <w:szCs w:val="24"/>
          <w:lang w:eastAsia="en-US"/>
        </w:rPr>
        <w:t xml:space="preserve">             А.В. Блажко</w:t>
      </w:r>
    </w:p>
    <w:p w14:paraId="7E8009B1" w14:textId="77777777" w:rsidR="002546BA" w:rsidRDefault="002546BA" w:rsidP="002546BA">
      <w:pPr>
        <w:shd w:val="clear" w:color="auto" w:fill="FFFFFF"/>
        <w:autoSpaceDE w:val="0"/>
        <w:autoSpaceDN w:val="0"/>
        <w:adjustRightInd w:val="0"/>
        <w:ind w:left="17010"/>
        <w:jc w:val="center"/>
        <w:rPr>
          <w:kern w:val="2"/>
          <w:sz w:val="28"/>
          <w:szCs w:val="28"/>
        </w:rPr>
      </w:pPr>
    </w:p>
    <w:p w14:paraId="1100D865" w14:textId="77777777" w:rsidR="00FD1316" w:rsidRDefault="00FD1316" w:rsidP="00F01784">
      <w:pPr>
        <w:tabs>
          <w:tab w:val="left" w:pos="1522"/>
        </w:tabs>
        <w:spacing w:line="235" w:lineRule="auto"/>
        <w:rPr>
          <w:sz w:val="28"/>
          <w:szCs w:val="28"/>
        </w:rPr>
        <w:sectPr w:rsidR="00FD1316" w:rsidSect="00FD1316">
          <w:footerReference w:type="even" r:id="rId10"/>
          <w:footerReference w:type="default" r:id="rId11"/>
          <w:pgSz w:w="16840" w:h="11907" w:orient="landscape" w:code="9"/>
          <w:pgMar w:top="1304" w:right="709" w:bottom="851" w:left="1134" w:header="720" w:footer="720" w:gutter="0"/>
          <w:cols w:space="720"/>
        </w:sectPr>
      </w:pPr>
    </w:p>
    <w:p w14:paraId="687A4F5D" w14:textId="77777777" w:rsidR="00A87F6A" w:rsidRPr="00C05661" w:rsidRDefault="00A87F6A" w:rsidP="00F01784">
      <w:pPr>
        <w:tabs>
          <w:tab w:val="left" w:pos="1522"/>
        </w:tabs>
        <w:spacing w:line="235" w:lineRule="auto"/>
        <w:rPr>
          <w:sz w:val="28"/>
          <w:szCs w:val="28"/>
        </w:rPr>
      </w:pPr>
    </w:p>
    <w:sectPr w:rsidR="00A87F6A" w:rsidRPr="00C05661" w:rsidSect="00A544B0">
      <w:pgSz w:w="11907" w:h="16840" w:code="9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986A85" w14:textId="77777777" w:rsidR="00B34477" w:rsidRDefault="00B34477">
      <w:r>
        <w:separator/>
      </w:r>
    </w:p>
  </w:endnote>
  <w:endnote w:type="continuationSeparator" w:id="0">
    <w:p w14:paraId="11F4D994" w14:textId="77777777" w:rsidR="00B34477" w:rsidRDefault="00B34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9266891"/>
      <w:docPartObj>
        <w:docPartGallery w:val="Page Numbers (Bottom of Page)"/>
        <w:docPartUnique/>
      </w:docPartObj>
    </w:sdtPr>
    <w:sdtEndPr/>
    <w:sdtContent>
      <w:p w14:paraId="693F12D2" w14:textId="305DF8BF" w:rsidR="00B34477" w:rsidRDefault="00B34477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2CB2">
          <w:rPr>
            <w:noProof/>
          </w:rPr>
          <w:t>1</w:t>
        </w:r>
        <w:r>
          <w:fldChar w:fldCharType="end"/>
        </w:r>
      </w:p>
    </w:sdtContent>
  </w:sdt>
  <w:p w14:paraId="33C1FD66" w14:textId="77777777" w:rsidR="00B34477" w:rsidRDefault="00B3447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4D673D" w14:textId="77777777" w:rsidR="00B34477" w:rsidRDefault="00B34477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007E6A47" w14:textId="77777777" w:rsidR="00B34477" w:rsidRDefault="00B34477">
    <w:pPr>
      <w:pStyle w:val="a7"/>
      <w:ind w:right="360"/>
    </w:pPr>
  </w:p>
  <w:p w14:paraId="0CBFD47A" w14:textId="77777777" w:rsidR="00B34477" w:rsidRDefault="00B34477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BEA78C" w14:textId="676D72BC" w:rsidR="00B34477" w:rsidRDefault="00B34477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792CB2">
      <w:rPr>
        <w:rStyle w:val="ab"/>
        <w:noProof/>
      </w:rPr>
      <w:t>34</w:t>
    </w:r>
    <w:r>
      <w:rPr>
        <w:rStyle w:val="ab"/>
      </w:rPr>
      <w:fldChar w:fldCharType="end"/>
    </w:r>
  </w:p>
  <w:p w14:paraId="762E9127" w14:textId="77777777" w:rsidR="00B34477" w:rsidRPr="003D4C12" w:rsidRDefault="00B34477" w:rsidP="003D4C1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D85DB0" w14:textId="77777777" w:rsidR="00B34477" w:rsidRDefault="00B34477">
      <w:r>
        <w:separator/>
      </w:r>
    </w:p>
  </w:footnote>
  <w:footnote w:type="continuationSeparator" w:id="0">
    <w:p w14:paraId="7A9C1550" w14:textId="77777777" w:rsidR="00B34477" w:rsidRDefault="00B344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CE33646"/>
    <w:multiLevelType w:val="multilevel"/>
    <w:tmpl w:val="D82244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2">
    <w:nsid w:val="547F421A"/>
    <w:multiLevelType w:val="hybridMultilevel"/>
    <w:tmpl w:val="4ED6F68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4F0EBC"/>
    <w:multiLevelType w:val="hybridMultilevel"/>
    <w:tmpl w:val="7E08859E"/>
    <w:lvl w:ilvl="0" w:tplc="72FE15D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F6A"/>
    <w:rsid w:val="000021E0"/>
    <w:rsid w:val="00042183"/>
    <w:rsid w:val="00043285"/>
    <w:rsid w:val="00050C68"/>
    <w:rsid w:val="0005372C"/>
    <w:rsid w:val="0005466A"/>
    <w:rsid w:val="00054D8B"/>
    <w:rsid w:val="000559D5"/>
    <w:rsid w:val="00060F3C"/>
    <w:rsid w:val="00062152"/>
    <w:rsid w:val="00066FA3"/>
    <w:rsid w:val="00073F6F"/>
    <w:rsid w:val="0007590C"/>
    <w:rsid w:val="00077AE1"/>
    <w:rsid w:val="000808D6"/>
    <w:rsid w:val="00084EFB"/>
    <w:rsid w:val="00091ECD"/>
    <w:rsid w:val="00094C02"/>
    <w:rsid w:val="000A3C1B"/>
    <w:rsid w:val="000A726F"/>
    <w:rsid w:val="000B4002"/>
    <w:rsid w:val="000B66C7"/>
    <w:rsid w:val="000B6813"/>
    <w:rsid w:val="000C430D"/>
    <w:rsid w:val="000D6C31"/>
    <w:rsid w:val="000D7ED1"/>
    <w:rsid w:val="000E28B4"/>
    <w:rsid w:val="000E69E2"/>
    <w:rsid w:val="000F2B40"/>
    <w:rsid w:val="000F5B6A"/>
    <w:rsid w:val="001006EB"/>
    <w:rsid w:val="00104E0D"/>
    <w:rsid w:val="0010504A"/>
    <w:rsid w:val="00116BFA"/>
    <w:rsid w:val="00125DE3"/>
    <w:rsid w:val="00127E65"/>
    <w:rsid w:val="00134240"/>
    <w:rsid w:val="0013736A"/>
    <w:rsid w:val="00153B21"/>
    <w:rsid w:val="0015438C"/>
    <w:rsid w:val="00163BEA"/>
    <w:rsid w:val="00163ED1"/>
    <w:rsid w:val="00164E84"/>
    <w:rsid w:val="00184103"/>
    <w:rsid w:val="00190576"/>
    <w:rsid w:val="001A28FA"/>
    <w:rsid w:val="001B109C"/>
    <w:rsid w:val="001B2D1C"/>
    <w:rsid w:val="001B64C4"/>
    <w:rsid w:val="001C1D98"/>
    <w:rsid w:val="001D2690"/>
    <w:rsid w:val="001E236B"/>
    <w:rsid w:val="001F4236"/>
    <w:rsid w:val="001F4B9F"/>
    <w:rsid w:val="001F4BE3"/>
    <w:rsid w:val="001F6D02"/>
    <w:rsid w:val="00215457"/>
    <w:rsid w:val="002227B8"/>
    <w:rsid w:val="002259A2"/>
    <w:rsid w:val="00230E8F"/>
    <w:rsid w:val="00235BCF"/>
    <w:rsid w:val="00236266"/>
    <w:rsid w:val="002504E8"/>
    <w:rsid w:val="00254382"/>
    <w:rsid w:val="002546BA"/>
    <w:rsid w:val="0027031E"/>
    <w:rsid w:val="002768D1"/>
    <w:rsid w:val="00281D56"/>
    <w:rsid w:val="0028416B"/>
    <w:rsid w:val="0028703B"/>
    <w:rsid w:val="002A2062"/>
    <w:rsid w:val="002A317F"/>
    <w:rsid w:val="002A31A1"/>
    <w:rsid w:val="002B3673"/>
    <w:rsid w:val="002B6527"/>
    <w:rsid w:val="002C135C"/>
    <w:rsid w:val="002C2AD2"/>
    <w:rsid w:val="002C3757"/>
    <w:rsid w:val="002C5E60"/>
    <w:rsid w:val="002E3A05"/>
    <w:rsid w:val="002E65D5"/>
    <w:rsid w:val="002F1880"/>
    <w:rsid w:val="002F4070"/>
    <w:rsid w:val="002F63E3"/>
    <w:rsid w:val="002F74D7"/>
    <w:rsid w:val="0030124B"/>
    <w:rsid w:val="00312150"/>
    <w:rsid w:val="00313A31"/>
    <w:rsid w:val="00313D3A"/>
    <w:rsid w:val="003167D4"/>
    <w:rsid w:val="003233D8"/>
    <w:rsid w:val="00330D0A"/>
    <w:rsid w:val="00337862"/>
    <w:rsid w:val="00341FC1"/>
    <w:rsid w:val="00342134"/>
    <w:rsid w:val="00353877"/>
    <w:rsid w:val="0036151F"/>
    <w:rsid w:val="00362BCB"/>
    <w:rsid w:val="0037020E"/>
    <w:rsid w:val="0037040B"/>
    <w:rsid w:val="00374F48"/>
    <w:rsid w:val="00375772"/>
    <w:rsid w:val="00376642"/>
    <w:rsid w:val="00376928"/>
    <w:rsid w:val="003841C5"/>
    <w:rsid w:val="003921D8"/>
    <w:rsid w:val="00395207"/>
    <w:rsid w:val="003A1B31"/>
    <w:rsid w:val="003A511C"/>
    <w:rsid w:val="003B08A8"/>
    <w:rsid w:val="003B0BBF"/>
    <w:rsid w:val="003B2193"/>
    <w:rsid w:val="003B63C2"/>
    <w:rsid w:val="003C1FD9"/>
    <w:rsid w:val="003C4923"/>
    <w:rsid w:val="003C6CA1"/>
    <w:rsid w:val="003D4C12"/>
    <w:rsid w:val="00405259"/>
    <w:rsid w:val="00407B71"/>
    <w:rsid w:val="00410180"/>
    <w:rsid w:val="004121B9"/>
    <w:rsid w:val="00425061"/>
    <w:rsid w:val="0043686A"/>
    <w:rsid w:val="00440923"/>
    <w:rsid w:val="00441069"/>
    <w:rsid w:val="00444636"/>
    <w:rsid w:val="00444BAB"/>
    <w:rsid w:val="00446E14"/>
    <w:rsid w:val="00453869"/>
    <w:rsid w:val="004648D2"/>
    <w:rsid w:val="0046793A"/>
    <w:rsid w:val="00467CCE"/>
    <w:rsid w:val="00467EB4"/>
    <w:rsid w:val="00470BA8"/>
    <w:rsid w:val="004711EC"/>
    <w:rsid w:val="00476E75"/>
    <w:rsid w:val="004775D9"/>
    <w:rsid w:val="00480BC7"/>
    <w:rsid w:val="0048291A"/>
    <w:rsid w:val="00482E83"/>
    <w:rsid w:val="004833B9"/>
    <w:rsid w:val="004871AA"/>
    <w:rsid w:val="004919C9"/>
    <w:rsid w:val="004A3C7D"/>
    <w:rsid w:val="004B6A5C"/>
    <w:rsid w:val="004D124B"/>
    <w:rsid w:val="004D6624"/>
    <w:rsid w:val="004E0F7A"/>
    <w:rsid w:val="004E2AC6"/>
    <w:rsid w:val="004E78FD"/>
    <w:rsid w:val="004F5DC6"/>
    <w:rsid w:val="004F7011"/>
    <w:rsid w:val="005026DE"/>
    <w:rsid w:val="005028D6"/>
    <w:rsid w:val="00504A11"/>
    <w:rsid w:val="0051365F"/>
    <w:rsid w:val="00515D9C"/>
    <w:rsid w:val="00524CFB"/>
    <w:rsid w:val="00531743"/>
    <w:rsid w:val="00531FBD"/>
    <w:rsid w:val="0053366A"/>
    <w:rsid w:val="00533DC7"/>
    <w:rsid w:val="005370A9"/>
    <w:rsid w:val="00556BE2"/>
    <w:rsid w:val="005650BF"/>
    <w:rsid w:val="00572939"/>
    <w:rsid w:val="005821FA"/>
    <w:rsid w:val="00587BF6"/>
    <w:rsid w:val="00591EB5"/>
    <w:rsid w:val="00593B2E"/>
    <w:rsid w:val="00595451"/>
    <w:rsid w:val="005B109C"/>
    <w:rsid w:val="005B42DF"/>
    <w:rsid w:val="005B64CE"/>
    <w:rsid w:val="005B7C2C"/>
    <w:rsid w:val="005C5FF3"/>
    <w:rsid w:val="005F59A4"/>
    <w:rsid w:val="005F5D99"/>
    <w:rsid w:val="00601776"/>
    <w:rsid w:val="00605B8D"/>
    <w:rsid w:val="00611679"/>
    <w:rsid w:val="00613D7D"/>
    <w:rsid w:val="00616E73"/>
    <w:rsid w:val="00626391"/>
    <w:rsid w:val="006406BD"/>
    <w:rsid w:val="006564DB"/>
    <w:rsid w:val="00660EE3"/>
    <w:rsid w:val="006722EB"/>
    <w:rsid w:val="00675FBF"/>
    <w:rsid w:val="00676B57"/>
    <w:rsid w:val="00677B97"/>
    <w:rsid w:val="00682E4D"/>
    <w:rsid w:val="00692A69"/>
    <w:rsid w:val="00697A10"/>
    <w:rsid w:val="006A3512"/>
    <w:rsid w:val="006B0BDA"/>
    <w:rsid w:val="006B2C32"/>
    <w:rsid w:val="006B73FC"/>
    <w:rsid w:val="006B7A21"/>
    <w:rsid w:val="006C1B73"/>
    <w:rsid w:val="006C76F5"/>
    <w:rsid w:val="006D0CFE"/>
    <w:rsid w:val="006E42C9"/>
    <w:rsid w:val="006E7B7E"/>
    <w:rsid w:val="006F56C7"/>
    <w:rsid w:val="00705686"/>
    <w:rsid w:val="007120F8"/>
    <w:rsid w:val="00713716"/>
    <w:rsid w:val="00715BF4"/>
    <w:rsid w:val="007219F0"/>
    <w:rsid w:val="00722F54"/>
    <w:rsid w:val="007545BF"/>
    <w:rsid w:val="007614EF"/>
    <w:rsid w:val="0076394C"/>
    <w:rsid w:val="007730B1"/>
    <w:rsid w:val="007778D7"/>
    <w:rsid w:val="00780FA9"/>
    <w:rsid w:val="00782222"/>
    <w:rsid w:val="00786676"/>
    <w:rsid w:val="00792CB2"/>
    <w:rsid w:val="007930AA"/>
    <w:rsid w:val="00793661"/>
    <w:rsid w:val="007936ED"/>
    <w:rsid w:val="00794C95"/>
    <w:rsid w:val="007B298B"/>
    <w:rsid w:val="007B6388"/>
    <w:rsid w:val="007C0A5F"/>
    <w:rsid w:val="007C2034"/>
    <w:rsid w:val="007D76F2"/>
    <w:rsid w:val="007F07C3"/>
    <w:rsid w:val="007F7A1B"/>
    <w:rsid w:val="007F7E29"/>
    <w:rsid w:val="00803F3C"/>
    <w:rsid w:val="00804CFE"/>
    <w:rsid w:val="0080556F"/>
    <w:rsid w:val="00811C94"/>
    <w:rsid w:val="00811CF1"/>
    <w:rsid w:val="00820659"/>
    <w:rsid w:val="008243E3"/>
    <w:rsid w:val="00840C1E"/>
    <w:rsid w:val="008438D7"/>
    <w:rsid w:val="00854954"/>
    <w:rsid w:val="00860E5A"/>
    <w:rsid w:val="008624C4"/>
    <w:rsid w:val="00866541"/>
    <w:rsid w:val="00867AB6"/>
    <w:rsid w:val="00871AD9"/>
    <w:rsid w:val="00872C2C"/>
    <w:rsid w:val="0087371D"/>
    <w:rsid w:val="00874FB1"/>
    <w:rsid w:val="00877224"/>
    <w:rsid w:val="008879AC"/>
    <w:rsid w:val="00887E6F"/>
    <w:rsid w:val="008A0555"/>
    <w:rsid w:val="008A25C5"/>
    <w:rsid w:val="008A26EE"/>
    <w:rsid w:val="008B040B"/>
    <w:rsid w:val="008B6AD3"/>
    <w:rsid w:val="008B770E"/>
    <w:rsid w:val="008C0C12"/>
    <w:rsid w:val="008E7DAC"/>
    <w:rsid w:val="008F43BC"/>
    <w:rsid w:val="00910044"/>
    <w:rsid w:val="009122B1"/>
    <w:rsid w:val="009127DC"/>
    <w:rsid w:val="00913129"/>
    <w:rsid w:val="00916CBA"/>
    <w:rsid w:val="00917000"/>
    <w:rsid w:val="00917807"/>
    <w:rsid w:val="00917C70"/>
    <w:rsid w:val="009228DF"/>
    <w:rsid w:val="00924E84"/>
    <w:rsid w:val="00931944"/>
    <w:rsid w:val="0094489B"/>
    <w:rsid w:val="00947FCC"/>
    <w:rsid w:val="009511B9"/>
    <w:rsid w:val="00957934"/>
    <w:rsid w:val="009615B2"/>
    <w:rsid w:val="00972D9E"/>
    <w:rsid w:val="009741E5"/>
    <w:rsid w:val="0097579F"/>
    <w:rsid w:val="00976A74"/>
    <w:rsid w:val="00985A10"/>
    <w:rsid w:val="00985E12"/>
    <w:rsid w:val="0099233C"/>
    <w:rsid w:val="00993A97"/>
    <w:rsid w:val="00995684"/>
    <w:rsid w:val="009A3BA1"/>
    <w:rsid w:val="009E1CA3"/>
    <w:rsid w:val="009F18DD"/>
    <w:rsid w:val="009F2BF1"/>
    <w:rsid w:val="009F423A"/>
    <w:rsid w:val="00A00A82"/>
    <w:rsid w:val="00A04CEB"/>
    <w:rsid w:val="00A05AFA"/>
    <w:rsid w:val="00A05B6C"/>
    <w:rsid w:val="00A061D7"/>
    <w:rsid w:val="00A30E81"/>
    <w:rsid w:val="00A3370E"/>
    <w:rsid w:val="00A34804"/>
    <w:rsid w:val="00A44756"/>
    <w:rsid w:val="00A544B0"/>
    <w:rsid w:val="00A56056"/>
    <w:rsid w:val="00A60345"/>
    <w:rsid w:val="00A67B50"/>
    <w:rsid w:val="00A73CD4"/>
    <w:rsid w:val="00A86E2B"/>
    <w:rsid w:val="00A87F6A"/>
    <w:rsid w:val="00A941CF"/>
    <w:rsid w:val="00AA0AC4"/>
    <w:rsid w:val="00AA265E"/>
    <w:rsid w:val="00AA340D"/>
    <w:rsid w:val="00AA4807"/>
    <w:rsid w:val="00AB1ACA"/>
    <w:rsid w:val="00AB5F72"/>
    <w:rsid w:val="00AC0C24"/>
    <w:rsid w:val="00AE2601"/>
    <w:rsid w:val="00AE6312"/>
    <w:rsid w:val="00AF1449"/>
    <w:rsid w:val="00AF2E3E"/>
    <w:rsid w:val="00AF3916"/>
    <w:rsid w:val="00AF5820"/>
    <w:rsid w:val="00B009D7"/>
    <w:rsid w:val="00B02C23"/>
    <w:rsid w:val="00B03C59"/>
    <w:rsid w:val="00B07C15"/>
    <w:rsid w:val="00B22F6A"/>
    <w:rsid w:val="00B24C74"/>
    <w:rsid w:val="00B31114"/>
    <w:rsid w:val="00B34022"/>
    <w:rsid w:val="00B34477"/>
    <w:rsid w:val="00B357A4"/>
    <w:rsid w:val="00B35935"/>
    <w:rsid w:val="00B37E63"/>
    <w:rsid w:val="00B40094"/>
    <w:rsid w:val="00B432D1"/>
    <w:rsid w:val="00B444A2"/>
    <w:rsid w:val="00B62A57"/>
    <w:rsid w:val="00B62CFB"/>
    <w:rsid w:val="00B65129"/>
    <w:rsid w:val="00B6604C"/>
    <w:rsid w:val="00B72D61"/>
    <w:rsid w:val="00B7516B"/>
    <w:rsid w:val="00B80D5B"/>
    <w:rsid w:val="00B81A41"/>
    <w:rsid w:val="00B8231A"/>
    <w:rsid w:val="00B95C8D"/>
    <w:rsid w:val="00BA1F78"/>
    <w:rsid w:val="00BB4F12"/>
    <w:rsid w:val="00BB55C0"/>
    <w:rsid w:val="00BB5F90"/>
    <w:rsid w:val="00BB67C7"/>
    <w:rsid w:val="00BC0920"/>
    <w:rsid w:val="00BC32B8"/>
    <w:rsid w:val="00BC71AC"/>
    <w:rsid w:val="00BF39F0"/>
    <w:rsid w:val="00BF5763"/>
    <w:rsid w:val="00C05661"/>
    <w:rsid w:val="00C113AA"/>
    <w:rsid w:val="00C11FDF"/>
    <w:rsid w:val="00C158FD"/>
    <w:rsid w:val="00C21FA3"/>
    <w:rsid w:val="00C25763"/>
    <w:rsid w:val="00C25781"/>
    <w:rsid w:val="00C34A5B"/>
    <w:rsid w:val="00C40F4B"/>
    <w:rsid w:val="00C52188"/>
    <w:rsid w:val="00C572C4"/>
    <w:rsid w:val="00C62BF9"/>
    <w:rsid w:val="00C65607"/>
    <w:rsid w:val="00C731BB"/>
    <w:rsid w:val="00C87634"/>
    <w:rsid w:val="00C934F1"/>
    <w:rsid w:val="00C95306"/>
    <w:rsid w:val="00C95DA9"/>
    <w:rsid w:val="00CA0015"/>
    <w:rsid w:val="00CA151C"/>
    <w:rsid w:val="00CA6984"/>
    <w:rsid w:val="00CB1900"/>
    <w:rsid w:val="00CB3288"/>
    <w:rsid w:val="00CB43C1"/>
    <w:rsid w:val="00CC4A70"/>
    <w:rsid w:val="00CC7513"/>
    <w:rsid w:val="00CD077D"/>
    <w:rsid w:val="00CE1DDE"/>
    <w:rsid w:val="00CE2476"/>
    <w:rsid w:val="00CE5183"/>
    <w:rsid w:val="00CF3FC3"/>
    <w:rsid w:val="00D00358"/>
    <w:rsid w:val="00D079EE"/>
    <w:rsid w:val="00D07B73"/>
    <w:rsid w:val="00D13E83"/>
    <w:rsid w:val="00D25C1B"/>
    <w:rsid w:val="00D310A9"/>
    <w:rsid w:val="00D3438E"/>
    <w:rsid w:val="00D664F2"/>
    <w:rsid w:val="00D73323"/>
    <w:rsid w:val="00D76C0D"/>
    <w:rsid w:val="00D83539"/>
    <w:rsid w:val="00D9180B"/>
    <w:rsid w:val="00D97154"/>
    <w:rsid w:val="00DA1E06"/>
    <w:rsid w:val="00DA20A1"/>
    <w:rsid w:val="00DA7C1C"/>
    <w:rsid w:val="00DB4D6B"/>
    <w:rsid w:val="00DB7E6C"/>
    <w:rsid w:val="00DC2302"/>
    <w:rsid w:val="00DC3BE8"/>
    <w:rsid w:val="00DE50C1"/>
    <w:rsid w:val="00DF0686"/>
    <w:rsid w:val="00E00BA5"/>
    <w:rsid w:val="00E026D8"/>
    <w:rsid w:val="00E04378"/>
    <w:rsid w:val="00E138E0"/>
    <w:rsid w:val="00E311B3"/>
    <w:rsid w:val="00E3132E"/>
    <w:rsid w:val="00E313AE"/>
    <w:rsid w:val="00E36BEC"/>
    <w:rsid w:val="00E36EA0"/>
    <w:rsid w:val="00E514BA"/>
    <w:rsid w:val="00E538CE"/>
    <w:rsid w:val="00E56A85"/>
    <w:rsid w:val="00E61F30"/>
    <w:rsid w:val="00E657E1"/>
    <w:rsid w:val="00E67DF0"/>
    <w:rsid w:val="00E7274C"/>
    <w:rsid w:val="00E746FA"/>
    <w:rsid w:val="00E74E00"/>
    <w:rsid w:val="00E75C57"/>
    <w:rsid w:val="00E76252"/>
    <w:rsid w:val="00E7626A"/>
    <w:rsid w:val="00E76A4E"/>
    <w:rsid w:val="00E813A3"/>
    <w:rsid w:val="00E86AE3"/>
    <w:rsid w:val="00E86F85"/>
    <w:rsid w:val="00E873E1"/>
    <w:rsid w:val="00E90B60"/>
    <w:rsid w:val="00E9626F"/>
    <w:rsid w:val="00EC40AD"/>
    <w:rsid w:val="00ED1D0B"/>
    <w:rsid w:val="00ED696C"/>
    <w:rsid w:val="00ED6F50"/>
    <w:rsid w:val="00ED72D3"/>
    <w:rsid w:val="00EF29AB"/>
    <w:rsid w:val="00EF56AF"/>
    <w:rsid w:val="00F01784"/>
    <w:rsid w:val="00F02C40"/>
    <w:rsid w:val="00F04053"/>
    <w:rsid w:val="00F04A38"/>
    <w:rsid w:val="00F12831"/>
    <w:rsid w:val="00F24311"/>
    <w:rsid w:val="00F24917"/>
    <w:rsid w:val="00F30D40"/>
    <w:rsid w:val="00F410DF"/>
    <w:rsid w:val="00F52790"/>
    <w:rsid w:val="00F52FF0"/>
    <w:rsid w:val="00F8225E"/>
    <w:rsid w:val="00F86418"/>
    <w:rsid w:val="00F8790D"/>
    <w:rsid w:val="00F9297B"/>
    <w:rsid w:val="00F97D4F"/>
    <w:rsid w:val="00FA6611"/>
    <w:rsid w:val="00FB6CC0"/>
    <w:rsid w:val="00FD1316"/>
    <w:rsid w:val="00FD350A"/>
    <w:rsid w:val="00FD3D77"/>
    <w:rsid w:val="00FE6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38E3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9" w:qFormat="1"/>
    <w:lsdException w:name="heading 5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2C23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basedOn w:val="a0"/>
    <w:link w:val="2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99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99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99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99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9" w:qFormat="1"/>
    <w:lsdException w:name="heading 5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2C23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basedOn w:val="a0"/>
    <w:link w:val="2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99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99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99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99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4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7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27EAD-8BFB-4CAB-8CE0-D6FF3566E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Правительства-2017.dotx</Template>
  <TotalTime>1</TotalTime>
  <Pages>34</Pages>
  <Words>5961</Words>
  <Characters>33980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39862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Журавская Яна Валерьевна</dc:creator>
  <cp:lastModifiedBy>User</cp:lastModifiedBy>
  <cp:revision>2</cp:revision>
  <cp:lastPrinted>2021-08-16T10:31:00Z</cp:lastPrinted>
  <dcterms:created xsi:type="dcterms:W3CDTF">2021-11-19T06:18:00Z</dcterms:created>
  <dcterms:modified xsi:type="dcterms:W3CDTF">2021-11-19T06:18:00Z</dcterms:modified>
</cp:coreProperties>
</file>