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C7" w:rsidRDefault="00B10FC7" w:rsidP="00B10FC7">
      <w:pPr>
        <w:jc w:val="center"/>
        <w:rPr>
          <w:b/>
          <w:caps/>
          <w:sz w:val="32"/>
          <w:szCs w:val="32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9048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 xml:space="preserve">Российская Федерация </w:t>
      </w:r>
    </w:p>
    <w:p w:rsidR="00B10FC7" w:rsidRPr="00AE4D3E" w:rsidRDefault="00B10FC7" w:rsidP="00B10FC7">
      <w:pPr>
        <w:jc w:val="center"/>
        <w:rPr>
          <w:b/>
          <w:caps/>
          <w:sz w:val="32"/>
          <w:szCs w:val="32"/>
        </w:rPr>
      </w:pPr>
      <w:r w:rsidRPr="00AE4D3E">
        <w:rPr>
          <w:b/>
          <w:caps/>
          <w:sz w:val="32"/>
          <w:szCs w:val="32"/>
        </w:rPr>
        <w:t>Ростовская область</w:t>
      </w:r>
    </w:p>
    <w:p w:rsidR="00B10FC7" w:rsidRPr="004E00A5" w:rsidRDefault="00B10FC7" w:rsidP="00B10FC7">
      <w:pPr>
        <w:jc w:val="center"/>
        <w:rPr>
          <w:b/>
          <w:bCs/>
          <w:caps/>
          <w:sz w:val="22"/>
          <w:szCs w:val="22"/>
        </w:rPr>
      </w:pPr>
      <w:r w:rsidRPr="00AE4D3E">
        <w:rPr>
          <w:b/>
          <w:bCs/>
          <w:caps/>
          <w:sz w:val="32"/>
          <w:szCs w:val="32"/>
        </w:rPr>
        <w:t>Октябрьский район</w:t>
      </w:r>
    </w:p>
    <w:p w:rsidR="00B10FC7" w:rsidRPr="00AE4D3E" w:rsidRDefault="00B10FC7" w:rsidP="00B10FC7">
      <w:pPr>
        <w:jc w:val="center"/>
        <w:rPr>
          <w:b/>
          <w:sz w:val="28"/>
          <w:szCs w:val="28"/>
        </w:rPr>
      </w:pPr>
      <w:r w:rsidRPr="00AE4D3E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:rsidR="00B10FC7" w:rsidRPr="00AE4D3E" w:rsidRDefault="00B10FC7" w:rsidP="00B10FC7">
      <w:pPr>
        <w:jc w:val="center"/>
        <w:rPr>
          <w:rFonts w:ascii="Georgia" w:hAnsi="Georgia"/>
          <w:b/>
          <w:sz w:val="28"/>
          <w:szCs w:val="28"/>
        </w:rPr>
      </w:pPr>
      <w:r w:rsidRPr="00AE4D3E">
        <w:rPr>
          <w:b/>
          <w:sz w:val="28"/>
          <w:szCs w:val="28"/>
        </w:rPr>
        <w:t>Администрация Каменоломненского городского поселения</w:t>
      </w:r>
    </w:p>
    <w:p w:rsidR="00B10FC7" w:rsidRPr="004E00A5" w:rsidRDefault="00B10FC7" w:rsidP="00B10FC7">
      <w:pPr>
        <w:jc w:val="center"/>
      </w:pPr>
    </w:p>
    <w:p w:rsidR="00B10FC7" w:rsidRPr="00AE4D3E" w:rsidRDefault="00B10FC7" w:rsidP="00B10FC7">
      <w:pPr>
        <w:jc w:val="center"/>
        <w:rPr>
          <w:b/>
          <w:caps/>
          <w:sz w:val="46"/>
          <w:szCs w:val="46"/>
        </w:rPr>
      </w:pPr>
      <w:r w:rsidRPr="00AE4D3E">
        <w:rPr>
          <w:b/>
          <w:caps/>
          <w:sz w:val="46"/>
          <w:szCs w:val="46"/>
        </w:rPr>
        <w:t>ПОСТАНОВЛЕНИЕ</w:t>
      </w:r>
    </w:p>
    <w:p w:rsidR="00B10FC7" w:rsidRPr="004E00A5" w:rsidRDefault="00B10FC7" w:rsidP="00B10FC7">
      <w:pPr>
        <w:jc w:val="both"/>
        <w:rPr>
          <w:sz w:val="18"/>
          <w:szCs w:val="18"/>
        </w:rPr>
      </w:pPr>
    </w:p>
    <w:p w:rsidR="00B10FC7" w:rsidRPr="00AE4D3E" w:rsidRDefault="00190D72" w:rsidP="00BC32C8">
      <w:pPr>
        <w:rPr>
          <w:b/>
          <w:sz w:val="28"/>
        </w:rPr>
      </w:pPr>
      <w:r>
        <w:rPr>
          <w:b/>
          <w:sz w:val="28"/>
        </w:rPr>
        <w:t>10.0</w:t>
      </w:r>
      <w:r w:rsidR="00952870">
        <w:rPr>
          <w:b/>
          <w:sz w:val="28"/>
        </w:rPr>
        <w:t>1.</w:t>
      </w:r>
      <w:r w:rsidR="00B10FC7">
        <w:rPr>
          <w:b/>
          <w:sz w:val="28"/>
        </w:rPr>
        <w:t>201</w:t>
      </w:r>
      <w:r>
        <w:rPr>
          <w:b/>
          <w:sz w:val="28"/>
        </w:rPr>
        <w:t>9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                                   </w:t>
      </w:r>
      <w:r w:rsidR="00B10FC7" w:rsidRPr="00AE4D3E">
        <w:rPr>
          <w:b/>
          <w:sz w:val="28"/>
        </w:rPr>
        <w:t>№</w:t>
      </w:r>
      <w:r w:rsidR="00031144">
        <w:rPr>
          <w:b/>
          <w:sz w:val="28"/>
        </w:rPr>
        <w:t xml:space="preserve">3           </w:t>
      </w:r>
      <w:r w:rsidR="00B10FC7" w:rsidRPr="00AE4D3E">
        <w:rPr>
          <w:b/>
          <w:sz w:val="28"/>
        </w:rPr>
        <w:tab/>
      </w:r>
      <w:r w:rsidR="007D7323">
        <w:rPr>
          <w:b/>
          <w:sz w:val="28"/>
        </w:rPr>
        <w:t xml:space="preserve">            </w:t>
      </w:r>
      <w:r w:rsidR="00B10FC7" w:rsidRPr="00AE4D3E">
        <w:rPr>
          <w:b/>
          <w:sz w:val="28"/>
        </w:rPr>
        <w:t>р.п.  Каменоломни</w:t>
      </w:r>
    </w:p>
    <w:p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:rsidTr="007D28E3">
        <w:trPr>
          <w:trHeight w:val="2049"/>
        </w:trPr>
        <w:tc>
          <w:tcPr>
            <w:tcW w:w="4449" w:type="dxa"/>
          </w:tcPr>
          <w:p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</w:tr>
    </w:tbl>
    <w:p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190D72" w:rsidRPr="00887E00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:rsidR="00190D72" w:rsidRDefault="00BF4EA2" w:rsidP="00BF4EA2">
      <w:pPr>
        <w:tabs>
          <w:tab w:val="left" w:pos="709"/>
        </w:tabs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 xml:space="preserve">1.1. </w:t>
      </w:r>
      <w:r w:rsidR="00190D72">
        <w:rPr>
          <w:color w:val="000000"/>
          <w:spacing w:val="-2"/>
          <w:sz w:val="28"/>
          <w:szCs w:val="28"/>
        </w:rPr>
        <w:t xml:space="preserve">Приложение </w:t>
      </w:r>
      <w:r w:rsidR="00190D72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>
        <w:rPr>
          <w:kern w:val="2"/>
          <w:sz w:val="28"/>
          <w:szCs w:val="28"/>
        </w:rPr>
        <w:t>02.11.2018г. № 379</w:t>
      </w:r>
      <w:r w:rsidR="00190D72" w:rsidRPr="000D26D6">
        <w:rPr>
          <w:kern w:val="2"/>
          <w:sz w:val="28"/>
          <w:szCs w:val="28"/>
        </w:rPr>
        <w:t xml:space="preserve"> </w:t>
      </w:r>
      <w:r w:rsidR="00190D72">
        <w:rPr>
          <w:color w:val="000000"/>
          <w:sz w:val="28"/>
          <w:szCs w:val="28"/>
        </w:rPr>
        <w:t xml:space="preserve">изложить в редакции </w:t>
      </w:r>
      <w:r w:rsidR="00190D72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190D72" w:rsidRDefault="00190D72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:rsidR="00B10FC7" w:rsidRPr="00190D72" w:rsidRDefault="00D10114" w:rsidP="00190D7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kern w:val="2"/>
          <w:sz w:val="28"/>
          <w:szCs w:val="28"/>
        </w:rPr>
      </w:pPr>
      <w:r w:rsidRPr="00190D7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ЖКХ, строительству и благоустройству А.В. Блажко.</w:t>
      </w:r>
    </w:p>
    <w:p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Pr="00CE135F">
        <w:rPr>
          <w:sz w:val="28"/>
          <w:lang w:eastAsia="ar-SA"/>
        </w:rPr>
        <w:t xml:space="preserve"> Администрации</w:t>
      </w:r>
    </w:p>
    <w:p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 </w:t>
      </w:r>
      <w:r>
        <w:rPr>
          <w:sz w:val="28"/>
          <w:lang w:eastAsia="ar-SA"/>
        </w:rPr>
        <w:t xml:space="preserve">     М.С. Симисенко</w:t>
      </w:r>
    </w:p>
    <w:p w:rsidR="00F24917" w:rsidRPr="00080C48" w:rsidRDefault="00F24917" w:rsidP="00D00358">
      <w:pPr>
        <w:jc w:val="center"/>
      </w:pP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от </w:t>
      </w:r>
      <w:r w:rsidR="00031144">
        <w:rPr>
          <w:kern w:val="2"/>
          <w:sz w:val="28"/>
          <w:szCs w:val="28"/>
        </w:rPr>
        <w:t>10.0</w:t>
      </w:r>
      <w:r w:rsidR="00527ECB">
        <w:rPr>
          <w:kern w:val="2"/>
          <w:sz w:val="28"/>
          <w:szCs w:val="28"/>
        </w:rPr>
        <w:t>1</w:t>
      </w:r>
      <w:r w:rsidR="00EC2AA7" w:rsidRPr="00080C48">
        <w:rPr>
          <w:kern w:val="2"/>
          <w:sz w:val="28"/>
          <w:szCs w:val="28"/>
        </w:rPr>
        <w:t>.201</w:t>
      </w:r>
      <w:r w:rsidR="00031144">
        <w:rPr>
          <w:kern w:val="2"/>
          <w:sz w:val="28"/>
          <w:szCs w:val="28"/>
        </w:rPr>
        <w:t>9</w:t>
      </w:r>
      <w:r w:rsidRPr="00080C48">
        <w:rPr>
          <w:kern w:val="2"/>
          <w:sz w:val="28"/>
          <w:szCs w:val="28"/>
        </w:rPr>
        <w:t xml:space="preserve"> №</w:t>
      </w:r>
      <w:r w:rsidR="00031144">
        <w:rPr>
          <w:kern w:val="2"/>
          <w:sz w:val="28"/>
          <w:szCs w:val="28"/>
        </w:rPr>
        <w:t>3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3A7F17">
              <w:rPr>
                <w:kern w:val="2"/>
                <w:sz w:val="28"/>
                <w:szCs w:val="28"/>
              </w:rPr>
              <w:t>30598,6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9509C1">
              <w:rPr>
                <w:kern w:val="2"/>
                <w:sz w:val="28"/>
                <w:szCs w:val="28"/>
              </w:rPr>
              <w:t>10815,6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9509C1">
              <w:rPr>
                <w:kern w:val="2"/>
                <w:sz w:val="28"/>
                <w:szCs w:val="28"/>
              </w:rPr>
              <w:t>9270,4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>800</w:t>
            </w:r>
            <w:r w:rsidR="009509C1">
              <w:rPr>
                <w:kern w:val="2"/>
                <w:sz w:val="28"/>
                <w:szCs w:val="28"/>
              </w:rPr>
              <w:t>3</w:t>
            </w:r>
            <w:r w:rsidR="00CF7C61" w:rsidRPr="00CF7C61">
              <w:rPr>
                <w:kern w:val="2"/>
                <w:sz w:val="28"/>
                <w:szCs w:val="28"/>
              </w:rPr>
              <w:t>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CF7C61" w:rsidRPr="00CF7C61">
              <w:rPr>
                <w:kern w:val="2"/>
                <w:sz w:val="28"/>
                <w:szCs w:val="28"/>
              </w:rPr>
              <w:t>7096,2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CF7C61" w:rsidRPr="00CF7C61">
              <w:rPr>
                <w:kern w:val="2"/>
                <w:sz w:val="28"/>
                <w:szCs w:val="28"/>
              </w:rPr>
              <w:t xml:space="preserve">7096,2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3A7F17">
              <w:rPr>
                <w:kern w:val="2"/>
                <w:sz w:val="28"/>
                <w:szCs w:val="28"/>
              </w:rPr>
              <w:t>9310,0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517FDB">
              <w:rPr>
                <w:kern w:val="2"/>
                <w:sz w:val="28"/>
                <w:szCs w:val="28"/>
              </w:rPr>
              <w:t>3719,4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517FDB">
              <w:rPr>
                <w:kern w:val="2"/>
                <w:sz w:val="28"/>
                <w:szCs w:val="28"/>
              </w:rPr>
              <w:t>2174,2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517FDB">
              <w:rPr>
                <w:kern w:val="2"/>
                <w:sz w:val="28"/>
                <w:szCs w:val="28"/>
              </w:rPr>
              <w:t>907,2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:rsidTr="00275FAB">
        <w:tc>
          <w:tcPr>
            <w:tcW w:w="2110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:rsidTr="00275FAB">
        <w:tc>
          <w:tcPr>
            <w:tcW w:w="2110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:rsidR="0077178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:rsidR="00275FAB" w:rsidRPr="00080C48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30,00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>0,00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517FDB">
              <w:rPr>
                <w:kern w:val="2"/>
                <w:sz w:val="28"/>
                <w:szCs w:val="28"/>
              </w:rPr>
              <w:t>369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>,00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:rsidR="00275FAB" w:rsidRPr="00080C48" w:rsidRDefault="00275FAB" w:rsidP="00275FAB">
      <w:pPr>
        <w:rPr>
          <w:kern w:val="2"/>
        </w:rPr>
      </w:pP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lastRenderedPageBreak/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p w:rsidR="00275FAB" w:rsidRPr="00080C48" w:rsidRDefault="00275FAB" w:rsidP="00275FAB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</w:tcPr>
          <w:p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:rsidTr="00275FAB">
        <w:tc>
          <w:tcPr>
            <w:tcW w:w="2042" w:type="dxa"/>
            <w:hideMark/>
          </w:tcPr>
          <w:p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3A7F17">
              <w:rPr>
                <w:kern w:val="2"/>
                <w:sz w:val="28"/>
                <w:szCs w:val="28"/>
              </w:rPr>
              <w:t>30229,6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517FDB">
              <w:rPr>
                <w:kern w:val="2"/>
                <w:sz w:val="28"/>
                <w:szCs w:val="28"/>
              </w:rPr>
              <w:t>10782,6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9237,4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7970,4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3A7F17">
              <w:rPr>
                <w:spacing w:val="-4"/>
                <w:kern w:val="2"/>
                <w:sz w:val="28"/>
                <w:szCs w:val="28"/>
              </w:rPr>
              <w:t>21288,6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kern w:val="2"/>
                <w:sz w:val="28"/>
                <w:szCs w:val="28"/>
              </w:rPr>
              <w:t>7096,2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7096,2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3A7F17">
              <w:rPr>
                <w:kern w:val="2"/>
                <w:sz w:val="28"/>
                <w:szCs w:val="28"/>
              </w:rPr>
              <w:t>8941,0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517FDB">
              <w:rPr>
                <w:kern w:val="2"/>
                <w:sz w:val="28"/>
                <w:szCs w:val="28"/>
              </w:rPr>
              <w:t>3686,4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kern w:val="2"/>
                <w:sz w:val="28"/>
                <w:szCs w:val="28"/>
              </w:rPr>
              <w:t>2141,2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2F210F" w:rsidRPr="002F210F">
              <w:rPr>
                <w:kern w:val="2"/>
                <w:sz w:val="28"/>
                <w:szCs w:val="28"/>
              </w:rPr>
              <w:t>874,2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:rsidTr="00C64A25">
        <w:tc>
          <w:tcPr>
            <w:tcW w:w="2042" w:type="dxa"/>
            <w:hideMark/>
          </w:tcPr>
          <w:p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>внем коммунального обслуживания</w:t>
            </w:r>
          </w:p>
          <w:p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Приоритеты и цели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Указанные направления реализуются в соответствии с: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:rsidR="00275FAB" w:rsidRPr="00080C48" w:rsidRDefault="006056EF" w:rsidP="00F72823">
      <w:pPr>
        <w:ind w:left="709"/>
        <w:rPr>
          <w:sz w:val="28"/>
        </w:rPr>
      </w:pPr>
      <w:r>
        <w:rPr>
          <w:sz w:val="28"/>
        </w:rPr>
        <w:t>Главный</w:t>
      </w:r>
      <w:r w:rsidR="005E0FC7">
        <w:rPr>
          <w:sz w:val="28"/>
        </w:rPr>
        <w:t xml:space="preserve"> специалист </w:t>
      </w:r>
    </w:p>
    <w:p w:rsidR="00275FAB" w:rsidRPr="00080C48" w:rsidRDefault="00F72823" w:rsidP="006056EF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 xml:space="preserve">по </w:t>
      </w:r>
      <w:r w:rsidR="006056EF">
        <w:rPr>
          <w:kern w:val="2"/>
          <w:sz w:val="28"/>
          <w:szCs w:val="28"/>
        </w:rPr>
        <w:t>делопроизводству и архивной работе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6056EF">
        <w:rPr>
          <w:kern w:val="2"/>
          <w:sz w:val="28"/>
          <w:szCs w:val="28"/>
        </w:rPr>
        <w:t xml:space="preserve">                      Т.А. Кузнецова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</w:p>
    <w:p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</w:t>
            </w:r>
            <w:r w:rsidR="000135FD" w:rsidRPr="000135FD">
              <w:rPr>
                <w:kern w:val="2"/>
              </w:rPr>
              <w:lastRenderedPageBreak/>
              <w:t xml:space="preserve">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</w:t>
            </w:r>
            <w:r w:rsidRPr="000135FD">
              <w:rPr>
                <w:kern w:val="2"/>
              </w:rPr>
              <w:lastRenderedPageBreak/>
              <w:t xml:space="preserve">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:rsidR="00717152" w:rsidRDefault="00717152" w:rsidP="00275FAB">
            <w:pPr>
              <w:rPr>
                <w:kern w:val="2"/>
              </w:rPr>
            </w:pPr>
          </w:p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E07" w:rsidRPr="00080C48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  <w:p w:rsidR="00253E07" w:rsidRPr="00253E07" w:rsidRDefault="00253E07" w:rsidP="00253E07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:rsidR="00253E07" w:rsidRDefault="00253E07" w:rsidP="008779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736029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Default="00736029" w:rsidP="00275FAB">
            <w:pPr>
              <w:jc w:val="center"/>
              <w:rPr>
                <w:color w:val="000000"/>
              </w:rPr>
            </w:pPr>
          </w:p>
          <w:p w:rsidR="00736029" w:rsidRDefault="00736029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736029" w:rsidRDefault="00736029" w:rsidP="008779B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029" w:rsidRPr="00080C48" w:rsidRDefault="00736029" w:rsidP="00B31F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F6451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Default="00EF6451" w:rsidP="00275FAB">
            <w:pPr>
              <w:jc w:val="center"/>
              <w:rPr>
                <w:color w:val="000000"/>
              </w:rPr>
            </w:pPr>
          </w:p>
          <w:p w:rsidR="00EF6451" w:rsidRDefault="00EF6451" w:rsidP="00275F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736029" w:rsidRDefault="00717152" w:rsidP="008779B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="00EF6451"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:rsidR="00EF6451" w:rsidRPr="00736029" w:rsidRDefault="00EF6451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451" w:rsidRPr="00080C48" w:rsidRDefault="00EF6451" w:rsidP="00B31FA9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  <w:tr w:rsidR="00253E07" w:rsidRPr="00080C48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135FD" w:rsidRDefault="00253E07" w:rsidP="00275FAB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Pr="00080C48" w:rsidRDefault="00253E07" w:rsidP="00275FAB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E07" w:rsidRDefault="00253E07" w:rsidP="00275F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91"/>
        <w:gridCol w:w="3646"/>
        <w:gridCol w:w="1856"/>
        <w:gridCol w:w="1142"/>
        <w:gridCol w:w="1142"/>
        <w:gridCol w:w="2621"/>
        <w:gridCol w:w="2231"/>
        <w:gridCol w:w="1741"/>
      </w:tblGrid>
      <w:tr w:rsidR="00275FAB" w:rsidRPr="00080C48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B4F30" w:rsidRPr="00080C48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lastRenderedPageBreak/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180BE3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1286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:rsidTr="00180BE3"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2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/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916"/>
        <w:gridCol w:w="901"/>
        <w:gridCol w:w="396"/>
        <w:gridCol w:w="477"/>
        <w:gridCol w:w="901"/>
        <w:gridCol w:w="394"/>
        <w:gridCol w:w="786"/>
        <w:gridCol w:w="763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:rsidTr="004A555F">
        <w:trPr>
          <w:tblHeader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14B78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4B78" w:rsidRPr="00080C48" w:rsidRDefault="00414B78" w:rsidP="00414B7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pPr>
              <w:jc w:val="center"/>
            </w:pPr>
            <w:r>
              <w:t>30598,6</w:t>
            </w:r>
          </w:p>
          <w:p w:rsidR="00414B78" w:rsidRPr="00080C48" w:rsidRDefault="00414B78" w:rsidP="00414B78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10815,6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9270,4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Pr="00080C48" w:rsidRDefault="00414B78" w:rsidP="00414B78">
            <w:pPr>
              <w:jc w:val="center"/>
            </w:pPr>
            <w:r>
              <w:t>8003,4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B78" w:rsidRDefault="00414B78" w:rsidP="00414B78">
            <w:r w:rsidRPr="00917F42">
              <w:t>278,8</w:t>
            </w:r>
          </w:p>
        </w:tc>
      </w:tr>
      <w:tr w:rsidR="006017F9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369,00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080C48" w:rsidRDefault="006017F9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33,00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Pr="006017F9" w:rsidRDefault="006017F9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17F9" w:rsidRDefault="006017F9" w:rsidP="006017F9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0</w:t>
            </w:r>
            <w: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на капитальный ремонт общего имущества </w:t>
            </w:r>
            <w:r w:rsidRPr="00000103">
              <w:rPr>
                <w:snapToGrid w:val="0"/>
              </w:rPr>
              <w:lastRenderedPageBreak/>
              <w:t>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Каменоломненского городско</w:t>
            </w:r>
            <w:r w:rsidRPr="00AA2FD7">
              <w:lastRenderedPageBreak/>
              <w:t>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152B5">
            <w:pPr>
              <w:jc w:val="center"/>
              <w:outlineLvl w:val="0"/>
            </w:pPr>
            <w:r>
              <w:t>0210020</w:t>
            </w:r>
            <w:r w:rsidR="006152B5">
              <w:t>21</w:t>
            </w:r>
            <w: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6017F9">
              <w:rPr>
                <w:color w:val="000000"/>
              </w:rPr>
              <w:t>9</w:t>
            </w:r>
            <w:r>
              <w:rPr>
                <w:color w:val="000000"/>
              </w:rPr>
              <w:t>,00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080C48" w:rsidRDefault="004F2501" w:rsidP="006017F9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Pr="006017F9" w:rsidRDefault="004F2501" w:rsidP="006017F9">
            <w:pPr>
              <w:rPr>
                <w:color w:val="000000"/>
              </w:rPr>
            </w:pPr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6017F9">
            <w:r w:rsidRPr="00304AE8">
              <w:rPr>
                <w:color w:val="000000"/>
              </w:rPr>
              <w:t>3</w:t>
            </w:r>
            <w:r w:rsidR="006017F9">
              <w:rPr>
                <w:color w:val="000000"/>
              </w:rPr>
              <w:t>3</w:t>
            </w:r>
            <w:r w:rsidRPr="00304AE8">
              <w:rPr>
                <w:color w:val="000000"/>
              </w:rPr>
              <w:t>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304AE8">
              <w:rPr>
                <w:color w:val="000000"/>
              </w:rPr>
              <w:t>30,00</w:t>
            </w:r>
          </w:p>
        </w:tc>
      </w:tr>
      <w:tr w:rsidR="004F2501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</w:t>
            </w:r>
            <w:r w:rsidRPr="00000103">
              <w:rPr>
                <w:snapToGrid w:val="0"/>
              </w:rPr>
              <w:lastRenderedPageBreak/>
              <w:t>Каменоломненского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Pr="00000103" w:rsidRDefault="005F3E08" w:rsidP="005F3E08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r w:rsidRPr="00AA2FD7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</w:pPr>
            <w:r w:rsidRPr="00080C48">
              <w:t>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5F3E08" w:rsidP="005F3E08">
            <w:pPr>
              <w:jc w:val="center"/>
              <w:outlineLvl w:val="1"/>
            </w:pPr>
            <w:r>
              <w:t>30229,6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10782,6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9237,4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7970,4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Default="005F3E08" w:rsidP="005F3E08">
            <w:r w:rsidRPr="006E500F">
              <w:t>248,8</w:t>
            </w:r>
          </w:p>
        </w:tc>
      </w:tr>
      <w:tr w:rsidR="00353CF4" w:rsidRPr="00080C48" w:rsidTr="004A555F">
        <w:tc>
          <w:tcPr>
            <w:tcW w:w="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1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CF4" w:rsidRPr="00000103" w:rsidRDefault="00353CF4" w:rsidP="00180BE3"/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AA2FD7" w:rsidRDefault="00353CF4" w:rsidP="00180BE3"/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>
            <w:pPr>
              <w:jc w:val="center"/>
              <w:outlineLvl w:val="1"/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CF4" w:rsidRPr="00080C48" w:rsidRDefault="00353CF4" w:rsidP="00180BE3"/>
        </w:tc>
      </w:tr>
      <w:tr w:rsidR="004F2501" w:rsidRPr="00080C48" w:rsidTr="004A555F">
        <w:trPr>
          <w:trHeight w:val="79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2.1.1</w:t>
            </w:r>
          </w:p>
          <w:p w:rsidR="004F2501" w:rsidRDefault="004F2501" w:rsidP="004F2501"/>
          <w:p w:rsidR="004F2501" w:rsidRPr="00080C48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6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2.1.2</w:t>
            </w:r>
          </w:p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2.2.</w:t>
            </w:r>
          </w:p>
          <w:p w:rsidR="004F2501" w:rsidRPr="00000103" w:rsidRDefault="004F2501" w:rsidP="004F2501">
            <w:pPr>
              <w:jc w:val="both"/>
            </w:pPr>
            <w:r w:rsidRPr="00000103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канализационного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9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lastRenderedPageBreak/>
              <w:t>2.1.3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380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/>
          <w:p w:rsidR="004F2501" w:rsidRDefault="004F2501" w:rsidP="004F2501">
            <w:r>
              <w:t>2.1.4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:rsidR="004F2501" w:rsidRPr="00000103" w:rsidRDefault="004F2501" w:rsidP="004F2501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157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4F2501" w:rsidRPr="00080C48" w:rsidTr="004A555F">
        <w:trPr>
          <w:trHeight w:val="46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Default="004F2501" w:rsidP="004F2501">
            <w:r>
              <w:t>2.1.6</w:t>
            </w:r>
          </w:p>
          <w:p w:rsidR="004F2501" w:rsidRDefault="004F2501" w:rsidP="004F2501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501" w:rsidRPr="00000103" w:rsidRDefault="004F2501" w:rsidP="004F2501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:rsidR="004F2501" w:rsidRPr="00000103" w:rsidRDefault="004F2501" w:rsidP="004F2501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капитальный ремонт объектов теплоэнергетики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501" w:rsidRDefault="004F2501" w:rsidP="004F2501">
            <w:r w:rsidRPr="006F384D">
              <w:lastRenderedPageBreak/>
              <w:t>Администрация Каменол</w:t>
            </w:r>
            <w:r w:rsidRPr="006F384D">
              <w:lastRenderedPageBreak/>
              <w:t>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501" w:rsidRPr="00080C48" w:rsidRDefault="00211B14" w:rsidP="004F2501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2501" w:rsidRPr="00080C48" w:rsidRDefault="004F2501" w:rsidP="004F25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F2501" w:rsidRDefault="004F2501" w:rsidP="004F2501">
            <w:r w:rsidRPr="005C4A49">
              <w:rPr>
                <w:color w:val="000000"/>
              </w:rPr>
              <w:t>_</w:t>
            </w:r>
          </w:p>
        </w:tc>
      </w:tr>
      <w:tr w:rsidR="00211B14" w:rsidRPr="00080C48" w:rsidTr="004A555F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Default="00211B14" w:rsidP="00211B14">
            <w:r>
              <w:lastRenderedPageBreak/>
              <w:t>2.1.7</w:t>
            </w:r>
          </w:p>
          <w:p w:rsidR="00211B14" w:rsidRDefault="00211B14" w:rsidP="00211B14"/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B14" w:rsidRPr="00000103" w:rsidRDefault="00211B14" w:rsidP="00211B14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:rsidR="00211B14" w:rsidRPr="00000103" w:rsidRDefault="00211B14" w:rsidP="00211B14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B14" w:rsidRDefault="00211B14" w:rsidP="00211B14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B14" w:rsidRPr="00080C48" w:rsidRDefault="00211B14" w:rsidP="00211B14">
            <w:pPr>
              <w:jc w:val="center"/>
              <w:outlineLvl w:val="0"/>
            </w:pPr>
            <w:r>
              <w:t>3698,00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2553,4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1B14" w:rsidRPr="00080C48" w:rsidRDefault="00211B14" w:rsidP="00211B14">
            <w:pPr>
              <w:jc w:val="center"/>
            </w:pPr>
            <w:r>
              <w:rPr>
                <w:color w:val="000000"/>
              </w:rPr>
              <w:t>1144,6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1B14" w:rsidRDefault="00211B14" w:rsidP="00211B14">
            <w:r w:rsidRPr="005C4A49">
              <w:rPr>
                <w:color w:val="000000"/>
              </w:rPr>
              <w:t>_</w:t>
            </w:r>
          </w:p>
        </w:tc>
      </w:tr>
      <w:tr w:rsidR="005F3E08" w:rsidRPr="00080C48" w:rsidTr="00692FBE">
        <w:trPr>
          <w:trHeight w:val="585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Default="005F3E08" w:rsidP="005F3E08">
            <w:r>
              <w:t>2.1.8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08" w:rsidRPr="00000103" w:rsidRDefault="005F3E08" w:rsidP="005F3E08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:rsidR="005F3E08" w:rsidRPr="00000103" w:rsidRDefault="005F3E08" w:rsidP="005F3E08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:rsidR="005F3E08" w:rsidRPr="00000103" w:rsidRDefault="005F3E08" w:rsidP="005F3E0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08" w:rsidRDefault="005F3E08" w:rsidP="005F3E08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211B14" w:rsidRDefault="005F3E08" w:rsidP="005F3E08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3E08" w:rsidRPr="00080C48" w:rsidRDefault="005F3E08" w:rsidP="005F3E08">
            <w:pPr>
              <w:jc w:val="center"/>
              <w:outlineLvl w:val="0"/>
            </w:pPr>
            <w:r>
              <w:t>810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3E08" w:rsidRPr="00080C48" w:rsidRDefault="005F3E08" w:rsidP="005F3E08">
            <w:pPr>
              <w:jc w:val="center"/>
              <w:outlineLvl w:val="0"/>
            </w:pPr>
            <w:r>
              <w:t>23014,8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Pr="00080C48" w:rsidRDefault="005F3E08" w:rsidP="005F3E08">
            <w:pPr>
              <w:jc w:val="center"/>
            </w:pPr>
            <w:r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640D55">
              <w:t>7671,6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F3E08" w:rsidRDefault="005F3E08" w:rsidP="005F3E08">
            <w:r w:rsidRPr="005C4A49">
              <w:rPr>
                <w:color w:val="000000"/>
              </w:rPr>
              <w:t>_</w:t>
            </w:r>
          </w:p>
        </w:tc>
      </w:tr>
      <w:tr w:rsidR="00692FBE" w:rsidRPr="00080C48" w:rsidTr="00692FBE">
        <w:trPr>
          <w:trHeight w:val="3443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Default="00692FBE" w:rsidP="00692FBE">
            <w:r>
              <w:lastRenderedPageBreak/>
              <w:t>2.1.9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:rsidR="00692FBE" w:rsidRPr="00000103" w:rsidRDefault="00692FBE" w:rsidP="00692FBE"/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FBE" w:rsidRDefault="00692FBE" w:rsidP="00692FBE">
            <w:r w:rsidRPr="006F384D">
              <w:t>Администрация Каменоломненского городского поселения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92FBE" w:rsidP="00692FBE">
            <w:pPr>
              <w:jc w:val="center"/>
              <w:outlineLvl w:val="0"/>
            </w:pPr>
            <w:r>
              <w:t>240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FBE" w:rsidRPr="00080C48" w:rsidRDefault="006017F9" w:rsidP="006017F9">
            <w:pPr>
              <w:jc w:val="center"/>
              <w:outlineLvl w:val="0"/>
            </w:pPr>
            <w:r>
              <w:t>2825</w:t>
            </w:r>
            <w:r w:rsidR="000D7398">
              <w:t>,</w:t>
            </w:r>
            <w: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Pr="00080C48" w:rsidRDefault="006017F9" w:rsidP="00692FBE">
            <w:pPr>
              <w:jc w:val="center"/>
            </w:pPr>
            <w:r>
              <w:rPr>
                <w:color w:val="000000"/>
              </w:rPr>
              <w:t>500,0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0D7398" w:rsidP="000D7398">
            <w:r>
              <w:rPr>
                <w:color w:val="000000"/>
              </w:rPr>
              <w:t>363</w:t>
            </w:r>
            <w:r w:rsidR="00712069">
              <w:rPr>
                <w:color w:val="000000"/>
              </w:rPr>
              <w:t>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712069" w:rsidP="00692FBE">
            <w:r>
              <w:rPr>
                <w:color w:val="000000"/>
              </w:rPr>
              <w:t>241,2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2FBE" w:rsidRDefault="00692FBE" w:rsidP="00692FBE">
            <w:r w:rsidRPr="00861C0E">
              <w:rPr>
                <w:color w:val="000000"/>
              </w:rPr>
              <w:t>191,2</w:t>
            </w:r>
          </w:p>
        </w:tc>
      </w:tr>
      <w:tr w:rsidR="00692FBE" w:rsidRPr="00080C48" w:rsidTr="00692FBE">
        <w:trPr>
          <w:trHeight w:val="3431"/>
        </w:trPr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Default="00692FBE" w:rsidP="00692FBE"/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FBE" w:rsidRPr="00000103" w:rsidRDefault="00692FBE" w:rsidP="00692FB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BE" w:rsidRPr="006F384D" w:rsidRDefault="00692FBE" w:rsidP="00692FBE"/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692FBE" w:rsidP="00692FBE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Pr="00080C48" w:rsidRDefault="0058457F" w:rsidP="00692FBE">
            <w:pPr>
              <w:jc w:val="center"/>
              <w:outlineLvl w:val="0"/>
            </w:pPr>
            <w:r>
              <w:t>850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2FBE" w:rsidRDefault="00692FBE" w:rsidP="00692FBE">
            <w:pPr>
              <w:jc w:val="center"/>
              <w:outlineLvl w:val="0"/>
            </w:pPr>
            <w:r>
              <w:t>691,2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92FBE" w:rsidRDefault="00692FBE" w:rsidP="00692FBE">
            <w:r w:rsidRPr="00B51FF1">
              <w:rPr>
                <w:color w:val="000000"/>
              </w:rPr>
              <w:t>57,6</w:t>
            </w:r>
          </w:p>
        </w:tc>
      </w:tr>
    </w:tbl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Default="006128C7" w:rsidP="006128C7">
      <w:pPr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:rsidTr="008717DC">
        <w:tc>
          <w:tcPr>
            <w:tcW w:w="34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890030" w:rsidRPr="00080C48" w:rsidTr="00890030">
        <w:tc>
          <w:tcPr>
            <w:tcW w:w="348" w:type="dxa"/>
            <w:vMerge w:val="restart"/>
            <w:hideMark/>
          </w:tcPr>
          <w:p w:rsidR="00890030" w:rsidRPr="00080C48" w:rsidRDefault="00890030" w:rsidP="0089003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 xml:space="preserve">Каменоломненского городского </w:t>
            </w:r>
            <w:r>
              <w:rPr>
                <w:color w:val="000000"/>
                <w:sz w:val="22"/>
                <w:szCs w:val="22"/>
              </w:rPr>
              <w:lastRenderedPageBreak/>
              <w:t>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30598,6</w:t>
            </w:r>
          </w:p>
        </w:tc>
        <w:tc>
          <w:tcPr>
            <w:tcW w:w="811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10815,6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9270,4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jc w:val="center"/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3</w:t>
            </w:r>
            <w:r w:rsidRPr="008D00A5">
              <w:rPr>
                <w:sz w:val="22"/>
                <w:szCs w:val="22"/>
              </w:rPr>
              <w:t>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</w:tcPr>
          <w:p w:rsidR="00890030" w:rsidRDefault="00890030" w:rsidP="00890030">
            <w:r w:rsidRPr="00915068">
              <w:rPr>
                <w:sz w:val="22"/>
                <w:szCs w:val="22"/>
              </w:rPr>
              <w:t>278,8</w:t>
            </w:r>
          </w:p>
        </w:tc>
      </w:tr>
      <w:tr w:rsidR="00890030" w:rsidRPr="00080C48" w:rsidTr="002F66D1">
        <w:trPr>
          <w:trHeight w:val="40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B1CF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450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83737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14FFC">
        <w:trPr>
          <w:trHeight w:val="1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480D38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2F66D1">
        <w:trPr>
          <w:trHeight w:val="495"/>
        </w:trPr>
        <w:tc>
          <w:tcPr>
            <w:tcW w:w="348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9310,0</w:t>
            </w:r>
          </w:p>
        </w:tc>
        <w:tc>
          <w:tcPr>
            <w:tcW w:w="811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3719,4</w:t>
            </w:r>
          </w:p>
        </w:tc>
        <w:tc>
          <w:tcPr>
            <w:tcW w:w="918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2174,2</w:t>
            </w:r>
          </w:p>
        </w:tc>
        <w:tc>
          <w:tcPr>
            <w:tcW w:w="830" w:type="dxa"/>
            <w:hideMark/>
          </w:tcPr>
          <w:p w:rsidR="00890030" w:rsidRDefault="00890030" w:rsidP="00890030">
            <w:r>
              <w:rPr>
                <w:color w:val="000000"/>
                <w:sz w:val="22"/>
                <w:szCs w:val="22"/>
              </w:rPr>
              <w:t>907,2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000297">
              <w:rPr>
                <w:sz w:val="22"/>
                <w:szCs w:val="22"/>
              </w:rPr>
              <w:t>278,8</w:t>
            </w:r>
          </w:p>
        </w:tc>
      </w:tr>
      <w:tr w:rsidR="002F66D1" w:rsidRPr="00080C48" w:rsidTr="008717DC">
        <w:trPr>
          <w:trHeight w:val="930"/>
        </w:trPr>
        <w:tc>
          <w:tcPr>
            <w:tcW w:w="348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2F66D1" w:rsidRPr="00080C48" w:rsidRDefault="002F66D1" w:rsidP="00B31FA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F66D1" w:rsidRPr="006D7FE1" w:rsidRDefault="002F66D1" w:rsidP="002F66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1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4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31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76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rFonts w:ascii="Times" w:hAnsi="Times"/>
                <w:color w:val="000000"/>
                <w:spacing w:val="-4"/>
                <w:sz w:val="22"/>
                <w:szCs w:val="22"/>
              </w:rPr>
            </w:pPr>
          </w:p>
        </w:tc>
        <w:tc>
          <w:tcPr>
            <w:tcW w:w="800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8" w:type="dxa"/>
            <w:hideMark/>
          </w:tcPr>
          <w:p w:rsidR="002F66D1" w:rsidRPr="00080C48" w:rsidRDefault="002F66D1" w:rsidP="00B31FA9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</w:p>
        </w:tc>
      </w:tr>
      <w:tr w:rsidR="00D86ACD" w:rsidRPr="00080C48" w:rsidTr="008717DC">
        <w:tc>
          <w:tcPr>
            <w:tcW w:w="348" w:type="dxa"/>
            <w:vMerge w:val="restart"/>
            <w:hideMark/>
          </w:tcPr>
          <w:p w:rsidR="00D86ACD" w:rsidRPr="00080C48" w:rsidRDefault="00D86ACD" w:rsidP="00D86ACD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Pr="00080C48" w:rsidRDefault="00D86ACD" w:rsidP="002261C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2261C1">
            <w:r w:rsidRPr="009A75B2">
              <w:rPr>
                <w:color w:val="000000"/>
                <w:sz w:val="22"/>
                <w:szCs w:val="22"/>
              </w:rPr>
              <w:t>3</w:t>
            </w:r>
            <w:r w:rsidR="002261C1">
              <w:rPr>
                <w:color w:val="000000"/>
                <w:sz w:val="22"/>
                <w:szCs w:val="22"/>
              </w:rPr>
              <w:t>3</w:t>
            </w:r>
            <w:r w:rsidRPr="009A75B2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9A75B2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2F66D1">
        <w:trPr>
          <w:trHeight w:val="5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Pr="00080C48" w:rsidRDefault="00D86ACD" w:rsidP="00D86ACD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33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BD2DA7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E60AA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2F66D1">
        <w:trPr>
          <w:trHeight w:val="225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D86ACD" w:rsidRPr="00080C48" w:rsidRDefault="00D86ACD" w:rsidP="002261C1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2261C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11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918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0" w:type="dxa"/>
            <w:hideMark/>
          </w:tcPr>
          <w:p w:rsidR="00D86ACD" w:rsidRDefault="00D86ACD" w:rsidP="00D87B22">
            <w:r w:rsidRPr="00E329A4">
              <w:rPr>
                <w:color w:val="000000"/>
                <w:sz w:val="22"/>
                <w:szCs w:val="22"/>
              </w:rPr>
              <w:t>3</w:t>
            </w:r>
            <w:r w:rsidR="00D87B22">
              <w:rPr>
                <w:color w:val="000000"/>
                <w:sz w:val="22"/>
                <w:szCs w:val="22"/>
              </w:rPr>
              <w:t>3</w:t>
            </w:r>
            <w:r w:rsidRPr="00E329A4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r w:rsidRPr="00E329A4">
              <w:rPr>
                <w:color w:val="000000"/>
                <w:sz w:val="22"/>
                <w:szCs w:val="22"/>
              </w:rPr>
              <w:t>30,00</w:t>
            </w:r>
          </w:p>
        </w:tc>
      </w:tr>
      <w:tr w:rsidR="00D86ACD" w:rsidRPr="00080C48" w:rsidTr="008717DC">
        <w:trPr>
          <w:trHeight w:val="150"/>
        </w:trPr>
        <w:tc>
          <w:tcPr>
            <w:tcW w:w="348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890030">
        <w:trPr>
          <w:trHeight w:val="150"/>
        </w:trPr>
        <w:tc>
          <w:tcPr>
            <w:tcW w:w="348" w:type="dxa"/>
            <w:vMerge w:val="restart"/>
            <w:hideMark/>
          </w:tcPr>
          <w:p w:rsidR="00890030" w:rsidRDefault="00890030" w:rsidP="0089003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8"/>
                <w:szCs w:val="28"/>
              </w:rPr>
            </w:pPr>
          </w:p>
          <w:p w:rsidR="00890030" w:rsidRPr="008717DC" w:rsidRDefault="00890030" w:rsidP="0089003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:rsidR="00890030" w:rsidRPr="008717DC" w:rsidRDefault="00890030" w:rsidP="0089003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hideMark/>
          </w:tcPr>
          <w:p w:rsidR="00890030" w:rsidRPr="008D00A5" w:rsidRDefault="003A7F17" w:rsidP="00890030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30229,6</w:t>
            </w:r>
          </w:p>
        </w:tc>
        <w:tc>
          <w:tcPr>
            <w:tcW w:w="811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10782,6</w:t>
            </w:r>
          </w:p>
        </w:tc>
        <w:tc>
          <w:tcPr>
            <w:tcW w:w="918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9237,4</w:t>
            </w:r>
          </w:p>
        </w:tc>
        <w:tc>
          <w:tcPr>
            <w:tcW w:w="830" w:type="dxa"/>
            <w:hideMark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 w:rsidRPr="008D00A5">
              <w:rPr>
                <w:sz w:val="22"/>
                <w:szCs w:val="22"/>
              </w:rPr>
              <w:t>7970,4</w:t>
            </w:r>
          </w:p>
        </w:tc>
        <w:tc>
          <w:tcPr>
            <w:tcW w:w="831" w:type="dxa"/>
          </w:tcPr>
          <w:p w:rsidR="00890030" w:rsidRPr="008D00A5" w:rsidRDefault="00890030" w:rsidP="008900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</w:tcPr>
          <w:p w:rsidR="00890030" w:rsidRDefault="00890030" w:rsidP="00890030">
            <w:r w:rsidRPr="00633999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D86ACD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</w:tcPr>
          <w:p w:rsidR="00890030" w:rsidRPr="00080C48" w:rsidRDefault="003A7F17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21288,6</w:t>
            </w:r>
          </w:p>
        </w:tc>
        <w:tc>
          <w:tcPr>
            <w:tcW w:w="811" w:type="dxa"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918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0" w:type="dxa"/>
          </w:tcPr>
          <w:p w:rsidR="00890030" w:rsidRDefault="00890030" w:rsidP="00890030">
            <w:r w:rsidRPr="00121019">
              <w:rPr>
                <w:color w:val="000000"/>
                <w:sz w:val="22"/>
                <w:szCs w:val="22"/>
              </w:rPr>
              <w:t>7096,2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</w:tcPr>
          <w:p w:rsidR="00890030" w:rsidRDefault="00890030" w:rsidP="00890030">
            <w:r w:rsidRPr="001A6EF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890030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890030" w:rsidRPr="00080C48" w:rsidRDefault="00890030" w:rsidP="0089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890030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:rsidR="00890030" w:rsidRPr="006D7FE1" w:rsidRDefault="00890030" w:rsidP="008900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hideMark/>
          </w:tcPr>
          <w:p w:rsidR="00890030" w:rsidRPr="00080C48" w:rsidRDefault="003A7F17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8941,0</w:t>
            </w:r>
          </w:p>
        </w:tc>
        <w:tc>
          <w:tcPr>
            <w:tcW w:w="811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3686,4</w:t>
            </w:r>
          </w:p>
        </w:tc>
        <w:tc>
          <w:tcPr>
            <w:tcW w:w="918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2141,2</w:t>
            </w:r>
          </w:p>
        </w:tc>
        <w:tc>
          <w:tcPr>
            <w:tcW w:w="830" w:type="dxa"/>
            <w:hideMark/>
          </w:tcPr>
          <w:p w:rsidR="00890030" w:rsidRPr="00080C48" w:rsidRDefault="00890030" w:rsidP="0089003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874,2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4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917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31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776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00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  <w:tc>
          <w:tcPr>
            <w:tcW w:w="858" w:type="dxa"/>
            <w:hideMark/>
          </w:tcPr>
          <w:p w:rsidR="00890030" w:rsidRDefault="00890030" w:rsidP="00890030">
            <w:r w:rsidRPr="0032452A">
              <w:rPr>
                <w:sz w:val="22"/>
                <w:szCs w:val="22"/>
              </w:rPr>
              <w:t>248,8</w:t>
            </w:r>
          </w:p>
        </w:tc>
      </w:tr>
      <w:tr w:rsidR="00D86ACD" w:rsidRPr="00080C48" w:rsidTr="004F2501">
        <w:trPr>
          <w:trHeight w:val="150"/>
        </w:trPr>
        <w:tc>
          <w:tcPr>
            <w:tcW w:w="348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:rsidR="00D86ACD" w:rsidRPr="00080C48" w:rsidRDefault="00D86ACD" w:rsidP="00D86AC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86ACD" w:rsidRPr="006D7FE1" w:rsidRDefault="00D86ACD" w:rsidP="00D86ACD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1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4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17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31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76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00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8" w:type="dxa"/>
            <w:hideMark/>
          </w:tcPr>
          <w:p w:rsidR="00D86ACD" w:rsidRDefault="00D86ACD" w:rsidP="00D86ACD">
            <w:pPr>
              <w:jc w:val="center"/>
            </w:pPr>
            <w:r w:rsidRPr="00433031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:rsidR="007A6912" w:rsidRPr="00080C48" w:rsidRDefault="007A6912" w:rsidP="007A6912">
      <w:pPr>
        <w:rPr>
          <w:sz w:val="2"/>
          <w:szCs w:val="2"/>
        </w:rPr>
      </w:pPr>
    </w:p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:rsidTr="00392D7B">
        <w:trPr>
          <w:tblHeader/>
        </w:trPr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:rsidTr="00392D7B">
        <w:tc>
          <w:tcPr>
            <w:tcW w:w="14968" w:type="dxa"/>
            <w:gridSpan w:val="16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:rsidTr="00392D7B">
        <w:tc>
          <w:tcPr>
            <w:tcW w:w="76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Default="008F36FF" w:rsidP="008F36FF">
      <w:pPr>
        <w:jc w:val="center"/>
        <w:rPr>
          <w:kern w:val="2"/>
          <w:sz w:val="28"/>
          <w:szCs w:val="28"/>
        </w:rPr>
      </w:pPr>
    </w:p>
    <w:p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</w:tbl>
    <w:p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городскг</w:t>
      </w:r>
      <w:bookmarkStart w:id="0" w:name="_GoBack"/>
      <w:bookmarkEnd w:id="0"/>
    </w:p>
    <w:p w:rsidR="00275FAB" w:rsidRPr="00080C48" w:rsidRDefault="00275FAB" w:rsidP="00275FAB">
      <w:pPr>
        <w:autoSpaceDE w:val="0"/>
        <w:autoSpaceDN w:val="0"/>
        <w:adjustRightInd w:val="0"/>
        <w:spacing w:line="230" w:lineRule="auto"/>
        <w:ind w:left="17010"/>
        <w:jc w:val="center"/>
        <w:rPr>
          <w:kern w:val="2"/>
          <w:sz w:val="28"/>
          <w:szCs w:val="28"/>
        </w:rPr>
      </w:pPr>
    </w:p>
    <w:sectPr w:rsidR="00275FAB" w:rsidRPr="00080C48" w:rsidSect="00743A47">
      <w:footerReference w:type="even" r:id="rId10"/>
      <w:footerReference w:type="default" r:id="rId11"/>
      <w:pgSz w:w="16839" w:h="11907" w:orient="landscape" w:code="9"/>
      <w:pgMar w:top="1135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7" w:rsidRDefault="003A7F17">
      <w:r>
        <w:separator/>
      </w:r>
    </w:p>
  </w:endnote>
  <w:endnote w:type="continuationSeparator" w:id="0">
    <w:p w:rsidR="003A7F17" w:rsidRDefault="003A7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48326"/>
      <w:docPartObj>
        <w:docPartGallery w:val="Page Numbers (Bottom of Page)"/>
        <w:docPartUnique/>
      </w:docPartObj>
    </w:sdtPr>
    <w:sdtEndPr/>
    <w:sdtContent>
      <w:p w:rsidR="003A7F17" w:rsidRDefault="003A7F1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3D8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A7F17" w:rsidRDefault="003A7F1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17" w:rsidRDefault="003A7F1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A7F17" w:rsidRDefault="003A7F1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3584332"/>
      <w:docPartObj>
        <w:docPartGallery w:val="Page Numbers (Bottom of Page)"/>
        <w:docPartUnique/>
      </w:docPartObj>
    </w:sdtPr>
    <w:sdtEndPr/>
    <w:sdtContent>
      <w:p w:rsidR="003A7F17" w:rsidRDefault="003A7F17">
        <w:pPr>
          <w:pStyle w:val="a7"/>
          <w:jc w:val="right"/>
        </w:pPr>
      </w:p>
      <w:p w:rsidR="003A7F17" w:rsidRDefault="003A7F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D8C">
          <w:rPr>
            <w:noProof/>
          </w:rPr>
          <w:t>31</w:t>
        </w:r>
        <w:r>
          <w:fldChar w:fldCharType="end"/>
        </w:r>
      </w:p>
    </w:sdtContent>
  </w:sdt>
  <w:p w:rsidR="003A7F17" w:rsidRPr="00B82745" w:rsidRDefault="003A7F17" w:rsidP="00B827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7" w:rsidRDefault="003A7F17">
      <w:r>
        <w:separator/>
      </w:r>
    </w:p>
  </w:footnote>
  <w:footnote w:type="continuationSeparator" w:id="0">
    <w:p w:rsidR="003A7F17" w:rsidRDefault="003A7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53BC"/>
    <w:rsid w:val="000135FD"/>
    <w:rsid w:val="00015310"/>
    <w:rsid w:val="00025C17"/>
    <w:rsid w:val="00026174"/>
    <w:rsid w:val="00031144"/>
    <w:rsid w:val="00032465"/>
    <w:rsid w:val="000379B4"/>
    <w:rsid w:val="000477CD"/>
    <w:rsid w:val="00050C68"/>
    <w:rsid w:val="0005372C"/>
    <w:rsid w:val="00054D8B"/>
    <w:rsid w:val="000559D5"/>
    <w:rsid w:val="00060F3C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23A9"/>
    <w:rsid w:val="000D2C86"/>
    <w:rsid w:val="000D7398"/>
    <w:rsid w:val="000E14D8"/>
    <w:rsid w:val="000F2B40"/>
    <w:rsid w:val="000F5B6A"/>
    <w:rsid w:val="001011F6"/>
    <w:rsid w:val="00104E0D"/>
    <w:rsid w:val="0010504A"/>
    <w:rsid w:val="00116BFA"/>
    <w:rsid w:val="00120F4B"/>
    <w:rsid w:val="00125DE3"/>
    <w:rsid w:val="00153B21"/>
    <w:rsid w:val="001638CC"/>
    <w:rsid w:val="001759A7"/>
    <w:rsid w:val="00175C64"/>
    <w:rsid w:val="00180BE3"/>
    <w:rsid w:val="00181A23"/>
    <w:rsid w:val="00185603"/>
    <w:rsid w:val="00190D72"/>
    <w:rsid w:val="00193721"/>
    <w:rsid w:val="001961BA"/>
    <w:rsid w:val="001B2D1C"/>
    <w:rsid w:val="001B67F9"/>
    <w:rsid w:val="001C1D98"/>
    <w:rsid w:val="001C33C4"/>
    <w:rsid w:val="001C5211"/>
    <w:rsid w:val="001D2690"/>
    <w:rsid w:val="001E5ABB"/>
    <w:rsid w:val="001F3268"/>
    <w:rsid w:val="001F4BE3"/>
    <w:rsid w:val="001F6D02"/>
    <w:rsid w:val="002030E9"/>
    <w:rsid w:val="00211B14"/>
    <w:rsid w:val="00214FFC"/>
    <w:rsid w:val="002261C1"/>
    <w:rsid w:val="002376D8"/>
    <w:rsid w:val="0024722B"/>
    <w:rsid w:val="002504E8"/>
    <w:rsid w:val="00252D2F"/>
    <w:rsid w:val="00253E07"/>
    <w:rsid w:val="00254382"/>
    <w:rsid w:val="00254C39"/>
    <w:rsid w:val="00267E0C"/>
    <w:rsid w:val="0027031E"/>
    <w:rsid w:val="002711E7"/>
    <w:rsid w:val="00273D62"/>
    <w:rsid w:val="00275A8F"/>
    <w:rsid w:val="00275FAB"/>
    <w:rsid w:val="0028703B"/>
    <w:rsid w:val="0029176D"/>
    <w:rsid w:val="00297D57"/>
    <w:rsid w:val="002A2062"/>
    <w:rsid w:val="002A31A1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E4A1C"/>
    <w:rsid w:val="003E5644"/>
    <w:rsid w:val="003F5BF8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71AA"/>
    <w:rsid w:val="004912E2"/>
    <w:rsid w:val="00493C6F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7ECB"/>
    <w:rsid w:val="00531FBD"/>
    <w:rsid w:val="0053366A"/>
    <w:rsid w:val="00541856"/>
    <w:rsid w:val="0054266A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38DA"/>
    <w:rsid w:val="005D396B"/>
    <w:rsid w:val="005E0FC7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27EC8"/>
    <w:rsid w:val="006564DB"/>
    <w:rsid w:val="00660EE3"/>
    <w:rsid w:val="00670268"/>
    <w:rsid w:val="00670BE4"/>
    <w:rsid w:val="00676B57"/>
    <w:rsid w:val="006856A5"/>
    <w:rsid w:val="00690F53"/>
    <w:rsid w:val="00692FBE"/>
    <w:rsid w:val="006939D6"/>
    <w:rsid w:val="006A1BE0"/>
    <w:rsid w:val="006A4F93"/>
    <w:rsid w:val="006B4B9E"/>
    <w:rsid w:val="006D0CEC"/>
    <w:rsid w:val="006D3ACE"/>
    <w:rsid w:val="006E2924"/>
    <w:rsid w:val="006F4D07"/>
    <w:rsid w:val="006F683D"/>
    <w:rsid w:val="00702777"/>
    <w:rsid w:val="00705935"/>
    <w:rsid w:val="00712069"/>
    <w:rsid w:val="007120F8"/>
    <w:rsid w:val="00717152"/>
    <w:rsid w:val="007219F0"/>
    <w:rsid w:val="007255EE"/>
    <w:rsid w:val="00731E83"/>
    <w:rsid w:val="00736029"/>
    <w:rsid w:val="00743A47"/>
    <w:rsid w:val="0075428F"/>
    <w:rsid w:val="00771788"/>
    <w:rsid w:val="007730B1"/>
    <w:rsid w:val="00782222"/>
    <w:rsid w:val="007867E7"/>
    <w:rsid w:val="007936ED"/>
    <w:rsid w:val="0079604A"/>
    <w:rsid w:val="007A105F"/>
    <w:rsid w:val="007A1471"/>
    <w:rsid w:val="007A6912"/>
    <w:rsid w:val="007A7746"/>
    <w:rsid w:val="007B6388"/>
    <w:rsid w:val="007B7A84"/>
    <w:rsid w:val="007C0A5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438D7"/>
    <w:rsid w:val="008477C1"/>
    <w:rsid w:val="00847B29"/>
    <w:rsid w:val="008551B9"/>
    <w:rsid w:val="00860E5A"/>
    <w:rsid w:val="00862637"/>
    <w:rsid w:val="008664AB"/>
    <w:rsid w:val="00867AB6"/>
    <w:rsid w:val="008717DC"/>
    <w:rsid w:val="00871B9C"/>
    <w:rsid w:val="008779B6"/>
    <w:rsid w:val="00890030"/>
    <w:rsid w:val="00891C80"/>
    <w:rsid w:val="0089480E"/>
    <w:rsid w:val="008A26EE"/>
    <w:rsid w:val="008B113A"/>
    <w:rsid w:val="008B6AD3"/>
    <w:rsid w:val="008B6ECA"/>
    <w:rsid w:val="008C25E3"/>
    <w:rsid w:val="008C5A82"/>
    <w:rsid w:val="008D00A5"/>
    <w:rsid w:val="008F36FF"/>
    <w:rsid w:val="008F6BC4"/>
    <w:rsid w:val="00901D49"/>
    <w:rsid w:val="00904460"/>
    <w:rsid w:val="0090559A"/>
    <w:rsid w:val="00905742"/>
    <w:rsid w:val="00907F42"/>
    <w:rsid w:val="00910044"/>
    <w:rsid w:val="009122B1"/>
    <w:rsid w:val="00913129"/>
    <w:rsid w:val="009164B1"/>
    <w:rsid w:val="00917C70"/>
    <w:rsid w:val="009228DF"/>
    <w:rsid w:val="00924E84"/>
    <w:rsid w:val="00942986"/>
    <w:rsid w:val="00942D2B"/>
    <w:rsid w:val="00947FCC"/>
    <w:rsid w:val="009509C1"/>
    <w:rsid w:val="00951EB9"/>
    <w:rsid w:val="00952870"/>
    <w:rsid w:val="0096762C"/>
    <w:rsid w:val="00971F8A"/>
    <w:rsid w:val="009850FB"/>
    <w:rsid w:val="00985A10"/>
    <w:rsid w:val="009863C1"/>
    <w:rsid w:val="00995CD2"/>
    <w:rsid w:val="009A1733"/>
    <w:rsid w:val="009B752B"/>
    <w:rsid w:val="009D1410"/>
    <w:rsid w:val="009E2194"/>
    <w:rsid w:val="009F0198"/>
    <w:rsid w:val="009F115C"/>
    <w:rsid w:val="009F4472"/>
    <w:rsid w:val="00A061D7"/>
    <w:rsid w:val="00A1133D"/>
    <w:rsid w:val="00A14A9C"/>
    <w:rsid w:val="00A1693B"/>
    <w:rsid w:val="00A23A2D"/>
    <w:rsid w:val="00A30E81"/>
    <w:rsid w:val="00A341D8"/>
    <w:rsid w:val="00A34804"/>
    <w:rsid w:val="00A444EC"/>
    <w:rsid w:val="00A47E64"/>
    <w:rsid w:val="00A551F8"/>
    <w:rsid w:val="00A57255"/>
    <w:rsid w:val="00A63BB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D089D"/>
    <w:rsid w:val="00AE2601"/>
    <w:rsid w:val="00AF361D"/>
    <w:rsid w:val="00B00B96"/>
    <w:rsid w:val="00B02D3E"/>
    <w:rsid w:val="00B05723"/>
    <w:rsid w:val="00B069F9"/>
    <w:rsid w:val="00B10FC7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7844"/>
    <w:rsid w:val="00B8231A"/>
    <w:rsid w:val="00B82745"/>
    <w:rsid w:val="00BA1B99"/>
    <w:rsid w:val="00BA2DBD"/>
    <w:rsid w:val="00BB0414"/>
    <w:rsid w:val="00BB55C0"/>
    <w:rsid w:val="00BC0920"/>
    <w:rsid w:val="00BC32C8"/>
    <w:rsid w:val="00BC6987"/>
    <w:rsid w:val="00BF39F0"/>
    <w:rsid w:val="00BF4112"/>
    <w:rsid w:val="00BF4EA2"/>
    <w:rsid w:val="00C11FDF"/>
    <w:rsid w:val="00C34790"/>
    <w:rsid w:val="00C36A26"/>
    <w:rsid w:val="00C41D47"/>
    <w:rsid w:val="00C4693E"/>
    <w:rsid w:val="00C46AD1"/>
    <w:rsid w:val="00C572C4"/>
    <w:rsid w:val="00C6146B"/>
    <w:rsid w:val="00C64A25"/>
    <w:rsid w:val="00C703FA"/>
    <w:rsid w:val="00C731BB"/>
    <w:rsid w:val="00C830C4"/>
    <w:rsid w:val="00CA151C"/>
    <w:rsid w:val="00CA598F"/>
    <w:rsid w:val="00CA5BE8"/>
    <w:rsid w:val="00CB1900"/>
    <w:rsid w:val="00CB43C1"/>
    <w:rsid w:val="00CD077D"/>
    <w:rsid w:val="00CD1AC9"/>
    <w:rsid w:val="00CE5183"/>
    <w:rsid w:val="00CF10DD"/>
    <w:rsid w:val="00CF7C61"/>
    <w:rsid w:val="00D00358"/>
    <w:rsid w:val="00D10114"/>
    <w:rsid w:val="00D13E83"/>
    <w:rsid w:val="00D22310"/>
    <w:rsid w:val="00D30E78"/>
    <w:rsid w:val="00D4228E"/>
    <w:rsid w:val="00D453EB"/>
    <w:rsid w:val="00D51A93"/>
    <w:rsid w:val="00D66534"/>
    <w:rsid w:val="00D73323"/>
    <w:rsid w:val="00D828FA"/>
    <w:rsid w:val="00D86ACD"/>
    <w:rsid w:val="00D87B22"/>
    <w:rsid w:val="00D91404"/>
    <w:rsid w:val="00D937F4"/>
    <w:rsid w:val="00DA261F"/>
    <w:rsid w:val="00DA5701"/>
    <w:rsid w:val="00DB4D6B"/>
    <w:rsid w:val="00DC2302"/>
    <w:rsid w:val="00DE50C1"/>
    <w:rsid w:val="00DE5A44"/>
    <w:rsid w:val="00DF34C6"/>
    <w:rsid w:val="00DF3849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626F"/>
    <w:rsid w:val="00EA5DB7"/>
    <w:rsid w:val="00EB6404"/>
    <w:rsid w:val="00EC2AA7"/>
    <w:rsid w:val="00EC40AD"/>
    <w:rsid w:val="00ED54BA"/>
    <w:rsid w:val="00ED72D3"/>
    <w:rsid w:val="00ED7AE8"/>
    <w:rsid w:val="00EF1067"/>
    <w:rsid w:val="00EF29AB"/>
    <w:rsid w:val="00EF56AF"/>
    <w:rsid w:val="00EF6451"/>
    <w:rsid w:val="00F02C40"/>
    <w:rsid w:val="00F04883"/>
    <w:rsid w:val="00F1515F"/>
    <w:rsid w:val="00F17525"/>
    <w:rsid w:val="00F23E72"/>
    <w:rsid w:val="00F24917"/>
    <w:rsid w:val="00F30D40"/>
    <w:rsid w:val="00F410DF"/>
    <w:rsid w:val="00F4479E"/>
    <w:rsid w:val="00F52598"/>
    <w:rsid w:val="00F56005"/>
    <w:rsid w:val="00F57AF6"/>
    <w:rsid w:val="00F67FBD"/>
    <w:rsid w:val="00F70259"/>
    <w:rsid w:val="00F72823"/>
    <w:rsid w:val="00F8225E"/>
    <w:rsid w:val="00F86418"/>
    <w:rsid w:val="00F91534"/>
    <w:rsid w:val="00F9297B"/>
    <w:rsid w:val="00FA49E1"/>
    <w:rsid w:val="00FA6611"/>
    <w:rsid w:val="00FB4963"/>
    <w:rsid w:val="00FB5912"/>
    <w:rsid w:val="00FC0D00"/>
    <w:rsid w:val="00FD350A"/>
    <w:rsid w:val="00FE4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21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Название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7028-DFDD-4CBA-9F5E-4CA1DB03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879</TotalTime>
  <Pages>32</Pages>
  <Words>6066</Words>
  <Characters>34582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Nalog</cp:lastModifiedBy>
  <cp:revision>148</cp:revision>
  <cp:lastPrinted>2019-02-20T04:53:00Z</cp:lastPrinted>
  <dcterms:created xsi:type="dcterms:W3CDTF">2018-11-09T13:07:00Z</dcterms:created>
  <dcterms:modified xsi:type="dcterms:W3CDTF">2019-03-26T06:55:00Z</dcterms:modified>
</cp:coreProperties>
</file>