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248F" w14:textId="77777777"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6974561B" wp14:editId="2F1833D5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6691F" w14:textId="77777777"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14:paraId="156BCF0A" w14:textId="77777777"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14:paraId="63F26103" w14:textId="77777777"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14:paraId="64809AA3" w14:textId="77777777"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</w:t>
      </w:r>
      <w:proofErr w:type="spellStart"/>
      <w:r w:rsidRPr="00AE4D3E">
        <w:rPr>
          <w:b/>
          <w:sz w:val="28"/>
          <w:szCs w:val="28"/>
        </w:rPr>
        <w:t>Каменоломненское</w:t>
      </w:r>
      <w:proofErr w:type="spellEnd"/>
      <w:r w:rsidRPr="00AE4D3E">
        <w:rPr>
          <w:b/>
          <w:sz w:val="28"/>
          <w:szCs w:val="28"/>
        </w:rPr>
        <w:t xml:space="preserve"> городское поселение»</w:t>
      </w:r>
    </w:p>
    <w:p w14:paraId="34B9444B" w14:textId="77777777"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 xml:space="preserve">Администрация </w:t>
      </w:r>
      <w:proofErr w:type="spellStart"/>
      <w:r w:rsidRPr="00AE4D3E">
        <w:rPr>
          <w:b/>
          <w:sz w:val="28"/>
          <w:szCs w:val="28"/>
        </w:rPr>
        <w:t>Каменоломненского</w:t>
      </w:r>
      <w:proofErr w:type="spellEnd"/>
      <w:r w:rsidRPr="00AE4D3E">
        <w:rPr>
          <w:b/>
          <w:sz w:val="28"/>
          <w:szCs w:val="28"/>
        </w:rPr>
        <w:t xml:space="preserve"> городского поселения</w:t>
      </w:r>
    </w:p>
    <w:p w14:paraId="427DCC5C" w14:textId="77777777" w:rsidR="00B10FC7" w:rsidRPr="004E00A5" w:rsidRDefault="00B10FC7" w:rsidP="00B10FC7">
      <w:pPr>
        <w:jc w:val="center"/>
      </w:pPr>
    </w:p>
    <w:p w14:paraId="6F15BA77" w14:textId="77777777"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14:paraId="2F9F474A" w14:textId="77777777" w:rsidR="00071892" w:rsidRDefault="00071892" w:rsidP="00BC32C8">
      <w:pPr>
        <w:rPr>
          <w:b/>
          <w:sz w:val="28"/>
        </w:rPr>
      </w:pPr>
    </w:p>
    <w:p w14:paraId="0C7EB6A1" w14:textId="7E40D38E" w:rsidR="00B10FC7" w:rsidRPr="00AE4D3E" w:rsidRDefault="00D768CA" w:rsidP="00BC32C8">
      <w:pPr>
        <w:rPr>
          <w:b/>
          <w:sz w:val="28"/>
        </w:rPr>
      </w:pPr>
      <w:r>
        <w:rPr>
          <w:b/>
          <w:sz w:val="28"/>
        </w:rPr>
        <w:t>1</w:t>
      </w:r>
      <w:r w:rsidR="00FC3BDE">
        <w:rPr>
          <w:b/>
          <w:sz w:val="28"/>
        </w:rPr>
        <w:t>1</w:t>
      </w:r>
      <w:r w:rsidR="00A105CA">
        <w:rPr>
          <w:b/>
          <w:sz w:val="28"/>
        </w:rPr>
        <w:t>.</w:t>
      </w:r>
      <w:r>
        <w:rPr>
          <w:b/>
          <w:sz w:val="28"/>
        </w:rPr>
        <w:t>0</w:t>
      </w:r>
      <w:r w:rsidR="00FC3BDE">
        <w:rPr>
          <w:b/>
          <w:sz w:val="28"/>
        </w:rPr>
        <w:t>2</w:t>
      </w:r>
      <w:r w:rsidR="00223417">
        <w:rPr>
          <w:b/>
          <w:sz w:val="28"/>
        </w:rPr>
        <w:t>.</w:t>
      </w:r>
      <w:r w:rsidR="00B10FC7">
        <w:rPr>
          <w:b/>
          <w:sz w:val="28"/>
        </w:rPr>
        <w:t>20</w:t>
      </w:r>
      <w:r>
        <w:rPr>
          <w:b/>
          <w:sz w:val="28"/>
        </w:rPr>
        <w:t>20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</w:t>
      </w:r>
      <w:r w:rsidR="00223417">
        <w:rPr>
          <w:b/>
          <w:sz w:val="28"/>
        </w:rPr>
        <w:t xml:space="preserve">                          </w:t>
      </w:r>
      <w:proofErr w:type="gramStart"/>
      <w:r w:rsidR="00B10FC7" w:rsidRPr="00AE4D3E">
        <w:rPr>
          <w:b/>
          <w:sz w:val="28"/>
        </w:rPr>
        <w:t>№</w:t>
      </w:r>
      <w:r w:rsidR="0019364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FC3BDE">
        <w:rPr>
          <w:b/>
          <w:sz w:val="28"/>
        </w:rPr>
        <w:t>73</w:t>
      </w:r>
      <w:proofErr w:type="gramEnd"/>
      <w:r w:rsidR="00031144">
        <w:rPr>
          <w:b/>
          <w:sz w:val="28"/>
        </w:rPr>
        <w:t xml:space="preserve">       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proofErr w:type="spellStart"/>
      <w:r w:rsidR="00B10FC7" w:rsidRPr="00AE4D3E">
        <w:rPr>
          <w:b/>
          <w:sz w:val="28"/>
        </w:rPr>
        <w:t>р.п</w:t>
      </w:r>
      <w:proofErr w:type="spellEnd"/>
      <w:r w:rsidR="00B10FC7" w:rsidRPr="00AE4D3E">
        <w:rPr>
          <w:b/>
          <w:sz w:val="28"/>
        </w:rPr>
        <w:t>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190D72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190D72">
              <w:rPr>
                <w:kern w:val="2"/>
                <w:sz w:val="28"/>
                <w:szCs w:val="28"/>
              </w:rPr>
              <w:t xml:space="preserve">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 xml:space="preserve">мы </w:t>
            </w:r>
            <w:proofErr w:type="spellStart"/>
            <w:r w:rsidR="00B10FC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B10FC7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E2000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2000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 xml:space="preserve">В целях корректировки объёмов финансирования муниципальной программы </w:t>
      </w:r>
      <w:proofErr w:type="spellStart"/>
      <w:r w:rsidRPr="00190D72">
        <w:rPr>
          <w:sz w:val="28"/>
          <w:szCs w:val="28"/>
        </w:rPr>
        <w:t>Каменоломненского</w:t>
      </w:r>
      <w:proofErr w:type="spellEnd"/>
      <w:r w:rsidRPr="00190D72">
        <w:rPr>
          <w:sz w:val="28"/>
          <w:szCs w:val="28"/>
        </w:rPr>
        <w:t xml:space="preserve">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275A8F">
        <w:rPr>
          <w:sz w:val="28"/>
          <w:szCs w:val="28"/>
        </w:rPr>
        <w:t>Каменоломненского</w:t>
      </w:r>
      <w:proofErr w:type="spellEnd"/>
      <w:r w:rsidR="00275A8F">
        <w:rPr>
          <w:sz w:val="28"/>
          <w:szCs w:val="28"/>
        </w:rPr>
        <w:t xml:space="preserve"> городского поселения от 02.11.2018 № 377 «Об утверждении Порядка разработки, реализации и оценки эффективности муниципальных программ </w:t>
      </w:r>
      <w:proofErr w:type="spellStart"/>
      <w:r w:rsidR="00275A8F">
        <w:rPr>
          <w:sz w:val="28"/>
          <w:szCs w:val="28"/>
        </w:rPr>
        <w:t>Каменоломненского</w:t>
      </w:r>
      <w:proofErr w:type="spellEnd"/>
      <w:r w:rsidR="00275A8F">
        <w:rPr>
          <w:sz w:val="28"/>
          <w:szCs w:val="28"/>
        </w:rPr>
        <w:t xml:space="preserve"> городского поселения», руководствуясь частью 9, статьи 46 Устава муниципального образования «</w:t>
      </w:r>
      <w:proofErr w:type="spellStart"/>
      <w:r w:rsidR="00275A8F">
        <w:rPr>
          <w:sz w:val="28"/>
          <w:szCs w:val="28"/>
        </w:rPr>
        <w:t>Каменоломненское</w:t>
      </w:r>
      <w:proofErr w:type="spellEnd"/>
      <w:r w:rsidR="00275A8F">
        <w:rPr>
          <w:sz w:val="28"/>
          <w:szCs w:val="28"/>
        </w:rPr>
        <w:t xml:space="preserve">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</w:t>
      </w:r>
      <w:proofErr w:type="gramStart"/>
      <w:r w:rsidRPr="00887E00">
        <w:rPr>
          <w:kern w:val="2"/>
          <w:sz w:val="28"/>
          <w:szCs w:val="28"/>
        </w:rPr>
        <w:t>муниципальной  программы</w:t>
      </w:r>
      <w:proofErr w:type="gramEnd"/>
      <w:r w:rsidRPr="00887E00">
        <w:rPr>
          <w:kern w:val="2"/>
          <w:sz w:val="28"/>
          <w:szCs w:val="28"/>
        </w:rPr>
        <w:t xml:space="preserve">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</w:t>
      </w:r>
      <w:proofErr w:type="spellStart"/>
      <w:r w:rsidR="003F5BF8">
        <w:rPr>
          <w:kern w:val="2"/>
          <w:sz w:val="28"/>
          <w:szCs w:val="28"/>
        </w:rPr>
        <w:t>Каменоломненского</w:t>
      </w:r>
      <w:proofErr w:type="spellEnd"/>
      <w:r w:rsidR="003F5BF8">
        <w:rPr>
          <w:kern w:val="2"/>
          <w:sz w:val="28"/>
          <w:szCs w:val="28"/>
        </w:rPr>
        <w:t xml:space="preserve">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134A39">
        <w:rPr>
          <w:color w:val="000000"/>
          <w:sz w:val="28"/>
          <w:szCs w:val="28"/>
        </w:rPr>
        <w:t>Каменоломненского</w:t>
      </w:r>
      <w:proofErr w:type="spellEnd"/>
      <w:r w:rsidRPr="00134A39">
        <w:rPr>
          <w:color w:val="000000"/>
          <w:sz w:val="28"/>
          <w:szCs w:val="28"/>
        </w:rPr>
        <w:t xml:space="preserve">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1CFD743C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FE5429">
        <w:rPr>
          <w:color w:val="000000"/>
          <w:spacing w:val="-2"/>
          <w:sz w:val="28"/>
          <w:szCs w:val="28"/>
        </w:rPr>
        <w:t>Каменоломненского</w:t>
      </w:r>
      <w:proofErr w:type="spellEnd"/>
      <w:r w:rsidRPr="00FE5429">
        <w:rPr>
          <w:color w:val="000000"/>
          <w:spacing w:val="-2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FC3BDE">
        <w:rPr>
          <w:kern w:val="2"/>
          <w:sz w:val="28"/>
          <w:szCs w:val="28"/>
        </w:rPr>
        <w:t>10</w:t>
      </w:r>
      <w:r w:rsidR="00F5522D">
        <w:rPr>
          <w:kern w:val="2"/>
          <w:sz w:val="28"/>
          <w:szCs w:val="28"/>
        </w:rPr>
        <w:t>.</w:t>
      </w:r>
      <w:r w:rsidR="00FC3BDE">
        <w:rPr>
          <w:kern w:val="2"/>
          <w:sz w:val="28"/>
          <w:szCs w:val="28"/>
        </w:rPr>
        <w:t>0</w:t>
      </w:r>
      <w:r w:rsidR="00F5522D">
        <w:rPr>
          <w:kern w:val="2"/>
          <w:sz w:val="28"/>
          <w:szCs w:val="28"/>
        </w:rPr>
        <w:t>1</w:t>
      </w:r>
      <w:r w:rsidRPr="0048354C">
        <w:rPr>
          <w:kern w:val="2"/>
          <w:sz w:val="28"/>
          <w:szCs w:val="28"/>
        </w:rPr>
        <w:t>.20</w:t>
      </w:r>
      <w:r w:rsidR="00FC3BDE">
        <w:rPr>
          <w:kern w:val="2"/>
          <w:sz w:val="28"/>
          <w:szCs w:val="28"/>
        </w:rPr>
        <w:t>20</w:t>
      </w:r>
      <w:r w:rsidR="00071892">
        <w:rPr>
          <w:kern w:val="2"/>
          <w:sz w:val="28"/>
          <w:szCs w:val="28"/>
        </w:rPr>
        <w:t xml:space="preserve">г. № </w:t>
      </w:r>
      <w:r w:rsidR="00FC3BDE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90D72">
        <w:rPr>
          <w:kern w:val="2"/>
          <w:sz w:val="28"/>
          <w:szCs w:val="28"/>
        </w:rPr>
        <w:t>Каменоломненского</w:t>
      </w:r>
      <w:proofErr w:type="spellEnd"/>
      <w:r w:rsidRPr="00190D72">
        <w:rPr>
          <w:kern w:val="2"/>
          <w:sz w:val="28"/>
          <w:szCs w:val="28"/>
        </w:rPr>
        <w:t xml:space="preserve">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="00190D72">
        <w:rPr>
          <w:kern w:val="2"/>
          <w:sz w:val="28"/>
          <w:szCs w:val="28"/>
        </w:rPr>
        <w:t>Каменоломненского</w:t>
      </w:r>
      <w:proofErr w:type="spellEnd"/>
      <w:r w:rsidR="00190D72">
        <w:rPr>
          <w:kern w:val="2"/>
          <w:sz w:val="28"/>
          <w:szCs w:val="28"/>
        </w:rPr>
        <w:t xml:space="preserve"> городского поселения в сети Интернет.</w:t>
      </w:r>
    </w:p>
    <w:p w14:paraId="0DFF1348" w14:textId="6B360709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proofErr w:type="spellStart"/>
      <w:r w:rsidRPr="00CE135F">
        <w:rPr>
          <w:sz w:val="28"/>
          <w:lang w:eastAsia="ar-SA"/>
        </w:rPr>
        <w:t>Каменоломненского</w:t>
      </w:r>
      <w:proofErr w:type="spellEnd"/>
      <w:r w:rsidRPr="00CE135F">
        <w:rPr>
          <w:sz w:val="28"/>
          <w:lang w:eastAsia="ar-SA"/>
        </w:rPr>
        <w:t xml:space="preserve"> </w:t>
      </w:r>
    </w:p>
    <w:p w14:paraId="0E636765" w14:textId="77777777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</w:t>
      </w:r>
      <w:proofErr w:type="spellStart"/>
      <w:r>
        <w:rPr>
          <w:sz w:val="28"/>
          <w:lang w:eastAsia="ar-SA"/>
        </w:rPr>
        <w:t>Симисенко</w:t>
      </w:r>
      <w:proofErr w:type="spellEnd"/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</w:t>
      </w:r>
    </w:p>
    <w:p w14:paraId="37FE8110" w14:textId="6277A1B0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07599B">
        <w:rPr>
          <w:kern w:val="2"/>
          <w:sz w:val="28"/>
          <w:szCs w:val="28"/>
        </w:rPr>
        <w:t>1</w:t>
      </w:r>
      <w:r w:rsidR="00FC3BDE">
        <w:rPr>
          <w:kern w:val="2"/>
          <w:sz w:val="28"/>
          <w:szCs w:val="28"/>
        </w:rPr>
        <w:t>1</w:t>
      </w:r>
      <w:r w:rsidR="00A105CA">
        <w:rPr>
          <w:kern w:val="2"/>
          <w:sz w:val="28"/>
          <w:szCs w:val="28"/>
        </w:rPr>
        <w:t>.</w:t>
      </w:r>
      <w:r w:rsidR="0007599B">
        <w:rPr>
          <w:kern w:val="2"/>
          <w:sz w:val="28"/>
          <w:szCs w:val="28"/>
        </w:rPr>
        <w:t>0</w:t>
      </w:r>
      <w:r w:rsidR="00FC3BDE">
        <w:rPr>
          <w:kern w:val="2"/>
          <w:sz w:val="28"/>
          <w:szCs w:val="28"/>
        </w:rPr>
        <w:t>2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20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FC3BDE">
        <w:rPr>
          <w:kern w:val="2"/>
          <w:sz w:val="28"/>
          <w:szCs w:val="28"/>
        </w:rPr>
        <w:t>73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</w:t>
      </w:r>
      <w:proofErr w:type="spellStart"/>
      <w:r w:rsidR="0054266A">
        <w:rPr>
          <w:kern w:val="2"/>
          <w:sz w:val="28"/>
          <w:szCs w:val="28"/>
        </w:rPr>
        <w:t>Каменоломненского</w:t>
      </w:r>
      <w:proofErr w:type="spellEnd"/>
      <w:r w:rsidR="0054266A">
        <w:rPr>
          <w:kern w:val="2"/>
          <w:sz w:val="28"/>
          <w:szCs w:val="28"/>
        </w:rPr>
        <w:t xml:space="preserve">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proofErr w:type="spellStart"/>
      <w:r w:rsidR="0054266A">
        <w:rPr>
          <w:kern w:val="2"/>
          <w:sz w:val="28"/>
          <w:szCs w:val="28"/>
        </w:rPr>
        <w:t>Каменоломненского</w:t>
      </w:r>
      <w:proofErr w:type="spellEnd"/>
      <w:r w:rsidR="0054266A">
        <w:rPr>
          <w:kern w:val="2"/>
          <w:sz w:val="28"/>
          <w:szCs w:val="28"/>
        </w:rPr>
        <w:t xml:space="preserve">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255E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255EE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proofErr w:type="spellStart"/>
            <w:r w:rsidR="005D396B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5D396B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proofErr w:type="spellStart"/>
            <w:r w:rsidR="005A1EB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5A1EB8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spellStart"/>
            <w:r w:rsidR="007A105F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A105F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proofErr w:type="spellStart"/>
            <w:r w:rsidR="00995CD2">
              <w:rPr>
                <w:kern w:val="2"/>
                <w:sz w:val="28"/>
                <w:szCs w:val="28"/>
              </w:rPr>
              <w:t>Каменоломненскому</w:t>
            </w:r>
            <w:proofErr w:type="spellEnd"/>
            <w:r w:rsidR="00995CD2">
              <w:rPr>
                <w:kern w:val="2"/>
                <w:sz w:val="28"/>
                <w:szCs w:val="28"/>
              </w:rPr>
              <w:t xml:space="preserve">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proofErr w:type="spellStart"/>
            <w:r w:rsidR="0057145B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57145B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143EA3CF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56D5E">
              <w:rPr>
                <w:kern w:val="2"/>
                <w:sz w:val="28"/>
                <w:szCs w:val="28"/>
              </w:rPr>
              <w:t>43451,5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2A58E421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056D5E">
              <w:rPr>
                <w:kern w:val="2"/>
                <w:sz w:val="28"/>
                <w:szCs w:val="28"/>
              </w:rPr>
              <w:t>9146,7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4C1D7A8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8C3CEE">
              <w:rPr>
                <w:kern w:val="2"/>
                <w:sz w:val="28"/>
                <w:szCs w:val="28"/>
              </w:rPr>
              <w:t>8407,5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2AFD381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8C3CEE">
              <w:rPr>
                <w:kern w:val="2"/>
                <w:sz w:val="28"/>
                <w:szCs w:val="28"/>
              </w:rPr>
              <w:t>8507,5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DD275BB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14:paraId="2DFB58D5" w14:textId="38BFCB7C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624B83">
              <w:rPr>
                <w:spacing w:val="-4"/>
                <w:kern w:val="2"/>
                <w:sz w:val="28"/>
                <w:szCs w:val="28"/>
              </w:rPr>
              <w:t>28527,1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3C21121D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r w:rsidR="00624B83">
              <w:rPr>
                <w:kern w:val="2"/>
                <w:sz w:val="28"/>
                <w:szCs w:val="28"/>
              </w:rPr>
              <w:t>4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08EB446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r w:rsidR="00624B83">
              <w:rPr>
                <w:kern w:val="2"/>
                <w:sz w:val="28"/>
                <w:szCs w:val="28"/>
              </w:rPr>
              <w:t>4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65A9214F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5864</w:t>
            </w:r>
            <w:r w:rsidR="003A7F17">
              <w:rPr>
                <w:kern w:val="2"/>
                <w:sz w:val="28"/>
                <w:szCs w:val="28"/>
              </w:rPr>
              <w:t>,</w:t>
            </w:r>
            <w:r w:rsidR="00624B83">
              <w:rPr>
                <w:kern w:val="2"/>
                <w:sz w:val="28"/>
                <w:szCs w:val="28"/>
              </w:rPr>
              <w:t>4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019700D" w14:textId="0628B442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056D5E">
              <w:rPr>
                <w:kern w:val="2"/>
                <w:sz w:val="28"/>
                <w:szCs w:val="28"/>
              </w:rPr>
              <w:t>14924,4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7C38E67E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1D3E60">
              <w:rPr>
                <w:kern w:val="2"/>
                <w:sz w:val="28"/>
                <w:szCs w:val="28"/>
              </w:rPr>
              <w:t>3</w:t>
            </w:r>
            <w:r w:rsidR="00056D5E">
              <w:rPr>
                <w:kern w:val="2"/>
                <w:sz w:val="28"/>
                <w:szCs w:val="28"/>
              </w:rPr>
              <w:t>282</w:t>
            </w:r>
            <w:r w:rsidR="001D3E60">
              <w:rPr>
                <w:kern w:val="2"/>
                <w:sz w:val="28"/>
                <w:szCs w:val="28"/>
              </w:rPr>
              <w:t>,</w:t>
            </w:r>
            <w:r w:rsidR="00056D5E">
              <w:rPr>
                <w:kern w:val="2"/>
                <w:sz w:val="28"/>
                <w:szCs w:val="28"/>
              </w:rPr>
              <w:t>3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49F4680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2543,</w:t>
            </w:r>
            <w:r w:rsidR="001D3E60">
              <w:rPr>
                <w:kern w:val="2"/>
                <w:sz w:val="28"/>
                <w:szCs w:val="28"/>
              </w:rPr>
              <w:t>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1F4EEE5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2643,</w:t>
            </w:r>
            <w:r w:rsidR="001D3E60">
              <w:rPr>
                <w:kern w:val="2"/>
                <w:sz w:val="28"/>
                <w:szCs w:val="28"/>
              </w:rPr>
              <w:t>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2F88DFA9" w14:textId="77777777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7C64E3" w:rsidRPr="00CF7C61">
              <w:rPr>
                <w:kern w:val="2"/>
                <w:sz w:val="28"/>
                <w:szCs w:val="28"/>
              </w:rPr>
              <w:t xml:space="preserve">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="00A1133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A1133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346656CD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proofErr w:type="spellStart"/>
      <w:r w:rsidR="00A1133D">
        <w:rPr>
          <w:kern w:val="2"/>
          <w:sz w:val="28"/>
          <w:szCs w:val="28"/>
        </w:rPr>
        <w:t>Каменоломненском</w:t>
      </w:r>
      <w:proofErr w:type="spellEnd"/>
      <w:r w:rsidR="00A1133D">
        <w:rPr>
          <w:kern w:val="2"/>
          <w:sz w:val="28"/>
          <w:szCs w:val="28"/>
        </w:rPr>
        <w:t xml:space="preserve">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D28E3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7D28E3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реализация механизма </w:t>
            </w:r>
            <w:proofErr w:type="spellStart"/>
            <w:r w:rsidRPr="00080C48">
              <w:rPr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080C48">
              <w:rPr>
                <w:kern w:val="2"/>
                <w:sz w:val="28"/>
                <w:szCs w:val="28"/>
              </w:rPr>
              <w:t xml:space="preserve">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77777777"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4A97843F" w14:textId="77777777"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1C5451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7C182F">
              <w:rPr>
                <w:kern w:val="2"/>
                <w:sz w:val="28"/>
                <w:szCs w:val="28"/>
              </w:rPr>
              <w:t>545,3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58A4A274" w14:textId="77777777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1EDA6F3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7C182F">
              <w:rPr>
                <w:kern w:val="2"/>
                <w:sz w:val="28"/>
                <w:szCs w:val="28"/>
              </w:rPr>
              <w:t>545,3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proofErr w:type="spellStart"/>
      <w:r w:rsidR="007D28E3">
        <w:rPr>
          <w:spacing w:val="-4"/>
          <w:kern w:val="2"/>
          <w:sz w:val="28"/>
          <w:szCs w:val="28"/>
        </w:rPr>
        <w:t>Каменоломненского</w:t>
      </w:r>
      <w:proofErr w:type="spellEnd"/>
      <w:r w:rsidR="007D28E3">
        <w:rPr>
          <w:spacing w:val="-4"/>
          <w:kern w:val="2"/>
          <w:sz w:val="28"/>
          <w:szCs w:val="28"/>
        </w:rPr>
        <w:t xml:space="preserve">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608BF67D" w14:textId="77777777" w:rsidTr="00275FAB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proofErr w:type="spellStart"/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D28E3">
              <w:rPr>
                <w:spacing w:val="-4"/>
                <w:kern w:val="2"/>
                <w:sz w:val="28"/>
                <w:szCs w:val="28"/>
              </w:rPr>
              <w:t xml:space="preserve">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75FAB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75FAB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75FAB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75FAB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городское поселение»</w:t>
            </w:r>
          </w:p>
        </w:tc>
      </w:tr>
      <w:tr w:rsidR="00275FAB" w:rsidRPr="00080C48" w14:paraId="5A9F9F89" w14:textId="77777777" w:rsidTr="00275FAB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75FAB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75FAB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75FAB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proofErr w:type="spellStart"/>
            <w:r w:rsidR="001011F6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1011F6">
              <w:rPr>
                <w:kern w:val="2"/>
                <w:sz w:val="28"/>
                <w:szCs w:val="28"/>
              </w:rPr>
              <w:t xml:space="preserve">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75FAB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75FAB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 xml:space="preserve">объектов коммунальной </w:t>
            </w:r>
            <w:proofErr w:type="gramStart"/>
            <w:r w:rsidR="00275FAB" w:rsidRPr="00080C48">
              <w:rPr>
                <w:kern w:val="2"/>
                <w:sz w:val="28"/>
                <w:szCs w:val="28"/>
              </w:rPr>
              <w:t>инфраструктуры,  реализации</w:t>
            </w:r>
            <w:proofErr w:type="gramEnd"/>
            <w:r w:rsidR="00275FAB" w:rsidRPr="00080C48">
              <w:rPr>
                <w:kern w:val="2"/>
                <w:sz w:val="28"/>
                <w:szCs w:val="28"/>
              </w:rPr>
              <w:t xml:space="preserve">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75FAB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75FAB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75FAB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75FAB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75FAB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464D077D" w14:textId="53E878C2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56D5E">
              <w:rPr>
                <w:kern w:val="2"/>
                <w:sz w:val="28"/>
                <w:szCs w:val="28"/>
              </w:rPr>
              <w:t>42906,2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50ECE58D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056D5E">
              <w:rPr>
                <w:kern w:val="2"/>
                <w:sz w:val="28"/>
                <w:szCs w:val="28"/>
              </w:rPr>
              <w:t>9113,7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6A66256D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8474,5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B18B68F" w14:textId="3529853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056D5E">
              <w:rPr>
                <w:spacing w:val="-4"/>
                <w:kern w:val="2"/>
                <w:sz w:val="28"/>
                <w:szCs w:val="28"/>
              </w:rPr>
              <w:t>28527,1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08EBD71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r w:rsidR="00056D5E">
              <w:rPr>
                <w:kern w:val="2"/>
                <w:sz w:val="28"/>
                <w:szCs w:val="28"/>
              </w:rPr>
              <w:t>4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348FB12C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5864,0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0F3E719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5864,</w:t>
            </w:r>
            <w:proofErr w:type="gramStart"/>
            <w:r w:rsidR="007C182F">
              <w:rPr>
                <w:kern w:val="2"/>
                <w:sz w:val="28"/>
                <w:szCs w:val="28"/>
              </w:rPr>
              <w:t>0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51CE30BB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6E3048F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</w:t>
            </w:r>
            <w:proofErr w:type="gramStart"/>
            <w:r w:rsidR="003A7F17">
              <w:rPr>
                <w:kern w:val="2"/>
                <w:sz w:val="28"/>
                <w:szCs w:val="28"/>
              </w:rPr>
              <w:t xml:space="preserve">0  </w:t>
            </w:r>
            <w:r w:rsidRPr="002F210F">
              <w:rPr>
                <w:kern w:val="2"/>
                <w:sz w:val="28"/>
                <w:szCs w:val="28"/>
              </w:rPr>
              <w:t>тыс.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рублей;</w:t>
            </w:r>
          </w:p>
          <w:p w14:paraId="7F589D8C" w14:textId="58CE07D2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056D5E">
              <w:rPr>
                <w:kern w:val="2"/>
                <w:sz w:val="28"/>
                <w:szCs w:val="28"/>
              </w:rPr>
              <w:t>14379,1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54C5A2DD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056D5E">
              <w:rPr>
                <w:kern w:val="2"/>
                <w:sz w:val="28"/>
                <w:szCs w:val="28"/>
              </w:rPr>
              <w:t>3249,3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42A0F0F3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7C182F">
              <w:rPr>
                <w:kern w:val="2"/>
                <w:sz w:val="28"/>
                <w:szCs w:val="28"/>
              </w:rPr>
              <w:t>2510,5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49B927C4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7C182F">
              <w:rPr>
                <w:kern w:val="2"/>
                <w:sz w:val="28"/>
                <w:szCs w:val="28"/>
              </w:rPr>
              <w:t>2610,5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3D30E8">
        <w:rPr>
          <w:kern w:val="2"/>
          <w:sz w:val="28"/>
          <w:szCs w:val="28"/>
        </w:rPr>
        <w:t>Каменоломненского</w:t>
      </w:r>
      <w:proofErr w:type="spellEnd"/>
      <w:r w:rsidR="003D30E8">
        <w:rPr>
          <w:kern w:val="2"/>
          <w:sz w:val="28"/>
          <w:szCs w:val="28"/>
        </w:rPr>
        <w:t xml:space="preserve">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4406B9">
        <w:rPr>
          <w:kern w:val="2"/>
          <w:sz w:val="28"/>
          <w:szCs w:val="28"/>
        </w:rPr>
        <w:t>Каменоломненского</w:t>
      </w:r>
      <w:proofErr w:type="spellEnd"/>
      <w:r w:rsidR="004406B9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поселения» приведены в приложениях </w:t>
      </w:r>
      <w:proofErr w:type="gramStart"/>
      <w:r>
        <w:rPr>
          <w:kern w:val="2"/>
          <w:sz w:val="28"/>
          <w:szCs w:val="28"/>
        </w:rPr>
        <w:t xml:space="preserve">и </w:t>
      </w:r>
      <w:r w:rsidRPr="00080C48">
        <w:rPr>
          <w:kern w:val="2"/>
          <w:sz w:val="28"/>
          <w:szCs w:val="28"/>
        </w:rPr>
        <w:t xml:space="preserve"> №</w:t>
      </w:r>
      <w:proofErr w:type="gramEnd"/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</w:t>
      </w:r>
      <w:proofErr w:type="spellStart"/>
      <w:r>
        <w:rPr>
          <w:bCs/>
          <w:kern w:val="2"/>
          <w:sz w:val="28"/>
          <w:szCs w:val="28"/>
        </w:rPr>
        <w:t>Каменоломненское</w:t>
      </w:r>
      <w:proofErr w:type="spellEnd"/>
      <w:r>
        <w:rPr>
          <w:bCs/>
          <w:kern w:val="2"/>
          <w:sz w:val="28"/>
          <w:szCs w:val="28"/>
        </w:rPr>
        <w:t xml:space="preserve">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77777777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        А.В. Блажко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</w:t>
      </w:r>
      <w:proofErr w:type="spellStart"/>
      <w:r w:rsidR="00907F42">
        <w:rPr>
          <w:kern w:val="2"/>
          <w:sz w:val="28"/>
          <w:szCs w:val="28"/>
        </w:rPr>
        <w:t>Каменоломненского</w:t>
      </w:r>
      <w:proofErr w:type="spellEnd"/>
      <w:r w:rsidR="00907F42">
        <w:rPr>
          <w:kern w:val="2"/>
          <w:sz w:val="28"/>
          <w:szCs w:val="28"/>
        </w:rPr>
        <w:t xml:space="preserve">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254C39">
        <w:rPr>
          <w:kern w:val="2"/>
          <w:sz w:val="28"/>
          <w:szCs w:val="28"/>
        </w:rPr>
        <w:t>Каменоломненского</w:t>
      </w:r>
      <w:proofErr w:type="spellEnd"/>
      <w:r w:rsidR="00254C39">
        <w:rPr>
          <w:kern w:val="2"/>
          <w:sz w:val="28"/>
          <w:szCs w:val="28"/>
        </w:rPr>
        <w:t xml:space="preserve">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90559A">
        <w:rPr>
          <w:kern w:val="2"/>
          <w:sz w:val="28"/>
          <w:szCs w:val="28"/>
        </w:rPr>
        <w:t>Каменоломненского</w:t>
      </w:r>
      <w:proofErr w:type="spellEnd"/>
      <w:r w:rsidR="0090559A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627EC8">
        <w:rPr>
          <w:kern w:val="2"/>
          <w:sz w:val="28"/>
          <w:szCs w:val="28"/>
        </w:rPr>
        <w:t>Каменоломненского</w:t>
      </w:r>
      <w:proofErr w:type="spellEnd"/>
      <w:r w:rsidR="00627EC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proofErr w:type="spellStart"/>
      <w:r w:rsidR="00627EC8">
        <w:rPr>
          <w:kern w:val="2"/>
          <w:sz w:val="28"/>
          <w:szCs w:val="28"/>
        </w:rPr>
        <w:t>Каменоломненского</w:t>
      </w:r>
      <w:proofErr w:type="spellEnd"/>
      <w:r w:rsidR="00627EC8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proofErr w:type="spellStart"/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proofErr w:type="spellStart"/>
            <w:r w:rsidR="009850FB">
              <w:rPr>
                <w:kern w:val="2"/>
              </w:rPr>
              <w:t>Каменоломненского</w:t>
            </w:r>
            <w:proofErr w:type="spellEnd"/>
            <w:r w:rsidR="009850FB">
              <w:rPr>
                <w:kern w:val="2"/>
              </w:rPr>
              <w:t xml:space="preserve">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="009850FB">
              <w:rPr>
                <w:kern w:val="2"/>
              </w:rPr>
              <w:t>Каменоломненского</w:t>
            </w:r>
            <w:proofErr w:type="spellEnd"/>
            <w:r w:rsidR="009850FB">
              <w:rPr>
                <w:kern w:val="2"/>
              </w:rPr>
              <w:t xml:space="preserve">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</w:t>
            </w:r>
            <w:proofErr w:type="spellStart"/>
            <w:r w:rsidR="000135FD" w:rsidRPr="000135FD">
              <w:rPr>
                <w:kern w:val="2"/>
              </w:rPr>
              <w:t>Каменоломненскому</w:t>
            </w:r>
            <w:proofErr w:type="spellEnd"/>
            <w:r w:rsidR="000135FD" w:rsidRPr="000135FD">
              <w:rPr>
                <w:kern w:val="2"/>
              </w:rPr>
              <w:t xml:space="preserve">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proofErr w:type="spellStart"/>
            <w:r w:rsidR="000135FD" w:rsidRPr="000135FD">
              <w:rPr>
                <w:kern w:val="2"/>
              </w:rPr>
              <w:t>Каменоломненского</w:t>
            </w:r>
            <w:proofErr w:type="spellEnd"/>
            <w:r w:rsidR="000135FD" w:rsidRPr="000135FD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proofErr w:type="spellStart"/>
            <w:r w:rsidR="00E83DDC" w:rsidRPr="000135FD">
              <w:rPr>
                <w:kern w:val="2"/>
              </w:rPr>
              <w:t>Каменоломненском</w:t>
            </w:r>
            <w:proofErr w:type="spellEnd"/>
            <w:r w:rsidR="00E83DDC" w:rsidRPr="000135FD">
              <w:rPr>
                <w:kern w:val="2"/>
              </w:rPr>
              <w:t xml:space="preserve">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253E07" w:rsidRDefault="00253E07" w:rsidP="00275FAB">
            <w:pPr>
              <w:jc w:val="center"/>
              <w:rPr>
                <w:color w:val="000000"/>
              </w:rPr>
            </w:pPr>
          </w:p>
          <w:p w14:paraId="58452D7F" w14:textId="77777777"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 xml:space="preserve">качества жилищно-коммунальных услуг на территории </w:t>
            </w:r>
            <w:proofErr w:type="spellStart"/>
            <w:r w:rsidRPr="00253E07">
              <w:rPr>
                <w:spacing w:val="-4"/>
                <w:kern w:val="2"/>
                <w:sz w:val="22"/>
                <w:szCs w:val="22"/>
              </w:rPr>
              <w:t>Каменоломненского</w:t>
            </w:r>
            <w:proofErr w:type="spellEnd"/>
            <w:r w:rsidRPr="00253E07">
              <w:rPr>
                <w:spacing w:val="-4"/>
                <w:kern w:val="2"/>
                <w:sz w:val="22"/>
                <w:szCs w:val="22"/>
              </w:rPr>
              <w:t xml:space="preserve"> городского поселения»</w:t>
            </w:r>
          </w:p>
        </w:tc>
      </w:tr>
      <w:tr w:rsidR="00736029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736029" w:rsidRDefault="00736029" w:rsidP="00275FAB">
            <w:pPr>
              <w:jc w:val="center"/>
              <w:rPr>
                <w:color w:val="000000"/>
              </w:rPr>
            </w:pPr>
          </w:p>
          <w:p w14:paraId="3B18A1BF" w14:textId="77777777"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736029" w:rsidRDefault="00736029" w:rsidP="00275FAB">
            <w:pPr>
              <w:jc w:val="center"/>
              <w:rPr>
                <w:color w:val="000000"/>
              </w:rPr>
            </w:pPr>
          </w:p>
          <w:p w14:paraId="0311E13A" w14:textId="77777777"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EF6451" w:rsidRDefault="00EF6451" w:rsidP="00275FAB">
            <w:pPr>
              <w:jc w:val="center"/>
              <w:rPr>
                <w:color w:val="000000"/>
              </w:rPr>
            </w:pPr>
          </w:p>
          <w:p w14:paraId="6862E133" w14:textId="77777777"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</w:t>
      </w:r>
      <w:proofErr w:type="spellStart"/>
      <w:r w:rsidR="000135FD">
        <w:rPr>
          <w:kern w:val="2"/>
          <w:sz w:val="28"/>
          <w:szCs w:val="28"/>
        </w:rPr>
        <w:t>Каменоломненского</w:t>
      </w:r>
      <w:proofErr w:type="spellEnd"/>
      <w:r w:rsidR="000135FD">
        <w:rPr>
          <w:kern w:val="2"/>
          <w:sz w:val="28"/>
          <w:szCs w:val="28"/>
        </w:rPr>
        <w:t xml:space="preserve">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жилищно-коммунальными </w:t>
      </w:r>
      <w:proofErr w:type="spellStart"/>
      <w:r w:rsidRPr="00080C48">
        <w:rPr>
          <w:kern w:val="2"/>
          <w:sz w:val="28"/>
          <w:szCs w:val="28"/>
        </w:rPr>
        <w:t>услугами</w:t>
      </w:r>
      <w:r w:rsidR="00A63BBA" w:rsidRPr="00080C48">
        <w:rPr>
          <w:kern w:val="2"/>
          <w:sz w:val="28"/>
          <w:szCs w:val="28"/>
        </w:rPr>
        <w:t>населения</w:t>
      </w:r>
      <w:proofErr w:type="spellEnd"/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proofErr w:type="spellStart"/>
      <w:r w:rsidR="000135FD">
        <w:rPr>
          <w:sz w:val="28"/>
          <w:szCs w:val="28"/>
        </w:rPr>
        <w:t>Каменоломненского</w:t>
      </w:r>
      <w:proofErr w:type="spellEnd"/>
      <w:r w:rsidR="000135FD">
        <w:rPr>
          <w:sz w:val="28"/>
          <w:szCs w:val="28"/>
        </w:rPr>
        <w:t xml:space="preserve"> городского поселения Октябрьского </w:t>
      </w:r>
      <w:proofErr w:type="gramStart"/>
      <w:r w:rsidR="000135FD">
        <w:rPr>
          <w:sz w:val="28"/>
          <w:szCs w:val="28"/>
        </w:rPr>
        <w:t xml:space="preserve">района  </w:t>
      </w:r>
      <w:r w:rsidRPr="00080C48">
        <w:rPr>
          <w:sz w:val="28"/>
          <w:szCs w:val="28"/>
        </w:rPr>
        <w:t>«</w:t>
      </w:r>
      <w:proofErr w:type="gramEnd"/>
      <w:r w:rsidRPr="00080C48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6E2924">
        <w:rPr>
          <w:sz w:val="28"/>
          <w:szCs w:val="28"/>
        </w:rPr>
        <w:t>Каменоломненского</w:t>
      </w:r>
      <w:proofErr w:type="spellEnd"/>
      <w:r w:rsidR="006E2924">
        <w:rPr>
          <w:sz w:val="28"/>
          <w:szCs w:val="28"/>
        </w:rPr>
        <w:t xml:space="preserve">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proofErr w:type="spellStart"/>
            <w:r w:rsidR="00595A52">
              <w:rPr>
                <w:kern w:val="2"/>
                <w:sz w:val="24"/>
                <w:szCs w:val="24"/>
              </w:rPr>
              <w:t>Каменоломненском</w:t>
            </w:r>
            <w:proofErr w:type="spellEnd"/>
            <w:r w:rsidR="00595A52">
              <w:rPr>
                <w:kern w:val="2"/>
                <w:sz w:val="24"/>
                <w:szCs w:val="24"/>
              </w:rPr>
              <w:t xml:space="preserve">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софинансирования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0B4F30">
              <w:rPr>
                <w:snapToGrid w:val="0"/>
              </w:rPr>
              <w:t>Каменоломненского</w:t>
            </w:r>
            <w:proofErr w:type="spellEnd"/>
            <w:r w:rsidRPr="000B4F30">
              <w:rPr>
                <w:snapToGrid w:val="0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proofErr w:type="spellStart"/>
            <w:r w:rsidRPr="00386074">
              <w:rPr>
                <w:snapToGrid w:val="0"/>
              </w:rPr>
              <w:t>Каменоломненском</w:t>
            </w:r>
            <w:proofErr w:type="spellEnd"/>
            <w:r w:rsidRPr="00386074">
              <w:rPr>
                <w:snapToGrid w:val="0"/>
              </w:rPr>
              <w:t xml:space="preserve">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</w:t>
            </w:r>
            <w:proofErr w:type="spellStart"/>
            <w:r w:rsidRPr="00386074">
              <w:rPr>
                <w:snapToGrid w:val="0"/>
              </w:rPr>
              <w:t>Каменоломненского</w:t>
            </w:r>
            <w:proofErr w:type="spellEnd"/>
            <w:r w:rsidRPr="00386074">
              <w:rPr>
                <w:snapToGrid w:val="0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 w:rsidRPr="00386074">
              <w:rPr>
                <w:snapToGrid w:val="0"/>
              </w:rPr>
              <w:t>Каменоломненского</w:t>
            </w:r>
            <w:proofErr w:type="spellEnd"/>
            <w:r w:rsidRPr="00386074">
              <w:rPr>
                <w:snapToGrid w:val="0"/>
              </w:rPr>
              <w:t xml:space="preserve">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</w:t>
            </w:r>
            <w:proofErr w:type="spellStart"/>
            <w:r w:rsidR="00F91534" w:rsidRPr="000C25C0">
              <w:rPr>
                <w:kern w:val="2"/>
                <w:sz w:val="24"/>
                <w:szCs w:val="24"/>
              </w:rPr>
              <w:t>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>муниципальных</w:t>
            </w:r>
            <w:proofErr w:type="spellEnd"/>
            <w:r w:rsidR="00F91534" w:rsidRPr="000C25C0">
              <w:rPr>
                <w:kern w:val="2"/>
                <w:sz w:val="24"/>
                <w:szCs w:val="24"/>
              </w:rPr>
              <w:t xml:space="preserve">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 xml:space="preserve">и реконструкция объектов водопроводно-канализационного </w:t>
            </w:r>
            <w:proofErr w:type="spellStart"/>
            <w:proofErr w:type="gramStart"/>
            <w:r w:rsidR="00D453EB" w:rsidRPr="000C25C0">
              <w:rPr>
                <w:rFonts w:eastAsia="Calibri"/>
                <w:lang w:eastAsia="en-US"/>
              </w:rPr>
              <w:t>хозяйства,приобретение</w:t>
            </w:r>
            <w:proofErr w:type="spellEnd"/>
            <w:proofErr w:type="gramEnd"/>
            <w:r w:rsidR="00D453EB" w:rsidRPr="000C25C0">
              <w:rPr>
                <w:rFonts w:eastAsia="Calibri"/>
                <w:lang w:eastAsia="en-US"/>
              </w:rPr>
              <w:t xml:space="preserve">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0C25C0"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 w:rsidRPr="000C25C0"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 xml:space="preserve">Расходы на приобретение коммунальной техники </w:t>
            </w:r>
            <w:proofErr w:type="gramStart"/>
            <w:r w:rsidRPr="000C25C0">
              <w:rPr>
                <w:rFonts w:eastAsia="Calibri"/>
                <w:lang w:eastAsia="en-US"/>
              </w:rPr>
              <w:t>и  оборудования</w:t>
            </w:r>
            <w:proofErr w:type="gramEnd"/>
            <w:r w:rsidRPr="000C25C0">
              <w:rPr>
                <w:rFonts w:eastAsia="Calibri"/>
                <w:lang w:eastAsia="en-US"/>
              </w:rPr>
              <w:t xml:space="preserve">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 xml:space="preserve">Реализация направления расходов в рамках </w:t>
            </w:r>
            <w:proofErr w:type="gramStart"/>
            <w:r w:rsidRPr="000C25C0">
              <w:rPr>
                <w:lang w:eastAsia="en-US"/>
              </w:rPr>
              <w:t>подпрограммы  «</w:t>
            </w:r>
            <w:proofErr w:type="gramEnd"/>
            <w:r w:rsidRPr="000C25C0">
              <w:rPr>
                <w:lang w:eastAsia="en-US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 w:rsidRPr="000C25C0">
              <w:rPr>
                <w:lang w:eastAsia="en-US"/>
              </w:rPr>
              <w:t>Каменоломненского</w:t>
            </w:r>
            <w:proofErr w:type="spellEnd"/>
            <w:r w:rsidRPr="000C25C0">
              <w:rPr>
                <w:lang w:eastAsia="en-US"/>
              </w:rPr>
              <w:t xml:space="preserve"> городского поселения» муниципальной программы </w:t>
            </w:r>
            <w:proofErr w:type="spellStart"/>
            <w:r w:rsidRPr="000C25C0">
              <w:rPr>
                <w:lang w:eastAsia="en-US"/>
              </w:rPr>
              <w:t>Каменоломненского</w:t>
            </w:r>
            <w:proofErr w:type="spellEnd"/>
            <w:r w:rsidRPr="000C25C0">
              <w:rPr>
                <w:lang w:eastAsia="en-US"/>
              </w:rPr>
              <w:t xml:space="preserve">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Pr="000C25C0">
              <w:rPr>
                <w:lang w:eastAsia="en-US"/>
              </w:rPr>
              <w:t>Каменоломненского</w:t>
            </w:r>
            <w:proofErr w:type="spellEnd"/>
            <w:r w:rsidRPr="000C25C0">
              <w:rPr>
                <w:lang w:eastAsia="en-US"/>
              </w:rPr>
              <w:t xml:space="preserve">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24"/>
                <w:szCs w:val="24"/>
              </w:rPr>
              <w:t>Каменоломненского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62B177A9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4D487904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70577A7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703577D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06405245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CA0DE35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6E2924">
        <w:rPr>
          <w:kern w:val="2"/>
          <w:sz w:val="28"/>
          <w:szCs w:val="28"/>
        </w:rPr>
        <w:t>Каменоломненского</w:t>
      </w:r>
      <w:proofErr w:type="spellEnd"/>
      <w:r w:rsidR="006E2924">
        <w:rPr>
          <w:kern w:val="2"/>
          <w:sz w:val="28"/>
          <w:szCs w:val="28"/>
        </w:rPr>
        <w:t xml:space="preserve"> городского поселения Октябрьского </w:t>
      </w:r>
      <w:proofErr w:type="gramStart"/>
      <w:r w:rsidR="006E2924">
        <w:rPr>
          <w:kern w:val="2"/>
          <w:sz w:val="28"/>
          <w:szCs w:val="28"/>
        </w:rPr>
        <w:t xml:space="preserve">района </w:t>
      </w:r>
      <w:r w:rsidRPr="00080C48">
        <w:rPr>
          <w:kern w:val="2"/>
          <w:sz w:val="28"/>
          <w:szCs w:val="28"/>
        </w:rPr>
        <w:t xml:space="preserve"> «</w:t>
      </w:r>
      <w:proofErr w:type="gramEnd"/>
      <w:r w:rsidRPr="00080C48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6E2924">
        <w:rPr>
          <w:kern w:val="2"/>
          <w:sz w:val="28"/>
          <w:szCs w:val="28"/>
        </w:rPr>
        <w:t>Каменоломненского</w:t>
      </w:r>
      <w:proofErr w:type="spellEnd"/>
      <w:r w:rsidR="006E2924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1585"/>
        <w:gridCol w:w="950"/>
        <w:gridCol w:w="541"/>
        <w:gridCol w:w="461"/>
        <w:gridCol w:w="864"/>
        <w:gridCol w:w="381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6128C7" w:rsidRPr="00080C48" w14:paraId="33870F17" w14:textId="77777777" w:rsidTr="001534FF">
        <w:trPr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1534FF" w:rsidRPr="001534FF" w14:paraId="7F8FB158" w14:textId="77777777" w:rsidTr="001534F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1534FF" w:rsidRPr="00080C48" w:rsidRDefault="001534FF" w:rsidP="001534FF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1534FF" w:rsidRPr="00080C48" w:rsidRDefault="001534FF" w:rsidP="001534FF">
            <w:r>
              <w:t>Муниципаль</w:t>
            </w:r>
            <w:r w:rsidRPr="00080C48">
              <w:t xml:space="preserve">ная программа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 Октябрьского </w:t>
            </w:r>
            <w:proofErr w:type="spellStart"/>
            <w:proofErr w:type="gramStart"/>
            <w:r>
              <w:t>района</w:t>
            </w:r>
            <w:r w:rsidRPr="00080C48">
              <w:t>«</w:t>
            </w:r>
            <w:proofErr w:type="gramEnd"/>
            <w:r w:rsidRPr="00080C48">
              <w:t>Обеспечение</w:t>
            </w:r>
            <w:proofErr w:type="spellEnd"/>
            <w:r w:rsidRPr="00080C48">
              <w:t xml:space="preserve">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</w:t>
            </w:r>
            <w:r w:rsidRPr="00080C48">
              <w:t>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1534FF" w:rsidRPr="00080C48" w:rsidRDefault="001534FF" w:rsidP="001534FF">
            <w:r>
              <w:lastRenderedPageBreak/>
              <w:t xml:space="preserve">Администрация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1E6" w14:textId="429B8B44" w:rsidR="001534FF" w:rsidRPr="001534FF" w:rsidRDefault="00056D5E" w:rsidP="009745A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43451,5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5FE" w14:textId="5F7D5DA0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15 159,40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1C7" w14:textId="4360DD82" w:rsidR="001534FF" w:rsidRPr="001534FF" w:rsidRDefault="00056D5E" w:rsidP="009745A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9146,7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68C" w14:textId="4DD998C6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8 407,50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2F18" w14:textId="78FA62C0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8 507,50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9DB0" w14:textId="1EA746C1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26FA" w14:textId="75F650F1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69E4638D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1534FF" w:rsidRPr="00080C48" w14:paraId="58DB0EE6" w14:textId="77777777" w:rsidTr="001534FF"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1534FF" w:rsidRPr="00080C48" w:rsidRDefault="001534FF" w:rsidP="001534FF">
            <w:pPr>
              <w:jc w:val="center"/>
            </w:pPr>
            <w:r w:rsidRPr="00080C48">
              <w:t>1.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1534FF" w:rsidRPr="00080C48" w:rsidRDefault="001534FF" w:rsidP="001534FF">
            <w:r w:rsidRPr="00080C48">
              <w:t>Подпрограмма «Развитие жилищного хозяйства в 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  <w:r w:rsidRPr="00080C48">
              <w:t>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1534FF" w:rsidRPr="00080C48" w:rsidRDefault="001534FF" w:rsidP="001534FF">
            <w:r>
              <w:t xml:space="preserve">Администрация </w:t>
            </w:r>
            <w:proofErr w:type="spellStart"/>
            <w:r>
              <w:t>Каменоломненского</w:t>
            </w:r>
            <w:proofErr w:type="spellEnd"/>
            <w:r>
              <w:t xml:space="preserve"> городского поселения</w:t>
            </w:r>
            <w:r w:rsidRPr="00080C48">
              <w:t xml:space="preserve"> 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42C" w14:textId="787CAA7D" w:rsidR="001534FF" w:rsidRPr="001534FF" w:rsidRDefault="001534FF" w:rsidP="001534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     545,30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D39E" w14:textId="25607B51" w:rsidR="001534FF" w:rsidRPr="001534FF" w:rsidRDefault="001534FF" w:rsidP="001534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206,30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20BF" w14:textId="00206BB3" w:rsidR="001534FF" w:rsidRPr="001534FF" w:rsidRDefault="001534FF" w:rsidP="001534FF">
            <w:pPr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31C" w14:textId="34207F8B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F99" w14:textId="2220258A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60A" w14:textId="0C32BC9B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EDD" w14:textId="1A32983E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0E60F99E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071C3E5C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14AA31E6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6DC9F543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72979178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1C3831CF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1534FF" w:rsidRPr="00080C48" w14:paraId="4979625A" w14:textId="77777777" w:rsidTr="001534FF"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1534FF" w:rsidRPr="00080C48" w:rsidRDefault="001534FF" w:rsidP="001534FF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1534FF" w:rsidRPr="00000103" w:rsidRDefault="001534FF" w:rsidP="001534FF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1534FF" w:rsidRDefault="001534FF" w:rsidP="001534FF">
            <w:r w:rsidRPr="00AA2FD7">
              <w:t xml:space="preserve">Администрация </w:t>
            </w:r>
            <w:proofErr w:type="spellStart"/>
            <w:r w:rsidRPr="00AA2FD7">
              <w:t>Каменоломненского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1534FF" w:rsidRPr="00080C48" w:rsidRDefault="001534FF" w:rsidP="001534FF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</w:tr>
      <w:tr w:rsidR="001534FF" w:rsidRPr="00080C48" w14:paraId="0172EBCD" w14:textId="77777777" w:rsidTr="001534FF"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1534FF" w:rsidRPr="00080C48" w:rsidRDefault="001534FF" w:rsidP="001534FF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1534FF" w:rsidRPr="00000103" w:rsidRDefault="001534FF" w:rsidP="001534FF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1534FF" w:rsidRDefault="001534FF" w:rsidP="001534FF">
            <w:r w:rsidRPr="00AA2FD7">
              <w:t xml:space="preserve">Администрация </w:t>
            </w:r>
            <w:proofErr w:type="spellStart"/>
            <w:r w:rsidRPr="00AA2FD7">
              <w:t>Каменоломненского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1534FF" w:rsidRPr="00080C48" w:rsidRDefault="001534FF" w:rsidP="001534FF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</w:tr>
      <w:tr w:rsidR="001534FF" w:rsidRPr="00080C48" w14:paraId="68B7BEA9" w14:textId="77777777" w:rsidTr="001534FF"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1534FF" w:rsidRPr="00080C48" w:rsidRDefault="001534FF" w:rsidP="001534FF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1534FF" w:rsidRPr="00000103" w:rsidRDefault="001534FF" w:rsidP="001534F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1534FF" w:rsidRPr="00000103" w:rsidRDefault="001534FF" w:rsidP="001534F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</w:t>
            </w:r>
            <w:r w:rsidRPr="00000103">
              <w:rPr>
                <w:snapToGrid w:val="0"/>
              </w:rPr>
              <w:lastRenderedPageBreak/>
              <w:t xml:space="preserve">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000103">
              <w:rPr>
                <w:snapToGrid w:val="0"/>
              </w:rPr>
              <w:t>Каменоломненского</w:t>
            </w:r>
            <w:proofErr w:type="spellEnd"/>
            <w:r w:rsidRPr="00000103">
              <w:rPr>
                <w:snapToGrid w:val="0"/>
              </w:rPr>
              <w:t xml:space="preserve">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1534FF" w:rsidRPr="00080C48" w:rsidRDefault="001534FF" w:rsidP="001534FF">
            <w:pPr>
              <w:outlineLvl w:val="0"/>
              <w:rPr>
                <w:color w:val="000000"/>
              </w:rPr>
            </w:pPr>
            <w:r w:rsidRPr="00AA2FD7">
              <w:lastRenderedPageBreak/>
              <w:t xml:space="preserve">Администрация </w:t>
            </w:r>
            <w:proofErr w:type="spellStart"/>
            <w:r w:rsidRPr="00AA2FD7">
              <w:t>Каменол</w:t>
            </w:r>
            <w:r w:rsidRPr="00AA2FD7">
              <w:lastRenderedPageBreak/>
              <w:t>омненского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1534FF" w:rsidRPr="00080C48" w:rsidRDefault="001534FF" w:rsidP="001534FF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6D9FB31C" w:rsidR="001534FF" w:rsidRPr="001534FF" w:rsidRDefault="001534FF" w:rsidP="001534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     363,20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02E6B9EC" w:rsidR="001534FF" w:rsidRPr="001534FF" w:rsidRDefault="001534FF" w:rsidP="001534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  24,20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411B4AD2" w:rsidR="001534FF" w:rsidRPr="001534FF" w:rsidRDefault="001534FF" w:rsidP="001534FF">
            <w:pPr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074CF456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5A3E545F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07C6D6BA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120470A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0E01D9F2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0271BE70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7B8BD984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7929CAA9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57654228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5D7A5E72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1534FF" w:rsidRPr="00080C48" w14:paraId="53BAC38B" w14:textId="77777777" w:rsidTr="001534FF"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1534FF" w:rsidRPr="00080C48" w:rsidRDefault="001534FF" w:rsidP="001534FF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1534FF" w:rsidRPr="00000103" w:rsidRDefault="001534FF" w:rsidP="001534F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1534FF" w:rsidRPr="00000103" w:rsidRDefault="001534FF" w:rsidP="001534F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1534FF" w:rsidRDefault="001534FF" w:rsidP="001534FF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1534FF" w:rsidRPr="00080C48" w:rsidRDefault="001534FF" w:rsidP="001534FF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FA20" w14:textId="77777777" w:rsidR="001534FF" w:rsidRPr="001534FF" w:rsidRDefault="001534FF" w:rsidP="001534F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9775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04AAD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C4F8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2F26A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</w:tr>
      <w:tr w:rsidR="001534FF" w:rsidRPr="00080C48" w14:paraId="1C38538C" w14:textId="77777777" w:rsidTr="001534F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1534FF" w:rsidRPr="00080C48" w:rsidRDefault="001534FF" w:rsidP="001534FF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1534FF" w:rsidRPr="00000103" w:rsidRDefault="001534FF" w:rsidP="001534F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1534FF" w:rsidRPr="00000103" w:rsidRDefault="001534FF" w:rsidP="001534F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proofErr w:type="spellStart"/>
            <w:r w:rsidRPr="00000103">
              <w:rPr>
                <w:snapToGrid w:val="0"/>
              </w:rPr>
              <w:t>Каменоломненском</w:t>
            </w:r>
            <w:proofErr w:type="spellEnd"/>
            <w:r w:rsidRPr="00000103">
              <w:rPr>
                <w:snapToGrid w:val="0"/>
              </w:rPr>
              <w:t xml:space="preserve">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</w:t>
            </w:r>
            <w:proofErr w:type="spellStart"/>
            <w:r w:rsidRPr="00000103">
              <w:rPr>
                <w:snapToGrid w:val="0"/>
              </w:rPr>
              <w:t>Каменоломненского</w:t>
            </w:r>
            <w:proofErr w:type="spellEnd"/>
            <w:r w:rsidRPr="00000103">
              <w:rPr>
                <w:snapToGrid w:val="0"/>
              </w:rPr>
              <w:t xml:space="preserve"> городского поселения Октябрьского района «Обеспечение </w:t>
            </w:r>
            <w:r w:rsidRPr="00000103">
              <w:rPr>
                <w:snapToGrid w:val="0"/>
              </w:rPr>
              <w:lastRenderedPageBreak/>
              <w:t xml:space="preserve">качественными жилищно-коммунальными услугами населения </w:t>
            </w:r>
            <w:proofErr w:type="spellStart"/>
            <w:r w:rsidRPr="00000103">
              <w:rPr>
                <w:snapToGrid w:val="0"/>
              </w:rPr>
              <w:t>Каменоломненского</w:t>
            </w:r>
            <w:proofErr w:type="spellEnd"/>
            <w:r w:rsidRPr="00000103">
              <w:rPr>
                <w:snapToGrid w:val="0"/>
              </w:rPr>
              <w:t xml:space="preserve"> городского поселения»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1534FF" w:rsidRDefault="001534FF" w:rsidP="001534FF">
            <w:r w:rsidRPr="006F384D">
              <w:lastRenderedPageBreak/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1534FF" w:rsidRPr="00080C48" w:rsidRDefault="001534FF" w:rsidP="001534F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1534FF" w:rsidRPr="00080C48" w:rsidRDefault="001534FF" w:rsidP="001534FF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1534FF" w:rsidRPr="00080C48" w:rsidRDefault="001534FF" w:rsidP="001534FF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1534FF" w:rsidRPr="00080C48" w:rsidRDefault="001534FF" w:rsidP="001534FF">
            <w:pPr>
              <w:jc w:val="center"/>
              <w:outlineLvl w:val="0"/>
            </w:pPr>
            <w: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</w:tr>
      <w:tr w:rsidR="001534FF" w:rsidRPr="00080C48" w14:paraId="12955E27" w14:textId="77777777" w:rsidTr="001534FF"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1534FF" w:rsidRPr="00080C48" w:rsidRDefault="001534FF" w:rsidP="001534FF">
            <w:pPr>
              <w:jc w:val="center"/>
            </w:pPr>
            <w:r w:rsidRPr="00080C48">
              <w:t>2.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1534FF" w:rsidRPr="00000103" w:rsidRDefault="001534FF" w:rsidP="001534FF">
            <w:r w:rsidRPr="00000103">
              <w:t xml:space="preserve">Подпрограмма «Создание условий для обеспечения бесперебойности и роста </w:t>
            </w:r>
            <w:proofErr w:type="spellStart"/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</w:t>
            </w:r>
            <w:proofErr w:type="spellEnd"/>
            <w:r w:rsidRPr="00000103">
              <w:t xml:space="preserve"> на территории </w:t>
            </w:r>
            <w:proofErr w:type="spellStart"/>
            <w:proofErr w:type="gramStart"/>
            <w:r w:rsidRPr="00000103">
              <w:t>Каменоломненского</w:t>
            </w:r>
            <w:proofErr w:type="spellEnd"/>
            <w:r w:rsidRPr="00000103">
              <w:t xml:space="preserve">  городского</w:t>
            </w:r>
            <w:proofErr w:type="gramEnd"/>
            <w:r w:rsidRPr="00000103">
              <w:t xml:space="preserve"> поселения»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1534FF" w:rsidRPr="00080C48" w:rsidRDefault="001534FF" w:rsidP="001534FF">
            <w:r w:rsidRPr="00AA2FD7">
              <w:t xml:space="preserve">Администрация </w:t>
            </w:r>
            <w:proofErr w:type="spellStart"/>
            <w:r w:rsidRPr="00AA2FD7">
              <w:t>Каменоломненского</w:t>
            </w:r>
            <w:proofErr w:type="spellEnd"/>
            <w:r w:rsidRPr="00AA2FD7">
              <w:t xml:space="preserve"> городского поселения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1534FF" w:rsidRPr="00080C48" w:rsidRDefault="001534FF" w:rsidP="001534FF">
            <w:pPr>
              <w:jc w:val="center"/>
            </w:pPr>
            <w:r w:rsidRPr="00080C48"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01" w14:textId="1AD7A9CA" w:rsidR="001534FF" w:rsidRPr="00080C48" w:rsidRDefault="00056D5E" w:rsidP="009745A9">
            <w:pPr>
              <w:jc w:val="center"/>
              <w:outlineLvl w:val="1"/>
            </w:pPr>
            <w:r>
              <w:rPr>
                <w:color w:val="000000"/>
                <w:sz w:val="18"/>
                <w:szCs w:val="18"/>
              </w:rPr>
              <w:t>42906,2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DAB" w14:textId="5CB0D49F" w:rsidR="001534FF" w:rsidRDefault="001534FF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14 953,10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CB3" w14:textId="18AE7EC8" w:rsidR="001534FF" w:rsidRDefault="00056D5E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9113,7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83A" w14:textId="3402B37B" w:rsidR="001534FF" w:rsidRDefault="001534FF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8 374,50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CF" w14:textId="79D2CC1A" w:rsidR="001534FF" w:rsidRDefault="001534FF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8 474,50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4C3" w14:textId="6AE40BD0" w:rsidR="001534FF" w:rsidRDefault="001534FF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180" w14:textId="067016C7" w:rsidR="001534FF" w:rsidRDefault="001534FF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0448EF55" w:rsidR="001534FF" w:rsidRDefault="001534FF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1534FF" w:rsidRDefault="001534FF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1534FF" w:rsidRDefault="001534FF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1534FF" w:rsidRDefault="001534FF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1534FF" w:rsidRDefault="001534FF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1534FF" w:rsidRDefault="001534FF" w:rsidP="009745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1534FF" w:rsidRPr="00080C48" w14:paraId="43993080" w14:textId="77777777" w:rsidTr="001534FF"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1534FF" w:rsidRPr="00080C48" w:rsidRDefault="001534FF" w:rsidP="001534FF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1534FF" w:rsidRPr="00000103" w:rsidRDefault="001534FF" w:rsidP="001534FF"/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1534FF" w:rsidRPr="00AA2FD7" w:rsidRDefault="001534FF" w:rsidP="001534FF"/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1534FF" w:rsidRPr="00080C48" w:rsidRDefault="001534FF" w:rsidP="001534FF">
            <w:pPr>
              <w:jc w:val="center"/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1534FF" w:rsidRPr="00080C48" w:rsidRDefault="001534FF" w:rsidP="001534FF">
            <w:pPr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1534FF" w:rsidRPr="00080C48" w:rsidRDefault="001534FF" w:rsidP="001534FF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1534FF" w:rsidRPr="00080C48" w:rsidRDefault="001534FF" w:rsidP="001534FF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1534FF" w:rsidRPr="00080C48" w:rsidRDefault="001534FF" w:rsidP="001534FF">
            <w:pPr>
              <w:jc w:val="center"/>
              <w:outlineLvl w:val="1"/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1534FF" w:rsidRPr="00080C48" w:rsidRDefault="001534FF" w:rsidP="001534FF">
            <w:pPr>
              <w:jc w:val="center"/>
              <w:outlineLvl w:val="1"/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1534FF" w:rsidRPr="00080C48" w:rsidRDefault="001534FF" w:rsidP="001534FF">
            <w:pPr>
              <w:jc w:val="center"/>
              <w:outlineLvl w:val="1"/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1534FF" w:rsidRPr="00080C48" w:rsidRDefault="001534FF" w:rsidP="001534FF">
            <w:pPr>
              <w:jc w:val="center"/>
              <w:outlineLvl w:val="1"/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1534FF" w:rsidRPr="00080C48" w:rsidRDefault="001534FF" w:rsidP="001534FF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1534FF" w:rsidRPr="00080C48" w:rsidRDefault="001534FF" w:rsidP="001534FF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1534FF" w:rsidRPr="00080C48" w:rsidRDefault="001534FF" w:rsidP="001534FF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1534FF" w:rsidRPr="00080C48" w:rsidRDefault="001534FF" w:rsidP="001534FF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1534FF" w:rsidRPr="00080C48" w:rsidRDefault="001534FF" w:rsidP="001534FF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1534FF" w:rsidRPr="00080C48" w:rsidRDefault="001534FF" w:rsidP="001534FF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1534FF" w:rsidRPr="00080C48" w:rsidRDefault="001534FF" w:rsidP="001534FF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1534FF" w:rsidRPr="00080C48" w:rsidRDefault="001534FF" w:rsidP="001534FF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1534FF" w:rsidRPr="00080C48" w:rsidRDefault="001534FF" w:rsidP="001534FF"/>
        </w:tc>
      </w:tr>
      <w:tr w:rsidR="001534FF" w:rsidRPr="00080C48" w14:paraId="731D8AA9" w14:textId="77777777" w:rsidTr="001534FF">
        <w:trPr>
          <w:trHeight w:val="79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1534FF" w:rsidRDefault="001534FF" w:rsidP="001534FF"/>
          <w:p w14:paraId="350A979A" w14:textId="77777777" w:rsidR="001534FF" w:rsidRDefault="001534FF" w:rsidP="001534FF">
            <w:r>
              <w:t>2.1.1</w:t>
            </w:r>
          </w:p>
          <w:p w14:paraId="7266C8C8" w14:textId="77777777" w:rsidR="001534FF" w:rsidRDefault="001534FF" w:rsidP="001534FF"/>
          <w:p w14:paraId="6C3198B0" w14:textId="77777777" w:rsidR="001534FF" w:rsidRPr="00080C48" w:rsidRDefault="001534FF" w:rsidP="001534FF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1534FF" w:rsidRPr="00000103" w:rsidRDefault="001534FF" w:rsidP="001534FF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1534FF" w:rsidRPr="00000103" w:rsidRDefault="001534FF" w:rsidP="001534FF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 xml:space="preserve">и реконструкция объектов водопроводно-канализационного </w:t>
            </w:r>
            <w:proofErr w:type="spellStart"/>
            <w:proofErr w:type="gramStart"/>
            <w:r w:rsidRPr="00000103">
              <w:rPr>
                <w:rFonts w:eastAsia="Calibri"/>
                <w:color w:val="000000"/>
                <w:lang w:eastAsia="en-US"/>
              </w:rPr>
              <w:t>хозяйства,приобретение</w:t>
            </w:r>
            <w:proofErr w:type="spellEnd"/>
            <w:proofErr w:type="gramEnd"/>
            <w:r w:rsidRPr="00000103">
              <w:rPr>
                <w:rFonts w:eastAsia="Calibri"/>
                <w:color w:val="000000"/>
                <w:lang w:eastAsia="en-US"/>
              </w:rPr>
              <w:t xml:space="preserve"> оборудования для объектов водопроводно-канализационного хозяйства</w:t>
            </w:r>
          </w:p>
          <w:p w14:paraId="1336CD73" w14:textId="77777777" w:rsidR="001534FF" w:rsidRPr="00000103" w:rsidRDefault="001534FF" w:rsidP="001534F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1534FF" w:rsidRDefault="001534FF" w:rsidP="001534FF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1534FF" w:rsidRPr="00080C48" w:rsidRDefault="001534FF" w:rsidP="001534F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1534FF" w:rsidRPr="00080C48" w:rsidRDefault="001534FF" w:rsidP="001534F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1534FF" w:rsidRPr="00080C48" w:rsidRDefault="001534FF" w:rsidP="001534FF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1534FF" w:rsidRPr="00080C48" w:rsidRDefault="001534FF" w:rsidP="001534FF">
            <w:pPr>
              <w:jc w:val="center"/>
              <w:outlineLvl w:val="0"/>
            </w:pPr>
            <w: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</w:tr>
      <w:tr w:rsidR="001534FF" w:rsidRPr="00080C48" w14:paraId="3C94EB9E" w14:textId="77777777" w:rsidTr="001534FF">
        <w:trPr>
          <w:trHeight w:val="96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1534FF" w:rsidRDefault="001534FF" w:rsidP="001534FF">
            <w:r>
              <w:lastRenderedPageBreak/>
              <w:t>2.1.2</w:t>
            </w:r>
          </w:p>
          <w:p w14:paraId="4F474266" w14:textId="77777777" w:rsidR="001534FF" w:rsidRDefault="001534FF" w:rsidP="001534FF"/>
          <w:p w14:paraId="7BCB189F" w14:textId="77777777" w:rsidR="001534FF" w:rsidRDefault="001534FF" w:rsidP="001534FF"/>
          <w:p w14:paraId="397C763C" w14:textId="77777777" w:rsidR="001534FF" w:rsidRDefault="001534FF" w:rsidP="001534FF"/>
          <w:p w14:paraId="76D0B9FB" w14:textId="77777777" w:rsidR="001534FF" w:rsidRDefault="001534FF" w:rsidP="001534FF"/>
          <w:p w14:paraId="407BB863" w14:textId="77777777" w:rsidR="001534FF" w:rsidRDefault="001534FF" w:rsidP="001534FF"/>
          <w:p w14:paraId="655D7E83" w14:textId="77777777" w:rsidR="001534FF" w:rsidRDefault="001534FF" w:rsidP="001534FF"/>
          <w:p w14:paraId="4ECB4B8B" w14:textId="77777777" w:rsidR="001534FF" w:rsidRDefault="001534FF" w:rsidP="001534FF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1534FF" w:rsidRPr="00000103" w:rsidRDefault="001534FF" w:rsidP="001534FF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14:paraId="60ECF97B" w14:textId="77777777" w:rsidR="001534FF" w:rsidRPr="00000103" w:rsidRDefault="001534FF" w:rsidP="001534FF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1534FF" w:rsidRDefault="001534FF" w:rsidP="001534FF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1534FF" w:rsidRPr="00080C48" w:rsidRDefault="001534FF" w:rsidP="001534F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1534FF" w:rsidRPr="00080C48" w:rsidRDefault="001534FF" w:rsidP="001534F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1534FF" w:rsidRPr="00080C48" w:rsidRDefault="001534FF" w:rsidP="001534FF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1534FF" w:rsidRPr="00080C48" w:rsidRDefault="001534FF" w:rsidP="001534FF">
            <w:pPr>
              <w:jc w:val="center"/>
              <w:outlineLvl w:val="0"/>
            </w:pPr>
            <w: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</w:tr>
      <w:tr w:rsidR="001534FF" w:rsidRPr="00080C48" w14:paraId="2549F476" w14:textId="77777777" w:rsidTr="001534FF">
        <w:trPr>
          <w:trHeight w:val="9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1534FF" w:rsidRDefault="001534FF" w:rsidP="001534FF">
            <w:r>
              <w:t>2.1.3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1534FF" w:rsidRPr="00000103" w:rsidRDefault="001534FF" w:rsidP="001534FF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1534FF" w:rsidRPr="00000103" w:rsidRDefault="001534FF" w:rsidP="001534FF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1534FF" w:rsidRPr="00000103" w:rsidRDefault="001534FF" w:rsidP="001534F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C47" w14:textId="77777777" w:rsidR="001534FF" w:rsidRDefault="001534FF" w:rsidP="001534FF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1534FF" w:rsidRPr="00080C48" w:rsidRDefault="001534FF" w:rsidP="001534F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1534FF" w:rsidRPr="00080C48" w:rsidRDefault="001534FF" w:rsidP="001534F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1534FF" w:rsidRPr="00080C48" w:rsidRDefault="001534FF" w:rsidP="001534FF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1534FF" w:rsidRPr="00080C48" w:rsidRDefault="001534FF" w:rsidP="001534FF">
            <w:pPr>
              <w:jc w:val="center"/>
              <w:outlineLvl w:val="0"/>
            </w:pPr>
            <w: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</w:tr>
      <w:tr w:rsidR="001534FF" w:rsidRPr="00080C48" w14:paraId="10E8A018" w14:textId="77777777" w:rsidTr="001534FF">
        <w:trPr>
          <w:trHeight w:val="138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1534FF" w:rsidRDefault="001534FF" w:rsidP="001534FF"/>
          <w:p w14:paraId="67C6C2E4" w14:textId="77777777" w:rsidR="001534FF" w:rsidRDefault="001534FF" w:rsidP="001534FF">
            <w:r>
              <w:t>2.1.4</w:t>
            </w:r>
          </w:p>
          <w:p w14:paraId="4F2F9E23" w14:textId="77777777" w:rsidR="001534FF" w:rsidRDefault="001534FF" w:rsidP="001534FF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1534FF" w:rsidRPr="00000103" w:rsidRDefault="001534FF" w:rsidP="001534F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1534FF" w:rsidRPr="00000103" w:rsidRDefault="001534FF" w:rsidP="001534F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1534FF" w:rsidRPr="00000103" w:rsidRDefault="001534FF" w:rsidP="001534F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1534FF" w:rsidRDefault="001534FF" w:rsidP="001534FF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1534FF" w:rsidRPr="00080C48" w:rsidRDefault="001534FF" w:rsidP="001534F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1534FF" w:rsidRPr="00080C48" w:rsidRDefault="001534FF" w:rsidP="001534F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1534FF" w:rsidRPr="00080C48" w:rsidRDefault="001534FF" w:rsidP="001534FF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1534FF" w:rsidRPr="00080C48" w:rsidRDefault="001534FF" w:rsidP="001534FF">
            <w:pPr>
              <w:jc w:val="center"/>
              <w:outlineLvl w:val="0"/>
            </w:pPr>
            <w: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</w:tr>
      <w:tr w:rsidR="001534FF" w:rsidRPr="00080C48" w14:paraId="6A1B8C5F" w14:textId="77777777" w:rsidTr="001534FF">
        <w:trPr>
          <w:trHeight w:val="15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1534FF" w:rsidRDefault="001534FF" w:rsidP="001534FF">
            <w:r>
              <w:lastRenderedPageBreak/>
              <w:t>2.1.5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1534FF" w:rsidRPr="00000103" w:rsidRDefault="001534FF" w:rsidP="001534F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1534FF" w:rsidRPr="00000103" w:rsidRDefault="001534FF" w:rsidP="001534FF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1534FF" w:rsidRDefault="001534FF" w:rsidP="001534FF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1534FF" w:rsidRPr="00080C48" w:rsidRDefault="001534FF" w:rsidP="001534F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1534FF" w:rsidRPr="00080C48" w:rsidRDefault="001534FF" w:rsidP="001534F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1534FF" w:rsidRPr="00080C48" w:rsidRDefault="001534FF" w:rsidP="001534FF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1534FF" w:rsidRPr="00080C48" w:rsidRDefault="001534FF" w:rsidP="001534FF">
            <w:pPr>
              <w:jc w:val="center"/>
              <w:outlineLvl w:val="0"/>
            </w:pPr>
            <w: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</w:tr>
      <w:tr w:rsidR="001534FF" w:rsidRPr="00080C48" w14:paraId="375AE8E4" w14:textId="77777777" w:rsidTr="001534FF">
        <w:trPr>
          <w:trHeight w:val="46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1534FF" w:rsidRDefault="001534FF" w:rsidP="001534FF">
            <w:r>
              <w:t>2.1.6</w:t>
            </w:r>
          </w:p>
          <w:p w14:paraId="18201F99" w14:textId="77777777" w:rsidR="001534FF" w:rsidRDefault="001534FF" w:rsidP="001534FF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1534FF" w:rsidRPr="00000103" w:rsidRDefault="001534FF" w:rsidP="001534F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1534FF" w:rsidRPr="00000103" w:rsidRDefault="001534FF" w:rsidP="001534FF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1534FF" w:rsidRDefault="001534FF" w:rsidP="001534FF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1534FF" w:rsidRPr="00080C48" w:rsidRDefault="001534FF" w:rsidP="001534F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1534FF" w:rsidRPr="00080C48" w:rsidRDefault="001534FF" w:rsidP="001534F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1534FF" w:rsidRPr="00080C48" w:rsidRDefault="001534FF" w:rsidP="001534FF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1534FF" w:rsidRPr="00080C48" w:rsidRDefault="001534FF" w:rsidP="001534FF">
            <w:pPr>
              <w:jc w:val="center"/>
              <w:outlineLvl w:val="0"/>
            </w:pPr>
            <w: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1534FF" w:rsidRDefault="001534FF" w:rsidP="001534FF">
            <w:r w:rsidRPr="005C4A49">
              <w:rPr>
                <w:color w:val="000000"/>
              </w:rPr>
              <w:t>_</w:t>
            </w:r>
          </w:p>
        </w:tc>
      </w:tr>
      <w:tr w:rsidR="001534FF" w:rsidRPr="00080C48" w14:paraId="49433C7B" w14:textId="77777777" w:rsidTr="001534FF">
        <w:trPr>
          <w:trHeight w:val="58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1534FF" w:rsidRDefault="001534FF" w:rsidP="001534FF">
            <w:r>
              <w:t>2.1.7</w:t>
            </w:r>
          </w:p>
          <w:p w14:paraId="1DC67879" w14:textId="77777777" w:rsidR="001534FF" w:rsidRDefault="001534FF" w:rsidP="001534FF"/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1534FF" w:rsidRPr="00000103" w:rsidRDefault="001534FF" w:rsidP="001534F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1534FF" w:rsidRPr="00000103" w:rsidRDefault="001534FF" w:rsidP="001534FF">
            <w:r w:rsidRPr="00000103">
              <w:rPr>
                <w:rFonts w:eastAsia="Calibri"/>
                <w:lang w:eastAsia="en-US"/>
              </w:rPr>
              <w:t xml:space="preserve">Расходы на приобретение коммунальной техники </w:t>
            </w:r>
            <w:proofErr w:type="gramStart"/>
            <w:r w:rsidRPr="00000103">
              <w:rPr>
                <w:rFonts w:eastAsia="Calibri"/>
                <w:lang w:eastAsia="en-US"/>
              </w:rPr>
              <w:t>и  оборудования</w:t>
            </w:r>
            <w:proofErr w:type="gramEnd"/>
            <w:r w:rsidRPr="00000103">
              <w:rPr>
                <w:rFonts w:eastAsia="Calibri"/>
                <w:lang w:eastAsia="en-US"/>
              </w:rPr>
              <w:t xml:space="preserve"> для объектов коммунального хозяйства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1534FF" w:rsidRDefault="001534FF" w:rsidP="001534FF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1534FF" w:rsidRPr="00080C48" w:rsidRDefault="001534FF" w:rsidP="001534F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1534FF" w:rsidRPr="00080C48" w:rsidRDefault="001534FF" w:rsidP="001534F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1534FF" w:rsidRPr="00080C48" w:rsidRDefault="001534FF" w:rsidP="001534FF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1534FF" w:rsidRPr="00080C48" w:rsidRDefault="001534FF" w:rsidP="001534FF">
            <w:pPr>
              <w:jc w:val="center"/>
              <w:outlineLvl w:val="0"/>
            </w:pPr>
            <w: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27CC2427" w:rsidR="001534FF" w:rsidRPr="001534FF" w:rsidRDefault="001534FF" w:rsidP="009745A9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2 579,30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091A4CA9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1 601,40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61CF093B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977,90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1534FF" w:rsidRPr="00080C48" w14:paraId="28125BD8" w14:textId="77777777" w:rsidTr="001534FF">
        <w:trPr>
          <w:trHeight w:val="585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1534FF" w:rsidRDefault="001534FF" w:rsidP="001534FF"/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1534FF" w:rsidRPr="00000103" w:rsidRDefault="001534FF" w:rsidP="001534FF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1534FF" w:rsidRPr="006F384D" w:rsidRDefault="001534FF" w:rsidP="001534FF"/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1534FF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1534FF" w:rsidRPr="00080C48" w:rsidRDefault="001534FF" w:rsidP="001534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1534FF" w:rsidRPr="00071892" w:rsidRDefault="001534FF" w:rsidP="001534FF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1534FF" w:rsidRDefault="001534FF" w:rsidP="001534FF">
            <w:pPr>
              <w:jc w:val="center"/>
              <w:outlineLvl w:val="0"/>
            </w:pPr>
            <w: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77777777" w:rsidR="001534FF" w:rsidRPr="001534FF" w:rsidRDefault="001534FF" w:rsidP="001534FF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1534FF" w:rsidRPr="001534FF" w:rsidRDefault="001534FF" w:rsidP="001534FF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1534FF" w:rsidRPr="00080C48" w14:paraId="777ABD1D" w14:textId="77777777" w:rsidTr="001534FF">
        <w:trPr>
          <w:trHeight w:val="58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1534FF" w:rsidRDefault="001534FF" w:rsidP="001534FF">
            <w:r>
              <w:t>2.1.8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1534FF" w:rsidRPr="00000103" w:rsidRDefault="001534FF" w:rsidP="001534F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1534FF" w:rsidRPr="00000103" w:rsidRDefault="001534FF" w:rsidP="001534FF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 xml:space="preserve">Возмещение предприятиям жилищно-коммунального хозяйства части платы граждан за </w:t>
            </w:r>
            <w:r w:rsidRPr="00000103">
              <w:lastRenderedPageBreak/>
              <w:t>коммунальные услуги</w:t>
            </w:r>
          </w:p>
          <w:p w14:paraId="7CE8237A" w14:textId="77777777" w:rsidR="001534FF" w:rsidRPr="00000103" w:rsidRDefault="001534FF" w:rsidP="001534F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1534FF" w:rsidRDefault="001534FF" w:rsidP="001534FF">
            <w:r w:rsidRPr="006F384D">
              <w:lastRenderedPageBreak/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1534FF" w:rsidRPr="00080C48" w:rsidRDefault="001534FF" w:rsidP="001534F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1534FF" w:rsidRPr="00080C48" w:rsidRDefault="001534FF" w:rsidP="001534F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1534FF" w:rsidRPr="00211B14" w:rsidRDefault="001534FF" w:rsidP="001534FF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1534FF" w:rsidRPr="00080C48" w:rsidRDefault="001534FF" w:rsidP="001534FF">
            <w:pPr>
              <w:jc w:val="center"/>
              <w:outlineLvl w:val="0"/>
            </w:pPr>
            <w:r>
              <w:t>810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FF98" w14:textId="057A7005" w:rsidR="001534FF" w:rsidRPr="001534FF" w:rsidRDefault="001534FF" w:rsidP="009745A9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26 041,</w:t>
            </w:r>
            <w:r w:rsidR="00056D5E">
              <w:rPr>
                <w:color w:val="000000"/>
                <w:sz w:val="18"/>
                <w:szCs w:val="18"/>
              </w:rPr>
              <w:t>7</w:t>
            </w:r>
            <w:r w:rsidRPr="001534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493F57" w14:textId="61037E21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7 021,70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0FAD44" w14:textId="2FE83BB8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6 3</w:t>
            </w:r>
            <w:r w:rsidR="00056D5E">
              <w:rPr>
                <w:color w:val="000000"/>
                <w:sz w:val="18"/>
                <w:szCs w:val="18"/>
              </w:rPr>
              <w:t>40</w:t>
            </w:r>
            <w:r w:rsidRPr="001534FF">
              <w:rPr>
                <w:color w:val="000000"/>
                <w:sz w:val="18"/>
                <w:szCs w:val="18"/>
              </w:rPr>
              <w:t>,</w:t>
            </w:r>
            <w:r w:rsidR="00056D5E">
              <w:rPr>
                <w:color w:val="000000"/>
                <w:sz w:val="18"/>
                <w:szCs w:val="18"/>
              </w:rPr>
              <w:t>2</w:t>
            </w:r>
            <w:r w:rsidRPr="001534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770089" w14:textId="33FCB5A5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6 339,90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C8B1F" w14:textId="79B6EDF0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6 339,90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E7C5" w14:textId="77777777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3A8" w14:textId="77777777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77777777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1534FF" w:rsidRPr="00080C48" w14:paraId="05397D63" w14:textId="77777777" w:rsidTr="001534FF">
        <w:trPr>
          <w:trHeight w:val="3443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1534FF" w:rsidRDefault="001534FF" w:rsidP="001534FF">
            <w:r>
              <w:t>2.1.9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1534FF" w:rsidRPr="00000103" w:rsidRDefault="001534FF" w:rsidP="001534F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1534FF" w:rsidRPr="00000103" w:rsidRDefault="001534FF" w:rsidP="001534F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 xml:space="preserve">Реализация направления расходов в рамках </w:t>
            </w:r>
            <w:proofErr w:type="gramStart"/>
            <w:r w:rsidRPr="00000103">
              <w:rPr>
                <w:lang w:eastAsia="en-US"/>
              </w:rPr>
              <w:t>подпрограммы  «</w:t>
            </w:r>
            <w:proofErr w:type="gramEnd"/>
            <w:r w:rsidRPr="00000103">
              <w:rPr>
                <w:lang w:eastAsia="en-US"/>
              </w:rPr>
              <w:t xml:space="preserve">Создание условий для обеспечения качественными коммунальными услугами населения </w:t>
            </w:r>
            <w:proofErr w:type="spellStart"/>
            <w:r w:rsidRPr="00000103">
              <w:rPr>
                <w:lang w:eastAsia="en-US"/>
              </w:rPr>
              <w:t>Каменоломненского</w:t>
            </w:r>
            <w:proofErr w:type="spellEnd"/>
            <w:r w:rsidRPr="00000103">
              <w:rPr>
                <w:lang w:eastAsia="en-US"/>
              </w:rPr>
              <w:t xml:space="preserve"> городского поселения» муниципальной программы </w:t>
            </w:r>
            <w:proofErr w:type="spellStart"/>
            <w:r w:rsidRPr="00000103">
              <w:rPr>
                <w:lang w:eastAsia="en-US"/>
              </w:rPr>
              <w:t>Каменоломненского</w:t>
            </w:r>
            <w:proofErr w:type="spellEnd"/>
            <w:r w:rsidRPr="00000103">
              <w:rPr>
                <w:lang w:eastAsia="en-US"/>
              </w:rPr>
              <w:t xml:space="preserve">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Pr="00000103">
              <w:rPr>
                <w:lang w:eastAsia="en-US"/>
              </w:rPr>
              <w:t>Каменоломненского</w:t>
            </w:r>
            <w:proofErr w:type="spellEnd"/>
            <w:r w:rsidRPr="00000103">
              <w:rPr>
                <w:lang w:eastAsia="en-US"/>
              </w:rPr>
              <w:t xml:space="preserve"> городского поселения»</w:t>
            </w:r>
          </w:p>
          <w:p w14:paraId="5FBB594F" w14:textId="77777777" w:rsidR="001534FF" w:rsidRPr="00000103" w:rsidRDefault="001534FF" w:rsidP="001534FF"/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1534FF" w:rsidRDefault="001534FF" w:rsidP="001534FF">
            <w:r w:rsidRPr="006F384D">
              <w:t xml:space="preserve">Администрация </w:t>
            </w:r>
            <w:proofErr w:type="spellStart"/>
            <w:r w:rsidRPr="006F384D">
              <w:t>Каменоломненского</w:t>
            </w:r>
            <w:proofErr w:type="spellEnd"/>
            <w:r w:rsidRPr="006F384D">
              <w:t xml:space="preserve"> городского поселения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1534FF" w:rsidRPr="00080C48" w:rsidRDefault="001534FF" w:rsidP="001534F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1534FF" w:rsidRPr="00080C48" w:rsidRDefault="001534FF" w:rsidP="001534F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1534FF" w:rsidRPr="00080C48" w:rsidRDefault="001534FF" w:rsidP="001534FF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1534FF" w:rsidRPr="00080C48" w:rsidRDefault="001534FF" w:rsidP="001534FF">
            <w:pPr>
              <w:jc w:val="center"/>
              <w:outlineLvl w:val="0"/>
            </w:pPr>
            <w: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C42" w14:textId="2B96ECFE" w:rsidR="001534FF" w:rsidRPr="001534FF" w:rsidRDefault="001D3E60" w:rsidP="009745A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8684,0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C1FBF" w14:textId="70EBADE9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1 473,40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AA859B" w14:textId="2C888D5D" w:rsidR="001534FF" w:rsidRPr="001534FF" w:rsidRDefault="001D3E60" w:rsidP="009745A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56D5E">
              <w:rPr>
                <w:color w:val="000000"/>
                <w:sz w:val="18"/>
                <w:szCs w:val="18"/>
              </w:rPr>
              <w:t>722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44D06" w14:textId="4DFF2457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1 977,00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B9E20" w14:textId="44F5E15E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2 077,00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DD4EA" w14:textId="7D896420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E040D" w14:textId="2D11E0E0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5372" w14:textId="11938D4E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1534FF" w:rsidRPr="001534FF" w:rsidRDefault="001534FF" w:rsidP="009745A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1534FF" w:rsidRPr="00080C48" w14:paraId="219219F9" w14:textId="77777777" w:rsidTr="001534FF">
        <w:trPr>
          <w:trHeight w:val="3431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1534FF" w:rsidRDefault="001534FF" w:rsidP="001534FF"/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1534FF" w:rsidRPr="00000103" w:rsidRDefault="001534FF" w:rsidP="001534FF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1534FF" w:rsidRPr="006F384D" w:rsidRDefault="001534FF" w:rsidP="001534FF"/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1534FF" w:rsidRPr="00080C48" w:rsidRDefault="001534FF" w:rsidP="001534FF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1534FF" w:rsidRPr="00080C48" w:rsidRDefault="001534FF" w:rsidP="001534FF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1534FF" w:rsidRPr="00080C48" w:rsidRDefault="001534FF" w:rsidP="001534FF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1534FF" w:rsidRPr="00080C48" w:rsidRDefault="001534FF" w:rsidP="001534FF">
            <w:pPr>
              <w:jc w:val="center"/>
              <w:outlineLvl w:val="0"/>
            </w:pPr>
            <w:r>
              <w:t>850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3FB" w14:textId="77777777" w:rsidR="001534FF" w:rsidRPr="001534FF" w:rsidRDefault="001534FF" w:rsidP="001534FF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691,2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9CFB" w14:textId="77777777" w:rsidR="001534FF" w:rsidRPr="001534FF" w:rsidRDefault="001534FF" w:rsidP="001534FF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E2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C3CD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784B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D9DE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06F8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1534FF" w:rsidRPr="001534FF" w:rsidRDefault="001534FF" w:rsidP="001534FF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</w:t>
      </w:r>
      <w:proofErr w:type="spellStart"/>
      <w:r w:rsidR="00175C64">
        <w:rPr>
          <w:kern w:val="2"/>
          <w:sz w:val="28"/>
          <w:szCs w:val="28"/>
        </w:rPr>
        <w:t>Каменоломненского</w:t>
      </w:r>
      <w:proofErr w:type="spellEnd"/>
      <w:r w:rsidR="00175C64">
        <w:rPr>
          <w:kern w:val="2"/>
          <w:sz w:val="28"/>
          <w:szCs w:val="28"/>
        </w:rPr>
        <w:t xml:space="preserve">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proofErr w:type="spellStart"/>
      <w:r w:rsidR="00175C64">
        <w:rPr>
          <w:kern w:val="2"/>
          <w:sz w:val="28"/>
          <w:szCs w:val="28"/>
        </w:rPr>
        <w:t>Каменоломненского</w:t>
      </w:r>
      <w:proofErr w:type="spellEnd"/>
      <w:r w:rsidR="00175C64">
        <w:rPr>
          <w:kern w:val="2"/>
          <w:sz w:val="28"/>
          <w:szCs w:val="28"/>
        </w:rPr>
        <w:t xml:space="preserve">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175C64">
        <w:rPr>
          <w:kern w:val="2"/>
          <w:sz w:val="28"/>
          <w:szCs w:val="28"/>
        </w:rPr>
        <w:t>Каменоломненского</w:t>
      </w:r>
      <w:proofErr w:type="spellEnd"/>
      <w:r w:rsidR="00175C64"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8717DC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93294" w:rsidRPr="00080C48" w14:paraId="1E9E159E" w14:textId="77777777" w:rsidTr="00F93294">
        <w:tc>
          <w:tcPr>
            <w:tcW w:w="348" w:type="dxa"/>
            <w:vMerge w:val="restart"/>
            <w:hideMark/>
          </w:tcPr>
          <w:p w14:paraId="41F8C4BE" w14:textId="77777777" w:rsidR="00F93294" w:rsidRPr="00080C48" w:rsidRDefault="00F93294" w:rsidP="00F93294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proofErr w:type="spellStart"/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proofErr w:type="spellEnd"/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Каменоломненского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4BDB8409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89C" w14:textId="3511FA33" w:rsidR="00F93294" w:rsidRPr="00F93294" w:rsidRDefault="00056D5E" w:rsidP="00F9329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43451,5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AC42" w14:textId="5D005628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15 159,40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3AC" w14:textId="668695F3" w:rsidR="00F93294" w:rsidRPr="00F93294" w:rsidRDefault="00056D5E" w:rsidP="00F9329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9146,7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333" w14:textId="5805F44D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8 407,50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3F0" w14:textId="238F99F0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8 507,50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40F" w14:textId="4ED20B41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D12" w14:textId="75738112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7F47D403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F93294" w:rsidRPr="00080C48" w14:paraId="56C5263D" w14:textId="77777777" w:rsidTr="00F93294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CB7E3C1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5A95168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3294" w:rsidRPr="00080C48" w14:paraId="03760B6A" w14:textId="77777777" w:rsidTr="00F93294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63B" w14:textId="3C44C4D9" w:rsidR="00F93294" w:rsidRPr="00F93294" w:rsidRDefault="001D3E60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28527,1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053" w14:textId="11438780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B" w14:textId="0975A01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 w:rsidR="001D3E60"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34E" w14:textId="7B8F7C33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 w:rsidR="001D3E60"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ACF" w14:textId="7926485A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 w:rsidR="001D3E60"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40C93803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</w:tcPr>
          <w:p w14:paraId="0276A981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1D51683F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3294" w:rsidRPr="00080C48" w14:paraId="2F543ED6" w14:textId="77777777" w:rsidTr="00F93294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169FB865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871C699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FDC8F23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6BE3FF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5165C8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5E90F19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F4FA51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933ACCC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3294" w:rsidRPr="00080C48" w14:paraId="70F13259" w14:textId="77777777" w:rsidTr="00F93294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F93294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763C" w14:textId="38699E9E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14</w:t>
            </w:r>
            <w:r w:rsidR="00056D5E">
              <w:rPr>
                <w:color w:val="000000"/>
                <w:sz w:val="18"/>
                <w:szCs w:val="18"/>
              </w:rPr>
              <w:t> 924,4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F3A" w14:textId="2FDDC410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F55" w14:textId="65096DFA" w:rsidR="00F93294" w:rsidRPr="00F93294" w:rsidRDefault="001D3E60" w:rsidP="00F9329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56D5E">
              <w:rPr>
                <w:color w:val="000000"/>
                <w:sz w:val="18"/>
                <w:szCs w:val="18"/>
              </w:rPr>
              <w:t>282,3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2DD" w14:textId="4E03F508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2 543,50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39BC" w14:textId="7E7AF95F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2 643,50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D00" w14:textId="5F1822A3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4EF" w14:textId="5A137D8A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52E310E4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F93294" w:rsidRPr="00080C48" w14:paraId="58A19768" w14:textId="77777777" w:rsidTr="00F93294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0663AA45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3887BFBB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F93294" w:rsidRPr="00080C48" w14:paraId="738E3301" w14:textId="77777777" w:rsidTr="00F93294">
        <w:tc>
          <w:tcPr>
            <w:tcW w:w="348" w:type="dxa"/>
            <w:vMerge w:val="restart"/>
            <w:hideMark/>
          </w:tcPr>
          <w:p w14:paraId="4A3A57F5" w14:textId="77777777" w:rsidR="00F93294" w:rsidRPr="00080C48" w:rsidRDefault="00F93294" w:rsidP="00F93294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proofErr w:type="spellStart"/>
            <w:r>
              <w:rPr>
                <w:color w:val="000000"/>
                <w:sz w:val="22"/>
                <w:szCs w:val="22"/>
              </w:rPr>
              <w:t>Каменоломненском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ACCD" w14:textId="641C77E1" w:rsidR="00F93294" w:rsidRPr="00F93294" w:rsidRDefault="00F93294" w:rsidP="00F93294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545,30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F330" w14:textId="509F03B3" w:rsidR="00F93294" w:rsidRPr="00F93294" w:rsidRDefault="00F93294" w:rsidP="00F93294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206,30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538D" w14:textId="4966E1E2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1D44" w14:textId="5F9E8E91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99C2" w14:textId="2DAE139C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A26E" w14:textId="62BC9CBF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8F0" w14:textId="4FC87568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B625" w14:textId="1BEE4778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83CE" w14:textId="56E8FC9A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51ED" w14:textId="1381B61A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ADA3" w14:textId="479DEF25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3D6E" w14:textId="505D7DA8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5810" w14:textId="7F72C598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F93294" w:rsidRPr="00080C48" w14:paraId="49938129" w14:textId="77777777" w:rsidTr="00F93294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1D06528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C57930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3294" w:rsidRPr="00080C48" w14:paraId="3B51E846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722B67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9BF2E8D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669B4F6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04FFDC2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7C6E4C0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4427B88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589EBD1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728A1D8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3294" w:rsidRPr="00080C48" w14:paraId="60FBFDF7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1E7D70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68BF27FF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86E5AA6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C985332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ABC642E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85C0956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DDEECCD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C2F5608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3294" w:rsidRPr="00080C48" w14:paraId="27C76590" w14:textId="77777777" w:rsidTr="00F93294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F93294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8C98" w14:textId="0BF512DA" w:rsidR="00F93294" w:rsidRPr="00F93294" w:rsidRDefault="00F93294" w:rsidP="00F93294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545,30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6A1A" w14:textId="7450F6EA" w:rsidR="00F93294" w:rsidRPr="00F93294" w:rsidRDefault="00F93294" w:rsidP="00F93294">
            <w:pPr>
              <w:jc w:val="center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206,30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AD7" w14:textId="40A50359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2A51" w14:textId="28521699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197" w14:textId="710A4C6A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9896" w14:textId="4D751D16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A0B7" w14:textId="42EA3043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4772" w14:textId="1813544F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DEBE" w14:textId="6F518A0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0274" w14:textId="1107F459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F77A" w14:textId="1A70DA59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ED46" w14:textId="0E7DD818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43C3" w14:textId="4C55066C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F93294" w:rsidRPr="00080C48" w14:paraId="0042E22A" w14:textId="77777777" w:rsidTr="00F93294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37FA7EF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35A61F5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3294" w:rsidRPr="00080C48" w14:paraId="249C18AB" w14:textId="77777777" w:rsidTr="00F93294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F93294" w:rsidRDefault="00F93294" w:rsidP="00F93294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F93294" w:rsidRPr="008717DC" w:rsidRDefault="00F93294" w:rsidP="00F93294">
            <w:pPr>
              <w:rPr>
                <w:sz w:val="28"/>
                <w:szCs w:val="28"/>
              </w:rPr>
            </w:pPr>
          </w:p>
          <w:p w14:paraId="505D5B09" w14:textId="77777777" w:rsidR="00F93294" w:rsidRPr="008717DC" w:rsidRDefault="00F93294" w:rsidP="00F93294">
            <w:pPr>
              <w:rPr>
                <w:sz w:val="28"/>
                <w:szCs w:val="28"/>
              </w:rPr>
            </w:pPr>
          </w:p>
          <w:p w14:paraId="287A5B96" w14:textId="77777777" w:rsidR="00F93294" w:rsidRPr="008717DC" w:rsidRDefault="00F93294" w:rsidP="00F93294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F93294" w:rsidRPr="008717DC" w:rsidRDefault="00F93294" w:rsidP="00F93294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8717DC">
              <w:rPr>
                <w:sz w:val="22"/>
                <w:szCs w:val="22"/>
                <w:lang w:eastAsia="en-US"/>
              </w:rPr>
              <w:t>Каменоломненского</w:t>
            </w:r>
            <w:proofErr w:type="spellEnd"/>
            <w:r w:rsidRPr="008717DC">
              <w:rPr>
                <w:sz w:val="22"/>
                <w:szCs w:val="22"/>
                <w:lang w:eastAsia="en-US"/>
              </w:rPr>
              <w:t xml:space="preserve"> городского поселения» муниципальной программы </w:t>
            </w:r>
            <w:proofErr w:type="spellStart"/>
            <w:r w:rsidRPr="008717DC">
              <w:rPr>
                <w:sz w:val="22"/>
                <w:szCs w:val="22"/>
                <w:lang w:eastAsia="en-US"/>
              </w:rPr>
              <w:t>Каменоломненского</w:t>
            </w:r>
            <w:proofErr w:type="spellEnd"/>
            <w:r w:rsidRPr="008717DC">
              <w:rPr>
                <w:sz w:val="22"/>
                <w:szCs w:val="22"/>
                <w:lang w:eastAsia="en-US"/>
              </w:rPr>
              <w:t xml:space="preserve">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EB29" w14:textId="7DCD9D6C" w:rsidR="00F93294" w:rsidRPr="00F93294" w:rsidRDefault="00056D5E" w:rsidP="00F93294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42906,2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74E4" w14:textId="1930153E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14 953,10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FF02" w14:textId="6F35E1DB" w:rsidR="00F93294" w:rsidRPr="00F93294" w:rsidRDefault="00056D5E" w:rsidP="00F9329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9113,7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C1B3" w14:textId="7F11AEF2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8 374,50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BEEE" w14:textId="72830A54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8 474,50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6E35" w14:textId="5CD75E58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8E24" w14:textId="5CC2D856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20C7E04E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F93294" w:rsidRPr="00080C48" w14:paraId="433E1B49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136B0DFF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0FF8D2C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6D78210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3294" w:rsidRPr="00080C48" w14:paraId="1B43C5B8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4FB" w14:textId="75F1E56F" w:rsidR="00F93294" w:rsidRPr="00F93294" w:rsidRDefault="001D3E60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28527,1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273" w14:textId="2F97E1F3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145" w14:textId="6730D0E3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 w:rsidR="001D3E60"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673" w14:textId="3406DDAF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 w:rsidR="001D3E60"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A037" w14:textId="10099E93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5864,</w:t>
            </w:r>
            <w:r w:rsidR="001D3E60">
              <w:rPr>
                <w:color w:val="000000"/>
                <w:sz w:val="18"/>
                <w:szCs w:val="18"/>
              </w:rPr>
              <w:t>4</w:t>
            </w:r>
            <w:r w:rsidRPr="00F932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308C0791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</w:tcPr>
          <w:p w14:paraId="070B1840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4FAE14AC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3294" w:rsidRPr="00080C48" w14:paraId="0BB0E17C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E128A3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84DDE96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3294" w:rsidRPr="00080C48" w14:paraId="6D339729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A03F9D9" w14:textId="77777777" w:rsidR="00F93294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1B0" w14:textId="6FB9A869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14</w:t>
            </w:r>
            <w:r w:rsidR="00056D5E">
              <w:rPr>
                <w:color w:val="000000"/>
                <w:sz w:val="18"/>
                <w:szCs w:val="18"/>
              </w:rPr>
              <w:t> 379,1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D7B" w14:textId="2D60CB4F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4 019,20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AC8" w14:textId="3CFA5116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</w:t>
            </w:r>
            <w:r w:rsidR="00056D5E">
              <w:rPr>
                <w:color w:val="000000"/>
                <w:sz w:val="18"/>
                <w:szCs w:val="18"/>
              </w:rPr>
              <w:t> 249,3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EFE" w14:textId="7A0939C5" w:rsidR="00F93294" w:rsidRPr="00F93294" w:rsidRDefault="00F93294" w:rsidP="00F93294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2 510,50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2ED" w14:textId="7103A56E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2 610,50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0F9" w14:textId="5C91196C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E4" w14:textId="37AFB7F2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4304CE6A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F93294" w:rsidRPr="00080C48" w14:paraId="62669C98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F93294" w:rsidRPr="00080C48" w:rsidRDefault="00F93294" w:rsidP="00F93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F93294" w:rsidRPr="006D7FE1" w:rsidRDefault="00F93294" w:rsidP="00F9329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C4DB16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A15A325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F93294" w:rsidRPr="00F93294" w:rsidRDefault="00F93294" w:rsidP="00F93294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</w:t>
      </w:r>
      <w:proofErr w:type="spellStart"/>
      <w:r>
        <w:rPr>
          <w:kern w:val="2"/>
          <w:sz w:val="28"/>
          <w:szCs w:val="28"/>
          <w:lang w:eastAsia="ar-SA"/>
        </w:rPr>
        <w:t>Каменоломненское</w:t>
      </w:r>
      <w:proofErr w:type="spellEnd"/>
      <w:r>
        <w:rPr>
          <w:kern w:val="2"/>
          <w:sz w:val="28"/>
          <w:szCs w:val="28"/>
          <w:lang w:eastAsia="ar-SA"/>
        </w:rPr>
        <w:t xml:space="preserve">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proofErr w:type="spellStart"/>
            <w:r w:rsidR="00BF4112">
              <w:rPr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="00BF4112">
              <w:rPr>
                <w:color w:val="000000"/>
                <w:sz w:val="28"/>
                <w:szCs w:val="28"/>
              </w:rPr>
              <w:t xml:space="preserve">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Каменоломненское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</w:t>
      </w:r>
      <w:proofErr w:type="spellStart"/>
      <w:proofErr w:type="gramStart"/>
      <w:r>
        <w:rPr>
          <w:kern w:val="2"/>
          <w:sz w:val="28"/>
          <w:szCs w:val="28"/>
        </w:rPr>
        <w:t>района</w:t>
      </w:r>
      <w:r w:rsidR="008F36FF" w:rsidRPr="00080C48">
        <w:rPr>
          <w:kern w:val="2"/>
          <w:sz w:val="28"/>
          <w:szCs w:val="28"/>
        </w:rPr>
        <w:t>«</w:t>
      </w:r>
      <w:proofErr w:type="gramEnd"/>
      <w:r w:rsidR="008F36FF" w:rsidRPr="00080C48">
        <w:rPr>
          <w:kern w:val="2"/>
          <w:sz w:val="28"/>
          <w:szCs w:val="28"/>
        </w:rPr>
        <w:t>Обеспечение</w:t>
      </w:r>
      <w:proofErr w:type="spellEnd"/>
      <w:r w:rsidR="008F36FF" w:rsidRPr="00080C48">
        <w:rPr>
          <w:kern w:val="2"/>
          <w:sz w:val="28"/>
          <w:szCs w:val="28"/>
        </w:rPr>
        <w:t xml:space="preserve">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жилищно-коммунальными </w:t>
      </w:r>
      <w:proofErr w:type="spellStart"/>
      <w:r w:rsidRPr="00080C48">
        <w:rPr>
          <w:kern w:val="2"/>
          <w:sz w:val="28"/>
          <w:szCs w:val="28"/>
        </w:rPr>
        <w:t>услугаминаселения</w:t>
      </w:r>
      <w:proofErr w:type="spellEnd"/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proofErr w:type="spellStart"/>
            <w:r w:rsidRPr="00743A47">
              <w:rPr>
                <w:color w:val="000000"/>
                <w:sz w:val="22"/>
                <w:szCs w:val="22"/>
              </w:rPr>
              <w:t>Каменоломненского</w:t>
            </w:r>
            <w:proofErr w:type="spellEnd"/>
            <w:r w:rsidRPr="00743A47">
              <w:rPr>
                <w:color w:val="000000"/>
                <w:sz w:val="22"/>
                <w:szCs w:val="22"/>
              </w:rPr>
              <w:t xml:space="preserve">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proofErr w:type="spellStart"/>
            <w:r w:rsidR="00DA5701" w:rsidRPr="00743A47">
              <w:rPr>
                <w:color w:val="000000"/>
                <w:sz w:val="22"/>
                <w:szCs w:val="22"/>
              </w:rPr>
              <w:t>Каменоломненского</w:t>
            </w:r>
            <w:proofErr w:type="spellEnd"/>
            <w:r w:rsidR="00DA5701" w:rsidRPr="00743A47">
              <w:rPr>
                <w:color w:val="000000"/>
                <w:sz w:val="22"/>
                <w:szCs w:val="22"/>
              </w:rPr>
              <w:t xml:space="preserve">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proofErr w:type="spellStart"/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>услуг</w:t>
            </w:r>
            <w:proofErr w:type="spellEnd"/>
            <w:r w:rsidRPr="00080C48">
              <w:t xml:space="preserve">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proofErr w:type="spellStart"/>
            <w:proofErr w:type="gramStart"/>
            <w:r>
              <w:t>Каменоломненского</w:t>
            </w:r>
            <w:proofErr w:type="spellEnd"/>
            <w:r>
              <w:t xml:space="preserve">  городского</w:t>
            </w:r>
            <w:proofErr w:type="gramEnd"/>
            <w:r>
              <w:t xml:space="preserve">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                                              А.В. Блажко 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F517A" w14:textId="77777777" w:rsidR="00043D7F" w:rsidRDefault="00043D7F">
      <w:r>
        <w:separator/>
      </w:r>
    </w:p>
  </w:endnote>
  <w:endnote w:type="continuationSeparator" w:id="0">
    <w:p w14:paraId="68253B69" w14:textId="77777777" w:rsidR="00043D7F" w:rsidRDefault="0004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8326"/>
      <w:docPartObj>
        <w:docPartGallery w:val="Page Numbers (Bottom of Page)"/>
        <w:docPartUnique/>
      </w:docPartObj>
    </w:sdtPr>
    <w:sdtEndPr/>
    <w:sdtContent>
      <w:p w14:paraId="7E28D36A" w14:textId="77777777" w:rsidR="00043D7F" w:rsidRDefault="00043D7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39565" w14:textId="77777777" w:rsidR="00043D7F" w:rsidRDefault="00043D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71AA" w14:textId="77777777" w:rsidR="00043D7F" w:rsidRDefault="00043D7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043D7F" w:rsidRDefault="00043D7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584332"/>
      <w:docPartObj>
        <w:docPartGallery w:val="Page Numbers (Bottom of Page)"/>
        <w:docPartUnique/>
      </w:docPartObj>
    </w:sdtPr>
    <w:sdtEndPr/>
    <w:sdtContent>
      <w:p w14:paraId="3FF60779" w14:textId="77777777" w:rsidR="00043D7F" w:rsidRDefault="00043D7F">
        <w:pPr>
          <w:pStyle w:val="a7"/>
          <w:jc w:val="right"/>
        </w:pPr>
      </w:p>
      <w:p w14:paraId="5C898D63" w14:textId="77777777" w:rsidR="00043D7F" w:rsidRDefault="00043D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4020667" w14:textId="77777777" w:rsidR="00043D7F" w:rsidRPr="00B82745" w:rsidRDefault="00043D7F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4D0B" w14:textId="77777777" w:rsidR="00043D7F" w:rsidRDefault="00043D7F">
      <w:r>
        <w:separator/>
      </w:r>
    </w:p>
  </w:footnote>
  <w:footnote w:type="continuationSeparator" w:id="0">
    <w:p w14:paraId="0FB549A5" w14:textId="77777777" w:rsidR="00043D7F" w:rsidRDefault="0004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61A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A27CD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53F4"/>
    <w:rsid w:val="00527ECB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73E"/>
    <w:rsid w:val="005D38DA"/>
    <w:rsid w:val="005D396B"/>
    <w:rsid w:val="005E0EC9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15A8A"/>
    <w:rsid w:val="00624B83"/>
    <w:rsid w:val="00627EC8"/>
    <w:rsid w:val="006564DB"/>
    <w:rsid w:val="00660EE3"/>
    <w:rsid w:val="00665237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CEC"/>
    <w:rsid w:val="006D3ACE"/>
    <w:rsid w:val="006E2924"/>
    <w:rsid w:val="006E4369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6029"/>
    <w:rsid w:val="00743A47"/>
    <w:rsid w:val="0075428F"/>
    <w:rsid w:val="00771788"/>
    <w:rsid w:val="007730B1"/>
    <w:rsid w:val="00773B4B"/>
    <w:rsid w:val="00773CB5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182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7DC"/>
    <w:rsid w:val="00871B9C"/>
    <w:rsid w:val="008779B6"/>
    <w:rsid w:val="00887A91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3CEE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50FB"/>
    <w:rsid w:val="00985A10"/>
    <w:rsid w:val="009863C1"/>
    <w:rsid w:val="00995CD2"/>
    <w:rsid w:val="009A1733"/>
    <w:rsid w:val="009B523B"/>
    <w:rsid w:val="009B752B"/>
    <w:rsid w:val="009C48D5"/>
    <w:rsid w:val="009D1410"/>
    <w:rsid w:val="009D25FE"/>
    <w:rsid w:val="009D7E91"/>
    <w:rsid w:val="009E2194"/>
    <w:rsid w:val="009F0198"/>
    <w:rsid w:val="009F115C"/>
    <w:rsid w:val="009F1934"/>
    <w:rsid w:val="009F3A1C"/>
    <w:rsid w:val="009F4472"/>
    <w:rsid w:val="00A061D7"/>
    <w:rsid w:val="00A105CA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572C4"/>
    <w:rsid w:val="00C6146B"/>
    <w:rsid w:val="00C64A25"/>
    <w:rsid w:val="00C651C2"/>
    <w:rsid w:val="00C703FA"/>
    <w:rsid w:val="00C731BB"/>
    <w:rsid w:val="00C830C4"/>
    <w:rsid w:val="00C915E9"/>
    <w:rsid w:val="00CA151C"/>
    <w:rsid w:val="00CA598F"/>
    <w:rsid w:val="00CA5BE8"/>
    <w:rsid w:val="00CB1900"/>
    <w:rsid w:val="00CB43C1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3AED"/>
    <w:rsid w:val="00D453EB"/>
    <w:rsid w:val="00D51A93"/>
    <w:rsid w:val="00D66534"/>
    <w:rsid w:val="00D73323"/>
    <w:rsid w:val="00D768CA"/>
    <w:rsid w:val="00D828FA"/>
    <w:rsid w:val="00D86ACD"/>
    <w:rsid w:val="00D87B22"/>
    <w:rsid w:val="00D91404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626F"/>
    <w:rsid w:val="00EA0753"/>
    <w:rsid w:val="00EA5DB7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7525"/>
    <w:rsid w:val="00F17798"/>
    <w:rsid w:val="00F23E72"/>
    <w:rsid w:val="00F24917"/>
    <w:rsid w:val="00F30890"/>
    <w:rsid w:val="00F30D40"/>
    <w:rsid w:val="00F410DF"/>
    <w:rsid w:val="00F4479E"/>
    <w:rsid w:val="00F52598"/>
    <w:rsid w:val="00F5522D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E4EB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E6EE-163E-410E-822C-A21F95C3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1370</TotalTime>
  <Pages>32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pc1</cp:lastModifiedBy>
  <cp:revision>211</cp:revision>
  <cp:lastPrinted>2020-02-17T12:00:00Z</cp:lastPrinted>
  <dcterms:created xsi:type="dcterms:W3CDTF">2018-11-09T13:07:00Z</dcterms:created>
  <dcterms:modified xsi:type="dcterms:W3CDTF">2020-02-18T13:44:00Z</dcterms:modified>
</cp:coreProperties>
</file>