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36036D1F" w:rsidR="006D2F86" w:rsidRPr="00C15F58" w:rsidRDefault="007E1258" w:rsidP="004B19AE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09.06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14:paraId="111E0FCC" w14:textId="563BCFE3" w:rsidR="006D2F86" w:rsidRPr="00C15F58" w:rsidRDefault="006D2F86" w:rsidP="007E1258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7E1258">
              <w:rPr>
                <w:rFonts w:ascii="Times New Roman" w:hAnsi="Times New Roman"/>
                <w:b/>
                <w:color w:val="000000"/>
                <w:sz w:val="28"/>
              </w:rPr>
              <w:t>222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1F605EFA" w:rsidR="00AB30AC" w:rsidRPr="009D7EFF" w:rsidRDefault="00AB30AC" w:rsidP="000378E3">
      <w:pPr>
        <w:pStyle w:val="aff2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84267">
        <w:rPr>
          <w:rFonts w:ascii="Times New Roman" w:hAnsi="Times New Roman" w:cs="Times New Roman"/>
          <w:kern w:val="2"/>
          <w:sz w:val="28"/>
          <w:szCs w:val="28"/>
        </w:rPr>
        <w:t>06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84267">
        <w:rPr>
          <w:rFonts w:ascii="Times New Roman" w:hAnsi="Times New Roman" w:cs="Times New Roman"/>
          <w:kern w:val="2"/>
          <w:sz w:val="28"/>
          <w:szCs w:val="28"/>
        </w:rPr>
        <w:t>07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B19A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084267">
        <w:rPr>
          <w:rFonts w:ascii="Times New Roman" w:hAnsi="Times New Roman" w:cs="Times New Roman"/>
          <w:kern w:val="2"/>
          <w:sz w:val="28"/>
          <w:szCs w:val="28"/>
        </w:rPr>
        <w:t>243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0378E3">
      <w:pPr>
        <w:pStyle w:val="aff2"/>
        <w:numPr>
          <w:ilvl w:val="0"/>
          <w:numId w:val="44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15E011F0" w14:textId="58E57171" w:rsidR="00C15F58" w:rsidRPr="000378E3" w:rsidRDefault="00EC1FD7" w:rsidP="000378E3">
      <w:pPr>
        <w:pStyle w:val="aff2"/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0378E3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0378E3" w:rsidRPr="000378E3">
        <w:rPr>
          <w:rFonts w:ascii="Times New Roman" w:hAnsi="Times New Roman" w:cs="Times New Roman"/>
          <w:kern w:val="2"/>
          <w:sz w:val="28"/>
          <w:szCs w:val="28"/>
        </w:rPr>
        <w:t>главного специалиста по работе с молодежью  Е.А. Кондакову</w:t>
      </w: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2B676732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583542">
        <w:rPr>
          <w:sz w:val="28"/>
        </w:rPr>
        <w:t>09.06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583542">
        <w:rPr>
          <w:sz w:val="28"/>
        </w:rPr>
        <w:t>2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583542">
        <w:rPr>
          <w:sz w:val="28"/>
        </w:rPr>
        <w:t>222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6E2B22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A760A0">
              <w:rPr>
                <w:rFonts w:eastAsia="Calibri"/>
                <w:kern w:val="2"/>
                <w:sz w:val="28"/>
                <w:szCs w:val="28"/>
                <w:lang w:eastAsia="en-US"/>
              </w:rPr>
              <w:t>1625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5,4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C67C9F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7DF43674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60A0">
              <w:rPr>
                <w:rFonts w:eastAsia="Calibri"/>
                <w:kern w:val="2"/>
                <w:sz w:val="28"/>
                <w:szCs w:val="28"/>
                <w:lang w:eastAsia="en-US"/>
              </w:rPr>
              <w:t>1098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1C4E3D78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5CCF5AE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>14104,0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735A25C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4544A215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760A0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642D25A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5C882EC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60A0"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3,0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535FE416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E16C87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23589C95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5099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5,4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2B64746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65C9A471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109</w:t>
            </w:r>
            <w:r w:rsidR="00A50997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20,0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14104,0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658EF19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10149,4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03B6976F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50997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1,4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251062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6CCDA5D5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A5099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14:paraId="7722A6B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 xml:space="preserve">«Развитие </w:t>
      </w:r>
      <w:r w:rsidRPr="002F7FED">
        <w:rPr>
          <w:sz w:val="28"/>
          <w:szCs w:val="28"/>
        </w:rPr>
        <w:lastRenderedPageBreak/>
        <w:t>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5832E68A" w:rsidR="006F53AF" w:rsidRDefault="00A45674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45674">
        <w:rPr>
          <w:kern w:val="2"/>
          <w:sz w:val="28"/>
          <w:szCs w:val="28"/>
        </w:rPr>
        <w:t xml:space="preserve">Главный специалист </w:t>
      </w:r>
      <w:r>
        <w:rPr>
          <w:kern w:val="2"/>
          <w:sz w:val="28"/>
          <w:szCs w:val="28"/>
        </w:rPr>
        <w:t xml:space="preserve">по работе с молодежью 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A45674">
        <w:rPr>
          <w:kern w:val="2"/>
          <w:sz w:val="28"/>
          <w:szCs w:val="28"/>
        </w:rPr>
        <w:t>Е.А. Кондакова</w:t>
      </w:r>
    </w:p>
    <w:p w14:paraId="7B151EC7" w14:textId="1829D0E5" w:rsidR="00F36DF9" w:rsidRPr="00FD40F8" w:rsidRDefault="00F36DF9" w:rsidP="00815DEC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>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>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>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06788" w:rsidRPr="00EE2DD0" w14:paraId="33498F58" w14:textId="77777777" w:rsidTr="00906788">
        <w:tc>
          <w:tcPr>
            <w:tcW w:w="2728" w:type="dxa"/>
            <w:shd w:val="clear" w:color="auto" w:fill="auto"/>
          </w:tcPr>
          <w:p w14:paraId="32249F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192BF562" w:rsidR="00906788" w:rsidRPr="00906788" w:rsidRDefault="00A50997" w:rsidP="0090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  <w:r w:rsidR="00D53F6A">
              <w:rPr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799C64CE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977C6A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C2B8FD4" w:rsidR="00906788" w:rsidRPr="00906788" w:rsidRDefault="00D53F6A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4E60BB65" w:rsidR="00906788" w:rsidRPr="00906788" w:rsidRDefault="00A50997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  <w:r w:rsidR="00906788" w:rsidRPr="00906788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2DB2BBAB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08B934B7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4E7D1C0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9547D11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53F6A" w:rsidRPr="00EE2DD0" w14:paraId="0F65055C" w14:textId="77777777" w:rsidTr="004B19AE">
        <w:tc>
          <w:tcPr>
            <w:tcW w:w="2728" w:type="dxa"/>
            <w:vMerge w:val="restart"/>
            <w:shd w:val="clear" w:color="auto" w:fill="auto"/>
          </w:tcPr>
          <w:p w14:paraId="1A6C36E0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3C41CF98" w:rsidR="00D53F6A" w:rsidRPr="00906788" w:rsidRDefault="00D53F6A" w:rsidP="00D53F6A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16265,4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14D8927B" w:rsidR="00D53F6A" w:rsidRPr="00906788" w:rsidRDefault="00D53F6A" w:rsidP="00D53F6A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4667F9DD" w:rsidR="00D53F6A" w:rsidRPr="00906788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21C0F72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1DCF971E" w:rsidR="00D53F6A" w:rsidRPr="00906788" w:rsidRDefault="00A50997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  <w:r w:rsidR="00D53F6A" w:rsidRPr="00906788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578A1E2C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69B10A4A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79B4C58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446C4E99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D53F6A" w:rsidRPr="00EE2DD0" w14:paraId="351A0896" w14:textId="77777777" w:rsidTr="004B19AE">
        <w:tc>
          <w:tcPr>
            <w:tcW w:w="2728" w:type="dxa"/>
            <w:vMerge/>
            <w:shd w:val="clear" w:color="auto" w:fill="auto"/>
          </w:tcPr>
          <w:p w14:paraId="318B60A2" w14:textId="77777777" w:rsidR="00D53F6A" w:rsidRPr="002076AD" w:rsidRDefault="00D53F6A" w:rsidP="00D53F6A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20DAE8A9" w:rsidR="00D53F6A" w:rsidRPr="00906788" w:rsidRDefault="00D53F6A" w:rsidP="00D53F6A">
            <w:pPr>
              <w:jc w:val="center"/>
            </w:pPr>
            <w:r>
              <w:rPr>
                <w:sz w:val="18"/>
                <w:szCs w:val="18"/>
              </w:rPr>
              <w:t>16265,4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206357A8" w:rsidR="00D53F6A" w:rsidRPr="00906788" w:rsidRDefault="00D53F6A" w:rsidP="00D53F6A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48737855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6C8B5CE6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389E4106" w:rsidR="00D53F6A" w:rsidRPr="00906788" w:rsidRDefault="00A50997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  <w:r w:rsidR="00D53F6A" w:rsidRPr="00906788"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5BA89ADE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2D0DBE90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57E7E5A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12DD6A0F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D53F6A" w:rsidRPr="00906788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D53F6A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Основное мероприятие 2.1. Ремонт памятников и</w:t>
            </w:r>
          </w:p>
          <w:p w14:paraId="12A629C2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00664575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1017,7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3E4DF6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67" w:type="dxa"/>
            <w:shd w:val="clear" w:color="auto" w:fill="auto"/>
          </w:tcPr>
          <w:p w14:paraId="09EBA8D5" w14:textId="56303A8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30B89CBE" w14:textId="6B2D6716" w:rsidR="00D53F6A" w:rsidRPr="002076AD" w:rsidRDefault="00A50997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D53F6A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14:paraId="3561E2B1" w14:textId="40EAABDB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D53F6A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D53F6A" w:rsidRPr="00D1764D" w:rsidRDefault="00D53F6A" w:rsidP="00D53F6A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6EB95691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15247,7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414D982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53F6A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53F6A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D53F6A" w:rsidRDefault="00D53F6A" w:rsidP="00D53F6A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D53F6A" w:rsidRPr="002076AD" w:rsidRDefault="00D53F6A" w:rsidP="00D53F6A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7EF0B066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4BA848E3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10972,4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D53F6A" w:rsidRPr="00CE7071" w14:paraId="477F6CC3" w14:textId="77777777" w:rsidTr="002456E2">
        <w:trPr>
          <w:jc w:val="center"/>
        </w:trPr>
        <w:tc>
          <w:tcPr>
            <w:tcW w:w="427" w:type="dxa"/>
            <w:vMerge w:val="restart"/>
          </w:tcPr>
          <w:p w14:paraId="1CF5485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D53F6A" w:rsidRPr="002076AD" w:rsidRDefault="00D53F6A" w:rsidP="00D53F6A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4C4B27E6" w:rsidR="00D53F6A" w:rsidRPr="00FE03E3" w:rsidRDefault="00A50997" w:rsidP="00D53F6A">
            <w:pPr>
              <w:jc w:val="center"/>
            </w:pPr>
            <w:r>
              <w:t>1625</w:t>
            </w:r>
            <w:r w:rsidR="00D53F6A" w:rsidRPr="007A0BF7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31BFC502" w:rsidR="00D53F6A" w:rsidRPr="00FE03E3" w:rsidRDefault="00D53F6A" w:rsidP="00D53F6A">
            <w:pPr>
              <w:jc w:val="center"/>
            </w:pPr>
            <w:r w:rsidRPr="007A0BF7"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018487DE" w:rsidR="00D53F6A" w:rsidRPr="0088799E" w:rsidRDefault="00D53F6A" w:rsidP="00D53F6A">
            <w:pPr>
              <w:jc w:val="center"/>
              <w:rPr>
                <w:kern w:val="2"/>
              </w:rPr>
            </w:pPr>
            <w:r w:rsidRPr="007A0BF7"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11B4D8A0" w:rsidR="00D53F6A" w:rsidRPr="00FE03E3" w:rsidRDefault="00D53F6A" w:rsidP="00D53F6A">
            <w:pPr>
              <w:jc w:val="center"/>
            </w:pPr>
            <w:r w:rsidRPr="007A0BF7">
              <w:t>139,4</w:t>
            </w:r>
          </w:p>
        </w:tc>
        <w:tc>
          <w:tcPr>
            <w:tcW w:w="567" w:type="dxa"/>
            <w:shd w:val="clear" w:color="auto" w:fill="auto"/>
          </w:tcPr>
          <w:p w14:paraId="2598B6B5" w14:textId="388B5041" w:rsidR="00D53F6A" w:rsidRPr="00FE03E3" w:rsidRDefault="00A50997" w:rsidP="00D53F6A">
            <w:pPr>
              <w:jc w:val="center"/>
            </w:pPr>
            <w:r>
              <w:rPr>
                <w:kern w:val="2"/>
              </w:rPr>
              <w:t>1098</w:t>
            </w:r>
            <w:r w:rsidR="00D53F6A">
              <w:rPr>
                <w:kern w:val="2"/>
              </w:rPr>
              <w:t>2,4</w:t>
            </w:r>
          </w:p>
        </w:tc>
        <w:tc>
          <w:tcPr>
            <w:tcW w:w="567" w:type="dxa"/>
            <w:shd w:val="clear" w:color="auto" w:fill="auto"/>
          </w:tcPr>
          <w:p w14:paraId="6EA5F785" w14:textId="75316F8A" w:rsidR="00D53F6A" w:rsidRPr="00FE03E3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015AB3D" w14:textId="478E8D34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20095780" w:rsidR="00D53F6A" w:rsidRPr="00FE03E3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26C0345D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D53F6A" w:rsidRPr="00FE03E3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D53F6A" w:rsidRPr="00FE03E3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D53F6A" w:rsidRPr="00FE03E3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6D8CB4E0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01A6BDB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4A1F6169" w14:textId="77777777" w:rsidR="00367261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6E77B4CE" w14:textId="592DB902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01602FDC" w14:textId="7E8CA3BF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10149,4</w:t>
            </w:r>
          </w:p>
        </w:tc>
        <w:tc>
          <w:tcPr>
            <w:tcW w:w="567" w:type="dxa"/>
          </w:tcPr>
          <w:p w14:paraId="6218C97C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367261" w:rsidRPr="00FE03E3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367261" w:rsidRPr="00FE03E3" w:rsidRDefault="00367261" w:rsidP="00367261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367261" w:rsidRPr="00FE03E3" w:rsidRDefault="00367261" w:rsidP="00367261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367261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562A7CE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2641A5DD" w14:textId="77777777" w:rsidTr="004B19AE">
        <w:trPr>
          <w:jc w:val="center"/>
        </w:trPr>
        <w:tc>
          <w:tcPr>
            <w:tcW w:w="427" w:type="dxa"/>
            <w:vMerge/>
          </w:tcPr>
          <w:p w14:paraId="265C6B11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325BBFC5" w:rsidR="00367261" w:rsidRPr="001D2FB4" w:rsidRDefault="00A50997" w:rsidP="00367261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215</w:t>
            </w:r>
            <w:r w:rsidR="00D53F6A">
              <w:rPr>
                <w:color w:val="000000"/>
              </w:rPr>
              <w:t>1,4</w:t>
            </w:r>
          </w:p>
        </w:tc>
        <w:tc>
          <w:tcPr>
            <w:tcW w:w="992" w:type="dxa"/>
          </w:tcPr>
          <w:p w14:paraId="488E7161" w14:textId="77777777" w:rsidR="00367261" w:rsidRPr="001D2FB4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37C74117" w:rsidR="00367261" w:rsidRPr="002076AD" w:rsidRDefault="008B436E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7426AA60" w14:textId="0877533A" w:rsidR="00367261" w:rsidRPr="002076AD" w:rsidRDefault="00D53F6A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0A631E90" w14:textId="2949D9A2" w:rsidR="00367261" w:rsidRPr="002076AD" w:rsidRDefault="00A50997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</w:t>
            </w:r>
            <w:r w:rsidR="00367261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14:paraId="17982D31" w14:textId="7204F70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367261" w:rsidRPr="002076AD" w:rsidRDefault="00367261" w:rsidP="0036726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367261" w:rsidRPr="002076AD" w:rsidRDefault="00367261" w:rsidP="00367261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367261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367261" w:rsidRPr="002076AD" w:rsidRDefault="00367261" w:rsidP="00367261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367261" w:rsidRPr="002076AD" w:rsidRDefault="00367261" w:rsidP="00367261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367261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367261" w:rsidRPr="002076AD" w:rsidRDefault="00367261" w:rsidP="00367261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367261" w:rsidRPr="002076AD" w:rsidRDefault="00367261" w:rsidP="0036726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367261" w:rsidRPr="002076AD" w:rsidRDefault="00367261" w:rsidP="00367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367261" w:rsidRPr="002076AD" w:rsidRDefault="00367261" w:rsidP="00367261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367261" w:rsidRPr="002076AD" w:rsidRDefault="00367261" w:rsidP="00367261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D53F6A" w:rsidRPr="00CE7071" w14:paraId="387AE7FE" w14:textId="77777777" w:rsidTr="004B19AE">
        <w:trPr>
          <w:jc w:val="center"/>
        </w:trPr>
        <w:tc>
          <w:tcPr>
            <w:tcW w:w="427" w:type="dxa"/>
            <w:vMerge w:val="restart"/>
          </w:tcPr>
          <w:p w14:paraId="413AB11F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D53F6A" w:rsidRPr="002076AD" w:rsidRDefault="00D53F6A" w:rsidP="00D53F6A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06391098" w:rsidR="00D53F6A" w:rsidRPr="0088799E" w:rsidRDefault="00A50997" w:rsidP="00D53F6A">
            <w:pPr>
              <w:jc w:val="center"/>
            </w:pPr>
            <w:r>
              <w:rPr>
                <w:sz w:val="18"/>
                <w:szCs w:val="18"/>
              </w:rPr>
              <w:t>1625</w:t>
            </w:r>
            <w:r w:rsidR="00D53F6A">
              <w:rPr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6ACE6293" w:rsidR="00D53F6A" w:rsidRPr="001D2FB4" w:rsidRDefault="00D53F6A" w:rsidP="00D53F6A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0135CC9B" w:rsidR="00D53F6A" w:rsidRPr="0088799E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2D477E49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20B203A2" w14:textId="2D2C0076" w:rsidR="00D53F6A" w:rsidRPr="002076AD" w:rsidRDefault="00A50997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1098</w:t>
            </w:r>
            <w:r w:rsidR="00D53F6A">
              <w:rPr>
                <w:rFonts w:ascii="Times New Roman" w:hAnsi="Times New Roman" w:cs="Times New Roman"/>
                <w:kern w:val="2"/>
              </w:rPr>
              <w:t>2,4</w:t>
            </w:r>
          </w:p>
        </w:tc>
        <w:tc>
          <w:tcPr>
            <w:tcW w:w="567" w:type="dxa"/>
            <w:shd w:val="clear" w:color="auto" w:fill="auto"/>
          </w:tcPr>
          <w:p w14:paraId="68422F12" w14:textId="51FA2ACE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E14C1D8" w14:textId="5B86535D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4796484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6FCF5338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D53F6A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3F45D3C7" w:rsidR="00D53F6A" w:rsidRPr="001D2FB4" w:rsidRDefault="00D53F6A" w:rsidP="00D53F6A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77777777" w:rsidR="00D53F6A" w:rsidRPr="001D2FB4" w:rsidRDefault="00D53F6A" w:rsidP="00D53F6A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0899F6D4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60F3BE0E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D53F6A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19853E5E" w:rsidR="00D53F6A" w:rsidRPr="001D2FB4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color w:val="000000"/>
              </w:rPr>
              <w:t>14104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</w:tcPr>
          <w:p w14:paraId="4E9E957D" w14:textId="17EB80DE" w:rsidR="00D53F6A" w:rsidRPr="001D2FB4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770CC67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3BF8FDB4" w14:textId="77777777" w:rsidR="00D53F6A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1DD5B693" w14:textId="40273A6B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AC9D85B" w14:textId="0BC2B0A8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10149,4</w:t>
            </w:r>
          </w:p>
        </w:tc>
        <w:tc>
          <w:tcPr>
            <w:tcW w:w="567" w:type="dxa"/>
          </w:tcPr>
          <w:p w14:paraId="1C7DE251" w14:textId="5E2E4590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2A3EE08E" w:rsidR="00D53F6A" w:rsidRPr="002076AD" w:rsidRDefault="00D53F6A" w:rsidP="00D53F6A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3CE7F2A0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0C2A243A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2363D04D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3A4C73E2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6E2C9620" w:rsidR="00D53F6A" w:rsidRPr="002076AD" w:rsidRDefault="00D53F6A" w:rsidP="00D53F6A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6906CD09" w:rsidR="00D53F6A" w:rsidRPr="002076AD" w:rsidRDefault="00D53F6A" w:rsidP="00D53F6A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D53F6A" w:rsidRPr="00CE7071" w14:paraId="5458A3F8" w14:textId="77777777" w:rsidTr="004B19AE">
        <w:trPr>
          <w:jc w:val="center"/>
        </w:trPr>
        <w:tc>
          <w:tcPr>
            <w:tcW w:w="427" w:type="dxa"/>
            <w:vMerge/>
          </w:tcPr>
          <w:p w14:paraId="7AC1CCF7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D53F6A" w:rsidRPr="002076AD" w:rsidRDefault="00D53F6A" w:rsidP="00D53F6A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7D27758D" w:rsidR="00D53F6A" w:rsidRPr="001D2FB4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36F8EA74" w:rsidR="00D53F6A" w:rsidRPr="001D2FB4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73EE3133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717121D5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5A69DA9A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19092A70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1B89D336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56C05D3D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3ECE4A5D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4177FD7A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53FCDA9C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1D64437F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42D6349C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D53F6A" w:rsidRPr="00CE7071" w14:paraId="5C179687" w14:textId="77777777" w:rsidTr="004B19AE">
        <w:trPr>
          <w:jc w:val="center"/>
        </w:trPr>
        <w:tc>
          <w:tcPr>
            <w:tcW w:w="427" w:type="dxa"/>
            <w:vMerge/>
          </w:tcPr>
          <w:p w14:paraId="67974772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14EF9F0D" w:rsidR="00D53F6A" w:rsidRPr="001D2FB4" w:rsidRDefault="00A50997" w:rsidP="00D53F6A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215</w:t>
            </w:r>
            <w:bookmarkStart w:id="0" w:name="_GoBack"/>
            <w:bookmarkEnd w:id="0"/>
            <w:r w:rsidR="00D53F6A">
              <w:rPr>
                <w:color w:val="000000"/>
              </w:rPr>
              <w:t>1,4</w:t>
            </w:r>
          </w:p>
        </w:tc>
        <w:tc>
          <w:tcPr>
            <w:tcW w:w="992" w:type="dxa"/>
          </w:tcPr>
          <w:p w14:paraId="1BCE1372" w14:textId="164E5480" w:rsidR="00D53F6A" w:rsidRPr="001D2FB4" w:rsidRDefault="00D53F6A" w:rsidP="00D53F6A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38C46A8C" w:rsidR="00D53F6A" w:rsidRPr="0088799E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06341320" w14:textId="265A431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16CE65F4" w14:textId="6DC36259" w:rsidR="00D53F6A" w:rsidRPr="002076AD" w:rsidRDefault="00A50997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</w:t>
            </w:r>
            <w:r w:rsidR="00D53F6A"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14:paraId="072A0561" w14:textId="571C348F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21D1581" w14:textId="12E51CB6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46D20E07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230770D3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D53F6A" w:rsidRPr="002076AD" w:rsidRDefault="00D53F6A" w:rsidP="00D53F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D53F6A" w:rsidRPr="002076AD" w:rsidRDefault="00D53F6A" w:rsidP="00D53F6A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D53F6A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D53F6A" w:rsidRPr="002076AD" w:rsidRDefault="00D53F6A" w:rsidP="00D53F6A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D53F6A" w:rsidRPr="002076AD" w:rsidRDefault="00D53F6A" w:rsidP="00D53F6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D53F6A" w:rsidRPr="002076AD" w:rsidRDefault="00D53F6A" w:rsidP="00D53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D53F6A" w:rsidRPr="002076AD" w:rsidRDefault="00D53F6A" w:rsidP="00D53F6A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D53F6A" w:rsidRPr="002076AD" w:rsidRDefault="00D53F6A" w:rsidP="00D53F6A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C078FF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C078FF" w:rsidRPr="00452A84" w:rsidRDefault="00C078FF" w:rsidP="00C078FF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C078FF" w:rsidRPr="00452A84" w:rsidRDefault="00C078FF" w:rsidP="00C078FF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79BEC901" w:rsidR="00C078FF" w:rsidRPr="00452A84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15247,7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7755C081" w:rsidR="00C078FF" w:rsidRPr="00452A84" w:rsidRDefault="003343F5" w:rsidP="00C078FF">
            <w:pPr>
              <w:spacing w:line="226" w:lineRule="auto"/>
              <w:jc w:val="center"/>
              <w:rPr>
                <w:kern w:val="2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17F22510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14095,0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00071E1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C078FF" w:rsidRPr="002D4F2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1F5ECA4D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14100B5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C078FF" w:rsidRPr="00452A84" w:rsidRDefault="00C078FF" w:rsidP="00C078FF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5F61D6AF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101BD832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4EC4F6DA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07E0AA3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7B236589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C078FF" w:rsidRPr="00452A84" w:rsidRDefault="00C078FF" w:rsidP="00C078FF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50DAB147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</w:t>
            </w:r>
            <w:r w:rsidRPr="00EA1C32">
              <w:rPr>
                <w:kern w:val="2"/>
              </w:rPr>
              <w:lastRenderedPageBreak/>
              <w:t>Ростовская область, 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B48FDAC" w14:textId="14FFAF64" w:rsidR="00C078FF" w:rsidRDefault="003343F5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3343F5"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69C07BAB" w:rsidR="00C078FF" w:rsidRPr="00452A84" w:rsidRDefault="003343F5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10972,4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6F5C535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2EFD548A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EBA3144" w14:textId="36C48E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10D048C6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EA1C32">
              <w:rPr>
                <w:rFonts w:eastAsia="Calibri"/>
                <w:kern w:val="2"/>
                <w:lang w:eastAsia="en-US"/>
              </w:rPr>
              <w:t>10149,4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29404C5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07960930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A07DE47" w14:textId="41CEA516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5C28E5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078FF" w:rsidRPr="00452A84" w14:paraId="68D8A186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C078FF" w:rsidRPr="00452A84" w:rsidRDefault="00C078FF" w:rsidP="00C078F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C078FF" w:rsidRPr="00452A84" w:rsidRDefault="00C078FF" w:rsidP="00C078FF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0BAF6C40" w14:textId="658123F5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C078FF" w:rsidRDefault="00C078FF" w:rsidP="00C078F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1AA163FA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60FC4F0E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C078FF" w:rsidRPr="00452A84" w:rsidRDefault="00C078FF" w:rsidP="00C078FF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36C26D3D" w14:textId="77777777" w:rsidR="000378E3" w:rsidRDefault="000378E3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4E0FBA0" w14:textId="6CEF1B94" w:rsidR="000378E3" w:rsidRDefault="00194757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>лавн</w:t>
      </w:r>
      <w:r>
        <w:rPr>
          <w:rFonts w:eastAsia="Calibri"/>
          <w:kern w:val="2"/>
          <w:sz w:val="28"/>
          <w:szCs w:val="28"/>
          <w:lang w:eastAsia="en-US"/>
        </w:rPr>
        <w:t>ый специалист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 xml:space="preserve"> по работе с молодежью  </w:t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  <w:t>Е.А. Кондакова</w:t>
      </w:r>
    </w:p>
    <w:p w14:paraId="205CBB28" w14:textId="456D9B07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47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7E1258" w:rsidRDefault="007E1258">
      <w:r>
        <w:separator/>
      </w:r>
    </w:p>
  </w:endnote>
  <w:endnote w:type="continuationSeparator" w:id="0">
    <w:p w14:paraId="76ABF30F" w14:textId="77777777" w:rsidR="007E1258" w:rsidRDefault="007E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41CFA11D" w:rsidR="007E1258" w:rsidRDefault="007E1258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542D">
      <w:rPr>
        <w:rStyle w:val="ab"/>
        <w:noProof/>
      </w:rPr>
      <w:t>18</w:t>
    </w:r>
    <w:r>
      <w:rPr>
        <w:rStyle w:val="ab"/>
      </w:rPr>
      <w:fldChar w:fldCharType="end"/>
    </w:r>
  </w:p>
  <w:p w14:paraId="19B25E4C" w14:textId="77777777" w:rsidR="007E1258" w:rsidRPr="00596B24" w:rsidRDefault="007E1258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7E1258" w:rsidRDefault="007E125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7E1258" w:rsidRDefault="007E1258">
    <w:pPr>
      <w:pStyle w:val="a7"/>
      <w:ind w:right="360"/>
    </w:pPr>
  </w:p>
  <w:p w14:paraId="32660330" w14:textId="77777777" w:rsidR="007E1258" w:rsidRDefault="007E125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01ADDDE6" w:rsidR="007E1258" w:rsidRDefault="007E125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542D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7E1258" w:rsidRPr="0046334D" w:rsidRDefault="007E125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7E1258" w:rsidRDefault="007E1258">
      <w:r>
        <w:separator/>
      </w:r>
    </w:p>
  </w:footnote>
  <w:footnote w:type="continuationSeparator" w:id="0">
    <w:p w14:paraId="70F4BFC6" w14:textId="77777777" w:rsidR="007E1258" w:rsidRDefault="007E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378E3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4267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0B07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9475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E2515"/>
    <w:rsid w:val="003E2611"/>
    <w:rsid w:val="003E4917"/>
    <w:rsid w:val="003F17B4"/>
    <w:rsid w:val="00407B71"/>
    <w:rsid w:val="00425061"/>
    <w:rsid w:val="00427DC9"/>
    <w:rsid w:val="0043686A"/>
    <w:rsid w:val="00441069"/>
    <w:rsid w:val="004440ED"/>
    <w:rsid w:val="00444636"/>
    <w:rsid w:val="00452A84"/>
    <w:rsid w:val="00453869"/>
    <w:rsid w:val="0046334D"/>
    <w:rsid w:val="00470BA8"/>
    <w:rsid w:val="004711EC"/>
    <w:rsid w:val="00480BC7"/>
    <w:rsid w:val="004871AA"/>
    <w:rsid w:val="004B19AE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3542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0AD4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1258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45674"/>
    <w:rsid w:val="00A50997"/>
    <w:rsid w:val="00A6414F"/>
    <w:rsid w:val="00A6427F"/>
    <w:rsid w:val="00A67B50"/>
    <w:rsid w:val="00A760A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542D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3F6A"/>
    <w:rsid w:val="00D55A18"/>
    <w:rsid w:val="00D66044"/>
    <w:rsid w:val="00D73323"/>
    <w:rsid w:val="00D75814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634C-1354-45A1-BC6B-E953D70C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1453</TotalTime>
  <Pages>19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124</cp:revision>
  <cp:lastPrinted>2021-11-19T08:21:00Z</cp:lastPrinted>
  <dcterms:created xsi:type="dcterms:W3CDTF">2018-11-06T10:30:00Z</dcterms:created>
  <dcterms:modified xsi:type="dcterms:W3CDTF">2022-07-21T08:27:00Z</dcterms:modified>
</cp:coreProperties>
</file>