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9435" w14:textId="4688C36B"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7439739" wp14:editId="370D49E3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B60E" w14:textId="77777777"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14:paraId="62E21A37" w14:textId="77777777"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14:paraId="171495BC" w14:textId="77777777"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</w:t>
      </w:r>
      <w:proofErr w:type="spellStart"/>
      <w:r w:rsidRPr="004E2AC6">
        <w:rPr>
          <w:b/>
          <w:bCs/>
          <w:sz w:val="28"/>
          <w:szCs w:val="28"/>
        </w:rPr>
        <w:t>Каменоломненское</w:t>
      </w:r>
      <w:proofErr w:type="spellEnd"/>
      <w:r w:rsidRPr="004E2AC6">
        <w:rPr>
          <w:b/>
          <w:bCs/>
          <w:sz w:val="28"/>
          <w:szCs w:val="28"/>
        </w:rPr>
        <w:t xml:space="preserve"> городское поселение»</w:t>
      </w:r>
    </w:p>
    <w:p w14:paraId="0BC11A67" w14:textId="77777777"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 xml:space="preserve">Администрация </w:t>
      </w:r>
      <w:proofErr w:type="spellStart"/>
      <w:r w:rsidRPr="004E2AC6">
        <w:rPr>
          <w:b/>
          <w:bCs/>
          <w:sz w:val="28"/>
          <w:szCs w:val="28"/>
        </w:rPr>
        <w:t>Каменоломненского</w:t>
      </w:r>
      <w:proofErr w:type="spellEnd"/>
      <w:r w:rsidRPr="004E2AC6">
        <w:rPr>
          <w:b/>
          <w:bCs/>
          <w:sz w:val="28"/>
          <w:szCs w:val="28"/>
        </w:rPr>
        <w:t xml:space="preserve"> городского поселения</w:t>
      </w:r>
    </w:p>
    <w:p w14:paraId="0A1E9160" w14:textId="77777777" w:rsidR="004E2AC6" w:rsidRDefault="004E2AC6" w:rsidP="004E2AC6">
      <w:pPr>
        <w:jc w:val="center"/>
        <w:rPr>
          <w:b/>
          <w:bCs/>
        </w:rPr>
      </w:pPr>
    </w:p>
    <w:p w14:paraId="51BBCCF1" w14:textId="77777777" w:rsidR="004E2AC6" w:rsidRPr="002566A9" w:rsidRDefault="004E2AC6" w:rsidP="004E2AC6">
      <w:pPr>
        <w:jc w:val="center"/>
        <w:rPr>
          <w:b/>
          <w:bCs/>
        </w:rPr>
      </w:pPr>
    </w:p>
    <w:p w14:paraId="2CB214D1" w14:textId="77777777"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14:paraId="46D5528B" w14:textId="77777777" w:rsidR="004E2AC6" w:rsidRPr="002566A9" w:rsidRDefault="004E2AC6" w:rsidP="004E2AC6">
      <w:pPr>
        <w:spacing w:line="276" w:lineRule="auto"/>
        <w:rPr>
          <w:bCs/>
        </w:rPr>
      </w:pPr>
    </w:p>
    <w:p w14:paraId="00CC7651" w14:textId="0A6FE771" w:rsidR="004E2AC6" w:rsidRPr="004E2AC6" w:rsidRDefault="003233D8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="00D310A9">
        <w:rPr>
          <w:b/>
          <w:sz w:val="28"/>
          <w:szCs w:val="28"/>
        </w:rPr>
        <w:t>2</w:t>
      </w:r>
      <w:r w:rsidR="00444BAB">
        <w:rPr>
          <w:b/>
          <w:sz w:val="28"/>
          <w:szCs w:val="28"/>
        </w:rPr>
        <w:t>.</w:t>
      </w:r>
      <w:r w:rsidR="000D6C3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20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212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E42C9">
              <w:rPr>
                <w:bCs/>
                <w:sz w:val="28"/>
                <w:szCs w:val="28"/>
              </w:rPr>
              <w:t>Каменоломненского</w:t>
            </w:r>
            <w:proofErr w:type="spellEnd"/>
            <w:r w:rsidRPr="006E42C9">
              <w:rPr>
                <w:bCs/>
                <w:sz w:val="28"/>
                <w:szCs w:val="28"/>
              </w:rPr>
              <w:t xml:space="preserve">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 xml:space="preserve">утверждении муниципальной программы </w:t>
            </w:r>
            <w:proofErr w:type="spellStart"/>
            <w:r w:rsidR="004E2AC6" w:rsidRPr="004E2AC6">
              <w:rPr>
                <w:bCs/>
                <w:sz w:val="28"/>
                <w:szCs w:val="28"/>
              </w:rPr>
              <w:t>Каменоломненского</w:t>
            </w:r>
            <w:proofErr w:type="spellEnd"/>
            <w:r w:rsidR="004E2AC6" w:rsidRPr="004E2AC6">
              <w:rPr>
                <w:bCs/>
                <w:sz w:val="28"/>
                <w:szCs w:val="28"/>
              </w:rPr>
              <w:t xml:space="preserve">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="006E42C9" w:rsidRPr="00563C83">
        <w:rPr>
          <w:kern w:val="2"/>
          <w:sz w:val="28"/>
          <w:szCs w:val="28"/>
        </w:rPr>
        <w:t>Каменоломн</w:t>
      </w:r>
      <w:r w:rsidR="006E42C9">
        <w:rPr>
          <w:kern w:val="2"/>
          <w:sz w:val="28"/>
          <w:szCs w:val="28"/>
        </w:rPr>
        <w:t>енского</w:t>
      </w:r>
      <w:proofErr w:type="spellEnd"/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05466A">
        <w:rPr>
          <w:sz w:val="28"/>
          <w:szCs w:val="28"/>
        </w:rPr>
        <w:t>Каменоломненского</w:t>
      </w:r>
      <w:proofErr w:type="spellEnd"/>
      <w:r w:rsidR="0005466A">
        <w:rPr>
          <w:sz w:val="28"/>
          <w:szCs w:val="28"/>
        </w:rPr>
        <w:t xml:space="preserve"> городского поселения от 02.11.2018 № 377 «Об утверждении Порядка разработки, реализации и оценки эффективности муниципальных программ </w:t>
      </w:r>
      <w:proofErr w:type="spellStart"/>
      <w:r w:rsidR="0005466A">
        <w:rPr>
          <w:sz w:val="28"/>
          <w:szCs w:val="28"/>
        </w:rPr>
        <w:t>Каменоломненского</w:t>
      </w:r>
      <w:proofErr w:type="spellEnd"/>
      <w:r w:rsidR="0005466A">
        <w:rPr>
          <w:sz w:val="28"/>
          <w:szCs w:val="28"/>
        </w:rPr>
        <w:t xml:space="preserve"> городского поселения», руководствуясь частью 9, статьи 46 Устава муниципального образования «</w:t>
      </w:r>
      <w:proofErr w:type="spellStart"/>
      <w:r w:rsidR="0005466A">
        <w:rPr>
          <w:sz w:val="28"/>
          <w:szCs w:val="28"/>
        </w:rPr>
        <w:t>Каменоломненское</w:t>
      </w:r>
      <w:proofErr w:type="spellEnd"/>
      <w:r w:rsidR="0005466A">
        <w:rPr>
          <w:sz w:val="28"/>
          <w:szCs w:val="28"/>
        </w:rPr>
        <w:t xml:space="preserve">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77777777"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</w:t>
      </w:r>
      <w:proofErr w:type="gramStart"/>
      <w:r w:rsidRPr="000D26D6">
        <w:rPr>
          <w:kern w:val="2"/>
          <w:sz w:val="28"/>
          <w:szCs w:val="28"/>
        </w:rPr>
        <w:t>муниципальной  программы</w:t>
      </w:r>
      <w:proofErr w:type="gramEnd"/>
      <w:r w:rsidRPr="000D26D6">
        <w:rPr>
          <w:kern w:val="2"/>
          <w:sz w:val="28"/>
          <w:szCs w:val="28"/>
        </w:rPr>
        <w:t xml:space="preserve"> </w:t>
      </w:r>
      <w:proofErr w:type="spellStart"/>
      <w:r w:rsidRPr="000D26D6">
        <w:rPr>
          <w:kern w:val="2"/>
          <w:sz w:val="28"/>
          <w:szCs w:val="28"/>
        </w:rPr>
        <w:t>Каменоломненского</w:t>
      </w:r>
      <w:proofErr w:type="spellEnd"/>
      <w:r w:rsidRPr="000D26D6">
        <w:rPr>
          <w:kern w:val="2"/>
          <w:sz w:val="28"/>
          <w:szCs w:val="28"/>
        </w:rPr>
        <w:t xml:space="preserve">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color w:val="000000"/>
          <w:sz w:val="28"/>
          <w:szCs w:val="28"/>
        </w:rPr>
        <w:t>Каменоломненского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38CA7F0" w14:textId="77777777"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14:paraId="16135943" w14:textId="03437868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4775D9" w:rsidRPr="00FE5429">
        <w:rPr>
          <w:color w:val="000000"/>
          <w:spacing w:val="-2"/>
          <w:sz w:val="28"/>
          <w:szCs w:val="28"/>
        </w:rPr>
        <w:t>Каменоломненского</w:t>
      </w:r>
      <w:proofErr w:type="spellEnd"/>
      <w:r w:rsidR="004775D9" w:rsidRPr="00FE5429">
        <w:rPr>
          <w:color w:val="000000"/>
          <w:spacing w:val="-2"/>
          <w:sz w:val="28"/>
          <w:szCs w:val="28"/>
        </w:rPr>
        <w:t xml:space="preserve">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87371D">
        <w:rPr>
          <w:kern w:val="2"/>
          <w:sz w:val="28"/>
          <w:szCs w:val="28"/>
        </w:rPr>
        <w:t>2</w:t>
      </w:r>
      <w:r w:rsidR="00D310A9">
        <w:rPr>
          <w:kern w:val="2"/>
          <w:sz w:val="28"/>
          <w:szCs w:val="28"/>
        </w:rPr>
        <w:t>1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87371D">
        <w:rPr>
          <w:kern w:val="2"/>
          <w:sz w:val="28"/>
          <w:szCs w:val="28"/>
        </w:rPr>
        <w:t>4</w:t>
      </w:r>
      <w:r w:rsidR="004775D9" w:rsidRPr="000D26D6">
        <w:rPr>
          <w:kern w:val="2"/>
          <w:sz w:val="28"/>
          <w:szCs w:val="28"/>
        </w:rPr>
        <w:t>.20</w:t>
      </w:r>
      <w:r w:rsidR="0080556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87371D">
        <w:rPr>
          <w:kern w:val="2"/>
          <w:sz w:val="28"/>
          <w:szCs w:val="28"/>
        </w:rPr>
        <w:t>178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E42C9">
        <w:rPr>
          <w:bCs/>
          <w:sz w:val="28"/>
          <w:szCs w:val="28"/>
        </w:rPr>
        <w:t>Каменоломненского</w:t>
      </w:r>
      <w:proofErr w:type="spellEnd"/>
      <w:r w:rsidRPr="006E42C9">
        <w:rPr>
          <w:bCs/>
          <w:sz w:val="28"/>
          <w:szCs w:val="28"/>
        </w:rPr>
        <w:t xml:space="preserve">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 xml:space="preserve">утверждении муниципальной программы </w:t>
      </w:r>
      <w:proofErr w:type="spellStart"/>
      <w:r w:rsidRPr="004E2AC6">
        <w:rPr>
          <w:bCs/>
          <w:sz w:val="28"/>
          <w:szCs w:val="28"/>
        </w:rPr>
        <w:t>Каменоломненского</w:t>
      </w:r>
      <w:proofErr w:type="spellEnd"/>
      <w:r w:rsidRPr="004E2AC6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 xml:space="preserve">. 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="007F07C3">
        <w:rPr>
          <w:kern w:val="2"/>
          <w:sz w:val="28"/>
          <w:szCs w:val="28"/>
        </w:rPr>
        <w:t>Каменоломненского</w:t>
      </w:r>
      <w:proofErr w:type="spellEnd"/>
      <w:r w:rsidR="007F07C3">
        <w:rPr>
          <w:kern w:val="2"/>
          <w:sz w:val="28"/>
          <w:szCs w:val="28"/>
        </w:rPr>
        <w:t xml:space="preserve">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proofErr w:type="spellStart"/>
      <w:r w:rsidR="004E2AC6" w:rsidRPr="004E2AC6">
        <w:rPr>
          <w:bCs/>
          <w:sz w:val="28"/>
          <w:szCs w:val="28"/>
          <w:lang w:val="x-none" w:eastAsia="x-none"/>
        </w:rPr>
        <w:t>Каменоломненского</w:t>
      </w:r>
      <w:proofErr w:type="spellEnd"/>
      <w:r w:rsidR="004E2AC6" w:rsidRPr="004E2AC6">
        <w:rPr>
          <w:bCs/>
          <w:sz w:val="28"/>
          <w:szCs w:val="28"/>
          <w:lang w:val="x-none" w:eastAsia="x-none"/>
        </w:rPr>
        <w:t xml:space="preserve">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proofErr w:type="spellStart"/>
      <w:r w:rsidRPr="004E2AC6">
        <w:rPr>
          <w:bCs/>
          <w:sz w:val="28"/>
          <w:szCs w:val="28"/>
          <w:lang w:val="x-none" w:eastAsia="x-none"/>
        </w:rPr>
        <w:t>Каменоломненского</w:t>
      </w:r>
      <w:proofErr w:type="spellEnd"/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4986EE0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</w:t>
      </w:r>
      <w:proofErr w:type="spellStart"/>
      <w:r w:rsidRPr="004E2AC6">
        <w:rPr>
          <w:bCs/>
          <w:sz w:val="28"/>
          <w:szCs w:val="28"/>
          <w:lang w:val="x-none" w:eastAsia="x-none"/>
        </w:rPr>
        <w:t>Симисенко</w:t>
      </w:r>
      <w:proofErr w:type="spellEnd"/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14:paraId="2FF43198" w14:textId="71D5B9CF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3233D8">
        <w:rPr>
          <w:sz w:val="28"/>
          <w:szCs w:val="28"/>
        </w:rPr>
        <w:t>0</w:t>
      </w:r>
      <w:r w:rsidR="00D310A9">
        <w:rPr>
          <w:sz w:val="28"/>
          <w:szCs w:val="28"/>
        </w:rPr>
        <w:t>2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</w:t>
      </w:r>
      <w:r w:rsidR="003233D8">
        <w:rPr>
          <w:sz w:val="28"/>
          <w:szCs w:val="28"/>
        </w:rPr>
        <w:t>6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0D6C31">
        <w:rPr>
          <w:sz w:val="28"/>
          <w:szCs w:val="28"/>
        </w:rPr>
        <w:t>20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3233D8">
        <w:rPr>
          <w:sz w:val="28"/>
          <w:szCs w:val="28"/>
        </w:rPr>
        <w:t>212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</w:t>
      </w:r>
      <w:proofErr w:type="gramEnd"/>
      <w:r w:rsidR="00A87F6A" w:rsidRPr="00A87F6A">
        <w:rPr>
          <w:caps/>
          <w:sz w:val="28"/>
          <w:szCs w:val="28"/>
        </w:rPr>
        <w:t xml:space="preserve">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pacing w:val="-4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pacing w:val="-4"/>
                <w:kern w:val="2"/>
                <w:sz w:val="28"/>
                <w:szCs w:val="28"/>
              </w:rPr>
              <w:t xml:space="preserve">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A87F6A" w:rsidRPr="00A87F6A">
              <w:rPr>
                <w:kern w:val="2"/>
                <w:sz w:val="28"/>
                <w:szCs w:val="28"/>
              </w:rPr>
              <w:t>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</w:t>
            </w:r>
            <w:r w:rsidR="008E7DAC">
              <w:rPr>
                <w:kern w:val="2"/>
                <w:sz w:val="28"/>
                <w:szCs w:val="28"/>
              </w:rPr>
              <w:t>омненского</w:t>
            </w:r>
            <w:proofErr w:type="spellEnd"/>
            <w:r w:rsidR="008E7DAC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t>Каменоломненского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794AB2D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8F43BC">
              <w:rPr>
                <w:rFonts w:eastAsia="Calibri"/>
                <w:spacing w:val="-4"/>
                <w:sz w:val="28"/>
                <w:szCs w:val="28"/>
                <w:lang w:eastAsia="en-US"/>
              </w:rPr>
              <w:t>252388,0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43664B4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38281,6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1FCA66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01419ED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7117252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65D39B51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26059,6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1D9AEF82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12F3AF71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11932,5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35AFA94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2EFE216C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6D584D4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</w:p>
          <w:p w14:paraId="663E94E1" w14:textId="54D8D9C6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3C806128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210593,2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2A26BA5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18452,1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69481F6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81C33A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487FB0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</w:t>
            </w: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</w:t>
            </w:r>
            <w:proofErr w:type="spellEnd"/>
            <w:r w:rsidR="00A73CD4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</w:t>
            </w:r>
            <w:r w:rsidR="009F18DD">
              <w:rPr>
                <w:sz w:val="28"/>
                <w:szCs w:val="28"/>
              </w:rPr>
              <w:lastRenderedPageBreak/>
              <w:t>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</w:t>
            </w:r>
            <w:proofErr w:type="gramEnd"/>
            <w:r w:rsidRPr="00A87F6A">
              <w:rPr>
                <w:sz w:val="28"/>
                <w:szCs w:val="28"/>
              </w:rPr>
              <w:t xml:space="preserve">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57037042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8F43BC">
              <w:rPr>
                <w:rFonts w:eastAsia="Calibri"/>
                <w:spacing w:val="-4"/>
                <w:sz w:val="28"/>
                <w:szCs w:val="28"/>
                <w:lang w:eastAsia="en-US"/>
              </w:rPr>
              <w:t>252388</w:t>
            </w:r>
            <w:r w:rsidR="007930AA">
              <w:rPr>
                <w:rFonts w:eastAsia="Calibri"/>
                <w:spacing w:val="-4"/>
                <w:sz w:val="28"/>
                <w:szCs w:val="28"/>
                <w:lang w:eastAsia="en-US"/>
              </w:rPr>
              <w:t>,0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591D0D52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38281,6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2ACBBBC5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26059,6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458B6516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11932,5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184853CD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</w:p>
          <w:p w14:paraId="6C7D6D21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47AB7600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210593,2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5A9FB0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18452,1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A87F6A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</w:t>
            </w:r>
            <w:proofErr w:type="spellEnd"/>
            <w:r w:rsidR="009F18DD">
              <w:rPr>
                <w:rFonts w:eastAsia="Arial Unicode MS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</w:t>
            </w:r>
            <w:proofErr w:type="gramStart"/>
            <w:r w:rsidRPr="00A87F6A">
              <w:rPr>
                <w:kern w:val="2"/>
                <w:sz w:val="28"/>
                <w:szCs w:val="28"/>
              </w:rPr>
              <w:t>повышению  безопасности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 xml:space="preserve">создание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 xml:space="preserve">о показателях муниципальной программы </w:t>
      </w:r>
      <w:proofErr w:type="spellStart"/>
      <w:r w:rsidR="00FB6CC0" w:rsidRPr="00FB6CC0">
        <w:rPr>
          <w:kern w:val="2"/>
          <w:sz w:val="28"/>
          <w:szCs w:val="28"/>
        </w:rPr>
        <w:t>Каменоломненского</w:t>
      </w:r>
      <w:proofErr w:type="spellEnd"/>
      <w:r w:rsidR="00FB6CC0" w:rsidRPr="00FB6CC0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</w:t>
      </w:r>
      <w:proofErr w:type="spellStart"/>
      <w:r w:rsidR="00FB6CC0" w:rsidRPr="00FB6CC0">
        <w:rPr>
          <w:kern w:val="2"/>
          <w:sz w:val="28"/>
          <w:szCs w:val="28"/>
        </w:rPr>
        <w:t>Каменоломненского</w:t>
      </w:r>
      <w:proofErr w:type="spellEnd"/>
      <w:r w:rsidR="00FB6CC0" w:rsidRPr="00FB6CC0">
        <w:rPr>
          <w:kern w:val="2"/>
          <w:sz w:val="28"/>
          <w:szCs w:val="28"/>
        </w:rPr>
        <w:t xml:space="preserve">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</w:t>
      </w:r>
      <w:proofErr w:type="gramEnd"/>
      <w:r w:rsidR="00A87F6A" w:rsidRPr="00A8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</w:t>
      </w:r>
      <w:proofErr w:type="gramStart"/>
      <w:r w:rsidR="00FB6CC0">
        <w:rPr>
          <w:sz w:val="28"/>
          <w:szCs w:val="28"/>
        </w:rPr>
        <w:t xml:space="preserve">системы» </w:t>
      </w:r>
      <w:r w:rsidRPr="00A87F6A">
        <w:rPr>
          <w:sz w:val="28"/>
          <w:szCs w:val="28"/>
        </w:rPr>
        <w:t xml:space="preserve"> приведены</w:t>
      </w:r>
      <w:proofErr w:type="gramEnd"/>
      <w:r w:rsidRPr="00A87F6A">
        <w:rPr>
          <w:sz w:val="28"/>
          <w:szCs w:val="28"/>
        </w:rPr>
        <w:t xml:space="preserve">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proofErr w:type="spellStart"/>
      <w:r>
        <w:rPr>
          <w:spacing w:val="-6"/>
          <w:sz w:val="28"/>
          <w:szCs w:val="28"/>
        </w:rPr>
        <w:t>Каменоломненского</w:t>
      </w:r>
      <w:proofErr w:type="spellEnd"/>
      <w:r>
        <w:rPr>
          <w:spacing w:val="-6"/>
          <w:sz w:val="28"/>
          <w:szCs w:val="28"/>
        </w:rPr>
        <w:t xml:space="preserve">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E311B3">
          <w:footerReference w:type="default" r:id="rId9"/>
          <w:pgSz w:w="11907" w:h="16840"/>
          <w:pgMar w:top="709" w:right="851" w:bottom="567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1. 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</w:t>
            </w:r>
            <w:proofErr w:type="gramEnd"/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Расходы на содержание, ремонт дорог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 xml:space="preserve">автомобильных дорог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проектно-сметную документацию на строительство, на капитальный ремонт дорог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Основное </w:t>
            </w:r>
            <w:r>
              <w:rPr>
                <w:kern w:val="2"/>
                <w:sz w:val="28"/>
                <w:szCs w:val="28"/>
              </w:rPr>
              <w:lastRenderedPageBreak/>
              <w:t>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lastRenderedPageBreak/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содержание сети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 xml:space="preserve">ухудшение 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 xml:space="preserve">влияет на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устройство шумовых полос на </w:t>
            </w:r>
            <w:proofErr w:type="gramStart"/>
            <w:r>
              <w:rPr>
                <w:kern w:val="2"/>
                <w:sz w:val="28"/>
                <w:szCs w:val="28"/>
              </w:rPr>
              <w:t>участках  приближения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proofErr w:type="gramStart"/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>поселения</w:t>
      </w:r>
      <w:proofErr w:type="gramEnd"/>
      <w:r w:rsidR="00D9180B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3B63C2" w:rsidRPr="00854954" w14:paraId="778453A0" w14:textId="77777777" w:rsidTr="0070568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3B63C2" w:rsidRPr="00854954" w:rsidRDefault="003B63C2" w:rsidP="003B63C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2E0FB272" w:rsidR="003B63C2" w:rsidRPr="00705686" w:rsidRDefault="00BF5763" w:rsidP="003B63C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252388,0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16E6D40B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0E8910AA" w:rsidR="003B63C2" w:rsidRPr="00705686" w:rsidRDefault="00BF5763" w:rsidP="003B63C2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38281,6</w:t>
            </w:r>
            <w:r w:rsidR="003B63C2"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4C3FDB42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3DC417C4" w:rsidR="003B63C2" w:rsidRPr="00705686" w:rsidRDefault="003B63C2" w:rsidP="003B63C2">
            <w:pPr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26D0904C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705686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BF5763" w:rsidRPr="00854954" w14:paraId="01F2DED8" w14:textId="77777777" w:rsidTr="0070568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BF5763" w:rsidRPr="00854954" w:rsidRDefault="00BF5763" w:rsidP="00BF576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BF5763" w:rsidRDefault="00BF5763" w:rsidP="00BF5763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BF5763" w:rsidRDefault="00BF5763" w:rsidP="00BF5763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BF5763" w:rsidRDefault="00BF5763" w:rsidP="00BF5763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BF5763" w:rsidRDefault="00BF5763" w:rsidP="00BF5763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5FBCFFC9" w:rsidR="00BF5763" w:rsidRPr="00705686" w:rsidRDefault="00BF5763" w:rsidP="00BF5763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252388,0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53490A2A" w:rsidR="00BF5763" w:rsidRPr="00705686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11B07F90" w:rsidR="00BF5763" w:rsidRPr="00705686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38281,6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0A355F6F" w:rsidR="00BF5763" w:rsidRPr="00705686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0BF91E41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F0A5E21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7BCA12DE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1242CAA8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27655A30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76419E07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4E587465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3276184A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778EA14D" w:rsidR="00BF5763" w:rsidRPr="00705686" w:rsidRDefault="00BF5763" w:rsidP="00BF5763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BF5763" w:rsidRPr="00854954" w14:paraId="57E11212" w14:textId="77777777" w:rsidTr="00877224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BF5763" w:rsidRPr="00854954" w:rsidRDefault="00BF5763" w:rsidP="00BF576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BF5763" w:rsidRPr="00C934F1" w:rsidRDefault="00BF5763" w:rsidP="00BF5763">
            <w:pPr>
              <w:widowControl w:val="0"/>
            </w:pPr>
            <w:r w:rsidRPr="00C934F1">
              <w:rPr>
                <w:color w:val="000000"/>
                <w:kern w:val="2"/>
              </w:rPr>
              <w:t xml:space="preserve">Расходы на содержание, ремонт дорог </w:t>
            </w:r>
            <w:proofErr w:type="spellStart"/>
            <w:r w:rsidRPr="00C934F1">
              <w:rPr>
                <w:color w:val="000000"/>
                <w:kern w:val="2"/>
              </w:rPr>
              <w:t>Каменоломненского</w:t>
            </w:r>
            <w:proofErr w:type="spellEnd"/>
            <w:r w:rsidRPr="00C934F1">
              <w:rPr>
                <w:color w:val="000000"/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BF5763" w:rsidRPr="00854954" w:rsidRDefault="00BF5763" w:rsidP="00BF576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2A97529B" w:rsidR="00BF5763" w:rsidRPr="00877224" w:rsidRDefault="00BF5763" w:rsidP="00BF5763">
            <w:pPr>
              <w:widowControl w:val="0"/>
              <w:rPr>
                <w:spacing w:val="-10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>2035</w:t>
            </w:r>
            <w:r w:rsidR="00CE2476">
              <w:rPr>
                <w:color w:val="000000"/>
                <w:sz w:val="16"/>
                <w:szCs w:val="16"/>
              </w:rPr>
              <w:t>4</w:t>
            </w:r>
            <w:r w:rsidRPr="00877224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59328DB2" w:rsidR="00BF5763" w:rsidRPr="00877224" w:rsidRDefault="00BF5763" w:rsidP="00BF5763">
            <w:pPr>
              <w:widowControl w:val="0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7E02" w14:textId="5944B2EA" w:rsidR="00BF5763" w:rsidRPr="00877224" w:rsidRDefault="00BF5763" w:rsidP="00BF5763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>16 6</w:t>
            </w:r>
            <w:r w:rsidR="00CE2476">
              <w:rPr>
                <w:color w:val="000000"/>
                <w:sz w:val="16"/>
                <w:szCs w:val="16"/>
              </w:rPr>
              <w:t>8</w:t>
            </w:r>
            <w:r w:rsidRPr="00877224">
              <w:rPr>
                <w:color w:val="000000"/>
                <w:sz w:val="16"/>
                <w:szCs w:val="16"/>
              </w:rPr>
              <w:t>3,</w:t>
            </w:r>
            <w:r w:rsidR="00CE2476">
              <w:rPr>
                <w:color w:val="000000"/>
                <w:sz w:val="16"/>
                <w:szCs w:val="16"/>
              </w:rPr>
              <w:t>1</w:t>
            </w:r>
            <w:r w:rsidRPr="00877224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5DB" w14:textId="1B28B266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16739,9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851" w14:textId="5303E578" w:rsidR="00BF5763" w:rsidRDefault="00BF5763" w:rsidP="00BF5763">
            <w:r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22A" w14:textId="1F5AD304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BF5763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BF5763" w:rsidRPr="00854954" w:rsidRDefault="00BF5763" w:rsidP="00BF576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BF5763" w:rsidRPr="00C934F1" w:rsidRDefault="00BF5763" w:rsidP="00BF5763">
            <w:pPr>
              <w:widowControl w:val="0"/>
            </w:pPr>
            <w:r w:rsidRPr="00C934F1">
              <w:rPr>
                <w:kern w:val="2"/>
              </w:rPr>
              <w:t xml:space="preserve">Расходы на Капитальный ремонт автомобильных дорог </w:t>
            </w:r>
            <w:proofErr w:type="spellStart"/>
            <w:r w:rsidRPr="00C934F1">
              <w:rPr>
                <w:kern w:val="2"/>
              </w:rPr>
              <w:t>Каменоломненского</w:t>
            </w:r>
            <w:proofErr w:type="spellEnd"/>
            <w:r w:rsidRPr="00C934F1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BF5763" w:rsidRPr="00854954" w:rsidRDefault="00BF5763" w:rsidP="00BF576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F5763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BF5763" w:rsidRPr="00854954" w:rsidRDefault="00BF5763" w:rsidP="00BF576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BF5763" w:rsidRPr="00C934F1" w:rsidRDefault="00BF5763" w:rsidP="00BF5763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 xml:space="preserve">Расходы на проектно-сметную документацию на строительство, на капитальный ремонт дорог </w:t>
            </w:r>
            <w:proofErr w:type="spellStart"/>
            <w:r w:rsidRPr="00C934F1">
              <w:rPr>
                <w:kern w:val="2"/>
              </w:rPr>
              <w:t>Каменоломненского</w:t>
            </w:r>
            <w:proofErr w:type="spellEnd"/>
            <w:r w:rsidRPr="00C934F1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BF5763" w:rsidRPr="00854954" w:rsidRDefault="00BF5763" w:rsidP="00BF576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F5763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BF5763" w:rsidRPr="00854954" w:rsidRDefault="00BF5763" w:rsidP="00BF576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BF5763" w:rsidRPr="00C934F1" w:rsidRDefault="00BF5763" w:rsidP="00BF5763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BF5763" w:rsidRPr="00C934F1" w:rsidRDefault="00BF5763" w:rsidP="00BF576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BF5763" w:rsidRDefault="00BF5763" w:rsidP="00BF5763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F5763" w:rsidRPr="00854954" w14:paraId="20F3C900" w14:textId="77777777" w:rsidTr="00877224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BF5763" w:rsidRPr="00854954" w:rsidRDefault="00BF5763" w:rsidP="00BF5763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BF5763" w:rsidRDefault="00BF5763" w:rsidP="00BF5763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</w:t>
            </w:r>
            <w:proofErr w:type="spellStart"/>
            <w:r w:rsidRPr="00C934F1">
              <w:rPr>
                <w:sz w:val="18"/>
                <w:szCs w:val="18"/>
              </w:rPr>
              <w:t>Каменоломненского</w:t>
            </w:r>
            <w:proofErr w:type="spellEnd"/>
            <w:r w:rsidRPr="00C934F1">
              <w:rPr>
                <w:sz w:val="18"/>
                <w:szCs w:val="18"/>
              </w:rPr>
              <w:t xml:space="preserve"> городского поселения Октябрьского района «развитие </w:t>
            </w:r>
          </w:p>
          <w:p w14:paraId="3DAAE8E9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BF5763" w:rsidRPr="00854954" w:rsidRDefault="00BF5763" w:rsidP="00BF576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6E2201CC" w:rsidR="00BF5763" w:rsidRPr="00877224" w:rsidRDefault="00BF5763" w:rsidP="00BF5763">
            <w:pPr>
              <w:widowControl w:val="0"/>
              <w:rPr>
                <w:spacing w:val="-10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10 594,00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2B5ECA7" w:rsidR="00BF5763" w:rsidRPr="00877224" w:rsidRDefault="00BF5763" w:rsidP="00BF5763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2888D7AE" w:rsidR="00BF5763" w:rsidRPr="00877224" w:rsidRDefault="00BF5763" w:rsidP="00BF5763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1 610,00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C5E" w14:textId="34E474DC" w:rsidR="00BF5763" w:rsidRPr="00866541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70C" w14:textId="760F75D3" w:rsidR="00BF5763" w:rsidRDefault="00BF5763" w:rsidP="00BF5763"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31F" w14:textId="771CB539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BF5763" w:rsidRDefault="00BF5763" w:rsidP="00BF5763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BF5763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BF5763" w:rsidRDefault="00BF5763" w:rsidP="00BF5763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BF5763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BF5763" w:rsidRDefault="00BF5763" w:rsidP="00BF576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BF5763" w:rsidRPr="00872C2C" w:rsidRDefault="00BF5763" w:rsidP="00BF5763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30BDC5D7" w:rsidR="00BF5763" w:rsidRPr="004460A5" w:rsidRDefault="00BF5763" w:rsidP="00BF576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29088,5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BF5763" w:rsidRPr="004460A5" w:rsidRDefault="00BF5763" w:rsidP="00BF576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BF5763" w:rsidRPr="004460A5" w:rsidRDefault="00BF5763" w:rsidP="00BF576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46DD9199" w:rsidR="00BF5763" w:rsidRDefault="00BF5763" w:rsidP="00BF5763">
            <w:r>
              <w:rPr>
                <w:spacing w:val="-10"/>
                <w:sz w:val="18"/>
                <w:szCs w:val="18"/>
              </w:rPr>
              <w:t>9100,0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F5763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BF5763" w:rsidRPr="00854954" w:rsidRDefault="00BF5763" w:rsidP="00BF576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BF5763" w:rsidRDefault="00BF5763" w:rsidP="00BF5763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BF5763" w:rsidRDefault="00BF5763" w:rsidP="00BF5763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BF5763" w:rsidRDefault="00BF5763" w:rsidP="00BF5763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BF5763" w:rsidRDefault="00BF5763" w:rsidP="00BF5763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F5763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BF5763" w:rsidRPr="00854954" w:rsidRDefault="00BF5763" w:rsidP="00BF576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BF5763" w:rsidRPr="00854954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BF5763" w:rsidRPr="00854954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BF5763" w:rsidRPr="00854954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BF5763" w:rsidRPr="00854954" w:rsidRDefault="00BF5763" w:rsidP="00BF5763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BF5763" w:rsidRPr="00854954" w:rsidRDefault="00BF5763" w:rsidP="00BF576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F5763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BF5763" w:rsidRPr="00854954" w:rsidRDefault="00BF5763" w:rsidP="00BF5763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BF5763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BF5763" w:rsidRPr="00854954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Расходы на устройство шумовых полос на </w:t>
            </w:r>
            <w:r>
              <w:rPr>
                <w:kern w:val="2"/>
                <w:sz w:val="18"/>
                <w:szCs w:val="18"/>
              </w:rPr>
              <w:lastRenderedPageBreak/>
              <w:t>участках приближения к пешеходным переходам</w:t>
            </w:r>
          </w:p>
          <w:p w14:paraId="22E08B3D" w14:textId="77777777" w:rsidR="00BF5763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BF5763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BF5763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BF5763" w:rsidRDefault="00BF5763" w:rsidP="00BF5763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BF5763" w:rsidRPr="00854954" w:rsidRDefault="00BF5763" w:rsidP="00BF576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BF5763" w:rsidRDefault="00BF5763" w:rsidP="00BF5763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F5763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BF5763" w:rsidRPr="00854954" w:rsidRDefault="00BF5763" w:rsidP="00BF5763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BF5763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BF5763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BF5763" w:rsidRDefault="00BF5763" w:rsidP="00BF576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BF5763" w:rsidRPr="00854954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BF5763" w:rsidRDefault="00BF5763" w:rsidP="00BF5763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BF5763" w:rsidRPr="00854954" w:rsidRDefault="00BF5763" w:rsidP="00BF576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BF5763" w:rsidRDefault="00BF5763" w:rsidP="00BF5763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77777777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F5763" w:rsidRPr="002C2AD2" w14:paraId="34331CC3" w14:textId="77777777" w:rsidTr="003B63C2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BF5763" w:rsidRPr="002C2AD2" w:rsidRDefault="00BF5763" w:rsidP="00BF5763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02188D7C" w:rsidR="00BF5763" w:rsidRPr="003B63C2" w:rsidRDefault="00BF5763" w:rsidP="00BF5763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252388,0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0DBCDE2" w:rsidR="00BF5763" w:rsidRPr="003B63C2" w:rsidRDefault="00BF5763" w:rsidP="00BF5763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5933D167" w:rsidR="00BF5763" w:rsidRPr="003B63C2" w:rsidRDefault="00BF5763" w:rsidP="00BF5763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38281,6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1E934A71" w:rsidR="00BF5763" w:rsidRPr="00786676" w:rsidRDefault="00BF5763" w:rsidP="00BF5763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54A76DA1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5DC50A54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BF5763" w:rsidRPr="002C2AD2" w14:paraId="49C397B8" w14:textId="77777777" w:rsidTr="003B63C2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3B250427" w:rsidR="00BF5763" w:rsidRPr="003B63C2" w:rsidRDefault="00BF5763" w:rsidP="00BF5763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210 593,2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4FE5BA33" w:rsidR="00BF5763" w:rsidRPr="003B63C2" w:rsidRDefault="00BF5763" w:rsidP="00BF5763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39AC600B" w:rsidR="00BF5763" w:rsidRPr="003B63C2" w:rsidRDefault="00BF5763" w:rsidP="00BF5763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18 452,10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61ED5586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301EAC4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D73A041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BF5763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BF5763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22F7F454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26059,6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6F7C5D6E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BF5763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038AD3D8" w:rsidR="00BF5763" w:rsidRPr="002E3A05" w:rsidRDefault="00BF5763" w:rsidP="00BF576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11932,5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BF5763" w:rsidRPr="002E3A05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BF5763" w:rsidRPr="002E3A05" w:rsidRDefault="00BF5763" w:rsidP="00BF576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71CAF2A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7278A3F1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BF5763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BF5763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</w:t>
            </w:r>
            <w:r>
              <w:rPr>
                <w:kern w:val="2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BF5763" w:rsidRPr="002E3A05" w:rsidRDefault="00BF5763" w:rsidP="00BF5763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BF5763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BF5763" w:rsidRPr="002C2AD2" w:rsidRDefault="00BF5763" w:rsidP="00BF5763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BF5763" w:rsidRPr="002C2AD2" w:rsidRDefault="00BF5763" w:rsidP="00BF5763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180CB0A3" w:rsidR="00BF5763" w:rsidRPr="00164E84" w:rsidRDefault="00BF5763" w:rsidP="00BF5763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6"/>
                <w:szCs w:val="16"/>
              </w:rPr>
              <w:t>252388,0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0ABD22CE" w:rsidR="00BF5763" w:rsidRPr="00164E84" w:rsidRDefault="00BF5763" w:rsidP="00BF5763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5E6C5F2B" w:rsidR="00BF5763" w:rsidRPr="00786676" w:rsidRDefault="00BF5763" w:rsidP="00BF5763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6"/>
                <w:szCs w:val="16"/>
              </w:rPr>
              <w:t>38281,6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ECD2283" w:rsidR="00BF5763" w:rsidRPr="00786676" w:rsidRDefault="00BF5763" w:rsidP="00BF5763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2F1AD537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489D8CF4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BF5763" w:rsidRPr="00786676" w:rsidRDefault="00BF5763" w:rsidP="00BF5763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BF5763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048730D8" w:rsidR="00BF5763" w:rsidRPr="00786676" w:rsidRDefault="00BF5763" w:rsidP="00BF5763">
            <w:pPr>
              <w:widowControl w:val="0"/>
              <w:jc w:val="center"/>
              <w:rPr>
                <w:spacing w:val="-10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210 593,2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55608CF8" w:rsidR="00BF5763" w:rsidRPr="00786676" w:rsidRDefault="00BF5763" w:rsidP="00BF5763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2C67EBF7" w:rsidR="00BF5763" w:rsidRPr="00786676" w:rsidRDefault="00BF5763" w:rsidP="00BF5763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18 452,10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B104E5C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16644DF8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76F258DB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BF5763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3363C451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628034E1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2E6F7721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9E075D5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7119F0B0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5164A6E6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BF5763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604304F1" w:rsidR="00BF5763" w:rsidRPr="00786676" w:rsidRDefault="00BF5763" w:rsidP="00BF5763">
            <w:pPr>
              <w:jc w:val="center"/>
            </w:pPr>
            <w:r>
              <w:rPr>
                <w:color w:val="000000"/>
                <w:sz w:val="18"/>
                <w:szCs w:val="18"/>
              </w:rPr>
              <w:t>26059,6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4F09FFFE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3FE37B1E" w:rsidR="00BF5763" w:rsidRPr="00786676" w:rsidRDefault="00BF5763" w:rsidP="00BF576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2D83377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1A8D5717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50C4B63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BF5763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6224C406" w:rsidR="00BF5763" w:rsidRPr="00786676" w:rsidRDefault="00BF5763" w:rsidP="00BF5763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11932,5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6A20E9D9" w:rsidR="00BF5763" w:rsidRPr="00786676" w:rsidRDefault="00BF5763" w:rsidP="00BF5763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2F4919F3" w:rsidR="00BF5763" w:rsidRPr="00786676" w:rsidRDefault="00BF5763" w:rsidP="00BF5763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4708698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19D56015" w:rsidR="00BF5763" w:rsidRPr="00786676" w:rsidRDefault="00BF5763" w:rsidP="00BF5763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3BE101ED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BF5763" w:rsidRPr="00786676" w:rsidRDefault="00BF5763" w:rsidP="00BF5763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BF5763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BF5763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BF5763" w:rsidRPr="00786676" w:rsidRDefault="00BF5763" w:rsidP="00BF5763">
            <w:pPr>
              <w:jc w:val="center"/>
            </w:pPr>
            <w:r w:rsidRPr="00786676">
              <w:t>0,0</w:t>
            </w:r>
          </w:p>
        </w:tc>
      </w:tr>
      <w:tr w:rsidR="00BF5763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BF5763" w:rsidRPr="002C2AD2" w:rsidRDefault="00BF5763" w:rsidP="00BF5763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</w:t>
            </w:r>
            <w:r>
              <w:rPr>
                <w:kern w:val="2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</w:tr>
      <w:tr w:rsidR="00BF5763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</w:tr>
      <w:tr w:rsidR="00BF5763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</w:tr>
      <w:tr w:rsidR="00BF5763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</w:tr>
      <w:tr w:rsidR="00BF5763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</w:tr>
      <w:tr w:rsidR="00BF5763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BF5763" w:rsidRPr="002C2AD2" w:rsidRDefault="00BF5763" w:rsidP="00BF57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BF5763" w:rsidRDefault="00BF5763" w:rsidP="00BF576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BF5763" w:rsidRPr="002E3A05" w:rsidRDefault="00BF5763" w:rsidP="00BF5763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proofErr w:type="gramStart"/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</w:t>
            </w:r>
            <w:proofErr w:type="gramEnd"/>
            <w:r w:rsidRPr="00E7626A">
              <w:rPr>
                <w:spacing w:val="-8"/>
                <w:kern w:val="2"/>
                <w:sz w:val="22"/>
                <w:szCs w:val="22"/>
              </w:rPr>
              <w:t xml:space="preserve">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6A85" w14:textId="77777777" w:rsidR="003233D8" w:rsidRDefault="003233D8">
      <w:r>
        <w:separator/>
      </w:r>
    </w:p>
  </w:endnote>
  <w:endnote w:type="continuationSeparator" w:id="0">
    <w:p w14:paraId="11F4D994" w14:textId="77777777" w:rsidR="003233D8" w:rsidRDefault="003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979168"/>
      <w:docPartObj>
        <w:docPartGallery w:val="Page Numbers (Bottom of Page)"/>
        <w:docPartUnique/>
      </w:docPartObj>
    </w:sdtPr>
    <w:sdtEndPr/>
    <w:sdtContent>
      <w:p w14:paraId="693F12D2" w14:textId="77777777" w:rsidR="003233D8" w:rsidRDefault="003233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3C1FD66" w14:textId="77777777" w:rsidR="003233D8" w:rsidRDefault="003233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673D" w14:textId="77777777" w:rsidR="003233D8" w:rsidRDefault="003233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3233D8" w:rsidRDefault="003233D8">
    <w:pPr>
      <w:pStyle w:val="a7"/>
      <w:ind w:right="360"/>
    </w:pPr>
  </w:p>
  <w:p w14:paraId="0CBFD47A" w14:textId="77777777" w:rsidR="003233D8" w:rsidRDefault="003233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A78C" w14:textId="77777777" w:rsidR="003233D8" w:rsidRDefault="003233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14:paraId="762E9127" w14:textId="77777777" w:rsidR="003233D8" w:rsidRPr="003D4C12" w:rsidRDefault="003233D8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85DB0" w14:textId="77777777" w:rsidR="003233D8" w:rsidRDefault="003233D8">
      <w:r>
        <w:separator/>
      </w:r>
    </w:p>
  </w:footnote>
  <w:footnote w:type="continuationSeparator" w:id="0">
    <w:p w14:paraId="7A9C1550" w14:textId="77777777" w:rsidR="003233D8" w:rsidRDefault="0032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41FC1"/>
    <w:rsid w:val="00342134"/>
    <w:rsid w:val="00353877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63C2"/>
    <w:rsid w:val="003C1FD9"/>
    <w:rsid w:val="003C4923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6624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120F8"/>
    <w:rsid w:val="00713716"/>
    <w:rsid w:val="00715BF4"/>
    <w:rsid w:val="007219F0"/>
    <w:rsid w:val="00722F54"/>
    <w:rsid w:val="007614EF"/>
    <w:rsid w:val="0076394C"/>
    <w:rsid w:val="007730B1"/>
    <w:rsid w:val="007778D7"/>
    <w:rsid w:val="00780FA9"/>
    <w:rsid w:val="00782222"/>
    <w:rsid w:val="00786676"/>
    <w:rsid w:val="007930AA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0556F"/>
    <w:rsid w:val="00811C94"/>
    <w:rsid w:val="00811CF1"/>
    <w:rsid w:val="008243E3"/>
    <w:rsid w:val="00840C1E"/>
    <w:rsid w:val="008438D7"/>
    <w:rsid w:val="00854954"/>
    <w:rsid w:val="00860E5A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265E"/>
    <w:rsid w:val="00AA340D"/>
    <w:rsid w:val="00AA4807"/>
    <w:rsid w:val="00AB1ACA"/>
    <w:rsid w:val="00AC0C24"/>
    <w:rsid w:val="00AE2601"/>
    <w:rsid w:val="00AE6312"/>
    <w:rsid w:val="00AF1449"/>
    <w:rsid w:val="00AF2E3E"/>
    <w:rsid w:val="00AF3916"/>
    <w:rsid w:val="00B009D7"/>
    <w:rsid w:val="00B02C23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BF5763"/>
    <w:rsid w:val="00C05661"/>
    <w:rsid w:val="00C113AA"/>
    <w:rsid w:val="00C11FDF"/>
    <w:rsid w:val="00C158FD"/>
    <w:rsid w:val="00C21FA3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13E83"/>
    <w:rsid w:val="00D25C1B"/>
    <w:rsid w:val="00D310A9"/>
    <w:rsid w:val="00D3438E"/>
    <w:rsid w:val="00D664F2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26D8"/>
    <w:rsid w:val="00E04378"/>
    <w:rsid w:val="00E138E0"/>
    <w:rsid w:val="00E311B3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BB6C-4117-4AEB-89CE-AE09ADFE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1231</TotalTime>
  <Pages>33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pc1</cp:lastModifiedBy>
  <cp:revision>118</cp:revision>
  <cp:lastPrinted>2020-07-10T08:20:00Z</cp:lastPrinted>
  <dcterms:created xsi:type="dcterms:W3CDTF">2018-11-09T14:29:00Z</dcterms:created>
  <dcterms:modified xsi:type="dcterms:W3CDTF">2020-07-10T08:20:00Z</dcterms:modified>
</cp:coreProperties>
</file>