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B92E48" w14:textId="442EAB54" w:rsidR="00CC4A9B" w:rsidRPr="00CC4A9B" w:rsidRDefault="00CC4A9B" w:rsidP="00CC4A9B">
      <w:pPr>
        <w:tabs>
          <w:tab w:val="center" w:pos="4208"/>
        </w:tabs>
        <w:jc w:val="center"/>
        <w:rPr>
          <w:sz w:val="28"/>
        </w:rPr>
      </w:pPr>
      <w:r w:rsidRPr="00CC4A9B">
        <w:rPr>
          <w:noProof/>
          <w:sz w:val="28"/>
        </w:rPr>
        <w:drawing>
          <wp:inline distT="0" distB="0" distL="0" distR="0" wp14:anchorId="39B876FA" wp14:editId="1E91386F">
            <wp:extent cx="628650" cy="1019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317BB6" w14:textId="77777777" w:rsidR="00CC4A9B" w:rsidRPr="00CC4A9B" w:rsidRDefault="00CC4A9B" w:rsidP="00CC4A9B">
      <w:pPr>
        <w:tabs>
          <w:tab w:val="center" w:pos="4208"/>
        </w:tabs>
        <w:jc w:val="center"/>
        <w:rPr>
          <w:sz w:val="28"/>
        </w:rPr>
      </w:pPr>
    </w:p>
    <w:p w14:paraId="2863E330" w14:textId="77777777" w:rsidR="00CC4A9B" w:rsidRPr="00CC4A9B" w:rsidRDefault="00CC4A9B" w:rsidP="00CC4A9B">
      <w:pPr>
        <w:jc w:val="center"/>
        <w:rPr>
          <w:b/>
          <w:caps/>
          <w:sz w:val="32"/>
          <w:szCs w:val="32"/>
        </w:rPr>
      </w:pPr>
      <w:r w:rsidRPr="00CC4A9B">
        <w:rPr>
          <w:b/>
          <w:caps/>
          <w:sz w:val="32"/>
          <w:szCs w:val="32"/>
        </w:rPr>
        <w:t xml:space="preserve">Российская Федерация </w:t>
      </w:r>
    </w:p>
    <w:p w14:paraId="1B0F7BD6" w14:textId="77777777" w:rsidR="00CC4A9B" w:rsidRPr="00CC4A9B" w:rsidRDefault="00CC4A9B" w:rsidP="00CC4A9B">
      <w:pPr>
        <w:spacing w:line="360" w:lineRule="auto"/>
        <w:jc w:val="center"/>
        <w:rPr>
          <w:b/>
          <w:caps/>
          <w:sz w:val="32"/>
          <w:szCs w:val="32"/>
        </w:rPr>
      </w:pPr>
      <w:r w:rsidRPr="00CC4A9B">
        <w:rPr>
          <w:b/>
          <w:caps/>
          <w:sz w:val="32"/>
          <w:szCs w:val="32"/>
        </w:rPr>
        <w:t>Ростовская область</w:t>
      </w:r>
    </w:p>
    <w:p w14:paraId="3C0E7A96" w14:textId="77777777" w:rsidR="00CC4A9B" w:rsidRPr="00CC4A9B" w:rsidRDefault="00CC4A9B" w:rsidP="00CC4A9B">
      <w:pPr>
        <w:jc w:val="center"/>
        <w:rPr>
          <w:b/>
          <w:sz w:val="28"/>
          <w:szCs w:val="28"/>
        </w:rPr>
      </w:pPr>
      <w:r w:rsidRPr="00CC4A9B">
        <w:rPr>
          <w:b/>
          <w:sz w:val="28"/>
          <w:szCs w:val="28"/>
        </w:rPr>
        <w:t>Муниципальное образование «Каменоломненское городское поселение»</w:t>
      </w:r>
    </w:p>
    <w:p w14:paraId="1281AF07" w14:textId="77777777" w:rsidR="00CC4A9B" w:rsidRPr="00CC4A9B" w:rsidRDefault="00CC4A9B" w:rsidP="00CC4A9B">
      <w:pPr>
        <w:jc w:val="center"/>
        <w:rPr>
          <w:rFonts w:ascii="Georgia" w:hAnsi="Georgia"/>
          <w:b/>
          <w:sz w:val="28"/>
          <w:szCs w:val="28"/>
        </w:rPr>
      </w:pPr>
      <w:r w:rsidRPr="00CC4A9B">
        <w:rPr>
          <w:b/>
          <w:sz w:val="28"/>
          <w:szCs w:val="28"/>
        </w:rPr>
        <w:t>Администрация Каменоломненского городского поселения</w:t>
      </w:r>
    </w:p>
    <w:p w14:paraId="14244D8D" w14:textId="77777777" w:rsidR="00CC4A9B" w:rsidRPr="00CC4A9B" w:rsidRDefault="00CC4A9B" w:rsidP="00CC4A9B">
      <w:pPr>
        <w:jc w:val="center"/>
        <w:rPr>
          <w:sz w:val="28"/>
          <w:szCs w:val="28"/>
        </w:rPr>
      </w:pPr>
    </w:p>
    <w:p w14:paraId="4FBFE1EE" w14:textId="77777777" w:rsidR="00CC4A9B" w:rsidRPr="00CC4A9B" w:rsidRDefault="00CC4A9B" w:rsidP="00CC4A9B">
      <w:pPr>
        <w:jc w:val="center"/>
        <w:rPr>
          <w:b/>
          <w:caps/>
          <w:sz w:val="46"/>
          <w:szCs w:val="46"/>
        </w:rPr>
      </w:pPr>
      <w:r w:rsidRPr="00CC4A9B">
        <w:rPr>
          <w:b/>
          <w:caps/>
          <w:sz w:val="46"/>
          <w:szCs w:val="46"/>
        </w:rPr>
        <w:t>ПОСТАНОВЛЕНИЕ</w:t>
      </w:r>
    </w:p>
    <w:p w14:paraId="0F4B3AC9" w14:textId="77777777" w:rsidR="00CC4A9B" w:rsidRPr="00CC4A9B" w:rsidRDefault="00CC4A9B" w:rsidP="00CC4A9B">
      <w:pPr>
        <w:spacing w:after="200"/>
        <w:contextualSpacing/>
        <w:rPr>
          <w:b/>
          <w:caps/>
          <w:sz w:val="28"/>
          <w:szCs w:val="28"/>
        </w:rPr>
      </w:pPr>
    </w:p>
    <w:p w14:paraId="541AE3E5" w14:textId="769B5E5E" w:rsidR="00CC4A9B" w:rsidRPr="00CC4A9B" w:rsidRDefault="00FD74F3" w:rsidP="00CC4A9B">
      <w:pPr>
        <w:spacing w:line="276" w:lineRule="auto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28.09</w:t>
      </w:r>
      <w:r w:rsidR="00CC4A9B" w:rsidRPr="00CC4A9B">
        <w:rPr>
          <w:b/>
          <w:sz w:val="28"/>
          <w:szCs w:val="28"/>
        </w:rPr>
        <w:t>.2020</w:t>
      </w:r>
      <w:r w:rsidR="00CC4A9B" w:rsidRPr="00CC4A9B">
        <w:rPr>
          <w:b/>
          <w:bCs/>
          <w:sz w:val="28"/>
          <w:szCs w:val="28"/>
        </w:rPr>
        <w:t xml:space="preserve">                                           №</w:t>
      </w:r>
      <w:r>
        <w:rPr>
          <w:b/>
          <w:bCs/>
          <w:sz w:val="28"/>
          <w:szCs w:val="28"/>
        </w:rPr>
        <w:t xml:space="preserve"> 40</w:t>
      </w:r>
      <w:r w:rsidR="00CC4A9B">
        <w:rPr>
          <w:b/>
          <w:bCs/>
          <w:sz w:val="28"/>
          <w:szCs w:val="28"/>
        </w:rPr>
        <w:t>9</w:t>
      </w:r>
      <w:r w:rsidR="00CC4A9B" w:rsidRPr="00CC4A9B">
        <w:rPr>
          <w:b/>
          <w:bCs/>
          <w:sz w:val="28"/>
          <w:szCs w:val="28"/>
        </w:rPr>
        <w:t xml:space="preserve">                              р.п.  Каменоломни</w:t>
      </w:r>
    </w:p>
    <w:p w14:paraId="743102AC" w14:textId="77777777" w:rsidR="00B10FC7" w:rsidRPr="00AE4D3E" w:rsidRDefault="00B10FC7" w:rsidP="00B10FC7">
      <w:pPr>
        <w:jc w:val="both"/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49"/>
      </w:tblGrid>
      <w:tr w:rsidR="00B10FC7" w:rsidRPr="00AE4D3E" w14:paraId="3A3CAA83" w14:textId="77777777" w:rsidTr="007D28E3">
        <w:trPr>
          <w:trHeight w:val="2049"/>
        </w:trPr>
        <w:tc>
          <w:tcPr>
            <w:tcW w:w="4449" w:type="dxa"/>
          </w:tcPr>
          <w:p w14:paraId="17406591" w14:textId="77777777" w:rsidR="00B10FC7" w:rsidRPr="00B80700" w:rsidRDefault="00190D72" w:rsidP="001C33C4">
            <w:pPr>
              <w:suppressAutoHyphens/>
              <w:ind w:right="176"/>
              <w:jc w:val="both"/>
              <w:rPr>
                <w:kern w:val="2"/>
                <w:sz w:val="28"/>
                <w:szCs w:val="28"/>
              </w:rPr>
            </w:pPr>
            <w:r w:rsidRPr="00190D72">
              <w:rPr>
                <w:kern w:val="2"/>
                <w:sz w:val="28"/>
                <w:szCs w:val="28"/>
              </w:rPr>
              <w:t>О внесении изменений в постановление Администрации Каменоломненского городско</w:t>
            </w:r>
            <w:r>
              <w:rPr>
                <w:kern w:val="2"/>
                <w:sz w:val="28"/>
                <w:szCs w:val="28"/>
              </w:rPr>
              <w:t>го поселения от 02.11.2018г. № 379 «</w:t>
            </w:r>
            <w:r w:rsidR="00B10FC7" w:rsidRPr="00B80700">
              <w:rPr>
                <w:kern w:val="2"/>
                <w:sz w:val="28"/>
                <w:szCs w:val="28"/>
              </w:rPr>
              <w:t>Об утверждении муниципальной програм</w:t>
            </w:r>
            <w:r w:rsidR="00B10FC7">
              <w:rPr>
                <w:kern w:val="2"/>
                <w:sz w:val="28"/>
                <w:szCs w:val="28"/>
              </w:rPr>
              <w:t>мы Каменоломненского городского поселения</w:t>
            </w:r>
            <w:r w:rsidR="007A1471">
              <w:rPr>
                <w:kern w:val="2"/>
                <w:sz w:val="28"/>
                <w:szCs w:val="28"/>
              </w:rPr>
              <w:t xml:space="preserve"> Октябрьского района </w:t>
            </w:r>
            <w:r w:rsidR="00B10FC7" w:rsidRPr="00B80700">
              <w:rPr>
                <w:kern w:val="2"/>
                <w:sz w:val="28"/>
                <w:szCs w:val="28"/>
              </w:rPr>
              <w:t>«Обеспечение качественными жилищно-коммунальными услугами населения</w:t>
            </w:r>
            <w:r w:rsidR="00E2000D">
              <w:rPr>
                <w:kern w:val="2"/>
                <w:sz w:val="28"/>
                <w:szCs w:val="28"/>
              </w:rPr>
              <w:t xml:space="preserve"> Каменоломненского городского поселения</w:t>
            </w:r>
            <w:r w:rsidR="00B10FC7" w:rsidRPr="00B80700">
              <w:rPr>
                <w:kern w:val="2"/>
                <w:sz w:val="28"/>
                <w:szCs w:val="28"/>
              </w:rPr>
              <w:t>»</w:t>
            </w:r>
          </w:p>
          <w:p w14:paraId="1C852081" w14:textId="77777777" w:rsidR="00B10FC7" w:rsidRPr="00B80700" w:rsidRDefault="00B10FC7" w:rsidP="007D28E3">
            <w:pPr>
              <w:jc w:val="both"/>
              <w:rPr>
                <w:sz w:val="28"/>
                <w:szCs w:val="28"/>
              </w:rPr>
            </w:pPr>
          </w:p>
        </w:tc>
      </w:tr>
    </w:tbl>
    <w:p w14:paraId="44663F87" w14:textId="77777777" w:rsidR="00B10FC7" w:rsidRDefault="00190D72" w:rsidP="00B10FC7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190D72">
        <w:rPr>
          <w:sz w:val="28"/>
          <w:szCs w:val="28"/>
        </w:rPr>
        <w:t>В целях корректировки объёмов финансирования муниципальной программы Каменоломненского городского поселения Октябрьского района «</w:t>
      </w:r>
      <w:r w:rsidRPr="00B80700">
        <w:rPr>
          <w:kern w:val="2"/>
          <w:sz w:val="28"/>
          <w:szCs w:val="28"/>
        </w:rPr>
        <w:t>Обеспечение качественными жилищно-коммунальными услугами населения</w:t>
      </w:r>
      <w:r>
        <w:rPr>
          <w:kern w:val="2"/>
          <w:sz w:val="28"/>
          <w:szCs w:val="28"/>
        </w:rPr>
        <w:t xml:space="preserve"> Каменоломненского городского поселения</w:t>
      </w:r>
      <w:r w:rsidRPr="00190D72">
        <w:rPr>
          <w:sz w:val="28"/>
          <w:szCs w:val="28"/>
        </w:rPr>
        <w:t xml:space="preserve">», </w:t>
      </w:r>
      <w:r w:rsidR="00275A8F">
        <w:rPr>
          <w:sz w:val="28"/>
          <w:szCs w:val="28"/>
        </w:rPr>
        <w:t>в соответствии с постановлением Администрации Каменоломненского городского поселения от 02.11.2018 № 377 «Об утверждении Порядка разработки, реализации и оценки эффективности муниципальных программ Каменоломненского городского поселения», руководствуясь частью 9, статьи 46 Устава муниципального образования «Каменоломненское городское поселение»</w:t>
      </w:r>
      <w:r w:rsidRPr="00190D72">
        <w:rPr>
          <w:sz w:val="28"/>
          <w:szCs w:val="28"/>
        </w:rPr>
        <w:t>,</w:t>
      </w:r>
    </w:p>
    <w:p w14:paraId="08EA3BC7" w14:textId="77777777" w:rsidR="001E5780" w:rsidRDefault="001E5780" w:rsidP="00B10FC7">
      <w:pPr>
        <w:jc w:val="center"/>
        <w:rPr>
          <w:bCs/>
          <w:sz w:val="28"/>
          <w:szCs w:val="28"/>
        </w:rPr>
      </w:pPr>
    </w:p>
    <w:p w14:paraId="219FF304" w14:textId="12D4CDDC" w:rsidR="00B10FC7" w:rsidRDefault="00B10FC7" w:rsidP="00B10FC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ПОСТАНОВЛЯЮ:</w:t>
      </w:r>
    </w:p>
    <w:p w14:paraId="103A932F" w14:textId="77777777" w:rsidR="00B10FC7" w:rsidRPr="00B80700" w:rsidRDefault="00B10FC7" w:rsidP="00B10FC7">
      <w:pPr>
        <w:suppressAutoHyphens/>
        <w:autoSpaceDE w:val="0"/>
        <w:autoSpaceDN w:val="0"/>
        <w:adjustRightInd w:val="0"/>
        <w:ind w:firstLine="709"/>
        <w:jc w:val="center"/>
        <w:rPr>
          <w:kern w:val="2"/>
          <w:sz w:val="28"/>
          <w:szCs w:val="28"/>
        </w:rPr>
      </w:pPr>
    </w:p>
    <w:p w14:paraId="322D246D" w14:textId="77777777" w:rsidR="00134A39" w:rsidRDefault="00190D72" w:rsidP="00BF4EA2">
      <w:pPr>
        <w:numPr>
          <w:ilvl w:val="0"/>
          <w:numId w:val="2"/>
        </w:numPr>
        <w:spacing w:before="240" w:after="200"/>
        <w:ind w:left="0" w:firstLine="0"/>
        <w:contextualSpacing/>
        <w:jc w:val="both"/>
        <w:rPr>
          <w:sz w:val="28"/>
          <w:szCs w:val="28"/>
        </w:rPr>
      </w:pPr>
      <w:r w:rsidRPr="00887E00">
        <w:rPr>
          <w:kern w:val="2"/>
          <w:sz w:val="28"/>
          <w:szCs w:val="28"/>
        </w:rPr>
        <w:t>Внести изменения в Постановление Администрации Каменоломненского городског</w:t>
      </w:r>
      <w:r w:rsidR="003F5BF8">
        <w:rPr>
          <w:kern w:val="2"/>
          <w:sz w:val="28"/>
          <w:szCs w:val="28"/>
        </w:rPr>
        <w:t>о поселения от 02.11.2018г. № 379</w:t>
      </w:r>
      <w:r w:rsidRPr="00887E00">
        <w:rPr>
          <w:kern w:val="2"/>
          <w:sz w:val="28"/>
          <w:szCs w:val="28"/>
        </w:rPr>
        <w:t xml:space="preserve"> «Об утверждении муниципальной  программы Каменоломненского городского поселения Октябрьского района </w:t>
      </w:r>
      <w:r w:rsidRPr="00887E00">
        <w:rPr>
          <w:kern w:val="2"/>
          <w:sz w:val="28"/>
          <w:szCs w:val="28"/>
        </w:rPr>
        <w:lastRenderedPageBreak/>
        <w:t>«</w:t>
      </w:r>
      <w:r w:rsidR="003F5BF8" w:rsidRPr="00B80700">
        <w:rPr>
          <w:kern w:val="2"/>
          <w:sz w:val="28"/>
          <w:szCs w:val="28"/>
        </w:rPr>
        <w:t>Обеспечение качественными жилищно-коммунальными услугами населения</w:t>
      </w:r>
      <w:r w:rsidR="003F5BF8">
        <w:rPr>
          <w:kern w:val="2"/>
          <w:sz w:val="28"/>
          <w:szCs w:val="28"/>
        </w:rPr>
        <w:t xml:space="preserve"> Каменоломненского городского поселения</w:t>
      </w:r>
      <w:r w:rsidR="00BF4EA2">
        <w:rPr>
          <w:kern w:val="2"/>
          <w:sz w:val="28"/>
          <w:szCs w:val="28"/>
        </w:rPr>
        <w:t>»:</w:t>
      </w:r>
    </w:p>
    <w:p w14:paraId="08DB45D7" w14:textId="77777777" w:rsidR="00190D72" w:rsidRDefault="00190D72" w:rsidP="00134A39">
      <w:pPr>
        <w:spacing w:before="240" w:after="200"/>
        <w:ind w:firstLine="709"/>
        <w:contextualSpacing/>
        <w:jc w:val="both"/>
        <w:rPr>
          <w:color w:val="000000"/>
          <w:spacing w:val="-2"/>
          <w:sz w:val="28"/>
          <w:szCs w:val="28"/>
        </w:rPr>
      </w:pPr>
      <w:r w:rsidRPr="00134A39">
        <w:rPr>
          <w:color w:val="000000"/>
          <w:spacing w:val="-2"/>
          <w:sz w:val="28"/>
          <w:szCs w:val="28"/>
        </w:rPr>
        <w:t xml:space="preserve">Приложение </w:t>
      </w:r>
      <w:r w:rsidRPr="00134A39">
        <w:rPr>
          <w:color w:val="000000"/>
          <w:sz w:val="28"/>
          <w:szCs w:val="28"/>
        </w:rPr>
        <w:t xml:space="preserve">к постановлению Администрации Каменоломненского городского поселения от </w:t>
      </w:r>
      <w:r w:rsidR="003F5BF8" w:rsidRPr="00134A39">
        <w:rPr>
          <w:kern w:val="2"/>
          <w:sz w:val="28"/>
          <w:szCs w:val="28"/>
        </w:rPr>
        <w:t>02.11.2018г. № 379</w:t>
      </w:r>
      <w:r w:rsidRPr="00134A39">
        <w:rPr>
          <w:kern w:val="2"/>
          <w:sz w:val="28"/>
          <w:szCs w:val="28"/>
        </w:rPr>
        <w:t xml:space="preserve"> </w:t>
      </w:r>
      <w:r w:rsidRPr="00134A39">
        <w:rPr>
          <w:color w:val="000000"/>
          <w:sz w:val="28"/>
          <w:szCs w:val="28"/>
        </w:rPr>
        <w:t xml:space="preserve">изложить в редакции </w:t>
      </w:r>
      <w:r w:rsidRPr="00134A39">
        <w:rPr>
          <w:color w:val="000000"/>
          <w:spacing w:val="-2"/>
          <w:sz w:val="28"/>
          <w:szCs w:val="28"/>
        </w:rPr>
        <w:t>согласно приложению к настоящему постановлению.</w:t>
      </w:r>
    </w:p>
    <w:p w14:paraId="5F12ED38" w14:textId="6E8BDCF1" w:rsidR="00134A39" w:rsidRPr="00134A39" w:rsidRDefault="00134A39" w:rsidP="00134A39">
      <w:pPr>
        <w:suppressAutoHyphens/>
        <w:ind w:right="176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2.</w:t>
      </w:r>
      <w:r w:rsidR="00D768CA">
        <w:rPr>
          <w:sz w:val="28"/>
          <w:szCs w:val="28"/>
        </w:rPr>
        <w:tab/>
      </w:r>
      <w:r w:rsidRPr="00FE5429">
        <w:rPr>
          <w:color w:val="000000"/>
          <w:spacing w:val="-2"/>
          <w:sz w:val="28"/>
          <w:szCs w:val="28"/>
        </w:rPr>
        <w:t>Признать утратившим силу Постановление Администрации Каменоломненского городского поселения</w:t>
      </w:r>
      <w:r>
        <w:rPr>
          <w:color w:val="000000"/>
          <w:sz w:val="28"/>
          <w:szCs w:val="28"/>
        </w:rPr>
        <w:t xml:space="preserve"> от</w:t>
      </w:r>
      <w:r w:rsidRPr="0048354C">
        <w:rPr>
          <w:kern w:val="2"/>
          <w:sz w:val="28"/>
          <w:szCs w:val="28"/>
        </w:rPr>
        <w:t xml:space="preserve"> </w:t>
      </w:r>
      <w:r w:rsidR="005D10BF" w:rsidRPr="005D10BF">
        <w:rPr>
          <w:kern w:val="2"/>
          <w:sz w:val="28"/>
          <w:szCs w:val="28"/>
        </w:rPr>
        <w:t>1</w:t>
      </w:r>
      <w:r w:rsidR="00FD74F3">
        <w:rPr>
          <w:kern w:val="2"/>
          <w:sz w:val="28"/>
          <w:szCs w:val="28"/>
        </w:rPr>
        <w:t>6</w:t>
      </w:r>
      <w:r w:rsidR="00F5522D">
        <w:rPr>
          <w:kern w:val="2"/>
          <w:sz w:val="28"/>
          <w:szCs w:val="28"/>
        </w:rPr>
        <w:t>.</w:t>
      </w:r>
      <w:r w:rsidR="00FC3BDE">
        <w:rPr>
          <w:kern w:val="2"/>
          <w:sz w:val="28"/>
          <w:szCs w:val="28"/>
        </w:rPr>
        <w:t>0</w:t>
      </w:r>
      <w:r w:rsidR="00FD74F3">
        <w:rPr>
          <w:kern w:val="2"/>
          <w:sz w:val="28"/>
          <w:szCs w:val="28"/>
        </w:rPr>
        <w:t>7</w:t>
      </w:r>
      <w:r w:rsidRPr="0048354C">
        <w:rPr>
          <w:kern w:val="2"/>
          <w:sz w:val="28"/>
          <w:szCs w:val="28"/>
        </w:rPr>
        <w:t>.20</w:t>
      </w:r>
      <w:r w:rsidR="00FC3BDE">
        <w:rPr>
          <w:kern w:val="2"/>
          <w:sz w:val="28"/>
          <w:szCs w:val="28"/>
        </w:rPr>
        <w:t>20</w:t>
      </w:r>
      <w:r w:rsidR="00071892">
        <w:rPr>
          <w:kern w:val="2"/>
          <w:sz w:val="28"/>
          <w:szCs w:val="28"/>
        </w:rPr>
        <w:t xml:space="preserve">г. № </w:t>
      </w:r>
      <w:r w:rsidR="00FD74F3">
        <w:rPr>
          <w:kern w:val="2"/>
          <w:sz w:val="28"/>
          <w:szCs w:val="28"/>
        </w:rPr>
        <w:t>289</w:t>
      </w:r>
      <w:r>
        <w:rPr>
          <w:kern w:val="2"/>
          <w:sz w:val="28"/>
          <w:szCs w:val="28"/>
        </w:rPr>
        <w:t xml:space="preserve"> </w:t>
      </w:r>
      <w:r w:rsidRPr="00190D72">
        <w:rPr>
          <w:kern w:val="2"/>
          <w:sz w:val="28"/>
          <w:szCs w:val="28"/>
        </w:rPr>
        <w:t>О внесении изменений в постановление Администрации Каменоломненского городско</w:t>
      </w:r>
      <w:r>
        <w:rPr>
          <w:kern w:val="2"/>
          <w:sz w:val="28"/>
          <w:szCs w:val="28"/>
        </w:rPr>
        <w:t>го поселения от 02.11.2018г. № 379 «</w:t>
      </w:r>
      <w:r w:rsidRPr="00B80700">
        <w:rPr>
          <w:kern w:val="2"/>
          <w:sz w:val="28"/>
          <w:szCs w:val="28"/>
        </w:rPr>
        <w:t>Об утверждении муниципальной програм</w:t>
      </w:r>
      <w:r>
        <w:rPr>
          <w:kern w:val="2"/>
          <w:sz w:val="28"/>
          <w:szCs w:val="28"/>
        </w:rPr>
        <w:t xml:space="preserve">мы Каменоломненского городского поселения Октябрьского района </w:t>
      </w:r>
      <w:r w:rsidRPr="00B80700">
        <w:rPr>
          <w:kern w:val="2"/>
          <w:sz w:val="28"/>
          <w:szCs w:val="28"/>
        </w:rPr>
        <w:t>«Обеспечение качественными жилищно-коммунальными услугами населения</w:t>
      </w:r>
      <w:r>
        <w:rPr>
          <w:kern w:val="2"/>
          <w:sz w:val="28"/>
          <w:szCs w:val="28"/>
        </w:rPr>
        <w:t xml:space="preserve"> Каменоломненского городского поселения</w:t>
      </w:r>
      <w:r w:rsidRPr="00B80700">
        <w:rPr>
          <w:kern w:val="2"/>
          <w:sz w:val="28"/>
          <w:szCs w:val="28"/>
        </w:rPr>
        <w:t>»</w:t>
      </w:r>
    </w:p>
    <w:p w14:paraId="74236C4F" w14:textId="2F7E479B" w:rsidR="00190D72" w:rsidRDefault="00D768CA" w:rsidP="00D768CA">
      <w:pPr>
        <w:spacing w:before="240" w:after="200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3.</w:t>
      </w:r>
      <w:r>
        <w:rPr>
          <w:kern w:val="2"/>
          <w:sz w:val="28"/>
          <w:szCs w:val="28"/>
        </w:rPr>
        <w:tab/>
      </w:r>
      <w:r w:rsidR="00190D72">
        <w:rPr>
          <w:kern w:val="2"/>
          <w:sz w:val="28"/>
          <w:szCs w:val="28"/>
        </w:rPr>
        <w:t>Настоящее постановление вступает в силу с момента его официального обнародования и подлежит размещению на официальном сайте Администрации Каменоломненского городского поселения в сети Интернет.</w:t>
      </w:r>
    </w:p>
    <w:p w14:paraId="0DFF1348" w14:textId="6B360709" w:rsidR="00B10FC7" w:rsidRPr="00D768CA" w:rsidRDefault="00D768CA" w:rsidP="00D768CA">
      <w:pPr>
        <w:spacing w:before="240"/>
        <w:contextualSpacing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4. </w:t>
      </w:r>
      <w:r w:rsidR="00D10114" w:rsidRPr="00D768CA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по ЖКХ, строительству и благоустройству А.В. Блажко.</w:t>
      </w:r>
    </w:p>
    <w:p w14:paraId="0D9358F2" w14:textId="77777777" w:rsidR="00D10114" w:rsidRDefault="00D10114" w:rsidP="00D10114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68C800B2" w14:textId="77777777" w:rsidR="00B10FC7" w:rsidRDefault="00B10FC7" w:rsidP="00B10FC7">
      <w:pPr>
        <w:spacing w:after="200"/>
        <w:ind w:firstLine="709"/>
        <w:contextualSpacing/>
        <w:jc w:val="both"/>
        <w:rPr>
          <w:sz w:val="28"/>
          <w:szCs w:val="28"/>
        </w:rPr>
      </w:pPr>
    </w:p>
    <w:p w14:paraId="5BCFA320" w14:textId="266E2AC7" w:rsidR="00B10FC7" w:rsidRPr="00CE135F" w:rsidRDefault="00FD74F3" w:rsidP="00B10FC7">
      <w:pPr>
        <w:ind w:firstLine="709"/>
        <w:rPr>
          <w:sz w:val="28"/>
          <w:lang w:eastAsia="ar-SA"/>
        </w:rPr>
      </w:pPr>
      <w:r>
        <w:rPr>
          <w:sz w:val="28"/>
          <w:lang w:eastAsia="ar-SA"/>
        </w:rPr>
        <w:t>И. о. г</w:t>
      </w:r>
      <w:r w:rsidR="00B10FC7" w:rsidRPr="00CE135F">
        <w:rPr>
          <w:sz w:val="28"/>
          <w:lang w:eastAsia="ar-SA"/>
        </w:rPr>
        <w:t>лав</w:t>
      </w:r>
      <w:r>
        <w:rPr>
          <w:sz w:val="28"/>
          <w:lang w:eastAsia="ar-SA"/>
        </w:rPr>
        <w:t>ы</w:t>
      </w:r>
      <w:r w:rsidR="00B10FC7" w:rsidRPr="00CE135F">
        <w:rPr>
          <w:sz w:val="28"/>
          <w:lang w:eastAsia="ar-SA"/>
        </w:rPr>
        <w:t xml:space="preserve"> Администрации</w:t>
      </w:r>
    </w:p>
    <w:p w14:paraId="47B1E322" w14:textId="77777777" w:rsidR="00B10FC7" w:rsidRPr="00CE135F" w:rsidRDefault="00B10FC7" w:rsidP="00B10FC7">
      <w:pPr>
        <w:ind w:firstLine="709"/>
        <w:rPr>
          <w:sz w:val="28"/>
          <w:lang w:eastAsia="ar-SA"/>
        </w:rPr>
      </w:pPr>
      <w:r w:rsidRPr="00CE135F">
        <w:rPr>
          <w:sz w:val="28"/>
          <w:lang w:eastAsia="ar-SA"/>
        </w:rPr>
        <w:t xml:space="preserve">Каменоломненского </w:t>
      </w:r>
    </w:p>
    <w:p w14:paraId="0E636765" w14:textId="25519C0D" w:rsidR="00B10FC7" w:rsidRDefault="00B10FC7" w:rsidP="00B10FC7">
      <w:pPr>
        <w:rPr>
          <w:sz w:val="28"/>
          <w:szCs w:val="28"/>
        </w:rPr>
      </w:pPr>
      <w:r w:rsidRPr="00CE135F">
        <w:rPr>
          <w:sz w:val="28"/>
          <w:lang w:eastAsia="ar-SA"/>
        </w:rPr>
        <w:t xml:space="preserve">          городского поселения                                </w:t>
      </w:r>
      <w:r w:rsidR="00C41D47">
        <w:rPr>
          <w:sz w:val="28"/>
          <w:lang w:eastAsia="ar-SA"/>
        </w:rPr>
        <w:t xml:space="preserve">      </w:t>
      </w:r>
      <w:r w:rsidRPr="00CE135F">
        <w:rPr>
          <w:sz w:val="28"/>
          <w:lang w:eastAsia="ar-SA"/>
        </w:rPr>
        <w:t xml:space="preserve">                    </w:t>
      </w:r>
      <w:r>
        <w:rPr>
          <w:sz w:val="28"/>
          <w:lang w:eastAsia="ar-SA"/>
        </w:rPr>
        <w:t xml:space="preserve">     </w:t>
      </w:r>
      <w:r w:rsidR="00FD74F3">
        <w:rPr>
          <w:sz w:val="28"/>
          <w:lang w:eastAsia="ar-SA"/>
        </w:rPr>
        <w:t>А. В. Блажко</w:t>
      </w:r>
    </w:p>
    <w:p w14:paraId="16825194" w14:textId="77777777" w:rsidR="00F24917" w:rsidRPr="00080C48" w:rsidRDefault="00F24917" w:rsidP="00D00358">
      <w:pPr>
        <w:jc w:val="center"/>
      </w:pPr>
    </w:p>
    <w:p w14:paraId="208063F9" w14:textId="77777777" w:rsidR="006B4B9E" w:rsidRDefault="006B4B9E" w:rsidP="006B4B9E">
      <w:pPr>
        <w:shd w:val="clear" w:color="auto" w:fill="FFFFFF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Постановление вносит заместитель главы Администрации </w:t>
      </w:r>
    </w:p>
    <w:p w14:paraId="78880CB0" w14:textId="77777777" w:rsidR="006B4B9E" w:rsidRDefault="006B4B9E" w:rsidP="006B4B9E">
      <w:pPr>
        <w:shd w:val="clear" w:color="auto" w:fill="FFFFFF"/>
        <w:ind w:left="709"/>
        <w:rPr>
          <w:sz w:val="28"/>
          <w:szCs w:val="28"/>
        </w:rPr>
      </w:pPr>
      <w:r>
        <w:rPr>
          <w:sz w:val="28"/>
          <w:szCs w:val="28"/>
        </w:rPr>
        <w:t>по ЖКХ, строительству и благоустройству</w:t>
      </w:r>
    </w:p>
    <w:p w14:paraId="165BB5D9" w14:textId="77777777" w:rsidR="00F24917" w:rsidRPr="00080C48" w:rsidRDefault="00F24917">
      <w:pPr>
        <w:jc w:val="center"/>
        <w:rPr>
          <w:b/>
          <w:spacing w:val="30"/>
          <w:sz w:val="26"/>
          <w:szCs w:val="26"/>
        </w:rPr>
      </w:pPr>
    </w:p>
    <w:p w14:paraId="575C0DB0" w14:textId="77777777" w:rsidR="00275FAB" w:rsidRPr="00080C48" w:rsidRDefault="00275FAB" w:rsidP="00275FAB">
      <w:pPr>
        <w:pageBreakBefore/>
        <w:ind w:left="6237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lastRenderedPageBreak/>
        <w:t>Приложение № 1</w:t>
      </w:r>
    </w:p>
    <w:p w14:paraId="0185FA33" w14:textId="77777777" w:rsidR="00275FAB" w:rsidRPr="00080C48" w:rsidRDefault="00275FAB" w:rsidP="00275FAB">
      <w:pPr>
        <w:ind w:left="6237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к постановлению</w:t>
      </w:r>
    </w:p>
    <w:p w14:paraId="0BDC212A" w14:textId="77777777" w:rsidR="00275FAB" w:rsidRDefault="00527ECB" w:rsidP="00275FAB">
      <w:pPr>
        <w:ind w:left="6237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Администрации </w:t>
      </w:r>
    </w:p>
    <w:p w14:paraId="16F1094D" w14:textId="77777777" w:rsidR="00527ECB" w:rsidRPr="00080C48" w:rsidRDefault="00527ECB" w:rsidP="00275FAB">
      <w:pPr>
        <w:ind w:left="6237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Каменоломненского городского поселения </w:t>
      </w:r>
    </w:p>
    <w:p w14:paraId="37FE8110" w14:textId="33145BD2" w:rsidR="00275FAB" w:rsidRPr="00C4731B" w:rsidRDefault="00275FAB" w:rsidP="00275FAB">
      <w:pPr>
        <w:ind w:left="6237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от</w:t>
      </w:r>
      <w:r w:rsidR="00401BD7">
        <w:rPr>
          <w:kern w:val="2"/>
          <w:sz w:val="28"/>
          <w:szCs w:val="28"/>
        </w:rPr>
        <w:t xml:space="preserve"> </w:t>
      </w:r>
      <w:r w:rsidR="000D040B">
        <w:rPr>
          <w:kern w:val="2"/>
          <w:sz w:val="28"/>
          <w:szCs w:val="28"/>
        </w:rPr>
        <w:t>28</w:t>
      </w:r>
      <w:r w:rsidR="00A105CA">
        <w:rPr>
          <w:kern w:val="2"/>
          <w:sz w:val="28"/>
          <w:szCs w:val="28"/>
        </w:rPr>
        <w:t>.</w:t>
      </w:r>
      <w:r w:rsidR="0007599B">
        <w:rPr>
          <w:kern w:val="2"/>
          <w:sz w:val="28"/>
          <w:szCs w:val="28"/>
        </w:rPr>
        <w:t>0</w:t>
      </w:r>
      <w:r w:rsidR="000D040B">
        <w:rPr>
          <w:kern w:val="2"/>
          <w:sz w:val="28"/>
          <w:szCs w:val="28"/>
        </w:rPr>
        <w:t>9</w:t>
      </w:r>
      <w:r w:rsidR="00223417">
        <w:rPr>
          <w:kern w:val="2"/>
          <w:sz w:val="28"/>
          <w:szCs w:val="28"/>
        </w:rPr>
        <w:t>.</w:t>
      </w:r>
      <w:r w:rsidR="00EC2AA7" w:rsidRPr="00080C48">
        <w:rPr>
          <w:kern w:val="2"/>
          <w:sz w:val="28"/>
          <w:szCs w:val="28"/>
        </w:rPr>
        <w:t>20</w:t>
      </w:r>
      <w:r w:rsidR="0007599B">
        <w:rPr>
          <w:kern w:val="2"/>
          <w:sz w:val="28"/>
          <w:szCs w:val="28"/>
        </w:rPr>
        <w:t>20</w:t>
      </w:r>
      <w:r w:rsidRPr="00080C48">
        <w:rPr>
          <w:kern w:val="2"/>
          <w:sz w:val="28"/>
          <w:szCs w:val="28"/>
        </w:rPr>
        <w:t xml:space="preserve"> №</w:t>
      </w:r>
      <w:r w:rsidR="0007599B">
        <w:rPr>
          <w:kern w:val="2"/>
          <w:sz w:val="28"/>
          <w:szCs w:val="28"/>
        </w:rPr>
        <w:t xml:space="preserve"> </w:t>
      </w:r>
      <w:r w:rsidR="000D040B">
        <w:rPr>
          <w:kern w:val="2"/>
          <w:sz w:val="28"/>
          <w:szCs w:val="28"/>
        </w:rPr>
        <w:t>40</w:t>
      </w:r>
      <w:r w:rsidR="00CC4A9B">
        <w:rPr>
          <w:kern w:val="2"/>
          <w:sz w:val="28"/>
          <w:szCs w:val="28"/>
        </w:rPr>
        <w:t>9</w:t>
      </w:r>
    </w:p>
    <w:p w14:paraId="39AA19D8" w14:textId="77777777" w:rsidR="00275FAB" w:rsidRPr="00080C48" w:rsidRDefault="00275FAB" w:rsidP="00275FAB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14:paraId="4DAE3927" w14:textId="77777777" w:rsidR="00C4693E" w:rsidRDefault="00C4693E" w:rsidP="00C4693E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Муниципальная</w:t>
      </w:r>
      <w:r w:rsidRPr="00804E0D">
        <w:rPr>
          <w:kern w:val="2"/>
          <w:sz w:val="28"/>
          <w:szCs w:val="28"/>
        </w:rPr>
        <w:t xml:space="preserve"> программа </w:t>
      </w:r>
    </w:p>
    <w:p w14:paraId="2FD36429" w14:textId="77777777" w:rsidR="00C4693E" w:rsidRPr="00804E0D" w:rsidRDefault="00C4693E" w:rsidP="00C4693E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«Обеспечение качественными жилищно-коммунальными услугами населения</w:t>
      </w:r>
      <w:r w:rsidR="0054266A">
        <w:rPr>
          <w:kern w:val="2"/>
          <w:sz w:val="28"/>
          <w:szCs w:val="28"/>
        </w:rPr>
        <w:t xml:space="preserve"> Каменоломненского городского поселения</w:t>
      </w:r>
      <w:r w:rsidR="00500273">
        <w:rPr>
          <w:kern w:val="2"/>
          <w:sz w:val="28"/>
          <w:szCs w:val="28"/>
        </w:rPr>
        <w:t xml:space="preserve"> Октябрьского района</w:t>
      </w:r>
      <w:r w:rsidRPr="00804E0D">
        <w:rPr>
          <w:kern w:val="2"/>
          <w:sz w:val="28"/>
          <w:szCs w:val="28"/>
        </w:rPr>
        <w:t>»</w:t>
      </w:r>
    </w:p>
    <w:p w14:paraId="5BB64E50" w14:textId="77777777" w:rsidR="00C4693E" w:rsidRPr="00804E0D" w:rsidRDefault="00C4693E" w:rsidP="00C4693E">
      <w:pPr>
        <w:jc w:val="center"/>
        <w:rPr>
          <w:kern w:val="2"/>
          <w:sz w:val="28"/>
          <w:szCs w:val="28"/>
        </w:rPr>
      </w:pPr>
    </w:p>
    <w:p w14:paraId="7BE72F98" w14:textId="77777777" w:rsidR="00C4693E" w:rsidRPr="00804E0D" w:rsidRDefault="00C4693E" w:rsidP="00C4693E">
      <w:pPr>
        <w:jc w:val="center"/>
        <w:rPr>
          <w:kern w:val="2"/>
          <w:sz w:val="28"/>
          <w:szCs w:val="28"/>
        </w:rPr>
      </w:pPr>
    </w:p>
    <w:p w14:paraId="6F19E6EE" w14:textId="77777777" w:rsidR="00C4693E" w:rsidRPr="00804E0D" w:rsidRDefault="00C4693E" w:rsidP="00C4693E">
      <w:pPr>
        <w:jc w:val="center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ПАСПОРТ</w:t>
      </w:r>
    </w:p>
    <w:p w14:paraId="4FBD3D75" w14:textId="77777777" w:rsidR="00C4693E" w:rsidRDefault="00C4693E" w:rsidP="00C4693E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муниципальной</w:t>
      </w:r>
      <w:r w:rsidRPr="00804E0D">
        <w:rPr>
          <w:kern w:val="2"/>
          <w:sz w:val="28"/>
          <w:szCs w:val="28"/>
        </w:rPr>
        <w:t xml:space="preserve"> программы </w:t>
      </w:r>
    </w:p>
    <w:p w14:paraId="29EB9B3B" w14:textId="77777777" w:rsidR="00C4693E" w:rsidRPr="00804E0D" w:rsidRDefault="00C4693E" w:rsidP="00C4693E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«Обеспечение качественными жилищно-коммунальными услугами населения</w:t>
      </w:r>
      <w:r w:rsidR="009164B1">
        <w:rPr>
          <w:kern w:val="2"/>
          <w:sz w:val="28"/>
          <w:szCs w:val="28"/>
        </w:rPr>
        <w:t xml:space="preserve"> </w:t>
      </w:r>
      <w:r w:rsidR="0054266A">
        <w:rPr>
          <w:kern w:val="2"/>
          <w:sz w:val="28"/>
          <w:szCs w:val="28"/>
        </w:rPr>
        <w:t>Каменоломненского городского поселения</w:t>
      </w:r>
      <w:r w:rsidR="00E34D88">
        <w:rPr>
          <w:kern w:val="2"/>
          <w:sz w:val="28"/>
          <w:szCs w:val="28"/>
        </w:rPr>
        <w:t xml:space="preserve"> Октябрьского района</w:t>
      </w:r>
      <w:r w:rsidRPr="00804E0D">
        <w:rPr>
          <w:kern w:val="2"/>
          <w:sz w:val="28"/>
          <w:szCs w:val="28"/>
        </w:rPr>
        <w:t>»</w:t>
      </w:r>
    </w:p>
    <w:p w14:paraId="4EAEE539" w14:textId="77777777" w:rsidR="00275FAB" w:rsidRPr="00080C48" w:rsidRDefault="00275FAB" w:rsidP="00275FAB">
      <w:pPr>
        <w:ind w:left="284" w:firstLine="425"/>
        <w:jc w:val="both"/>
        <w:rPr>
          <w:rFonts w:eastAsia="Calibri"/>
          <w:kern w:val="2"/>
          <w:sz w:val="28"/>
          <w:szCs w:val="28"/>
          <w:lang w:eastAsia="en-US"/>
        </w:rPr>
      </w:pPr>
    </w:p>
    <w:p w14:paraId="269C9DCA" w14:textId="77777777" w:rsidR="00275FAB" w:rsidRPr="00080C48" w:rsidRDefault="00275FAB" w:rsidP="00275FAB">
      <w:pPr>
        <w:ind w:left="284" w:firstLine="425"/>
        <w:jc w:val="both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5000" w:type="pct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110"/>
        <w:gridCol w:w="254"/>
        <w:gridCol w:w="7502"/>
      </w:tblGrid>
      <w:tr w:rsidR="007C64E3" w:rsidRPr="00080C48" w14:paraId="6743B710" w14:textId="77777777" w:rsidTr="00275FAB">
        <w:tc>
          <w:tcPr>
            <w:tcW w:w="2110" w:type="dxa"/>
            <w:hideMark/>
          </w:tcPr>
          <w:p w14:paraId="615E1F4E" w14:textId="77777777" w:rsidR="007C64E3" w:rsidRPr="00080C48" w:rsidRDefault="007C64E3" w:rsidP="00500273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Наименование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080C48">
              <w:rPr>
                <w:kern w:val="2"/>
                <w:sz w:val="28"/>
                <w:szCs w:val="28"/>
              </w:rPr>
              <w:t xml:space="preserve"> программы </w:t>
            </w:r>
          </w:p>
        </w:tc>
        <w:tc>
          <w:tcPr>
            <w:tcW w:w="254" w:type="dxa"/>
            <w:hideMark/>
          </w:tcPr>
          <w:p w14:paraId="72E3D3C4" w14:textId="77777777" w:rsidR="007C64E3" w:rsidRPr="00080C48" w:rsidRDefault="007C64E3" w:rsidP="00275FAB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02" w:type="dxa"/>
          </w:tcPr>
          <w:p w14:paraId="293FFDA4" w14:textId="77777777" w:rsidR="007C64E3" w:rsidRPr="00804E0D" w:rsidRDefault="007C64E3" w:rsidP="007D28E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муниципальная </w:t>
            </w:r>
            <w:r w:rsidRPr="00804E0D">
              <w:rPr>
                <w:kern w:val="2"/>
                <w:sz w:val="28"/>
                <w:szCs w:val="28"/>
              </w:rPr>
              <w:t xml:space="preserve">программа </w:t>
            </w:r>
          </w:p>
          <w:p w14:paraId="16F244BD" w14:textId="77777777" w:rsidR="007C64E3" w:rsidRPr="00804E0D" w:rsidRDefault="007C64E3" w:rsidP="007D28E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 «Обеспечение качественными жилищно-коммунальными услугами населения</w:t>
            </w:r>
            <w:r w:rsidR="007255EE">
              <w:rPr>
                <w:kern w:val="2"/>
                <w:sz w:val="28"/>
                <w:szCs w:val="28"/>
              </w:rPr>
              <w:t xml:space="preserve"> Каменоломненского городского поселения</w:t>
            </w:r>
            <w:r w:rsidR="00025C17">
              <w:rPr>
                <w:kern w:val="2"/>
                <w:sz w:val="28"/>
                <w:szCs w:val="28"/>
              </w:rPr>
              <w:t xml:space="preserve"> О</w:t>
            </w:r>
            <w:r w:rsidR="00181A23">
              <w:rPr>
                <w:kern w:val="2"/>
                <w:sz w:val="28"/>
                <w:szCs w:val="28"/>
              </w:rPr>
              <w:t>ктябрьского района</w:t>
            </w:r>
            <w:r w:rsidRPr="00804E0D">
              <w:rPr>
                <w:kern w:val="2"/>
                <w:sz w:val="28"/>
                <w:szCs w:val="28"/>
              </w:rPr>
              <w:t xml:space="preserve">» (далее – </w:t>
            </w:r>
            <w:r>
              <w:rPr>
                <w:kern w:val="2"/>
                <w:sz w:val="28"/>
                <w:szCs w:val="28"/>
              </w:rPr>
              <w:t>Муниципальная</w:t>
            </w:r>
            <w:r w:rsidRPr="00804E0D">
              <w:rPr>
                <w:kern w:val="2"/>
                <w:sz w:val="28"/>
                <w:szCs w:val="28"/>
              </w:rPr>
              <w:t xml:space="preserve"> программа)</w:t>
            </w:r>
          </w:p>
        </w:tc>
      </w:tr>
      <w:tr w:rsidR="007C64E3" w:rsidRPr="00080C48" w14:paraId="3CA0DC25" w14:textId="77777777" w:rsidTr="00275FAB">
        <w:tc>
          <w:tcPr>
            <w:tcW w:w="2110" w:type="dxa"/>
            <w:hideMark/>
          </w:tcPr>
          <w:p w14:paraId="2BD2C7B1" w14:textId="77777777" w:rsidR="007C64E3" w:rsidRPr="00080C48" w:rsidRDefault="007C64E3" w:rsidP="00275FAB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Ответственный исполнитель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080C48">
              <w:rPr>
                <w:kern w:val="2"/>
                <w:sz w:val="28"/>
                <w:szCs w:val="28"/>
              </w:rPr>
              <w:t xml:space="preserve"> программы </w:t>
            </w:r>
          </w:p>
        </w:tc>
        <w:tc>
          <w:tcPr>
            <w:tcW w:w="254" w:type="dxa"/>
            <w:hideMark/>
          </w:tcPr>
          <w:p w14:paraId="504393D6" w14:textId="77777777" w:rsidR="007C64E3" w:rsidRPr="00080C48" w:rsidRDefault="007C64E3" w:rsidP="00275FAB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02" w:type="dxa"/>
          </w:tcPr>
          <w:p w14:paraId="4B8B5DF8" w14:textId="5A6AC277" w:rsidR="007C64E3" w:rsidRPr="00080C48" w:rsidRDefault="0007599B" w:rsidP="00275FAB">
            <w:pPr>
              <w:jc w:val="both"/>
              <w:rPr>
                <w:kern w:val="2"/>
                <w:szCs w:val="28"/>
              </w:rPr>
            </w:pPr>
            <w:r>
              <w:rPr>
                <w:kern w:val="2"/>
                <w:sz w:val="28"/>
                <w:szCs w:val="28"/>
              </w:rPr>
              <w:t>главный</w:t>
            </w:r>
            <w:r w:rsidR="007C64E3">
              <w:rPr>
                <w:kern w:val="2"/>
                <w:sz w:val="28"/>
                <w:szCs w:val="28"/>
              </w:rPr>
              <w:t xml:space="preserve"> специалист по вопросам ЖКХ, архитектуры, строительства, транспорта, связи, природных ресурсов</w:t>
            </w:r>
          </w:p>
        </w:tc>
      </w:tr>
      <w:tr w:rsidR="007C64E3" w:rsidRPr="00080C48" w14:paraId="10FAA5BB" w14:textId="77777777" w:rsidTr="00275FAB">
        <w:tc>
          <w:tcPr>
            <w:tcW w:w="2110" w:type="dxa"/>
            <w:hideMark/>
          </w:tcPr>
          <w:p w14:paraId="022A443F" w14:textId="77777777" w:rsidR="007C64E3" w:rsidRPr="00080C48" w:rsidRDefault="007C64E3" w:rsidP="00275FAB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Соисполнители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080C48">
              <w:rPr>
                <w:kern w:val="2"/>
                <w:sz w:val="28"/>
                <w:szCs w:val="28"/>
              </w:rPr>
              <w:t xml:space="preserve"> программы </w:t>
            </w:r>
          </w:p>
        </w:tc>
        <w:tc>
          <w:tcPr>
            <w:tcW w:w="254" w:type="dxa"/>
            <w:hideMark/>
          </w:tcPr>
          <w:p w14:paraId="2A88DF55" w14:textId="77777777" w:rsidR="007C64E3" w:rsidRPr="00080C48" w:rsidRDefault="007C64E3" w:rsidP="00275FAB">
            <w:pPr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02" w:type="dxa"/>
            <w:hideMark/>
          </w:tcPr>
          <w:p w14:paraId="5FEC8D6E" w14:textId="77777777" w:rsidR="007C64E3" w:rsidRPr="00080C48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7C64E3" w:rsidRPr="00080C48" w14:paraId="30BBADD9" w14:textId="77777777" w:rsidTr="00275FAB">
        <w:tc>
          <w:tcPr>
            <w:tcW w:w="2110" w:type="dxa"/>
            <w:hideMark/>
          </w:tcPr>
          <w:p w14:paraId="7AB4B891" w14:textId="77777777" w:rsidR="007C64E3" w:rsidRPr="00080C48" w:rsidRDefault="007C64E3" w:rsidP="00275FAB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Участники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080C48">
              <w:rPr>
                <w:kern w:val="2"/>
                <w:sz w:val="28"/>
                <w:szCs w:val="28"/>
              </w:rPr>
              <w:t xml:space="preserve"> программы </w:t>
            </w:r>
            <w:r w:rsidRPr="00080C48">
              <w:rPr>
                <w:kern w:val="2"/>
                <w:sz w:val="28"/>
                <w:szCs w:val="28"/>
              </w:rPr>
              <w:br/>
            </w:r>
          </w:p>
        </w:tc>
        <w:tc>
          <w:tcPr>
            <w:tcW w:w="254" w:type="dxa"/>
            <w:hideMark/>
          </w:tcPr>
          <w:p w14:paraId="02199761" w14:textId="77777777" w:rsidR="007C64E3" w:rsidRPr="00080C48" w:rsidRDefault="007C64E3" w:rsidP="00275FAB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02" w:type="dxa"/>
          </w:tcPr>
          <w:p w14:paraId="2AD10BBA" w14:textId="77777777" w:rsidR="007C64E3" w:rsidRPr="00080C48" w:rsidRDefault="00B069F9" w:rsidP="00464B89">
            <w:pPr>
              <w:jc w:val="both"/>
              <w:rPr>
                <w:kern w:val="2"/>
                <w:szCs w:val="28"/>
              </w:rPr>
            </w:pPr>
            <w:r>
              <w:rPr>
                <w:spacing w:val="-4"/>
                <w:kern w:val="2"/>
                <w:sz w:val="28"/>
                <w:szCs w:val="28"/>
              </w:rPr>
              <w:t>отсутствуют</w:t>
            </w:r>
          </w:p>
        </w:tc>
      </w:tr>
      <w:tr w:rsidR="007C64E3" w:rsidRPr="00080C48" w14:paraId="76BEC0FF" w14:textId="77777777" w:rsidTr="00275FAB">
        <w:tc>
          <w:tcPr>
            <w:tcW w:w="2110" w:type="dxa"/>
            <w:hideMark/>
          </w:tcPr>
          <w:p w14:paraId="2B092F0E" w14:textId="77777777" w:rsidR="007C64E3" w:rsidRPr="00080C48" w:rsidRDefault="007C64E3" w:rsidP="00275FAB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Подпрограммы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080C48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54" w:type="dxa"/>
            <w:hideMark/>
          </w:tcPr>
          <w:p w14:paraId="1A5F0208" w14:textId="77777777" w:rsidR="007C64E3" w:rsidRPr="00080C48" w:rsidRDefault="007C64E3" w:rsidP="00275FAB">
            <w:pPr>
              <w:spacing w:line="230" w:lineRule="auto"/>
              <w:rPr>
                <w:kern w:val="2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02" w:type="dxa"/>
          </w:tcPr>
          <w:p w14:paraId="49DDAD7F" w14:textId="77777777" w:rsidR="007C64E3" w:rsidRPr="00080C48" w:rsidRDefault="007C64E3" w:rsidP="00275FAB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«Развитие жилищного хозяйства в </w:t>
            </w:r>
            <w:r w:rsidR="005D396B">
              <w:rPr>
                <w:kern w:val="2"/>
                <w:sz w:val="28"/>
                <w:szCs w:val="28"/>
              </w:rPr>
              <w:t>Каменоломненском городском поселении</w:t>
            </w:r>
            <w:r w:rsidRPr="00080C48">
              <w:rPr>
                <w:kern w:val="2"/>
                <w:sz w:val="28"/>
                <w:szCs w:val="28"/>
              </w:rPr>
              <w:t>».</w:t>
            </w:r>
          </w:p>
          <w:p w14:paraId="5855AAA4" w14:textId="77777777" w:rsidR="007C64E3" w:rsidRPr="00080C48" w:rsidRDefault="007C64E3" w:rsidP="00275FAB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spacing w:val="-4"/>
                <w:kern w:val="2"/>
                <w:sz w:val="28"/>
                <w:szCs w:val="28"/>
              </w:rPr>
              <w:t xml:space="preserve">«Создание условий для обеспечения бесперебойности и роста качества жилищно-коммунальных услуг на территории </w:t>
            </w:r>
            <w:r w:rsidR="005A1EB8"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  <w:r w:rsidRPr="00080C48">
              <w:rPr>
                <w:kern w:val="2"/>
                <w:sz w:val="28"/>
                <w:szCs w:val="28"/>
              </w:rPr>
              <w:t>».</w:t>
            </w:r>
          </w:p>
          <w:p w14:paraId="698036AF" w14:textId="77777777" w:rsidR="007C64E3" w:rsidRPr="00080C48" w:rsidRDefault="007C64E3" w:rsidP="00275FAB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7C64E3" w:rsidRPr="00080C48" w14:paraId="5CE09CC5" w14:textId="77777777" w:rsidTr="00275FAB">
        <w:tc>
          <w:tcPr>
            <w:tcW w:w="2110" w:type="dxa"/>
            <w:hideMark/>
          </w:tcPr>
          <w:p w14:paraId="0EFEE649" w14:textId="77777777" w:rsidR="007C64E3" w:rsidRPr="00080C48" w:rsidRDefault="007C64E3" w:rsidP="00275FAB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Программно-целевые инструменты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080C48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54" w:type="dxa"/>
            <w:hideMark/>
          </w:tcPr>
          <w:p w14:paraId="63D52482" w14:textId="77777777" w:rsidR="007C64E3" w:rsidRPr="00080C48" w:rsidRDefault="007C64E3" w:rsidP="00275FAB">
            <w:pPr>
              <w:spacing w:line="230" w:lineRule="auto"/>
              <w:rPr>
                <w:kern w:val="2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02" w:type="dxa"/>
            <w:hideMark/>
          </w:tcPr>
          <w:p w14:paraId="02E66C97" w14:textId="77777777" w:rsidR="007C64E3" w:rsidRPr="00080C48" w:rsidRDefault="007C64E3" w:rsidP="00275FAB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7C64E3" w:rsidRPr="00080C48" w14:paraId="0598FAC8" w14:textId="77777777" w:rsidTr="00275FAB">
        <w:tc>
          <w:tcPr>
            <w:tcW w:w="2110" w:type="dxa"/>
            <w:hideMark/>
          </w:tcPr>
          <w:p w14:paraId="2FEB0916" w14:textId="77777777" w:rsidR="007C64E3" w:rsidRPr="00080C48" w:rsidRDefault="007C64E3" w:rsidP="00275FAB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Цель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="009509C1">
              <w:rPr>
                <w:kern w:val="2"/>
                <w:sz w:val="28"/>
                <w:szCs w:val="28"/>
              </w:rPr>
              <w:t xml:space="preserve"> </w:t>
            </w:r>
            <w:r w:rsidRPr="00080C48">
              <w:rPr>
                <w:kern w:val="2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254" w:type="dxa"/>
            <w:hideMark/>
          </w:tcPr>
          <w:p w14:paraId="66C86177" w14:textId="77777777" w:rsidR="007C64E3" w:rsidRPr="00080C48" w:rsidRDefault="007C64E3" w:rsidP="00275FAB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lastRenderedPageBreak/>
              <w:t>–</w:t>
            </w:r>
          </w:p>
        </w:tc>
        <w:tc>
          <w:tcPr>
            <w:tcW w:w="7502" w:type="dxa"/>
          </w:tcPr>
          <w:p w14:paraId="304FEF38" w14:textId="77777777" w:rsidR="007C64E3" w:rsidRPr="00080C48" w:rsidRDefault="007C64E3" w:rsidP="007A105F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повышение качества и надежности предоставления жилищно-коммунальных услуг населению </w:t>
            </w:r>
            <w:r w:rsidR="007A105F">
              <w:rPr>
                <w:kern w:val="2"/>
                <w:sz w:val="28"/>
                <w:szCs w:val="28"/>
              </w:rPr>
              <w:lastRenderedPageBreak/>
              <w:t>Каменоломненского городского поселения</w:t>
            </w:r>
          </w:p>
        </w:tc>
      </w:tr>
      <w:tr w:rsidR="007C64E3" w:rsidRPr="00080C48" w14:paraId="02313C7F" w14:textId="77777777" w:rsidTr="00275FAB">
        <w:tc>
          <w:tcPr>
            <w:tcW w:w="2110" w:type="dxa"/>
            <w:hideMark/>
          </w:tcPr>
          <w:p w14:paraId="58D9906A" w14:textId="77777777" w:rsidR="007C64E3" w:rsidRPr="00080C48" w:rsidRDefault="007C64E3" w:rsidP="00275FAB">
            <w:pPr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lastRenderedPageBreak/>
              <w:t xml:space="preserve">Задачи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080C48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54" w:type="dxa"/>
            <w:hideMark/>
          </w:tcPr>
          <w:p w14:paraId="2D861078" w14:textId="77777777" w:rsidR="007C64E3" w:rsidRPr="00080C48" w:rsidRDefault="007C64E3" w:rsidP="00275FAB">
            <w:pPr>
              <w:rPr>
                <w:kern w:val="2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02" w:type="dxa"/>
          </w:tcPr>
          <w:p w14:paraId="0B329CE5" w14:textId="77777777" w:rsidR="007C64E3" w:rsidRPr="00080C48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создание условий для эффективного управления многоквартирными домами;</w:t>
            </w:r>
          </w:p>
          <w:p w14:paraId="2FB9B3BE" w14:textId="77777777" w:rsidR="007C64E3" w:rsidRPr="00080C48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создание условий для </w:t>
            </w:r>
            <w:r w:rsidRPr="00080C48">
              <w:rPr>
                <w:spacing w:val="-4"/>
                <w:kern w:val="2"/>
                <w:sz w:val="28"/>
                <w:szCs w:val="28"/>
              </w:rPr>
              <w:t>обеспечения бесперебойности и роста качества жилищно-коммунальных услуг</w:t>
            </w:r>
          </w:p>
        </w:tc>
      </w:tr>
      <w:tr w:rsidR="007C64E3" w:rsidRPr="00080C48" w14:paraId="361DDB95" w14:textId="77777777" w:rsidTr="00275FAB">
        <w:tc>
          <w:tcPr>
            <w:tcW w:w="2110" w:type="dxa"/>
            <w:hideMark/>
          </w:tcPr>
          <w:p w14:paraId="35EA77A7" w14:textId="77777777" w:rsidR="007C64E3" w:rsidRPr="00080C48" w:rsidRDefault="007C64E3" w:rsidP="00275FAB">
            <w:pPr>
              <w:tabs>
                <w:tab w:val="left" w:pos="-142"/>
              </w:tabs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Целевые показатели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080C48">
              <w:rPr>
                <w:kern w:val="2"/>
                <w:sz w:val="28"/>
                <w:szCs w:val="28"/>
              </w:rPr>
              <w:t xml:space="preserve"> программы </w:t>
            </w:r>
            <w:r w:rsidRPr="00080C48">
              <w:rPr>
                <w:kern w:val="2"/>
                <w:sz w:val="28"/>
                <w:szCs w:val="28"/>
              </w:rPr>
              <w:br/>
            </w:r>
          </w:p>
        </w:tc>
        <w:tc>
          <w:tcPr>
            <w:tcW w:w="254" w:type="dxa"/>
            <w:hideMark/>
          </w:tcPr>
          <w:p w14:paraId="7EFD1F41" w14:textId="77777777" w:rsidR="007C64E3" w:rsidRPr="00080C48" w:rsidRDefault="007C64E3" w:rsidP="00275FAB">
            <w:pPr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02" w:type="dxa"/>
          </w:tcPr>
          <w:p w14:paraId="4FA4EC6F" w14:textId="77777777" w:rsidR="007C64E3" w:rsidRPr="00080C48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доля многоквартирных домов в целом по </w:t>
            </w:r>
            <w:r w:rsidR="00995CD2">
              <w:rPr>
                <w:kern w:val="2"/>
                <w:sz w:val="28"/>
                <w:szCs w:val="28"/>
              </w:rPr>
              <w:t>Каменоломненскому городскому поселению</w:t>
            </w:r>
            <w:r w:rsidRPr="00080C48">
              <w:rPr>
                <w:kern w:val="2"/>
                <w:sz w:val="28"/>
                <w:szCs w:val="28"/>
              </w:rPr>
              <w:t xml:space="preserve">, в которых собственники помещений выбрали и реализуют управление многоквартирными домами посредством товариществ собственников жилья либо жилищных </w:t>
            </w:r>
            <w:r w:rsidRPr="00080C48">
              <w:rPr>
                <w:spacing w:val="-8"/>
                <w:kern w:val="2"/>
                <w:sz w:val="28"/>
                <w:szCs w:val="28"/>
              </w:rPr>
              <w:t>кооперативов или иного специализированного</w:t>
            </w:r>
            <w:r w:rsidRPr="00080C48">
              <w:rPr>
                <w:kern w:val="2"/>
                <w:sz w:val="28"/>
                <w:szCs w:val="28"/>
              </w:rPr>
              <w:t xml:space="preserve"> потребительского кооператива; </w:t>
            </w:r>
          </w:p>
          <w:p w14:paraId="050F46DA" w14:textId="77777777" w:rsidR="007C64E3" w:rsidRPr="00080C48" w:rsidRDefault="000135FD" w:rsidP="0057145B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- </w:t>
            </w:r>
            <w:r w:rsidR="007C64E3" w:rsidRPr="00080C48">
              <w:rPr>
                <w:kern w:val="2"/>
                <w:sz w:val="28"/>
                <w:szCs w:val="28"/>
              </w:rPr>
              <w:t xml:space="preserve">доля населения, обеспеченного питьевой водой, отвечающей требованиям безопасности, в общей численности населения </w:t>
            </w:r>
            <w:r w:rsidR="0057145B"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</w:p>
        </w:tc>
      </w:tr>
      <w:tr w:rsidR="007C64E3" w:rsidRPr="00080C48" w14:paraId="69A6C2C5" w14:textId="77777777" w:rsidTr="00275FAB">
        <w:tc>
          <w:tcPr>
            <w:tcW w:w="2110" w:type="dxa"/>
            <w:hideMark/>
          </w:tcPr>
          <w:p w14:paraId="327DBA6C" w14:textId="77777777" w:rsidR="007C64E3" w:rsidRPr="00080C48" w:rsidRDefault="007C64E3" w:rsidP="00275FAB">
            <w:pPr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Этапы и сроки реализации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080C48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54" w:type="dxa"/>
            <w:hideMark/>
          </w:tcPr>
          <w:p w14:paraId="1C658C2A" w14:textId="77777777" w:rsidR="007C64E3" w:rsidRPr="00080C48" w:rsidRDefault="007C64E3" w:rsidP="00275FAB">
            <w:pPr>
              <w:rPr>
                <w:kern w:val="2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02" w:type="dxa"/>
          </w:tcPr>
          <w:p w14:paraId="7EBEF34E" w14:textId="77777777" w:rsidR="007C64E3" w:rsidRPr="00080C48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2019 – 2030 годы.</w:t>
            </w:r>
          </w:p>
          <w:p w14:paraId="7E89058C" w14:textId="77777777" w:rsidR="007C64E3" w:rsidRPr="00080C48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Этапы реализации не выделяются</w:t>
            </w:r>
          </w:p>
        </w:tc>
      </w:tr>
      <w:tr w:rsidR="007C64E3" w:rsidRPr="00080C48" w14:paraId="5A3D691D" w14:textId="77777777" w:rsidTr="00275FAB">
        <w:tc>
          <w:tcPr>
            <w:tcW w:w="2110" w:type="dxa"/>
            <w:hideMark/>
          </w:tcPr>
          <w:p w14:paraId="3D8AE399" w14:textId="77777777" w:rsidR="007C64E3" w:rsidRPr="00080C48" w:rsidRDefault="007C64E3" w:rsidP="00275FAB">
            <w:pPr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080C48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54" w:type="dxa"/>
            <w:hideMark/>
          </w:tcPr>
          <w:p w14:paraId="144A2ADE" w14:textId="77777777" w:rsidR="007C64E3" w:rsidRPr="00080C48" w:rsidRDefault="007C64E3" w:rsidP="00275FAB">
            <w:pPr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02" w:type="dxa"/>
            <w:hideMark/>
          </w:tcPr>
          <w:p w14:paraId="7C5B48A8" w14:textId="6589BC61" w:rsidR="007C64E3" w:rsidRPr="00CF7C61" w:rsidRDefault="00CA5BE8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общий объем финансового обеспечения составляет </w:t>
            </w:r>
            <w:r w:rsidR="00B730B7">
              <w:rPr>
                <w:kern w:val="2"/>
                <w:sz w:val="28"/>
                <w:szCs w:val="28"/>
              </w:rPr>
              <w:t>44398,1</w:t>
            </w:r>
            <w:r w:rsidR="007C64E3" w:rsidRPr="00CF7C61">
              <w:rPr>
                <w:kern w:val="2"/>
                <w:sz w:val="28"/>
                <w:szCs w:val="28"/>
              </w:rPr>
              <w:t xml:space="preserve"> тыс. рублей, в том числе:</w:t>
            </w:r>
          </w:p>
          <w:p w14:paraId="54FF5635" w14:textId="7ECA633A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2019 году – </w:t>
            </w:r>
            <w:r w:rsidR="008C3CEE">
              <w:rPr>
                <w:kern w:val="2"/>
                <w:sz w:val="28"/>
                <w:szCs w:val="28"/>
              </w:rPr>
              <w:t>15159,4</w:t>
            </w:r>
            <w:r w:rsidRPr="00CF7C61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629B0EC9" w14:textId="30B5EFC7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2020 году – </w:t>
            </w:r>
            <w:r w:rsidR="00B730B7">
              <w:rPr>
                <w:kern w:val="2"/>
                <w:sz w:val="28"/>
                <w:szCs w:val="28"/>
              </w:rPr>
              <w:t>10093,3</w:t>
            </w:r>
            <w:r w:rsidRPr="00CF7C61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7193258F" w14:textId="4C1D7A89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2021 году – </w:t>
            </w:r>
            <w:r w:rsidR="008C3CEE">
              <w:rPr>
                <w:kern w:val="2"/>
                <w:sz w:val="28"/>
                <w:szCs w:val="28"/>
              </w:rPr>
              <w:t>8407,5</w:t>
            </w:r>
            <w:r w:rsidRPr="00CF7C61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3514D869" w14:textId="2AFD3813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2022 году – </w:t>
            </w:r>
            <w:r w:rsidR="008C3CEE">
              <w:rPr>
                <w:kern w:val="2"/>
                <w:sz w:val="28"/>
                <w:szCs w:val="28"/>
              </w:rPr>
              <w:t>8507,5</w:t>
            </w:r>
            <w:r w:rsidRPr="00CF7C61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7BBEF88D" w14:textId="77777777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2023 году – </w:t>
            </w:r>
            <w:r w:rsidR="003A7F17">
              <w:rPr>
                <w:kern w:val="2"/>
                <w:sz w:val="28"/>
                <w:szCs w:val="28"/>
              </w:rPr>
              <w:t>278,8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14:paraId="68523334" w14:textId="77777777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2024 году – </w:t>
            </w:r>
            <w:r w:rsidR="003A7F17">
              <w:rPr>
                <w:kern w:val="2"/>
                <w:sz w:val="28"/>
                <w:szCs w:val="28"/>
              </w:rPr>
              <w:t>278,8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14:paraId="34834701" w14:textId="77777777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2025 году – </w:t>
            </w:r>
            <w:r w:rsidR="003A7F17">
              <w:rPr>
                <w:kern w:val="2"/>
                <w:sz w:val="28"/>
                <w:szCs w:val="28"/>
              </w:rPr>
              <w:t>278,8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14:paraId="2B47C788" w14:textId="77777777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2026 году – </w:t>
            </w:r>
            <w:r w:rsidR="003A7F17">
              <w:rPr>
                <w:kern w:val="2"/>
                <w:sz w:val="28"/>
                <w:szCs w:val="28"/>
              </w:rPr>
              <w:t>278,8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14:paraId="7BBE81E5" w14:textId="77777777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2027 году – </w:t>
            </w:r>
            <w:r w:rsidR="003A7F17">
              <w:rPr>
                <w:kern w:val="2"/>
                <w:sz w:val="28"/>
                <w:szCs w:val="28"/>
              </w:rPr>
              <w:t>278,8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14:paraId="568A380F" w14:textId="77777777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2028 году – </w:t>
            </w:r>
            <w:r w:rsidR="003A7F17">
              <w:rPr>
                <w:kern w:val="2"/>
                <w:sz w:val="28"/>
                <w:szCs w:val="28"/>
              </w:rPr>
              <w:t>278,8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14:paraId="0F9579AF" w14:textId="77777777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2029 году – </w:t>
            </w:r>
            <w:r w:rsidR="003A7F17">
              <w:rPr>
                <w:kern w:val="2"/>
                <w:sz w:val="28"/>
                <w:szCs w:val="28"/>
              </w:rPr>
              <w:t>278,8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14:paraId="7469E711" w14:textId="77777777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2030 году – </w:t>
            </w:r>
            <w:r w:rsidR="003A7F17">
              <w:rPr>
                <w:kern w:val="2"/>
                <w:sz w:val="28"/>
                <w:szCs w:val="28"/>
              </w:rPr>
              <w:t>278,8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14:paraId="1DD275BB" w14:textId="77777777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>в том числе:</w:t>
            </w:r>
          </w:p>
          <w:p w14:paraId="2DFB58D5" w14:textId="28935873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spacing w:val="-4"/>
                <w:kern w:val="2"/>
                <w:sz w:val="28"/>
                <w:szCs w:val="28"/>
              </w:rPr>
              <w:t xml:space="preserve">за счет средств областного бюджета – </w:t>
            </w:r>
            <w:r w:rsidR="00B730B7">
              <w:rPr>
                <w:spacing w:val="-4"/>
                <w:kern w:val="2"/>
                <w:sz w:val="28"/>
                <w:szCs w:val="28"/>
              </w:rPr>
              <w:t>28319,4</w:t>
            </w:r>
            <w:r w:rsidRPr="00CF7C61">
              <w:rPr>
                <w:spacing w:val="-4"/>
                <w:kern w:val="2"/>
                <w:sz w:val="28"/>
                <w:szCs w:val="28"/>
              </w:rPr>
              <w:t xml:space="preserve"> тыс. рублей,</w:t>
            </w:r>
            <w:r w:rsidRPr="00CF7C61">
              <w:rPr>
                <w:kern w:val="2"/>
                <w:sz w:val="28"/>
                <w:szCs w:val="28"/>
              </w:rPr>
              <w:t xml:space="preserve"> в том числе: </w:t>
            </w:r>
          </w:p>
          <w:p w14:paraId="1E8BAB50" w14:textId="77777777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2019 году – </w:t>
            </w:r>
            <w:r w:rsidR="00E9043A">
              <w:rPr>
                <w:kern w:val="2"/>
                <w:sz w:val="28"/>
                <w:szCs w:val="28"/>
              </w:rPr>
              <w:t>10933,9</w:t>
            </w:r>
            <w:r w:rsidRPr="00CF7C61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6F37DDEC" w14:textId="1B12741A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2020 году – </w:t>
            </w:r>
            <w:r w:rsidR="00B730B7">
              <w:rPr>
                <w:kern w:val="2"/>
                <w:sz w:val="28"/>
                <w:szCs w:val="28"/>
              </w:rPr>
              <w:t>5656,7</w:t>
            </w:r>
            <w:r w:rsidR="00CF7C61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14:paraId="4D4999F9" w14:textId="08EB4460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2021 году – </w:t>
            </w:r>
            <w:r w:rsidR="007C182F">
              <w:rPr>
                <w:kern w:val="2"/>
                <w:sz w:val="28"/>
                <w:szCs w:val="28"/>
              </w:rPr>
              <w:t>5864,</w:t>
            </w:r>
            <w:r w:rsidR="00624B83">
              <w:rPr>
                <w:kern w:val="2"/>
                <w:sz w:val="28"/>
                <w:szCs w:val="28"/>
              </w:rPr>
              <w:t>4</w:t>
            </w:r>
            <w:r w:rsidR="00CF7C61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14:paraId="1BA4CD63" w14:textId="65A9214F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2022 году – </w:t>
            </w:r>
            <w:r w:rsidR="007C182F">
              <w:rPr>
                <w:kern w:val="2"/>
                <w:sz w:val="28"/>
                <w:szCs w:val="28"/>
              </w:rPr>
              <w:t>5864</w:t>
            </w:r>
            <w:r w:rsidR="003A7F17">
              <w:rPr>
                <w:kern w:val="2"/>
                <w:sz w:val="28"/>
                <w:szCs w:val="28"/>
              </w:rPr>
              <w:t>,</w:t>
            </w:r>
            <w:r w:rsidR="00624B83">
              <w:rPr>
                <w:kern w:val="2"/>
                <w:sz w:val="28"/>
                <w:szCs w:val="28"/>
              </w:rPr>
              <w:t>4</w:t>
            </w:r>
            <w:r w:rsidR="00CF7C61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14:paraId="1C67FFF8" w14:textId="77777777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2023 году – </w:t>
            </w:r>
            <w:r w:rsidR="003A7F17">
              <w:rPr>
                <w:kern w:val="2"/>
                <w:sz w:val="28"/>
                <w:szCs w:val="28"/>
              </w:rPr>
              <w:t>0,0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14:paraId="5CD39EFD" w14:textId="77777777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2024 году – </w:t>
            </w:r>
            <w:r w:rsidR="003A7F17">
              <w:rPr>
                <w:kern w:val="2"/>
                <w:sz w:val="28"/>
                <w:szCs w:val="28"/>
              </w:rPr>
              <w:t>0,0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14:paraId="3D873E34" w14:textId="77777777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2025 году – </w:t>
            </w:r>
            <w:r w:rsidR="003A7F17">
              <w:rPr>
                <w:kern w:val="2"/>
                <w:sz w:val="28"/>
                <w:szCs w:val="28"/>
              </w:rPr>
              <w:t>0,0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14:paraId="086A391F" w14:textId="77777777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2026 году – </w:t>
            </w:r>
            <w:r w:rsidR="003A7F17">
              <w:rPr>
                <w:kern w:val="2"/>
                <w:sz w:val="28"/>
                <w:szCs w:val="28"/>
              </w:rPr>
              <w:t>0,0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14:paraId="6E1E00C6" w14:textId="77777777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2027 году – </w:t>
            </w:r>
            <w:r w:rsidR="003A7F17">
              <w:rPr>
                <w:kern w:val="2"/>
                <w:sz w:val="28"/>
                <w:szCs w:val="28"/>
              </w:rPr>
              <w:t>0,0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14:paraId="101093B5" w14:textId="77777777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>в 2028 году –</w:t>
            </w:r>
            <w:r w:rsidR="003A7F17">
              <w:rPr>
                <w:kern w:val="2"/>
                <w:sz w:val="28"/>
                <w:szCs w:val="28"/>
              </w:rPr>
              <w:t xml:space="preserve"> 0,0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14:paraId="66FF5042" w14:textId="77777777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lastRenderedPageBreak/>
              <w:t xml:space="preserve">в 2029 году – </w:t>
            </w:r>
            <w:r w:rsidR="003A7F17">
              <w:rPr>
                <w:kern w:val="2"/>
                <w:sz w:val="28"/>
                <w:szCs w:val="28"/>
              </w:rPr>
              <w:t>0,0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14:paraId="6BB6D515" w14:textId="77777777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2030 году – </w:t>
            </w:r>
            <w:r w:rsidR="003A7F17">
              <w:rPr>
                <w:kern w:val="2"/>
                <w:sz w:val="28"/>
                <w:szCs w:val="28"/>
              </w:rPr>
              <w:t>0,0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14:paraId="6019700D" w14:textId="4C44061F" w:rsidR="007C64E3" w:rsidRPr="00CF7C61" w:rsidRDefault="00CF7C61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>за счет средств местного бюджета</w:t>
            </w:r>
            <w:r w:rsidR="007C64E3" w:rsidRPr="00CF7C61">
              <w:rPr>
                <w:kern w:val="2"/>
                <w:sz w:val="28"/>
                <w:szCs w:val="28"/>
              </w:rPr>
              <w:t xml:space="preserve"> – </w:t>
            </w:r>
            <w:r w:rsidR="00B730B7">
              <w:rPr>
                <w:kern w:val="2"/>
                <w:sz w:val="28"/>
                <w:szCs w:val="28"/>
              </w:rPr>
              <w:t>16078,7</w:t>
            </w:r>
            <w:r w:rsidR="007C64E3" w:rsidRPr="00CF7C61">
              <w:rPr>
                <w:kern w:val="2"/>
                <w:sz w:val="28"/>
                <w:szCs w:val="28"/>
              </w:rPr>
              <w:t xml:space="preserve"> тыс. рублей, в том числе: </w:t>
            </w:r>
          </w:p>
          <w:p w14:paraId="4AEC9271" w14:textId="1E0E58B9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2019 году – </w:t>
            </w:r>
            <w:r w:rsidR="007C182F">
              <w:rPr>
                <w:kern w:val="2"/>
                <w:sz w:val="28"/>
                <w:szCs w:val="28"/>
              </w:rPr>
              <w:t>4225,5</w:t>
            </w:r>
            <w:r w:rsidRPr="00CF7C61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70BACC38" w14:textId="53D0EB7D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2020 году – </w:t>
            </w:r>
            <w:r w:rsidR="00B730B7">
              <w:rPr>
                <w:kern w:val="2"/>
                <w:sz w:val="28"/>
                <w:szCs w:val="28"/>
              </w:rPr>
              <w:t>4436,6</w:t>
            </w:r>
            <w:r w:rsidRPr="00CF7C61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49397202" w14:textId="49F46808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2021 году – </w:t>
            </w:r>
            <w:r w:rsidR="007C182F">
              <w:rPr>
                <w:kern w:val="2"/>
                <w:sz w:val="28"/>
                <w:szCs w:val="28"/>
              </w:rPr>
              <w:t>2543,</w:t>
            </w:r>
            <w:r w:rsidR="001D3E60">
              <w:rPr>
                <w:kern w:val="2"/>
                <w:sz w:val="28"/>
                <w:szCs w:val="28"/>
              </w:rPr>
              <w:t>1</w:t>
            </w:r>
            <w:r w:rsidRPr="00CF7C61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3BD7A5B2" w14:textId="1F4EEE56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2022 году – </w:t>
            </w:r>
            <w:r w:rsidR="007C182F">
              <w:rPr>
                <w:kern w:val="2"/>
                <w:sz w:val="28"/>
                <w:szCs w:val="28"/>
              </w:rPr>
              <w:t>2643,</w:t>
            </w:r>
            <w:r w:rsidR="001D3E60">
              <w:rPr>
                <w:kern w:val="2"/>
                <w:sz w:val="28"/>
                <w:szCs w:val="28"/>
              </w:rPr>
              <w:t>1</w:t>
            </w:r>
            <w:r w:rsidRPr="00CF7C61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5AFC77E0" w14:textId="77777777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2023 году – </w:t>
            </w:r>
            <w:r w:rsidR="003A7F17">
              <w:rPr>
                <w:kern w:val="2"/>
                <w:sz w:val="28"/>
                <w:szCs w:val="28"/>
              </w:rPr>
              <w:t>278,8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14:paraId="228FC0E4" w14:textId="77777777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2024 году – </w:t>
            </w:r>
            <w:r w:rsidR="003A7F17">
              <w:rPr>
                <w:kern w:val="2"/>
                <w:sz w:val="28"/>
                <w:szCs w:val="28"/>
              </w:rPr>
              <w:t>278,8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14:paraId="7FE7AF9C" w14:textId="77777777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2025 году – </w:t>
            </w:r>
            <w:r w:rsidR="003A7F17">
              <w:rPr>
                <w:kern w:val="2"/>
                <w:sz w:val="28"/>
                <w:szCs w:val="28"/>
              </w:rPr>
              <w:t>278,8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14:paraId="7648EA21" w14:textId="77777777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2026 году – </w:t>
            </w:r>
            <w:r w:rsidR="003A7F17">
              <w:rPr>
                <w:kern w:val="2"/>
                <w:sz w:val="28"/>
                <w:szCs w:val="28"/>
              </w:rPr>
              <w:t>278,8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14:paraId="664AFAEF" w14:textId="77777777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2027 году – </w:t>
            </w:r>
            <w:r w:rsidR="003A7F17">
              <w:rPr>
                <w:kern w:val="2"/>
                <w:sz w:val="28"/>
                <w:szCs w:val="28"/>
              </w:rPr>
              <w:t>278,8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14:paraId="658981E8" w14:textId="77777777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2028 году – </w:t>
            </w:r>
            <w:r w:rsidR="003A7F17">
              <w:rPr>
                <w:kern w:val="2"/>
                <w:sz w:val="28"/>
                <w:szCs w:val="28"/>
              </w:rPr>
              <w:t>278,8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14:paraId="67498E60" w14:textId="77777777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2029 году – </w:t>
            </w:r>
            <w:r w:rsidR="003A7F17">
              <w:rPr>
                <w:kern w:val="2"/>
                <w:sz w:val="28"/>
                <w:szCs w:val="28"/>
              </w:rPr>
              <w:t>278,8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14:paraId="0BE7E4B3" w14:textId="77777777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2030 году – </w:t>
            </w:r>
            <w:r w:rsidR="003A7F17">
              <w:rPr>
                <w:kern w:val="2"/>
                <w:sz w:val="28"/>
                <w:szCs w:val="28"/>
              </w:rPr>
              <w:t>278,8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</w:t>
            </w:r>
          </w:p>
        </w:tc>
      </w:tr>
      <w:tr w:rsidR="007C64E3" w:rsidRPr="00080C48" w14:paraId="30F93179" w14:textId="77777777" w:rsidTr="00275FAB">
        <w:tc>
          <w:tcPr>
            <w:tcW w:w="2110" w:type="dxa"/>
          </w:tcPr>
          <w:p w14:paraId="00F65F52" w14:textId="77777777" w:rsidR="007C64E3" w:rsidRPr="00080C48" w:rsidRDefault="007C64E3" w:rsidP="00275FAB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4" w:type="dxa"/>
          </w:tcPr>
          <w:p w14:paraId="06B381D8" w14:textId="77777777" w:rsidR="007C64E3" w:rsidRPr="00080C48" w:rsidRDefault="007C64E3" w:rsidP="00275FAB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7502" w:type="dxa"/>
            <w:hideMark/>
          </w:tcPr>
          <w:p w14:paraId="2F88DFA9" w14:textId="77777777" w:rsidR="007C64E3" w:rsidRPr="00CF7C61" w:rsidRDefault="0057145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Муниципальная </w:t>
            </w:r>
            <w:r w:rsidR="007C64E3" w:rsidRPr="00CF7C61">
              <w:rPr>
                <w:kern w:val="2"/>
                <w:sz w:val="28"/>
                <w:szCs w:val="28"/>
              </w:rPr>
              <w:t xml:space="preserve"> программа финансируется </w:t>
            </w:r>
            <w:r w:rsidR="007C64E3" w:rsidRPr="00CF7C61">
              <w:rPr>
                <w:spacing w:val="-4"/>
                <w:kern w:val="2"/>
                <w:sz w:val="28"/>
                <w:szCs w:val="28"/>
              </w:rPr>
              <w:t>из областного бюджета в пределах бюджетных</w:t>
            </w:r>
            <w:r w:rsidR="009164B1">
              <w:rPr>
                <w:spacing w:val="-4"/>
                <w:kern w:val="2"/>
                <w:sz w:val="28"/>
                <w:szCs w:val="28"/>
              </w:rPr>
              <w:t xml:space="preserve"> </w:t>
            </w:r>
            <w:r w:rsidR="007C64E3" w:rsidRPr="00CF7C61">
              <w:rPr>
                <w:spacing w:val="-4"/>
                <w:kern w:val="2"/>
                <w:sz w:val="28"/>
                <w:szCs w:val="28"/>
              </w:rPr>
              <w:t>ассигнований, предусмотренных на ее реализацию областным законом об областном</w:t>
            </w:r>
            <w:r w:rsidR="007C64E3" w:rsidRPr="00CF7C61">
              <w:rPr>
                <w:kern w:val="2"/>
                <w:sz w:val="28"/>
                <w:szCs w:val="28"/>
              </w:rPr>
              <w:t xml:space="preserve"> бюджете.</w:t>
            </w:r>
          </w:p>
        </w:tc>
      </w:tr>
      <w:tr w:rsidR="007C64E3" w:rsidRPr="00080C48" w14:paraId="11094557" w14:textId="77777777" w:rsidTr="00275FAB">
        <w:tc>
          <w:tcPr>
            <w:tcW w:w="2110" w:type="dxa"/>
          </w:tcPr>
          <w:p w14:paraId="62EBAD55" w14:textId="77777777" w:rsidR="007C64E3" w:rsidRPr="00080C48" w:rsidRDefault="007C64E3" w:rsidP="00275FAB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4" w:type="dxa"/>
          </w:tcPr>
          <w:p w14:paraId="06658B2F" w14:textId="77777777" w:rsidR="007C64E3" w:rsidRPr="00080C48" w:rsidRDefault="007C64E3" w:rsidP="00275FAB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7502" w:type="dxa"/>
          </w:tcPr>
          <w:p w14:paraId="00993816" w14:textId="77777777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>Средства местных бюджетов, объемы финансирования и направления мероприятий муниципальной программы определяются нормативными правовыми актами органов местного самоуправления муниципальных образований</w:t>
            </w:r>
          </w:p>
        </w:tc>
      </w:tr>
      <w:tr w:rsidR="007C64E3" w:rsidRPr="00080C48" w14:paraId="1152E6A1" w14:textId="77777777" w:rsidTr="00275FAB">
        <w:tc>
          <w:tcPr>
            <w:tcW w:w="2110" w:type="dxa"/>
            <w:hideMark/>
          </w:tcPr>
          <w:p w14:paraId="2BB5C791" w14:textId="77777777" w:rsidR="007C64E3" w:rsidRPr="00080C48" w:rsidRDefault="007C64E3" w:rsidP="00275FAB">
            <w:pPr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Ожидаемые результаты реализации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080C48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54" w:type="dxa"/>
            <w:hideMark/>
          </w:tcPr>
          <w:p w14:paraId="77B5C40D" w14:textId="77777777" w:rsidR="007C64E3" w:rsidRPr="00080C48" w:rsidRDefault="007C64E3" w:rsidP="00275FAB">
            <w:pPr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02" w:type="dxa"/>
            <w:hideMark/>
          </w:tcPr>
          <w:p w14:paraId="132F1C07" w14:textId="77777777" w:rsidR="007C64E3" w:rsidRPr="00080C48" w:rsidRDefault="007C64E3" w:rsidP="00A1133D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повышение удовлетворенности населения </w:t>
            </w:r>
            <w:r w:rsidR="00A1133D"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  <w:r w:rsidRPr="00080C48">
              <w:rPr>
                <w:kern w:val="2"/>
                <w:sz w:val="28"/>
                <w:szCs w:val="28"/>
              </w:rPr>
              <w:t xml:space="preserve"> уровнем жилищно-коммунального обслуживания; снижение уровня потерь при производстве, транспортировке и распределении коммунальных ресурсов</w:t>
            </w:r>
          </w:p>
        </w:tc>
      </w:tr>
    </w:tbl>
    <w:p w14:paraId="346656CD" w14:textId="77777777" w:rsidR="00275FAB" w:rsidRPr="00080C48" w:rsidRDefault="00275FAB" w:rsidP="00275FAB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14:paraId="551CC5AC" w14:textId="77777777" w:rsidR="00275FAB" w:rsidRPr="00080C48" w:rsidRDefault="00275FAB" w:rsidP="00275FAB">
      <w:pPr>
        <w:pageBreakBefore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080C48">
        <w:rPr>
          <w:caps/>
          <w:kern w:val="2"/>
          <w:sz w:val="28"/>
          <w:szCs w:val="28"/>
        </w:rPr>
        <w:lastRenderedPageBreak/>
        <w:t>П</w:t>
      </w:r>
      <w:r w:rsidRPr="00080C48">
        <w:rPr>
          <w:kern w:val="2"/>
          <w:sz w:val="28"/>
          <w:szCs w:val="28"/>
        </w:rPr>
        <w:t>аспорт подпрограммы</w:t>
      </w:r>
    </w:p>
    <w:p w14:paraId="4BD83119" w14:textId="77777777" w:rsidR="00275FAB" w:rsidRPr="00080C48" w:rsidRDefault="00275FAB" w:rsidP="00275FAB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  <w:r w:rsidRPr="00080C48">
        <w:rPr>
          <w:kern w:val="2"/>
          <w:sz w:val="28"/>
          <w:szCs w:val="28"/>
        </w:rPr>
        <w:t xml:space="preserve">«Развитие жилищного хозяйства в </w:t>
      </w:r>
      <w:r w:rsidR="00A1133D">
        <w:rPr>
          <w:kern w:val="2"/>
          <w:sz w:val="28"/>
          <w:szCs w:val="28"/>
        </w:rPr>
        <w:t>Каменоломненском городском поселении</w:t>
      </w:r>
      <w:r w:rsidRPr="00080C48">
        <w:rPr>
          <w:kern w:val="2"/>
          <w:sz w:val="28"/>
          <w:szCs w:val="28"/>
        </w:rPr>
        <w:t>»</w:t>
      </w:r>
    </w:p>
    <w:p w14:paraId="3FE06F36" w14:textId="77777777" w:rsidR="00275FAB" w:rsidRPr="00080C48" w:rsidRDefault="00275FAB" w:rsidP="00275FAB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042"/>
        <w:gridCol w:w="283"/>
        <w:gridCol w:w="7541"/>
      </w:tblGrid>
      <w:tr w:rsidR="00275FAB" w:rsidRPr="00080C48" w14:paraId="18F1CA21" w14:textId="77777777" w:rsidTr="00275FAB">
        <w:tc>
          <w:tcPr>
            <w:tcW w:w="2042" w:type="dxa"/>
            <w:hideMark/>
          </w:tcPr>
          <w:p w14:paraId="2017505F" w14:textId="77777777"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283" w:type="dxa"/>
            <w:hideMark/>
          </w:tcPr>
          <w:p w14:paraId="3973199D" w14:textId="77777777" w:rsidR="00275FAB" w:rsidRPr="00080C48" w:rsidRDefault="00275FAB" w:rsidP="00275FAB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41" w:type="dxa"/>
            <w:hideMark/>
          </w:tcPr>
          <w:p w14:paraId="0FAA725B" w14:textId="77777777" w:rsidR="00275FAB" w:rsidRPr="00080C48" w:rsidRDefault="00275FAB" w:rsidP="007D28E3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подпрограмма «Развитие жилищного хозяйства в</w:t>
            </w:r>
            <w:r w:rsidR="009164B1">
              <w:rPr>
                <w:kern w:val="2"/>
                <w:sz w:val="28"/>
                <w:szCs w:val="28"/>
              </w:rPr>
              <w:t xml:space="preserve"> </w:t>
            </w:r>
            <w:r w:rsidR="007D28E3">
              <w:rPr>
                <w:kern w:val="2"/>
                <w:sz w:val="28"/>
                <w:szCs w:val="28"/>
              </w:rPr>
              <w:t>Каменоломненском городском поселении</w:t>
            </w:r>
            <w:r w:rsidRPr="00080C48">
              <w:rPr>
                <w:kern w:val="2"/>
                <w:sz w:val="28"/>
                <w:szCs w:val="28"/>
              </w:rPr>
              <w:t>» (далее – также подпрограмма 1)</w:t>
            </w:r>
          </w:p>
        </w:tc>
      </w:tr>
      <w:tr w:rsidR="00275FAB" w:rsidRPr="00080C48" w14:paraId="40354CC7" w14:textId="77777777" w:rsidTr="00275FAB">
        <w:tc>
          <w:tcPr>
            <w:tcW w:w="2042" w:type="dxa"/>
          </w:tcPr>
          <w:p w14:paraId="0EE408E4" w14:textId="77777777"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</w:p>
        </w:tc>
        <w:tc>
          <w:tcPr>
            <w:tcW w:w="283" w:type="dxa"/>
          </w:tcPr>
          <w:p w14:paraId="5D35CF72" w14:textId="77777777" w:rsidR="00275FAB" w:rsidRPr="00080C48" w:rsidRDefault="00275FAB" w:rsidP="00275FAB">
            <w:pPr>
              <w:rPr>
                <w:kern w:val="2"/>
                <w:szCs w:val="28"/>
              </w:rPr>
            </w:pPr>
          </w:p>
        </w:tc>
        <w:tc>
          <w:tcPr>
            <w:tcW w:w="7541" w:type="dxa"/>
          </w:tcPr>
          <w:p w14:paraId="7464203A" w14:textId="77777777" w:rsidR="00275FAB" w:rsidRPr="00080C48" w:rsidRDefault="00275FAB" w:rsidP="00275FAB">
            <w:pPr>
              <w:jc w:val="both"/>
              <w:rPr>
                <w:kern w:val="2"/>
                <w:szCs w:val="28"/>
              </w:rPr>
            </w:pPr>
          </w:p>
        </w:tc>
      </w:tr>
      <w:tr w:rsidR="00275FAB" w:rsidRPr="00080C48" w14:paraId="50E8A8E9" w14:textId="77777777" w:rsidTr="00275FAB">
        <w:tc>
          <w:tcPr>
            <w:tcW w:w="2042" w:type="dxa"/>
            <w:hideMark/>
          </w:tcPr>
          <w:p w14:paraId="57CF43EF" w14:textId="77777777"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Исполнитель подпрограммы 1</w:t>
            </w:r>
          </w:p>
        </w:tc>
        <w:tc>
          <w:tcPr>
            <w:tcW w:w="283" w:type="dxa"/>
            <w:hideMark/>
          </w:tcPr>
          <w:p w14:paraId="456E1944" w14:textId="77777777" w:rsidR="00275FAB" w:rsidRPr="00080C48" w:rsidRDefault="00275FAB" w:rsidP="00275FAB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41" w:type="dxa"/>
            <w:hideMark/>
          </w:tcPr>
          <w:p w14:paraId="2BCC1FB2" w14:textId="10388958" w:rsidR="00275FAB" w:rsidRPr="00080C48" w:rsidRDefault="0007599B" w:rsidP="00275FAB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главный</w:t>
            </w:r>
            <w:r w:rsidR="007D28E3">
              <w:rPr>
                <w:kern w:val="2"/>
                <w:sz w:val="28"/>
                <w:szCs w:val="28"/>
              </w:rPr>
              <w:t xml:space="preserve"> специалист по вопросам ЖКХ, архитектуры, строительства, транспорта, связи, природных ресурсов</w:t>
            </w:r>
          </w:p>
        </w:tc>
      </w:tr>
      <w:tr w:rsidR="00275FAB" w:rsidRPr="00080C48" w14:paraId="1CC5C281" w14:textId="77777777" w:rsidTr="00275FAB">
        <w:tc>
          <w:tcPr>
            <w:tcW w:w="2042" w:type="dxa"/>
          </w:tcPr>
          <w:p w14:paraId="08A4C3CC" w14:textId="77777777"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</w:p>
        </w:tc>
        <w:tc>
          <w:tcPr>
            <w:tcW w:w="283" w:type="dxa"/>
          </w:tcPr>
          <w:p w14:paraId="33F811B9" w14:textId="77777777" w:rsidR="00275FAB" w:rsidRPr="00080C48" w:rsidRDefault="00275FAB" w:rsidP="00275FAB">
            <w:pPr>
              <w:rPr>
                <w:kern w:val="2"/>
                <w:szCs w:val="28"/>
              </w:rPr>
            </w:pPr>
          </w:p>
        </w:tc>
        <w:tc>
          <w:tcPr>
            <w:tcW w:w="7541" w:type="dxa"/>
          </w:tcPr>
          <w:p w14:paraId="4ECCAAEA" w14:textId="77777777" w:rsidR="00275FAB" w:rsidRPr="00080C48" w:rsidRDefault="00275FAB" w:rsidP="00275FAB">
            <w:pPr>
              <w:jc w:val="both"/>
              <w:rPr>
                <w:kern w:val="2"/>
                <w:szCs w:val="28"/>
              </w:rPr>
            </w:pPr>
          </w:p>
        </w:tc>
      </w:tr>
      <w:tr w:rsidR="00275FAB" w:rsidRPr="00080C48" w14:paraId="0174DC80" w14:textId="77777777" w:rsidTr="00275FAB">
        <w:tc>
          <w:tcPr>
            <w:tcW w:w="2042" w:type="dxa"/>
            <w:hideMark/>
          </w:tcPr>
          <w:p w14:paraId="69C38D20" w14:textId="77777777"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Участники подпрограммы 1</w:t>
            </w:r>
          </w:p>
        </w:tc>
        <w:tc>
          <w:tcPr>
            <w:tcW w:w="283" w:type="dxa"/>
            <w:hideMark/>
          </w:tcPr>
          <w:p w14:paraId="0E0A02A8" w14:textId="77777777" w:rsidR="00275FAB" w:rsidRPr="00080C48" w:rsidRDefault="00275FAB" w:rsidP="00275FAB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41" w:type="dxa"/>
            <w:hideMark/>
          </w:tcPr>
          <w:p w14:paraId="3114AE70" w14:textId="77777777" w:rsidR="00275FAB" w:rsidRPr="00080C48" w:rsidRDefault="007D28E3" w:rsidP="00275FAB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275FAB" w:rsidRPr="00080C48" w14:paraId="313EA88E" w14:textId="77777777" w:rsidTr="00275FAB">
        <w:tc>
          <w:tcPr>
            <w:tcW w:w="2042" w:type="dxa"/>
          </w:tcPr>
          <w:p w14:paraId="7B3BDDDB" w14:textId="77777777"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</w:p>
        </w:tc>
        <w:tc>
          <w:tcPr>
            <w:tcW w:w="283" w:type="dxa"/>
          </w:tcPr>
          <w:p w14:paraId="42BB2614" w14:textId="77777777" w:rsidR="00275FAB" w:rsidRPr="00080C48" w:rsidRDefault="00275FAB" w:rsidP="00275FAB">
            <w:pPr>
              <w:rPr>
                <w:kern w:val="2"/>
                <w:szCs w:val="28"/>
              </w:rPr>
            </w:pPr>
          </w:p>
        </w:tc>
        <w:tc>
          <w:tcPr>
            <w:tcW w:w="7541" w:type="dxa"/>
          </w:tcPr>
          <w:p w14:paraId="20B09486" w14:textId="77777777" w:rsidR="00275FAB" w:rsidRPr="00080C48" w:rsidRDefault="00275FAB" w:rsidP="00275FAB">
            <w:pPr>
              <w:jc w:val="both"/>
              <w:rPr>
                <w:kern w:val="2"/>
                <w:szCs w:val="28"/>
              </w:rPr>
            </w:pPr>
          </w:p>
        </w:tc>
      </w:tr>
      <w:tr w:rsidR="00275FAB" w:rsidRPr="00080C48" w14:paraId="27E7AC35" w14:textId="77777777" w:rsidTr="00275FAB">
        <w:tc>
          <w:tcPr>
            <w:tcW w:w="2042" w:type="dxa"/>
            <w:hideMark/>
          </w:tcPr>
          <w:p w14:paraId="4BD51B30" w14:textId="77777777"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Программно-целевые инструменты подпрограммы 1</w:t>
            </w:r>
          </w:p>
        </w:tc>
        <w:tc>
          <w:tcPr>
            <w:tcW w:w="283" w:type="dxa"/>
            <w:hideMark/>
          </w:tcPr>
          <w:p w14:paraId="4980E4D7" w14:textId="77777777" w:rsidR="00275FAB" w:rsidRPr="00080C48" w:rsidRDefault="00275FAB" w:rsidP="00275FAB">
            <w:pPr>
              <w:autoSpaceDE w:val="0"/>
              <w:autoSpaceDN w:val="0"/>
              <w:adjustRightInd w:val="0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41" w:type="dxa"/>
            <w:hideMark/>
          </w:tcPr>
          <w:p w14:paraId="70D7F53A" w14:textId="77777777" w:rsidR="00275FAB" w:rsidRPr="00080C48" w:rsidRDefault="00275FAB" w:rsidP="00275FAB">
            <w:pPr>
              <w:autoSpaceDE w:val="0"/>
              <w:autoSpaceDN w:val="0"/>
              <w:adjustRightInd w:val="0"/>
              <w:jc w:val="both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275FAB" w:rsidRPr="00080C48" w14:paraId="56B13F1A" w14:textId="77777777" w:rsidTr="00275FAB">
        <w:tc>
          <w:tcPr>
            <w:tcW w:w="2042" w:type="dxa"/>
          </w:tcPr>
          <w:p w14:paraId="7DC623B9" w14:textId="77777777"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</w:p>
        </w:tc>
        <w:tc>
          <w:tcPr>
            <w:tcW w:w="283" w:type="dxa"/>
          </w:tcPr>
          <w:p w14:paraId="3555726F" w14:textId="77777777" w:rsidR="00275FAB" w:rsidRPr="00080C48" w:rsidRDefault="00275FAB" w:rsidP="00275FAB">
            <w:pPr>
              <w:autoSpaceDE w:val="0"/>
              <w:autoSpaceDN w:val="0"/>
              <w:adjustRightInd w:val="0"/>
              <w:rPr>
                <w:kern w:val="2"/>
                <w:szCs w:val="28"/>
              </w:rPr>
            </w:pPr>
          </w:p>
        </w:tc>
        <w:tc>
          <w:tcPr>
            <w:tcW w:w="7541" w:type="dxa"/>
          </w:tcPr>
          <w:p w14:paraId="2A13DA7A" w14:textId="77777777" w:rsidR="00275FAB" w:rsidRPr="00080C48" w:rsidRDefault="00275FAB" w:rsidP="00275FAB">
            <w:pPr>
              <w:autoSpaceDE w:val="0"/>
              <w:autoSpaceDN w:val="0"/>
              <w:adjustRightInd w:val="0"/>
              <w:jc w:val="both"/>
              <w:rPr>
                <w:kern w:val="2"/>
                <w:szCs w:val="28"/>
              </w:rPr>
            </w:pPr>
          </w:p>
        </w:tc>
      </w:tr>
      <w:tr w:rsidR="00275FAB" w:rsidRPr="00080C48" w14:paraId="6B0A1C7B" w14:textId="77777777" w:rsidTr="00275FAB">
        <w:tc>
          <w:tcPr>
            <w:tcW w:w="2042" w:type="dxa"/>
            <w:hideMark/>
          </w:tcPr>
          <w:p w14:paraId="68CEBEE8" w14:textId="77777777"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Цель подпрограммы 1</w:t>
            </w:r>
          </w:p>
        </w:tc>
        <w:tc>
          <w:tcPr>
            <w:tcW w:w="283" w:type="dxa"/>
            <w:hideMark/>
          </w:tcPr>
          <w:p w14:paraId="5E7EAACA" w14:textId="77777777" w:rsidR="00275FAB" w:rsidRPr="00080C48" w:rsidRDefault="00275FAB" w:rsidP="00275FAB">
            <w:pPr>
              <w:autoSpaceDE w:val="0"/>
              <w:autoSpaceDN w:val="0"/>
              <w:adjustRightInd w:val="0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41" w:type="dxa"/>
            <w:hideMark/>
          </w:tcPr>
          <w:p w14:paraId="3C6ADF6D" w14:textId="77777777" w:rsidR="00275FAB" w:rsidRPr="00080C48" w:rsidRDefault="00275FAB" w:rsidP="00275FA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эффективное управление многоквартирными домами</w:t>
            </w:r>
          </w:p>
        </w:tc>
      </w:tr>
      <w:tr w:rsidR="00275FAB" w:rsidRPr="00080C48" w14:paraId="7C2556C8" w14:textId="77777777" w:rsidTr="00275FAB">
        <w:tc>
          <w:tcPr>
            <w:tcW w:w="2042" w:type="dxa"/>
          </w:tcPr>
          <w:p w14:paraId="7DF38A40" w14:textId="77777777"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</w:p>
        </w:tc>
        <w:tc>
          <w:tcPr>
            <w:tcW w:w="283" w:type="dxa"/>
          </w:tcPr>
          <w:p w14:paraId="030BA4ED" w14:textId="77777777" w:rsidR="00275FAB" w:rsidRPr="00080C48" w:rsidRDefault="00275FAB" w:rsidP="00275FAB">
            <w:pPr>
              <w:autoSpaceDE w:val="0"/>
              <w:autoSpaceDN w:val="0"/>
              <w:adjustRightInd w:val="0"/>
              <w:rPr>
                <w:kern w:val="2"/>
                <w:szCs w:val="28"/>
              </w:rPr>
            </w:pPr>
          </w:p>
        </w:tc>
        <w:tc>
          <w:tcPr>
            <w:tcW w:w="7541" w:type="dxa"/>
          </w:tcPr>
          <w:p w14:paraId="70C2CC52" w14:textId="77777777" w:rsidR="00275FAB" w:rsidRPr="00080C48" w:rsidRDefault="00275FAB" w:rsidP="00275FAB">
            <w:pPr>
              <w:autoSpaceDE w:val="0"/>
              <w:autoSpaceDN w:val="0"/>
              <w:adjustRightInd w:val="0"/>
              <w:jc w:val="both"/>
              <w:rPr>
                <w:kern w:val="2"/>
                <w:szCs w:val="28"/>
              </w:rPr>
            </w:pPr>
          </w:p>
        </w:tc>
      </w:tr>
      <w:tr w:rsidR="00275FAB" w:rsidRPr="00080C48" w14:paraId="1B836C41" w14:textId="77777777" w:rsidTr="00275FAB">
        <w:tc>
          <w:tcPr>
            <w:tcW w:w="2042" w:type="dxa"/>
            <w:hideMark/>
          </w:tcPr>
          <w:p w14:paraId="3F7F2447" w14:textId="77777777"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Задачи подпрограммы 1</w:t>
            </w:r>
          </w:p>
        </w:tc>
        <w:tc>
          <w:tcPr>
            <w:tcW w:w="283" w:type="dxa"/>
            <w:hideMark/>
          </w:tcPr>
          <w:p w14:paraId="0B9F87BF" w14:textId="77777777" w:rsidR="00275FAB" w:rsidRPr="00080C48" w:rsidRDefault="00275FAB" w:rsidP="00275FAB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41" w:type="dxa"/>
            <w:hideMark/>
          </w:tcPr>
          <w:p w14:paraId="02275699" w14:textId="77777777" w:rsidR="00275FAB" w:rsidRPr="00080C48" w:rsidRDefault="00275FAB" w:rsidP="00275FAB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информирование населения о правах и обязанностях в жилищно-коммунальной сфере;</w:t>
            </w:r>
          </w:p>
          <w:p w14:paraId="3A31E581" w14:textId="77777777" w:rsidR="00275FAB" w:rsidRPr="00080C48" w:rsidRDefault="00275FAB" w:rsidP="00275FAB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создание условий для развития конкурентной среды в сфере управления многоквартирными домами;</w:t>
            </w:r>
          </w:p>
          <w:p w14:paraId="273E4901" w14:textId="77777777" w:rsidR="00275FAB" w:rsidRPr="00080C48" w:rsidRDefault="00275FAB" w:rsidP="00275FAB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реализация механизма софинансирования работ по капитальному</w:t>
            </w:r>
            <w:r w:rsidRPr="00080C48">
              <w:rPr>
                <w:spacing w:val="-4"/>
                <w:kern w:val="2"/>
                <w:sz w:val="28"/>
                <w:szCs w:val="28"/>
              </w:rPr>
              <w:t xml:space="preserve"> ремонту многоквартирных домов, проводимому</w:t>
            </w:r>
            <w:r w:rsidR="009164B1">
              <w:rPr>
                <w:spacing w:val="-4"/>
                <w:kern w:val="2"/>
                <w:sz w:val="28"/>
                <w:szCs w:val="28"/>
              </w:rPr>
              <w:t xml:space="preserve"> </w:t>
            </w:r>
            <w:r w:rsidRPr="00080C48">
              <w:rPr>
                <w:spacing w:val="-4"/>
                <w:kern w:val="2"/>
                <w:sz w:val="28"/>
                <w:szCs w:val="28"/>
              </w:rPr>
              <w:t xml:space="preserve">с привлечением средств собственников помещений в многоквартирном доме, и предоставление мер </w:t>
            </w:r>
            <w:r w:rsidR="007C64E3">
              <w:rPr>
                <w:spacing w:val="-4"/>
                <w:kern w:val="2"/>
                <w:sz w:val="28"/>
                <w:szCs w:val="28"/>
              </w:rPr>
              <w:t>муниципальной</w:t>
            </w:r>
            <w:r w:rsidRPr="00080C48">
              <w:rPr>
                <w:kern w:val="2"/>
                <w:sz w:val="28"/>
                <w:szCs w:val="28"/>
              </w:rPr>
              <w:t xml:space="preserve"> поддержки в рамках Областного закона от 11.06.2013 № 1101-ЗС «О капитальном ремонте общего имущества в многоквартирных домах на территории Ростовской области»</w:t>
            </w:r>
          </w:p>
        </w:tc>
      </w:tr>
      <w:tr w:rsidR="00275FAB" w:rsidRPr="00080C48" w14:paraId="0293D45B" w14:textId="77777777" w:rsidTr="00275FAB">
        <w:tc>
          <w:tcPr>
            <w:tcW w:w="2042" w:type="dxa"/>
          </w:tcPr>
          <w:p w14:paraId="1BDCB8A1" w14:textId="77777777"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</w:p>
        </w:tc>
        <w:tc>
          <w:tcPr>
            <w:tcW w:w="283" w:type="dxa"/>
          </w:tcPr>
          <w:p w14:paraId="7DA3C91C" w14:textId="77777777" w:rsidR="00275FAB" w:rsidRPr="00080C48" w:rsidRDefault="00275FAB" w:rsidP="00275FAB">
            <w:pPr>
              <w:rPr>
                <w:kern w:val="2"/>
                <w:szCs w:val="28"/>
              </w:rPr>
            </w:pPr>
          </w:p>
        </w:tc>
        <w:tc>
          <w:tcPr>
            <w:tcW w:w="7541" w:type="dxa"/>
          </w:tcPr>
          <w:p w14:paraId="0F672219" w14:textId="77777777" w:rsidR="00275FAB" w:rsidRPr="00080C48" w:rsidRDefault="00275FAB" w:rsidP="00275FAB">
            <w:pPr>
              <w:jc w:val="both"/>
              <w:rPr>
                <w:kern w:val="2"/>
                <w:szCs w:val="28"/>
              </w:rPr>
            </w:pPr>
          </w:p>
        </w:tc>
      </w:tr>
      <w:tr w:rsidR="00275FAB" w:rsidRPr="00080C48" w14:paraId="31B93044" w14:textId="77777777" w:rsidTr="00275FAB">
        <w:tc>
          <w:tcPr>
            <w:tcW w:w="2042" w:type="dxa"/>
            <w:hideMark/>
          </w:tcPr>
          <w:p w14:paraId="7C464E2B" w14:textId="77777777"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Целевые показатели подпрограммы 1</w:t>
            </w:r>
          </w:p>
        </w:tc>
        <w:tc>
          <w:tcPr>
            <w:tcW w:w="283" w:type="dxa"/>
            <w:hideMark/>
          </w:tcPr>
          <w:p w14:paraId="3031C0C9" w14:textId="77777777" w:rsidR="00275FAB" w:rsidRPr="00080C48" w:rsidRDefault="00275FAB" w:rsidP="00275FAB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41" w:type="dxa"/>
            <w:hideMark/>
          </w:tcPr>
          <w:p w14:paraId="7FBD9E7B" w14:textId="77777777" w:rsidR="00275FAB" w:rsidRPr="00080C48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доля отремонтированных систем в многоквартирных домах в общей структуре многоквартирных домов, подлежащих капитальному ремонту;</w:t>
            </w:r>
          </w:p>
          <w:p w14:paraId="2875CF1E" w14:textId="77777777" w:rsidR="00771788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количество управляющих организаций и товариществ собственников жилья; </w:t>
            </w:r>
          </w:p>
          <w:p w14:paraId="4A97843F" w14:textId="77777777" w:rsidR="00275FAB" w:rsidRPr="00080C48" w:rsidRDefault="00771788" w:rsidP="00275FAB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- </w:t>
            </w:r>
            <w:r w:rsidR="00275FAB" w:rsidRPr="00080C48">
              <w:rPr>
                <w:kern w:val="2"/>
                <w:sz w:val="28"/>
                <w:szCs w:val="28"/>
              </w:rPr>
              <w:t>количество лиц, обученных основам управления многоквартирными домами</w:t>
            </w:r>
          </w:p>
        </w:tc>
      </w:tr>
      <w:tr w:rsidR="00275FAB" w:rsidRPr="00080C48" w14:paraId="65CAFC68" w14:textId="77777777" w:rsidTr="00275FAB">
        <w:tc>
          <w:tcPr>
            <w:tcW w:w="2042" w:type="dxa"/>
          </w:tcPr>
          <w:p w14:paraId="287D7034" w14:textId="77777777"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</w:p>
        </w:tc>
        <w:tc>
          <w:tcPr>
            <w:tcW w:w="283" w:type="dxa"/>
          </w:tcPr>
          <w:p w14:paraId="6F464A03" w14:textId="77777777" w:rsidR="00275FAB" w:rsidRPr="00080C48" w:rsidRDefault="00275FAB" w:rsidP="00275FAB">
            <w:pPr>
              <w:rPr>
                <w:kern w:val="2"/>
                <w:szCs w:val="28"/>
              </w:rPr>
            </w:pPr>
          </w:p>
        </w:tc>
        <w:tc>
          <w:tcPr>
            <w:tcW w:w="7541" w:type="dxa"/>
          </w:tcPr>
          <w:p w14:paraId="76924E19" w14:textId="77777777" w:rsidR="00275FAB" w:rsidRPr="00080C48" w:rsidRDefault="00275FAB" w:rsidP="00275FAB">
            <w:pPr>
              <w:jc w:val="both"/>
              <w:rPr>
                <w:kern w:val="2"/>
                <w:szCs w:val="28"/>
              </w:rPr>
            </w:pPr>
          </w:p>
        </w:tc>
      </w:tr>
      <w:tr w:rsidR="00275FAB" w:rsidRPr="00080C48" w14:paraId="5AB74CBE" w14:textId="77777777" w:rsidTr="00275FAB">
        <w:tc>
          <w:tcPr>
            <w:tcW w:w="2042" w:type="dxa"/>
          </w:tcPr>
          <w:p w14:paraId="37420E34" w14:textId="77777777" w:rsidR="00275FAB" w:rsidRPr="00080C48" w:rsidRDefault="00275FAB" w:rsidP="00275FAB">
            <w:pPr>
              <w:ind w:left="-57" w:right="-57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Этапы и сроки реализации подпрограммы 1</w:t>
            </w:r>
          </w:p>
          <w:p w14:paraId="7C27B45B" w14:textId="77777777"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</w:p>
        </w:tc>
        <w:tc>
          <w:tcPr>
            <w:tcW w:w="283" w:type="dxa"/>
            <w:hideMark/>
          </w:tcPr>
          <w:p w14:paraId="1A3F149A" w14:textId="77777777" w:rsidR="00275FAB" w:rsidRPr="00080C48" w:rsidRDefault="00275FAB" w:rsidP="00275FAB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41" w:type="dxa"/>
          </w:tcPr>
          <w:p w14:paraId="01061012" w14:textId="77777777" w:rsidR="00275FAB" w:rsidRPr="00080C48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2019 – 2030 годы.</w:t>
            </w:r>
          </w:p>
          <w:p w14:paraId="60A337E3" w14:textId="77777777" w:rsidR="00275FAB" w:rsidRPr="00080C48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Этапы реализации подпрограммы 1 не выделяются</w:t>
            </w:r>
          </w:p>
          <w:p w14:paraId="70A3E5E4" w14:textId="77777777" w:rsidR="00275FAB" w:rsidRPr="00080C48" w:rsidRDefault="00275FAB" w:rsidP="00275FAB">
            <w:pPr>
              <w:jc w:val="both"/>
              <w:rPr>
                <w:kern w:val="2"/>
                <w:szCs w:val="28"/>
              </w:rPr>
            </w:pPr>
          </w:p>
        </w:tc>
      </w:tr>
      <w:tr w:rsidR="00275FAB" w:rsidRPr="00080C48" w14:paraId="59EDC3BE" w14:textId="77777777" w:rsidTr="00275FAB">
        <w:tc>
          <w:tcPr>
            <w:tcW w:w="2042" w:type="dxa"/>
            <w:hideMark/>
          </w:tcPr>
          <w:p w14:paraId="45080B09" w14:textId="77777777" w:rsidR="00275FAB" w:rsidRPr="00080C48" w:rsidRDefault="00275FAB" w:rsidP="00275FAB">
            <w:pPr>
              <w:ind w:left="-57" w:right="-57"/>
              <w:rPr>
                <w:kern w:val="2"/>
                <w:sz w:val="28"/>
                <w:szCs w:val="28"/>
              </w:rPr>
            </w:pPr>
            <w:r w:rsidRPr="00080C48">
              <w:rPr>
                <w:bCs/>
                <w:kern w:val="2"/>
                <w:sz w:val="28"/>
                <w:szCs w:val="28"/>
              </w:rPr>
              <w:t xml:space="preserve">Ресурсное обеспечение </w:t>
            </w:r>
            <w:r w:rsidRPr="00080C48">
              <w:rPr>
                <w:kern w:val="2"/>
                <w:sz w:val="28"/>
                <w:szCs w:val="28"/>
              </w:rPr>
              <w:t>подпрограммы 1</w:t>
            </w:r>
          </w:p>
        </w:tc>
        <w:tc>
          <w:tcPr>
            <w:tcW w:w="283" w:type="dxa"/>
            <w:hideMark/>
          </w:tcPr>
          <w:p w14:paraId="609C3554" w14:textId="77777777" w:rsidR="00275FAB" w:rsidRPr="00080C48" w:rsidRDefault="00275FAB" w:rsidP="00275FAB">
            <w:pPr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41" w:type="dxa"/>
          </w:tcPr>
          <w:p w14:paraId="63B6C848" w14:textId="1C545117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общий объем финансового обеспечения составляет </w:t>
            </w:r>
            <w:r w:rsidR="007C182F">
              <w:rPr>
                <w:kern w:val="2"/>
                <w:sz w:val="28"/>
                <w:szCs w:val="28"/>
              </w:rPr>
              <w:t>545,3</w:t>
            </w:r>
            <w:r w:rsidRPr="002F210F">
              <w:rPr>
                <w:kern w:val="2"/>
                <w:sz w:val="28"/>
                <w:szCs w:val="28"/>
              </w:rPr>
              <w:t xml:space="preserve"> тыс. рублей,</w:t>
            </w:r>
          </w:p>
          <w:p w14:paraId="762E5A27" w14:textId="77777777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>в том числе:</w:t>
            </w:r>
          </w:p>
          <w:p w14:paraId="6B458EDD" w14:textId="64B0FBBC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2019 году – </w:t>
            </w:r>
            <w:r w:rsidR="007C182F">
              <w:rPr>
                <w:kern w:val="2"/>
                <w:sz w:val="28"/>
                <w:szCs w:val="28"/>
              </w:rPr>
              <w:t>206,3</w:t>
            </w:r>
            <w:r w:rsidRPr="002F210F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6686A87F" w14:textId="77777777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lastRenderedPageBreak/>
              <w:t xml:space="preserve">в 2020 году – </w:t>
            </w:r>
            <w:r w:rsidR="002F210F" w:rsidRPr="002F210F">
              <w:rPr>
                <w:kern w:val="2"/>
                <w:sz w:val="28"/>
                <w:szCs w:val="28"/>
              </w:rPr>
              <w:t>3</w:t>
            </w:r>
            <w:r w:rsidR="00517FDB">
              <w:rPr>
                <w:kern w:val="2"/>
                <w:sz w:val="28"/>
                <w:szCs w:val="28"/>
              </w:rPr>
              <w:t>3</w:t>
            </w:r>
            <w:r w:rsidR="002F210F" w:rsidRPr="002F210F">
              <w:rPr>
                <w:kern w:val="2"/>
                <w:sz w:val="28"/>
                <w:szCs w:val="28"/>
              </w:rPr>
              <w:t xml:space="preserve">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56FB05D9" w14:textId="77777777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2021 году – </w:t>
            </w:r>
            <w:r w:rsidR="002F210F" w:rsidRPr="002F210F">
              <w:rPr>
                <w:kern w:val="2"/>
                <w:sz w:val="28"/>
                <w:szCs w:val="28"/>
              </w:rPr>
              <w:t>3</w:t>
            </w:r>
            <w:r w:rsidR="00517FDB">
              <w:rPr>
                <w:kern w:val="2"/>
                <w:sz w:val="28"/>
                <w:szCs w:val="28"/>
              </w:rPr>
              <w:t>3</w:t>
            </w:r>
            <w:r w:rsidR="002F210F" w:rsidRPr="002F210F">
              <w:rPr>
                <w:kern w:val="2"/>
                <w:sz w:val="28"/>
                <w:szCs w:val="28"/>
              </w:rPr>
              <w:t xml:space="preserve">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771C3D61" w14:textId="77777777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2022 году – </w:t>
            </w:r>
            <w:r w:rsidR="002F210F" w:rsidRPr="002F210F">
              <w:rPr>
                <w:kern w:val="2"/>
                <w:sz w:val="28"/>
                <w:szCs w:val="28"/>
              </w:rPr>
              <w:t>3</w:t>
            </w:r>
            <w:r w:rsidR="00517FDB">
              <w:rPr>
                <w:kern w:val="2"/>
                <w:sz w:val="28"/>
                <w:szCs w:val="28"/>
              </w:rPr>
              <w:t>3</w:t>
            </w:r>
            <w:r w:rsidR="002F210F" w:rsidRPr="002F210F">
              <w:rPr>
                <w:kern w:val="2"/>
                <w:sz w:val="28"/>
                <w:szCs w:val="28"/>
              </w:rPr>
              <w:t xml:space="preserve">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116BB37E" w14:textId="77777777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2023 году – </w:t>
            </w:r>
            <w:r w:rsidR="002F210F" w:rsidRPr="002F210F">
              <w:rPr>
                <w:kern w:val="2"/>
                <w:sz w:val="28"/>
                <w:szCs w:val="28"/>
              </w:rPr>
              <w:t xml:space="preserve">30,00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6BD1A8FC" w14:textId="77777777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2024 году – </w:t>
            </w:r>
            <w:r w:rsidR="002F210F" w:rsidRPr="002F210F">
              <w:rPr>
                <w:kern w:val="2"/>
                <w:sz w:val="28"/>
                <w:szCs w:val="28"/>
              </w:rPr>
              <w:t xml:space="preserve">30,00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654CBEEF" w14:textId="77777777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2025 году – </w:t>
            </w:r>
            <w:r w:rsidR="002F210F" w:rsidRPr="002F210F">
              <w:rPr>
                <w:kern w:val="2"/>
                <w:sz w:val="28"/>
                <w:szCs w:val="28"/>
              </w:rPr>
              <w:t xml:space="preserve">30,00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4C45CC89" w14:textId="77777777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2026 году – </w:t>
            </w:r>
            <w:r w:rsidR="002F210F" w:rsidRPr="002F210F">
              <w:rPr>
                <w:kern w:val="2"/>
                <w:sz w:val="28"/>
                <w:szCs w:val="28"/>
              </w:rPr>
              <w:t xml:space="preserve">30,00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2CC48B52" w14:textId="77777777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2027 году – </w:t>
            </w:r>
            <w:r w:rsidR="002F210F" w:rsidRPr="002F210F">
              <w:rPr>
                <w:kern w:val="2"/>
                <w:sz w:val="28"/>
                <w:szCs w:val="28"/>
              </w:rPr>
              <w:t xml:space="preserve">30,00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0B21A3AE" w14:textId="77777777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2028 году – </w:t>
            </w:r>
            <w:r w:rsidR="002F210F" w:rsidRPr="002F210F">
              <w:rPr>
                <w:kern w:val="2"/>
                <w:sz w:val="28"/>
                <w:szCs w:val="28"/>
              </w:rPr>
              <w:t xml:space="preserve">30,00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24910A5A" w14:textId="77777777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2029 году – </w:t>
            </w:r>
            <w:r w:rsidR="002F210F" w:rsidRPr="002F210F">
              <w:rPr>
                <w:kern w:val="2"/>
                <w:sz w:val="28"/>
                <w:szCs w:val="28"/>
              </w:rPr>
              <w:t xml:space="preserve">30,00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6B46E4C0" w14:textId="77777777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2030 году – </w:t>
            </w:r>
            <w:r w:rsidR="002F210F" w:rsidRPr="002F210F">
              <w:rPr>
                <w:kern w:val="2"/>
                <w:sz w:val="28"/>
                <w:szCs w:val="28"/>
              </w:rPr>
              <w:t xml:space="preserve">30,00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19C29396" w14:textId="77777777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>в том числе:</w:t>
            </w:r>
          </w:p>
          <w:p w14:paraId="58A4A274" w14:textId="77777777" w:rsidR="00275FAB" w:rsidRPr="002F210F" w:rsidRDefault="00275FAB" w:rsidP="00275FAB">
            <w:pPr>
              <w:spacing w:line="228" w:lineRule="auto"/>
              <w:jc w:val="both"/>
              <w:rPr>
                <w:spacing w:val="-2"/>
                <w:kern w:val="2"/>
                <w:sz w:val="28"/>
                <w:szCs w:val="28"/>
              </w:rPr>
            </w:pPr>
            <w:r w:rsidRPr="002F210F">
              <w:rPr>
                <w:spacing w:val="-2"/>
                <w:kern w:val="2"/>
                <w:sz w:val="28"/>
                <w:szCs w:val="28"/>
              </w:rPr>
              <w:t xml:space="preserve">за счет средств областного бюджета – </w:t>
            </w:r>
            <w:r w:rsidR="002F210F" w:rsidRPr="002F210F">
              <w:rPr>
                <w:spacing w:val="-2"/>
                <w:kern w:val="2"/>
                <w:sz w:val="28"/>
                <w:szCs w:val="28"/>
              </w:rPr>
              <w:t>0,00</w:t>
            </w:r>
            <w:r w:rsidRPr="002F210F">
              <w:rPr>
                <w:spacing w:val="-2"/>
                <w:kern w:val="2"/>
                <w:sz w:val="28"/>
                <w:szCs w:val="28"/>
              </w:rPr>
              <w:t xml:space="preserve"> тыс. рублей, в том числе: </w:t>
            </w:r>
          </w:p>
          <w:p w14:paraId="3EF9287D" w14:textId="77777777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2019 году – </w:t>
            </w:r>
            <w:r w:rsidR="002F210F" w:rsidRPr="002F210F">
              <w:rPr>
                <w:spacing w:val="-2"/>
                <w:kern w:val="2"/>
                <w:sz w:val="28"/>
                <w:szCs w:val="28"/>
              </w:rPr>
              <w:t xml:space="preserve">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77930FE9" w14:textId="77777777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2020 году – </w:t>
            </w:r>
            <w:r w:rsidR="002F210F" w:rsidRPr="002F210F">
              <w:rPr>
                <w:spacing w:val="-2"/>
                <w:kern w:val="2"/>
                <w:sz w:val="28"/>
                <w:szCs w:val="28"/>
              </w:rPr>
              <w:t xml:space="preserve">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5FD648F1" w14:textId="77777777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2021 году – </w:t>
            </w:r>
            <w:r w:rsidR="002F210F" w:rsidRPr="002F210F">
              <w:rPr>
                <w:spacing w:val="-2"/>
                <w:kern w:val="2"/>
                <w:sz w:val="28"/>
                <w:szCs w:val="28"/>
              </w:rPr>
              <w:t xml:space="preserve">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3AB92396" w14:textId="77777777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2022 году – </w:t>
            </w:r>
            <w:r w:rsidR="002F210F" w:rsidRPr="002F210F">
              <w:rPr>
                <w:spacing w:val="-2"/>
                <w:kern w:val="2"/>
                <w:sz w:val="28"/>
                <w:szCs w:val="28"/>
              </w:rPr>
              <w:t xml:space="preserve">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6B9709C1" w14:textId="77777777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2023 году – </w:t>
            </w:r>
            <w:r w:rsidR="002F210F" w:rsidRPr="002F210F">
              <w:rPr>
                <w:spacing w:val="-2"/>
                <w:kern w:val="2"/>
                <w:sz w:val="28"/>
                <w:szCs w:val="28"/>
              </w:rPr>
              <w:t xml:space="preserve">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1C5E3045" w14:textId="77777777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2024 году – </w:t>
            </w:r>
            <w:r w:rsidR="002F210F" w:rsidRPr="002F210F">
              <w:rPr>
                <w:spacing w:val="-2"/>
                <w:kern w:val="2"/>
                <w:sz w:val="28"/>
                <w:szCs w:val="28"/>
              </w:rPr>
              <w:t xml:space="preserve">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646E83FB" w14:textId="77777777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2025 году – </w:t>
            </w:r>
            <w:r w:rsidR="002F210F" w:rsidRPr="002F210F">
              <w:rPr>
                <w:spacing w:val="-2"/>
                <w:kern w:val="2"/>
                <w:sz w:val="28"/>
                <w:szCs w:val="28"/>
              </w:rPr>
              <w:t xml:space="preserve">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7ECA27DF" w14:textId="77777777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2026 году – </w:t>
            </w:r>
            <w:r w:rsidR="002F210F" w:rsidRPr="002F210F">
              <w:rPr>
                <w:spacing w:val="-2"/>
                <w:kern w:val="2"/>
                <w:sz w:val="28"/>
                <w:szCs w:val="28"/>
              </w:rPr>
              <w:t xml:space="preserve">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2C68813C" w14:textId="77777777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2027 году – </w:t>
            </w:r>
            <w:r w:rsidR="002F210F" w:rsidRPr="002F210F">
              <w:rPr>
                <w:spacing w:val="-2"/>
                <w:kern w:val="2"/>
                <w:sz w:val="28"/>
                <w:szCs w:val="28"/>
              </w:rPr>
              <w:t xml:space="preserve">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4032B1F0" w14:textId="77777777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2028 году – </w:t>
            </w:r>
            <w:r w:rsidR="002F210F" w:rsidRPr="002F210F">
              <w:rPr>
                <w:spacing w:val="-2"/>
                <w:kern w:val="2"/>
                <w:sz w:val="28"/>
                <w:szCs w:val="28"/>
              </w:rPr>
              <w:t xml:space="preserve">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73E1278A" w14:textId="77777777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2029 году – </w:t>
            </w:r>
            <w:r w:rsidR="002F210F" w:rsidRPr="002F210F">
              <w:rPr>
                <w:spacing w:val="-2"/>
                <w:kern w:val="2"/>
                <w:sz w:val="28"/>
                <w:szCs w:val="28"/>
              </w:rPr>
              <w:t xml:space="preserve">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1FB6D3CB" w14:textId="77777777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2030 году – </w:t>
            </w:r>
            <w:r w:rsidR="002F210F" w:rsidRPr="002F210F">
              <w:rPr>
                <w:spacing w:val="-2"/>
                <w:kern w:val="2"/>
                <w:sz w:val="28"/>
                <w:szCs w:val="28"/>
              </w:rPr>
              <w:t xml:space="preserve">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43E7D38F" w14:textId="1EDA6F30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за счет средств местных бюджетов – </w:t>
            </w:r>
            <w:r w:rsidR="007C182F">
              <w:rPr>
                <w:kern w:val="2"/>
                <w:sz w:val="28"/>
                <w:szCs w:val="28"/>
              </w:rPr>
              <w:t>545,3</w:t>
            </w:r>
            <w:r w:rsidRPr="002F210F">
              <w:rPr>
                <w:kern w:val="2"/>
                <w:sz w:val="28"/>
                <w:szCs w:val="28"/>
              </w:rPr>
              <w:t xml:space="preserve"> тыс. рублей, в том числе: </w:t>
            </w:r>
          </w:p>
          <w:p w14:paraId="2FABF35C" w14:textId="39073E17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2019 году – </w:t>
            </w:r>
            <w:r w:rsidR="007C182F">
              <w:rPr>
                <w:kern w:val="2"/>
                <w:sz w:val="28"/>
                <w:szCs w:val="28"/>
              </w:rPr>
              <w:t>206,3</w:t>
            </w:r>
            <w:r w:rsidRPr="002F210F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72A3E52A" w14:textId="77777777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2020 году – </w:t>
            </w:r>
            <w:r w:rsidR="002F210F" w:rsidRPr="002F210F">
              <w:rPr>
                <w:kern w:val="2"/>
                <w:sz w:val="28"/>
                <w:szCs w:val="28"/>
              </w:rPr>
              <w:t>3</w:t>
            </w:r>
            <w:r w:rsidR="00517FDB">
              <w:rPr>
                <w:kern w:val="2"/>
                <w:sz w:val="28"/>
                <w:szCs w:val="28"/>
              </w:rPr>
              <w:t>3</w:t>
            </w:r>
            <w:r w:rsidR="002F210F" w:rsidRPr="002F210F">
              <w:rPr>
                <w:kern w:val="2"/>
                <w:sz w:val="28"/>
                <w:szCs w:val="28"/>
              </w:rPr>
              <w:t xml:space="preserve">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149B66CF" w14:textId="77777777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2021 году – </w:t>
            </w:r>
            <w:r w:rsidR="002F210F" w:rsidRPr="002F210F">
              <w:rPr>
                <w:kern w:val="2"/>
                <w:sz w:val="28"/>
                <w:szCs w:val="28"/>
              </w:rPr>
              <w:t>3</w:t>
            </w:r>
            <w:r w:rsidR="00517FDB">
              <w:rPr>
                <w:kern w:val="2"/>
                <w:sz w:val="28"/>
                <w:szCs w:val="28"/>
              </w:rPr>
              <w:t>3</w:t>
            </w:r>
            <w:r w:rsidR="002F210F" w:rsidRPr="002F210F">
              <w:rPr>
                <w:kern w:val="2"/>
                <w:sz w:val="28"/>
                <w:szCs w:val="28"/>
              </w:rPr>
              <w:t xml:space="preserve">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28C3D211" w14:textId="77777777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2022 году – </w:t>
            </w:r>
            <w:r w:rsidR="002F210F" w:rsidRPr="002F210F">
              <w:rPr>
                <w:kern w:val="2"/>
                <w:sz w:val="28"/>
                <w:szCs w:val="28"/>
              </w:rPr>
              <w:t xml:space="preserve">30,00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7B5E98DC" w14:textId="77777777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2023 году – </w:t>
            </w:r>
            <w:r w:rsidR="002F210F" w:rsidRPr="002F210F">
              <w:rPr>
                <w:kern w:val="2"/>
                <w:sz w:val="28"/>
                <w:szCs w:val="28"/>
              </w:rPr>
              <w:t xml:space="preserve">30,00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771B2315" w14:textId="77777777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2024 году – </w:t>
            </w:r>
            <w:r w:rsidR="002F210F" w:rsidRPr="002F210F">
              <w:rPr>
                <w:kern w:val="2"/>
                <w:sz w:val="28"/>
                <w:szCs w:val="28"/>
              </w:rPr>
              <w:t xml:space="preserve">30,00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671DE3DF" w14:textId="77777777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2025 году – </w:t>
            </w:r>
            <w:r w:rsidR="002F210F" w:rsidRPr="002F210F">
              <w:rPr>
                <w:kern w:val="2"/>
                <w:sz w:val="28"/>
                <w:szCs w:val="28"/>
              </w:rPr>
              <w:t xml:space="preserve">30,00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00BBDCF9" w14:textId="77777777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2026 году – </w:t>
            </w:r>
            <w:r w:rsidR="002F210F" w:rsidRPr="002F210F">
              <w:rPr>
                <w:kern w:val="2"/>
                <w:sz w:val="28"/>
                <w:szCs w:val="28"/>
              </w:rPr>
              <w:t xml:space="preserve">30,00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4218F2B5" w14:textId="77777777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2027 году – </w:t>
            </w:r>
            <w:r w:rsidR="002F210F" w:rsidRPr="002F210F">
              <w:rPr>
                <w:kern w:val="2"/>
                <w:sz w:val="28"/>
                <w:szCs w:val="28"/>
              </w:rPr>
              <w:t xml:space="preserve">30,00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5223D0B6" w14:textId="77777777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2028 году – </w:t>
            </w:r>
            <w:r w:rsidR="002F210F" w:rsidRPr="002F210F">
              <w:rPr>
                <w:kern w:val="2"/>
                <w:sz w:val="28"/>
                <w:szCs w:val="28"/>
              </w:rPr>
              <w:t xml:space="preserve">30,00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430ABBF2" w14:textId="77777777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2029 году – </w:t>
            </w:r>
            <w:r w:rsidR="002F210F" w:rsidRPr="002F210F">
              <w:rPr>
                <w:kern w:val="2"/>
                <w:sz w:val="28"/>
                <w:szCs w:val="28"/>
              </w:rPr>
              <w:t xml:space="preserve">30,00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0DD906FD" w14:textId="77777777" w:rsidR="00275FAB" w:rsidRPr="00080C48" w:rsidRDefault="00275FAB" w:rsidP="002F210F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2030 году – </w:t>
            </w:r>
            <w:r w:rsidR="002F210F" w:rsidRPr="002F210F">
              <w:rPr>
                <w:kern w:val="2"/>
                <w:sz w:val="28"/>
                <w:szCs w:val="28"/>
              </w:rPr>
              <w:t xml:space="preserve">30,00 </w:t>
            </w:r>
            <w:r w:rsidRPr="002F210F">
              <w:rPr>
                <w:kern w:val="2"/>
                <w:sz w:val="28"/>
                <w:szCs w:val="28"/>
              </w:rPr>
              <w:t>тыс. рублей</w:t>
            </w:r>
          </w:p>
        </w:tc>
      </w:tr>
      <w:tr w:rsidR="00275FAB" w:rsidRPr="00080C48" w14:paraId="7A165FE2" w14:textId="77777777" w:rsidTr="00275FAB">
        <w:tc>
          <w:tcPr>
            <w:tcW w:w="2042" w:type="dxa"/>
            <w:hideMark/>
          </w:tcPr>
          <w:p w14:paraId="117B33D5" w14:textId="77777777" w:rsidR="00275FAB" w:rsidRPr="00080C48" w:rsidRDefault="00275FAB" w:rsidP="00275FAB">
            <w:pPr>
              <w:ind w:left="-57" w:right="-57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lastRenderedPageBreak/>
              <w:t>Ожидаемые результаты реализации подпрограммы 1</w:t>
            </w:r>
          </w:p>
        </w:tc>
        <w:tc>
          <w:tcPr>
            <w:tcW w:w="283" w:type="dxa"/>
            <w:hideMark/>
          </w:tcPr>
          <w:p w14:paraId="3E8023C2" w14:textId="77777777" w:rsidR="00275FAB" w:rsidRPr="00080C48" w:rsidRDefault="00275FAB" w:rsidP="00275FAB">
            <w:pPr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41" w:type="dxa"/>
            <w:hideMark/>
          </w:tcPr>
          <w:p w14:paraId="54E897DA" w14:textId="77777777" w:rsidR="00275FAB" w:rsidRPr="00080C48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приведение технического состояния многоквартирных домов в соответствие с нормативными требованиями; повышение уровня информированности собственников помещений в многоквартирных домах об их правах и обязанностях в сфере ЖКХ</w:t>
            </w:r>
          </w:p>
        </w:tc>
      </w:tr>
    </w:tbl>
    <w:p w14:paraId="47694B33" w14:textId="65E5DDBB" w:rsidR="00275FAB" w:rsidRDefault="00275FAB" w:rsidP="00275FAB">
      <w:pPr>
        <w:rPr>
          <w:kern w:val="2"/>
        </w:rPr>
      </w:pPr>
    </w:p>
    <w:p w14:paraId="3E7845EC" w14:textId="271F334C" w:rsidR="007C182F" w:rsidRDefault="007C182F" w:rsidP="00275FAB">
      <w:pPr>
        <w:rPr>
          <w:kern w:val="2"/>
        </w:rPr>
      </w:pPr>
    </w:p>
    <w:p w14:paraId="72FFA5CD" w14:textId="54889658" w:rsidR="007C182F" w:rsidRDefault="007C182F" w:rsidP="00275FAB">
      <w:pPr>
        <w:rPr>
          <w:kern w:val="2"/>
        </w:rPr>
      </w:pPr>
    </w:p>
    <w:p w14:paraId="16FC84F7" w14:textId="77777777" w:rsidR="007C182F" w:rsidRPr="00080C48" w:rsidRDefault="007C182F" w:rsidP="00275FAB">
      <w:pPr>
        <w:rPr>
          <w:kern w:val="2"/>
        </w:rPr>
      </w:pPr>
    </w:p>
    <w:p w14:paraId="2D76C529" w14:textId="77777777" w:rsidR="00275FAB" w:rsidRPr="00080C48" w:rsidRDefault="00275FAB" w:rsidP="00275FAB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080C48">
        <w:rPr>
          <w:caps/>
          <w:kern w:val="2"/>
          <w:sz w:val="28"/>
          <w:szCs w:val="28"/>
        </w:rPr>
        <w:lastRenderedPageBreak/>
        <w:t>П</w:t>
      </w:r>
      <w:r w:rsidRPr="00080C48">
        <w:rPr>
          <w:kern w:val="2"/>
          <w:sz w:val="28"/>
          <w:szCs w:val="28"/>
        </w:rPr>
        <w:t>аспорт подпрограммы</w:t>
      </w:r>
    </w:p>
    <w:p w14:paraId="4076835F" w14:textId="77777777" w:rsidR="00275FAB" w:rsidRPr="00080C48" w:rsidRDefault="00275FAB" w:rsidP="00275FAB">
      <w:pPr>
        <w:autoSpaceDE w:val="0"/>
        <w:autoSpaceDN w:val="0"/>
        <w:adjustRightInd w:val="0"/>
        <w:jc w:val="center"/>
        <w:rPr>
          <w:spacing w:val="-4"/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«Создание условий для </w:t>
      </w:r>
      <w:r w:rsidRPr="00080C48">
        <w:rPr>
          <w:spacing w:val="-4"/>
          <w:kern w:val="2"/>
          <w:sz w:val="28"/>
          <w:szCs w:val="28"/>
        </w:rPr>
        <w:t xml:space="preserve">обеспечения бесперебойности и роста </w:t>
      </w:r>
    </w:p>
    <w:p w14:paraId="1D9AA64F" w14:textId="77777777" w:rsidR="00275FAB" w:rsidRPr="00FA6416" w:rsidRDefault="00275FAB" w:rsidP="00FA6416">
      <w:pPr>
        <w:autoSpaceDE w:val="0"/>
        <w:autoSpaceDN w:val="0"/>
        <w:adjustRightInd w:val="0"/>
        <w:jc w:val="center"/>
        <w:rPr>
          <w:spacing w:val="-4"/>
          <w:kern w:val="2"/>
          <w:sz w:val="28"/>
          <w:szCs w:val="28"/>
        </w:rPr>
      </w:pPr>
      <w:r w:rsidRPr="00080C48">
        <w:rPr>
          <w:spacing w:val="-4"/>
          <w:kern w:val="2"/>
          <w:sz w:val="28"/>
          <w:szCs w:val="28"/>
        </w:rPr>
        <w:t xml:space="preserve">качества жилищно-коммунальных услуг на территории </w:t>
      </w:r>
      <w:r w:rsidR="007D28E3">
        <w:rPr>
          <w:spacing w:val="-4"/>
          <w:kern w:val="2"/>
          <w:sz w:val="28"/>
          <w:szCs w:val="28"/>
        </w:rPr>
        <w:t>Каменоломненского городского поселения</w:t>
      </w:r>
      <w:r w:rsidRPr="00080C48">
        <w:rPr>
          <w:spacing w:val="-4"/>
          <w:kern w:val="2"/>
          <w:sz w:val="28"/>
          <w:szCs w:val="28"/>
        </w:rPr>
        <w:t>»</w:t>
      </w:r>
    </w:p>
    <w:tbl>
      <w:tblPr>
        <w:tblpPr w:leftFromText="180" w:rightFromText="180" w:vertAnchor="text" w:tblpXSpec="right" w:tblpY="1"/>
        <w:tblOverlap w:val="never"/>
        <w:tblW w:w="5201" w:type="pct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042"/>
        <w:gridCol w:w="283"/>
        <w:gridCol w:w="7938"/>
      </w:tblGrid>
      <w:tr w:rsidR="00275FAB" w:rsidRPr="00080C48" w14:paraId="608BF67D" w14:textId="77777777" w:rsidTr="00265121">
        <w:tc>
          <w:tcPr>
            <w:tcW w:w="2042" w:type="dxa"/>
            <w:hideMark/>
          </w:tcPr>
          <w:p w14:paraId="50EAF386" w14:textId="77777777"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283" w:type="dxa"/>
            <w:hideMark/>
          </w:tcPr>
          <w:p w14:paraId="608D38D0" w14:textId="77777777" w:rsidR="00275FAB" w:rsidRPr="00080C48" w:rsidRDefault="00275FAB" w:rsidP="00275FAB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938" w:type="dxa"/>
            <w:hideMark/>
          </w:tcPr>
          <w:p w14:paraId="24C97B4D" w14:textId="77777777" w:rsidR="00275FAB" w:rsidRPr="00080C48" w:rsidRDefault="00275FAB" w:rsidP="007D28E3">
            <w:pPr>
              <w:autoSpaceDE w:val="0"/>
              <w:autoSpaceDN w:val="0"/>
              <w:adjustRightInd w:val="0"/>
              <w:jc w:val="both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подпрограмма «Создание условий для </w:t>
            </w:r>
            <w:r w:rsidRPr="00080C48">
              <w:rPr>
                <w:spacing w:val="-4"/>
                <w:kern w:val="2"/>
                <w:sz w:val="28"/>
                <w:szCs w:val="28"/>
              </w:rPr>
              <w:t xml:space="preserve">обеспечения бесперебойности и роста качества жилищно-коммунальных услуг на территории </w:t>
            </w:r>
            <w:r w:rsidR="007D28E3">
              <w:rPr>
                <w:spacing w:val="-4"/>
                <w:kern w:val="2"/>
                <w:sz w:val="28"/>
                <w:szCs w:val="28"/>
              </w:rPr>
              <w:t>Каменоломненского городского поселения</w:t>
            </w:r>
            <w:r w:rsidRPr="00080C48">
              <w:rPr>
                <w:kern w:val="2"/>
                <w:sz w:val="28"/>
                <w:szCs w:val="28"/>
              </w:rPr>
              <w:t>» (далее – также подпрограмма 2)</w:t>
            </w:r>
          </w:p>
        </w:tc>
      </w:tr>
      <w:tr w:rsidR="00275FAB" w:rsidRPr="00080C48" w14:paraId="46C638E7" w14:textId="77777777" w:rsidTr="00265121">
        <w:tc>
          <w:tcPr>
            <w:tcW w:w="2042" w:type="dxa"/>
          </w:tcPr>
          <w:p w14:paraId="747BF81E" w14:textId="77777777"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</w:p>
        </w:tc>
        <w:tc>
          <w:tcPr>
            <w:tcW w:w="283" w:type="dxa"/>
          </w:tcPr>
          <w:p w14:paraId="52EA8784" w14:textId="77777777" w:rsidR="00275FAB" w:rsidRPr="00080C48" w:rsidRDefault="00275FAB" w:rsidP="00275FAB">
            <w:pPr>
              <w:rPr>
                <w:kern w:val="2"/>
                <w:szCs w:val="28"/>
              </w:rPr>
            </w:pPr>
          </w:p>
        </w:tc>
        <w:tc>
          <w:tcPr>
            <w:tcW w:w="7938" w:type="dxa"/>
          </w:tcPr>
          <w:p w14:paraId="0A5DAD18" w14:textId="77777777" w:rsidR="00275FAB" w:rsidRPr="00080C48" w:rsidRDefault="00275FAB" w:rsidP="00275FAB">
            <w:pPr>
              <w:jc w:val="both"/>
              <w:rPr>
                <w:kern w:val="2"/>
                <w:szCs w:val="28"/>
              </w:rPr>
            </w:pPr>
          </w:p>
        </w:tc>
      </w:tr>
      <w:tr w:rsidR="00275FAB" w:rsidRPr="00080C48" w14:paraId="5F8D0C90" w14:textId="77777777" w:rsidTr="00265121">
        <w:tc>
          <w:tcPr>
            <w:tcW w:w="2042" w:type="dxa"/>
            <w:hideMark/>
          </w:tcPr>
          <w:p w14:paraId="3D81BED3" w14:textId="77777777"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Исполнитель подпрограммы 2</w:t>
            </w:r>
          </w:p>
        </w:tc>
        <w:tc>
          <w:tcPr>
            <w:tcW w:w="283" w:type="dxa"/>
            <w:hideMark/>
          </w:tcPr>
          <w:p w14:paraId="35827461" w14:textId="77777777" w:rsidR="00275FAB" w:rsidRPr="00080C48" w:rsidRDefault="00275FAB" w:rsidP="00275FAB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938" w:type="dxa"/>
            <w:hideMark/>
          </w:tcPr>
          <w:p w14:paraId="68B76AE7" w14:textId="7C4CC8BF" w:rsidR="00275FAB" w:rsidRPr="00080C48" w:rsidRDefault="0007599B" w:rsidP="00275FAB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главный</w:t>
            </w:r>
            <w:r w:rsidR="007D28E3">
              <w:rPr>
                <w:kern w:val="2"/>
                <w:sz w:val="28"/>
                <w:szCs w:val="28"/>
              </w:rPr>
              <w:t xml:space="preserve"> специалист по вопросам ЖКХ, архитектуры, строительства, транспорта, связи, природных ресурсов</w:t>
            </w:r>
          </w:p>
        </w:tc>
      </w:tr>
      <w:tr w:rsidR="00275FAB" w:rsidRPr="00080C48" w14:paraId="23DC6DB3" w14:textId="77777777" w:rsidTr="00265121">
        <w:tc>
          <w:tcPr>
            <w:tcW w:w="2042" w:type="dxa"/>
          </w:tcPr>
          <w:p w14:paraId="4127D8B0" w14:textId="77777777"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</w:p>
        </w:tc>
        <w:tc>
          <w:tcPr>
            <w:tcW w:w="283" w:type="dxa"/>
          </w:tcPr>
          <w:p w14:paraId="30B0B2C0" w14:textId="77777777" w:rsidR="00275FAB" w:rsidRPr="00080C48" w:rsidRDefault="00275FAB" w:rsidP="00275FAB">
            <w:pPr>
              <w:rPr>
                <w:kern w:val="2"/>
                <w:szCs w:val="28"/>
              </w:rPr>
            </w:pPr>
          </w:p>
        </w:tc>
        <w:tc>
          <w:tcPr>
            <w:tcW w:w="7938" w:type="dxa"/>
          </w:tcPr>
          <w:p w14:paraId="05C64F4A" w14:textId="77777777" w:rsidR="00275FAB" w:rsidRPr="00080C48" w:rsidRDefault="00275FAB" w:rsidP="00275FAB">
            <w:pPr>
              <w:jc w:val="both"/>
              <w:rPr>
                <w:kern w:val="2"/>
                <w:szCs w:val="28"/>
              </w:rPr>
            </w:pPr>
          </w:p>
        </w:tc>
      </w:tr>
      <w:tr w:rsidR="00275FAB" w:rsidRPr="00080C48" w14:paraId="2DF6D6B0" w14:textId="77777777" w:rsidTr="00265121">
        <w:tc>
          <w:tcPr>
            <w:tcW w:w="2042" w:type="dxa"/>
            <w:hideMark/>
          </w:tcPr>
          <w:p w14:paraId="5A693F1F" w14:textId="77777777"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Участники подпрограммы 2</w:t>
            </w:r>
          </w:p>
        </w:tc>
        <w:tc>
          <w:tcPr>
            <w:tcW w:w="283" w:type="dxa"/>
            <w:hideMark/>
          </w:tcPr>
          <w:p w14:paraId="12A772F6" w14:textId="77777777" w:rsidR="00275FAB" w:rsidRPr="00080C48" w:rsidRDefault="00275FAB" w:rsidP="00275FAB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938" w:type="dxa"/>
            <w:hideMark/>
          </w:tcPr>
          <w:p w14:paraId="3CF21405" w14:textId="77777777" w:rsidR="00275FAB" w:rsidRPr="00080C48" w:rsidRDefault="001011F6" w:rsidP="00275FAB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Муниципальное образование «Каменоломненское городское поселение»</w:t>
            </w:r>
          </w:p>
        </w:tc>
      </w:tr>
      <w:tr w:rsidR="00275FAB" w:rsidRPr="00080C48" w14:paraId="5A9F9F89" w14:textId="77777777" w:rsidTr="00265121">
        <w:tc>
          <w:tcPr>
            <w:tcW w:w="2042" w:type="dxa"/>
          </w:tcPr>
          <w:p w14:paraId="7196F3BA" w14:textId="77777777"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</w:p>
        </w:tc>
        <w:tc>
          <w:tcPr>
            <w:tcW w:w="283" w:type="dxa"/>
          </w:tcPr>
          <w:p w14:paraId="471125F3" w14:textId="77777777" w:rsidR="00275FAB" w:rsidRPr="00080C48" w:rsidRDefault="00275FAB" w:rsidP="00275FAB">
            <w:pPr>
              <w:rPr>
                <w:kern w:val="2"/>
                <w:szCs w:val="28"/>
              </w:rPr>
            </w:pPr>
          </w:p>
        </w:tc>
        <w:tc>
          <w:tcPr>
            <w:tcW w:w="7938" w:type="dxa"/>
          </w:tcPr>
          <w:p w14:paraId="77E9AD05" w14:textId="77777777" w:rsidR="00275FAB" w:rsidRPr="00080C48" w:rsidRDefault="00275FAB" w:rsidP="00275FAB">
            <w:pPr>
              <w:jc w:val="both"/>
              <w:rPr>
                <w:kern w:val="2"/>
                <w:szCs w:val="28"/>
              </w:rPr>
            </w:pPr>
          </w:p>
        </w:tc>
      </w:tr>
      <w:tr w:rsidR="00275FAB" w:rsidRPr="00080C48" w14:paraId="3593104A" w14:textId="77777777" w:rsidTr="00265121">
        <w:tc>
          <w:tcPr>
            <w:tcW w:w="2042" w:type="dxa"/>
            <w:hideMark/>
          </w:tcPr>
          <w:p w14:paraId="38B83B63" w14:textId="77777777"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Программно-целевые инструменты подпрограммы 2</w:t>
            </w:r>
          </w:p>
        </w:tc>
        <w:tc>
          <w:tcPr>
            <w:tcW w:w="283" w:type="dxa"/>
            <w:hideMark/>
          </w:tcPr>
          <w:p w14:paraId="0ECB1F08" w14:textId="77777777" w:rsidR="00275FAB" w:rsidRPr="00080C48" w:rsidRDefault="00275FAB" w:rsidP="00275FAB">
            <w:pPr>
              <w:autoSpaceDE w:val="0"/>
              <w:autoSpaceDN w:val="0"/>
              <w:adjustRightInd w:val="0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938" w:type="dxa"/>
            <w:hideMark/>
          </w:tcPr>
          <w:p w14:paraId="2172361F" w14:textId="77777777" w:rsidR="00275FAB" w:rsidRPr="00080C48" w:rsidRDefault="00275FAB" w:rsidP="00275FAB">
            <w:pPr>
              <w:autoSpaceDE w:val="0"/>
              <w:autoSpaceDN w:val="0"/>
              <w:adjustRightInd w:val="0"/>
              <w:jc w:val="both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275FAB" w:rsidRPr="00080C48" w14:paraId="40F4AAD4" w14:textId="77777777" w:rsidTr="00265121">
        <w:tc>
          <w:tcPr>
            <w:tcW w:w="2042" w:type="dxa"/>
          </w:tcPr>
          <w:p w14:paraId="65E4B63B" w14:textId="77777777"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</w:p>
        </w:tc>
        <w:tc>
          <w:tcPr>
            <w:tcW w:w="283" w:type="dxa"/>
          </w:tcPr>
          <w:p w14:paraId="122FDCFD" w14:textId="77777777" w:rsidR="00275FAB" w:rsidRPr="00080C48" w:rsidRDefault="00275FAB" w:rsidP="00275FAB">
            <w:pPr>
              <w:autoSpaceDE w:val="0"/>
              <w:autoSpaceDN w:val="0"/>
              <w:adjustRightInd w:val="0"/>
              <w:rPr>
                <w:kern w:val="2"/>
                <w:szCs w:val="28"/>
              </w:rPr>
            </w:pPr>
          </w:p>
        </w:tc>
        <w:tc>
          <w:tcPr>
            <w:tcW w:w="7938" w:type="dxa"/>
          </w:tcPr>
          <w:p w14:paraId="513D8A6F" w14:textId="77777777" w:rsidR="00275FAB" w:rsidRPr="00080C48" w:rsidRDefault="00275FAB" w:rsidP="00275FAB">
            <w:pPr>
              <w:autoSpaceDE w:val="0"/>
              <w:autoSpaceDN w:val="0"/>
              <w:adjustRightInd w:val="0"/>
              <w:jc w:val="both"/>
              <w:rPr>
                <w:kern w:val="2"/>
                <w:szCs w:val="28"/>
              </w:rPr>
            </w:pPr>
          </w:p>
        </w:tc>
      </w:tr>
      <w:tr w:rsidR="00275FAB" w:rsidRPr="00080C48" w14:paraId="3E1A8259" w14:textId="77777777" w:rsidTr="00265121">
        <w:tc>
          <w:tcPr>
            <w:tcW w:w="2042" w:type="dxa"/>
            <w:hideMark/>
          </w:tcPr>
          <w:p w14:paraId="054A4D14" w14:textId="77777777"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Цель подпрограммы 2</w:t>
            </w:r>
          </w:p>
        </w:tc>
        <w:tc>
          <w:tcPr>
            <w:tcW w:w="283" w:type="dxa"/>
            <w:hideMark/>
          </w:tcPr>
          <w:p w14:paraId="0E7BA560" w14:textId="77777777" w:rsidR="00275FAB" w:rsidRPr="00080C48" w:rsidRDefault="00275FAB" w:rsidP="00275FAB">
            <w:pPr>
              <w:autoSpaceDE w:val="0"/>
              <w:autoSpaceDN w:val="0"/>
              <w:adjustRightInd w:val="0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938" w:type="dxa"/>
            <w:hideMark/>
          </w:tcPr>
          <w:p w14:paraId="388414B0" w14:textId="77777777" w:rsidR="00275FAB" w:rsidRPr="00080C48" w:rsidRDefault="00275FAB" w:rsidP="005E0FC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повышение эффективности, качества и надежности поставок коммунальных ресурсов на территории </w:t>
            </w:r>
            <w:r w:rsidR="001011F6">
              <w:rPr>
                <w:kern w:val="2"/>
                <w:sz w:val="28"/>
                <w:szCs w:val="28"/>
              </w:rPr>
              <w:t>Каменоломненского городского пос</w:t>
            </w:r>
            <w:r w:rsidR="005E0FC7">
              <w:rPr>
                <w:kern w:val="2"/>
                <w:sz w:val="28"/>
                <w:szCs w:val="28"/>
              </w:rPr>
              <w:t>е</w:t>
            </w:r>
            <w:r w:rsidR="001011F6">
              <w:rPr>
                <w:kern w:val="2"/>
                <w:sz w:val="28"/>
                <w:szCs w:val="28"/>
              </w:rPr>
              <w:t>ления</w:t>
            </w:r>
          </w:p>
        </w:tc>
      </w:tr>
      <w:tr w:rsidR="00275FAB" w:rsidRPr="00080C48" w14:paraId="554360AC" w14:textId="77777777" w:rsidTr="00265121">
        <w:tc>
          <w:tcPr>
            <w:tcW w:w="2042" w:type="dxa"/>
          </w:tcPr>
          <w:p w14:paraId="1A076514" w14:textId="77777777"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</w:p>
        </w:tc>
        <w:tc>
          <w:tcPr>
            <w:tcW w:w="283" w:type="dxa"/>
          </w:tcPr>
          <w:p w14:paraId="28BD7474" w14:textId="77777777" w:rsidR="00275FAB" w:rsidRPr="00080C48" w:rsidRDefault="00275FAB" w:rsidP="00275FAB">
            <w:pPr>
              <w:autoSpaceDE w:val="0"/>
              <w:autoSpaceDN w:val="0"/>
              <w:adjustRightInd w:val="0"/>
              <w:rPr>
                <w:kern w:val="2"/>
                <w:szCs w:val="28"/>
              </w:rPr>
            </w:pPr>
          </w:p>
        </w:tc>
        <w:tc>
          <w:tcPr>
            <w:tcW w:w="7938" w:type="dxa"/>
          </w:tcPr>
          <w:p w14:paraId="072944DC" w14:textId="77777777" w:rsidR="00275FAB" w:rsidRPr="00080C48" w:rsidRDefault="00275FAB" w:rsidP="00275FAB">
            <w:pPr>
              <w:autoSpaceDE w:val="0"/>
              <w:autoSpaceDN w:val="0"/>
              <w:adjustRightInd w:val="0"/>
              <w:jc w:val="both"/>
              <w:rPr>
                <w:kern w:val="2"/>
                <w:szCs w:val="28"/>
              </w:rPr>
            </w:pPr>
          </w:p>
        </w:tc>
      </w:tr>
      <w:tr w:rsidR="00275FAB" w:rsidRPr="00080C48" w14:paraId="7825883E" w14:textId="77777777" w:rsidTr="00265121">
        <w:tc>
          <w:tcPr>
            <w:tcW w:w="2042" w:type="dxa"/>
            <w:hideMark/>
          </w:tcPr>
          <w:p w14:paraId="14E07B88" w14:textId="77777777"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Задачи подпрограммы 2</w:t>
            </w:r>
          </w:p>
        </w:tc>
        <w:tc>
          <w:tcPr>
            <w:tcW w:w="283" w:type="dxa"/>
            <w:hideMark/>
          </w:tcPr>
          <w:p w14:paraId="02EFCA1B" w14:textId="77777777" w:rsidR="00275FAB" w:rsidRPr="00080C48" w:rsidRDefault="00275FAB" w:rsidP="00275FAB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938" w:type="dxa"/>
            <w:hideMark/>
          </w:tcPr>
          <w:p w14:paraId="44291C0A" w14:textId="77777777" w:rsidR="00275FAB" w:rsidRPr="00080C48" w:rsidRDefault="000C25C0" w:rsidP="00B02D3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С</w:t>
            </w:r>
            <w:r w:rsidR="00275FAB" w:rsidRPr="00080C48">
              <w:rPr>
                <w:kern w:val="2"/>
                <w:sz w:val="28"/>
                <w:szCs w:val="28"/>
              </w:rPr>
              <w:t>одержани</w:t>
            </w:r>
            <w:r w:rsidR="00B02D3E">
              <w:rPr>
                <w:kern w:val="2"/>
                <w:sz w:val="28"/>
                <w:szCs w:val="28"/>
              </w:rPr>
              <w:t>е</w:t>
            </w:r>
            <w:r w:rsidR="009164B1">
              <w:rPr>
                <w:kern w:val="2"/>
                <w:sz w:val="28"/>
                <w:szCs w:val="28"/>
              </w:rPr>
              <w:t xml:space="preserve"> </w:t>
            </w:r>
            <w:r w:rsidR="00A57255">
              <w:rPr>
                <w:kern w:val="2"/>
                <w:sz w:val="28"/>
                <w:szCs w:val="28"/>
              </w:rPr>
              <w:t xml:space="preserve">муниципальных </w:t>
            </w:r>
            <w:r w:rsidR="00275FAB" w:rsidRPr="00080C48">
              <w:rPr>
                <w:kern w:val="2"/>
                <w:sz w:val="28"/>
                <w:szCs w:val="28"/>
              </w:rPr>
              <w:t>объектов коммунальной инфраструктуры,  реализации инвестиционных проектов водопроводно-канализационного хозяйства и объектов теплоэнергетики</w:t>
            </w:r>
          </w:p>
        </w:tc>
      </w:tr>
      <w:tr w:rsidR="00275FAB" w:rsidRPr="00080C48" w14:paraId="599A182A" w14:textId="77777777" w:rsidTr="00265121">
        <w:tc>
          <w:tcPr>
            <w:tcW w:w="2042" w:type="dxa"/>
          </w:tcPr>
          <w:p w14:paraId="52E8B6D9" w14:textId="77777777"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</w:p>
        </w:tc>
        <w:tc>
          <w:tcPr>
            <w:tcW w:w="283" w:type="dxa"/>
          </w:tcPr>
          <w:p w14:paraId="44BB7447" w14:textId="77777777" w:rsidR="00275FAB" w:rsidRPr="00080C48" w:rsidRDefault="00275FAB" w:rsidP="00275FAB">
            <w:pPr>
              <w:rPr>
                <w:kern w:val="2"/>
                <w:szCs w:val="28"/>
              </w:rPr>
            </w:pPr>
          </w:p>
        </w:tc>
        <w:tc>
          <w:tcPr>
            <w:tcW w:w="7938" w:type="dxa"/>
          </w:tcPr>
          <w:p w14:paraId="6668B2A4" w14:textId="77777777" w:rsidR="00275FAB" w:rsidRPr="00080C48" w:rsidRDefault="00275FAB" w:rsidP="00275FAB">
            <w:pPr>
              <w:jc w:val="both"/>
              <w:rPr>
                <w:kern w:val="2"/>
                <w:szCs w:val="28"/>
              </w:rPr>
            </w:pPr>
          </w:p>
        </w:tc>
      </w:tr>
      <w:tr w:rsidR="00275FAB" w:rsidRPr="00080C48" w14:paraId="07EADF6B" w14:textId="77777777" w:rsidTr="00265121">
        <w:tc>
          <w:tcPr>
            <w:tcW w:w="2042" w:type="dxa"/>
            <w:hideMark/>
          </w:tcPr>
          <w:p w14:paraId="079DF441" w14:textId="77777777"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Целевые показатели подпрограммы 2</w:t>
            </w:r>
          </w:p>
        </w:tc>
        <w:tc>
          <w:tcPr>
            <w:tcW w:w="283" w:type="dxa"/>
            <w:hideMark/>
          </w:tcPr>
          <w:p w14:paraId="51B011CB" w14:textId="77777777" w:rsidR="00275FAB" w:rsidRPr="00080C48" w:rsidRDefault="00275FAB" w:rsidP="00275FAB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938" w:type="dxa"/>
            <w:hideMark/>
          </w:tcPr>
          <w:p w14:paraId="6AA76AB7" w14:textId="77777777" w:rsidR="00275FAB" w:rsidRPr="00080C48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доля сточных вод, очищенных до нормативных значений, в общем объеме сточных вод, пропущенных через очистные сооружения; </w:t>
            </w:r>
          </w:p>
          <w:p w14:paraId="33B5E3BF" w14:textId="77777777" w:rsidR="00275FAB" w:rsidRPr="00080C48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количество аварий в сфере ЖКХ;</w:t>
            </w:r>
          </w:p>
          <w:p w14:paraId="63EED420" w14:textId="77777777" w:rsidR="00275FAB" w:rsidRPr="00080C48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доля потерь тепловой энергии в суммарном объеме отпуска тепловой энергии; </w:t>
            </w:r>
          </w:p>
          <w:p w14:paraId="5C4CC33D" w14:textId="77777777" w:rsidR="00275FAB" w:rsidRPr="00080C48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275FAB" w:rsidRPr="00080C48" w14:paraId="4C1423FD" w14:textId="77777777" w:rsidTr="00265121">
        <w:tc>
          <w:tcPr>
            <w:tcW w:w="2042" w:type="dxa"/>
          </w:tcPr>
          <w:p w14:paraId="5889C0B2" w14:textId="77777777"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</w:p>
        </w:tc>
        <w:tc>
          <w:tcPr>
            <w:tcW w:w="283" w:type="dxa"/>
          </w:tcPr>
          <w:p w14:paraId="37B248AD" w14:textId="77777777" w:rsidR="00275FAB" w:rsidRPr="00080C48" w:rsidRDefault="00275FAB" w:rsidP="00275FAB">
            <w:pPr>
              <w:rPr>
                <w:kern w:val="2"/>
                <w:szCs w:val="28"/>
              </w:rPr>
            </w:pPr>
          </w:p>
        </w:tc>
        <w:tc>
          <w:tcPr>
            <w:tcW w:w="7938" w:type="dxa"/>
          </w:tcPr>
          <w:p w14:paraId="4D9AF0C9" w14:textId="77777777" w:rsidR="00275FAB" w:rsidRPr="00080C48" w:rsidRDefault="00275FAB" w:rsidP="00275FAB">
            <w:pPr>
              <w:jc w:val="both"/>
              <w:rPr>
                <w:kern w:val="2"/>
                <w:szCs w:val="28"/>
              </w:rPr>
            </w:pPr>
          </w:p>
        </w:tc>
      </w:tr>
      <w:tr w:rsidR="00275FAB" w:rsidRPr="00080C48" w14:paraId="6B388373" w14:textId="77777777" w:rsidTr="00265121">
        <w:tc>
          <w:tcPr>
            <w:tcW w:w="2042" w:type="dxa"/>
          </w:tcPr>
          <w:p w14:paraId="3BB57A00" w14:textId="77777777" w:rsidR="00275FAB" w:rsidRPr="00080C48" w:rsidRDefault="00275FAB" w:rsidP="00275FAB">
            <w:pPr>
              <w:ind w:left="-57" w:right="-57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Этапы и сроки реализации подпрограммы 2</w:t>
            </w:r>
          </w:p>
          <w:p w14:paraId="3C162AB7" w14:textId="77777777"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</w:p>
        </w:tc>
        <w:tc>
          <w:tcPr>
            <w:tcW w:w="283" w:type="dxa"/>
            <w:hideMark/>
          </w:tcPr>
          <w:p w14:paraId="39718AB8" w14:textId="77777777" w:rsidR="00275FAB" w:rsidRPr="00080C48" w:rsidRDefault="00275FAB" w:rsidP="00275FAB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938" w:type="dxa"/>
          </w:tcPr>
          <w:p w14:paraId="53E37F52" w14:textId="77777777" w:rsidR="00275FAB" w:rsidRPr="00080C48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2019 – 2030 годы.</w:t>
            </w:r>
          </w:p>
          <w:p w14:paraId="59985BC2" w14:textId="77777777" w:rsidR="00275FAB" w:rsidRPr="00080C48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Этапы реализации подпрограммы 2 не выделяются</w:t>
            </w:r>
          </w:p>
          <w:p w14:paraId="4504FBB1" w14:textId="77777777" w:rsidR="00275FAB" w:rsidRPr="00080C48" w:rsidRDefault="00275FAB" w:rsidP="00275FAB">
            <w:pPr>
              <w:jc w:val="both"/>
              <w:rPr>
                <w:kern w:val="2"/>
                <w:szCs w:val="28"/>
              </w:rPr>
            </w:pPr>
          </w:p>
        </w:tc>
      </w:tr>
      <w:tr w:rsidR="00275FAB" w:rsidRPr="00080C48" w14:paraId="0053DB14" w14:textId="77777777" w:rsidTr="00265121">
        <w:tc>
          <w:tcPr>
            <w:tcW w:w="2042" w:type="dxa"/>
            <w:hideMark/>
          </w:tcPr>
          <w:p w14:paraId="7217BDEC" w14:textId="77777777" w:rsidR="00275FAB" w:rsidRPr="002F210F" w:rsidRDefault="00275FAB" w:rsidP="00275FAB">
            <w:pPr>
              <w:ind w:left="-57" w:right="-57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>Ресурсное обеспечение подпрограммы 2</w:t>
            </w:r>
          </w:p>
        </w:tc>
        <w:tc>
          <w:tcPr>
            <w:tcW w:w="283" w:type="dxa"/>
            <w:hideMark/>
          </w:tcPr>
          <w:p w14:paraId="13DDFD59" w14:textId="77777777" w:rsidR="00275FAB" w:rsidRPr="002F210F" w:rsidRDefault="00275FAB" w:rsidP="00275FAB">
            <w:pPr>
              <w:rPr>
                <w:kern w:val="2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938" w:type="dxa"/>
            <w:hideMark/>
          </w:tcPr>
          <w:p w14:paraId="464D077D" w14:textId="64F5481F" w:rsidR="00275FAB" w:rsidRPr="002F210F" w:rsidRDefault="002F210F" w:rsidP="002F210F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общий объем финансового обеспечения составляет </w:t>
            </w:r>
            <w:r w:rsidR="00B730B7">
              <w:rPr>
                <w:kern w:val="2"/>
                <w:sz w:val="28"/>
                <w:szCs w:val="28"/>
              </w:rPr>
              <w:t>43852,8</w:t>
            </w:r>
            <w:r w:rsidR="004A27CD">
              <w:rPr>
                <w:kern w:val="2"/>
                <w:sz w:val="28"/>
                <w:szCs w:val="28"/>
              </w:rPr>
              <w:t xml:space="preserve"> </w:t>
            </w:r>
            <w:r w:rsidRPr="002F210F">
              <w:rPr>
                <w:kern w:val="2"/>
                <w:sz w:val="28"/>
                <w:szCs w:val="28"/>
              </w:rPr>
              <w:t>тыс. рублей,</w:t>
            </w:r>
            <w:r w:rsidR="009164B1">
              <w:rPr>
                <w:kern w:val="2"/>
                <w:sz w:val="28"/>
                <w:szCs w:val="28"/>
              </w:rPr>
              <w:t xml:space="preserve"> </w:t>
            </w:r>
            <w:r w:rsidR="00275FAB" w:rsidRPr="002F210F">
              <w:rPr>
                <w:kern w:val="2"/>
                <w:sz w:val="28"/>
                <w:szCs w:val="28"/>
              </w:rPr>
              <w:t xml:space="preserve">в том числе: </w:t>
            </w:r>
          </w:p>
          <w:p w14:paraId="14251D2E" w14:textId="2C5F8FAB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2019 году – </w:t>
            </w:r>
            <w:r w:rsidR="007C182F">
              <w:rPr>
                <w:kern w:val="2"/>
                <w:sz w:val="28"/>
                <w:szCs w:val="28"/>
              </w:rPr>
              <w:t>14953,1</w:t>
            </w:r>
            <w:r w:rsidRPr="002F210F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6EDD2E39" w14:textId="5FB873EB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2020 году – </w:t>
            </w:r>
            <w:r w:rsidR="00B730B7">
              <w:rPr>
                <w:kern w:val="2"/>
                <w:sz w:val="28"/>
                <w:szCs w:val="28"/>
              </w:rPr>
              <w:t>10060,3</w:t>
            </w:r>
            <w:r w:rsidRPr="002F210F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3643299C" w14:textId="6A66256D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2021 году – </w:t>
            </w:r>
            <w:r w:rsidR="007C182F">
              <w:rPr>
                <w:kern w:val="2"/>
                <w:sz w:val="28"/>
                <w:szCs w:val="28"/>
              </w:rPr>
              <w:t>8474,5</w:t>
            </w:r>
            <w:r w:rsidRPr="002F210F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49A00489" w14:textId="77777777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2022 году – </w:t>
            </w:r>
            <w:r w:rsidR="003A7F17">
              <w:rPr>
                <w:kern w:val="2"/>
                <w:sz w:val="28"/>
                <w:szCs w:val="28"/>
              </w:rPr>
              <w:t>248,8</w:t>
            </w:r>
            <w:r w:rsidRPr="002F210F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1ADAE4D2" w14:textId="77777777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2023 году – </w:t>
            </w:r>
            <w:r w:rsidR="003A7F17">
              <w:rPr>
                <w:kern w:val="2"/>
                <w:sz w:val="28"/>
                <w:szCs w:val="28"/>
              </w:rPr>
              <w:t>248,8</w:t>
            </w:r>
            <w:r w:rsidR="003A7F17" w:rsidRPr="002F210F">
              <w:rPr>
                <w:kern w:val="2"/>
                <w:sz w:val="28"/>
                <w:szCs w:val="28"/>
              </w:rPr>
              <w:t xml:space="preserve">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5A891917" w14:textId="77777777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lastRenderedPageBreak/>
              <w:t xml:space="preserve">в 2024 году – </w:t>
            </w:r>
            <w:r w:rsidR="003A7F17">
              <w:rPr>
                <w:kern w:val="2"/>
                <w:sz w:val="28"/>
                <w:szCs w:val="28"/>
              </w:rPr>
              <w:t>248,8</w:t>
            </w:r>
            <w:r w:rsidR="003A7F17" w:rsidRPr="002F210F">
              <w:rPr>
                <w:kern w:val="2"/>
                <w:sz w:val="28"/>
                <w:szCs w:val="28"/>
              </w:rPr>
              <w:t xml:space="preserve">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58946829" w14:textId="77777777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2025 году – </w:t>
            </w:r>
            <w:r w:rsidR="003A7F17">
              <w:rPr>
                <w:kern w:val="2"/>
                <w:sz w:val="28"/>
                <w:szCs w:val="28"/>
              </w:rPr>
              <w:t>248,8</w:t>
            </w:r>
            <w:r w:rsidR="003A7F17" w:rsidRPr="002F210F">
              <w:rPr>
                <w:kern w:val="2"/>
                <w:sz w:val="28"/>
                <w:szCs w:val="28"/>
              </w:rPr>
              <w:t xml:space="preserve">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506CE0CF" w14:textId="77777777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2026 году – </w:t>
            </w:r>
            <w:r w:rsidR="003A7F17">
              <w:rPr>
                <w:kern w:val="2"/>
                <w:sz w:val="28"/>
                <w:szCs w:val="28"/>
              </w:rPr>
              <w:t>248,8</w:t>
            </w:r>
            <w:r w:rsidR="003A7F17" w:rsidRPr="002F210F">
              <w:rPr>
                <w:kern w:val="2"/>
                <w:sz w:val="28"/>
                <w:szCs w:val="28"/>
              </w:rPr>
              <w:t xml:space="preserve">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7BF93EF6" w14:textId="77777777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2027 году – </w:t>
            </w:r>
            <w:r w:rsidR="003A7F17">
              <w:rPr>
                <w:kern w:val="2"/>
                <w:sz w:val="28"/>
                <w:szCs w:val="28"/>
              </w:rPr>
              <w:t>248,8</w:t>
            </w:r>
            <w:r w:rsidR="003A7F17" w:rsidRPr="002F210F">
              <w:rPr>
                <w:kern w:val="2"/>
                <w:sz w:val="28"/>
                <w:szCs w:val="28"/>
              </w:rPr>
              <w:t xml:space="preserve">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23F15470" w14:textId="77777777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2028 году – </w:t>
            </w:r>
            <w:r w:rsidR="003A7F17">
              <w:rPr>
                <w:kern w:val="2"/>
                <w:sz w:val="28"/>
                <w:szCs w:val="28"/>
              </w:rPr>
              <w:t>248,8</w:t>
            </w:r>
            <w:r w:rsidR="003A7F17" w:rsidRPr="002F210F">
              <w:rPr>
                <w:kern w:val="2"/>
                <w:sz w:val="28"/>
                <w:szCs w:val="28"/>
              </w:rPr>
              <w:t xml:space="preserve">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7C4103E8" w14:textId="77777777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2029 году – </w:t>
            </w:r>
            <w:r w:rsidR="003A7F17">
              <w:rPr>
                <w:kern w:val="2"/>
                <w:sz w:val="28"/>
                <w:szCs w:val="28"/>
              </w:rPr>
              <w:t>248,8</w:t>
            </w:r>
            <w:r w:rsidR="003A7F17" w:rsidRPr="002F210F">
              <w:rPr>
                <w:kern w:val="2"/>
                <w:sz w:val="28"/>
                <w:szCs w:val="28"/>
              </w:rPr>
              <w:t xml:space="preserve">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653FD676" w14:textId="77777777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2030 году – </w:t>
            </w:r>
            <w:r w:rsidR="003A7F17">
              <w:rPr>
                <w:kern w:val="2"/>
                <w:sz w:val="28"/>
                <w:szCs w:val="28"/>
              </w:rPr>
              <w:t>248,8</w:t>
            </w:r>
            <w:r w:rsidR="003A7F17" w:rsidRPr="002F210F">
              <w:rPr>
                <w:kern w:val="2"/>
                <w:sz w:val="28"/>
                <w:szCs w:val="28"/>
              </w:rPr>
              <w:t xml:space="preserve">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5D135E62" w14:textId="77777777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>в том числе:</w:t>
            </w:r>
          </w:p>
          <w:p w14:paraId="4B18B68F" w14:textId="59034ADE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spacing w:val="-4"/>
                <w:kern w:val="2"/>
                <w:sz w:val="28"/>
                <w:szCs w:val="28"/>
              </w:rPr>
              <w:t xml:space="preserve">за счет средств областного бюджета – </w:t>
            </w:r>
            <w:r w:rsidR="00B730B7">
              <w:rPr>
                <w:spacing w:val="-4"/>
                <w:kern w:val="2"/>
                <w:sz w:val="28"/>
                <w:szCs w:val="28"/>
              </w:rPr>
              <w:t>28319,4</w:t>
            </w:r>
            <w:r w:rsidRPr="002F210F">
              <w:rPr>
                <w:spacing w:val="-4"/>
                <w:kern w:val="2"/>
                <w:sz w:val="28"/>
                <w:szCs w:val="28"/>
              </w:rPr>
              <w:t xml:space="preserve"> тыс. рублей,</w:t>
            </w:r>
            <w:r w:rsidRPr="002F210F">
              <w:rPr>
                <w:kern w:val="2"/>
                <w:sz w:val="28"/>
                <w:szCs w:val="28"/>
              </w:rPr>
              <w:t xml:space="preserve"> в том числе: </w:t>
            </w:r>
          </w:p>
          <w:p w14:paraId="0E206771" w14:textId="77777777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2019 году – </w:t>
            </w:r>
            <w:r w:rsidR="00E9043A">
              <w:rPr>
                <w:kern w:val="2"/>
                <w:sz w:val="28"/>
                <w:szCs w:val="28"/>
              </w:rPr>
              <w:t>10933,9</w:t>
            </w:r>
            <w:r w:rsidRPr="002F210F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0C2D0537" w14:textId="24F37BC9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2020 году – </w:t>
            </w:r>
            <w:r w:rsidR="00B730B7">
              <w:rPr>
                <w:kern w:val="2"/>
                <w:sz w:val="28"/>
                <w:szCs w:val="28"/>
              </w:rPr>
              <w:t>5656,7</w:t>
            </w:r>
            <w:r w:rsidR="002F210F" w:rsidRPr="002F210F">
              <w:rPr>
                <w:kern w:val="2"/>
                <w:sz w:val="28"/>
                <w:szCs w:val="28"/>
              </w:rPr>
              <w:t xml:space="preserve">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362DB412" w14:textId="348FB12C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2021 году – </w:t>
            </w:r>
            <w:r w:rsidR="007C182F">
              <w:rPr>
                <w:kern w:val="2"/>
                <w:sz w:val="28"/>
                <w:szCs w:val="28"/>
              </w:rPr>
              <w:t>5864,0</w:t>
            </w:r>
            <w:r w:rsidR="002F210F" w:rsidRPr="002F210F">
              <w:rPr>
                <w:kern w:val="2"/>
                <w:sz w:val="28"/>
                <w:szCs w:val="28"/>
              </w:rPr>
              <w:t xml:space="preserve">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1261ED02" w14:textId="0F3E7191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2022 году – </w:t>
            </w:r>
            <w:r w:rsidR="007C182F">
              <w:rPr>
                <w:kern w:val="2"/>
                <w:sz w:val="28"/>
                <w:szCs w:val="28"/>
              </w:rPr>
              <w:t>5864,0</w:t>
            </w:r>
            <w:r w:rsidR="003A7F17">
              <w:rPr>
                <w:kern w:val="2"/>
                <w:sz w:val="28"/>
                <w:szCs w:val="28"/>
              </w:rPr>
              <w:t xml:space="preserve"> 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51CE30BB" w14:textId="77777777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2023 году – </w:t>
            </w:r>
            <w:r w:rsidR="003A7F17">
              <w:rPr>
                <w:kern w:val="2"/>
                <w:sz w:val="28"/>
                <w:szCs w:val="28"/>
              </w:rPr>
              <w:t xml:space="preserve">0,0 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6E3048F4" w14:textId="77777777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2024 году – </w:t>
            </w:r>
            <w:r w:rsidR="003A7F17">
              <w:rPr>
                <w:kern w:val="2"/>
                <w:sz w:val="28"/>
                <w:szCs w:val="28"/>
              </w:rPr>
              <w:t xml:space="preserve">0,0 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4D6B9C5F" w14:textId="77777777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2025 году – </w:t>
            </w:r>
            <w:r w:rsidR="003A7F17">
              <w:rPr>
                <w:kern w:val="2"/>
                <w:sz w:val="28"/>
                <w:szCs w:val="28"/>
              </w:rPr>
              <w:t xml:space="preserve">0,0 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345AB95C" w14:textId="77777777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2026 году – </w:t>
            </w:r>
            <w:r w:rsidR="003A7F17">
              <w:rPr>
                <w:kern w:val="2"/>
                <w:sz w:val="28"/>
                <w:szCs w:val="28"/>
              </w:rPr>
              <w:t xml:space="preserve">0,0 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1785D7E4" w14:textId="77777777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2027 году – </w:t>
            </w:r>
            <w:r w:rsidR="003A7F17">
              <w:rPr>
                <w:kern w:val="2"/>
                <w:sz w:val="28"/>
                <w:szCs w:val="28"/>
              </w:rPr>
              <w:t xml:space="preserve">0,0 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04B7F4AA" w14:textId="77777777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2028 году – </w:t>
            </w:r>
            <w:r w:rsidR="003A7F17">
              <w:rPr>
                <w:kern w:val="2"/>
                <w:sz w:val="28"/>
                <w:szCs w:val="28"/>
              </w:rPr>
              <w:t xml:space="preserve">0,0 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2031BF07" w14:textId="77777777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2029 году – </w:t>
            </w:r>
            <w:r w:rsidR="003A7F17">
              <w:rPr>
                <w:kern w:val="2"/>
                <w:sz w:val="28"/>
                <w:szCs w:val="28"/>
              </w:rPr>
              <w:t xml:space="preserve">0,0 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2F7A3BE5" w14:textId="77777777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2030 году – </w:t>
            </w:r>
            <w:r w:rsidR="003A7F17">
              <w:rPr>
                <w:kern w:val="2"/>
                <w:sz w:val="28"/>
                <w:szCs w:val="28"/>
              </w:rPr>
              <w:t xml:space="preserve">0,0 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7F589D8C" w14:textId="6F9D2064" w:rsidR="00275FAB" w:rsidRPr="002F210F" w:rsidRDefault="002F210F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>за счет средств местного</w:t>
            </w:r>
            <w:r w:rsidR="00275FAB" w:rsidRPr="002F210F">
              <w:rPr>
                <w:kern w:val="2"/>
                <w:sz w:val="28"/>
                <w:szCs w:val="28"/>
              </w:rPr>
              <w:t xml:space="preserve"> бюджет</w:t>
            </w:r>
            <w:r w:rsidRPr="002F210F">
              <w:rPr>
                <w:kern w:val="2"/>
                <w:sz w:val="28"/>
                <w:szCs w:val="28"/>
              </w:rPr>
              <w:t>а</w:t>
            </w:r>
            <w:r w:rsidR="00275FAB" w:rsidRPr="002F210F">
              <w:rPr>
                <w:kern w:val="2"/>
                <w:sz w:val="28"/>
                <w:szCs w:val="28"/>
              </w:rPr>
              <w:t xml:space="preserve"> – </w:t>
            </w:r>
            <w:r w:rsidR="00B730B7">
              <w:rPr>
                <w:kern w:val="2"/>
                <w:sz w:val="28"/>
                <w:szCs w:val="28"/>
              </w:rPr>
              <w:t>15533,4</w:t>
            </w:r>
            <w:r w:rsidR="00275FAB" w:rsidRPr="002F210F">
              <w:rPr>
                <w:kern w:val="2"/>
                <w:sz w:val="28"/>
                <w:szCs w:val="28"/>
              </w:rPr>
              <w:t xml:space="preserve"> тыс. рублей, в том числе: </w:t>
            </w:r>
          </w:p>
          <w:p w14:paraId="05A11081" w14:textId="366B5BE1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2019 году – </w:t>
            </w:r>
            <w:r w:rsidR="007C182F">
              <w:rPr>
                <w:kern w:val="2"/>
                <w:sz w:val="28"/>
                <w:szCs w:val="28"/>
              </w:rPr>
              <w:t>4019,2</w:t>
            </w:r>
            <w:r w:rsidRPr="002F210F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0F02D618" w14:textId="32DFCD2E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2020 году – </w:t>
            </w:r>
            <w:r w:rsidR="00B730B7">
              <w:rPr>
                <w:kern w:val="2"/>
                <w:sz w:val="28"/>
                <w:szCs w:val="28"/>
              </w:rPr>
              <w:t>4403,6</w:t>
            </w:r>
            <w:r w:rsidRPr="002F210F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7ADC1727" w14:textId="42A0F0F3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2021 году – </w:t>
            </w:r>
            <w:r w:rsidR="007C182F">
              <w:rPr>
                <w:kern w:val="2"/>
                <w:sz w:val="28"/>
                <w:szCs w:val="28"/>
              </w:rPr>
              <w:t>2510,5</w:t>
            </w:r>
            <w:r w:rsidRPr="002F210F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68713B76" w14:textId="49B927C4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2022 году – </w:t>
            </w:r>
            <w:r w:rsidR="007C182F">
              <w:rPr>
                <w:kern w:val="2"/>
                <w:sz w:val="28"/>
                <w:szCs w:val="28"/>
              </w:rPr>
              <w:t>2610,5</w:t>
            </w:r>
            <w:r w:rsidR="004912E2" w:rsidRPr="002F210F">
              <w:rPr>
                <w:kern w:val="2"/>
                <w:sz w:val="28"/>
                <w:szCs w:val="28"/>
              </w:rPr>
              <w:t xml:space="preserve">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5B03074A" w14:textId="77777777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2023 году – </w:t>
            </w:r>
            <w:r w:rsidR="004912E2">
              <w:rPr>
                <w:kern w:val="2"/>
                <w:sz w:val="28"/>
                <w:szCs w:val="28"/>
              </w:rPr>
              <w:t>248,8</w:t>
            </w:r>
            <w:r w:rsidR="004912E2" w:rsidRPr="002F210F">
              <w:rPr>
                <w:kern w:val="2"/>
                <w:sz w:val="28"/>
                <w:szCs w:val="28"/>
              </w:rPr>
              <w:t xml:space="preserve">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1E3B9187" w14:textId="77777777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2024 году – </w:t>
            </w:r>
            <w:r w:rsidR="004912E2">
              <w:rPr>
                <w:kern w:val="2"/>
                <w:sz w:val="28"/>
                <w:szCs w:val="28"/>
              </w:rPr>
              <w:t>248,8</w:t>
            </w:r>
            <w:r w:rsidR="004912E2" w:rsidRPr="002F210F">
              <w:rPr>
                <w:kern w:val="2"/>
                <w:sz w:val="28"/>
                <w:szCs w:val="28"/>
              </w:rPr>
              <w:t xml:space="preserve">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6E4AB43E" w14:textId="77777777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2025 году – </w:t>
            </w:r>
            <w:r w:rsidR="004912E2">
              <w:rPr>
                <w:kern w:val="2"/>
                <w:sz w:val="28"/>
                <w:szCs w:val="28"/>
              </w:rPr>
              <w:t>248,8</w:t>
            </w:r>
            <w:r w:rsidR="004912E2" w:rsidRPr="002F210F">
              <w:rPr>
                <w:kern w:val="2"/>
                <w:sz w:val="28"/>
                <w:szCs w:val="28"/>
              </w:rPr>
              <w:t xml:space="preserve">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42F1A450" w14:textId="77777777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2026 году – </w:t>
            </w:r>
            <w:r w:rsidR="004912E2">
              <w:rPr>
                <w:kern w:val="2"/>
                <w:sz w:val="28"/>
                <w:szCs w:val="28"/>
              </w:rPr>
              <w:t>248,8</w:t>
            </w:r>
            <w:r w:rsidR="004912E2" w:rsidRPr="002F210F">
              <w:rPr>
                <w:kern w:val="2"/>
                <w:sz w:val="28"/>
                <w:szCs w:val="28"/>
              </w:rPr>
              <w:t xml:space="preserve">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4B395938" w14:textId="77777777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2027 году – </w:t>
            </w:r>
            <w:r w:rsidR="004912E2">
              <w:rPr>
                <w:kern w:val="2"/>
                <w:sz w:val="28"/>
                <w:szCs w:val="28"/>
              </w:rPr>
              <w:t>248,8</w:t>
            </w:r>
            <w:r w:rsidR="004912E2" w:rsidRPr="002F210F">
              <w:rPr>
                <w:kern w:val="2"/>
                <w:sz w:val="28"/>
                <w:szCs w:val="28"/>
              </w:rPr>
              <w:t xml:space="preserve">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7220901C" w14:textId="77777777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2028 году – </w:t>
            </w:r>
            <w:r w:rsidR="004912E2">
              <w:rPr>
                <w:kern w:val="2"/>
                <w:sz w:val="28"/>
                <w:szCs w:val="28"/>
              </w:rPr>
              <w:t>248,8</w:t>
            </w:r>
            <w:r w:rsidR="004912E2" w:rsidRPr="002F210F">
              <w:rPr>
                <w:kern w:val="2"/>
                <w:sz w:val="28"/>
                <w:szCs w:val="28"/>
              </w:rPr>
              <w:t xml:space="preserve">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6645690C" w14:textId="77777777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2029 году – </w:t>
            </w:r>
            <w:r w:rsidR="004912E2">
              <w:rPr>
                <w:kern w:val="2"/>
                <w:sz w:val="28"/>
                <w:szCs w:val="28"/>
              </w:rPr>
              <w:t>248,8</w:t>
            </w:r>
            <w:r w:rsidR="004912E2" w:rsidRPr="002F210F">
              <w:rPr>
                <w:kern w:val="2"/>
                <w:sz w:val="28"/>
                <w:szCs w:val="28"/>
              </w:rPr>
              <w:t xml:space="preserve">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0FDBDA56" w14:textId="77777777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2030 году – </w:t>
            </w:r>
            <w:r w:rsidR="004912E2">
              <w:rPr>
                <w:kern w:val="2"/>
                <w:sz w:val="28"/>
                <w:szCs w:val="28"/>
              </w:rPr>
              <w:t>248,8</w:t>
            </w:r>
            <w:r w:rsidR="004912E2" w:rsidRPr="002F210F">
              <w:rPr>
                <w:kern w:val="2"/>
                <w:sz w:val="28"/>
                <w:szCs w:val="28"/>
              </w:rPr>
              <w:t xml:space="preserve"> </w:t>
            </w:r>
            <w:r w:rsidRPr="002F210F">
              <w:rPr>
                <w:kern w:val="2"/>
                <w:sz w:val="28"/>
                <w:szCs w:val="28"/>
              </w:rPr>
              <w:t>тыс. рублей</w:t>
            </w:r>
          </w:p>
        </w:tc>
      </w:tr>
    </w:tbl>
    <w:tbl>
      <w:tblPr>
        <w:tblW w:w="5000" w:type="pct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042"/>
        <w:gridCol w:w="283"/>
        <w:gridCol w:w="7541"/>
      </w:tblGrid>
      <w:tr w:rsidR="00C64A25" w:rsidRPr="00080C48" w14:paraId="56115A6F" w14:textId="77777777" w:rsidTr="00C64A25">
        <w:tc>
          <w:tcPr>
            <w:tcW w:w="2042" w:type="dxa"/>
            <w:hideMark/>
          </w:tcPr>
          <w:p w14:paraId="2C084CD5" w14:textId="77777777" w:rsidR="00C64A25" w:rsidRPr="00080C48" w:rsidRDefault="00C64A25" w:rsidP="00C64A25">
            <w:pPr>
              <w:ind w:left="-57" w:right="-57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lastRenderedPageBreak/>
              <w:t xml:space="preserve">Ожидаемые результаты реализации подпрограммы </w:t>
            </w:r>
            <w:r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283" w:type="dxa"/>
            <w:hideMark/>
          </w:tcPr>
          <w:p w14:paraId="5578548E" w14:textId="77777777" w:rsidR="00C64A25" w:rsidRPr="00080C48" w:rsidRDefault="00C64A25" w:rsidP="00C64A25">
            <w:pPr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41" w:type="dxa"/>
            <w:hideMark/>
          </w:tcPr>
          <w:p w14:paraId="0450B743" w14:textId="77777777" w:rsidR="00862637" w:rsidRPr="00804E0D" w:rsidRDefault="00862637" w:rsidP="0086263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повышение удовлетворенности населения </w:t>
            </w:r>
            <w:r>
              <w:rPr>
                <w:kern w:val="2"/>
                <w:sz w:val="28"/>
                <w:szCs w:val="28"/>
              </w:rPr>
              <w:t>Каменоломненского градского поселения</w:t>
            </w:r>
            <w:r w:rsidRPr="00804E0D">
              <w:rPr>
                <w:kern w:val="2"/>
                <w:sz w:val="28"/>
                <w:szCs w:val="28"/>
              </w:rPr>
              <w:t xml:space="preserve"> уро</w:t>
            </w:r>
            <w:r>
              <w:rPr>
                <w:kern w:val="2"/>
                <w:sz w:val="28"/>
                <w:szCs w:val="28"/>
              </w:rPr>
              <w:t>внем коммунального обслуживания</w:t>
            </w:r>
          </w:p>
          <w:p w14:paraId="2793397E" w14:textId="77777777" w:rsidR="00C64A25" w:rsidRPr="00080C48" w:rsidRDefault="00C64A25" w:rsidP="00862637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14:paraId="72C72EFC" w14:textId="77777777" w:rsidR="00275FAB" w:rsidRPr="00080C48" w:rsidRDefault="00275FAB" w:rsidP="00275FAB">
      <w:pPr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Приоритеты и цели</w:t>
      </w:r>
    </w:p>
    <w:p w14:paraId="5E627181" w14:textId="77777777" w:rsidR="00275FAB" w:rsidRPr="00080C48" w:rsidRDefault="00275FAB" w:rsidP="00275FAB">
      <w:pPr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в жилищно-коммунальной сфере </w:t>
      </w:r>
      <w:r w:rsidR="003D30E8">
        <w:rPr>
          <w:kern w:val="2"/>
          <w:sz w:val="28"/>
          <w:szCs w:val="28"/>
        </w:rPr>
        <w:t>Каменоломненского городского поселения</w:t>
      </w:r>
    </w:p>
    <w:p w14:paraId="01A95ABA" w14:textId="77777777" w:rsidR="00275FAB" w:rsidRPr="00080C48" w:rsidRDefault="00275FAB" w:rsidP="00275FAB">
      <w:pPr>
        <w:ind w:firstLine="709"/>
        <w:jc w:val="both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Основной целью в жилищно-коммунальной сфере является повышение качества и надежности предоставления жилищно-коммунальных услуг населению. </w:t>
      </w:r>
    </w:p>
    <w:p w14:paraId="590A4485" w14:textId="77777777" w:rsidR="00275FAB" w:rsidRPr="00080C48" w:rsidRDefault="00275FAB" w:rsidP="00275FA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Указанные направления реализуются в соответствии с:</w:t>
      </w:r>
    </w:p>
    <w:p w14:paraId="79F38FEF" w14:textId="77777777" w:rsidR="00275FAB" w:rsidRPr="00080C48" w:rsidRDefault="00275FAB" w:rsidP="00275FAB">
      <w:pPr>
        <w:ind w:firstLine="709"/>
        <w:jc w:val="both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lastRenderedPageBreak/>
        <w:t>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услуг»;</w:t>
      </w:r>
    </w:p>
    <w:p w14:paraId="0FE5C587" w14:textId="77777777" w:rsidR="00275FAB" w:rsidRPr="00080C48" w:rsidRDefault="00275FAB" w:rsidP="00275FAB">
      <w:pPr>
        <w:ind w:firstLine="709"/>
        <w:jc w:val="both"/>
        <w:rPr>
          <w:kern w:val="2"/>
          <w:sz w:val="28"/>
          <w:szCs w:val="28"/>
        </w:rPr>
      </w:pPr>
      <w:r w:rsidRPr="00080C48">
        <w:rPr>
          <w:spacing w:val="-4"/>
          <w:kern w:val="2"/>
          <w:sz w:val="28"/>
          <w:szCs w:val="28"/>
        </w:rPr>
        <w:t>Концепцией долгосрочного социально-экономического развития Российской</w:t>
      </w:r>
      <w:r w:rsidRPr="00080C48">
        <w:rPr>
          <w:kern w:val="2"/>
          <w:sz w:val="28"/>
          <w:szCs w:val="28"/>
        </w:rPr>
        <w:t xml:space="preserve"> Федерации на период до 2020 года, утвержденной распоряжением Правительства Российской Федерации от 17.11.2008 № 1662-р; </w:t>
      </w:r>
    </w:p>
    <w:p w14:paraId="7CD78FB3" w14:textId="77777777" w:rsidR="00275FAB" w:rsidRPr="00080C48" w:rsidRDefault="00275FAB" w:rsidP="00275FAB">
      <w:pPr>
        <w:ind w:firstLine="709"/>
        <w:jc w:val="both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Стратегией социально-экономического развития Южного федерального округа до 2020 года, утвержденной распоряжением Правительства Российской Федерации от 05.09.2011 № 1538-р;</w:t>
      </w:r>
    </w:p>
    <w:p w14:paraId="74B0C70D" w14:textId="77777777" w:rsidR="00275FAB" w:rsidRPr="00080C48" w:rsidRDefault="00275FAB" w:rsidP="00275FAB">
      <w:pPr>
        <w:ind w:firstLine="709"/>
        <w:jc w:val="both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Стратегией социально-экономического развития Ростовской области на период до 2030 года;</w:t>
      </w:r>
    </w:p>
    <w:p w14:paraId="3CD135D5" w14:textId="77777777" w:rsidR="00275FAB" w:rsidRPr="00080C48" w:rsidRDefault="00275FAB" w:rsidP="00275FAB">
      <w:pPr>
        <w:ind w:firstLine="709"/>
        <w:jc w:val="both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Указом Президента Российской Федерации от 07.05.2018 № 204 «О национальных целях и стратегических задачах развития Российской Федерации на период до 2024 года».</w:t>
      </w:r>
    </w:p>
    <w:p w14:paraId="410B0CD0" w14:textId="77777777" w:rsidR="00275FAB" w:rsidRDefault="00275FAB" w:rsidP="00275FAB">
      <w:pPr>
        <w:ind w:firstLine="709"/>
        <w:jc w:val="both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Сведения о показателях </w:t>
      </w:r>
      <w:r w:rsidR="007C64E3"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программы </w:t>
      </w:r>
      <w:r w:rsidR="003D30E8">
        <w:rPr>
          <w:kern w:val="2"/>
          <w:sz w:val="28"/>
          <w:szCs w:val="28"/>
        </w:rPr>
        <w:t>Каменоломненского городского поселения</w:t>
      </w:r>
      <w:r w:rsidRPr="00080C48">
        <w:rPr>
          <w:kern w:val="2"/>
          <w:sz w:val="28"/>
          <w:szCs w:val="28"/>
        </w:rPr>
        <w:t xml:space="preserve"> «Обеспечение качественными жилищно-коммунальными услугами населения </w:t>
      </w:r>
      <w:r w:rsidR="003D30E8">
        <w:rPr>
          <w:kern w:val="2"/>
          <w:sz w:val="28"/>
          <w:szCs w:val="28"/>
        </w:rPr>
        <w:t>Каменоломненского городского поселения</w:t>
      </w:r>
      <w:r w:rsidRPr="00080C48">
        <w:rPr>
          <w:kern w:val="2"/>
          <w:sz w:val="28"/>
          <w:szCs w:val="28"/>
        </w:rPr>
        <w:t xml:space="preserve">», подпрограмм </w:t>
      </w:r>
      <w:r w:rsidR="007C64E3"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программы </w:t>
      </w:r>
      <w:r w:rsidR="003D30E8">
        <w:rPr>
          <w:kern w:val="2"/>
          <w:sz w:val="28"/>
          <w:szCs w:val="28"/>
        </w:rPr>
        <w:t>Каменоломненского городского поселения</w:t>
      </w:r>
      <w:r w:rsidR="00C64A25">
        <w:rPr>
          <w:kern w:val="2"/>
          <w:sz w:val="28"/>
          <w:szCs w:val="28"/>
        </w:rPr>
        <w:t xml:space="preserve"> </w:t>
      </w:r>
      <w:r w:rsidRPr="00080C48">
        <w:rPr>
          <w:kern w:val="2"/>
          <w:sz w:val="28"/>
          <w:szCs w:val="28"/>
        </w:rPr>
        <w:t xml:space="preserve">«Обеспечение качественными жилищно-коммунальными услугами населения </w:t>
      </w:r>
      <w:r w:rsidR="004406B9">
        <w:rPr>
          <w:kern w:val="2"/>
          <w:sz w:val="28"/>
          <w:szCs w:val="28"/>
        </w:rPr>
        <w:t>Каменоломненского городского поселения</w:t>
      </w:r>
      <w:r w:rsidRPr="00080C48">
        <w:rPr>
          <w:kern w:val="2"/>
          <w:sz w:val="28"/>
          <w:szCs w:val="28"/>
        </w:rPr>
        <w:t>» и их значениях приведены в приложении № 1 к </w:t>
      </w:r>
      <w:r w:rsidR="007C64E3"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программе.</w:t>
      </w:r>
    </w:p>
    <w:p w14:paraId="5FF758A2" w14:textId="77777777" w:rsidR="004912E2" w:rsidRDefault="004912E2" w:rsidP="004912E2">
      <w:pPr>
        <w:ind w:firstLine="709"/>
        <w:jc w:val="both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Перечень подпрограмм, основных мероприятий </w:t>
      </w:r>
      <w:r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программы </w:t>
      </w:r>
      <w:r>
        <w:rPr>
          <w:kern w:val="2"/>
          <w:sz w:val="28"/>
          <w:szCs w:val="28"/>
        </w:rPr>
        <w:t xml:space="preserve">Каменоломненского городского поселения </w:t>
      </w:r>
      <w:r w:rsidRPr="00080C48">
        <w:rPr>
          <w:kern w:val="2"/>
          <w:sz w:val="28"/>
          <w:szCs w:val="28"/>
        </w:rPr>
        <w:t xml:space="preserve">«Обеспечение качественными жилищно-коммунальными услугами населения </w:t>
      </w:r>
      <w:r>
        <w:rPr>
          <w:kern w:val="2"/>
          <w:sz w:val="28"/>
          <w:szCs w:val="28"/>
        </w:rPr>
        <w:t>Каменоломненского городского поселения</w:t>
      </w:r>
      <w:r w:rsidRPr="00080C48">
        <w:rPr>
          <w:kern w:val="2"/>
          <w:sz w:val="28"/>
          <w:szCs w:val="28"/>
        </w:rPr>
        <w:t xml:space="preserve">» приведен в приложении № 2 к </w:t>
      </w:r>
      <w:r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программе.</w:t>
      </w:r>
    </w:p>
    <w:p w14:paraId="2F102D39" w14:textId="77777777" w:rsidR="004912E2" w:rsidRPr="00080C48" w:rsidRDefault="004912E2" w:rsidP="004912E2">
      <w:pPr>
        <w:ind w:firstLine="709"/>
        <w:jc w:val="both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Расходы </w:t>
      </w:r>
      <w:r w:rsidRPr="00B450C0">
        <w:rPr>
          <w:kern w:val="2"/>
          <w:sz w:val="28"/>
          <w:szCs w:val="28"/>
        </w:rPr>
        <w:t>бюджета</w:t>
      </w:r>
      <w:r>
        <w:rPr>
          <w:kern w:val="2"/>
          <w:sz w:val="28"/>
          <w:szCs w:val="28"/>
        </w:rPr>
        <w:t xml:space="preserve"> поселения </w:t>
      </w:r>
      <w:r w:rsidRPr="00080C48">
        <w:rPr>
          <w:kern w:val="2"/>
          <w:sz w:val="28"/>
          <w:szCs w:val="28"/>
        </w:rPr>
        <w:t xml:space="preserve">на реализацию </w:t>
      </w:r>
      <w:r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программы </w:t>
      </w:r>
      <w:r>
        <w:rPr>
          <w:kern w:val="2"/>
          <w:sz w:val="28"/>
          <w:szCs w:val="28"/>
        </w:rPr>
        <w:t xml:space="preserve">Каменоломненского городского поселения Октябрьского района </w:t>
      </w:r>
      <w:r w:rsidRPr="00080C48">
        <w:rPr>
          <w:kern w:val="2"/>
          <w:sz w:val="28"/>
          <w:szCs w:val="28"/>
        </w:rPr>
        <w:t xml:space="preserve">«Обеспечение качественными жилищно-коммунальными услугами населения </w:t>
      </w:r>
      <w:r>
        <w:rPr>
          <w:kern w:val="2"/>
          <w:sz w:val="28"/>
          <w:szCs w:val="28"/>
        </w:rPr>
        <w:t xml:space="preserve">Каменоломненского городского поселения» приведены в приложениях и </w:t>
      </w:r>
      <w:r w:rsidRPr="00080C48">
        <w:rPr>
          <w:kern w:val="2"/>
          <w:sz w:val="28"/>
          <w:szCs w:val="28"/>
        </w:rPr>
        <w:t xml:space="preserve"> №</w:t>
      </w:r>
      <w:r>
        <w:rPr>
          <w:kern w:val="2"/>
          <w:sz w:val="28"/>
          <w:szCs w:val="28"/>
        </w:rPr>
        <w:t xml:space="preserve"> 3</w:t>
      </w:r>
      <w:r w:rsidRPr="00080C48">
        <w:rPr>
          <w:kern w:val="2"/>
          <w:sz w:val="28"/>
          <w:szCs w:val="28"/>
        </w:rPr>
        <w:t xml:space="preserve"> к </w:t>
      </w:r>
      <w:r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программе.</w:t>
      </w:r>
    </w:p>
    <w:p w14:paraId="1AA3AC8A" w14:textId="77777777" w:rsidR="004912E2" w:rsidRPr="00080C48" w:rsidRDefault="004912E2" w:rsidP="004912E2">
      <w:pPr>
        <w:ind w:firstLine="709"/>
        <w:jc w:val="both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Расходы на реализацию </w:t>
      </w:r>
      <w:r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программы </w:t>
      </w:r>
      <w:r>
        <w:rPr>
          <w:kern w:val="2"/>
          <w:sz w:val="28"/>
          <w:szCs w:val="28"/>
        </w:rPr>
        <w:t xml:space="preserve">Каменоломненского городского поселения Октябрьского района </w:t>
      </w:r>
      <w:r w:rsidRPr="00080C48">
        <w:rPr>
          <w:kern w:val="2"/>
          <w:sz w:val="28"/>
          <w:szCs w:val="28"/>
        </w:rPr>
        <w:t xml:space="preserve">«Обеспечение качественными жилищно-коммунальными услугами населения </w:t>
      </w:r>
      <w:r>
        <w:rPr>
          <w:kern w:val="2"/>
          <w:sz w:val="28"/>
          <w:szCs w:val="28"/>
        </w:rPr>
        <w:t>Каменоломненского городского поселения</w:t>
      </w:r>
      <w:r w:rsidRPr="00080C48">
        <w:rPr>
          <w:kern w:val="2"/>
          <w:sz w:val="28"/>
          <w:szCs w:val="28"/>
        </w:rPr>
        <w:t>» приведены в приложении №</w:t>
      </w:r>
      <w:r>
        <w:rPr>
          <w:kern w:val="2"/>
          <w:sz w:val="28"/>
          <w:szCs w:val="28"/>
        </w:rPr>
        <w:t>4</w:t>
      </w:r>
      <w:r w:rsidRPr="00080C48">
        <w:rPr>
          <w:kern w:val="2"/>
          <w:sz w:val="28"/>
          <w:szCs w:val="28"/>
        </w:rPr>
        <w:t xml:space="preserve"> к </w:t>
      </w:r>
      <w:r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программе.</w:t>
      </w:r>
    </w:p>
    <w:p w14:paraId="141EF2E4" w14:textId="77777777" w:rsidR="004912E2" w:rsidRDefault="004912E2" w:rsidP="004912E2">
      <w:pPr>
        <w:ind w:firstLine="709"/>
        <w:jc w:val="both"/>
        <w:rPr>
          <w:kern w:val="2"/>
          <w:sz w:val="28"/>
          <w:szCs w:val="28"/>
        </w:rPr>
      </w:pPr>
      <w:r w:rsidRPr="00080C48">
        <w:rPr>
          <w:bCs/>
          <w:kern w:val="2"/>
          <w:sz w:val="28"/>
          <w:szCs w:val="28"/>
        </w:rPr>
        <w:t>Сведени</w:t>
      </w:r>
      <w:r>
        <w:rPr>
          <w:bCs/>
          <w:kern w:val="2"/>
          <w:sz w:val="28"/>
          <w:szCs w:val="28"/>
        </w:rPr>
        <w:t>я о показателях по муниципальному образованию «Каменоломненское городское поселение» Октябрьского района</w:t>
      </w:r>
      <w:r w:rsidRPr="00080C48">
        <w:rPr>
          <w:bCs/>
          <w:kern w:val="2"/>
          <w:sz w:val="28"/>
          <w:szCs w:val="28"/>
        </w:rPr>
        <w:t xml:space="preserve"> приведены в приложении № </w:t>
      </w:r>
      <w:r>
        <w:rPr>
          <w:bCs/>
          <w:kern w:val="2"/>
          <w:sz w:val="28"/>
          <w:szCs w:val="28"/>
        </w:rPr>
        <w:t>5</w:t>
      </w:r>
      <w:r w:rsidRPr="00080C48">
        <w:rPr>
          <w:kern w:val="2"/>
          <w:sz w:val="28"/>
          <w:szCs w:val="28"/>
        </w:rPr>
        <w:t xml:space="preserve"> к </w:t>
      </w:r>
      <w:r>
        <w:rPr>
          <w:kern w:val="2"/>
          <w:sz w:val="28"/>
          <w:szCs w:val="28"/>
        </w:rPr>
        <w:t>муниципальной программе</w:t>
      </w:r>
      <w:r w:rsidRPr="00080C48">
        <w:rPr>
          <w:kern w:val="2"/>
          <w:sz w:val="28"/>
          <w:szCs w:val="28"/>
        </w:rPr>
        <w:t>.</w:t>
      </w:r>
    </w:p>
    <w:p w14:paraId="0258D69F" w14:textId="77777777" w:rsidR="004912E2" w:rsidRPr="00080C48" w:rsidRDefault="004912E2" w:rsidP="004912E2">
      <w:pPr>
        <w:ind w:firstLine="709"/>
        <w:jc w:val="both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Перечень инвестиционных проектов (объектов капитального строительства, реконструкции и капитального ремонта, находящихся в </w:t>
      </w:r>
      <w:r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собственности </w:t>
      </w:r>
      <w:r>
        <w:rPr>
          <w:kern w:val="2"/>
          <w:sz w:val="28"/>
          <w:szCs w:val="28"/>
        </w:rPr>
        <w:t>Каменоломненского городского поселения</w:t>
      </w:r>
      <w:r w:rsidRPr="00080C48">
        <w:rPr>
          <w:kern w:val="2"/>
          <w:sz w:val="28"/>
          <w:szCs w:val="28"/>
        </w:rPr>
        <w:t>) приведен в приложении № </w:t>
      </w:r>
      <w:r>
        <w:rPr>
          <w:kern w:val="2"/>
          <w:sz w:val="28"/>
          <w:szCs w:val="28"/>
        </w:rPr>
        <w:t>6</w:t>
      </w:r>
      <w:r w:rsidRPr="00080C48">
        <w:rPr>
          <w:kern w:val="2"/>
          <w:sz w:val="28"/>
          <w:szCs w:val="28"/>
        </w:rPr>
        <w:t xml:space="preserve"> к </w:t>
      </w:r>
      <w:r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программе.</w:t>
      </w:r>
    </w:p>
    <w:p w14:paraId="6D0B3463" w14:textId="77777777" w:rsidR="007C182F" w:rsidRDefault="007C182F" w:rsidP="00006A9B">
      <w:pPr>
        <w:shd w:val="clear" w:color="auto" w:fill="FFFFFF"/>
        <w:rPr>
          <w:sz w:val="28"/>
          <w:szCs w:val="28"/>
        </w:rPr>
      </w:pPr>
    </w:p>
    <w:p w14:paraId="252E314F" w14:textId="5F377187" w:rsidR="00006A9B" w:rsidRDefault="00006A9B" w:rsidP="00006A9B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по ЖКХ, </w:t>
      </w:r>
    </w:p>
    <w:p w14:paraId="7826693B" w14:textId="77777777" w:rsidR="00006A9B" w:rsidRDefault="00006A9B" w:rsidP="00006A9B">
      <w:pPr>
        <w:shd w:val="clear" w:color="auto" w:fill="FFFFFF"/>
        <w:rPr>
          <w:b/>
          <w:sz w:val="28"/>
          <w:szCs w:val="28"/>
        </w:rPr>
      </w:pPr>
      <w:r>
        <w:rPr>
          <w:sz w:val="28"/>
          <w:szCs w:val="28"/>
        </w:rPr>
        <w:t xml:space="preserve">строительству и благоустройству                                                            А.В. Блажко    </w:t>
      </w:r>
    </w:p>
    <w:p w14:paraId="399A604E" w14:textId="77777777" w:rsidR="00275FAB" w:rsidRPr="00080C48" w:rsidRDefault="00FA6416" w:rsidP="006C40F5">
      <w:pPr>
        <w:ind w:left="709"/>
        <w:rPr>
          <w:kern w:val="2"/>
          <w:sz w:val="28"/>
          <w:szCs w:val="28"/>
        </w:rPr>
        <w:sectPr w:rsidR="00275FAB" w:rsidRPr="00080C48">
          <w:footerReference w:type="default" r:id="rId9"/>
          <w:pgSz w:w="11907" w:h="16840"/>
          <w:pgMar w:top="709" w:right="851" w:bottom="1134" w:left="1304" w:header="720" w:footer="720" w:gutter="0"/>
          <w:cols w:space="720"/>
        </w:sectPr>
      </w:pPr>
      <w:r w:rsidRPr="00FA6416">
        <w:rPr>
          <w:sz w:val="28"/>
        </w:rPr>
        <w:tab/>
      </w:r>
      <w:r w:rsidRPr="00FA6416">
        <w:rPr>
          <w:sz w:val="28"/>
        </w:rPr>
        <w:tab/>
      </w:r>
      <w:r w:rsidRPr="00FA6416">
        <w:rPr>
          <w:sz w:val="28"/>
        </w:rPr>
        <w:tab/>
      </w:r>
      <w:r w:rsidRPr="00FA6416">
        <w:rPr>
          <w:sz w:val="28"/>
        </w:rPr>
        <w:tab/>
      </w:r>
      <w:r w:rsidRPr="00FA6416">
        <w:rPr>
          <w:sz w:val="28"/>
        </w:rPr>
        <w:tab/>
      </w:r>
      <w:r w:rsidR="00F72823">
        <w:rPr>
          <w:kern w:val="2"/>
          <w:sz w:val="28"/>
          <w:szCs w:val="28"/>
        </w:rPr>
        <w:tab/>
      </w:r>
      <w:r w:rsidR="00F72823">
        <w:rPr>
          <w:kern w:val="2"/>
          <w:sz w:val="28"/>
          <w:szCs w:val="28"/>
        </w:rPr>
        <w:tab/>
      </w:r>
      <w:r w:rsidR="00F72823">
        <w:rPr>
          <w:kern w:val="2"/>
          <w:sz w:val="28"/>
          <w:szCs w:val="28"/>
        </w:rPr>
        <w:tab/>
      </w:r>
      <w:r w:rsidR="00F72823">
        <w:rPr>
          <w:kern w:val="2"/>
          <w:sz w:val="28"/>
          <w:szCs w:val="28"/>
        </w:rPr>
        <w:tab/>
      </w:r>
      <w:r w:rsidR="00F72823">
        <w:rPr>
          <w:kern w:val="2"/>
          <w:sz w:val="28"/>
          <w:szCs w:val="28"/>
        </w:rPr>
        <w:tab/>
      </w:r>
    </w:p>
    <w:p w14:paraId="726D5498" w14:textId="77777777" w:rsidR="00275FAB" w:rsidRPr="00080C48" w:rsidRDefault="00275FAB" w:rsidP="00275FAB">
      <w:pPr>
        <w:autoSpaceDE w:val="0"/>
        <w:autoSpaceDN w:val="0"/>
        <w:adjustRightInd w:val="0"/>
        <w:ind w:left="10490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lastRenderedPageBreak/>
        <w:t>Приложение № 1</w:t>
      </w:r>
    </w:p>
    <w:p w14:paraId="67533743" w14:textId="77777777" w:rsidR="00C830C4" w:rsidRDefault="00275FAB" w:rsidP="00275FAB">
      <w:pPr>
        <w:suppressAutoHyphens/>
        <w:autoSpaceDE w:val="0"/>
        <w:autoSpaceDN w:val="0"/>
        <w:adjustRightInd w:val="0"/>
        <w:ind w:left="10490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к </w:t>
      </w:r>
      <w:r w:rsidR="007C64E3"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программе</w:t>
      </w:r>
      <w:r w:rsidR="00907F42">
        <w:rPr>
          <w:kern w:val="2"/>
          <w:sz w:val="28"/>
          <w:szCs w:val="28"/>
        </w:rPr>
        <w:t xml:space="preserve"> Каменоломненского городского поселения Октябрьского района</w:t>
      </w:r>
    </w:p>
    <w:p w14:paraId="7E7C02D7" w14:textId="77777777" w:rsidR="00C830C4" w:rsidRDefault="00275FAB" w:rsidP="00275FAB">
      <w:pPr>
        <w:suppressAutoHyphens/>
        <w:autoSpaceDE w:val="0"/>
        <w:autoSpaceDN w:val="0"/>
        <w:adjustRightInd w:val="0"/>
        <w:ind w:left="10490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«Обеспечение качественными</w:t>
      </w:r>
    </w:p>
    <w:p w14:paraId="7685FBD2" w14:textId="77777777" w:rsidR="00C830C4" w:rsidRDefault="00275FAB" w:rsidP="00275FAB">
      <w:pPr>
        <w:suppressAutoHyphens/>
        <w:autoSpaceDE w:val="0"/>
        <w:autoSpaceDN w:val="0"/>
        <w:adjustRightInd w:val="0"/>
        <w:ind w:left="10490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 жилищно-коммунальными услугами населения </w:t>
      </w:r>
    </w:p>
    <w:p w14:paraId="0D1AA21A" w14:textId="77777777" w:rsidR="00275FAB" w:rsidRPr="00080C48" w:rsidRDefault="00705935" w:rsidP="00275FAB">
      <w:pPr>
        <w:suppressAutoHyphens/>
        <w:autoSpaceDE w:val="0"/>
        <w:autoSpaceDN w:val="0"/>
        <w:adjustRightInd w:val="0"/>
        <w:ind w:left="1049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Каменоломненского городского поселения</w:t>
      </w:r>
      <w:r w:rsidR="00275FAB" w:rsidRPr="00080C48">
        <w:rPr>
          <w:kern w:val="2"/>
          <w:sz w:val="28"/>
          <w:szCs w:val="28"/>
        </w:rPr>
        <w:t>»</w:t>
      </w:r>
    </w:p>
    <w:p w14:paraId="51C967D5" w14:textId="77777777" w:rsidR="00275FAB" w:rsidRPr="00080C48" w:rsidRDefault="00275FAB" w:rsidP="00275FAB">
      <w:pPr>
        <w:jc w:val="center"/>
        <w:rPr>
          <w:kern w:val="2"/>
          <w:sz w:val="28"/>
          <w:szCs w:val="28"/>
        </w:rPr>
      </w:pPr>
    </w:p>
    <w:p w14:paraId="36A12C8C" w14:textId="77777777" w:rsidR="00275FAB" w:rsidRPr="00080C48" w:rsidRDefault="00275FAB" w:rsidP="00275FAB">
      <w:pPr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СВЕДЕНИЯ</w:t>
      </w:r>
    </w:p>
    <w:p w14:paraId="6036CC5A" w14:textId="77777777" w:rsidR="00275FAB" w:rsidRPr="00080C48" w:rsidRDefault="00275FAB" w:rsidP="000135FD">
      <w:pPr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о показателях </w:t>
      </w:r>
      <w:r w:rsidR="007C64E3"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программы </w:t>
      </w:r>
      <w:r w:rsidR="00254C39">
        <w:rPr>
          <w:kern w:val="2"/>
          <w:sz w:val="28"/>
          <w:szCs w:val="28"/>
        </w:rPr>
        <w:t>Каменоломненского городского поселения</w:t>
      </w:r>
      <w:r w:rsidR="009164B1">
        <w:rPr>
          <w:kern w:val="2"/>
          <w:sz w:val="28"/>
          <w:szCs w:val="28"/>
        </w:rPr>
        <w:t xml:space="preserve"> </w:t>
      </w:r>
      <w:r w:rsidR="000135FD">
        <w:rPr>
          <w:kern w:val="2"/>
          <w:sz w:val="28"/>
          <w:szCs w:val="28"/>
        </w:rPr>
        <w:t xml:space="preserve">Октябрьского района </w:t>
      </w:r>
      <w:r w:rsidRPr="00080C48">
        <w:rPr>
          <w:kern w:val="2"/>
          <w:sz w:val="28"/>
          <w:szCs w:val="28"/>
        </w:rPr>
        <w:t xml:space="preserve">«Обеспечение качественными жилищно-коммунальными услугами населения </w:t>
      </w:r>
      <w:r w:rsidR="0090559A">
        <w:rPr>
          <w:kern w:val="2"/>
          <w:sz w:val="28"/>
          <w:szCs w:val="28"/>
        </w:rPr>
        <w:t>Каменоломненского городского поселения</w:t>
      </w:r>
      <w:r w:rsidRPr="00080C48">
        <w:rPr>
          <w:kern w:val="2"/>
          <w:sz w:val="28"/>
          <w:szCs w:val="28"/>
        </w:rPr>
        <w:t xml:space="preserve">», подпрограмм </w:t>
      </w:r>
      <w:r w:rsidR="007C64E3"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программы </w:t>
      </w:r>
      <w:r w:rsidR="00627EC8">
        <w:rPr>
          <w:kern w:val="2"/>
          <w:sz w:val="28"/>
          <w:szCs w:val="28"/>
        </w:rPr>
        <w:t>Каменоломненского городского поселения</w:t>
      </w:r>
      <w:r w:rsidRPr="00080C48">
        <w:rPr>
          <w:kern w:val="2"/>
          <w:sz w:val="28"/>
          <w:szCs w:val="28"/>
        </w:rPr>
        <w:t xml:space="preserve"> «Обеспечение качественными жилищно-коммунальными услугами населения </w:t>
      </w:r>
      <w:r w:rsidR="00627EC8">
        <w:rPr>
          <w:kern w:val="2"/>
          <w:sz w:val="28"/>
          <w:szCs w:val="28"/>
        </w:rPr>
        <w:t>Каменоломненского городского поселения</w:t>
      </w:r>
      <w:r w:rsidRPr="00080C48">
        <w:rPr>
          <w:kern w:val="2"/>
          <w:sz w:val="28"/>
          <w:szCs w:val="28"/>
        </w:rPr>
        <w:t>» и их значениях</w:t>
      </w:r>
    </w:p>
    <w:p w14:paraId="314A7C34" w14:textId="77777777" w:rsidR="00275FAB" w:rsidRPr="00080C48" w:rsidRDefault="00275FAB" w:rsidP="00275FAB">
      <w:pPr>
        <w:jc w:val="center"/>
        <w:rPr>
          <w:kern w:val="2"/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63"/>
        <w:gridCol w:w="1729"/>
        <w:gridCol w:w="913"/>
        <w:gridCol w:w="783"/>
        <w:gridCol w:w="783"/>
        <w:gridCol w:w="784"/>
        <w:gridCol w:w="6"/>
        <w:gridCol w:w="798"/>
        <w:gridCol w:w="765"/>
        <w:gridCol w:w="785"/>
        <w:gridCol w:w="762"/>
        <w:gridCol w:w="806"/>
        <w:gridCol w:w="778"/>
        <w:gridCol w:w="790"/>
        <w:gridCol w:w="781"/>
        <w:gridCol w:w="788"/>
        <w:gridCol w:w="785"/>
        <w:gridCol w:w="781"/>
        <w:gridCol w:w="788"/>
      </w:tblGrid>
      <w:tr w:rsidR="00275FAB" w:rsidRPr="00080C48" w14:paraId="66C9FCB9" w14:textId="77777777" w:rsidTr="00275FAB">
        <w:trPr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B92C3" w14:textId="77777777"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№ п/п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9FB56" w14:textId="77777777"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Номер и наименование показателя</w:t>
            </w:r>
          </w:p>
        </w:tc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BEA6E" w14:textId="77777777" w:rsidR="00275FAB" w:rsidRPr="00080C48" w:rsidRDefault="00275FAB" w:rsidP="00275FAB">
            <w:pPr>
              <w:tabs>
                <w:tab w:val="left" w:pos="315"/>
                <w:tab w:val="center" w:pos="541"/>
              </w:tabs>
              <w:jc w:val="center"/>
              <w:rPr>
                <w:kern w:val="2"/>
              </w:rPr>
            </w:pPr>
            <w:r w:rsidRPr="00080C48">
              <w:t xml:space="preserve">Вид </w:t>
            </w:r>
            <w:r w:rsidRPr="00080C48">
              <w:rPr>
                <w:spacing w:val="-6"/>
              </w:rPr>
              <w:t>п</w:t>
            </w:r>
            <w:r w:rsidRPr="00080C48">
              <w:t>оказа</w:t>
            </w:r>
            <w:r w:rsidRPr="00080C48">
              <w:softHyphen/>
              <w:t>теля</w:t>
            </w:r>
          </w:p>
        </w:tc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D7626" w14:textId="77777777"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spacing w:val="-12"/>
                <w:kern w:val="2"/>
              </w:rPr>
              <w:t>Единица</w:t>
            </w:r>
            <w:r w:rsidRPr="00080C48">
              <w:t>измере</w:t>
            </w:r>
            <w:r w:rsidRPr="00080C48">
              <w:softHyphen/>
              <w:t>ния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A50C4" w14:textId="77777777"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t>Данные для расчета значений</w:t>
            </w:r>
            <w:r w:rsidRPr="00080C48">
              <w:rPr>
                <w:kern w:val="2"/>
              </w:rPr>
              <w:t xml:space="preserve"> показателя</w:t>
            </w:r>
          </w:p>
        </w:tc>
        <w:tc>
          <w:tcPr>
            <w:tcW w:w="94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95B8D" w14:textId="77777777"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Значение показателя</w:t>
            </w:r>
          </w:p>
        </w:tc>
      </w:tr>
      <w:tr w:rsidR="00275FAB" w:rsidRPr="00080C48" w14:paraId="3C7925FD" w14:textId="77777777" w:rsidTr="00275FAB">
        <w:trPr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13080" w14:textId="77777777" w:rsidR="00275FAB" w:rsidRPr="00080C48" w:rsidRDefault="00275FAB" w:rsidP="00275FAB">
            <w:pPr>
              <w:rPr>
                <w:kern w:val="2"/>
              </w:rPr>
            </w:pPr>
          </w:p>
        </w:tc>
        <w:tc>
          <w:tcPr>
            <w:tcW w:w="1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EA2E6" w14:textId="77777777" w:rsidR="00275FAB" w:rsidRPr="00080C48" w:rsidRDefault="00275FAB" w:rsidP="00275FAB">
            <w:pPr>
              <w:rPr>
                <w:kern w:val="2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C29E4" w14:textId="77777777" w:rsidR="00275FAB" w:rsidRPr="00080C48" w:rsidRDefault="00275FAB" w:rsidP="00275FAB">
            <w:pPr>
              <w:rPr>
                <w:kern w:val="2"/>
              </w:rPr>
            </w:pPr>
          </w:p>
        </w:tc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015F4" w14:textId="77777777" w:rsidR="00275FAB" w:rsidRPr="00080C48" w:rsidRDefault="00275FAB" w:rsidP="00275FAB">
            <w:pPr>
              <w:rPr>
                <w:kern w:val="2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6EA82" w14:textId="77777777"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2017</w:t>
            </w:r>
          </w:p>
          <w:p w14:paraId="46EF7842" w14:textId="77777777"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год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55F8E" w14:textId="77777777"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2018</w:t>
            </w:r>
          </w:p>
          <w:p w14:paraId="598FB3C9" w14:textId="77777777"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год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100C1" w14:textId="77777777"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2019</w:t>
            </w:r>
          </w:p>
          <w:p w14:paraId="50B6EB0B" w14:textId="77777777"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 xml:space="preserve"> год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3D373" w14:textId="77777777"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2020</w:t>
            </w:r>
          </w:p>
          <w:p w14:paraId="54B39D12" w14:textId="77777777"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 xml:space="preserve"> год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DA185" w14:textId="77777777"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2021</w:t>
            </w:r>
          </w:p>
          <w:p w14:paraId="7F4A26F5" w14:textId="77777777"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год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57552" w14:textId="77777777"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 xml:space="preserve">2022 </w:t>
            </w:r>
          </w:p>
          <w:p w14:paraId="6432AF6A" w14:textId="77777777"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год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0738A" w14:textId="77777777"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2023</w:t>
            </w:r>
          </w:p>
          <w:p w14:paraId="65DD3C8A" w14:textId="77777777"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год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857F1" w14:textId="77777777"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 xml:space="preserve">2024 </w:t>
            </w:r>
          </w:p>
          <w:p w14:paraId="0502A247" w14:textId="77777777"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год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83CA8" w14:textId="77777777"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 xml:space="preserve">2025 </w:t>
            </w:r>
          </w:p>
          <w:p w14:paraId="29DBE215" w14:textId="77777777"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год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D0C6D" w14:textId="77777777"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 xml:space="preserve">2026 </w:t>
            </w:r>
          </w:p>
          <w:p w14:paraId="1F52B8C5" w14:textId="77777777"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год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72B1E" w14:textId="77777777" w:rsidR="00275FAB" w:rsidRPr="00080C48" w:rsidRDefault="00275FAB" w:rsidP="00275FAB">
            <w:pPr>
              <w:ind w:right="-113"/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 xml:space="preserve">2027 </w:t>
            </w:r>
          </w:p>
          <w:p w14:paraId="338DF7AA" w14:textId="77777777"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год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2FF76" w14:textId="77777777"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2028</w:t>
            </w:r>
          </w:p>
          <w:p w14:paraId="38EF2F61" w14:textId="77777777"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год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96A17" w14:textId="77777777"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 xml:space="preserve">2029 </w:t>
            </w:r>
          </w:p>
          <w:p w14:paraId="5D67C3A1" w14:textId="77777777"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год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8D811" w14:textId="77777777" w:rsidR="00275FAB" w:rsidRPr="00080C48" w:rsidRDefault="00275FAB" w:rsidP="00275FAB">
            <w:pPr>
              <w:ind w:hanging="135"/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2030</w:t>
            </w:r>
          </w:p>
          <w:p w14:paraId="6416098C" w14:textId="77777777"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год</w:t>
            </w:r>
          </w:p>
        </w:tc>
      </w:tr>
    </w:tbl>
    <w:p w14:paraId="0EB3247E" w14:textId="77777777" w:rsidR="00275FAB" w:rsidRPr="00080C48" w:rsidRDefault="00275FAB" w:rsidP="00275FAB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62"/>
        <w:gridCol w:w="1724"/>
        <w:gridCol w:w="915"/>
        <w:gridCol w:w="783"/>
        <w:gridCol w:w="784"/>
        <w:gridCol w:w="784"/>
        <w:gridCol w:w="785"/>
        <w:gridCol w:w="784"/>
        <w:gridCol w:w="786"/>
        <w:gridCol w:w="784"/>
        <w:gridCol w:w="785"/>
        <w:gridCol w:w="784"/>
        <w:gridCol w:w="784"/>
        <w:gridCol w:w="785"/>
        <w:gridCol w:w="785"/>
        <w:gridCol w:w="784"/>
        <w:gridCol w:w="785"/>
        <w:gridCol w:w="785"/>
      </w:tblGrid>
      <w:tr w:rsidR="00275FAB" w:rsidRPr="00080C48" w14:paraId="2BB226E4" w14:textId="77777777" w:rsidTr="00253E07">
        <w:trPr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BB77D" w14:textId="77777777"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AF559" w14:textId="77777777"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34759" w14:textId="77777777" w:rsidR="00275FAB" w:rsidRPr="00080C48" w:rsidRDefault="00275FAB" w:rsidP="00275FAB">
            <w:pPr>
              <w:tabs>
                <w:tab w:val="left" w:pos="315"/>
                <w:tab w:val="center" w:pos="541"/>
              </w:tabs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51061" w14:textId="77777777"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2140E" w14:textId="77777777"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84D7A" w14:textId="77777777"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6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12CD7" w14:textId="77777777"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2270B" w14:textId="77777777"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0C342" w14:textId="77777777"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FBB41" w14:textId="77777777"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10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F8541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7E3E2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E23B4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C789E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C497F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C6FF7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16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046F8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17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F9C0A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18</w:t>
            </w:r>
          </w:p>
        </w:tc>
      </w:tr>
      <w:tr w:rsidR="00275FAB" w:rsidRPr="00080C48" w14:paraId="2398A91E" w14:textId="77777777" w:rsidTr="00253E07">
        <w:tc>
          <w:tcPr>
            <w:tcW w:w="1496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ACAF2" w14:textId="77777777" w:rsidR="00275FAB" w:rsidRPr="00080C48" w:rsidRDefault="00275FAB" w:rsidP="009850FB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 xml:space="preserve">1. </w:t>
            </w:r>
            <w:r w:rsidR="009850FB">
              <w:rPr>
                <w:kern w:val="2"/>
              </w:rPr>
              <w:t>Муниципальная</w:t>
            </w:r>
            <w:r w:rsidRPr="00080C48">
              <w:rPr>
                <w:kern w:val="2"/>
              </w:rPr>
              <w:t xml:space="preserve"> программа </w:t>
            </w:r>
            <w:r w:rsidR="009850FB">
              <w:rPr>
                <w:kern w:val="2"/>
              </w:rPr>
              <w:t>Каменоломненского городского поселения</w:t>
            </w:r>
            <w:r w:rsidRPr="00080C48">
              <w:rPr>
                <w:kern w:val="2"/>
              </w:rPr>
              <w:t xml:space="preserve"> «Обеспечение качественными жилищно-коммунальными услугами населения </w:t>
            </w:r>
            <w:r w:rsidR="009850FB">
              <w:rPr>
                <w:kern w:val="2"/>
              </w:rPr>
              <w:t>Каменоломненского городского поселения</w:t>
            </w:r>
            <w:r w:rsidRPr="00080C48">
              <w:rPr>
                <w:kern w:val="2"/>
              </w:rPr>
              <w:t>»</w:t>
            </w:r>
          </w:p>
        </w:tc>
      </w:tr>
      <w:tr w:rsidR="00275FAB" w:rsidRPr="00080C48" w14:paraId="7538CDD4" w14:textId="77777777" w:rsidTr="00253E0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C9979" w14:textId="77777777" w:rsidR="00275FAB" w:rsidRPr="00080C48" w:rsidRDefault="00275FAB" w:rsidP="00275FAB">
            <w:pPr>
              <w:ind w:left="-142" w:right="-198"/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1.1.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88BED" w14:textId="77777777" w:rsidR="00275FAB" w:rsidRPr="000135FD" w:rsidRDefault="00275FAB" w:rsidP="00717152">
            <w:pPr>
              <w:jc w:val="both"/>
              <w:rPr>
                <w:kern w:val="2"/>
              </w:rPr>
            </w:pPr>
            <w:r w:rsidRPr="000135FD">
              <w:rPr>
                <w:kern w:val="2"/>
              </w:rPr>
              <w:t>1</w:t>
            </w:r>
            <w:r w:rsidR="000135FD" w:rsidRPr="000135FD">
              <w:rPr>
                <w:kern w:val="2"/>
              </w:rPr>
              <w:t xml:space="preserve">Доля многоквартирных домов в целом по Каменоломненскому городскому поселению, в которых собственники помещений </w:t>
            </w:r>
            <w:r w:rsidR="000135FD" w:rsidRPr="000135FD">
              <w:rPr>
                <w:kern w:val="2"/>
              </w:rPr>
              <w:lastRenderedPageBreak/>
              <w:t xml:space="preserve">выбрали и реализуют управление многоквартирными домами посредством товариществ собственников жилья либо жилищных </w:t>
            </w:r>
            <w:r w:rsidR="000135FD" w:rsidRPr="000135FD">
              <w:rPr>
                <w:spacing w:val="-8"/>
                <w:kern w:val="2"/>
              </w:rPr>
              <w:t>кооперативов или иного специализированного</w:t>
            </w:r>
            <w:r w:rsidR="000135FD" w:rsidRPr="000135FD">
              <w:rPr>
                <w:kern w:val="2"/>
              </w:rPr>
              <w:t xml:space="preserve"> потребительского кооператива;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CDC31" w14:textId="77777777"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lastRenderedPageBreak/>
              <w:t>статис</w:t>
            </w:r>
            <w:r w:rsidRPr="00080C48">
              <w:softHyphen/>
              <w:t>тический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7F627" w14:textId="77777777"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про</w:t>
            </w:r>
            <w:r w:rsidRPr="00080C48">
              <w:rPr>
                <w:kern w:val="2"/>
              </w:rPr>
              <w:softHyphen/>
              <w:t>центов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B1268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14,00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DEA42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14,00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0D4F1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14,05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62221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14,10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81A23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14,15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F9BDD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14,20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B3D63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14,25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EB91C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14,30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03F36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14,35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5E4DD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14,40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9E1DA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14,45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A53CC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14,50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D664B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14,55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A1307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14,60</w:t>
            </w:r>
          </w:p>
        </w:tc>
      </w:tr>
      <w:tr w:rsidR="00275FAB" w:rsidRPr="00080C48" w14:paraId="1F79E693" w14:textId="77777777" w:rsidTr="00253E0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D3980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kern w:val="2"/>
              </w:rPr>
              <w:lastRenderedPageBreak/>
              <w:t>1.</w:t>
            </w:r>
            <w:r w:rsidRPr="00080C48">
              <w:rPr>
                <w:color w:val="000000"/>
              </w:rPr>
              <w:t>2.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D3A42B" w14:textId="77777777" w:rsidR="00275FAB" w:rsidRPr="000135FD" w:rsidRDefault="00275FAB" w:rsidP="000135FD">
            <w:pPr>
              <w:rPr>
                <w:color w:val="000000"/>
              </w:rPr>
            </w:pPr>
            <w:r w:rsidRPr="000135FD">
              <w:rPr>
                <w:color w:val="000000"/>
              </w:rPr>
              <w:t xml:space="preserve">2. </w:t>
            </w:r>
            <w:r w:rsidR="000135FD" w:rsidRPr="000135FD">
              <w:rPr>
                <w:kern w:val="2"/>
              </w:rPr>
              <w:t>Доля населения, обеспеченного питьевой водой, отвечающей требованиям безопасности, в общей численности населения Каменоломненского городского поселения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DAFBA" w14:textId="77777777" w:rsidR="00275FAB" w:rsidRPr="00080C48" w:rsidRDefault="00275FAB" w:rsidP="00275FAB">
            <w:pPr>
              <w:jc w:val="center"/>
              <w:rPr>
                <w:sz w:val="24"/>
                <w:szCs w:val="24"/>
              </w:rPr>
            </w:pPr>
            <w:r w:rsidRPr="00080C48">
              <w:t>ведомст</w:t>
            </w:r>
            <w:r w:rsidRPr="00080C48">
              <w:softHyphen/>
              <w:t>венный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B75EB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про</w:t>
            </w:r>
            <w:r w:rsidRPr="00080C48">
              <w:rPr>
                <w:color w:val="000000"/>
              </w:rPr>
              <w:softHyphen/>
              <w:t>центов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7A23F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85,10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8179C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85,10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9EBBE1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85,00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9A521F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85,10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4D4F9F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86,20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F45103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86,50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D4E085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87,20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B60EAF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87,50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5E042C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87,60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D2F975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87,70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B8BF70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88,50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9525E4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89,30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DBA5D9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89,70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763FC9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90,00</w:t>
            </w:r>
          </w:p>
        </w:tc>
      </w:tr>
      <w:tr w:rsidR="00275FAB" w:rsidRPr="00080C48" w14:paraId="724CBEF8" w14:textId="77777777" w:rsidTr="00253E07">
        <w:tc>
          <w:tcPr>
            <w:tcW w:w="1496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F661A" w14:textId="77777777" w:rsidR="00275FAB" w:rsidRPr="000135FD" w:rsidRDefault="00275FAB" w:rsidP="00E83DDC">
            <w:pPr>
              <w:jc w:val="center"/>
              <w:rPr>
                <w:kern w:val="2"/>
              </w:rPr>
            </w:pPr>
            <w:r w:rsidRPr="000135FD">
              <w:rPr>
                <w:kern w:val="2"/>
              </w:rPr>
              <w:t xml:space="preserve">2. Подпрограмма «Развитие жилищного хозяйства в </w:t>
            </w:r>
            <w:r w:rsidR="00E83DDC" w:rsidRPr="000135FD">
              <w:rPr>
                <w:kern w:val="2"/>
              </w:rPr>
              <w:t>Каменоломненском городском поселении</w:t>
            </w:r>
            <w:r w:rsidRPr="000135FD">
              <w:rPr>
                <w:kern w:val="2"/>
              </w:rPr>
              <w:t>»</w:t>
            </w:r>
          </w:p>
        </w:tc>
      </w:tr>
      <w:tr w:rsidR="00275FAB" w:rsidRPr="00080C48" w14:paraId="6186EFB9" w14:textId="77777777" w:rsidTr="00253E0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733E6" w14:textId="77777777"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color w:val="000000"/>
              </w:rPr>
              <w:t>2.</w:t>
            </w:r>
            <w:r w:rsidRPr="00080C48">
              <w:rPr>
                <w:kern w:val="2"/>
              </w:rPr>
              <w:t>1.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E9F27" w14:textId="77777777" w:rsidR="00275FAB" w:rsidRPr="000135FD" w:rsidRDefault="00275FAB" w:rsidP="00275FAB">
            <w:pPr>
              <w:rPr>
                <w:kern w:val="2"/>
              </w:rPr>
            </w:pPr>
            <w:r w:rsidRPr="000135FD">
              <w:rPr>
                <w:kern w:val="2"/>
              </w:rPr>
              <w:t>1.1. Доля отремонтирован</w:t>
            </w:r>
            <w:r w:rsidRPr="000135FD">
              <w:rPr>
                <w:kern w:val="2"/>
              </w:rPr>
              <w:softHyphen/>
              <w:t xml:space="preserve">ных систем в многоквартирных домах в общей структуре </w:t>
            </w:r>
            <w:r w:rsidRPr="000135FD">
              <w:rPr>
                <w:spacing w:val="-4"/>
                <w:kern w:val="2"/>
              </w:rPr>
              <w:t>много</w:t>
            </w:r>
            <w:r w:rsidRPr="000135FD">
              <w:rPr>
                <w:spacing w:val="-4"/>
                <w:kern w:val="2"/>
              </w:rPr>
              <w:softHyphen/>
              <w:t>квартирных домов,</w:t>
            </w:r>
            <w:r w:rsidRPr="000135FD">
              <w:rPr>
                <w:kern w:val="2"/>
              </w:rPr>
              <w:t xml:space="preserve"> подлежащих капитальному ремонту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C4F2B" w14:textId="77777777"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t>ведомст</w:t>
            </w:r>
            <w:r w:rsidRPr="00080C48">
              <w:softHyphen/>
              <w:t>венный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600B4" w14:textId="77777777"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про</w:t>
            </w:r>
            <w:r w:rsidRPr="00080C48">
              <w:rPr>
                <w:kern w:val="2"/>
              </w:rPr>
              <w:softHyphen/>
              <w:t>центов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602A9" w14:textId="77777777" w:rsidR="00275FAB" w:rsidRPr="00080C48" w:rsidRDefault="00275FAB" w:rsidP="00275FAB">
            <w:pPr>
              <w:jc w:val="center"/>
              <w:rPr>
                <w:sz w:val="24"/>
                <w:szCs w:val="24"/>
              </w:rPr>
            </w:pPr>
            <w:r w:rsidRPr="00080C48">
              <w:rPr>
                <w:color w:val="000000"/>
              </w:rPr>
              <w:t>3,20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0DE3E" w14:textId="77777777" w:rsidR="00275FAB" w:rsidRPr="00080C48" w:rsidRDefault="00275FAB" w:rsidP="00275FAB">
            <w:pPr>
              <w:jc w:val="center"/>
              <w:rPr>
                <w:sz w:val="24"/>
                <w:szCs w:val="24"/>
              </w:rPr>
            </w:pPr>
            <w:r w:rsidRPr="00080C48">
              <w:t>3,50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AC9FE" w14:textId="77777777" w:rsidR="00275FAB" w:rsidRPr="00080C48" w:rsidRDefault="00275FAB" w:rsidP="00275FAB">
            <w:pPr>
              <w:jc w:val="center"/>
              <w:rPr>
                <w:sz w:val="24"/>
                <w:szCs w:val="24"/>
              </w:rPr>
            </w:pPr>
            <w:r w:rsidRPr="00080C48">
              <w:t>5,30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3C41B" w14:textId="77777777" w:rsidR="00275FAB" w:rsidRPr="00080C48" w:rsidRDefault="00275FAB" w:rsidP="00275FAB">
            <w:pPr>
              <w:jc w:val="center"/>
              <w:rPr>
                <w:sz w:val="24"/>
                <w:szCs w:val="24"/>
              </w:rPr>
            </w:pPr>
            <w:r w:rsidRPr="00080C48">
              <w:t>7,20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70771" w14:textId="77777777" w:rsidR="00275FAB" w:rsidRPr="00080C48" w:rsidRDefault="00275FAB" w:rsidP="00275FAB">
            <w:pPr>
              <w:jc w:val="center"/>
              <w:rPr>
                <w:sz w:val="24"/>
                <w:szCs w:val="24"/>
              </w:rPr>
            </w:pPr>
            <w:r w:rsidRPr="00080C48">
              <w:t>9,20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54668" w14:textId="77777777" w:rsidR="00275FAB" w:rsidRPr="00080C48" w:rsidRDefault="00275FAB" w:rsidP="00275FAB">
            <w:pPr>
              <w:jc w:val="center"/>
              <w:rPr>
                <w:sz w:val="24"/>
                <w:szCs w:val="24"/>
              </w:rPr>
            </w:pPr>
            <w:r w:rsidRPr="00080C48">
              <w:t>11,00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ABAC8" w14:textId="77777777" w:rsidR="00275FAB" w:rsidRPr="00080C48" w:rsidRDefault="00275FAB" w:rsidP="00275FAB">
            <w:pPr>
              <w:jc w:val="center"/>
              <w:rPr>
                <w:sz w:val="24"/>
                <w:szCs w:val="24"/>
              </w:rPr>
            </w:pPr>
            <w:r w:rsidRPr="00080C48">
              <w:t>12,80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C4A93" w14:textId="77777777" w:rsidR="00275FAB" w:rsidRPr="00080C48" w:rsidRDefault="00275FAB" w:rsidP="00275FAB">
            <w:pPr>
              <w:jc w:val="center"/>
              <w:rPr>
                <w:sz w:val="24"/>
                <w:szCs w:val="24"/>
              </w:rPr>
            </w:pPr>
            <w:r w:rsidRPr="00080C48">
              <w:t>14,50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59A8E" w14:textId="77777777" w:rsidR="00275FAB" w:rsidRPr="00080C48" w:rsidRDefault="00275FAB" w:rsidP="00275FAB">
            <w:pPr>
              <w:jc w:val="center"/>
              <w:rPr>
                <w:sz w:val="24"/>
                <w:szCs w:val="24"/>
              </w:rPr>
            </w:pPr>
            <w:r w:rsidRPr="00080C48">
              <w:t>16,10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7196B" w14:textId="77777777" w:rsidR="00275FAB" w:rsidRPr="00080C48" w:rsidRDefault="00275FAB" w:rsidP="00275FAB">
            <w:pPr>
              <w:jc w:val="center"/>
              <w:rPr>
                <w:sz w:val="24"/>
                <w:szCs w:val="24"/>
              </w:rPr>
            </w:pPr>
            <w:r w:rsidRPr="00080C48">
              <w:t>17,70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703EC" w14:textId="77777777" w:rsidR="00275FAB" w:rsidRPr="00080C48" w:rsidRDefault="00275FAB" w:rsidP="00275FAB">
            <w:pPr>
              <w:jc w:val="center"/>
              <w:rPr>
                <w:sz w:val="24"/>
                <w:szCs w:val="24"/>
              </w:rPr>
            </w:pPr>
            <w:r w:rsidRPr="00080C48">
              <w:t>19,30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E5DDC" w14:textId="77777777" w:rsidR="00275FAB" w:rsidRPr="00080C48" w:rsidRDefault="00275FAB" w:rsidP="00275FAB">
            <w:pPr>
              <w:jc w:val="center"/>
              <w:rPr>
                <w:sz w:val="24"/>
                <w:szCs w:val="24"/>
              </w:rPr>
            </w:pPr>
            <w:r w:rsidRPr="00080C48">
              <w:t>20,80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394C5" w14:textId="77777777" w:rsidR="00275FAB" w:rsidRPr="00080C48" w:rsidRDefault="00275FAB" w:rsidP="00275FAB">
            <w:pPr>
              <w:jc w:val="center"/>
              <w:rPr>
                <w:sz w:val="24"/>
                <w:szCs w:val="24"/>
              </w:rPr>
            </w:pPr>
            <w:r w:rsidRPr="00080C48">
              <w:t>22,40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F06DC" w14:textId="77777777" w:rsidR="00275FAB" w:rsidRPr="00080C48" w:rsidRDefault="00275FAB" w:rsidP="00275FAB">
            <w:pPr>
              <w:jc w:val="center"/>
              <w:rPr>
                <w:sz w:val="24"/>
                <w:szCs w:val="24"/>
              </w:rPr>
            </w:pPr>
            <w:r w:rsidRPr="00080C48">
              <w:t>25,00</w:t>
            </w:r>
          </w:p>
        </w:tc>
      </w:tr>
      <w:tr w:rsidR="00275FAB" w:rsidRPr="00080C48" w14:paraId="7931CCFB" w14:textId="77777777" w:rsidTr="00253E0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78931" w14:textId="77777777"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color w:val="000000"/>
              </w:rPr>
              <w:lastRenderedPageBreak/>
              <w:t>2.</w:t>
            </w:r>
            <w:r w:rsidRPr="00080C48">
              <w:rPr>
                <w:kern w:val="2"/>
              </w:rPr>
              <w:t>2.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6CF62" w14:textId="77777777" w:rsidR="00717152" w:rsidRDefault="00275FAB" w:rsidP="00275FAB">
            <w:pPr>
              <w:rPr>
                <w:kern w:val="2"/>
              </w:rPr>
            </w:pPr>
            <w:r w:rsidRPr="000135FD">
              <w:rPr>
                <w:kern w:val="2"/>
              </w:rPr>
              <w:t xml:space="preserve">1.2. Количество управляющих организаций и </w:t>
            </w:r>
          </w:p>
          <w:p w14:paraId="658E8704" w14:textId="77777777" w:rsidR="00717152" w:rsidRDefault="00717152" w:rsidP="00275FAB">
            <w:pPr>
              <w:rPr>
                <w:kern w:val="2"/>
              </w:rPr>
            </w:pPr>
          </w:p>
          <w:p w14:paraId="27DE88EF" w14:textId="77777777" w:rsidR="00275FAB" w:rsidRPr="000135FD" w:rsidRDefault="00275FAB" w:rsidP="00275FAB">
            <w:pPr>
              <w:rPr>
                <w:kern w:val="2"/>
              </w:rPr>
            </w:pPr>
            <w:r w:rsidRPr="000135FD">
              <w:rPr>
                <w:kern w:val="2"/>
              </w:rPr>
              <w:t>товариществ собственников жилья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8028E" w14:textId="77777777"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t>статис</w:t>
            </w:r>
            <w:r w:rsidRPr="00080C48">
              <w:softHyphen/>
              <w:t>тический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6D13C" w14:textId="77777777"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единиц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5C7DB" w14:textId="77777777"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10D53" w14:textId="77777777"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91127" w14:textId="77777777"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3E380" w14:textId="77777777"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B99A4" w14:textId="77777777"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1F109" w14:textId="77777777"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8B28B" w14:textId="77777777"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67B41" w14:textId="77777777"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330BA" w14:textId="77777777"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10750" w14:textId="77777777"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28DA9" w14:textId="77777777"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16124" w14:textId="77777777"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86644" w14:textId="77777777"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7FD6B" w14:textId="77777777"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275FAB" w:rsidRPr="00080C48" w14:paraId="5F907D5A" w14:textId="77777777" w:rsidTr="00253E0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1B498" w14:textId="77777777"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color w:val="000000"/>
              </w:rPr>
              <w:t>2.</w:t>
            </w:r>
            <w:r w:rsidRPr="00080C48">
              <w:rPr>
                <w:kern w:val="2"/>
              </w:rPr>
              <w:t>3.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9E4FE" w14:textId="77777777" w:rsidR="00275FAB" w:rsidRPr="000135FD" w:rsidRDefault="00275FAB" w:rsidP="00275FAB">
            <w:pPr>
              <w:rPr>
                <w:kern w:val="2"/>
              </w:rPr>
            </w:pPr>
            <w:r w:rsidRPr="000135FD">
              <w:rPr>
                <w:kern w:val="2"/>
              </w:rPr>
              <w:t>1.3. Количество лиц, обученных основам управле</w:t>
            </w:r>
            <w:r w:rsidRPr="000135FD">
              <w:rPr>
                <w:kern w:val="2"/>
              </w:rPr>
              <w:softHyphen/>
              <w:t>ния многоквартир</w:t>
            </w:r>
            <w:r w:rsidRPr="000135FD">
              <w:rPr>
                <w:kern w:val="2"/>
              </w:rPr>
              <w:softHyphen/>
              <w:t>ными домами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29979" w14:textId="77777777"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t>ведомст</w:t>
            </w:r>
            <w:r w:rsidRPr="00080C48">
              <w:softHyphen/>
              <w:t>венный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68F72" w14:textId="77777777"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человек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9F61D" w14:textId="77777777"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36704" w14:textId="77777777"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3CBEF" w14:textId="77777777"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3749B" w14:textId="77777777"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D1DA0" w14:textId="77777777"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64943" w14:textId="77777777"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54369" w14:textId="77777777"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81C8F" w14:textId="77777777"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C9F40" w14:textId="77777777"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6131E" w14:textId="77777777"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860ED" w14:textId="77777777"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B6E0A" w14:textId="77777777"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95EE7" w14:textId="77777777"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ACBFD" w14:textId="77777777"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53E07" w:rsidRPr="00080C48" w14:paraId="24ADBAE2" w14:textId="77777777" w:rsidTr="00C34790">
        <w:tc>
          <w:tcPr>
            <w:tcW w:w="1496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5DABC" w14:textId="77777777" w:rsidR="00253E07" w:rsidRDefault="00253E07" w:rsidP="00275FAB">
            <w:pPr>
              <w:jc w:val="center"/>
              <w:rPr>
                <w:color w:val="000000"/>
              </w:rPr>
            </w:pPr>
          </w:p>
          <w:p w14:paraId="58452D7F" w14:textId="77777777" w:rsidR="00253E07" w:rsidRPr="00253E07" w:rsidRDefault="00253E07" w:rsidP="00253E07">
            <w:pPr>
              <w:autoSpaceDE w:val="0"/>
              <w:autoSpaceDN w:val="0"/>
              <w:adjustRightInd w:val="0"/>
              <w:jc w:val="center"/>
              <w:rPr>
                <w:spacing w:val="-4"/>
                <w:kern w:val="2"/>
                <w:sz w:val="22"/>
                <w:szCs w:val="22"/>
              </w:rPr>
            </w:pPr>
            <w:r w:rsidRPr="00253E07">
              <w:rPr>
                <w:sz w:val="22"/>
                <w:szCs w:val="22"/>
              </w:rPr>
              <w:t xml:space="preserve">3. Подпрограмма </w:t>
            </w:r>
            <w:r w:rsidRPr="00253E07">
              <w:rPr>
                <w:kern w:val="2"/>
                <w:sz w:val="22"/>
                <w:szCs w:val="22"/>
              </w:rPr>
              <w:t xml:space="preserve">«Создание условий для </w:t>
            </w:r>
            <w:r w:rsidRPr="00253E07">
              <w:rPr>
                <w:spacing w:val="-4"/>
                <w:kern w:val="2"/>
                <w:sz w:val="22"/>
                <w:szCs w:val="22"/>
              </w:rPr>
              <w:t xml:space="preserve">обеспечения бесперебойности и роста </w:t>
            </w:r>
          </w:p>
          <w:p w14:paraId="70EF3AC0" w14:textId="77777777" w:rsidR="00253E07" w:rsidRDefault="00253E07" w:rsidP="008779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3E07">
              <w:rPr>
                <w:spacing w:val="-4"/>
                <w:kern w:val="2"/>
                <w:sz w:val="22"/>
                <w:szCs w:val="22"/>
              </w:rPr>
              <w:t>качества жилищно-коммунальных услуг на территории Каменоломненского городского поселения»</w:t>
            </w:r>
          </w:p>
        </w:tc>
      </w:tr>
      <w:tr w:rsidR="00736029" w:rsidRPr="00080C48" w14:paraId="259012AE" w14:textId="77777777" w:rsidTr="00253E0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72F91" w14:textId="77777777" w:rsidR="00736029" w:rsidRDefault="00736029" w:rsidP="00275FAB">
            <w:pPr>
              <w:jc w:val="center"/>
              <w:rPr>
                <w:color w:val="000000"/>
              </w:rPr>
            </w:pPr>
          </w:p>
          <w:p w14:paraId="3B18A1BF" w14:textId="77777777" w:rsidR="00736029" w:rsidRDefault="00736029" w:rsidP="00275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1EE95" w14:textId="77777777" w:rsidR="00736029" w:rsidRPr="00736029" w:rsidRDefault="00736029" w:rsidP="008779B6">
            <w:pPr>
              <w:jc w:val="both"/>
              <w:rPr>
                <w:kern w:val="2"/>
              </w:rPr>
            </w:pPr>
            <w:r w:rsidRPr="00736029">
              <w:rPr>
                <w:kern w:val="2"/>
              </w:rPr>
              <w:t xml:space="preserve">2.1 Доля сточных вод, очищенных до нормативных значений, в общем объеме сточных вод, пропущенных через очистные сооружения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AADEF" w14:textId="77777777" w:rsidR="00736029" w:rsidRPr="00080C48" w:rsidRDefault="00736029" w:rsidP="00B31FA9">
            <w:pPr>
              <w:jc w:val="center"/>
            </w:pPr>
            <w:r w:rsidRPr="00080C48">
              <w:t>статис</w:t>
            </w:r>
            <w:r w:rsidRPr="00080C48">
              <w:softHyphen/>
              <w:t>тический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F8192" w14:textId="77777777" w:rsidR="00736029" w:rsidRPr="00080C48" w:rsidRDefault="00736029" w:rsidP="00B31FA9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про</w:t>
            </w:r>
            <w:r w:rsidRPr="00080C48">
              <w:rPr>
                <w:kern w:val="2"/>
              </w:rPr>
              <w:softHyphen/>
              <w:t>центов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A660D" w14:textId="77777777" w:rsidR="00736029" w:rsidRPr="00080C48" w:rsidRDefault="00736029" w:rsidP="00B31FA9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19,79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9DA69" w14:textId="77777777" w:rsidR="00736029" w:rsidRPr="00080C48" w:rsidRDefault="00736029" w:rsidP="00B31FA9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19,80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CD83F" w14:textId="77777777" w:rsidR="00736029" w:rsidRPr="00080C48" w:rsidRDefault="00736029" w:rsidP="00B31FA9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20,10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0A428" w14:textId="77777777" w:rsidR="00736029" w:rsidRPr="00080C48" w:rsidRDefault="00736029" w:rsidP="00B31FA9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23,00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66002" w14:textId="77777777" w:rsidR="00736029" w:rsidRPr="00080C48" w:rsidRDefault="00736029" w:rsidP="00B31FA9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24,50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DFF86" w14:textId="77777777" w:rsidR="00736029" w:rsidRPr="00080C48" w:rsidRDefault="00736029" w:rsidP="00B31FA9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26,40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08682" w14:textId="77777777" w:rsidR="00736029" w:rsidRPr="00080C48" w:rsidRDefault="00736029" w:rsidP="00B31FA9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28,00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4DFFF" w14:textId="77777777" w:rsidR="00736029" w:rsidRPr="00080C48" w:rsidRDefault="00736029" w:rsidP="00B31FA9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30,00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2315F" w14:textId="77777777" w:rsidR="00736029" w:rsidRPr="00080C48" w:rsidRDefault="00736029" w:rsidP="00B31FA9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32,00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CED8B" w14:textId="77777777" w:rsidR="00736029" w:rsidRPr="00080C48" w:rsidRDefault="00736029" w:rsidP="00B31FA9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36,00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1B3C7" w14:textId="77777777" w:rsidR="00736029" w:rsidRPr="00080C48" w:rsidRDefault="00736029" w:rsidP="00B31FA9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37,00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AC1AC" w14:textId="77777777" w:rsidR="00736029" w:rsidRPr="00080C48" w:rsidRDefault="00736029" w:rsidP="00B31FA9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40,10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497EF" w14:textId="77777777" w:rsidR="00736029" w:rsidRPr="00080C48" w:rsidRDefault="00736029" w:rsidP="00B31FA9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42,70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58B5C" w14:textId="77777777" w:rsidR="00736029" w:rsidRPr="00080C48" w:rsidRDefault="00736029" w:rsidP="00B31FA9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45,00</w:t>
            </w:r>
          </w:p>
        </w:tc>
      </w:tr>
      <w:tr w:rsidR="00736029" w:rsidRPr="00080C48" w14:paraId="6F45AEAF" w14:textId="77777777" w:rsidTr="00253E0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950EA" w14:textId="77777777" w:rsidR="00736029" w:rsidRDefault="00736029" w:rsidP="00275FAB">
            <w:pPr>
              <w:jc w:val="center"/>
              <w:rPr>
                <w:color w:val="000000"/>
              </w:rPr>
            </w:pPr>
          </w:p>
          <w:p w14:paraId="0311E13A" w14:textId="77777777" w:rsidR="00736029" w:rsidRDefault="00736029" w:rsidP="00275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A14BB" w14:textId="77777777" w:rsidR="00736029" w:rsidRPr="00736029" w:rsidRDefault="00736029" w:rsidP="008779B6">
            <w:pPr>
              <w:jc w:val="both"/>
              <w:rPr>
                <w:kern w:val="2"/>
              </w:rPr>
            </w:pPr>
            <w:r w:rsidRPr="00736029">
              <w:rPr>
                <w:kern w:val="2"/>
              </w:rPr>
              <w:t>2.2 Количество аварий в сфере ЖКХ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A3FA7" w14:textId="77777777" w:rsidR="00736029" w:rsidRPr="00080C48" w:rsidRDefault="00736029" w:rsidP="00B31FA9">
            <w:pPr>
              <w:jc w:val="center"/>
              <w:rPr>
                <w:sz w:val="24"/>
                <w:szCs w:val="24"/>
              </w:rPr>
            </w:pPr>
            <w:r w:rsidRPr="00080C48">
              <w:t>ведомст</w:t>
            </w:r>
            <w:r w:rsidRPr="00080C48">
              <w:softHyphen/>
              <w:t>венный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89B7E" w14:textId="77777777" w:rsidR="00736029" w:rsidRPr="00080C48" w:rsidRDefault="00736029" w:rsidP="00B31FA9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единиц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228F6" w14:textId="77777777" w:rsidR="00736029" w:rsidRPr="00080C48" w:rsidRDefault="00736029" w:rsidP="00B31F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A2655" w14:textId="77777777" w:rsidR="00736029" w:rsidRPr="00080C48" w:rsidRDefault="00736029" w:rsidP="00B31F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D50DC" w14:textId="77777777" w:rsidR="00736029" w:rsidRPr="00080C48" w:rsidRDefault="00736029" w:rsidP="00B31F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3FACB" w14:textId="77777777" w:rsidR="00736029" w:rsidRPr="00080C48" w:rsidRDefault="00736029" w:rsidP="00B31F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8DC51" w14:textId="77777777" w:rsidR="00736029" w:rsidRPr="00080C48" w:rsidRDefault="00736029" w:rsidP="00B31F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8ED76" w14:textId="77777777" w:rsidR="00736029" w:rsidRPr="00080C48" w:rsidRDefault="00736029" w:rsidP="00B31F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AAE84" w14:textId="77777777" w:rsidR="00736029" w:rsidRPr="00080C48" w:rsidRDefault="00736029" w:rsidP="00B31F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5F850" w14:textId="77777777" w:rsidR="00736029" w:rsidRPr="00080C48" w:rsidRDefault="00736029" w:rsidP="00B31F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3E04B" w14:textId="77777777" w:rsidR="00736029" w:rsidRPr="00080C48" w:rsidRDefault="00736029" w:rsidP="00B31F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05ED0" w14:textId="77777777" w:rsidR="00736029" w:rsidRPr="00080C48" w:rsidRDefault="00736029" w:rsidP="00B31F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20291" w14:textId="77777777" w:rsidR="00736029" w:rsidRPr="00080C48" w:rsidRDefault="00736029" w:rsidP="00B31F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94693" w14:textId="77777777" w:rsidR="00736029" w:rsidRPr="00080C48" w:rsidRDefault="00736029" w:rsidP="00B31F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53D56" w14:textId="77777777" w:rsidR="00736029" w:rsidRPr="00080C48" w:rsidRDefault="00736029" w:rsidP="00B31F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ECE1B" w14:textId="77777777" w:rsidR="00736029" w:rsidRPr="00080C48" w:rsidRDefault="00736029" w:rsidP="00B31F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EF6451" w:rsidRPr="00080C48" w14:paraId="31480656" w14:textId="77777777" w:rsidTr="00253E0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B5759" w14:textId="77777777" w:rsidR="00EF6451" w:rsidRDefault="00EF6451" w:rsidP="00275FAB">
            <w:pPr>
              <w:jc w:val="center"/>
              <w:rPr>
                <w:color w:val="000000"/>
              </w:rPr>
            </w:pPr>
          </w:p>
          <w:p w14:paraId="6862E133" w14:textId="77777777" w:rsidR="00EF6451" w:rsidRDefault="00EF6451" w:rsidP="00275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642A3" w14:textId="77777777" w:rsidR="00EF6451" w:rsidRPr="00736029" w:rsidRDefault="00717152" w:rsidP="008779B6">
            <w:pPr>
              <w:jc w:val="both"/>
              <w:rPr>
                <w:kern w:val="2"/>
              </w:rPr>
            </w:pPr>
            <w:r>
              <w:rPr>
                <w:kern w:val="2"/>
              </w:rPr>
              <w:t>2</w:t>
            </w:r>
            <w:r w:rsidR="00EF6451" w:rsidRPr="00736029">
              <w:rPr>
                <w:kern w:val="2"/>
              </w:rPr>
              <w:t xml:space="preserve">.3 Доля потерь тепловой энергии в суммарном объеме отпуска тепловой энергии </w:t>
            </w:r>
          </w:p>
          <w:p w14:paraId="52172A46" w14:textId="77777777" w:rsidR="00EF6451" w:rsidRPr="00736029" w:rsidRDefault="00EF6451" w:rsidP="00275FAB">
            <w:pPr>
              <w:rPr>
                <w:kern w:val="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DAF12" w14:textId="77777777" w:rsidR="00EF6451" w:rsidRPr="00080C48" w:rsidRDefault="00EF6451" w:rsidP="00B31FA9">
            <w:pPr>
              <w:jc w:val="center"/>
            </w:pPr>
            <w:r w:rsidRPr="00080C48">
              <w:t>статис</w:t>
            </w:r>
            <w:r w:rsidRPr="00080C48">
              <w:softHyphen/>
              <w:t>тический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2381B" w14:textId="77777777" w:rsidR="00EF6451" w:rsidRPr="00080C48" w:rsidRDefault="00EF6451" w:rsidP="00B31FA9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про</w:t>
            </w:r>
            <w:r w:rsidRPr="00080C48">
              <w:rPr>
                <w:kern w:val="2"/>
              </w:rPr>
              <w:softHyphen/>
              <w:t>центов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F333B" w14:textId="77777777" w:rsidR="00EF6451" w:rsidRPr="00080C48" w:rsidRDefault="00EF6451" w:rsidP="00B31FA9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11,80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D4CF5" w14:textId="77777777" w:rsidR="00EF6451" w:rsidRPr="00080C48" w:rsidRDefault="00EF6451" w:rsidP="00B31FA9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11,70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E037C" w14:textId="77777777" w:rsidR="00EF6451" w:rsidRPr="00080C48" w:rsidRDefault="00EF6451" w:rsidP="00B31FA9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11,60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87387" w14:textId="77777777" w:rsidR="00EF6451" w:rsidRPr="00080C48" w:rsidRDefault="00EF6451" w:rsidP="00B31FA9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11,50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4E6D2" w14:textId="77777777" w:rsidR="00EF6451" w:rsidRPr="00080C48" w:rsidRDefault="00EF6451" w:rsidP="00B31FA9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11,40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7EBE5" w14:textId="77777777" w:rsidR="00EF6451" w:rsidRPr="00080C48" w:rsidRDefault="00EF6451" w:rsidP="00B31FA9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11,30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16F5B" w14:textId="77777777" w:rsidR="00EF6451" w:rsidRPr="00080C48" w:rsidRDefault="00EF6451" w:rsidP="00B31FA9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11,20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9D49D" w14:textId="77777777" w:rsidR="00EF6451" w:rsidRPr="00080C48" w:rsidRDefault="00EF6451" w:rsidP="00B31FA9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11,10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E9415" w14:textId="77777777" w:rsidR="00EF6451" w:rsidRPr="00080C48" w:rsidRDefault="00EF6451" w:rsidP="00B31FA9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11,00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3A5A6" w14:textId="77777777" w:rsidR="00EF6451" w:rsidRPr="00080C48" w:rsidRDefault="00EF6451" w:rsidP="00B31FA9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10,90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697BD" w14:textId="77777777" w:rsidR="00EF6451" w:rsidRPr="00080C48" w:rsidRDefault="00EF6451" w:rsidP="00B31FA9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10,80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7FD9D" w14:textId="77777777" w:rsidR="00EF6451" w:rsidRPr="00080C48" w:rsidRDefault="00EF6451" w:rsidP="00B31FA9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10,70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91C3E" w14:textId="77777777" w:rsidR="00EF6451" w:rsidRPr="00080C48" w:rsidRDefault="00EF6451" w:rsidP="00B31FA9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10,60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D56CF" w14:textId="77777777" w:rsidR="00EF6451" w:rsidRPr="00080C48" w:rsidRDefault="00EF6451" w:rsidP="00B31FA9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10,50</w:t>
            </w:r>
          </w:p>
        </w:tc>
      </w:tr>
      <w:tr w:rsidR="00253E07" w:rsidRPr="00080C48" w14:paraId="2CAC0820" w14:textId="77777777" w:rsidTr="00253E0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7E17E" w14:textId="77777777" w:rsidR="00253E07" w:rsidRDefault="00253E07" w:rsidP="00275FAB">
            <w:pPr>
              <w:jc w:val="center"/>
              <w:rPr>
                <w:color w:val="00000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266DB" w14:textId="77777777" w:rsidR="00253E07" w:rsidRPr="000135FD" w:rsidRDefault="00253E07" w:rsidP="00275FAB">
            <w:pPr>
              <w:rPr>
                <w:kern w:val="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0AF5C" w14:textId="77777777" w:rsidR="00253E07" w:rsidRPr="00080C48" w:rsidRDefault="00253E07" w:rsidP="00275FAB">
            <w:pPr>
              <w:jc w:val="center"/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4210F" w14:textId="77777777" w:rsidR="00253E07" w:rsidRPr="00080C48" w:rsidRDefault="00253E07" w:rsidP="00275FAB">
            <w:pPr>
              <w:jc w:val="center"/>
              <w:rPr>
                <w:kern w:val="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4FE9D" w14:textId="77777777" w:rsidR="00253E07" w:rsidRDefault="00253E07" w:rsidP="00275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88F6B" w14:textId="77777777" w:rsidR="00253E07" w:rsidRDefault="00253E07" w:rsidP="00275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2F986" w14:textId="77777777" w:rsidR="00253E07" w:rsidRDefault="00253E07" w:rsidP="00275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B7B0C" w14:textId="77777777" w:rsidR="00253E07" w:rsidRDefault="00253E07" w:rsidP="00275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C4E74" w14:textId="77777777" w:rsidR="00253E07" w:rsidRDefault="00253E07" w:rsidP="00275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AA2D6" w14:textId="77777777" w:rsidR="00253E07" w:rsidRDefault="00253E07" w:rsidP="00275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5DEC2" w14:textId="77777777" w:rsidR="00253E07" w:rsidRDefault="00253E07" w:rsidP="00275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F8B6C" w14:textId="77777777" w:rsidR="00253E07" w:rsidRDefault="00253E07" w:rsidP="00275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48AFF" w14:textId="77777777" w:rsidR="00253E07" w:rsidRDefault="00253E07" w:rsidP="00275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52D88" w14:textId="77777777" w:rsidR="00253E07" w:rsidRDefault="00253E07" w:rsidP="00275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08C88" w14:textId="77777777" w:rsidR="00253E07" w:rsidRDefault="00253E07" w:rsidP="00275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BF3E2" w14:textId="77777777" w:rsidR="00253E07" w:rsidRDefault="00253E07" w:rsidP="00275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7DA99" w14:textId="77777777" w:rsidR="00253E07" w:rsidRDefault="00253E07" w:rsidP="00275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A13F2" w14:textId="77777777" w:rsidR="00253E07" w:rsidRDefault="00253E07" w:rsidP="00275FAB">
            <w:pPr>
              <w:jc w:val="center"/>
              <w:rPr>
                <w:sz w:val="24"/>
                <w:szCs w:val="24"/>
              </w:rPr>
            </w:pPr>
          </w:p>
        </w:tc>
      </w:tr>
      <w:tr w:rsidR="00253E07" w:rsidRPr="00080C48" w14:paraId="3DA2A8A3" w14:textId="77777777" w:rsidTr="00253E0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08BF7" w14:textId="77777777" w:rsidR="00253E07" w:rsidRDefault="00253E07" w:rsidP="00275FAB">
            <w:pPr>
              <w:jc w:val="center"/>
              <w:rPr>
                <w:color w:val="00000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6627E" w14:textId="77777777" w:rsidR="00253E07" w:rsidRPr="000135FD" w:rsidRDefault="00253E07" w:rsidP="00275FAB">
            <w:pPr>
              <w:rPr>
                <w:kern w:val="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D347F" w14:textId="77777777" w:rsidR="00253E07" w:rsidRPr="00080C48" w:rsidRDefault="00253E07" w:rsidP="00275FAB">
            <w:pPr>
              <w:jc w:val="center"/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3B2DF" w14:textId="77777777" w:rsidR="00253E07" w:rsidRPr="00080C48" w:rsidRDefault="00253E07" w:rsidP="00275FAB">
            <w:pPr>
              <w:jc w:val="center"/>
              <w:rPr>
                <w:kern w:val="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1DA79" w14:textId="77777777" w:rsidR="00253E07" w:rsidRDefault="00253E07" w:rsidP="00275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7160B" w14:textId="77777777" w:rsidR="00253E07" w:rsidRDefault="00253E07" w:rsidP="00275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585C8" w14:textId="77777777" w:rsidR="00253E07" w:rsidRDefault="00253E07" w:rsidP="00275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A15B5" w14:textId="77777777" w:rsidR="00253E07" w:rsidRDefault="00253E07" w:rsidP="00275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FA89B" w14:textId="77777777" w:rsidR="00253E07" w:rsidRDefault="00253E07" w:rsidP="00275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412DB" w14:textId="77777777" w:rsidR="00253E07" w:rsidRDefault="00253E07" w:rsidP="00275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43F83" w14:textId="77777777" w:rsidR="00253E07" w:rsidRDefault="00253E07" w:rsidP="00275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56A44" w14:textId="77777777" w:rsidR="00253E07" w:rsidRDefault="00253E07" w:rsidP="00275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A9F46" w14:textId="77777777" w:rsidR="00253E07" w:rsidRDefault="00253E07" w:rsidP="00275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D21D6" w14:textId="77777777" w:rsidR="00253E07" w:rsidRDefault="00253E07" w:rsidP="00275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7EDAD" w14:textId="77777777" w:rsidR="00253E07" w:rsidRDefault="00253E07" w:rsidP="00275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5E516" w14:textId="77777777" w:rsidR="00253E07" w:rsidRDefault="00253E07" w:rsidP="00275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22B4C" w14:textId="77777777" w:rsidR="00253E07" w:rsidRDefault="00253E07" w:rsidP="00275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3E630" w14:textId="77777777" w:rsidR="00253E07" w:rsidRDefault="00253E07" w:rsidP="00275FAB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42C4FF4" w14:textId="77777777" w:rsidR="00275FAB" w:rsidRPr="00080C48" w:rsidRDefault="00275FAB" w:rsidP="00C830C4">
      <w:pPr>
        <w:pageBreakBefore/>
        <w:shd w:val="clear" w:color="auto" w:fill="FFFFFF"/>
        <w:spacing w:line="235" w:lineRule="auto"/>
        <w:ind w:left="10632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lastRenderedPageBreak/>
        <w:t>Приложение № 2</w:t>
      </w:r>
    </w:p>
    <w:p w14:paraId="53041C34" w14:textId="77777777" w:rsidR="00C830C4" w:rsidRDefault="00275FAB" w:rsidP="00C830C4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к </w:t>
      </w:r>
      <w:r w:rsidR="007C64E3"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программе</w:t>
      </w:r>
      <w:r w:rsidR="000135FD">
        <w:rPr>
          <w:kern w:val="2"/>
          <w:sz w:val="28"/>
          <w:szCs w:val="28"/>
        </w:rPr>
        <w:t xml:space="preserve"> Каменоломненского городского поселения Октябрьского района </w:t>
      </w:r>
    </w:p>
    <w:p w14:paraId="5FBAEB8D" w14:textId="77777777" w:rsidR="00C830C4" w:rsidRDefault="00275FAB" w:rsidP="00C830C4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«Обеспечение качественными</w:t>
      </w:r>
    </w:p>
    <w:p w14:paraId="20EB794F" w14:textId="77777777" w:rsidR="00C830C4" w:rsidRDefault="00275FAB" w:rsidP="00C830C4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жилищно-коммунальными услугами</w:t>
      </w:r>
      <w:r w:rsidR="00A63BBA" w:rsidRPr="00080C48">
        <w:rPr>
          <w:kern w:val="2"/>
          <w:sz w:val="28"/>
          <w:szCs w:val="28"/>
        </w:rPr>
        <w:t>населения</w:t>
      </w:r>
    </w:p>
    <w:p w14:paraId="0499938F" w14:textId="77777777" w:rsidR="00275FAB" w:rsidRPr="00080C48" w:rsidRDefault="00705935" w:rsidP="00C830C4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Каменоломненского городского поселения</w:t>
      </w:r>
      <w:r w:rsidR="00275FAB" w:rsidRPr="00080C48">
        <w:rPr>
          <w:kern w:val="2"/>
          <w:sz w:val="28"/>
          <w:szCs w:val="28"/>
        </w:rPr>
        <w:t>»</w:t>
      </w:r>
    </w:p>
    <w:p w14:paraId="12BE8FD9" w14:textId="77777777" w:rsidR="00275FAB" w:rsidRPr="00080C48" w:rsidRDefault="00275FAB" w:rsidP="00C830C4">
      <w:pPr>
        <w:autoSpaceDE w:val="0"/>
        <w:autoSpaceDN w:val="0"/>
        <w:adjustRightInd w:val="0"/>
        <w:spacing w:line="235" w:lineRule="auto"/>
        <w:jc w:val="center"/>
        <w:rPr>
          <w:sz w:val="28"/>
          <w:szCs w:val="28"/>
        </w:rPr>
      </w:pPr>
    </w:p>
    <w:p w14:paraId="33A12278" w14:textId="77777777" w:rsidR="00275FAB" w:rsidRPr="00080C48" w:rsidRDefault="00275FAB" w:rsidP="00275FAB">
      <w:pPr>
        <w:autoSpaceDE w:val="0"/>
        <w:autoSpaceDN w:val="0"/>
        <w:adjustRightInd w:val="0"/>
        <w:spacing w:line="235" w:lineRule="auto"/>
        <w:jc w:val="center"/>
        <w:rPr>
          <w:sz w:val="28"/>
          <w:szCs w:val="28"/>
        </w:rPr>
      </w:pPr>
      <w:r w:rsidRPr="00080C48">
        <w:rPr>
          <w:sz w:val="28"/>
          <w:szCs w:val="28"/>
        </w:rPr>
        <w:t>ПЕРЕЧЕНЬ</w:t>
      </w:r>
    </w:p>
    <w:p w14:paraId="47B416A2" w14:textId="77777777" w:rsidR="00275FAB" w:rsidRPr="00080C48" w:rsidRDefault="00275FAB" w:rsidP="000135FD">
      <w:pPr>
        <w:autoSpaceDE w:val="0"/>
        <w:autoSpaceDN w:val="0"/>
        <w:adjustRightInd w:val="0"/>
        <w:spacing w:line="235" w:lineRule="auto"/>
        <w:jc w:val="center"/>
        <w:rPr>
          <w:sz w:val="28"/>
          <w:szCs w:val="28"/>
        </w:rPr>
      </w:pPr>
      <w:r w:rsidRPr="00080C48">
        <w:rPr>
          <w:sz w:val="28"/>
          <w:szCs w:val="28"/>
        </w:rPr>
        <w:t xml:space="preserve">подпрограмм, основных мероприятий </w:t>
      </w:r>
      <w:r w:rsidR="007C64E3">
        <w:rPr>
          <w:sz w:val="28"/>
          <w:szCs w:val="28"/>
        </w:rPr>
        <w:t>муниципальной</w:t>
      </w:r>
      <w:r w:rsidRPr="00080C48">
        <w:rPr>
          <w:sz w:val="28"/>
          <w:szCs w:val="28"/>
        </w:rPr>
        <w:t xml:space="preserve"> программы </w:t>
      </w:r>
      <w:r w:rsidR="000135FD">
        <w:rPr>
          <w:sz w:val="28"/>
          <w:szCs w:val="28"/>
        </w:rPr>
        <w:t xml:space="preserve">Каменоломненского городского поселения Октябрьского района  </w:t>
      </w:r>
      <w:r w:rsidRPr="00080C48">
        <w:rPr>
          <w:sz w:val="28"/>
          <w:szCs w:val="28"/>
        </w:rPr>
        <w:t xml:space="preserve">«Обеспечение качественными жилищно-коммунальными услугами населения </w:t>
      </w:r>
      <w:r w:rsidR="006E2924">
        <w:rPr>
          <w:sz w:val="28"/>
          <w:szCs w:val="28"/>
        </w:rPr>
        <w:t>Каменоломненского городского поселения</w:t>
      </w:r>
      <w:r w:rsidRPr="00080C48">
        <w:rPr>
          <w:sz w:val="28"/>
          <w:szCs w:val="28"/>
        </w:rPr>
        <w:t>»</w:t>
      </w:r>
    </w:p>
    <w:p w14:paraId="62D511CD" w14:textId="77777777" w:rsidR="000B4F30" w:rsidRPr="00080C48" w:rsidRDefault="000B4F30" w:rsidP="004672FA">
      <w:pPr>
        <w:autoSpaceDE w:val="0"/>
        <w:autoSpaceDN w:val="0"/>
        <w:adjustRightInd w:val="0"/>
        <w:spacing w:line="230" w:lineRule="auto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681"/>
        <w:gridCol w:w="3628"/>
        <w:gridCol w:w="1843"/>
        <w:gridCol w:w="1134"/>
        <w:gridCol w:w="1134"/>
        <w:gridCol w:w="2590"/>
        <w:gridCol w:w="2229"/>
        <w:gridCol w:w="1729"/>
      </w:tblGrid>
      <w:tr w:rsidR="00275FAB" w:rsidRPr="00080C48" w14:paraId="24170484" w14:textId="77777777" w:rsidTr="00275FAB"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8D438" w14:textId="77777777" w:rsidR="00275FAB" w:rsidRPr="00080C48" w:rsidRDefault="00275FAB" w:rsidP="00275F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№ п/п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22DA8" w14:textId="77777777" w:rsidR="00275FAB" w:rsidRPr="00080C48" w:rsidRDefault="00275FAB" w:rsidP="00275F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E3A2F" w14:textId="77777777" w:rsidR="00275FAB" w:rsidRPr="00080C48" w:rsidRDefault="00275FAB" w:rsidP="00275F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Участник, ответственный за исполнение основного мероприятия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AE0BC" w14:textId="77777777" w:rsidR="00275FAB" w:rsidRPr="00080C48" w:rsidRDefault="00275FAB" w:rsidP="00275F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Срок (годы)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C66F7" w14:textId="77777777" w:rsidR="00275FAB" w:rsidRPr="00080C48" w:rsidRDefault="00275FAB" w:rsidP="00275F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2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6BCF7" w14:textId="77777777" w:rsidR="00275FAB" w:rsidRPr="00080C48" w:rsidRDefault="00275FAB" w:rsidP="00275F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Последствия нереализации основного мероприятия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C2226" w14:textId="77777777" w:rsidR="00275FAB" w:rsidRPr="00080C48" w:rsidRDefault="00275FAB" w:rsidP="00275FAB">
            <w:pPr>
              <w:widowControl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 xml:space="preserve">Связь с показателями </w:t>
            </w:r>
            <w:r w:rsidR="007C64E3">
              <w:rPr>
                <w:spacing w:val="-4"/>
                <w:kern w:val="2"/>
                <w:sz w:val="24"/>
                <w:szCs w:val="24"/>
              </w:rPr>
              <w:t>муниципальной</w:t>
            </w:r>
            <w:r w:rsidRPr="00080C48">
              <w:rPr>
                <w:kern w:val="2"/>
                <w:sz w:val="24"/>
                <w:szCs w:val="24"/>
              </w:rPr>
              <w:t xml:space="preserve"> программы </w:t>
            </w:r>
            <w:r w:rsidRPr="00080C48">
              <w:rPr>
                <w:spacing w:val="-4"/>
                <w:kern w:val="2"/>
                <w:sz w:val="24"/>
                <w:szCs w:val="24"/>
              </w:rPr>
              <w:t>(подпрограммы)</w:t>
            </w:r>
          </w:p>
        </w:tc>
      </w:tr>
      <w:tr w:rsidR="00275FAB" w:rsidRPr="00080C48" w14:paraId="0DE977DB" w14:textId="77777777" w:rsidTr="00275FAB"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50768" w14:textId="77777777" w:rsidR="00275FAB" w:rsidRPr="00080C48" w:rsidRDefault="00275FAB" w:rsidP="00275FAB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9F740" w14:textId="77777777" w:rsidR="00275FAB" w:rsidRPr="00080C48" w:rsidRDefault="00275FAB" w:rsidP="00275FAB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F1D41" w14:textId="77777777" w:rsidR="00275FAB" w:rsidRPr="00080C48" w:rsidRDefault="00275FAB" w:rsidP="00275FAB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219A1" w14:textId="77777777" w:rsidR="00275FAB" w:rsidRPr="00080C48" w:rsidRDefault="00275FAB" w:rsidP="00275FAB">
            <w:pPr>
              <w:widowControl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 xml:space="preserve">начала </w:t>
            </w:r>
            <w:r w:rsidRPr="00080C48">
              <w:rPr>
                <w:spacing w:val="-10"/>
                <w:kern w:val="2"/>
                <w:sz w:val="24"/>
                <w:szCs w:val="24"/>
              </w:rPr>
              <w:t>реализации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E3F95" w14:textId="77777777" w:rsidR="00275FAB" w:rsidRPr="00080C48" w:rsidRDefault="00275FAB" w:rsidP="00275FAB">
            <w:pPr>
              <w:widowControl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 xml:space="preserve">окончания </w:t>
            </w:r>
            <w:r w:rsidRPr="00080C48">
              <w:rPr>
                <w:spacing w:val="-8"/>
                <w:kern w:val="2"/>
                <w:sz w:val="24"/>
                <w:szCs w:val="24"/>
              </w:rPr>
              <w:t>реализации</w:t>
            </w: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A07F9" w14:textId="77777777" w:rsidR="00275FAB" w:rsidRPr="00080C48" w:rsidRDefault="00275FAB" w:rsidP="00275FAB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0DB48" w14:textId="77777777" w:rsidR="00275FAB" w:rsidRPr="00080C48" w:rsidRDefault="00275FAB" w:rsidP="00275FAB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954DD" w14:textId="77777777" w:rsidR="00275FAB" w:rsidRPr="00080C48" w:rsidRDefault="00275FAB" w:rsidP="00275FAB">
            <w:pPr>
              <w:widowControl w:val="0"/>
              <w:rPr>
                <w:kern w:val="2"/>
                <w:sz w:val="24"/>
                <w:szCs w:val="24"/>
              </w:rPr>
            </w:pPr>
          </w:p>
        </w:tc>
      </w:tr>
    </w:tbl>
    <w:p w14:paraId="50A7D0AB" w14:textId="77777777" w:rsidR="00275FAB" w:rsidRPr="00080C48" w:rsidRDefault="00275FAB" w:rsidP="00275FAB">
      <w:pPr>
        <w:widowControl w:val="0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687"/>
        <w:gridCol w:w="3622"/>
        <w:gridCol w:w="1843"/>
        <w:gridCol w:w="1134"/>
        <w:gridCol w:w="1134"/>
        <w:gridCol w:w="2603"/>
        <w:gridCol w:w="2216"/>
        <w:gridCol w:w="1729"/>
      </w:tblGrid>
      <w:tr w:rsidR="00275FAB" w:rsidRPr="00080C48" w14:paraId="0ACAC29D" w14:textId="77777777" w:rsidTr="006128C7">
        <w:trPr>
          <w:tblHeader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D0E3B" w14:textId="77777777" w:rsidR="00275FAB" w:rsidRPr="00080C48" w:rsidRDefault="00275FAB" w:rsidP="00275FAB">
            <w:pPr>
              <w:widowControl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7CCAC" w14:textId="77777777" w:rsidR="00275FAB" w:rsidRPr="00080C48" w:rsidRDefault="00275FAB" w:rsidP="00275F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390CB" w14:textId="77777777" w:rsidR="00275FAB" w:rsidRPr="00080C48" w:rsidRDefault="00275FAB" w:rsidP="00275F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678F7" w14:textId="77777777" w:rsidR="00275FAB" w:rsidRPr="00080C48" w:rsidRDefault="00275FAB" w:rsidP="00275F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B5E91" w14:textId="77777777" w:rsidR="00275FAB" w:rsidRPr="00080C48" w:rsidRDefault="00275FAB" w:rsidP="00275F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7BB6B" w14:textId="77777777" w:rsidR="00275FAB" w:rsidRPr="00080C48" w:rsidRDefault="00275FAB" w:rsidP="00275F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DAA13" w14:textId="77777777" w:rsidR="00275FAB" w:rsidRPr="00080C48" w:rsidRDefault="00275FAB" w:rsidP="00275F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26934" w14:textId="77777777" w:rsidR="00275FAB" w:rsidRPr="00080C48" w:rsidRDefault="00275FAB" w:rsidP="00275F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8</w:t>
            </w:r>
          </w:p>
        </w:tc>
      </w:tr>
      <w:tr w:rsidR="00275FAB" w:rsidRPr="00080C48" w14:paraId="435FB416" w14:textId="77777777" w:rsidTr="006128C7">
        <w:trPr>
          <w:trHeight w:val="276"/>
        </w:trPr>
        <w:tc>
          <w:tcPr>
            <w:tcW w:w="149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98C8E5" w14:textId="77777777" w:rsidR="00275FAB" w:rsidRPr="00080C48" w:rsidRDefault="00275FAB" w:rsidP="00595A52">
            <w:pPr>
              <w:widowControl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  <w:lang w:val="en-US"/>
              </w:rPr>
              <w:t>I</w:t>
            </w:r>
            <w:r w:rsidRPr="00080C48">
              <w:rPr>
                <w:kern w:val="2"/>
                <w:sz w:val="24"/>
                <w:szCs w:val="24"/>
              </w:rPr>
              <w:t>.</w:t>
            </w:r>
            <w:r w:rsidRPr="00080C48">
              <w:rPr>
                <w:sz w:val="24"/>
                <w:szCs w:val="24"/>
                <w:lang w:val="en-US"/>
              </w:rPr>
              <w:t> </w:t>
            </w:r>
            <w:r w:rsidRPr="00080C48">
              <w:rPr>
                <w:kern w:val="2"/>
                <w:sz w:val="24"/>
                <w:szCs w:val="24"/>
              </w:rPr>
              <w:t xml:space="preserve">Подпрограмма «Развитие жилищного хозяйства в </w:t>
            </w:r>
            <w:r w:rsidR="00595A52">
              <w:rPr>
                <w:kern w:val="2"/>
                <w:sz w:val="24"/>
                <w:szCs w:val="24"/>
              </w:rPr>
              <w:t>Каменоломненском городском поселении</w:t>
            </w:r>
            <w:r w:rsidRPr="00080C48">
              <w:rPr>
                <w:kern w:val="2"/>
                <w:sz w:val="24"/>
                <w:szCs w:val="24"/>
              </w:rPr>
              <w:t>»</w:t>
            </w:r>
          </w:p>
        </w:tc>
      </w:tr>
      <w:tr w:rsidR="00275FAB" w:rsidRPr="00080C48" w14:paraId="2E3D5150" w14:textId="77777777" w:rsidTr="006128C7">
        <w:trPr>
          <w:trHeight w:val="276"/>
        </w:trPr>
        <w:tc>
          <w:tcPr>
            <w:tcW w:w="149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8C80FD" w14:textId="77777777" w:rsidR="00275FAB" w:rsidRPr="00080C48" w:rsidRDefault="00275FAB" w:rsidP="00275FAB">
            <w:pPr>
              <w:widowControl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1.</w:t>
            </w:r>
            <w:r w:rsidRPr="00080C48">
              <w:rPr>
                <w:sz w:val="24"/>
                <w:szCs w:val="24"/>
                <w:lang w:val="en-US"/>
              </w:rPr>
              <w:t> </w:t>
            </w:r>
            <w:r w:rsidRPr="00080C48">
              <w:rPr>
                <w:kern w:val="2"/>
                <w:sz w:val="24"/>
                <w:szCs w:val="24"/>
              </w:rPr>
              <w:t>Цель подпрограммы 1 «Эффективное управление многоквартирными домами»</w:t>
            </w:r>
          </w:p>
        </w:tc>
      </w:tr>
      <w:tr w:rsidR="00275FAB" w:rsidRPr="00080C48" w14:paraId="22FC5CD6" w14:textId="77777777" w:rsidTr="006128C7">
        <w:trPr>
          <w:trHeight w:val="276"/>
        </w:trPr>
        <w:tc>
          <w:tcPr>
            <w:tcW w:w="149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653705" w14:textId="77777777" w:rsidR="00275FAB" w:rsidRPr="00080C48" w:rsidRDefault="00275FAB" w:rsidP="00275FAB">
            <w:pPr>
              <w:widowControl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1.1.</w:t>
            </w:r>
            <w:r w:rsidRPr="00080C48">
              <w:rPr>
                <w:sz w:val="24"/>
                <w:szCs w:val="24"/>
                <w:lang w:val="en-US"/>
              </w:rPr>
              <w:t> </w:t>
            </w:r>
            <w:r w:rsidRPr="00080C48">
              <w:rPr>
                <w:kern w:val="2"/>
                <w:sz w:val="24"/>
                <w:szCs w:val="24"/>
              </w:rPr>
              <w:t>Задача 1 подпрограммы 1 «Информирование населения о правах и обязанностях в жилищно-коммунальной сфере»</w:t>
            </w:r>
          </w:p>
        </w:tc>
      </w:tr>
      <w:tr w:rsidR="00275FAB" w:rsidRPr="00080C48" w14:paraId="51627D74" w14:textId="77777777" w:rsidTr="006128C7">
        <w:trPr>
          <w:trHeight w:val="828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82430D" w14:textId="77777777" w:rsidR="00275FAB" w:rsidRPr="00080C48" w:rsidRDefault="00275FAB" w:rsidP="00275FAB">
            <w:pPr>
              <w:widowControl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1.1.1.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532FBE" w14:textId="77777777" w:rsidR="00275FAB" w:rsidRPr="00080C48" w:rsidRDefault="00275FAB" w:rsidP="00275FAB">
            <w:pPr>
              <w:widowControl w:val="0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Основное мероприятие 1.1.</w:t>
            </w:r>
          </w:p>
          <w:p w14:paraId="285B37EF" w14:textId="77777777" w:rsidR="00275FAB" w:rsidRPr="00080C48" w:rsidRDefault="00275FAB" w:rsidP="00275FAB">
            <w:pPr>
              <w:widowControl w:val="0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Информирование населения по вопросам управления многоквартирными домами и энергоэффективности в жилищной сфере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7D903C" w14:textId="77777777" w:rsidR="00275FAB" w:rsidRPr="00080C48" w:rsidRDefault="005A455C" w:rsidP="00275FAB">
            <w:pPr>
              <w:widowControl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Каменоломненского городского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13216B" w14:textId="77777777" w:rsidR="00275FAB" w:rsidRPr="00080C48" w:rsidRDefault="00275FAB" w:rsidP="00275F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F5D49E" w14:textId="77777777" w:rsidR="00275FAB" w:rsidRPr="00080C48" w:rsidRDefault="00275FAB" w:rsidP="00275F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EAADEE" w14:textId="77777777" w:rsidR="00275FAB" w:rsidRPr="00080C48" w:rsidRDefault="00275FAB" w:rsidP="00275FAB">
            <w:pPr>
              <w:widowControl w:val="0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 xml:space="preserve">повышение уровня </w:t>
            </w:r>
            <w:r w:rsidRPr="00080C48">
              <w:rPr>
                <w:spacing w:val="-4"/>
                <w:kern w:val="2"/>
                <w:sz w:val="24"/>
                <w:szCs w:val="24"/>
              </w:rPr>
              <w:t>информированности населения о правах</w:t>
            </w:r>
            <w:r w:rsidRPr="00080C48">
              <w:rPr>
                <w:kern w:val="2"/>
                <w:sz w:val="24"/>
                <w:szCs w:val="24"/>
              </w:rPr>
              <w:t xml:space="preserve"> и обязанностях в сфере ЖКХ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1F591A" w14:textId="77777777" w:rsidR="00275FAB" w:rsidRPr="00080C48" w:rsidRDefault="00275FAB" w:rsidP="00275FAB">
            <w:pPr>
              <w:widowControl w:val="0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 xml:space="preserve">снижение уровня </w:t>
            </w:r>
            <w:r w:rsidRPr="00080C48">
              <w:rPr>
                <w:spacing w:val="-8"/>
                <w:kern w:val="2"/>
                <w:sz w:val="24"/>
                <w:szCs w:val="24"/>
              </w:rPr>
              <w:t>информированности</w:t>
            </w:r>
            <w:r w:rsidRPr="00080C48">
              <w:rPr>
                <w:kern w:val="2"/>
                <w:sz w:val="24"/>
                <w:szCs w:val="24"/>
              </w:rPr>
              <w:t xml:space="preserve"> населения о правах и обязанностях в сфере ЖКХ 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AA2BE3" w14:textId="77777777" w:rsidR="00275FAB" w:rsidRPr="00080C48" w:rsidRDefault="00275FAB" w:rsidP="00275F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1</w:t>
            </w:r>
          </w:p>
        </w:tc>
      </w:tr>
      <w:tr w:rsidR="000B4F30" w:rsidRPr="00080C48" w14:paraId="526A58E6" w14:textId="77777777" w:rsidTr="006128C7">
        <w:trPr>
          <w:trHeight w:val="276"/>
        </w:trPr>
        <w:tc>
          <w:tcPr>
            <w:tcW w:w="149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73AAC0" w14:textId="77777777" w:rsidR="000B4F30" w:rsidRPr="00080C48" w:rsidRDefault="000B4F30" w:rsidP="00275FAB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1.2.</w:t>
            </w:r>
            <w:r w:rsidRPr="00080C48">
              <w:rPr>
                <w:sz w:val="24"/>
                <w:szCs w:val="24"/>
                <w:lang w:val="en-US"/>
              </w:rPr>
              <w:t> </w:t>
            </w:r>
            <w:r w:rsidRPr="00080C48">
              <w:rPr>
                <w:kern w:val="2"/>
                <w:sz w:val="24"/>
                <w:szCs w:val="24"/>
              </w:rPr>
              <w:t>Задача 2 подпрограммы 1 «Создание условий для развития конкурентной среды в сфере управления многоквартирными домами»</w:t>
            </w:r>
          </w:p>
        </w:tc>
      </w:tr>
      <w:tr w:rsidR="000B4F30" w:rsidRPr="00080C48" w14:paraId="444B520F" w14:textId="77777777" w:rsidTr="006128C7">
        <w:trPr>
          <w:trHeight w:val="828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E13E87" w14:textId="77777777" w:rsidR="000B4F30" w:rsidRPr="00080C48" w:rsidRDefault="000B4F30" w:rsidP="005A455C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lastRenderedPageBreak/>
              <w:t>1.2.</w:t>
            </w:r>
            <w:r>
              <w:rPr>
                <w:kern w:val="2"/>
                <w:sz w:val="24"/>
                <w:szCs w:val="24"/>
              </w:rPr>
              <w:t>2</w:t>
            </w:r>
            <w:r w:rsidRPr="00080C48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28AC1D" w14:textId="77777777" w:rsidR="000B4F30" w:rsidRPr="00080C48" w:rsidRDefault="000B4F30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Основное мероприятие 1.</w:t>
            </w:r>
            <w:r>
              <w:rPr>
                <w:kern w:val="2"/>
                <w:sz w:val="24"/>
                <w:szCs w:val="24"/>
              </w:rPr>
              <w:t>2</w:t>
            </w:r>
            <w:r w:rsidRPr="00080C48">
              <w:rPr>
                <w:kern w:val="2"/>
                <w:sz w:val="24"/>
                <w:szCs w:val="24"/>
              </w:rPr>
              <w:t>.</w:t>
            </w:r>
          </w:p>
          <w:p w14:paraId="135FC408" w14:textId="77777777" w:rsidR="000B4F30" w:rsidRPr="00080C48" w:rsidRDefault="000B4F30" w:rsidP="00353CF4">
            <w:pPr>
              <w:widowControl w:val="0"/>
              <w:spacing w:line="226" w:lineRule="auto"/>
              <w:jc w:val="both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Поощрение победителей по итогам р</w:t>
            </w:r>
            <w:r>
              <w:rPr>
                <w:kern w:val="2"/>
                <w:sz w:val="24"/>
                <w:szCs w:val="24"/>
              </w:rPr>
              <w:t>айонных</w:t>
            </w:r>
            <w:r w:rsidRPr="00080C48">
              <w:rPr>
                <w:kern w:val="2"/>
                <w:sz w:val="24"/>
                <w:szCs w:val="24"/>
              </w:rPr>
              <w:t xml:space="preserve"> конкурсов в сфере управления многоквар</w:t>
            </w:r>
            <w:r w:rsidRPr="00080C48">
              <w:rPr>
                <w:kern w:val="2"/>
                <w:sz w:val="24"/>
                <w:szCs w:val="24"/>
              </w:rPr>
              <w:softHyphen/>
              <w:t>тирными домами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F0252C" w14:textId="77777777" w:rsidR="000B4F30" w:rsidRPr="00080C48" w:rsidRDefault="000B4F30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Каменоломненского городского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CEE0A7" w14:textId="77777777" w:rsidR="000B4F30" w:rsidRPr="00080C48" w:rsidRDefault="000B4F30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8D2E13" w14:textId="77777777" w:rsidR="000B4F30" w:rsidRPr="00080C48" w:rsidRDefault="000B4F30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2D6CB6" w14:textId="77777777" w:rsidR="000B4F30" w:rsidRPr="00080C48" w:rsidRDefault="000B4F30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 xml:space="preserve">улучшение качества обслуживания жилищного фонда 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B06BD8" w14:textId="77777777" w:rsidR="000B4F30" w:rsidRPr="00080C48" w:rsidRDefault="000B4F30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отсутствие сти</w:t>
            </w:r>
            <w:r w:rsidRPr="00080C48">
              <w:rPr>
                <w:kern w:val="2"/>
                <w:sz w:val="24"/>
                <w:szCs w:val="24"/>
              </w:rPr>
              <w:softHyphen/>
              <w:t>мулов для развития конкуренции в сфере управления домами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25FC42" w14:textId="77777777" w:rsidR="000B4F30" w:rsidRPr="00080C48" w:rsidRDefault="000B4F30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  <w:r w:rsidRPr="00080C48">
              <w:rPr>
                <w:kern w:val="2"/>
                <w:sz w:val="24"/>
                <w:szCs w:val="24"/>
              </w:rPr>
              <w:t>, 1.2</w:t>
            </w:r>
          </w:p>
        </w:tc>
      </w:tr>
      <w:tr w:rsidR="000B4F30" w:rsidRPr="00080C48" w14:paraId="3A438734" w14:textId="77777777" w:rsidTr="006128C7">
        <w:trPr>
          <w:trHeight w:val="708"/>
        </w:trPr>
        <w:tc>
          <w:tcPr>
            <w:tcW w:w="149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97DA60" w14:textId="77777777" w:rsidR="000B4F30" w:rsidRPr="00080C48" w:rsidRDefault="000B4F30" w:rsidP="00275FAB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1.3.</w:t>
            </w:r>
            <w:r w:rsidRPr="00080C48">
              <w:rPr>
                <w:sz w:val="24"/>
                <w:szCs w:val="24"/>
                <w:lang w:val="en-US"/>
              </w:rPr>
              <w:t> </w:t>
            </w:r>
            <w:r w:rsidRPr="00080C48">
              <w:rPr>
                <w:kern w:val="2"/>
                <w:sz w:val="24"/>
                <w:szCs w:val="24"/>
              </w:rPr>
              <w:t xml:space="preserve">Задача 3 подпрограммы 1 «Реализация механизма софинансирования работ </w:t>
            </w:r>
          </w:p>
          <w:p w14:paraId="14A14EF3" w14:textId="77777777" w:rsidR="000B4F30" w:rsidRPr="00080C48" w:rsidRDefault="000B4F30" w:rsidP="00275FAB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 xml:space="preserve">по капитальному ремонту многоквартирных домов, проводимому с привлечением средств собственников </w:t>
            </w:r>
          </w:p>
          <w:p w14:paraId="0B5E6AFD" w14:textId="77777777" w:rsidR="000B4F30" w:rsidRPr="00080C48" w:rsidRDefault="000B4F30" w:rsidP="00275FAB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 xml:space="preserve">помещений в многоквартирном доме, и предоставление мер </w:t>
            </w:r>
            <w:r>
              <w:rPr>
                <w:kern w:val="2"/>
                <w:sz w:val="24"/>
                <w:szCs w:val="24"/>
              </w:rPr>
              <w:t>муниципальной</w:t>
            </w:r>
            <w:r w:rsidRPr="00080C48">
              <w:rPr>
                <w:kern w:val="2"/>
                <w:sz w:val="24"/>
                <w:szCs w:val="24"/>
              </w:rPr>
              <w:t xml:space="preserve"> поддержки в рамках Областного закона </w:t>
            </w:r>
          </w:p>
          <w:p w14:paraId="403B33EB" w14:textId="77777777" w:rsidR="000B4F30" w:rsidRPr="00080C48" w:rsidRDefault="000B4F30" w:rsidP="00275FAB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от 11.06.2013 № 1101-ЗС «О капитальном ремонте общего имущества в многоквартирных домах на территории Ростовской области»</w:t>
            </w:r>
          </w:p>
        </w:tc>
      </w:tr>
      <w:tr w:rsidR="000B4F30" w:rsidRPr="00080C48" w14:paraId="23600EAB" w14:textId="77777777" w:rsidTr="006128C7">
        <w:trPr>
          <w:trHeight w:val="552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A69EA5" w14:textId="77777777" w:rsidR="000B4F30" w:rsidRPr="00080C48" w:rsidRDefault="000B4F30" w:rsidP="003B4FA5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1.3</w:t>
            </w:r>
            <w:r w:rsidR="005B3C9C">
              <w:rPr>
                <w:kern w:val="2"/>
                <w:sz w:val="24"/>
                <w:szCs w:val="24"/>
              </w:rPr>
              <w:t>.</w:t>
            </w:r>
            <w:r>
              <w:rPr>
                <w:kern w:val="2"/>
                <w:sz w:val="24"/>
                <w:szCs w:val="24"/>
              </w:rPr>
              <w:t>1</w:t>
            </w:r>
            <w:r w:rsidRPr="00080C48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210817" w14:textId="77777777" w:rsidR="000B4F30" w:rsidRPr="00080C48" w:rsidRDefault="000B4F30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Основное мероприятие 1.</w:t>
            </w:r>
            <w:r w:rsidR="005A5F40">
              <w:rPr>
                <w:kern w:val="2"/>
                <w:sz w:val="24"/>
                <w:szCs w:val="24"/>
              </w:rPr>
              <w:t>3</w:t>
            </w:r>
            <w:r w:rsidRPr="00080C48">
              <w:rPr>
                <w:kern w:val="2"/>
                <w:sz w:val="24"/>
                <w:szCs w:val="24"/>
              </w:rPr>
              <w:t>.</w:t>
            </w:r>
          </w:p>
          <w:p w14:paraId="584046A0" w14:textId="77777777" w:rsidR="000B4F30" w:rsidRPr="000B4F30" w:rsidRDefault="000B4F30" w:rsidP="000B4F30">
            <w:pPr>
              <w:widowControl w:val="0"/>
              <w:spacing w:line="226" w:lineRule="auto"/>
              <w:jc w:val="both"/>
              <w:rPr>
                <w:kern w:val="2"/>
              </w:rPr>
            </w:pPr>
            <w:r w:rsidRPr="000B4F30">
              <w:rPr>
                <w:snapToGrid w:val="0"/>
              </w:rPr>
              <w:t>Расходы на уплату взносов на капитальный ремонт общего имущества многоквартирных домов по помещениям, находящимся в собственности Каменоломненского городского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E25406" w14:textId="77777777" w:rsidR="000B4F30" w:rsidRPr="00080C48" w:rsidRDefault="000B4F30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Каменоломненского городского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BE333C" w14:textId="77777777" w:rsidR="000B4F30" w:rsidRPr="00080C48" w:rsidRDefault="000B4F30" w:rsidP="00275FAB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C06275" w14:textId="77777777" w:rsidR="000B4F30" w:rsidRPr="00080C48" w:rsidRDefault="000B4F30" w:rsidP="00275FAB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8DFE4B" w14:textId="77777777" w:rsidR="000B4F30" w:rsidRPr="00080C48" w:rsidRDefault="000B4F30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улучшение техничес</w:t>
            </w:r>
            <w:r w:rsidRPr="00080C48">
              <w:rPr>
                <w:kern w:val="2"/>
                <w:sz w:val="24"/>
                <w:szCs w:val="24"/>
              </w:rPr>
              <w:softHyphen/>
              <w:t>кого состояния много</w:t>
            </w:r>
            <w:r w:rsidRPr="00080C48">
              <w:rPr>
                <w:kern w:val="2"/>
                <w:sz w:val="24"/>
                <w:szCs w:val="24"/>
              </w:rPr>
              <w:softHyphen/>
              <w:t>квартирных домов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614A46" w14:textId="77777777" w:rsidR="000B4F30" w:rsidRPr="00080C48" w:rsidRDefault="000B4F30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ухудшение технического состояния многоквартирных домов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6B6720" w14:textId="77777777" w:rsidR="000B4F30" w:rsidRPr="00080C48" w:rsidRDefault="000B4F30" w:rsidP="00275FAB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1.1</w:t>
            </w:r>
          </w:p>
        </w:tc>
      </w:tr>
      <w:tr w:rsidR="000477CD" w:rsidRPr="00080C48" w14:paraId="0889C2C7" w14:textId="77777777" w:rsidTr="006128C7">
        <w:trPr>
          <w:trHeight w:val="552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1F7A02" w14:textId="77777777" w:rsidR="000477CD" w:rsidRPr="00080C48" w:rsidRDefault="000477CD" w:rsidP="003B4FA5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1.3.2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9867EE" w14:textId="77777777" w:rsidR="000477CD" w:rsidRPr="005B3C9C" w:rsidRDefault="000477CD" w:rsidP="005B3C9C">
            <w:pPr>
              <w:widowControl w:val="0"/>
              <w:spacing w:line="226" w:lineRule="auto"/>
              <w:jc w:val="both"/>
              <w:rPr>
                <w:kern w:val="2"/>
              </w:rPr>
            </w:pPr>
            <w:r w:rsidRPr="005B3C9C">
              <w:rPr>
                <w:kern w:val="2"/>
              </w:rPr>
              <w:t>Основное мероприятие 1.</w:t>
            </w:r>
            <w:r>
              <w:rPr>
                <w:kern w:val="2"/>
              </w:rPr>
              <w:t>4</w:t>
            </w:r>
          </w:p>
          <w:p w14:paraId="6AD8010E" w14:textId="77777777" w:rsidR="000477CD" w:rsidRPr="005B3C9C" w:rsidRDefault="000477CD" w:rsidP="005B3C9C">
            <w:pPr>
              <w:widowControl w:val="0"/>
              <w:spacing w:line="226" w:lineRule="auto"/>
              <w:jc w:val="both"/>
              <w:rPr>
                <w:kern w:val="2"/>
              </w:rPr>
            </w:pPr>
            <w:r w:rsidRPr="005B3C9C">
              <w:rPr>
                <w:color w:val="000000"/>
                <w:lang w:eastAsia="en-US"/>
              </w:rPr>
              <w:t>Расходы на ремонт многоквартирных домов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D6FFE" w14:textId="77777777" w:rsidR="000477CD" w:rsidRPr="005B3C9C" w:rsidRDefault="000477CD" w:rsidP="005B3C9C">
            <w:pPr>
              <w:widowControl w:val="0"/>
              <w:spacing w:line="226" w:lineRule="auto"/>
              <w:jc w:val="both"/>
              <w:rPr>
                <w:kern w:val="2"/>
              </w:rPr>
            </w:pPr>
            <w:r>
              <w:rPr>
                <w:kern w:val="2"/>
                <w:sz w:val="24"/>
                <w:szCs w:val="24"/>
              </w:rPr>
              <w:t>Администрация Каменоломненского городского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AE517E" w14:textId="77777777" w:rsidR="000477CD" w:rsidRPr="00080C48" w:rsidRDefault="000477CD" w:rsidP="00B31FA9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79301C" w14:textId="77777777" w:rsidR="000477CD" w:rsidRPr="00080C48" w:rsidRDefault="000477CD" w:rsidP="00B31FA9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3753C7" w14:textId="77777777" w:rsidR="000477CD" w:rsidRPr="00080C48" w:rsidRDefault="00D4228E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улучшение техничес</w:t>
            </w:r>
            <w:r w:rsidRPr="00080C48">
              <w:rPr>
                <w:kern w:val="2"/>
                <w:sz w:val="24"/>
                <w:szCs w:val="24"/>
              </w:rPr>
              <w:softHyphen/>
              <w:t>кого состояния много</w:t>
            </w:r>
            <w:r w:rsidRPr="00080C48">
              <w:rPr>
                <w:kern w:val="2"/>
                <w:sz w:val="24"/>
                <w:szCs w:val="24"/>
              </w:rPr>
              <w:softHyphen/>
              <w:t>квартирных домов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95B637" w14:textId="77777777" w:rsidR="000477CD" w:rsidRPr="00080C48" w:rsidRDefault="000477CD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ухудшение технического состояния многоквартирных домов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7C02F2" w14:textId="77777777" w:rsidR="000477CD" w:rsidRPr="00080C48" w:rsidRDefault="000477CD" w:rsidP="00275FAB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0B4F30" w:rsidRPr="00080C48" w14:paraId="35668597" w14:textId="77777777" w:rsidTr="006128C7">
        <w:trPr>
          <w:trHeight w:val="828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01FD00" w14:textId="77777777" w:rsidR="000B4F30" w:rsidRPr="00080C48" w:rsidRDefault="000B4F30" w:rsidP="00275FAB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1.3.4.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539F05" w14:textId="77777777" w:rsidR="000B4F30" w:rsidRPr="005A5F40" w:rsidRDefault="000B4F30" w:rsidP="005925E7">
            <w:pPr>
              <w:widowControl w:val="0"/>
              <w:spacing w:line="226" w:lineRule="auto"/>
              <w:jc w:val="both"/>
              <w:rPr>
                <w:kern w:val="2"/>
              </w:rPr>
            </w:pPr>
            <w:r w:rsidRPr="005A5F40">
              <w:rPr>
                <w:kern w:val="2"/>
              </w:rPr>
              <w:t>Основное мероприятие 1.</w:t>
            </w:r>
            <w:r w:rsidR="005A5F40" w:rsidRPr="005A5F40">
              <w:rPr>
                <w:kern w:val="2"/>
              </w:rPr>
              <w:t>5</w:t>
            </w:r>
            <w:r w:rsidRPr="005A5F40">
              <w:rPr>
                <w:kern w:val="2"/>
              </w:rPr>
              <w:t>.</w:t>
            </w:r>
          </w:p>
          <w:p w14:paraId="76088198" w14:textId="77777777" w:rsidR="000B4F30" w:rsidRPr="00386074" w:rsidRDefault="00386074" w:rsidP="005925E7">
            <w:pPr>
              <w:widowControl w:val="0"/>
              <w:spacing w:line="226" w:lineRule="auto"/>
              <w:jc w:val="both"/>
              <w:rPr>
                <w:kern w:val="2"/>
              </w:rPr>
            </w:pPr>
            <w:r w:rsidRPr="00386074">
              <w:rPr>
                <w:snapToGrid w:val="0"/>
              </w:rPr>
              <w:t>Реализация направления расходов в рамках подпрограммы «</w:t>
            </w:r>
            <w:r w:rsidRPr="00386074">
              <w:t xml:space="preserve">Развитие жилищного хозяйства в </w:t>
            </w:r>
            <w:r w:rsidRPr="00386074">
              <w:rPr>
                <w:snapToGrid w:val="0"/>
              </w:rPr>
              <w:t>Каменоломненском городском поселении</w:t>
            </w:r>
            <w:r w:rsidRPr="00386074">
              <w:t>»</w:t>
            </w:r>
            <w:r w:rsidRPr="00386074">
              <w:rPr>
                <w:snapToGrid w:val="0"/>
              </w:rPr>
              <w:t xml:space="preserve"> муниципальной программы Каменоломненского городского поселения Октябрьского района «Обеспечение качественными жилищно-коммунальными услугами населения Каменоломненского городского поселения»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608AF2" w14:textId="77777777" w:rsidR="000B4F30" w:rsidRPr="00080C48" w:rsidRDefault="000B4F30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Каменоломненского городского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BF40F3" w14:textId="77777777" w:rsidR="000B4F30" w:rsidRPr="00080C48" w:rsidRDefault="000B4F30" w:rsidP="00275FAB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2B9EB7" w14:textId="77777777" w:rsidR="000B4F30" w:rsidRPr="00080C48" w:rsidRDefault="000B4F30" w:rsidP="00275FAB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74B6CF" w14:textId="77777777" w:rsidR="000B4F30" w:rsidRPr="00080C48" w:rsidRDefault="000B4F30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улучшение техничес</w:t>
            </w:r>
            <w:r w:rsidRPr="00080C48">
              <w:rPr>
                <w:kern w:val="2"/>
                <w:sz w:val="24"/>
                <w:szCs w:val="24"/>
              </w:rPr>
              <w:softHyphen/>
              <w:t>кого состояния много</w:t>
            </w:r>
            <w:r w:rsidRPr="00080C48">
              <w:rPr>
                <w:kern w:val="2"/>
                <w:sz w:val="24"/>
                <w:szCs w:val="24"/>
              </w:rPr>
              <w:softHyphen/>
              <w:t>квартирных домов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96055B" w14:textId="77777777" w:rsidR="000B4F30" w:rsidRPr="00080C48" w:rsidRDefault="000B4F30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ухудшение техни</w:t>
            </w:r>
            <w:r w:rsidRPr="00080C48">
              <w:rPr>
                <w:kern w:val="2"/>
                <w:sz w:val="24"/>
                <w:szCs w:val="24"/>
              </w:rPr>
              <w:softHyphen/>
              <w:t>ческого состояния многоквартирных домов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584BF2" w14:textId="77777777" w:rsidR="000B4F30" w:rsidRPr="00080C48" w:rsidRDefault="000B4F30" w:rsidP="00275FAB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1.1</w:t>
            </w:r>
          </w:p>
        </w:tc>
      </w:tr>
      <w:tr w:rsidR="000B4F30" w:rsidRPr="00080C48" w14:paraId="5E2D91E0" w14:textId="77777777" w:rsidTr="006128C7">
        <w:trPr>
          <w:trHeight w:val="276"/>
        </w:trPr>
        <w:tc>
          <w:tcPr>
            <w:tcW w:w="149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1FC34E" w14:textId="77777777" w:rsidR="000B4F30" w:rsidRPr="00080C48" w:rsidRDefault="000B4F30" w:rsidP="00275FAB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  <w:lang w:val="en-US"/>
              </w:rPr>
              <w:t>II</w:t>
            </w:r>
            <w:r w:rsidRPr="00080C48">
              <w:rPr>
                <w:kern w:val="2"/>
                <w:sz w:val="24"/>
                <w:szCs w:val="24"/>
              </w:rPr>
              <w:t>.</w:t>
            </w:r>
            <w:r w:rsidRPr="00080C48">
              <w:rPr>
                <w:sz w:val="24"/>
                <w:szCs w:val="24"/>
                <w:lang w:val="en-US"/>
              </w:rPr>
              <w:t> </w:t>
            </w:r>
            <w:r w:rsidRPr="00080C48">
              <w:rPr>
                <w:kern w:val="2"/>
                <w:sz w:val="24"/>
                <w:szCs w:val="24"/>
              </w:rPr>
              <w:t xml:space="preserve">Подпрограмма «Создание условий для обеспечения бесперебойности </w:t>
            </w:r>
          </w:p>
          <w:p w14:paraId="12944BD3" w14:textId="77777777" w:rsidR="000B4F30" w:rsidRPr="00080C48" w:rsidRDefault="000B4F30" w:rsidP="008477C1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и роста качества жилищно-коммунальных услуг на территории</w:t>
            </w:r>
            <w:r>
              <w:rPr>
                <w:kern w:val="2"/>
                <w:sz w:val="24"/>
                <w:szCs w:val="24"/>
              </w:rPr>
              <w:t xml:space="preserve"> Каменоломненского городского поселения</w:t>
            </w:r>
            <w:r w:rsidRPr="00080C48">
              <w:rPr>
                <w:kern w:val="2"/>
                <w:sz w:val="24"/>
                <w:szCs w:val="24"/>
              </w:rPr>
              <w:t>»</w:t>
            </w:r>
          </w:p>
        </w:tc>
      </w:tr>
      <w:tr w:rsidR="000B4F30" w:rsidRPr="00080C48" w14:paraId="11A0FB47" w14:textId="77777777" w:rsidTr="006128C7">
        <w:trPr>
          <w:trHeight w:val="279"/>
        </w:trPr>
        <w:tc>
          <w:tcPr>
            <w:tcW w:w="149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422F5F" w14:textId="77777777" w:rsidR="000B4F30" w:rsidRPr="00080C48" w:rsidRDefault="000B4F30" w:rsidP="00275FAB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2.</w:t>
            </w:r>
            <w:r w:rsidRPr="00080C48">
              <w:rPr>
                <w:sz w:val="24"/>
                <w:szCs w:val="24"/>
                <w:lang w:val="en-US"/>
              </w:rPr>
              <w:t> </w:t>
            </w:r>
            <w:r w:rsidRPr="00080C48">
              <w:rPr>
                <w:kern w:val="2"/>
                <w:sz w:val="24"/>
                <w:szCs w:val="24"/>
              </w:rPr>
              <w:t>Цель подпрограммы 2 «Повышение эффективности,</w:t>
            </w:r>
          </w:p>
          <w:p w14:paraId="271FFFB1" w14:textId="77777777" w:rsidR="000B4F30" w:rsidRPr="00080C48" w:rsidRDefault="000B4F30" w:rsidP="008477C1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 xml:space="preserve">качества и надежности поставок коммунальных ресурсов на территории </w:t>
            </w:r>
            <w:r>
              <w:rPr>
                <w:kern w:val="2"/>
                <w:sz w:val="24"/>
                <w:szCs w:val="24"/>
              </w:rPr>
              <w:t>Каменоломненского городского поселения</w:t>
            </w:r>
            <w:r w:rsidRPr="00080C48">
              <w:rPr>
                <w:kern w:val="2"/>
                <w:sz w:val="24"/>
                <w:szCs w:val="24"/>
              </w:rPr>
              <w:t>»</w:t>
            </w:r>
          </w:p>
        </w:tc>
      </w:tr>
      <w:tr w:rsidR="000B4F30" w:rsidRPr="000C25C0" w14:paraId="65258603" w14:textId="77777777" w:rsidTr="006128C7">
        <w:trPr>
          <w:trHeight w:val="461"/>
        </w:trPr>
        <w:tc>
          <w:tcPr>
            <w:tcW w:w="149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D47B54" w14:textId="77777777" w:rsidR="000B4F30" w:rsidRPr="000C25C0" w:rsidRDefault="000B4F30" w:rsidP="00275FAB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C25C0">
              <w:rPr>
                <w:kern w:val="2"/>
                <w:sz w:val="24"/>
                <w:szCs w:val="24"/>
              </w:rPr>
              <w:lastRenderedPageBreak/>
              <w:t>2.1.</w:t>
            </w:r>
            <w:r w:rsidRPr="000C25C0">
              <w:rPr>
                <w:sz w:val="24"/>
                <w:szCs w:val="24"/>
                <w:lang w:val="en-US"/>
              </w:rPr>
              <w:t> </w:t>
            </w:r>
            <w:r w:rsidRPr="000C25C0">
              <w:rPr>
                <w:kern w:val="2"/>
                <w:sz w:val="24"/>
                <w:szCs w:val="24"/>
              </w:rPr>
              <w:t>Зад</w:t>
            </w:r>
            <w:r w:rsidR="00F91534" w:rsidRPr="000C25C0">
              <w:rPr>
                <w:kern w:val="2"/>
                <w:sz w:val="24"/>
                <w:szCs w:val="24"/>
              </w:rPr>
              <w:t>ача 1 подпрограммы 2 «С</w:t>
            </w:r>
            <w:r w:rsidR="00A76782" w:rsidRPr="000C25C0">
              <w:rPr>
                <w:kern w:val="2"/>
                <w:sz w:val="24"/>
                <w:szCs w:val="24"/>
              </w:rPr>
              <w:t>одержание</w:t>
            </w:r>
            <w:r w:rsidR="00F91534" w:rsidRPr="000C25C0">
              <w:rPr>
                <w:kern w:val="2"/>
                <w:sz w:val="24"/>
                <w:szCs w:val="24"/>
              </w:rPr>
              <w:t xml:space="preserve">муниципальных </w:t>
            </w:r>
            <w:r w:rsidRPr="000C25C0">
              <w:rPr>
                <w:kern w:val="2"/>
                <w:sz w:val="24"/>
                <w:szCs w:val="24"/>
              </w:rPr>
              <w:t xml:space="preserve">объектов </w:t>
            </w:r>
          </w:p>
          <w:p w14:paraId="5D8C299E" w14:textId="77777777" w:rsidR="000B4F30" w:rsidRPr="000C25C0" w:rsidRDefault="000B4F30" w:rsidP="00275FAB">
            <w:pPr>
              <w:widowControl w:val="0"/>
              <w:spacing w:line="226" w:lineRule="auto"/>
              <w:ind w:left="-57" w:right="-57"/>
              <w:jc w:val="center"/>
              <w:rPr>
                <w:spacing w:val="-4"/>
                <w:kern w:val="2"/>
                <w:sz w:val="24"/>
                <w:szCs w:val="24"/>
              </w:rPr>
            </w:pPr>
            <w:r w:rsidRPr="000C25C0">
              <w:rPr>
                <w:spacing w:val="-4"/>
                <w:kern w:val="2"/>
                <w:sz w:val="24"/>
                <w:szCs w:val="24"/>
              </w:rPr>
              <w:t>коммунальной инфраструктуры, реализации инвестиционных проектов водопроводно-канализационного хозяйства и объектов теплоэнергетики»</w:t>
            </w:r>
          </w:p>
        </w:tc>
      </w:tr>
      <w:tr w:rsidR="000B4F30" w:rsidRPr="000C25C0" w14:paraId="3000DBD5" w14:textId="77777777" w:rsidTr="00D453EB">
        <w:trPr>
          <w:trHeight w:val="983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930557" w14:textId="77777777" w:rsidR="000B4F30" w:rsidRPr="000C25C0" w:rsidRDefault="000B4F30" w:rsidP="00275FAB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C25C0">
              <w:rPr>
                <w:kern w:val="2"/>
                <w:sz w:val="24"/>
                <w:szCs w:val="24"/>
              </w:rPr>
              <w:t>2.1.1.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40DC29" w14:textId="77777777" w:rsidR="00D453EB" w:rsidRPr="000C25C0" w:rsidRDefault="000B4F30" w:rsidP="00ED54BA">
            <w:pPr>
              <w:jc w:val="both"/>
              <w:rPr>
                <w:rFonts w:eastAsia="Calibri"/>
                <w:bCs/>
                <w:lang w:eastAsia="en-US"/>
              </w:rPr>
            </w:pPr>
            <w:r w:rsidRPr="000C25C0">
              <w:rPr>
                <w:kern w:val="2"/>
                <w:sz w:val="24"/>
                <w:szCs w:val="24"/>
              </w:rPr>
              <w:t xml:space="preserve">Основное мероприятие 2.1. </w:t>
            </w:r>
            <w:r w:rsidR="00D453EB" w:rsidRPr="000C25C0">
              <w:rPr>
                <w:rFonts w:eastAsia="Calibri"/>
                <w:bCs/>
                <w:lang w:eastAsia="en-US"/>
              </w:rPr>
              <w:t xml:space="preserve">Строительство </w:t>
            </w:r>
            <w:r w:rsidR="00D453EB" w:rsidRPr="000C25C0">
              <w:rPr>
                <w:rFonts w:eastAsia="Calibri"/>
                <w:lang w:eastAsia="en-US"/>
              </w:rPr>
              <w:t>и реконструкция объектов водопроводно-канализационного хозяйства,приобретение оборудования для объектов водопроводно-канализационного хозяйства</w:t>
            </w:r>
          </w:p>
          <w:p w14:paraId="0D4AC69F" w14:textId="77777777" w:rsidR="000B4F30" w:rsidRPr="000C25C0" w:rsidRDefault="000B4F30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B27E4F" w14:textId="77777777" w:rsidR="000B4F30" w:rsidRPr="000C25C0" w:rsidRDefault="000B4F30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C25C0">
              <w:rPr>
                <w:kern w:val="2"/>
                <w:sz w:val="24"/>
                <w:szCs w:val="24"/>
              </w:rPr>
              <w:t>Администрация Каменоломненского городского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A45E2D" w14:textId="77777777" w:rsidR="000B4F30" w:rsidRPr="000C25C0" w:rsidRDefault="000B4F30" w:rsidP="00275FAB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C25C0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BDCBDA" w14:textId="77777777" w:rsidR="000B4F30" w:rsidRPr="000C25C0" w:rsidRDefault="000B4F30" w:rsidP="00275FAB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C25C0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424589" w14:textId="77777777" w:rsidR="000B4F30" w:rsidRPr="000C25C0" w:rsidRDefault="000B4F30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C25C0">
              <w:rPr>
                <w:kern w:val="2"/>
                <w:sz w:val="24"/>
                <w:szCs w:val="24"/>
              </w:rPr>
              <w:t>повышение удовлетво</w:t>
            </w:r>
            <w:r w:rsidRPr="000C25C0">
              <w:rPr>
                <w:kern w:val="2"/>
                <w:sz w:val="24"/>
                <w:szCs w:val="24"/>
              </w:rPr>
              <w:softHyphen/>
              <w:t>ренности населения Ростовской области уровнем коммуналь</w:t>
            </w:r>
            <w:r w:rsidRPr="000C25C0">
              <w:rPr>
                <w:kern w:val="2"/>
                <w:sz w:val="24"/>
                <w:szCs w:val="24"/>
              </w:rPr>
              <w:softHyphen/>
              <w:t>ного обслуживания; снижение уровня потерь при производ</w:t>
            </w:r>
            <w:r w:rsidRPr="000C25C0">
              <w:rPr>
                <w:kern w:val="2"/>
                <w:sz w:val="24"/>
                <w:szCs w:val="24"/>
              </w:rPr>
              <w:softHyphen/>
              <w:t>стве, транспортировке и распределении коммунальных ресурсов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725C5B" w14:textId="77777777" w:rsidR="000B4F30" w:rsidRPr="000C25C0" w:rsidRDefault="000B4F30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C25C0">
              <w:rPr>
                <w:kern w:val="2"/>
                <w:sz w:val="24"/>
                <w:szCs w:val="24"/>
              </w:rPr>
              <w:t>снижение удовлет</w:t>
            </w:r>
            <w:r w:rsidRPr="000C25C0">
              <w:rPr>
                <w:kern w:val="2"/>
                <w:sz w:val="24"/>
                <w:szCs w:val="24"/>
              </w:rPr>
              <w:softHyphen/>
              <w:t>воренности населе</w:t>
            </w:r>
            <w:r w:rsidRPr="000C25C0">
              <w:rPr>
                <w:kern w:val="2"/>
                <w:sz w:val="24"/>
                <w:szCs w:val="24"/>
              </w:rPr>
              <w:softHyphen/>
              <w:t>ния Ростовской области уровнем коммунального обслуживания; повышение уровня потерь при производстве, транспортировке и распределении коммунальных ресурсов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4DE2C0" w14:textId="77777777" w:rsidR="000B4F30" w:rsidRPr="000C25C0" w:rsidRDefault="000B4F30" w:rsidP="00275FAB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C25C0">
              <w:rPr>
                <w:kern w:val="2"/>
                <w:sz w:val="24"/>
                <w:szCs w:val="24"/>
              </w:rPr>
              <w:t>2, 2.2</w:t>
            </w:r>
          </w:p>
        </w:tc>
      </w:tr>
      <w:tr w:rsidR="000B4F30" w:rsidRPr="00080C48" w14:paraId="5A6BA293" w14:textId="77777777" w:rsidTr="00D453EB">
        <w:trPr>
          <w:trHeight w:val="1932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FE4C6D" w14:textId="77777777" w:rsidR="000B4F30" w:rsidRPr="00080C48" w:rsidRDefault="000B4F30" w:rsidP="00275FAB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2.1.2.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C6C777" w14:textId="77777777" w:rsidR="000B4F30" w:rsidRPr="000C25C0" w:rsidRDefault="000B4F30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C25C0">
              <w:rPr>
                <w:kern w:val="2"/>
                <w:sz w:val="24"/>
                <w:szCs w:val="24"/>
              </w:rPr>
              <w:t>Основное мероприятие 2.2.</w:t>
            </w:r>
          </w:p>
          <w:p w14:paraId="45DF0037" w14:textId="77777777" w:rsidR="000B4F30" w:rsidRPr="000C25C0" w:rsidRDefault="00D453EB" w:rsidP="00D453EB">
            <w:pPr>
              <w:widowControl w:val="0"/>
              <w:spacing w:line="226" w:lineRule="auto"/>
              <w:jc w:val="both"/>
              <w:rPr>
                <w:kern w:val="2"/>
              </w:rPr>
            </w:pPr>
            <w:r w:rsidRPr="000C25C0">
              <w:rPr>
                <w:color w:val="000000"/>
              </w:rPr>
              <w:t xml:space="preserve">Расходы на разработку проектно-сметной документации на строительство, реконструкцию и капитальный ремонт объектов </w:t>
            </w:r>
            <w:r w:rsidRPr="000C25C0">
              <w:rPr>
                <w:rFonts w:eastAsia="Calibri"/>
                <w:color w:val="000000"/>
                <w:lang w:eastAsia="en-US"/>
              </w:rPr>
              <w:t>водопроводно-канализационного хозяйства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180B9C" w14:textId="77777777" w:rsidR="000B4F30" w:rsidRPr="00080C48" w:rsidRDefault="000B4F30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Каменоломненского городского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821A0B" w14:textId="77777777" w:rsidR="000B4F30" w:rsidRPr="00080C48" w:rsidRDefault="000B4F30" w:rsidP="00275FAB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2DDE94" w14:textId="77777777" w:rsidR="000B4F30" w:rsidRPr="00080C48" w:rsidRDefault="000B4F30" w:rsidP="00275FAB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C0B1A6" w14:textId="77777777" w:rsidR="000B4F30" w:rsidRPr="00080C48" w:rsidRDefault="000B4F30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повышение удовлетво</w:t>
            </w:r>
            <w:r w:rsidRPr="00080C48">
              <w:rPr>
                <w:kern w:val="2"/>
                <w:sz w:val="24"/>
                <w:szCs w:val="24"/>
              </w:rPr>
              <w:softHyphen/>
              <w:t>ренности населения Ростовской области уровнем коммуналь</w:t>
            </w:r>
            <w:r w:rsidRPr="00080C48">
              <w:rPr>
                <w:kern w:val="2"/>
                <w:sz w:val="24"/>
                <w:szCs w:val="24"/>
              </w:rPr>
              <w:softHyphen/>
              <w:t>ного обслуживания; снижение уровня потерь при производ</w:t>
            </w:r>
            <w:r w:rsidRPr="00080C48">
              <w:rPr>
                <w:kern w:val="2"/>
                <w:sz w:val="24"/>
                <w:szCs w:val="24"/>
              </w:rPr>
              <w:softHyphen/>
              <w:t>стве, транспортировке и распределении коммунальных ресурсов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6C1E00" w14:textId="77777777" w:rsidR="000B4F30" w:rsidRPr="00080C48" w:rsidRDefault="000B4F30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снижение удовлет</w:t>
            </w:r>
            <w:r w:rsidRPr="00080C48">
              <w:rPr>
                <w:kern w:val="2"/>
                <w:sz w:val="24"/>
                <w:szCs w:val="24"/>
              </w:rPr>
              <w:softHyphen/>
              <w:t>воренности населе</w:t>
            </w:r>
            <w:r w:rsidRPr="00080C48">
              <w:rPr>
                <w:kern w:val="2"/>
                <w:sz w:val="24"/>
                <w:szCs w:val="24"/>
              </w:rPr>
              <w:softHyphen/>
              <w:t>ния Ростовской области уровнем коммунального обслуживания; повышение уровня потерь при производстве, транспортировке и распределении коммунальных ресурсов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C7A0AB" w14:textId="77777777" w:rsidR="000B4F30" w:rsidRPr="00080C48" w:rsidRDefault="000B4F30" w:rsidP="00275FAB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2.1., 2.2</w:t>
            </w:r>
          </w:p>
        </w:tc>
      </w:tr>
      <w:tr w:rsidR="009F115C" w:rsidRPr="00080C48" w14:paraId="5D9AA1C5" w14:textId="77777777" w:rsidTr="00D453EB">
        <w:trPr>
          <w:trHeight w:val="1932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48D52A" w14:textId="77777777" w:rsidR="009F115C" w:rsidRPr="00080C48" w:rsidRDefault="009F115C" w:rsidP="00275FAB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2.1.3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269E72" w14:textId="77777777" w:rsidR="009F115C" w:rsidRPr="000C25C0" w:rsidRDefault="009F115C" w:rsidP="00252D2F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C25C0">
              <w:rPr>
                <w:kern w:val="2"/>
                <w:sz w:val="24"/>
                <w:szCs w:val="24"/>
              </w:rPr>
              <w:t>Основное мероприятие 2.3.</w:t>
            </w:r>
          </w:p>
          <w:p w14:paraId="139974BA" w14:textId="77777777" w:rsidR="009F115C" w:rsidRPr="000C25C0" w:rsidRDefault="009F115C" w:rsidP="00252D2F">
            <w:pPr>
              <w:jc w:val="both"/>
              <w:rPr>
                <w:rFonts w:eastAsia="Calibri"/>
                <w:lang w:eastAsia="en-US"/>
              </w:rPr>
            </w:pPr>
            <w:r w:rsidRPr="000C25C0">
              <w:rPr>
                <w:rFonts w:eastAsia="Calibri"/>
                <w:snapToGrid w:val="0"/>
                <w:lang w:eastAsia="en-US"/>
              </w:rPr>
              <w:t xml:space="preserve">Расходы на </w:t>
            </w:r>
            <w:r w:rsidRPr="000C25C0">
              <w:rPr>
                <w:rFonts w:eastAsia="Calibri"/>
                <w:color w:val="000000"/>
                <w:lang w:eastAsia="en-US"/>
              </w:rPr>
              <w:t>капитальный ремонт объектов водопроводно-канализационного хозяйства</w:t>
            </w:r>
          </w:p>
          <w:p w14:paraId="011FBA0C" w14:textId="77777777" w:rsidR="009F115C" w:rsidRPr="000C25C0" w:rsidRDefault="009F115C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3113DC" w14:textId="77777777"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Каменоломненского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D3ACED" w14:textId="77777777"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9DC26A" w14:textId="77777777"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380677" w14:textId="77777777"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повышение удовлетво</w:t>
            </w:r>
            <w:r w:rsidRPr="00080C48">
              <w:rPr>
                <w:kern w:val="2"/>
                <w:sz w:val="24"/>
                <w:szCs w:val="24"/>
              </w:rPr>
              <w:softHyphen/>
              <w:t>ренности населения Ростовской области уровнем коммуналь</w:t>
            </w:r>
            <w:r w:rsidRPr="00080C48">
              <w:rPr>
                <w:kern w:val="2"/>
                <w:sz w:val="24"/>
                <w:szCs w:val="24"/>
              </w:rPr>
              <w:softHyphen/>
              <w:t>ного обслуживания; снижение уровня потерь при производ</w:t>
            </w:r>
            <w:r w:rsidRPr="00080C48">
              <w:rPr>
                <w:kern w:val="2"/>
                <w:sz w:val="24"/>
                <w:szCs w:val="24"/>
              </w:rPr>
              <w:softHyphen/>
              <w:t>стве, транспортировке и распределении коммунальных ресурсов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5CF8A4" w14:textId="77777777"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снижение удовлет</w:t>
            </w:r>
            <w:r w:rsidRPr="00080C48">
              <w:rPr>
                <w:kern w:val="2"/>
                <w:sz w:val="24"/>
                <w:szCs w:val="24"/>
              </w:rPr>
              <w:softHyphen/>
              <w:t>воренности населе</w:t>
            </w:r>
            <w:r w:rsidRPr="00080C48">
              <w:rPr>
                <w:kern w:val="2"/>
                <w:sz w:val="24"/>
                <w:szCs w:val="24"/>
              </w:rPr>
              <w:softHyphen/>
              <w:t>ния Ростовской области уровнем коммунального обслуживания; повышение уровня потерь при производстве, транспортировке и распределении коммунальных ресурсов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BB9D9E" w14:textId="77777777"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</w:t>
            </w:r>
            <w:r w:rsidRPr="00080C48">
              <w:rPr>
                <w:kern w:val="2"/>
                <w:sz w:val="24"/>
                <w:szCs w:val="24"/>
              </w:rPr>
              <w:t>, 2.2</w:t>
            </w:r>
          </w:p>
        </w:tc>
      </w:tr>
      <w:tr w:rsidR="009F115C" w:rsidRPr="00080C48" w14:paraId="580BEED1" w14:textId="77777777" w:rsidTr="00D453EB">
        <w:trPr>
          <w:trHeight w:val="1932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3CE793" w14:textId="77777777" w:rsidR="009F115C" w:rsidRPr="00080C48" w:rsidRDefault="009F115C" w:rsidP="00275FAB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2.1.4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8CA030" w14:textId="77777777" w:rsidR="009F115C" w:rsidRPr="000C25C0" w:rsidRDefault="009F115C" w:rsidP="00ED54BA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C25C0">
              <w:rPr>
                <w:rFonts w:eastAsia="Calibri"/>
                <w:color w:val="000000"/>
                <w:lang w:eastAsia="en-US"/>
              </w:rPr>
              <w:t>Основное мероприятие 2.4.</w:t>
            </w:r>
          </w:p>
          <w:p w14:paraId="2CEA043E" w14:textId="77777777" w:rsidR="009F115C" w:rsidRPr="000C25C0" w:rsidRDefault="009F115C" w:rsidP="00ED54BA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C25C0">
              <w:rPr>
                <w:rFonts w:eastAsia="Calibri"/>
                <w:color w:val="000000"/>
                <w:lang w:eastAsia="en-US"/>
              </w:rPr>
              <w:t>Расходы на строительство, реконструкцию объектов теплоэнергетики, приобретение оборудования для объектов теплоэнергетики</w:t>
            </w:r>
          </w:p>
          <w:p w14:paraId="28B177D8" w14:textId="77777777" w:rsidR="009F115C" w:rsidRPr="000C25C0" w:rsidRDefault="009F115C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4F7196" w14:textId="77777777"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Каменоломненского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C55258" w14:textId="77777777"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F4E56B" w14:textId="77777777"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11FFA2" w14:textId="77777777"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повышение удовлетво</w:t>
            </w:r>
            <w:r w:rsidRPr="00080C48">
              <w:rPr>
                <w:kern w:val="2"/>
                <w:sz w:val="24"/>
                <w:szCs w:val="24"/>
              </w:rPr>
              <w:softHyphen/>
              <w:t>ренности населения Ростовской области уровнем коммуналь</w:t>
            </w:r>
            <w:r w:rsidRPr="00080C48">
              <w:rPr>
                <w:kern w:val="2"/>
                <w:sz w:val="24"/>
                <w:szCs w:val="24"/>
              </w:rPr>
              <w:softHyphen/>
              <w:t>ного обслуживания; снижение уровня потерь при производ</w:t>
            </w:r>
            <w:r w:rsidRPr="00080C48">
              <w:rPr>
                <w:kern w:val="2"/>
                <w:sz w:val="24"/>
                <w:szCs w:val="24"/>
              </w:rPr>
              <w:softHyphen/>
              <w:t>стве, транспортировке и распределении коммунальных ресурсов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88A172" w14:textId="77777777"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снижение удовлет</w:t>
            </w:r>
            <w:r w:rsidRPr="00080C48">
              <w:rPr>
                <w:kern w:val="2"/>
                <w:sz w:val="24"/>
                <w:szCs w:val="24"/>
              </w:rPr>
              <w:softHyphen/>
              <w:t>воренности населе</w:t>
            </w:r>
            <w:r w:rsidRPr="00080C48">
              <w:rPr>
                <w:kern w:val="2"/>
                <w:sz w:val="24"/>
                <w:szCs w:val="24"/>
              </w:rPr>
              <w:softHyphen/>
              <w:t>ния Ростовской области уровнем коммунального обслуживания; повышение уровня потерь при производстве, транспортировке и распределении коммунальных ресурсов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A68A13" w14:textId="77777777"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</w:t>
            </w:r>
            <w:r w:rsidRPr="00080C48">
              <w:rPr>
                <w:kern w:val="2"/>
                <w:sz w:val="24"/>
                <w:szCs w:val="24"/>
              </w:rPr>
              <w:t>, 2.2</w:t>
            </w:r>
          </w:p>
        </w:tc>
      </w:tr>
      <w:tr w:rsidR="009F115C" w:rsidRPr="00080C48" w14:paraId="210AE4E8" w14:textId="77777777" w:rsidTr="00D453EB">
        <w:trPr>
          <w:trHeight w:val="1932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D5A1B0" w14:textId="77777777" w:rsidR="009F115C" w:rsidRDefault="009F115C" w:rsidP="00275FAB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2.5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A8CE02" w14:textId="77777777" w:rsidR="009F115C" w:rsidRPr="000C25C0" w:rsidRDefault="009F115C" w:rsidP="00ED54BA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C25C0">
              <w:rPr>
                <w:rFonts w:eastAsia="Calibri"/>
                <w:color w:val="000000"/>
                <w:lang w:eastAsia="en-US"/>
              </w:rPr>
              <w:t>Основное мероприятие 2.5.</w:t>
            </w:r>
          </w:p>
          <w:p w14:paraId="08F3D9E1" w14:textId="77777777" w:rsidR="009F115C" w:rsidRPr="000C25C0" w:rsidRDefault="009F115C" w:rsidP="00ED54BA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C25C0">
              <w:rPr>
                <w:rFonts w:eastAsia="Calibri"/>
                <w:color w:val="000000"/>
                <w:lang w:eastAsia="en-US"/>
              </w:rPr>
              <w:t>Расходы на разработку проектно-сметной документации на строительство, реконструкцию и капитальный ремонт объектов теплоэнергетики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FA343B" w14:textId="77777777"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Каменоломненского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B26458" w14:textId="77777777"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C0648E" w14:textId="77777777"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DE543C" w14:textId="77777777"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повышение удовлетво</w:t>
            </w:r>
            <w:r w:rsidRPr="00080C48">
              <w:rPr>
                <w:kern w:val="2"/>
                <w:sz w:val="24"/>
                <w:szCs w:val="24"/>
              </w:rPr>
              <w:softHyphen/>
              <w:t>ренности населения Ростовской области уровнем коммуналь</w:t>
            </w:r>
            <w:r w:rsidRPr="00080C48">
              <w:rPr>
                <w:kern w:val="2"/>
                <w:sz w:val="24"/>
                <w:szCs w:val="24"/>
              </w:rPr>
              <w:softHyphen/>
              <w:t>ного обслуживания; снижение уровня потерь при производ</w:t>
            </w:r>
            <w:r w:rsidRPr="00080C48">
              <w:rPr>
                <w:kern w:val="2"/>
                <w:sz w:val="24"/>
                <w:szCs w:val="24"/>
              </w:rPr>
              <w:softHyphen/>
              <w:t xml:space="preserve">стве, транспортировке и распределении </w:t>
            </w:r>
            <w:r w:rsidRPr="00080C48">
              <w:rPr>
                <w:kern w:val="2"/>
                <w:sz w:val="24"/>
                <w:szCs w:val="24"/>
              </w:rPr>
              <w:lastRenderedPageBreak/>
              <w:t>коммунальных ресурсов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52418F" w14:textId="77777777"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lastRenderedPageBreak/>
              <w:t>снижение удовлет</w:t>
            </w:r>
            <w:r w:rsidRPr="00080C48">
              <w:rPr>
                <w:kern w:val="2"/>
                <w:sz w:val="24"/>
                <w:szCs w:val="24"/>
              </w:rPr>
              <w:softHyphen/>
              <w:t>воренности населе</w:t>
            </w:r>
            <w:r w:rsidRPr="00080C48">
              <w:rPr>
                <w:kern w:val="2"/>
                <w:sz w:val="24"/>
                <w:szCs w:val="24"/>
              </w:rPr>
              <w:softHyphen/>
              <w:t xml:space="preserve">ния Ростовской области уровнем коммунального обслуживания; повышение уровня потерь при производстве, </w:t>
            </w:r>
            <w:r w:rsidRPr="00080C48">
              <w:rPr>
                <w:kern w:val="2"/>
                <w:sz w:val="24"/>
                <w:szCs w:val="24"/>
              </w:rPr>
              <w:lastRenderedPageBreak/>
              <w:t>транспортировке и распределении коммунальных ресурсов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A9FAE4" w14:textId="77777777"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2</w:t>
            </w:r>
            <w:r w:rsidRPr="00080C48">
              <w:rPr>
                <w:kern w:val="2"/>
                <w:sz w:val="24"/>
                <w:szCs w:val="24"/>
              </w:rPr>
              <w:t>, 2.2</w:t>
            </w:r>
          </w:p>
        </w:tc>
      </w:tr>
      <w:tr w:rsidR="009F115C" w:rsidRPr="00080C48" w14:paraId="2259839E" w14:textId="77777777" w:rsidTr="00D453EB">
        <w:trPr>
          <w:trHeight w:val="1932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FC574C" w14:textId="77777777" w:rsidR="009F115C" w:rsidRDefault="009F115C" w:rsidP="00275FAB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 xml:space="preserve">2.6 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ADCF3C" w14:textId="77777777" w:rsidR="009F115C" w:rsidRPr="000C25C0" w:rsidRDefault="009F115C" w:rsidP="00ED54BA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C25C0">
              <w:rPr>
                <w:rFonts w:eastAsia="Calibri"/>
                <w:color w:val="000000"/>
                <w:lang w:eastAsia="en-US"/>
              </w:rPr>
              <w:t>Основное мероприятие 2.6.</w:t>
            </w:r>
          </w:p>
          <w:p w14:paraId="46F3F55B" w14:textId="77777777" w:rsidR="009F115C" w:rsidRPr="000C25C0" w:rsidRDefault="009F115C" w:rsidP="00ED54BA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C25C0">
              <w:rPr>
                <w:rFonts w:eastAsia="Calibri"/>
                <w:color w:val="000000"/>
                <w:lang w:eastAsia="en-US"/>
              </w:rPr>
              <w:t>Расходы на капитальный ремонт объектов теплоэнергетики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18859E" w14:textId="77777777"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Каменоломненского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CAC4E7" w14:textId="77777777"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F0CF33" w14:textId="77777777"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49A5FA" w14:textId="77777777"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повышение удовлетво</w:t>
            </w:r>
            <w:r w:rsidRPr="00080C48">
              <w:rPr>
                <w:kern w:val="2"/>
                <w:sz w:val="24"/>
                <w:szCs w:val="24"/>
              </w:rPr>
              <w:softHyphen/>
              <w:t>ренности населения Ростовской области уровнем коммуналь</w:t>
            </w:r>
            <w:r w:rsidRPr="00080C48">
              <w:rPr>
                <w:kern w:val="2"/>
                <w:sz w:val="24"/>
                <w:szCs w:val="24"/>
              </w:rPr>
              <w:softHyphen/>
              <w:t>ного обслуживания; снижение уровня потерь при производ</w:t>
            </w:r>
            <w:r w:rsidRPr="00080C48">
              <w:rPr>
                <w:kern w:val="2"/>
                <w:sz w:val="24"/>
                <w:szCs w:val="24"/>
              </w:rPr>
              <w:softHyphen/>
              <w:t>стве, транспортировке и распределении коммунальных ресурсов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71487B" w14:textId="77777777"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снижение удовлет</w:t>
            </w:r>
            <w:r w:rsidRPr="00080C48">
              <w:rPr>
                <w:kern w:val="2"/>
                <w:sz w:val="24"/>
                <w:szCs w:val="24"/>
              </w:rPr>
              <w:softHyphen/>
              <w:t>воренности населе</w:t>
            </w:r>
            <w:r w:rsidRPr="00080C48">
              <w:rPr>
                <w:kern w:val="2"/>
                <w:sz w:val="24"/>
                <w:szCs w:val="24"/>
              </w:rPr>
              <w:softHyphen/>
              <w:t>ния Ростовской области уровнем коммунального обслуживания; повышение уровня потерь при производстве, транспортировке и распределении коммунальных ресурсов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F6564C" w14:textId="77777777"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</w:t>
            </w:r>
            <w:r w:rsidRPr="00080C48">
              <w:rPr>
                <w:kern w:val="2"/>
                <w:sz w:val="24"/>
                <w:szCs w:val="24"/>
              </w:rPr>
              <w:t>, 2.2</w:t>
            </w:r>
          </w:p>
        </w:tc>
      </w:tr>
      <w:tr w:rsidR="009F115C" w:rsidRPr="00080C48" w14:paraId="1C4AD30C" w14:textId="77777777" w:rsidTr="00D453EB">
        <w:trPr>
          <w:trHeight w:val="1932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1B0E5A" w14:textId="77777777" w:rsidR="009F115C" w:rsidRDefault="009F115C" w:rsidP="00275FAB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2.7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027740" w14:textId="77777777" w:rsidR="009F115C" w:rsidRPr="000C25C0" w:rsidRDefault="009F115C" w:rsidP="00ED54BA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C25C0">
              <w:rPr>
                <w:rFonts w:eastAsia="Calibri"/>
                <w:color w:val="000000"/>
                <w:lang w:eastAsia="en-US"/>
              </w:rPr>
              <w:t>Основное мероприятие 2.7.</w:t>
            </w:r>
          </w:p>
          <w:p w14:paraId="75A5A2F2" w14:textId="77777777" w:rsidR="009F115C" w:rsidRPr="000C25C0" w:rsidRDefault="009F115C" w:rsidP="00ED54BA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C25C0">
              <w:rPr>
                <w:rFonts w:eastAsia="Calibri"/>
                <w:lang w:eastAsia="en-US"/>
              </w:rPr>
              <w:t>Расходы на приобретение коммунальной техники и  оборудования для объектов коммунального хозяйства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690FCD" w14:textId="77777777"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Каменоломненского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902F45" w14:textId="77777777"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725762" w14:textId="77777777"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8F4B54" w14:textId="77777777"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повышение удовлетво</w:t>
            </w:r>
            <w:r w:rsidRPr="00080C48">
              <w:rPr>
                <w:kern w:val="2"/>
                <w:sz w:val="24"/>
                <w:szCs w:val="24"/>
              </w:rPr>
              <w:softHyphen/>
              <w:t>ренности населения Ростовской области уровнем коммуналь</w:t>
            </w:r>
            <w:r w:rsidRPr="00080C48">
              <w:rPr>
                <w:kern w:val="2"/>
                <w:sz w:val="24"/>
                <w:szCs w:val="24"/>
              </w:rPr>
              <w:softHyphen/>
              <w:t>ного обслуживания; снижение уровня потерь при производ</w:t>
            </w:r>
            <w:r w:rsidRPr="00080C48">
              <w:rPr>
                <w:kern w:val="2"/>
                <w:sz w:val="24"/>
                <w:szCs w:val="24"/>
              </w:rPr>
              <w:softHyphen/>
              <w:t>стве, транспортировке и распределении коммунальных ресурсов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49B19B" w14:textId="77777777"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снижение удовлет</w:t>
            </w:r>
            <w:r w:rsidRPr="00080C48">
              <w:rPr>
                <w:kern w:val="2"/>
                <w:sz w:val="24"/>
                <w:szCs w:val="24"/>
              </w:rPr>
              <w:softHyphen/>
              <w:t>воренности населе</w:t>
            </w:r>
            <w:r w:rsidRPr="00080C48">
              <w:rPr>
                <w:kern w:val="2"/>
                <w:sz w:val="24"/>
                <w:szCs w:val="24"/>
              </w:rPr>
              <w:softHyphen/>
              <w:t>ния Ростовской области уровнем коммунального обслуживания; повышение уровня потерь при производстве, транспортировке и распределении коммунальных ресурсов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2F43D9" w14:textId="77777777"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</w:t>
            </w:r>
            <w:r w:rsidRPr="00080C48">
              <w:rPr>
                <w:kern w:val="2"/>
                <w:sz w:val="24"/>
                <w:szCs w:val="24"/>
              </w:rPr>
              <w:t>, 2.2</w:t>
            </w:r>
          </w:p>
        </w:tc>
      </w:tr>
      <w:tr w:rsidR="009F115C" w:rsidRPr="00080C48" w14:paraId="6D4BD0B4" w14:textId="77777777" w:rsidTr="00D453EB">
        <w:trPr>
          <w:trHeight w:val="1932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8F2675" w14:textId="77777777" w:rsidR="009F115C" w:rsidRDefault="009F115C" w:rsidP="00275FAB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2.8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C3520F" w14:textId="77777777" w:rsidR="009F115C" w:rsidRPr="000C25C0" w:rsidRDefault="009F115C" w:rsidP="00ED54BA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C25C0">
              <w:rPr>
                <w:rFonts w:eastAsia="Calibri"/>
                <w:color w:val="000000"/>
                <w:lang w:eastAsia="en-US"/>
              </w:rPr>
              <w:t>Основное мероприятие 2.8.</w:t>
            </w:r>
          </w:p>
          <w:p w14:paraId="1B2FF785" w14:textId="77777777" w:rsidR="009F115C" w:rsidRPr="000C25C0" w:rsidRDefault="009F115C" w:rsidP="00ED54BA">
            <w:pPr>
              <w:autoSpaceDE w:val="0"/>
              <w:autoSpaceDN w:val="0"/>
              <w:adjustRightInd w:val="0"/>
              <w:jc w:val="both"/>
              <w:outlineLvl w:val="4"/>
            </w:pPr>
            <w:r w:rsidRPr="000C25C0">
              <w:t>Возмещение предприятиям жилищно-коммунального хозяйства части платы граждан за коммунальные услуги</w:t>
            </w:r>
          </w:p>
          <w:p w14:paraId="1A377CB7" w14:textId="77777777" w:rsidR="009F115C" w:rsidRPr="000C25C0" w:rsidRDefault="009F115C" w:rsidP="00ED54BA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B83253" w14:textId="77777777"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Каменоломненского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6F7CAE" w14:textId="77777777"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0F19F2" w14:textId="77777777"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6320C5" w14:textId="77777777"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повышение удовлетво</w:t>
            </w:r>
            <w:r w:rsidRPr="00080C48">
              <w:rPr>
                <w:kern w:val="2"/>
                <w:sz w:val="24"/>
                <w:szCs w:val="24"/>
              </w:rPr>
              <w:softHyphen/>
              <w:t>ренности населения Ростовской области уровнем коммуналь</w:t>
            </w:r>
            <w:r w:rsidRPr="00080C48">
              <w:rPr>
                <w:kern w:val="2"/>
                <w:sz w:val="24"/>
                <w:szCs w:val="24"/>
              </w:rPr>
              <w:softHyphen/>
              <w:t>ного обслуживания; снижение уровня потерь при производ</w:t>
            </w:r>
            <w:r w:rsidRPr="00080C48">
              <w:rPr>
                <w:kern w:val="2"/>
                <w:sz w:val="24"/>
                <w:szCs w:val="24"/>
              </w:rPr>
              <w:softHyphen/>
              <w:t>стве, транспортировке и распределении коммунальных ресурсов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ED06D2" w14:textId="77777777"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снижение удовлет</w:t>
            </w:r>
            <w:r w:rsidRPr="00080C48">
              <w:rPr>
                <w:kern w:val="2"/>
                <w:sz w:val="24"/>
                <w:szCs w:val="24"/>
              </w:rPr>
              <w:softHyphen/>
              <w:t>воренности населе</w:t>
            </w:r>
            <w:r w:rsidRPr="00080C48">
              <w:rPr>
                <w:kern w:val="2"/>
                <w:sz w:val="24"/>
                <w:szCs w:val="24"/>
              </w:rPr>
              <w:softHyphen/>
              <w:t>ния Ростовской области уровнем коммунального обслуживания; повышение уровня потерь при производстве, транспортировке и распределении коммунальных ресурсов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2B9DA6" w14:textId="77777777"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</w:t>
            </w:r>
            <w:r w:rsidRPr="00080C48">
              <w:rPr>
                <w:kern w:val="2"/>
                <w:sz w:val="24"/>
                <w:szCs w:val="24"/>
              </w:rPr>
              <w:t>, 2.2</w:t>
            </w:r>
          </w:p>
        </w:tc>
      </w:tr>
      <w:tr w:rsidR="009F115C" w:rsidRPr="00080C48" w14:paraId="6F95D8F7" w14:textId="77777777" w:rsidTr="00D453EB">
        <w:trPr>
          <w:trHeight w:val="1932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927CB5" w14:textId="77777777" w:rsidR="009F115C" w:rsidRDefault="009F115C" w:rsidP="00275FAB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2.9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C6F435" w14:textId="77777777" w:rsidR="009F115C" w:rsidRPr="000C25C0" w:rsidRDefault="009F115C" w:rsidP="0046123B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C25C0">
              <w:rPr>
                <w:rFonts w:eastAsia="Calibri"/>
                <w:color w:val="000000"/>
                <w:lang w:eastAsia="en-US"/>
              </w:rPr>
              <w:t>Основное мероприятие 2.9.</w:t>
            </w:r>
          </w:p>
          <w:p w14:paraId="119387E6" w14:textId="77777777" w:rsidR="009F115C" w:rsidRPr="000C25C0" w:rsidRDefault="009F115C" w:rsidP="0046123B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C25C0">
              <w:rPr>
                <w:lang w:eastAsia="en-US"/>
              </w:rPr>
              <w:t>Реализация направления расходов в рамках подпрограммы  «Создание условий для обеспечения качественными коммунальными услугами населения Каменоломненского городского поселения» муниципальной программы Каменоломненского городского поселения</w:t>
            </w:r>
            <w:r w:rsidRPr="000C25C0">
              <w:rPr>
                <w:color w:val="000000"/>
                <w:lang w:eastAsia="en-US"/>
              </w:rPr>
              <w:t xml:space="preserve"> Октябрьского района </w:t>
            </w:r>
            <w:r w:rsidRPr="000C25C0">
              <w:rPr>
                <w:lang w:eastAsia="en-US"/>
              </w:rPr>
              <w:t xml:space="preserve"> «Обеспечение качественными жилищно-коммунальными услугами населения Каменоломненского городского поселения»</w:t>
            </w:r>
          </w:p>
          <w:p w14:paraId="63D13295" w14:textId="77777777" w:rsidR="009F115C" w:rsidRPr="000C25C0" w:rsidRDefault="009F115C" w:rsidP="00ED54BA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8E6886" w14:textId="77777777"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Каменоломненского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4CDA2F" w14:textId="77777777"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5B2082" w14:textId="77777777"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FAD021" w14:textId="77777777"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повышение удовлетво</w:t>
            </w:r>
            <w:r w:rsidRPr="00080C48">
              <w:rPr>
                <w:kern w:val="2"/>
                <w:sz w:val="24"/>
                <w:szCs w:val="24"/>
              </w:rPr>
              <w:softHyphen/>
              <w:t>ренности населения Ростовской области уровнем коммуналь</w:t>
            </w:r>
            <w:r w:rsidRPr="00080C48">
              <w:rPr>
                <w:kern w:val="2"/>
                <w:sz w:val="24"/>
                <w:szCs w:val="24"/>
              </w:rPr>
              <w:softHyphen/>
              <w:t>ного обслуживания; снижение уровня потерь при производ</w:t>
            </w:r>
            <w:r w:rsidRPr="00080C48">
              <w:rPr>
                <w:kern w:val="2"/>
                <w:sz w:val="24"/>
                <w:szCs w:val="24"/>
              </w:rPr>
              <w:softHyphen/>
              <w:t>стве, транспортировке и распределении коммунальных ресурсов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0F3E9C" w14:textId="77777777"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снижение удовлет</w:t>
            </w:r>
            <w:r w:rsidRPr="00080C48">
              <w:rPr>
                <w:kern w:val="2"/>
                <w:sz w:val="24"/>
                <w:szCs w:val="24"/>
              </w:rPr>
              <w:softHyphen/>
              <w:t>воренности населе</w:t>
            </w:r>
            <w:r w:rsidRPr="00080C48">
              <w:rPr>
                <w:kern w:val="2"/>
                <w:sz w:val="24"/>
                <w:szCs w:val="24"/>
              </w:rPr>
              <w:softHyphen/>
              <w:t>ния Ростовской области уровнем коммунального обслуживания; повышение уровня потерь при производстве, транспортировке и распределении коммунальных ресурсов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E19820" w14:textId="77777777"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</w:t>
            </w:r>
            <w:r w:rsidRPr="00080C48">
              <w:rPr>
                <w:kern w:val="2"/>
                <w:sz w:val="24"/>
                <w:szCs w:val="24"/>
              </w:rPr>
              <w:t>, 2.2</w:t>
            </w:r>
          </w:p>
        </w:tc>
      </w:tr>
    </w:tbl>
    <w:p w14:paraId="62B177A9" w14:textId="77777777" w:rsidR="006128C7" w:rsidRDefault="006128C7" w:rsidP="006128C7">
      <w:pPr>
        <w:tabs>
          <w:tab w:val="left" w:pos="6641"/>
          <w:tab w:val="center" w:pos="7427"/>
        </w:tabs>
        <w:jc w:val="center"/>
        <w:rPr>
          <w:kern w:val="2"/>
          <w:sz w:val="28"/>
          <w:szCs w:val="28"/>
        </w:rPr>
      </w:pPr>
    </w:p>
    <w:p w14:paraId="4D487904" w14:textId="77777777" w:rsidR="006128C7" w:rsidRDefault="006128C7" w:rsidP="006128C7">
      <w:pPr>
        <w:tabs>
          <w:tab w:val="left" w:pos="6641"/>
          <w:tab w:val="center" w:pos="7427"/>
        </w:tabs>
        <w:jc w:val="center"/>
        <w:rPr>
          <w:kern w:val="2"/>
          <w:sz w:val="28"/>
          <w:szCs w:val="28"/>
        </w:rPr>
      </w:pPr>
    </w:p>
    <w:p w14:paraId="70577A7F" w14:textId="77777777" w:rsidR="006128C7" w:rsidRDefault="006128C7" w:rsidP="006128C7">
      <w:pPr>
        <w:tabs>
          <w:tab w:val="left" w:pos="6641"/>
          <w:tab w:val="center" w:pos="7427"/>
        </w:tabs>
        <w:jc w:val="center"/>
        <w:rPr>
          <w:kern w:val="2"/>
          <w:sz w:val="28"/>
          <w:szCs w:val="28"/>
        </w:rPr>
      </w:pPr>
    </w:p>
    <w:p w14:paraId="6703577D" w14:textId="77777777" w:rsidR="006128C7" w:rsidRDefault="006128C7" w:rsidP="006128C7">
      <w:pPr>
        <w:tabs>
          <w:tab w:val="left" w:pos="6641"/>
          <w:tab w:val="center" w:pos="7427"/>
        </w:tabs>
        <w:jc w:val="center"/>
        <w:rPr>
          <w:kern w:val="2"/>
          <w:sz w:val="28"/>
          <w:szCs w:val="28"/>
        </w:rPr>
      </w:pPr>
    </w:p>
    <w:p w14:paraId="06405245" w14:textId="77777777" w:rsidR="006128C7" w:rsidRDefault="006128C7" w:rsidP="006128C7">
      <w:pPr>
        <w:tabs>
          <w:tab w:val="left" w:pos="6641"/>
          <w:tab w:val="center" w:pos="7427"/>
        </w:tabs>
        <w:jc w:val="center"/>
        <w:rPr>
          <w:kern w:val="2"/>
          <w:sz w:val="28"/>
          <w:szCs w:val="28"/>
        </w:rPr>
      </w:pPr>
    </w:p>
    <w:p w14:paraId="6CA0DE35" w14:textId="77777777" w:rsidR="006128C7" w:rsidRDefault="006128C7" w:rsidP="006128C7">
      <w:pPr>
        <w:tabs>
          <w:tab w:val="left" w:pos="6641"/>
          <w:tab w:val="center" w:pos="7427"/>
        </w:tabs>
        <w:jc w:val="center"/>
        <w:rPr>
          <w:kern w:val="2"/>
          <w:sz w:val="28"/>
          <w:szCs w:val="28"/>
        </w:rPr>
      </w:pPr>
    </w:p>
    <w:p w14:paraId="7279797B" w14:textId="77777777" w:rsidR="006128C7" w:rsidRPr="00080C48" w:rsidRDefault="006128C7" w:rsidP="006128C7">
      <w:pPr>
        <w:pageBreakBefore/>
        <w:shd w:val="clear" w:color="auto" w:fill="FFFFFF"/>
        <w:spacing w:line="235" w:lineRule="auto"/>
        <w:ind w:left="10632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lastRenderedPageBreak/>
        <w:t>Приложение №</w:t>
      </w:r>
      <w:r w:rsidR="007A6912">
        <w:rPr>
          <w:kern w:val="2"/>
          <w:sz w:val="28"/>
          <w:szCs w:val="28"/>
        </w:rPr>
        <w:t>3</w:t>
      </w:r>
    </w:p>
    <w:p w14:paraId="393668FB" w14:textId="77777777" w:rsidR="006128C7" w:rsidRDefault="006128C7" w:rsidP="006128C7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программе</w:t>
      </w:r>
    </w:p>
    <w:p w14:paraId="7766446A" w14:textId="77777777" w:rsidR="006128C7" w:rsidRDefault="006E2924" w:rsidP="006128C7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Каменоломненского городского поселения Октябрьского района </w:t>
      </w:r>
      <w:r w:rsidR="006128C7" w:rsidRPr="00080C48">
        <w:rPr>
          <w:kern w:val="2"/>
          <w:sz w:val="28"/>
          <w:szCs w:val="28"/>
        </w:rPr>
        <w:t>«Обеспечение качественными</w:t>
      </w:r>
    </w:p>
    <w:p w14:paraId="295B918B" w14:textId="77777777" w:rsidR="006128C7" w:rsidRDefault="006128C7" w:rsidP="006128C7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жилищно-коммунальными услугами</w:t>
      </w:r>
      <w:r w:rsidR="007A7746">
        <w:rPr>
          <w:kern w:val="2"/>
          <w:sz w:val="28"/>
          <w:szCs w:val="28"/>
        </w:rPr>
        <w:t xml:space="preserve"> </w:t>
      </w:r>
      <w:r w:rsidR="00A63BBA" w:rsidRPr="00080C48">
        <w:rPr>
          <w:kern w:val="2"/>
          <w:sz w:val="28"/>
          <w:szCs w:val="28"/>
        </w:rPr>
        <w:t>населения</w:t>
      </w:r>
    </w:p>
    <w:p w14:paraId="38EB3EDD" w14:textId="77777777" w:rsidR="006128C7" w:rsidRPr="00080C48" w:rsidRDefault="006128C7" w:rsidP="006128C7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Каменоломненского городского поселения</w:t>
      </w:r>
      <w:r w:rsidRPr="00080C48">
        <w:rPr>
          <w:kern w:val="2"/>
          <w:sz w:val="28"/>
          <w:szCs w:val="28"/>
        </w:rPr>
        <w:t>»</w:t>
      </w:r>
    </w:p>
    <w:p w14:paraId="33D7750F" w14:textId="77777777" w:rsidR="006128C7" w:rsidRDefault="006128C7" w:rsidP="006128C7">
      <w:pPr>
        <w:tabs>
          <w:tab w:val="left" w:pos="6641"/>
          <w:tab w:val="center" w:pos="7427"/>
        </w:tabs>
        <w:jc w:val="center"/>
        <w:rPr>
          <w:kern w:val="2"/>
          <w:sz w:val="28"/>
          <w:szCs w:val="28"/>
        </w:rPr>
      </w:pPr>
    </w:p>
    <w:p w14:paraId="6BB292F1" w14:textId="77777777" w:rsidR="006128C7" w:rsidRPr="00080C48" w:rsidRDefault="006128C7" w:rsidP="006128C7">
      <w:pPr>
        <w:tabs>
          <w:tab w:val="left" w:pos="6641"/>
          <w:tab w:val="center" w:pos="7427"/>
        </w:tabs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РАСХОДЫ</w:t>
      </w:r>
    </w:p>
    <w:p w14:paraId="3CBC273B" w14:textId="77777777" w:rsidR="006128C7" w:rsidRPr="00080C48" w:rsidRDefault="006128C7" w:rsidP="006E2924">
      <w:pPr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бюджета</w:t>
      </w:r>
      <w:r w:rsidR="006E2924">
        <w:rPr>
          <w:kern w:val="2"/>
          <w:sz w:val="28"/>
          <w:szCs w:val="28"/>
        </w:rPr>
        <w:t xml:space="preserve"> поселения</w:t>
      </w:r>
      <w:r w:rsidRPr="00080C48">
        <w:rPr>
          <w:kern w:val="2"/>
          <w:sz w:val="28"/>
          <w:szCs w:val="28"/>
        </w:rPr>
        <w:t xml:space="preserve"> на реализацию </w:t>
      </w:r>
      <w:r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программы </w:t>
      </w:r>
      <w:r w:rsidR="006E2924">
        <w:rPr>
          <w:kern w:val="2"/>
          <w:sz w:val="28"/>
          <w:szCs w:val="28"/>
        </w:rPr>
        <w:t xml:space="preserve">Каменоломненского городского поселения Октябрьского района </w:t>
      </w:r>
      <w:r w:rsidRPr="00080C48">
        <w:rPr>
          <w:kern w:val="2"/>
          <w:sz w:val="28"/>
          <w:szCs w:val="28"/>
        </w:rPr>
        <w:t xml:space="preserve"> «Обеспечение качественными жилищно-коммунальными услугами населения </w:t>
      </w:r>
      <w:r w:rsidR="006E2924">
        <w:rPr>
          <w:kern w:val="2"/>
          <w:sz w:val="28"/>
          <w:szCs w:val="28"/>
        </w:rPr>
        <w:t>Каменоломненского городского поселения</w:t>
      </w:r>
      <w:r w:rsidRPr="00080C48">
        <w:rPr>
          <w:kern w:val="2"/>
          <w:sz w:val="28"/>
          <w:szCs w:val="28"/>
        </w:rPr>
        <w:t>»</w:t>
      </w:r>
    </w:p>
    <w:p w14:paraId="1939C9B1" w14:textId="77777777" w:rsidR="006128C7" w:rsidRPr="00080C48" w:rsidRDefault="006128C7" w:rsidP="006128C7">
      <w:pPr>
        <w:rPr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82"/>
        <w:gridCol w:w="1660"/>
        <w:gridCol w:w="992"/>
        <w:gridCol w:w="561"/>
        <w:gridCol w:w="477"/>
        <w:gridCol w:w="901"/>
        <w:gridCol w:w="394"/>
        <w:gridCol w:w="817"/>
        <w:gridCol w:w="732"/>
        <w:gridCol w:w="732"/>
        <w:gridCol w:w="732"/>
        <w:gridCol w:w="732"/>
        <w:gridCol w:w="732"/>
        <w:gridCol w:w="732"/>
        <w:gridCol w:w="732"/>
        <w:gridCol w:w="732"/>
        <w:gridCol w:w="733"/>
        <w:gridCol w:w="732"/>
        <w:gridCol w:w="731"/>
        <w:gridCol w:w="732"/>
      </w:tblGrid>
      <w:tr w:rsidR="006128C7" w:rsidRPr="00080C48" w14:paraId="11A0BE97" w14:textId="77777777" w:rsidTr="00FE57CC">
        <w:tc>
          <w:tcPr>
            <w:tcW w:w="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B5B2C" w14:textId="77777777" w:rsidR="006128C7" w:rsidRPr="00080C48" w:rsidRDefault="006128C7" w:rsidP="00180BE3">
            <w:pPr>
              <w:jc w:val="center"/>
            </w:pPr>
            <w:r w:rsidRPr="00080C48">
              <w:t>№</w:t>
            </w:r>
            <w:r w:rsidRPr="00080C48">
              <w:br/>
              <w:t>п/п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598F3" w14:textId="77777777" w:rsidR="006128C7" w:rsidRPr="00080C48" w:rsidRDefault="006128C7" w:rsidP="00180BE3">
            <w:pPr>
              <w:jc w:val="center"/>
            </w:pPr>
            <w:r w:rsidRPr="00080C48">
              <w:t xml:space="preserve">Наименование </w:t>
            </w:r>
            <w:r>
              <w:t>муниципальной</w:t>
            </w:r>
            <w:r w:rsidRPr="00080C48">
              <w:t xml:space="preserve"> программы, подпрограммы, номер и наименование основного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986AF" w14:textId="77777777" w:rsidR="006128C7" w:rsidRPr="00080C48" w:rsidRDefault="006128C7" w:rsidP="00180BE3">
            <w:pPr>
              <w:ind w:left="-57" w:right="-57"/>
              <w:jc w:val="center"/>
            </w:pPr>
            <w:r w:rsidRPr="00080C48">
              <w:t>Ответственный исполнитель</w:t>
            </w:r>
          </w:p>
        </w:tc>
        <w:tc>
          <w:tcPr>
            <w:tcW w:w="2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0AA56" w14:textId="77777777" w:rsidR="006128C7" w:rsidRPr="00080C48" w:rsidRDefault="006128C7" w:rsidP="00180BE3">
            <w:pPr>
              <w:jc w:val="center"/>
            </w:pPr>
            <w:r w:rsidRPr="00080C48">
              <w:t>Код бюджетной классификации расходов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37904" w14:textId="77777777" w:rsidR="006128C7" w:rsidRPr="00080C48" w:rsidRDefault="006128C7" w:rsidP="00180BE3">
            <w:pPr>
              <w:jc w:val="center"/>
            </w:pPr>
            <w:r w:rsidRPr="00080C48">
              <w:t>Объем расходов,</w:t>
            </w:r>
            <w:r w:rsidRPr="00080C48">
              <w:br/>
              <w:t>всего</w:t>
            </w:r>
          </w:p>
          <w:p w14:paraId="21B644C7" w14:textId="77777777" w:rsidR="006128C7" w:rsidRPr="00080C48" w:rsidRDefault="006128C7" w:rsidP="00180BE3">
            <w:pPr>
              <w:jc w:val="center"/>
              <w:rPr>
                <w:rFonts w:ascii="Times" w:hAnsi="Times"/>
                <w:spacing w:val="-4"/>
              </w:rPr>
            </w:pPr>
            <w:r w:rsidRPr="00080C48">
              <w:rPr>
                <w:rFonts w:ascii="Times" w:hAnsi="Times"/>
                <w:spacing w:val="-4"/>
              </w:rPr>
              <w:t>(</w:t>
            </w:r>
            <w:r w:rsidRPr="00080C48">
              <w:rPr>
                <w:spacing w:val="-4"/>
              </w:rPr>
              <w:t>тыс</w:t>
            </w:r>
            <w:r w:rsidRPr="00080C48">
              <w:rPr>
                <w:rFonts w:ascii="Times" w:hAnsi="Times"/>
                <w:spacing w:val="-4"/>
              </w:rPr>
              <w:t xml:space="preserve">. </w:t>
            </w:r>
            <w:r w:rsidRPr="00080C48">
              <w:rPr>
                <w:spacing w:val="-4"/>
              </w:rPr>
              <w:t>рублей</w:t>
            </w:r>
            <w:r w:rsidRPr="00080C48">
              <w:rPr>
                <w:rFonts w:ascii="Times" w:hAnsi="Times"/>
                <w:spacing w:val="-4"/>
              </w:rPr>
              <w:t xml:space="preserve">) </w:t>
            </w:r>
          </w:p>
        </w:tc>
        <w:tc>
          <w:tcPr>
            <w:tcW w:w="87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95437" w14:textId="77777777" w:rsidR="006128C7" w:rsidRPr="00080C48" w:rsidRDefault="006128C7" w:rsidP="00180BE3">
            <w:pPr>
              <w:jc w:val="center"/>
            </w:pPr>
            <w:r w:rsidRPr="00080C48">
              <w:t xml:space="preserve">В том числе по годам реализации </w:t>
            </w:r>
            <w:r>
              <w:t>муниципальной</w:t>
            </w:r>
            <w:r w:rsidRPr="00080C48">
              <w:t xml:space="preserve"> программы</w:t>
            </w:r>
          </w:p>
        </w:tc>
      </w:tr>
      <w:tr w:rsidR="006128C7" w:rsidRPr="00080C48" w14:paraId="7332F846" w14:textId="77777777" w:rsidTr="00FE57CC">
        <w:tc>
          <w:tcPr>
            <w:tcW w:w="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C5CF4" w14:textId="77777777" w:rsidR="006128C7" w:rsidRPr="00080C48" w:rsidRDefault="006128C7" w:rsidP="00180BE3"/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6DC05" w14:textId="77777777" w:rsidR="006128C7" w:rsidRPr="00080C48" w:rsidRDefault="006128C7" w:rsidP="00180BE3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3B4C8" w14:textId="77777777" w:rsidR="006128C7" w:rsidRPr="00080C48" w:rsidRDefault="006128C7" w:rsidP="00180BE3"/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EB5E5C" w14:textId="77777777" w:rsidR="006128C7" w:rsidRPr="00080C48" w:rsidRDefault="006128C7" w:rsidP="00180BE3">
            <w:pPr>
              <w:ind w:left="-106" w:right="-108"/>
              <w:jc w:val="center"/>
            </w:pPr>
            <w:r w:rsidRPr="00080C48">
              <w:t>ГРБС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8FB303" w14:textId="77777777" w:rsidR="006128C7" w:rsidRPr="00080C48" w:rsidRDefault="006128C7" w:rsidP="00180BE3">
            <w:pPr>
              <w:jc w:val="center"/>
            </w:pPr>
            <w:r w:rsidRPr="00080C48">
              <w:t>Р3Пр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D3276C" w14:textId="77777777" w:rsidR="006128C7" w:rsidRPr="00080C48" w:rsidRDefault="006128C7" w:rsidP="00180BE3">
            <w:pPr>
              <w:jc w:val="center"/>
            </w:pPr>
            <w:r w:rsidRPr="00080C48">
              <w:t>ЦСР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9C2FF3" w14:textId="77777777" w:rsidR="006128C7" w:rsidRPr="00080C48" w:rsidRDefault="006128C7" w:rsidP="00180BE3">
            <w:pPr>
              <w:jc w:val="center"/>
            </w:pPr>
            <w:r w:rsidRPr="00080C48">
              <w:t>ВР</w:t>
            </w: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875B0" w14:textId="77777777" w:rsidR="006128C7" w:rsidRPr="00080C48" w:rsidRDefault="006128C7" w:rsidP="00180BE3"/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F7B6E1" w14:textId="77777777" w:rsidR="006128C7" w:rsidRPr="00080C48" w:rsidRDefault="006128C7" w:rsidP="00180BE3">
            <w:pPr>
              <w:jc w:val="center"/>
            </w:pPr>
            <w:r w:rsidRPr="00080C48">
              <w:t>2019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2FBCB1" w14:textId="77777777" w:rsidR="006128C7" w:rsidRPr="00080C48" w:rsidRDefault="006128C7" w:rsidP="00180BE3">
            <w:pPr>
              <w:jc w:val="center"/>
            </w:pPr>
            <w:r w:rsidRPr="00080C48">
              <w:t>2020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669BF5" w14:textId="77777777" w:rsidR="006128C7" w:rsidRPr="00080C48" w:rsidRDefault="006128C7" w:rsidP="00180BE3">
            <w:pPr>
              <w:jc w:val="center"/>
            </w:pPr>
            <w:r w:rsidRPr="00080C48">
              <w:t>2021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79CEAF" w14:textId="77777777" w:rsidR="006128C7" w:rsidRPr="00080C48" w:rsidRDefault="006128C7" w:rsidP="00180BE3">
            <w:pPr>
              <w:jc w:val="center"/>
            </w:pPr>
            <w:r w:rsidRPr="00080C48">
              <w:t>2022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FAF0C3" w14:textId="77777777" w:rsidR="006128C7" w:rsidRPr="00080C48" w:rsidRDefault="006128C7" w:rsidP="00180BE3">
            <w:pPr>
              <w:jc w:val="center"/>
            </w:pPr>
            <w:r w:rsidRPr="00080C48">
              <w:t>2023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F30C81" w14:textId="77777777" w:rsidR="006128C7" w:rsidRPr="00080C48" w:rsidRDefault="006128C7" w:rsidP="00180BE3">
            <w:pPr>
              <w:jc w:val="center"/>
            </w:pPr>
            <w:r w:rsidRPr="00080C48">
              <w:t>2024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339C63" w14:textId="77777777" w:rsidR="006128C7" w:rsidRPr="00080C48" w:rsidRDefault="006128C7" w:rsidP="00180BE3">
            <w:pPr>
              <w:jc w:val="center"/>
            </w:pPr>
            <w:r w:rsidRPr="00080C48">
              <w:t>2025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034E8C" w14:textId="77777777" w:rsidR="006128C7" w:rsidRPr="00080C48" w:rsidRDefault="006128C7" w:rsidP="00180BE3">
            <w:pPr>
              <w:jc w:val="center"/>
            </w:pPr>
            <w:r w:rsidRPr="00080C48">
              <w:t>2026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E8F666" w14:textId="77777777" w:rsidR="006128C7" w:rsidRPr="00080C48" w:rsidRDefault="006128C7" w:rsidP="00180BE3">
            <w:pPr>
              <w:jc w:val="center"/>
            </w:pPr>
            <w:r w:rsidRPr="00080C48">
              <w:t>2027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4180F9" w14:textId="77777777" w:rsidR="006128C7" w:rsidRPr="00080C48" w:rsidRDefault="006128C7" w:rsidP="00180BE3">
            <w:pPr>
              <w:jc w:val="center"/>
            </w:pPr>
            <w:r w:rsidRPr="00080C48">
              <w:t>2028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FD82BC" w14:textId="77777777" w:rsidR="006128C7" w:rsidRPr="00080C48" w:rsidRDefault="006128C7" w:rsidP="00180BE3">
            <w:pPr>
              <w:jc w:val="center"/>
            </w:pPr>
            <w:r w:rsidRPr="00080C48">
              <w:t>2029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8D3B92" w14:textId="77777777" w:rsidR="006128C7" w:rsidRPr="00080C48" w:rsidRDefault="006128C7" w:rsidP="00180BE3">
            <w:pPr>
              <w:jc w:val="center"/>
            </w:pPr>
            <w:r w:rsidRPr="00080C48">
              <w:t>2030</w:t>
            </w:r>
          </w:p>
        </w:tc>
      </w:tr>
    </w:tbl>
    <w:p w14:paraId="056B8407" w14:textId="77777777" w:rsidR="006128C7" w:rsidRPr="00080C48" w:rsidRDefault="006128C7" w:rsidP="006128C7">
      <w:pPr>
        <w:rPr>
          <w:sz w:val="2"/>
          <w:szCs w:val="2"/>
        </w:rPr>
      </w:pPr>
    </w:p>
    <w:tbl>
      <w:tblPr>
        <w:tblW w:w="5047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70"/>
        <w:gridCol w:w="1671"/>
        <w:gridCol w:w="992"/>
        <w:gridCol w:w="567"/>
        <w:gridCol w:w="425"/>
        <w:gridCol w:w="987"/>
        <w:gridCol w:w="431"/>
        <w:gridCol w:w="851"/>
        <w:gridCol w:w="708"/>
        <w:gridCol w:w="709"/>
        <w:gridCol w:w="851"/>
        <w:gridCol w:w="708"/>
        <w:gridCol w:w="709"/>
        <w:gridCol w:w="851"/>
        <w:gridCol w:w="708"/>
        <w:gridCol w:w="709"/>
        <w:gridCol w:w="709"/>
        <w:gridCol w:w="643"/>
        <w:gridCol w:w="755"/>
        <w:gridCol w:w="755"/>
      </w:tblGrid>
      <w:tr w:rsidR="006D7A5D" w:rsidRPr="00080C48" w14:paraId="33870F17" w14:textId="77777777" w:rsidTr="006D7A5D">
        <w:trPr>
          <w:tblHeader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4B7EB" w14:textId="77777777" w:rsidR="006128C7" w:rsidRPr="00080C48" w:rsidRDefault="006128C7" w:rsidP="00180BE3">
            <w:pPr>
              <w:jc w:val="center"/>
            </w:pPr>
            <w:r w:rsidRPr="00080C48">
              <w:t>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06EC4" w14:textId="77777777" w:rsidR="006128C7" w:rsidRPr="00080C48" w:rsidRDefault="006128C7" w:rsidP="00180BE3">
            <w:pPr>
              <w:jc w:val="center"/>
            </w:pPr>
            <w:r w:rsidRPr="00080C48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A6181D" w14:textId="77777777" w:rsidR="006128C7" w:rsidRPr="00080C48" w:rsidRDefault="006128C7" w:rsidP="00180BE3">
            <w:pPr>
              <w:jc w:val="center"/>
            </w:pPr>
            <w:r w:rsidRPr="00080C48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F7F23D" w14:textId="77777777" w:rsidR="006128C7" w:rsidRPr="00080C48" w:rsidRDefault="006128C7" w:rsidP="00180BE3">
            <w:pPr>
              <w:jc w:val="center"/>
            </w:pPr>
            <w:r w:rsidRPr="00080C48"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1508F8" w14:textId="77777777" w:rsidR="006128C7" w:rsidRPr="00080C48" w:rsidRDefault="006128C7" w:rsidP="00180BE3">
            <w:pPr>
              <w:jc w:val="center"/>
            </w:pPr>
            <w:r w:rsidRPr="00080C48">
              <w:t>5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05E0D7" w14:textId="77777777" w:rsidR="006128C7" w:rsidRPr="00080C48" w:rsidRDefault="006128C7" w:rsidP="00180BE3">
            <w:pPr>
              <w:jc w:val="center"/>
            </w:pPr>
            <w:r w:rsidRPr="00080C48">
              <w:t>6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8F94A3" w14:textId="77777777" w:rsidR="006128C7" w:rsidRPr="00080C48" w:rsidRDefault="006128C7" w:rsidP="00180BE3">
            <w:pPr>
              <w:jc w:val="center"/>
            </w:pPr>
            <w:r w:rsidRPr="00080C48"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4606DB" w14:textId="77777777" w:rsidR="006128C7" w:rsidRPr="00080C48" w:rsidRDefault="006128C7" w:rsidP="00180BE3">
            <w:pPr>
              <w:jc w:val="center"/>
            </w:pPr>
            <w:r w:rsidRPr="00080C48"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81F101" w14:textId="77777777" w:rsidR="006128C7" w:rsidRPr="00080C48" w:rsidRDefault="006128C7" w:rsidP="00180BE3">
            <w:pPr>
              <w:jc w:val="center"/>
            </w:pPr>
            <w:r w:rsidRPr="00080C48"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0766FD" w14:textId="77777777" w:rsidR="006128C7" w:rsidRPr="00080C48" w:rsidRDefault="006128C7" w:rsidP="00180BE3">
            <w:pPr>
              <w:jc w:val="center"/>
            </w:pPr>
            <w:r w:rsidRPr="00080C48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06D785" w14:textId="77777777" w:rsidR="006128C7" w:rsidRPr="00080C48" w:rsidRDefault="006128C7" w:rsidP="00180BE3">
            <w:pPr>
              <w:jc w:val="center"/>
            </w:pPr>
            <w:r w:rsidRPr="00080C48"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86DA76" w14:textId="77777777" w:rsidR="006128C7" w:rsidRPr="00080C48" w:rsidRDefault="006128C7" w:rsidP="00180BE3">
            <w:pPr>
              <w:jc w:val="center"/>
            </w:pPr>
            <w:r w:rsidRPr="00080C48"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77D634" w14:textId="77777777" w:rsidR="006128C7" w:rsidRPr="00080C48" w:rsidRDefault="006128C7" w:rsidP="00180BE3">
            <w:pPr>
              <w:jc w:val="center"/>
            </w:pPr>
            <w:r w:rsidRPr="00080C48"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61741C" w14:textId="77777777" w:rsidR="006128C7" w:rsidRPr="00080C48" w:rsidRDefault="006128C7" w:rsidP="00180BE3">
            <w:pPr>
              <w:jc w:val="center"/>
            </w:pPr>
            <w:r w:rsidRPr="00080C48"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B05399" w14:textId="77777777" w:rsidR="006128C7" w:rsidRPr="00080C48" w:rsidRDefault="006128C7" w:rsidP="00180BE3">
            <w:pPr>
              <w:jc w:val="center"/>
            </w:pPr>
            <w:r w:rsidRPr="00080C48"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84177C" w14:textId="77777777" w:rsidR="006128C7" w:rsidRPr="00080C48" w:rsidRDefault="006128C7" w:rsidP="00180BE3">
            <w:pPr>
              <w:jc w:val="center"/>
            </w:pPr>
            <w:r w:rsidRPr="00080C48"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85B01D" w14:textId="77777777" w:rsidR="006128C7" w:rsidRPr="00080C48" w:rsidRDefault="006128C7" w:rsidP="00180BE3">
            <w:pPr>
              <w:jc w:val="center"/>
            </w:pPr>
            <w:r w:rsidRPr="00080C48">
              <w:t>17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C207A1" w14:textId="77777777" w:rsidR="006128C7" w:rsidRPr="00080C48" w:rsidRDefault="006128C7" w:rsidP="00180BE3">
            <w:pPr>
              <w:jc w:val="center"/>
            </w:pPr>
            <w:r w:rsidRPr="00080C48">
              <w:t>18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AB5CB8" w14:textId="77777777" w:rsidR="006128C7" w:rsidRPr="00080C48" w:rsidRDefault="006128C7" w:rsidP="00180BE3">
            <w:pPr>
              <w:jc w:val="center"/>
            </w:pPr>
            <w:r w:rsidRPr="00080C48">
              <w:t>19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10BF49" w14:textId="77777777" w:rsidR="006128C7" w:rsidRPr="00080C48" w:rsidRDefault="006128C7" w:rsidP="00180BE3">
            <w:pPr>
              <w:jc w:val="center"/>
            </w:pPr>
            <w:r w:rsidRPr="00080C48">
              <w:t>20</w:t>
            </w:r>
          </w:p>
        </w:tc>
      </w:tr>
      <w:tr w:rsidR="006D7A5D" w:rsidRPr="001534FF" w14:paraId="7F8FB158" w14:textId="77777777" w:rsidTr="0087100B"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AA857" w14:textId="77777777" w:rsidR="006D7A5D" w:rsidRPr="00080C48" w:rsidRDefault="006D7A5D" w:rsidP="006D7A5D">
            <w:pPr>
              <w:jc w:val="center"/>
            </w:pPr>
            <w:r w:rsidRPr="00080C48">
              <w:rPr>
                <w:lang w:val="en-US"/>
              </w:rPr>
              <w:t>I</w:t>
            </w:r>
            <w:r w:rsidRPr="00080C48">
              <w:t>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8FA48" w14:textId="77777777" w:rsidR="006D7A5D" w:rsidRPr="00080C48" w:rsidRDefault="006D7A5D" w:rsidP="006D7A5D">
            <w:r>
              <w:t>Муниципаль</w:t>
            </w:r>
            <w:r w:rsidRPr="00080C48">
              <w:t xml:space="preserve">ная программа </w:t>
            </w:r>
            <w:r>
              <w:t>Каменоломненского городского поселения Октябрьского района</w:t>
            </w:r>
            <w:r w:rsidRPr="00080C48">
              <w:t xml:space="preserve">«Обеспечение качественными жилищно-коммунальными </w:t>
            </w:r>
            <w:r w:rsidRPr="00080C48">
              <w:lastRenderedPageBreak/>
              <w:t xml:space="preserve">услугами населения </w:t>
            </w:r>
            <w:r>
              <w:t>Каменоломненского городского поселения</w:t>
            </w:r>
            <w:r w:rsidRPr="00080C48"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A66C7A" w14:textId="77777777" w:rsidR="006D7A5D" w:rsidRPr="00080C48" w:rsidRDefault="006D7A5D" w:rsidP="006D7A5D">
            <w:r>
              <w:lastRenderedPageBreak/>
              <w:t>Администрация Каменоломненского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9C79BC" w14:textId="77777777" w:rsidR="006D7A5D" w:rsidRPr="00080C48" w:rsidRDefault="006D7A5D" w:rsidP="006D7A5D">
            <w:pPr>
              <w:jc w:val="center"/>
            </w:pPr>
            <w:r w:rsidRPr="00080C48"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F6ED0D" w14:textId="77777777" w:rsidR="006D7A5D" w:rsidRPr="00080C48" w:rsidRDefault="006D7A5D" w:rsidP="006D7A5D">
            <w:pPr>
              <w:jc w:val="center"/>
            </w:pPr>
            <w:r w:rsidRPr="00080C48">
              <w:t>Х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F0D7B4" w14:textId="77777777" w:rsidR="006D7A5D" w:rsidRPr="00080C48" w:rsidRDefault="006D7A5D" w:rsidP="006D7A5D">
            <w:pPr>
              <w:jc w:val="center"/>
            </w:pPr>
            <w:r w:rsidRPr="00080C48">
              <w:t>Х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8FCEE9" w14:textId="77777777" w:rsidR="006D7A5D" w:rsidRPr="00080C48" w:rsidRDefault="006D7A5D" w:rsidP="006D7A5D">
            <w:pPr>
              <w:jc w:val="center"/>
            </w:pPr>
            <w:r w:rsidRPr="00080C48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441E6" w14:textId="27F5C8BD" w:rsidR="006D7A5D" w:rsidRPr="0087100B" w:rsidRDefault="00B730B7" w:rsidP="0087100B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44398,1</w:t>
            </w:r>
            <w:r w:rsidR="006D7A5D" w:rsidRPr="0087100B">
              <w:rPr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105FE" w14:textId="1EBD892E" w:rsidR="006D7A5D" w:rsidRPr="0087100B" w:rsidRDefault="00265121" w:rsidP="00265121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15159,4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FE1C7" w14:textId="1AC28F49" w:rsidR="006D7A5D" w:rsidRPr="0087100B" w:rsidRDefault="00265121" w:rsidP="00B730B7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 w:rsidR="00B730B7">
              <w:rPr>
                <w:color w:val="000000"/>
                <w:sz w:val="18"/>
                <w:szCs w:val="18"/>
              </w:rPr>
              <w:t>093,3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5568C" w14:textId="4DD998C6" w:rsidR="006D7A5D" w:rsidRPr="001534FF" w:rsidRDefault="006D7A5D" w:rsidP="006D7A5D">
            <w:pPr>
              <w:jc w:val="center"/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8 407,50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62F18" w14:textId="1FAD5441" w:rsidR="006D7A5D" w:rsidRPr="001534FF" w:rsidRDefault="006D7A5D" w:rsidP="0087100B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8 507,5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99DB0" w14:textId="1EA746C1" w:rsidR="006D7A5D" w:rsidRPr="001534FF" w:rsidRDefault="006D7A5D" w:rsidP="006D7A5D">
            <w:pPr>
              <w:jc w:val="center"/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278,80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326FA" w14:textId="75F650F1" w:rsidR="006D7A5D" w:rsidRPr="001534FF" w:rsidRDefault="006D7A5D" w:rsidP="006D7A5D">
            <w:pPr>
              <w:jc w:val="center"/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278,80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B2DF1" w14:textId="69E4638D" w:rsidR="006D7A5D" w:rsidRPr="001534FF" w:rsidRDefault="006D7A5D" w:rsidP="006D7A5D">
            <w:pPr>
              <w:jc w:val="center"/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278,80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E70AE" w14:textId="2270A633" w:rsidR="006D7A5D" w:rsidRPr="001534FF" w:rsidRDefault="006D7A5D" w:rsidP="006D7A5D">
            <w:pPr>
              <w:jc w:val="center"/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278,80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5C66A" w14:textId="075E7092" w:rsidR="006D7A5D" w:rsidRPr="001534FF" w:rsidRDefault="006D7A5D" w:rsidP="006D7A5D">
            <w:pPr>
              <w:jc w:val="center"/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278,80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98615" w14:textId="2B644348" w:rsidR="006D7A5D" w:rsidRPr="001534FF" w:rsidRDefault="006D7A5D" w:rsidP="006D7A5D">
            <w:pPr>
              <w:jc w:val="center"/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278,80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9A89A" w14:textId="05AFC267" w:rsidR="006D7A5D" w:rsidRPr="001534FF" w:rsidRDefault="006D7A5D" w:rsidP="006D7A5D">
            <w:pPr>
              <w:jc w:val="center"/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278,80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5DA2C" w14:textId="1A563BBA" w:rsidR="006D7A5D" w:rsidRPr="001534FF" w:rsidRDefault="006D7A5D" w:rsidP="006D7A5D">
            <w:pPr>
              <w:jc w:val="center"/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278,80</w:t>
            </w:r>
          </w:p>
        </w:tc>
      </w:tr>
      <w:tr w:rsidR="006D7A5D" w:rsidRPr="00080C48" w14:paraId="58DB0EE6" w14:textId="77777777" w:rsidTr="006D7A5D"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37FF1" w14:textId="77777777" w:rsidR="006D7A5D" w:rsidRPr="00080C48" w:rsidRDefault="006D7A5D" w:rsidP="006D7A5D">
            <w:pPr>
              <w:jc w:val="center"/>
            </w:pPr>
            <w:r w:rsidRPr="00080C48">
              <w:lastRenderedPageBreak/>
              <w:t>1.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02DE0" w14:textId="77777777" w:rsidR="006D7A5D" w:rsidRPr="00080C48" w:rsidRDefault="006D7A5D" w:rsidP="006D7A5D">
            <w:r w:rsidRPr="00080C48">
              <w:t>Подпрограмма «Развитие жилищного хозяйства в </w:t>
            </w:r>
            <w:r>
              <w:t>Каменоломненском городском поселении</w:t>
            </w:r>
            <w:r w:rsidRPr="00080C48"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0C9E60" w14:textId="77777777" w:rsidR="006D7A5D" w:rsidRPr="00080C48" w:rsidRDefault="006D7A5D" w:rsidP="006D7A5D">
            <w:r>
              <w:t>Администрация Каменоломненского городского поселения</w:t>
            </w:r>
            <w:r w:rsidRPr="00080C48">
              <w:t xml:space="preserve"> 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24A4F7" w14:textId="77777777" w:rsidR="006D7A5D" w:rsidRPr="00080C48" w:rsidRDefault="006D7A5D" w:rsidP="006D7A5D">
            <w:pPr>
              <w:jc w:val="center"/>
            </w:pPr>
            <w:r w:rsidRPr="00080C48"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D95445" w14:textId="77777777" w:rsidR="006D7A5D" w:rsidRPr="00080C48" w:rsidRDefault="006D7A5D" w:rsidP="006D7A5D">
            <w:pPr>
              <w:jc w:val="center"/>
            </w:pPr>
            <w:r w:rsidRPr="00080C48">
              <w:t>Х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82D247" w14:textId="77777777" w:rsidR="006D7A5D" w:rsidRPr="00080C48" w:rsidRDefault="006D7A5D" w:rsidP="006D7A5D">
            <w:pPr>
              <w:jc w:val="center"/>
            </w:pPr>
            <w:r w:rsidRPr="00080C48">
              <w:t>Х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C9C742" w14:textId="77777777" w:rsidR="006D7A5D" w:rsidRPr="00080C48" w:rsidRDefault="006D7A5D" w:rsidP="006D7A5D">
            <w:pPr>
              <w:jc w:val="center"/>
            </w:pPr>
            <w:r w:rsidRPr="00080C48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E042C" w14:textId="787CAA7D" w:rsidR="006D7A5D" w:rsidRPr="001534FF" w:rsidRDefault="006D7A5D" w:rsidP="006D7A5D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 xml:space="preserve">                 545,30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2D39E" w14:textId="25607B51" w:rsidR="006D7A5D" w:rsidRPr="001534FF" w:rsidRDefault="006D7A5D" w:rsidP="006D7A5D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 xml:space="preserve">          206,30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D20BF" w14:textId="00206BB3" w:rsidR="006D7A5D" w:rsidRPr="001534FF" w:rsidRDefault="006D7A5D" w:rsidP="006D7A5D">
            <w:pPr>
              <w:rPr>
                <w:color w:val="000000"/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 xml:space="preserve">          33,00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E431C" w14:textId="34207F8B" w:rsidR="006D7A5D" w:rsidRPr="001534FF" w:rsidRDefault="006D7A5D" w:rsidP="006D7A5D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 xml:space="preserve">          33,00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16F99" w14:textId="2220258A" w:rsidR="006D7A5D" w:rsidRPr="001534FF" w:rsidRDefault="006D7A5D" w:rsidP="006D7A5D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 xml:space="preserve">          33,00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3260A" w14:textId="0C32BC9B" w:rsidR="006D7A5D" w:rsidRPr="001534FF" w:rsidRDefault="006D7A5D" w:rsidP="006D7A5D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 xml:space="preserve">          30,00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6FEDD" w14:textId="1A32983E" w:rsidR="006D7A5D" w:rsidRPr="001534FF" w:rsidRDefault="006D7A5D" w:rsidP="006D7A5D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 xml:space="preserve">          30,00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C24B9" w14:textId="0E60F99E" w:rsidR="006D7A5D" w:rsidRPr="001534FF" w:rsidRDefault="006D7A5D" w:rsidP="006D7A5D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 xml:space="preserve">          30,00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9AF23" w14:textId="071C3E5C" w:rsidR="006D7A5D" w:rsidRPr="001534FF" w:rsidRDefault="006D7A5D" w:rsidP="006D7A5D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 xml:space="preserve">          30,00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0BB10" w14:textId="14AA31E6" w:rsidR="006D7A5D" w:rsidRPr="001534FF" w:rsidRDefault="006D7A5D" w:rsidP="006D7A5D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 xml:space="preserve">          30,00 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53D7D" w14:textId="6DC9F543" w:rsidR="006D7A5D" w:rsidRPr="001534FF" w:rsidRDefault="006D7A5D" w:rsidP="006D7A5D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 xml:space="preserve">          30,00 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4B4CF" w14:textId="72979178" w:rsidR="006D7A5D" w:rsidRPr="001534FF" w:rsidRDefault="006D7A5D" w:rsidP="006D7A5D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 xml:space="preserve">          30,00 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93F37" w14:textId="1C3831CF" w:rsidR="006D7A5D" w:rsidRPr="001534FF" w:rsidRDefault="006D7A5D" w:rsidP="006D7A5D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 xml:space="preserve">          30,00 </w:t>
            </w:r>
          </w:p>
        </w:tc>
      </w:tr>
      <w:tr w:rsidR="006D7A5D" w:rsidRPr="00080C48" w14:paraId="4979625A" w14:textId="77777777" w:rsidTr="006D7A5D"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77960" w14:textId="77777777" w:rsidR="006D7A5D" w:rsidRPr="00080C48" w:rsidRDefault="006D7A5D" w:rsidP="006D7A5D">
            <w:pPr>
              <w:ind w:left="-142" w:right="-109"/>
              <w:jc w:val="center"/>
              <w:outlineLvl w:val="0"/>
            </w:pPr>
            <w:r w:rsidRPr="00080C48">
              <w:t>1.1.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84052" w14:textId="77777777" w:rsidR="006D7A5D" w:rsidRPr="00000103" w:rsidRDefault="006D7A5D" w:rsidP="006D7A5D">
            <w:pPr>
              <w:jc w:val="both"/>
              <w:outlineLvl w:val="0"/>
            </w:pPr>
            <w:r w:rsidRPr="00000103">
              <w:t xml:space="preserve">Основное мероприятие 1.1. </w:t>
            </w:r>
            <w:r w:rsidRPr="00000103">
              <w:rPr>
                <w:kern w:val="2"/>
              </w:rPr>
              <w:t>Информирование населения по вопросам управления многоквартирными домами и энергоэффективности в жилищной сфере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A891F0" w14:textId="77777777" w:rsidR="006D7A5D" w:rsidRDefault="006D7A5D" w:rsidP="006D7A5D">
            <w:r w:rsidRPr="00AA2FD7">
              <w:t>Администрация Каменоломненского городского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F35950" w14:textId="77777777" w:rsidR="006D7A5D" w:rsidRPr="00080C48" w:rsidRDefault="006D7A5D" w:rsidP="006D7A5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B62396" w14:textId="77777777" w:rsidR="006D7A5D" w:rsidRPr="00080C48" w:rsidRDefault="006D7A5D" w:rsidP="006D7A5D">
            <w:pPr>
              <w:jc w:val="center"/>
              <w:outlineLvl w:val="0"/>
              <w:rPr>
                <w:color w:val="000000"/>
              </w:rPr>
            </w:pPr>
            <w:r w:rsidRPr="00080C48">
              <w:rPr>
                <w:color w:val="000000"/>
              </w:rPr>
              <w:t>05 01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7FFCF1" w14:textId="77777777" w:rsidR="006D7A5D" w:rsidRPr="00080C48" w:rsidRDefault="006D7A5D" w:rsidP="006D7A5D">
            <w:pPr>
              <w:jc w:val="center"/>
              <w:outlineLvl w:val="0"/>
            </w:pPr>
            <w:r>
              <w:t>0210020010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17A661" w14:textId="77777777" w:rsidR="006D7A5D" w:rsidRPr="00080C48" w:rsidRDefault="006D7A5D" w:rsidP="006D7A5D">
            <w:pPr>
              <w:jc w:val="center"/>
              <w:outlineLvl w:val="0"/>
              <w:rPr>
                <w:color w:val="000000"/>
              </w:rPr>
            </w:pPr>
            <w:r w:rsidRPr="00080C48">
              <w:rPr>
                <w:color w:val="000000"/>
              </w:rPr>
              <w:t>24</w:t>
            </w: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56C8C2" w14:textId="77777777" w:rsidR="006D7A5D" w:rsidRPr="00080C48" w:rsidRDefault="006D7A5D" w:rsidP="006D7A5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_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607513" w14:textId="77777777" w:rsidR="006D7A5D" w:rsidRDefault="006D7A5D" w:rsidP="006D7A5D">
            <w:r w:rsidRPr="005C4A49">
              <w:rPr>
                <w:color w:val="000000"/>
              </w:rPr>
              <w:t>_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780F07" w14:textId="77777777" w:rsidR="006D7A5D" w:rsidRDefault="006D7A5D" w:rsidP="006D7A5D">
            <w:r w:rsidRPr="005C4A49">
              <w:rPr>
                <w:color w:val="000000"/>
              </w:rPr>
              <w:t>_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E55111" w14:textId="77777777" w:rsidR="006D7A5D" w:rsidRDefault="006D7A5D" w:rsidP="006D7A5D">
            <w:r w:rsidRPr="005C4A49">
              <w:rPr>
                <w:color w:val="000000"/>
              </w:rPr>
              <w:t>_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63C4A1" w14:textId="77777777" w:rsidR="006D7A5D" w:rsidRDefault="006D7A5D" w:rsidP="006D7A5D">
            <w:r w:rsidRPr="005C4A49">
              <w:rPr>
                <w:color w:val="000000"/>
              </w:rPr>
              <w:t>_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7B2AF5" w14:textId="77777777" w:rsidR="006D7A5D" w:rsidRDefault="006D7A5D" w:rsidP="006D7A5D">
            <w:r w:rsidRPr="005C4A49">
              <w:rPr>
                <w:color w:val="000000"/>
              </w:rPr>
              <w:t>_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2BC402" w14:textId="77777777" w:rsidR="006D7A5D" w:rsidRDefault="006D7A5D" w:rsidP="006D7A5D">
            <w:r w:rsidRPr="005C4A49">
              <w:rPr>
                <w:color w:val="000000"/>
              </w:rPr>
              <w:t>_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0B53C0" w14:textId="77777777" w:rsidR="006D7A5D" w:rsidRDefault="006D7A5D" w:rsidP="006D7A5D">
            <w:r w:rsidRPr="005C4A49">
              <w:rPr>
                <w:color w:val="000000"/>
              </w:rPr>
              <w:t>_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98AA1E" w14:textId="77777777" w:rsidR="006D7A5D" w:rsidRDefault="006D7A5D" w:rsidP="006D7A5D">
            <w:r w:rsidRPr="005C4A49">
              <w:rPr>
                <w:color w:val="000000"/>
              </w:rPr>
              <w:t>_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C311AB" w14:textId="77777777" w:rsidR="006D7A5D" w:rsidRDefault="006D7A5D" w:rsidP="006D7A5D">
            <w:r w:rsidRPr="005C4A49">
              <w:rPr>
                <w:color w:val="000000"/>
              </w:rPr>
              <w:t>_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89C5FA" w14:textId="77777777" w:rsidR="006D7A5D" w:rsidRDefault="006D7A5D" w:rsidP="006D7A5D">
            <w:r w:rsidRPr="005C4A49">
              <w:rPr>
                <w:color w:val="000000"/>
              </w:rPr>
              <w:t>_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7D077F" w14:textId="77777777" w:rsidR="006D7A5D" w:rsidRDefault="006D7A5D" w:rsidP="006D7A5D">
            <w:r w:rsidRPr="005C4A49">
              <w:rPr>
                <w:color w:val="000000"/>
              </w:rPr>
              <w:t>_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9580C1" w14:textId="77777777" w:rsidR="006D7A5D" w:rsidRDefault="006D7A5D" w:rsidP="006D7A5D">
            <w:r w:rsidRPr="005C4A49">
              <w:rPr>
                <w:color w:val="000000"/>
              </w:rPr>
              <w:t>_</w:t>
            </w:r>
          </w:p>
        </w:tc>
      </w:tr>
      <w:tr w:rsidR="006D7A5D" w:rsidRPr="00080C48" w14:paraId="0172EBCD" w14:textId="77777777" w:rsidTr="006D7A5D"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EE272" w14:textId="77777777" w:rsidR="006D7A5D" w:rsidRPr="00080C48" w:rsidRDefault="006D7A5D" w:rsidP="006D7A5D">
            <w:pPr>
              <w:ind w:left="-142" w:right="-109"/>
              <w:jc w:val="center"/>
              <w:outlineLvl w:val="0"/>
            </w:pPr>
            <w:r w:rsidRPr="00080C48">
              <w:t>1.2.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221C1" w14:textId="77777777" w:rsidR="006D7A5D" w:rsidRPr="00000103" w:rsidRDefault="006D7A5D" w:rsidP="006D7A5D">
            <w:pPr>
              <w:jc w:val="both"/>
              <w:outlineLvl w:val="0"/>
            </w:pPr>
            <w:r w:rsidRPr="00000103">
              <w:t xml:space="preserve">Основное мероприятие 1.2. </w:t>
            </w:r>
            <w:r w:rsidRPr="00000103">
              <w:rPr>
                <w:kern w:val="2"/>
              </w:rPr>
              <w:t>Поощрение победителей по итогам районных конкурсов в сфере управления многоквар</w:t>
            </w:r>
            <w:r w:rsidRPr="00000103">
              <w:rPr>
                <w:kern w:val="2"/>
              </w:rPr>
              <w:softHyphen/>
              <w:t>тирными домами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D5C9FF" w14:textId="77777777" w:rsidR="006D7A5D" w:rsidRDefault="006D7A5D" w:rsidP="006D7A5D">
            <w:r w:rsidRPr="00AA2FD7">
              <w:t>Администрация Каменоломненского городского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B31028" w14:textId="77777777" w:rsidR="006D7A5D" w:rsidRPr="00080C48" w:rsidRDefault="006D7A5D" w:rsidP="006D7A5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7FA42D" w14:textId="77777777" w:rsidR="006D7A5D" w:rsidRPr="00080C48" w:rsidRDefault="006D7A5D" w:rsidP="006D7A5D">
            <w:pPr>
              <w:jc w:val="center"/>
              <w:outlineLvl w:val="0"/>
              <w:rPr>
                <w:color w:val="000000"/>
              </w:rPr>
            </w:pPr>
            <w:r w:rsidRPr="00080C48">
              <w:rPr>
                <w:color w:val="000000"/>
              </w:rPr>
              <w:t>05 01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CA1D6C" w14:textId="77777777" w:rsidR="006D7A5D" w:rsidRPr="00080C48" w:rsidRDefault="006D7A5D" w:rsidP="006D7A5D">
            <w:pPr>
              <w:jc w:val="center"/>
              <w:outlineLvl w:val="0"/>
            </w:pPr>
            <w:r>
              <w:t>0210020140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D7B895" w14:textId="77777777" w:rsidR="006D7A5D" w:rsidRPr="00080C48" w:rsidRDefault="006D7A5D" w:rsidP="006D7A5D">
            <w:pPr>
              <w:jc w:val="center"/>
              <w:outlineLvl w:val="0"/>
              <w:rPr>
                <w:color w:val="000000"/>
              </w:rPr>
            </w:pPr>
            <w:r w:rsidRPr="00080C48">
              <w:rPr>
                <w:color w:val="000000"/>
              </w:rPr>
              <w:t>24</w:t>
            </w: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D1322C" w14:textId="77777777" w:rsidR="006D7A5D" w:rsidRPr="00080C48" w:rsidRDefault="006D7A5D" w:rsidP="006D7A5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_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7EC08A" w14:textId="77777777" w:rsidR="006D7A5D" w:rsidRDefault="006D7A5D" w:rsidP="006D7A5D">
            <w:r w:rsidRPr="005C4A49">
              <w:rPr>
                <w:color w:val="000000"/>
              </w:rPr>
              <w:t>_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AD4007" w14:textId="77777777" w:rsidR="006D7A5D" w:rsidRDefault="006D7A5D" w:rsidP="006D7A5D">
            <w:r w:rsidRPr="005C4A49">
              <w:rPr>
                <w:color w:val="000000"/>
              </w:rPr>
              <w:t>_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7E3AD7" w14:textId="77777777" w:rsidR="006D7A5D" w:rsidRDefault="006D7A5D" w:rsidP="006D7A5D">
            <w:r w:rsidRPr="005C4A49">
              <w:rPr>
                <w:color w:val="000000"/>
              </w:rPr>
              <w:t>_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A40BF9" w14:textId="77777777" w:rsidR="006D7A5D" w:rsidRDefault="006D7A5D" w:rsidP="006D7A5D">
            <w:r w:rsidRPr="005C4A49">
              <w:rPr>
                <w:color w:val="000000"/>
              </w:rPr>
              <w:t>_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6BF5F8" w14:textId="77777777" w:rsidR="006D7A5D" w:rsidRDefault="006D7A5D" w:rsidP="006D7A5D">
            <w:r w:rsidRPr="005C4A49">
              <w:rPr>
                <w:color w:val="000000"/>
              </w:rPr>
              <w:t>_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C812DF" w14:textId="77777777" w:rsidR="006D7A5D" w:rsidRDefault="006D7A5D" w:rsidP="006D7A5D">
            <w:r w:rsidRPr="005C4A49">
              <w:rPr>
                <w:color w:val="000000"/>
              </w:rPr>
              <w:t>_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88D571" w14:textId="77777777" w:rsidR="006D7A5D" w:rsidRDefault="006D7A5D" w:rsidP="006D7A5D">
            <w:r w:rsidRPr="005C4A49">
              <w:rPr>
                <w:color w:val="000000"/>
              </w:rPr>
              <w:t>_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71477D" w14:textId="77777777" w:rsidR="006D7A5D" w:rsidRDefault="006D7A5D" w:rsidP="006D7A5D">
            <w:r w:rsidRPr="005C4A49">
              <w:rPr>
                <w:color w:val="000000"/>
              </w:rPr>
              <w:t>_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D04E90" w14:textId="77777777" w:rsidR="006D7A5D" w:rsidRDefault="006D7A5D" w:rsidP="006D7A5D">
            <w:r w:rsidRPr="005C4A49">
              <w:rPr>
                <w:color w:val="000000"/>
              </w:rPr>
              <w:t>_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62E771" w14:textId="77777777" w:rsidR="006D7A5D" w:rsidRDefault="006D7A5D" w:rsidP="006D7A5D">
            <w:r w:rsidRPr="005C4A49">
              <w:rPr>
                <w:color w:val="000000"/>
              </w:rPr>
              <w:t>_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55C113" w14:textId="77777777" w:rsidR="006D7A5D" w:rsidRDefault="006D7A5D" w:rsidP="006D7A5D">
            <w:r w:rsidRPr="005C4A49">
              <w:rPr>
                <w:color w:val="000000"/>
              </w:rPr>
              <w:t>_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DCECBD" w14:textId="77777777" w:rsidR="006D7A5D" w:rsidRDefault="006D7A5D" w:rsidP="006D7A5D">
            <w:r w:rsidRPr="005C4A49">
              <w:rPr>
                <w:color w:val="000000"/>
              </w:rPr>
              <w:t>_</w:t>
            </w:r>
          </w:p>
        </w:tc>
      </w:tr>
      <w:tr w:rsidR="006D7A5D" w:rsidRPr="00080C48" w14:paraId="68B7BEA9" w14:textId="77777777" w:rsidTr="006D7A5D"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CC27C" w14:textId="77777777" w:rsidR="006D7A5D" w:rsidRPr="00080C48" w:rsidRDefault="006D7A5D" w:rsidP="006D7A5D">
            <w:pPr>
              <w:ind w:left="-142" w:right="-109"/>
              <w:jc w:val="center"/>
              <w:outlineLvl w:val="0"/>
            </w:pPr>
            <w:r>
              <w:t>1.3</w:t>
            </w:r>
            <w:r w:rsidRPr="00080C48">
              <w:t>.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DCC91" w14:textId="77777777" w:rsidR="006D7A5D" w:rsidRPr="00000103" w:rsidRDefault="006D7A5D" w:rsidP="006D7A5D">
            <w:pPr>
              <w:widowControl w:val="0"/>
              <w:spacing w:line="226" w:lineRule="auto"/>
              <w:jc w:val="both"/>
              <w:rPr>
                <w:kern w:val="2"/>
              </w:rPr>
            </w:pPr>
            <w:r w:rsidRPr="00000103">
              <w:rPr>
                <w:kern w:val="2"/>
              </w:rPr>
              <w:t>Основное мероприятие 1.3.</w:t>
            </w:r>
          </w:p>
          <w:p w14:paraId="55AD9A86" w14:textId="77777777" w:rsidR="006D7A5D" w:rsidRPr="00000103" w:rsidRDefault="006D7A5D" w:rsidP="006D7A5D">
            <w:pPr>
              <w:widowControl w:val="0"/>
              <w:spacing w:line="226" w:lineRule="auto"/>
              <w:jc w:val="both"/>
              <w:rPr>
                <w:kern w:val="2"/>
              </w:rPr>
            </w:pPr>
            <w:r w:rsidRPr="00000103">
              <w:rPr>
                <w:snapToGrid w:val="0"/>
              </w:rPr>
              <w:t xml:space="preserve">Расходы на уплату взносов на </w:t>
            </w:r>
            <w:r w:rsidRPr="00000103">
              <w:rPr>
                <w:snapToGrid w:val="0"/>
              </w:rPr>
              <w:lastRenderedPageBreak/>
              <w:t>капитальный ремонт общего имущества многоквартирных домов по помещениям, находящимся в собственности Каменоломненского городского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0DDF8D" w14:textId="77777777" w:rsidR="006D7A5D" w:rsidRPr="00080C48" w:rsidRDefault="006D7A5D" w:rsidP="006D7A5D">
            <w:pPr>
              <w:outlineLvl w:val="0"/>
              <w:rPr>
                <w:color w:val="000000"/>
              </w:rPr>
            </w:pPr>
            <w:r w:rsidRPr="00AA2FD7">
              <w:lastRenderedPageBreak/>
              <w:t>Администрация Каменоломненског</w:t>
            </w:r>
            <w:r w:rsidRPr="00AA2FD7">
              <w:lastRenderedPageBreak/>
              <w:t>о городского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45C1AC" w14:textId="77777777" w:rsidR="006D7A5D" w:rsidRPr="00080C48" w:rsidRDefault="006D7A5D" w:rsidP="006D7A5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23A5B9" w14:textId="77777777" w:rsidR="006D7A5D" w:rsidRPr="00080C48" w:rsidRDefault="006D7A5D" w:rsidP="006D7A5D">
            <w:pPr>
              <w:jc w:val="center"/>
              <w:outlineLvl w:val="0"/>
              <w:rPr>
                <w:color w:val="000000"/>
              </w:rPr>
            </w:pPr>
            <w:r w:rsidRPr="00080C48">
              <w:rPr>
                <w:color w:val="000000"/>
              </w:rPr>
              <w:t>05 01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998133" w14:textId="77777777" w:rsidR="006D7A5D" w:rsidRPr="00080C48" w:rsidRDefault="006D7A5D" w:rsidP="006D7A5D">
            <w:pPr>
              <w:jc w:val="center"/>
              <w:outlineLvl w:val="0"/>
            </w:pPr>
            <w:r>
              <w:t>0210020210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FE56F2" w14:textId="77777777" w:rsidR="006D7A5D" w:rsidRPr="00080C48" w:rsidRDefault="006D7A5D" w:rsidP="006D7A5D">
            <w:pPr>
              <w:jc w:val="center"/>
              <w:outlineLvl w:val="0"/>
              <w:rPr>
                <w:color w:val="000000"/>
              </w:rPr>
            </w:pPr>
            <w:r w:rsidRPr="00080C48">
              <w:rPr>
                <w:color w:val="000000"/>
              </w:rPr>
              <w:t>24</w:t>
            </w: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A5E74" w14:textId="6D9FB31C" w:rsidR="006D7A5D" w:rsidRPr="001534FF" w:rsidRDefault="006D7A5D" w:rsidP="006D7A5D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 xml:space="preserve">                 363,20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64822" w14:textId="02E6B9EC" w:rsidR="006D7A5D" w:rsidRPr="001534FF" w:rsidRDefault="006D7A5D" w:rsidP="006D7A5D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 xml:space="preserve">            24,20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9F87A" w14:textId="411B4AD2" w:rsidR="006D7A5D" w:rsidRPr="001534FF" w:rsidRDefault="006D7A5D" w:rsidP="006D7A5D">
            <w:pPr>
              <w:rPr>
                <w:color w:val="000000"/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 xml:space="preserve">          33,00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E15AC" w14:textId="074CF456" w:rsidR="006D7A5D" w:rsidRPr="001534FF" w:rsidRDefault="006D7A5D" w:rsidP="006D7A5D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 xml:space="preserve">          33,00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2278C" w14:textId="5A3E545F" w:rsidR="006D7A5D" w:rsidRPr="001534FF" w:rsidRDefault="006D7A5D" w:rsidP="006D7A5D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 xml:space="preserve">          33,00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F40B50" w14:textId="07C6D6BA" w:rsidR="006D7A5D" w:rsidRPr="001534FF" w:rsidRDefault="006D7A5D" w:rsidP="006D7A5D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 xml:space="preserve">          30,00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62D3A7" w14:textId="120470A7" w:rsidR="006D7A5D" w:rsidRPr="001534FF" w:rsidRDefault="006D7A5D" w:rsidP="006D7A5D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 xml:space="preserve">          30,00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E9478" w14:textId="0E01D9F2" w:rsidR="006D7A5D" w:rsidRPr="001534FF" w:rsidRDefault="006D7A5D" w:rsidP="006D7A5D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 xml:space="preserve">          30,00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2A187" w14:textId="0271BE70" w:rsidR="006D7A5D" w:rsidRPr="001534FF" w:rsidRDefault="006D7A5D" w:rsidP="006D7A5D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 xml:space="preserve">          30,00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B7B08" w14:textId="7B8BD984" w:rsidR="006D7A5D" w:rsidRPr="001534FF" w:rsidRDefault="006D7A5D" w:rsidP="006D7A5D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 xml:space="preserve">          30,00 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BA438" w14:textId="7929CAA9" w:rsidR="006D7A5D" w:rsidRPr="001534FF" w:rsidRDefault="006D7A5D" w:rsidP="006D7A5D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 xml:space="preserve">          30,00 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7C8AB" w14:textId="57654228" w:rsidR="006D7A5D" w:rsidRPr="001534FF" w:rsidRDefault="006D7A5D" w:rsidP="006D7A5D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 xml:space="preserve">          30,00 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A172C" w14:textId="5D7A5E72" w:rsidR="006D7A5D" w:rsidRPr="001534FF" w:rsidRDefault="006D7A5D" w:rsidP="006D7A5D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 xml:space="preserve">          30,00 </w:t>
            </w:r>
          </w:p>
        </w:tc>
      </w:tr>
      <w:tr w:rsidR="006D7A5D" w:rsidRPr="00080C48" w14:paraId="53BAC38B" w14:textId="77777777" w:rsidTr="006D7A5D"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A44C4" w14:textId="77777777" w:rsidR="006D7A5D" w:rsidRPr="00080C48" w:rsidRDefault="006D7A5D" w:rsidP="006D7A5D">
            <w:pPr>
              <w:ind w:left="-142" w:right="-109"/>
              <w:jc w:val="center"/>
              <w:outlineLvl w:val="0"/>
            </w:pPr>
            <w:r w:rsidRPr="00080C48">
              <w:lastRenderedPageBreak/>
              <w:t>1.</w:t>
            </w:r>
            <w:r>
              <w:t>4</w:t>
            </w:r>
            <w:r w:rsidRPr="00080C48">
              <w:t>.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CF835" w14:textId="77777777" w:rsidR="006D7A5D" w:rsidRPr="00000103" w:rsidRDefault="006D7A5D" w:rsidP="006D7A5D">
            <w:pPr>
              <w:widowControl w:val="0"/>
              <w:spacing w:line="226" w:lineRule="auto"/>
              <w:jc w:val="both"/>
              <w:rPr>
                <w:kern w:val="2"/>
              </w:rPr>
            </w:pPr>
            <w:r w:rsidRPr="00000103">
              <w:rPr>
                <w:kern w:val="2"/>
              </w:rPr>
              <w:t>Основное мероприятие 1.4</w:t>
            </w:r>
          </w:p>
          <w:p w14:paraId="405ADD66" w14:textId="77777777" w:rsidR="006D7A5D" w:rsidRPr="00000103" w:rsidRDefault="006D7A5D" w:rsidP="006D7A5D">
            <w:pPr>
              <w:widowControl w:val="0"/>
              <w:spacing w:line="226" w:lineRule="auto"/>
              <w:jc w:val="both"/>
              <w:rPr>
                <w:kern w:val="2"/>
              </w:rPr>
            </w:pPr>
            <w:r w:rsidRPr="00000103">
              <w:rPr>
                <w:color w:val="000000"/>
                <w:lang w:eastAsia="en-US"/>
              </w:rPr>
              <w:t>Расходы на ремонт многоквартирных домов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EC6B37" w14:textId="77777777" w:rsidR="006D7A5D" w:rsidRDefault="006D7A5D" w:rsidP="006D7A5D">
            <w:r w:rsidRPr="006F384D">
              <w:t>Администрация Каменоломненского городского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DA2308" w14:textId="77777777" w:rsidR="006D7A5D" w:rsidRPr="00080C48" w:rsidRDefault="006D7A5D" w:rsidP="006D7A5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7E9BBB" w14:textId="77777777" w:rsidR="006D7A5D" w:rsidRPr="00080C48" w:rsidRDefault="006D7A5D" w:rsidP="006D7A5D">
            <w:pPr>
              <w:jc w:val="center"/>
              <w:outlineLvl w:val="0"/>
              <w:rPr>
                <w:color w:val="000000"/>
              </w:rPr>
            </w:pPr>
            <w:r w:rsidRPr="00080C48">
              <w:rPr>
                <w:color w:val="000000"/>
              </w:rPr>
              <w:t>05 01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294D1E" w14:textId="77777777" w:rsidR="006D7A5D" w:rsidRPr="00080C48" w:rsidRDefault="006D7A5D" w:rsidP="006D7A5D">
            <w:pPr>
              <w:jc w:val="center"/>
              <w:outlineLvl w:val="0"/>
            </w:pPr>
            <w:r>
              <w:t>0210020180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805F3A" w14:textId="77777777" w:rsidR="006D7A5D" w:rsidRPr="00080C48" w:rsidRDefault="006D7A5D" w:rsidP="006D7A5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D1FA20" w14:textId="77777777" w:rsidR="006D7A5D" w:rsidRPr="001534FF" w:rsidRDefault="006D7A5D" w:rsidP="006D7A5D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182,1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759775" w14:textId="77777777" w:rsidR="006D7A5D" w:rsidRPr="001534FF" w:rsidRDefault="006D7A5D" w:rsidP="006D7A5D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182,1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404AAD" w14:textId="77777777" w:rsidR="006D7A5D" w:rsidRDefault="006D7A5D" w:rsidP="006D7A5D">
            <w:r w:rsidRPr="005C4A49">
              <w:rPr>
                <w:color w:val="000000"/>
              </w:rPr>
              <w:t>_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7DD39F" w14:textId="77777777" w:rsidR="006D7A5D" w:rsidRDefault="006D7A5D" w:rsidP="006D7A5D">
            <w:r w:rsidRPr="005C4A49">
              <w:rPr>
                <w:color w:val="000000"/>
              </w:rPr>
              <w:t>_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2C4F82" w14:textId="77777777" w:rsidR="006D7A5D" w:rsidRDefault="006D7A5D" w:rsidP="006D7A5D">
            <w:r w:rsidRPr="005C4A49">
              <w:rPr>
                <w:color w:val="000000"/>
              </w:rPr>
              <w:t>_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F2F26A" w14:textId="77777777" w:rsidR="006D7A5D" w:rsidRDefault="006D7A5D" w:rsidP="006D7A5D">
            <w:r w:rsidRPr="005C4A49">
              <w:rPr>
                <w:color w:val="000000"/>
              </w:rPr>
              <w:t>_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4A8B39" w14:textId="77777777" w:rsidR="006D7A5D" w:rsidRDefault="006D7A5D" w:rsidP="006D7A5D">
            <w:r w:rsidRPr="005C4A49">
              <w:rPr>
                <w:color w:val="000000"/>
              </w:rPr>
              <w:t>_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CBE4D3" w14:textId="77777777" w:rsidR="006D7A5D" w:rsidRDefault="006D7A5D" w:rsidP="006D7A5D">
            <w:r w:rsidRPr="005C4A49">
              <w:rPr>
                <w:color w:val="000000"/>
              </w:rPr>
              <w:t>_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162156" w14:textId="77777777" w:rsidR="006D7A5D" w:rsidRDefault="006D7A5D" w:rsidP="006D7A5D">
            <w:r w:rsidRPr="005C4A49">
              <w:rPr>
                <w:color w:val="000000"/>
              </w:rPr>
              <w:t>_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0999F1" w14:textId="77777777" w:rsidR="006D7A5D" w:rsidRDefault="006D7A5D" w:rsidP="006D7A5D">
            <w:r w:rsidRPr="005C4A49">
              <w:rPr>
                <w:color w:val="000000"/>
              </w:rPr>
              <w:t>_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6360C8" w14:textId="77777777" w:rsidR="006D7A5D" w:rsidRDefault="006D7A5D" w:rsidP="006D7A5D">
            <w:r w:rsidRPr="005C4A49">
              <w:rPr>
                <w:color w:val="000000"/>
              </w:rPr>
              <w:t>_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84B544" w14:textId="77777777" w:rsidR="006D7A5D" w:rsidRDefault="006D7A5D" w:rsidP="006D7A5D">
            <w:r w:rsidRPr="005C4A49">
              <w:rPr>
                <w:color w:val="000000"/>
              </w:rPr>
              <w:t>_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2ADF06" w14:textId="77777777" w:rsidR="006D7A5D" w:rsidRDefault="006D7A5D" w:rsidP="006D7A5D">
            <w:r w:rsidRPr="005C4A49">
              <w:rPr>
                <w:color w:val="000000"/>
              </w:rPr>
              <w:t>_</w:t>
            </w:r>
          </w:p>
        </w:tc>
      </w:tr>
      <w:tr w:rsidR="006D7A5D" w:rsidRPr="00080C48" w14:paraId="1C38538C" w14:textId="77777777" w:rsidTr="006D7A5D"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C8795" w14:textId="77777777" w:rsidR="006D7A5D" w:rsidRPr="00080C48" w:rsidRDefault="006D7A5D" w:rsidP="006D7A5D">
            <w:pPr>
              <w:ind w:left="-142" w:right="-109"/>
              <w:jc w:val="center"/>
              <w:outlineLvl w:val="0"/>
            </w:pPr>
            <w:r w:rsidRPr="00080C48">
              <w:t>1.</w:t>
            </w:r>
            <w:r>
              <w:t>5</w:t>
            </w:r>
            <w:r w:rsidRPr="00080C48">
              <w:t>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A420A" w14:textId="77777777" w:rsidR="006D7A5D" w:rsidRPr="00000103" w:rsidRDefault="006D7A5D" w:rsidP="006D7A5D">
            <w:pPr>
              <w:widowControl w:val="0"/>
              <w:spacing w:line="226" w:lineRule="auto"/>
              <w:jc w:val="both"/>
              <w:rPr>
                <w:kern w:val="2"/>
              </w:rPr>
            </w:pPr>
            <w:r w:rsidRPr="00000103">
              <w:rPr>
                <w:kern w:val="2"/>
              </w:rPr>
              <w:t>Основное мероприятие 1.5.</w:t>
            </w:r>
          </w:p>
          <w:p w14:paraId="7164241D" w14:textId="77777777" w:rsidR="006D7A5D" w:rsidRPr="00000103" w:rsidRDefault="006D7A5D" w:rsidP="006D7A5D">
            <w:pPr>
              <w:widowControl w:val="0"/>
              <w:spacing w:line="226" w:lineRule="auto"/>
              <w:jc w:val="both"/>
              <w:rPr>
                <w:kern w:val="2"/>
              </w:rPr>
            </w:pPr>
            <w:r w:rsidRPr="00000103">
              <w:rPr>
                <w:snapToGrid w:val="0"/>
              </w:rPr>
              <w:t>Реализация направления расходов в рамках подпрограммы «</w:t>
            </w:r>
            <w:r w:rsidRPr="00000103">
              <w:t xml:space="preserve">Развитие жилищного хозяйства в </w:t>
            </w:r>
            <w:r w:rsidRPr="00000103">
              <w:rPr>
                <w:snapToGrid w:val="0"/>
              </w:rPr>
              <w:t>Каменоломненском городском поселении</w:t>
            </w:r>
            <w:r w:rsidRPr="00000103">
              <w:t>»</w:t>
            </w:r>
            <w:r w:rsidRPr="00000103">
              <w:rPr>
                <w:snapToGrid w:val="0"/>
              </w:rPr>
              <w:t xml:space="preserve"> муниципальной программы Каменоломненского городского поселения Октябрьского района «Обеспечение качественными </w:t>
            </w:r>
            <w:r w:rsidRPr="00000103">
              <w:rPr>
                <w:snapToGrid w:val="0"/>
              </w:rPr>
              <w:lastRenderedPageBreak/>
              <w:t>жилищно-коммунальными услугами населения Каменоломненского городского поселения»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A6C5D" w14:textId="77777777" w:rsidR="006D7A5D" w:rsidRDefault="006D7A5D" w:rsidP="006D7A5D">
            <w:r w:rsidRPr="006F384D">
              <w:lastRenderedPageBreak/>
              <w:t>Администрация Каменоломненского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AC0121" w14:textId="77777777" w:rsidR="006D7A5D" w:rsidRPr="00080C48" w:rsidRDefault="006D7A5D" w:rsidP="006D7A5D">
            <w:pPr>
              <w:jc w:val="center"/>
              <w:outlineLvl w:val="0"/>
            </w:pPr>
            <w:r>
              <w:rPr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B4248E" w14:textId="77777777" w:rsidR="006D7A5D" w:rsidRPr="00080C48" w:rsidRDefault="006D7A5D" w:rsidP="006D7A5D">
            <w:pPr>
              <w:jc w:val="center"/>
              <w:outlineLvl w:val="0"/>
            </w:pPr>
            <w:r w:rsidRPr="00080C48">
              <w:rPr>
                <w:color w:val="000000"/>
              </w:rPr>
              <w:t>05 01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EB4610" w14:textId="77777777" w:rsidR="006D7A5D" w:rsidRPr="00080C48" w:rsidRDefault="006D7A5D" w:rsidP="006D7A5D">
            <w:pPr>
              <w:jc w:val="center"/>
              <w:outlineLvl w:val="0"/>
            </w:pPr>
            <w:r>
              <w:t>0210099990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EB8B8F" w14:textId="77777777" w:rsidR="006D7A5D" w:rsidRPr="00080C48" w:rsidRDefault="006D7A5D" w:rsidP="006D7A5D">
            <w:pPr>
              <w:jc w:val="center"/>
              <w:outlineLvl w:val="0"/>
            </w:pPr>
            <w: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55CC2F" w14:textId="77777777" w:rsidR="006D7A5D" w:rsidRPr="00080C48" w:rsidRDefault="006D7A5D" w:rsidP="006D7A5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_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86FBBD" w14:textId="77777777" w:rsidR="006D7A5D" w:rsidRDefault="006D7A5D" w:rsidP="006D7A5D">
            <w:r w:rsidRPr="005C4A49">
              <w:rPr>
                <w:color w:val="000000"/>
              </w:rPr>
              <w:t>_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748B9A" w14:textId="77777777" w:rsidR="006D7A5D" w:rsidRDefault="006D7A5D" w:rsidP="006D7A5D">
            <w:r w:rsidRPr="005C4A49">
              <w:rPr>
                <w:color w:val="000000"/>
              </w:rPr>
              <w:t>_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1C7C38" w14:textId="77777777" w:rsidR="006D7A5D" w:rsidRDefault="006D7A5D" w:rsidP="006D7A5D">
            <w:r w:rsidRPr="005C4A49">
              <w:rPr>
                <w:color w:val="000000"/>
              </w:rPr>
              <w:t>_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D6520E" w14:textId="77777777" w:rsidR="006D7A5D" w:rsidRDefault="006D7A5D" w:rsidP="006D7A5D">
            <w:r w:rsidRPr="005C4A49">
              <w:rPr>
                <w:color w:val="000000"/>
              </w:rPr>
              <w:t>_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16912B" w14:textId="77777777" w:rsidR="006D7A5D" w:rsidRDefault="006D7A5D" w:rsidP="006D7A5D">
            <w:r w:rsidRPr="005C4A49">
              <w:rPr>
                <w:color w:val="000000"/>
              </w:rPr>
              <w:t>_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CBED4B" w14:textId="77777777" w:rsidR="006D7A5D" w:rsidRDefault="006D7A5D" w:rsidP="006D7A5D">
            <w:r w:rsidRPr="005C4A49">
              <w:rPr>
                <w:color w:val="000000"/>
              </w:rPr>
              <w:t>_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5B4BCF" w14:textId="77777777" w:rsidR="006D7A5D" w:rsidRDefault="006D7A5D" w:rsidP="006D7A5D">
            <w:r w:rsidRPr="005C4A49">
              <w:rPr>
                <w:color w:val="000000"/>
              </w:rPr>
              <w:t>_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781DD0" w14:textId="77777777" w:rsidR="006D7A5D" w:rsidRDefault="006D7A5D" w:rsidP="006D7A5D">
            <w:r w:rsidRPr="005C4A49">
              <w:rPr>
                <w:color w:val="000000"/>
              </w:rPr>
              <w:t>_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1C97B2" w14:textId="77777777" w:rsidR="006D7A5D" w:rsidRDefault="006D7A5D" w:rsidP="006D7A5D">
            <w:r w:rsidRPr="005C4A49">
              <w:rPr>
                <w:color w:val="000000"/>
              </w:rPr>
              <w:t>_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F4470E" w14:textId="77777777" w:rsidR="006D7A5D" w:rsidRDefault="006D7A5D" w:rsidP="006D7A5D">
            <w:r w:rsidRPr="005C4A49">
              <w:rPr>
                <w:color w:val="000000"/>
              </w:rPr>
              <w:t>_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56B12F" w14:textId="77777777" w:rsidR="006D7A5D" w:rsidRDefault="006D7A5D" w:rsidP="006D7A5D">
            <w:r w:rsidRPr="005C4A49">
              <w:rPr>
                <w:color w:val="000000"/>
              </w:rPr>
              <w:t>_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D854C2" w14:textId="77777777" w:rsidR="006D7A5D" w:rsidRDefault="006D7A5D" w:rsidP="006D7A5D">
            <w:r w:rsidRPr="005C4A49">
              <w:rPr>
                <w:color w:val="000000"/>
              </w:rPr>
              <w:t>_</w:t>
            </w:r>
          </w:p>
        </w:tc>
      </w:tr>
      <w:tr w:rsidR="0087100B" w:rsidRPr="00080C48" w14:paraId="12955E27" w14:textId="77777777" w:rsidTr="0087100B"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9D6C2" w14:textId="77777777" w:rsidR="0087100B" w:rsidRPr="00080C48" w:rsidRDefault="0087100B" w:rsidP="0087100B">
            <w:pPr>
              <w:jc w:val="center"/>
            </w:pPr>
            <w:r w:rsidRPr="00080C48">
              <w:lastRenderedPageBreak/>
              <w:t>2.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0B376" w14:textId="77777777" w:rsidR="0087100B" w:rsidRPr="00000103" w:rsidRDefault="0087100B" w:rsidP="0087100B">
            <w:r w:rsidRPr="00000103">
              <w:t xml:space="preserve">Подпрограмма «Создание условий для обеспечения бесперебойности и роста </w:t>
            </w:r>
            <w:r w:rsidRPr="00000103">
              <w:rPr>
                <w:spacing w:val="-6"/>
              </w:rPr>
              <w:t>качестважилищно</w:t>
            </w:r>
            <w:r w:rsidRPr="00000103">
              <w:rPr>
                <w:rFonts w:ascii="Times" w:hAnsi="Times"/>
                <w:spacing w:val="-6"/>
              </w:rPr>
              <w:t>-</w:t>
            </w:r>
            <w:r w:rsidRPr="00000103">
              <w:rPr>
                <w:spacing w:val="-6"/>
              </w:rPr>
              <w:t>коммунальных</w:t>
            </w:r>
            <w:r w:rsidRPr="00000103">
              <w:t>услуг на территории Каменоломненского  городского поселения»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7516751" w14:textId="77777777" w:rsidR="0087100B" w:rsidRPr="00080C48" w:rsidRDefault="0087100B" w:rsidP="0087100B">
            <w:r w:rsidRPr="00AA2FD7">
              <w:t>Администрация Каменоломненского городского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F58A22" w14:textId="77777777" w:rsidR="0087100B" w:rsidRPr="00080C48" w:rsidRDefault="0087100B" w:rsidP="0087100B">
            <w:pPr>
              <w:jc w:val="center"/>
            </w:pPr>
            <w:r w:rsidRPr="00080C48"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C10FEC" w14:textId="77777777" w:rsidR="0087100B" w:rsidRPr="00080C48" w:rsidRDefault="0087100B" w:rsidP="0087100B">
            <w:pPr>
              <w:jc w:val="center"/>
            </w:pPr>
            <w:r w:rsidRPr="00080C48">
              <w:t>Х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8C94D9" w14:textId="77777777" w:rsidR="0087100B" w:rsidRPr="00080C48" w:rsidRDefault="0087100B" w:rsidP="0087100B">
            <w:pPr>
              <w:jc w:val="center"/>
            </w:pPr>
            <w:r w:rsidRPr="00080C48">
              <w:t>Х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370095" w14:textId="77777777" w:rsidR="0087100B" w:rsidRPr="00080C48" w:rsidRDefault="0087100B" w:rsidP="0087100B">
            <w:pPr>
              <w:jc w:val="center"/>
            </w:pPr>
            <w:r w:rsidRPr="00080C48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E0D01" w14:textId="0D94FCEB" w:rsidR="0087100B" w:rsidRPr="00080C48" w:rsidRDefault="00B730B7" w:rsidP="0087100B">
            <w:pPr>
              <w:jc w:val="center"/>
              <w:outlineLvl w:val="1"/>
            </w:pPr>
            <w:r>
              <w:rPr>
                <w:color w:val="000000"/>
                <w:sz w:val="18"/>
                <w:szCs w:val="18"/>
              </w:rPr>
              <w:t>43852,8</w:t>
            </w:r>
            <w:r w:rsidR="0087100B">
              <w:rPr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58DAB" w14:textId="63964E6E" w:rsidR="0087100B" w:rsidRDefault="00265121" w:rsidP="00265121">
            <w:r>
              <w:rPr>
                <w:color w:val="000000"/>
                <w:sz w:val="18"/>
                <w:szCs w:val="18"/>
              </w:rPr>
              <w:t>14953,1</w:t>
            </w:r>
            <w:r w:rsidR="0087100B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8BCB3" w14:textId="501DD5F7" w:rsidR="0087100B" w:rsidRDefault="00B730B7" w:rsidP="00B730B7">
            <w:r>
              <w:rPr>
                <w:color w:val="000000"/>
                <w:sz w:val="18"/>
                <w:szCs w:val="18"/>
              </w:rPr>
              <w:t>10060,3</w:t>
            </w:r>
            <w:r w:rsidR="0087100B">
              <w:rPr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C083A" w14:textId="3402B37B" w:rsidR="0087100B" w:rsidRDefault="0087100B" w:rsidP="0087100B">
            <w:pPr>
              <w:jc w:val="center"/>
            </w:pPr>
            <w:r>
              <w:rPr>
                <w:color w:val="000000"/>
                <w:sz w:val="18"/>
                <w:szCs w:val="18"/>
              </w:rPr>
              <w:t>8 374,50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473CF" w14:textId="40750F56" w:rsidR="0087100B" w:rsidRDefault="0087100B" w:rsidP="00265121">
            <w:r>
              <w:rPr>
                <w:color w:val="000000"/>
                <w:sz w:val="18"/>
                <w:szCs w:val="18"/>
              </w:rPr>
              <w:t>8474,50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BA4C3" w14:textId="6AE40BD0" w:rsidR="0087100B" w:rsidRDefault="0087100B" w:rsidP="0087100B">
            <w:pPr>
              <w:jc w:val="center"/>
            </w:pPr>
            <w:r>
              <w:rPr>
                <w:color w:val="000000"/>
                <w:sz w:val="18"/>
                <w:szCs w:val="18"/>
              </w:rPr>
              <w:t>248,80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CC180" w14:textId="067016C7" w:rsidR="0087100B" w:rsidRDefault="0087100B" w:rsidP="0087100B">
            <w:pPr>
              <w:jc w:val="center"/>
            </w:pPr>
            <w:r>
              <w:rPr>
                <w:color w:val="000000"/>
                <w:sz w:val="18"/>
                <w:szCs w:val="18"/>
              </w:rPr>
              <w:t>248,80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84496" w14:textId="0448EF55" w:rsidR="0087100B" w:rsidRDefault="0087100B" w:rsidP="0087100B">
            <w:pPr>
              <w:jc w:val="center"/>
            </w:pPr>
            <w:r>
              <w:rPr>
                <w:color w:val="000000"/>
                <w:sz w:val="18"/>
                <w:szCs w:val="18"/>
              </w:rPr>
              <w:t>248,80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BF659" w14:textId="427D96E9" w:rsidR="0087100B" w:rsidRDefault="0087100B" w:rsidP="0087100B">
            <w:pPr>
              <w:jc w:val="center"/>
            </w:pPr>
            <w:r>
              <w:rPr>
                <w:color w:val="000000"/>
                <w:sz w:val="18"/>
                <w:szCs w:val="18"/>
              </w:rPr>
              <w:t>248,80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69596" w14:textId="6729F4E4" w:rsidR="0087100B" w:rsidRDefault="0087100B" w:rsidP="0087100B">
            <w:pPr>
              <w:jc w:val="center"/>
            </w:pPr>
            <w:r>
              <w:rPr>
                <w:color w:val="000000"/>
                <w:sz w:val="18"/>
                <w:szCs w:val="18"/>
              </w:rPr>
              <w:t>248,80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592DA" w14:textId="7F318863" w:rsidR="0087100B" w:rsidRDefault="0087100B" w:rsidP="0087100B">
            <w:pPr>
              <w:jc w:val="center"/>
            </w:pPr>
            <w:r>
              <w:rPr>
                <w:color w:val="000000"/>
                <w:sz w:val="18"/>
                <w:szCs w:val="18"/>
              </w:rPr>
              <w:t>248,80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F9C99" w14:textId="7CFACC78" w:rsidR="0087100B" w:rsidRDefault="0087100B" w:rsidP="0087100B">
            <w:pPr>
              <w:jc w:val="center"/>
            </w:pPr>
            <w:r>
              <w:rPr>
                <w:color w:val="000000"/>
                <w:sz w:val="18"/>
                <w:szCs w:val="18"/>
              </w:rPr>
              <w:t>248,80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76688" w14:textId="0AC1EF9E" w:rsidR="0087100B" w:rsidRDefault="0087100B" w:rsidP="0087100B">
            <w:pPr>
              <w:jc w:val="center"/>
            </w:pPr>
            <w:r>
              <w:rPr>
                <w:color w:val="000000"/>
                <w:sz w:val="18"/>
                <w:szCs w:val="18"/>
              </w:rPr>
              <w:t>248,80</w:t>
            </w:r>
          </w:p>
        </w:tc>
      </w:tr>
      <w:tr w:rsidR="0087100B" w:rsidRPr="00080C48" w14:paraId="43993080" w14:textId="77777777" w:rsidTr="006D7A5D"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9C37B" w14:textId="77777777" w:rsidR="0087100B" w:rsidRPr="00080C48" w:rsidRDefault="0087100B" w:rsidP="0087100B">
            <w:pPr>
              <w:jc w:val="center"/>
            </w:pP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CF9D6" w14:textId="77777777" w:rsidR="0087100B" w:rsidRPr="00000103" w:rsidRDefault="0087100B" w:rsidP="0087100B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694A67" w14:textId="77777777" w:rsidR="0087100B" w:rsidRPr="00AA2FD7" w:rsidRDefault="0087100B" w:rsidP="0087100B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582C15" w14:textId="77777777" w:rsidR="0087100B" w:rsidRPr="00080C48" w:rsidRDefault="0087100B" w:rsidP="0087100B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9FF339" w14:textId="77777777" w:rsidR="0087100B" w:rsidRPr="00080C48" w:rsidRDefault="0087100B" w:rsidP="0087100B">
            <w:pPr>
              <w:jc w:val="center"/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42CA7E" w14:textId="77777777" w:rsidR="0087100B" w:rsidRPr="00080C48" w:rsidRDefault="0087100B" w:rsidP="0087100B">
            <w:pPr>
              <w:jc w:val="center"/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5F161E" w14:textId="77777777" w:rsidR="0087100B" w:rsidRPr="00080C48" w:rsidRDefault="0087100B" w:rsidP="0087100B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E06EA4" w14:textId="77777777" w:rsidR="0087100B" w:rsidRPr="00080C48" w:rsidRDefault="0087100B" w:rsidP="0087100B">
            <w:pPr>
              <w:jc w:val="center"/>
              <w:outlineLvl w:val="1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01593B" w14:textId="77777777" w:rsidR="0087100B" w:rsidRPr="00080C48" w:rsidRDefault="0087100B" w:rsidP="0087100B">
            <w:pPr>
              <w:jc w:val="center"/>
              <w:outlineLvl w:val="1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C8E321" w14:textId="77777777" w:rsidR="0087100B" w:rsidRPr="00080C48" w:rsidRDefault="0087100B" w:rsidP="0087100B">
            <w:pPr>
              <w:jc w:val="center"/>
              <w:outlineLvl w:val="1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BE59C2" w14:textId="77777777" w:rsidR="0087100B" w:rsidRPr="00080C48" w:rsidRDefault="0087100B" w:rsidP="0087100B">
            <w:pPr>
              <w:jc w:val="center"/>
              <w:outlineLvl w:val="1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862931" w14:textId="77777777" w:rsidR="0087100B" w:rsidRPr="00080C48" w:rsidRDefault="0087100B" w:rsidP="0087100B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E6FBBD" w14:textId="77777777" w:rsidR="0087100B" w:rsidRPr="00080C48" w:rsidRDefault="0087100B" w:rsidP="0087100B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5471AE" w14:textId="77777777" w:rsidR="0087100B" w:rsidRPr="00080C48" w:rsidRDefault="0087100B" w:rsidP="0087100B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99E8F7" w14:textId="77777777" w:rsidR="0087100B" w:rsidRPr="00080C48" w:rsidRDefault="0087100B" w:rsidP="0087100B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8B33E1" w14:textId="77777777" w:rsidR="0087100B" w:rsidRPr="00080C48" w:rsidRDefault="0087100B" w:rsidP="0087100B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522B03" w14:textId="77777777" w:rsidR="0087100B" w:rsidRPr="00080C48" w:rsidRDefault="0087100B" w:rsidP="0087100B"/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48D7B2" w14:textId="77777777" w:rsidR="0087100B" w:rsidRPr="00080C48" w:rsidRDefault="0087100B" w:rsidP="0087100B"/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87BE0D" w14:textId="77777777" w:rsidR="0087100B" w:rsidRPr="00080C48" w:rsidRDefault="0087100B" w:rsidP="0087100B"/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92D243" w14:textId="77777777" w:rsidR="0087100B" w:rsidRPr="00080C48" w:rsidRDefault="0087100B" w:rsidP="0087100B"/>
        </w:tc>
      </w:tr>
      <w:tr w:rsidR="0087100B" w:rsidRPr="00080C48" w14:paraId="731D8AA9" w14:textId="77777777" w:rsidTr="006D7A5D">
        <w:trPr>
          <w:trHeight w:val="795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6885F" w14:textId="77777777" w:rsidR="0087100B" w:rsidRDefault="0087100B" w:rsidP="0087100B"/>
          <w:p w14:paraId="350A979A" w14:textId="77777777" w:rsidR="0087100B" w:rsidRDefault="0087100B" w:rsidP="0087100B">
            <w:r>
              <w:t>2.1.1</w:t>
            </w:r>
          </w:p>
          <w:p w14:paraId="7266C8C8" w14:textId="77777777" w:rsidR="0087100B" w:rsidRDefault="0087100B" w:rsidP="0087100B"/>
          <w:p w14:paraId="6C3198B0" w14:textId="77777777" w:rsidR="0087100B" w:rsidRPr="00080C48" w:rsidRDefault="0087100B" w:rsidP="0087100B"/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B97D7" w14:textId="77777777" w:rsidR="0087100B" w:rsidRPr="00000103" w:rsidRDefault="0087100B" w:rsidP="0087100B">
            <w:pPr>
              <w:jc w:val="both"/>
              <w:rPr>
                <w:kern w:val="2"/>
              </w:rPr>
            </w:pPr>
            <w:r w:rsidRPr="00000103">
              <w:rPr>
                <w:kern w:val="2"/>
              </w:rPr>
              <w:t>Основное мероприятие 2.1.</w:t>
            </w:r>
          </w:p>
          <w:p w14:paraId="48BCEF58" w14:textId="77777777" w:rsidR="0087100B" w:rsidRPr="00000103" w:rsidRDefault="0087100B" w:rsidP="0087100B">
            <w:pPr>
              <w:jc w:val="both"/>
              <w:rPr>
                <w:rFonts w:eastAsia="Calibri"/>
                <w:bCs/>
                <w:color w:val="000000"/>
                <w:lang w:eastAsia="en-US"/>
              </w:rPr>
            </w:pPr>
            <w:r w:rsidRPr="00000103">
              <w:rPr>
                <w:rFonts w:eastAsia="Calibri"/>
                <w:bCs/>
                <w:color w:val="000000"/>
                <w:lang w:eastAsia="en-US"/>
              </w:rPr>
              <w:t xml:space="preserve">Строительство </w:t>
            </w:r>
            <w:r w:rsidRPr="00000103">
              <w:rPr>
                <w:rFonts w:eastAsia="Calibri"/>
                <w:color w:val="000000"/>
                <w:lang w:eastAsia="en-US"/>
              </w:rPr>
              <w:t>и реконструкция объектов водопроводно-канализационного хозяйства,приобретение оборудования для объектов водопроводно-канализационного хозяйства</w:t>
            </w:r>
          </w:p>
          <w:p w14:paraId="1336CD73" w14:textId="77777777" w:rsidR="0087100B" w:rsidRPr="00000103" w:rsidRDefault="0087100B" w:rsidP="0087100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47D62" w14:textId="77777777" w:rsidR="0087100B" w:rsidRDefault="0087100B" w:rsidP="0087100B">
            <w:r w:rsidRPr="006F384D">
              <w:t>Администрация Каменоломненского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7FAF2D0" w14:textId="77777777" w:rsidR="0087100B" w:rsidRPr="00080C48" w:rsidRDefault="0087100B" w:rsidP="0087100B">
            <w:pPr>
              <w:jc w:val="center"/>
              <w:outlineLvl w:val="0"/>
            </w:pPr>
            <w:r>
              <w:rPr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420A14" w14:textId="77777777" w:rsidR="0087100B" w:rsidRPr="00080C48" w:rsidRDefault="0087100B" w:rsidP="0087100B">
            <w:pPr>
              <w:jc w:val="center"/>
              <w:outlineLvl w:val="0"/>
            </w:pPr>
            <w:r w:rsidRPr="00080C48">
              <w:rPr>
                <w:color w:val="000000"/>
              </w:rPr>
              <w:t>05 0</w:t>
            </w:r>
            <w:r>
              <w:rPr>
                <w:color w:val="000000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89660C" w14:textId="77777777" w:rsidR="0087100B" w:rsidRPr="00080C48" w:rsidRDefault="0087100B" w:rsidP="0087100B">
            <w:pPr>
              <w:jc w:val="center"/>
              <w:outlineLvl w:val="0"/>
            </w:pPr>
            <w:r>
              <w:t>0220040010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1CD0D3" w14:textId="77777777" w:rsidR="0087100B" w:rsidRPr="00080C48" w:rsidRDefault="0087100B" w:rsidP="0087100B">
            <w:pPr>
              <w:jc w:val="center"/>
              <w:outlineLvl w:val="0"/>
            </w:pPr>
            <w: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83E8DF" w14:textId="77777777" w:rsidR="0087100B" w:rsidRPr="00080C48" w:rsidRDefault="0087100B" w:rsidP="0087100B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_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899205" w14:textId="77777777" w:rsidR="0087100B" w:rsidRDefault="0087100B" w:rsidP="0087100B">
            <w:r w:rsidRPr="005C4A49">
              <w:rPr>
                <w:color w:val="000000"/>
              </w:rPr>
              <w:t>_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B3AFF2" w14:textId="77777777" w:rsidR="0087100B" w:rsidRDefault="0087100B" w:rsidP="0087100B">
            <w:r w:rsidRPr="005C4A49">
              <w:rPr>
                <w:color w:val="000000"/>
              </w:rPr>
              <w:t>_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71A07F" w14:textId="77777777" w:rsidR="0087100B" w:rsidRDefault="0087100B" w:rsidP="0087100B">
            <w:r w:rsidRPr="005C4A49">
              <w:rPr>
                <w:color w:val="000000"/>
              </w:rPr>
              <w:t>_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26E9DA" w14:textId="77777777" w:rsidR="0087100B" w:rsidRDefault="0087100B" w:rsidP="0087100B">
            <w:r w:rsidRPr="005C4A49">
              <w:rPr>
                <w:color w:val="000000"/>
              </w:rPr>
              <w:t>_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E60F22" w14:textId="77777777" w:rsidR="0087100B" w:rsidRDefault="0087100B" w:rsidP="0087100B">
            <w:r w:rsidRPr="005C4A49">
              <w:rPr>
                <w:color w:val="000000"/>
              </w:rPr>
              <w:t>_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DF7B5F" w14:textId="77777777" w:rsidR="0087100B" w:rsidRDefault="0087100B" w:rsidP="0087100B">
            <w:r w:rsidRPr="005C4A49">
              <w:rPr>
                <w:color w:val="000000"/>
              </w:rPr>
              <w:t>_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8CB432" w14:textId="77777777" w:rsidR="0087100B" w:rsidRDefault="0087100B" w:rsidP="0087100B">
            <w:r w:rsidRPr="005C4A49">
              <w:rPr>
                <w:color w:val="000000"/>
              </w:rPr>
              <w:t>_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E99CFB" w14:textId="77777777" w:rsidR="0087100B" w:rsidRDefault="0087100B" w:rsidP="0087100B">
            <w:r w:rsidRPr="005C4A49">
              <w:rPr>
                <w:color w:val="000000"/>
              </w:rPr>
              <w:t>_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383993" w14:textId="77777777" w:rsidR="0087100B" w:rsidRDefault="0087100B" w:rsidP="0087100B">
            <w:r w:rsidRPr="005C4A49">
              <w:rPr>
                <w:color w:val="000000"/>
              </w:rPr>
              <w:t>_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05A7ED" w14:textId="77777777" w:rsidR="0087100B" w:rsidRDefault="0087100B" w:rsidP="0087100B">
            <w:r w:rsidRPr="005C4A49">
              <w:rPr>
                <w:color w:val="000000"/>
              </w:rPr>
              <w:t>_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07FBAD" w14:textId="77777777" w:rsidR="0087100B" w:rsidRDefault="0087100B" w:rsidP="0087100B">
            <w:r w:rsidRPr="005C4A49">
              <w:rPr>
                <w:color w:val="000000"/>
              </w:rPr>
              <w:t>_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4EE7C0" w14:textId="77777777" w:rsidR="0087100B" w:rsidRDefault="0087100B" w:rsidP="0087100B">
            <w:r w:rsidRPr="005C4A49">
              <w:rPr>
                <w:color w:val="000000"/>
              </w:rPr>
              <w:t>_</w:t>
            </w:r>
          </w:p>
        </w:tc>
      </w:tr>
      <w:tr w:rsidR="0087100B" w:rsidRPr="00080C48" w14:paraId="3C94EB9E" w14:textId="77777777" w:rsidTr="006D7A5D">
        <w:trPr>
          <w:trHeight w:val="960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D7466" w14:textId="77777777" w:rsidR="0087100B" w:rsidRDefault="0087100B" w:rsidP="0087100B">
            <w:r>
              <w:t>2.1.2</w:t>
            </w:r>
          </w:p>
          <w:p w14:paraId="4F474266" w14:textId="77777777" w:rsidR="0087100B" w:rsidRDefault="0087100B" w:rsidP="0087100B"/>
          <w:p w14:paraId="7BCB189F" w14:textId="77777777" w:rsidR="0087100B" w:rsidRDefault="0087100B" w:rsidP="0087100B"/>
          <w:p w14:paraId="397C763C" w14:textId="77777777" w:rsidR="0087100B" w:rsidRDefault="0087100B" w:rsidP="0087100B"/>
          <w:p w14:paraId="76D0B9FB" w14:textId="77777777" w:rsidR="0087100B" w:rsidRDefault="0087100B" w:rsidP="0087100B"/>
          <w:p w14:paraId="407BB863" w14:textId="77777777" w:rsidR="0087100B" w:rsidRDefault="0087100B" w:rsidP="0087100B"/>
          <w:p w14:paraId="655D7E83" w14:textId="77777777" w:rsidR="0087100B" w:rsidRDefault="0087100B" w:rsidP="0087100B"/>
          <w:p w14:paraId="4ECB4B8B" w14:textId="77777777" w:rsidR="0087100B" w:rsidRDefault="0087100B" w:rsidP="0087100B"/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DF92C" w14:textId="77777777" w:rsidR="0087100B" w:rsidRPr="00000103" w:rsidRDefault="0087100B" w:rsidP="0087100B">
            <w:pPr>
              <w:widowControl w:val="0"/>
              <w:spacing w:line="226" w:lineRule="auto"/>
              <w:jc w:val="both"/>
              <w:rPr>
                <w:kern w:val="2"/>
              </w:rPr>
            </w:pPr>
            <w:r w:rsidRPr="00000103">
              <w:rPr>
                <w:kern w:val="2"/>
              </w:rPr>
              <w:lastRenderedPageBreak/>
              <w:t>Основное мероприятие 2.2.</w:t>
            </w:r>
          </w:p>
          <w:p w14:paraId="60ECF97B" w14:textId="77777777" w:rsidR="0087100B" w:rsidRPr="00000103" w:rsidRDefault="0087100B" w:rsidP="0087100B">
            <w:pPr>
              <w:jc w:val="both"/>
            </w:pPr>
            <w:r w:rsidRPr="00000103">
              <w:rPr>
                <w:color w:val="000000"/>
              </w:rPr>
              <w:t>Расходы на разработку проектно-</w:t>
            </w:r>
            <w:r w:rsidRPr="00000103">
              <w:rPr>
                <w:color w:val="000000"/>
              </w:rPr>
              <w:lastRenderedPageBreak/>
              <w:t xml:space="preserve">сметной документации на строительство, реконструкцию и капитальный ремонт объектов </w:t>
            </w:r>
            <w:r w:rsidRPr="00000103">
              <w:rPr>
                <w:rFonts w:eastAsia="Calibri"/>
                <w:color w:val="000000"/>
                <w:lang w:eastAsia="en-US"/>
              </w:rPr>
              <w:t>водопроводно-канализационного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BBE1E" w14:textId="77777777" w:rsidR="0087100B" w:rsidRDefault="0087100B" w:rsidP="0087100B">
            <w:r w:rsidRPr="006F384D">
              <w:lastRenderedPageBreak/>
              <w:t xml:space="preserve">Администрация Каменоломненского </w:t>
            </w:r>
            <w:r w:rsidRPr="006F384D">
              <w:lastRenderedPageBreak/>
              <w:t>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298E50" w14:textId="77777777" w:rsidR="0087100B" w:rsidRPr="00080C48" w:rsidRDefault="0087100B" w:rsidP="0087100B">
            <w:pPr>
              <w:jc w:val="center"/>
              <w:outlineLvl w:val="0"/>
            </w:pPr>
            <w:r>
              <w:rPr>
                <w:color w:val="000000"/>
              </w:rPr>
              <w:lastRenderedPageBreak/>
              <w:t>951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45985D" w14:textId="77777777" w:rsidR="0087100B" w:rsidRPr="00080C48" w:rsidRDefault="0087100B" w:rsidP="0087100B">
            <w:pPr>
              <w:jc w:val="center"/>
              <w:outlineLvl w:val="0"/>
            </w:pPr>
            <w:r w:rsidRPr="00080C48">
              <w:rPr>
                <w:color w:val="000000"/>
              </w:rPr>
              <w:t>05 0</w:t>
            </w:r>
            <w:r>
              <w:rPr>
                <w:color w:val="000000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F2E0A9" w14:textId="77777777" w:rsidR="0087100B" w:rsidRPr="00080C48" w:rsidRDefault="0087100B" w:rsidP="0087100B">
            <w:pPr>
              <w:jc w:val="center"/>
              <w:outlineLvl w:val="0"/>
            </w:pPr>
            <w:r>
              <w:t>0220020220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A161B3" w14:textId="77777777" w:rsidR="0087100B" w:rsidRPr="00080C48" w:rsidRDefault="0087100B" w:rsidP="0087100B">
            <w:pPr>
              <w:jc w:val="center"/>
              <w:outlineLvl w:val="0"/>
            </w:pPr>
            <w: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2DF39B" w14:textId="77777777" w:rsidR="0087100B" w:rsidRPr="00080C48" w:rsidRDefault="0087100B" w:rsidP="0087100B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_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E76A82" w14:textId="77777777" w:rsidR="0087100B" w:rsidRDefault="0087100B" w:rsidP="0087100B">
            <w:r w:rsidRPr="005C4A49">
              <w:rPr>
                <w:color w:val="000000"/>
              </w:rPr>
              <w:t>_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EDD7F7" w14:textId="77777777" w:rsidR="0087100B" w:rsidRDefault="0087100B" w:rsidP="0087100B">
            <w:r w:rsidRPr="005C4A49">
              <w:rPr>
                <w:color w:val="000000"/>
              </w:rPr>
              <w:t>_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82F74C" w14:textId="77777777" w:rsidR="0087100B" w:rsidRDefault="0087100B" w:rsidP="0087100B">
            <w:r w:rsidRPr="005C4A49">
              <w:rPr>
                <w:color w:val="000000"/>
              </w:rPr>
              <w:t>_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55ECEA" w14:textId="77777777" w:rsidR="0087100B" w:rsidRDefault="0087100B" w:rsidP="0087100B">
            <w:r w:rsidRPr="005C4A49">
              <w:rPr>
                <w:color w:val="000000"/>
              </w:rPr>
              <w:t>_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6E795E" w14:textId="77777777" w:rsidR="0087100B" w:rsidRDefault="0087100B" w:rsidP="0087100B">
            <w:r w:rsidRPr="005C4A49">
              <w:rPr>
                <w:color w:val="000000"/>
              </w:rPr>
              <w:t>_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32D302" w14:textId="77777777" w:rsidR="0087100B" w:rsidRDefault="0087100B" w:rsidP="0087100B">
            <w:r w:rsidRPr="005C4A49">
              <w:rPr>
                <w:color w:val="000000"/>
              </w:rPr>
              <w:t>_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D5AEA0" w14:textId="77777777" w:rsidR="0087100B" w:rsidRDefault="0087100B" w:rsidP="0087100B">
            <w:r w:rsidRPr="005C4A49">
              <w:rPr>
                <w:color w:val="000000"/>
              </w:rPr>
              <w:t>_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98DAC2" w14:textId="77777777" w:rsidR="0087100B" w:rsidRDefault="0087100B" w:rsidP="0087100B">
            <w:r w:rsidRPr="005C4A49">
              <w:rPr>
                <w:color w:val="000000"/>
              </w:rPr>
              <w:t>_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0D2BE1" w14:textId="77777777" w:rsidR="0087100B" w:rsidRDefault="0087100B" w:rsidP="0087100B">
            <w:r w:rsidRPr="005C4A49">
              <w:rPr>
                <w:color w:val="000000"/>
              </w:rPr>
              <w:t>_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5923B0" w14:textId="77777777" w:rsidR="0087100B" w:rsidRDefault="0087100B" w:rsidP="0087100B">
            <w:r w:rsidRPr="005C4A49">
              <w:rPr>
                <w:color w:val="000000"/>
              </w:rPr>
              <w:t>_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BB05AE" w14:textId="77777777" w:rsidR="0087100B" w:rsidRDefault="0087100B" w:rsidP="0087100B">
            <w:r w:rsidRPr="005C4A49">
              <w:rPr>
                <w:color w:val="000000"/>
              </w:rPr>
              <w:t>_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D5CFE3" w14:textId="77777777" w:rsidR="0087100B" w:rsidRDefault="0087100B" w:rsidP="0087100B">
            <w:r w:rsidRPr="005C4A49">
              <w:rPr>
                <w:color w:val="000000"/>
              </w:rPr>
              <w:t>_</w:t>
            </w:r>
          </w:p>
        </w:tc>
      </w:tr>
      <w:tr w:rsidR="0087100B" w:rsidRPr="00080C48" w14:paraId="2549F476" w14:textId="77777777" w:rsidTr="006D7A5D">
        <w:trPr>
          <w:trHeight w:val="975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FD00F" w14:textId="77777777" w:rsidR="0087100B" w:rsidRDefault="0087100B" w:rsidP="0087100B">
            <w:r>
              <w:lastRenderedPageBreak/>
              <w:t>2.1.3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DAA1D" w14:textId="77777777" w:rsidR="0087100B" w:rsidRPr="00000103" w:rsidRDefault="0087100B" w:rsidP="0087100B">
            <w:pPr>
              <w:widowControl w:val="0"/>
              <w:spacing w:line="226" w:lineRule="auto"/>
              <w:rPr>
                <w:kern w:val="2"/>
              </w:rPr>
            </w:pPr>
            <w:r w:rsidRPr="00000103">
              <w:rPr>
                <w:kern w:val="2"/>
              </w:rPr>
              <w:t>Основное мероприятие 2.3.</w:t>
            </w:r>
          </w:p>
          <w:p w14:paraId="6AF3EC21" w14:textId="77777777" w:rsidR="0087100B" w:rsidRPr="00000103" w:rsidRDefault="0087100B" w:rsidP="0087100B">
            <w:pPr>
              <w:jc w:val="both"/>
              <w:rPr>
                <w:rFonts w:eastAsia="Calibri"/>
                <w:lang w:eastAsia="en-US"/>
              </w:rPr>
            </w:pPr>
            <w:r w:rsidRPr="00000103">
              <w:rPr>
                <w:rFonts w:eastAsia="Calibri"/>
                <w:snapToGrid w:val="0"/>
                <w:lang w:eastAsia="en-US"/>
              </w:rPr>
              <w:t xml:space="preserve">Расходы на </w:t>
            </w:r>
            <w:r w:rsidRPr="00000103">
              <w:rPr>
                <w:rFonts w:eastAsia="Calibri"/>
                <w:color w:val="000000"/>
                <w:lang w:eastAsia="en-US"/>
              </w:rPr>
              <w:t>капитальный ремонт объектов водопроводно-канализационного хозяйства</w:t>
            </w:r>
          </w:p>
          <w:p w14:paraId="2AB6A6C6" w14:textId="77777777" w:rsidR="0087100B" w:rsidRPr="00000103" w:rsidRDefault="0087100B" w:rsidP="0087100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8CC47" w14:textId="77777777" w:rsidR="0087100B" w:rsidRDefault="0087100B" w:rsidP="0087100B">
            <w:r w:rsidRPr="006F384D">
              <w:t>Администрация Каменоломненского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318B2D" w14:textId="77777777" w:rsidR="0087100B" w:rsidRPr="00080C48" w:rsidRDefault="0087100B" w:rsidP="0087100B">
            <w:pPr>
              <w:jc w:val="center"/>
              <w:outlineLvl w:val="0"/>
            </w:pPr>
            <w:r>
              <w:rPr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B4E67B" w14:textId="77777777" w:rsidR="0087100B" w:rsidRPr="00080C48" w:rsidRDefault="0087100B" w:rsidP="0087100B">
            <w:pPr>
              <w:jc w:val="center"/>
              <w:outlineLvl w:val="0"/>
            </w:pPr>
            <w:r w:rsidRPr="00080C48">
              <w:rPr>
                <w:color w:val="000000"/>
              </w:rPr>
              <w:t>05 0</w:t>
            </w:r>
            <w:r>
              <w:rPr>
                <w:color w:val="000000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FAF22B" w14:textId="77777777" w:rsidR="0087100B" w:rsidRPr="00080C48" w:rsidRDefault="0087100B" w:rsidP="0087100B">
            <w:pPr>
              <w:jc w:val="center"/>
              <w:outlineLvl w:val="0"/>
            </w:pPr>
            <w:r>
              <w:t>0220020030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2954A1" w14:textId="77777777" w:rsidR="0087100B" w:rsidRPr="00080C48" w:rsidRDefault="0087100B" w:rsidP="0087100B">
            <w:pPr>
              <w:jc w:val="center"/>
              <w:outlineLvl w:val="0"/>
            </w:pPr>
            <w: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A08BBE" w14:textId="77777777" w:rsidR="0087100B" w:rsidRPr="00080C48" w:rsidRDefault="0087100B" w:rsidP="0087100B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_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1DB70A" w14:textId="77777777" w:rsidR="0087100B" w:rsidRDefault="0087100B" w:rsidP="0087100B">
            <w:r w:rsidRPr="005C4A49">
              <w:rPr>
                <w:color w:val="000000"/>
              </w:rPr>
              <w:t>_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03CB43" w14:textId="77777777" w:rsidR="0087100B" w:rsidRDefault="0087100B" w:rsidP="0087100B">
            <w:r w:rsidRPr="005C4A49">
              <w:rPr>
                <w:color w:val="000000"/>
              </w:rPr>
              <w:t>_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99678A" w14:textId="77777777" w:rsidR="0087100B" w:rsidRDefault="0087100B" w:rsidP="0087100B">
            <w:r w:rsidRPr="005C4A49">
              <w:rPr>
                <w:color w:val="000000"/>
              </w:rPr>
              <w:t>_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25D455" w14:textId="77777777" w:rsidR="0087100B" w:rsidRDefault="0087100B" w:rsidP="0087100B">
            <w:r w:rsidRPr="005C4A49">
              <w:rPr>
                <w:color w:val="000000"/>
              </w:rPr>
              <w:t>_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4F6EDA" w14:textId="77777777" w:rsidR="0087100B" w:rsidRDefault="0087100B" w:rsidP="0087100B">
            <w:r w:rsidRPr="005C4A49">
              <w:rPr>
                <w:color w:val="000000"/>
              </w:rPr>
              <w:t>_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5C523D" w14:textId="77777777" w:rsidR="0087100B" w:rsidRDefault="0087100B" w:rsidP="0087100B">
            <w:r w:rsidRPr="005C4A49">
              <w:rPr>
                <w:color w:val="000000"/>
              </w:rPr>
              <w:t>_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CBB05D" w14:textId="77777777" w:rsidR="0087100B" w:rsidRDefault="0087100B" w:rsidP="0087100B">
            <w:r w:rsidRPr="005C4A49">
              <w:rPr>
                <w:color w:val="000000"/>
              </w:rPr>
              <w:t>_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39927A" w14:textId="77777777" w:rsidR="0087100B" w:rsidRDefault="0087100B" w:rsidP="0087100B">
            <w:r w:rsidRPr="005C4A49">
              <w:rPr>
                <w:color w:val="000000"/>
              </w:rPr>
              <w:t>_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B5145E" w14:textId="77777777" w:rsidR="0087100B" w:rsidRDefault="0087100B" w:rsidP="0087100B">
            <w:r w:rsidRPr="005C4A49">
              <w:rPr>
                <w:color w:val="000000"/>
              </w:rPr>
              <w:t>_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DB4BA1" w14:textId="77777777" w:rsidR="0087100B" w:rsidRDefault="0087100B" w:rsidP="0087100B">
            <w:r w:rsidRPr="005C4A49">
              <w:rPr>
                <w:color w:val="000000"/>
              </w:rPr>
              <w:t>_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F129D1" w14:textId="77777777" w:rsidR="0087100B" w:rsidRDefault="0087100B" w:rsidP="0087100B">
            <w:r w:rsidRPr="005C4A49">
              <w:rPr>
                <w:color w:val="000000"/>
              </w:rPr>
              <w:t>_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DE17F6" w14:textId="77777777" w:rsidR="0087100B" w:rsidRDefault="0087100B" w:rsidP="0087100B">
            <w:r w:rsidRPr="005C4A49">
              <w:rPr>
                <w:color w:val="000000"/>
              </w:rPr>
              <w:t>_</w:t>
            </w:r>
          </w:p>
        </w:tc>
      </w:tr>
      <w:tr w:rsidR="0087100B" w:rsidRPr="00080C48" w14:paraId="10E8A018" w14:textId="77777777" w:rsidTr="006D7A5D">
        <w:trPr>
          <w:trHeight w:val="1380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42045" w14:textId="77777777" w:rsidR="0087100B" w:rsidRDefault="0087100B" w:rsidP="0087100B"/>
          <w:p w14:paraId="67C6C2E4" w14:textId="77777777" w:rsidR="0087100B" w:rsidRDefault="0087100B" w:rsidP="0087100B">
            <w:r>
              <w:t>2.1.4</w:t>
            </w:r>
          </w:p>
          <w:p w14:paraId="4F2F9E23" w14:textId="77777777" w:rsidR="0087100B" w:rsidRDefault="0087100B" w:rsidP="0087100B"/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28179" w14:textId="77777777" w:rsidR="0087100B" w:rsidRPr="00000103" w:rsidRDefault="0087100B" w:rsidP="0087100B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00103">
              <w:rPr>
                <w:rFonts w:eastAsia="Calibri"/>
                <w:color w:val="000000"/>
                <w:lang w:eastAsia="en-US"/>
              </w:rPr>
              <w:t>Основное мероприятие 2.4.</w:t>
            </w:r>
          </w:p>
          <w:p w14:paraId="56BDFA37" w14:textId="77777777" w:rsidR="0087100B" w:rsidRPr="00000103" w:rsidRDefault="0087100B" w:rsidP="0087100B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00103">
              <w:rPr>
                <w:rFonts w:eastAsia="Calibri"/>
                <w:color w:val="000000"/>
                <w:lang w:eastAsia="en-US"/>
              </w:rPr>
              <w:t>Расходы на строительство, реконструкцию объектов теплоэнергетики, приобретение оборудования для объектов теплоэнергетики</w:t>
            </w:r>
          </w:p>
          <w:p w14:paraId="5134E22D" w14:textId="77777777" w:rsidR="0087100B" w:rsidRPr="00000103" w:rsidRDefault="0087100B" w:rsidP="0087100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5BC26" w14:textId="77777777" w:rsidR="0087100B" w:rsidRDefault="0087100B" w:rsidP="0087100B">
            <w:r w:rsidRPr="006F384D">
              <w:t>Администрация Каменоломненского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9FFBE9" w14:textId="77777777" w:rsidR="0087100B" w:rsidRPr="00080C48" w:rsidRDefault="0087100B" w:rsidP="0087100B">
            <w:pPr>
              <w:jc w:val="center"/>
              <w:outlineLvl w:val="0"/>
            </w:pPr>
            <w:r>
              <w:rPr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8FE819" w14:textId="77777777" w:rsidR="0087100B" w:rsidRPr="00080C48" w:rsidRDefault="0087100B" w:rsidP="0087100B">
            <w:pPr>
              <w:jc w:val="center"/>
              <w:outlineLvl w:val="0"/>
            </w:pPr>
            <w:r w:rsidRPr="00080C48">
              <w:rPr>
                <w:color w:val="000000"/>
              </w:rPr>
              <w:t>05 0</w:t>
            </w:r>
            <w:r>
              <w:rPr>
                <w:color w:val="000000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C7C160" w14:textId="77777777" w:rsidR="0087100B" w:rsidRPr="00080C48" w:rsidRDefault="0087100B" w:rsidP="0087100B">
            <w:pPr>
              <w:jc w:val="center"/>
              <w:outlineLvl w:val="0"/>
            </w:pPr>
            <w:r>
              <w:t>0220040020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5265DB" w14:textId="77777777" w:rsidR="0087100B" w:rsidRPr="00080C48" w:rsidRDefault="0087100B" w:rsidP="0087100B">
            <w:pPr>
              <w:jc w:val="center"/>
              <w:outlineLvl w:val="0"/>
            </w:pPr>
            <w: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1A5534" w14:textId="77777777" w:rsidR="0087100B" w:rsidRPr="00080C48" w:rsidRDefault="0087100B" w:rsidP="0087100B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_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439325" w14:textId="77777777" w:rsidR="0087100B" w:rsidRDefault="0087100B" w:rsidP="0087100B">
            <w:r w:rsidRPr="005C4A49">
              <w:rPr>
                <w:color w:val="000000"/>
              </w:rPr>
              <w:t>_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70B175" w14:textId="77777777" w:rsidR="0087100B" w:rsidRDefault="0087100B" w:rsidP="0087100B">
            <w:r w:rsidRPr="005C4A49">
              <w:rPr>
                <w:color w:val="000000"/>
              </w:rPr>
              <w:t>_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54A621" w14:textId="77777777" w:rsidR="0087100B" w:rsidRDefault="0087100B" w:rsidP="0087100B">
            <w:r w:rsidRPr="005C4A49">
              <w:rPr>
                <w:color w:val="000000"/>
              </w:rPr>
              <w:t>_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76048B" w14:textId="77777777" w:rsidR="0087100B" w:rsidRDefault="0087100B" w:rsidP="0087100B">
            <w:r w:rsidRPr="005C4A49">
              <w:rPr>
                <w:color w:val="000000"/>
              </w:rPr>
              <w:t>_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99506B" w14:textId="77777777" w:rsidR="0087100B" w:rsidRDefault="0087100B" w:rsidP="0087100B">
            <w:r w:rsidRPr="005C4A49">
              <w:rPr>
                <w:color w:val="000000"/>
              </w:rPr>
              <w:t>_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AEDF87" w14:textId="77777777" w:rsidR="0087100B" w:rsidRDefault="0087100B" w:rsidP="0087100B">
            <w:r w:rsidRPr="005C4A49">
              <w:rPr>
                <w:color w:val="000000"/>
              </w:rPr>
              <w:t>_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C222E7" w14:textId="77777777" w:rsidR="0087100B" w:rsidRDefault="0087100B" w:rsidP="0087100B">
            <w:r w:rsidRPr="005C4A49">
              <w:rPr>
                <w:color w:val="000000"/>
              </w:rPr>
              <w:t>_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C197C3" w14:textId="77777777" w:rsidR="0087100B" w:rsidRDefault="0087100B" w:rsidP="0087100B">
            <w:r w:rsidRPr="005C4A49">
              <w:rPr>
                <w:color w:val="000000"/>
              </w:rPr>
              <w:t>_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E7F53F" w14:textId="77777777" w:rsidR="0087100B" w:rsidRDefault="0087100B" w:rsidP="0087100B">
            <w:r w:rsidRPr="005C4A49">
              <w:rPr>
                <w:color w:val="000000"/>
              </w:rPr>
              <w:t>_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B85C53" w14:textId="77777777" w:rsidR="0087100B" w:rsidRDefault="0087100B" w:rsidP="0087100B">
            <w:r w:rsidRPr="005C4A49">
              <w:rPr>
                <w:color w:val="000000"/>
              </w:rPr>
              <w:t>_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BAA3A2" w14:textId="77777777" w:rsidR="0087100B" w:rsidRDefault="0087100B" w:rsidP="0087100B">
            <w:r w:rsidRPr="005C4A49">
              <w:rPr>
                <w:color w:val="000000"/>
              </w:rPr>
              <w:t>_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2462A1" w14:textId="77777777" w:rsidR="0087100B" w:rsidRDefault="0087100B" w:rsidP="0087100B">
            <w:r w:rsidRPr="005C4A49">
              <w:rPr>
                <w:color w:val="000000"/>
              </w:rPr>
              <w:t>_</w:t>
            </w:r>
          </w:p>
        </w:tc>
      </w:tr>
      <w:tr w:rsidR="0087100B" w:rsidRPr="00080C48" w14:paraId="6A1B8C5F" w14:textId="77777777" w:rsidTr="006D7A5D">
        <w:trPr>
          <w:trHeight w:val="1575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277E2" w14:textId="77777777" w:rsidR="0087100B" w:rsidRDefault="0087100B" w:rsidP="0087100B">
            <w:r>
              <w:t>2.1.5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DF7A9" w14:textId="77777777" w:rsidR="0087100B" w:rsidRPr="00000103" w:rsidRDefault="0087100B" w:rsidP="0087100B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00103">
              <w:rPr>
                <w:rFonts w:eastAsia="Calibri"/>
                <w:color w:val="000000"/>
                <w:lang w:eastAsia="en-US"/>
              </w:rPr>
              <w:t>Основное мероприятие 2.5.</w:t>
            </w:r>
          </w:p>
          <w:p w14:paraId="15A2F114" w14:textId="77777777" w:rsidR="0087100B" w:rsidRPr="00000103" w:rsidRDefault="0087100B" w:rsidP="0087100B">
            <w:r w:rsidRPr="00000103">
              <w:rPr>
                <w:rFonts w:eastAsia="Calibri"/>
                <w:color w:val="000000"/>
                <w:lang w:eastAsia="en-US"/>
              </w:rPr>
              <w:t xml:space="preserve">Расходы на разработку проектно-сметной документации на строительство, реконструкцию и капитальный </w:t>
            </w:r>
            <w:r w:rsidRPr="00000103">
              <w:rPr>
                <w:rFonts w:eastAsia="Calibri"/>
                <w:color w:val="000000"/>
                <w:lang w:eastAsia="en-US"/>
              </w:rPr>
              <w:lastRenderedPageBreak/>
              <w:t>ремонт объектов теплоэнергетики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74836" w14:textId="77777777" w:rsidR="0087100B" w:rsidRDefault="0087100B" w:rsidP="0087100B">
            <w:r w:rsidRPr="006F384D">
              <w:lastRenderedPageBreak/>
              <w:t>Администрация Каменоломненского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69FF14" w14:textId="77777777" w:rsidR="0087100B" w:rsidRPr="00080C48" w:rsidRDefault="0087100B" w:rsidP="0087100B">
            <w:pPr>
              <w:jc w:val="center"/>
              <w:outlineLvl w:val="0"/>
            </w:pPr>
            <w:r>
              <w:rPr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6B9CB3" w14:textId="77777777" w:rsidR="0087100B" w:rsidRPr="00080C48" w:rsidRDefault="0087100B" w:rsidP="0087100B">
            <w:pPr>
              <w:jc w:val="center"/>
              <w:outlineLvl w:val="0"/>
            </w:pPr>
            <w:r w:rsidRPr="00080C48">
              <w:rPr>
                <w:color w:val="000000"/>
              </w:rPr>
              <w:t>05 0</w:t>
            </w:r>
            <w:r>
              <w:rPr>
                <w:color w:val="000000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67513A" w14:textId="77777777" w:rsidR="0087100B" w:rsidRPr="00080C48" w:rsidRDefault="0087100B" w:rsidP="0087100B">
            <w:pPr>
              <w:jc w:val="center"/>
              <w:outlineLvl w:val="0"/>
            </w:pPr>
            <w:r>
              <w:t>0220020040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A3DB82" w14:textId="77777777" w:rsidR="0087100B" w:rsidRPr="00080C48" w:rsidRDefault="0087100B" w:rsidP="0087100B">
            <w:pPr>
              <w:jc w:val="center"/>
              <w:outlineLvl w:val="0"/>
            </w:pPr>
            <w: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290854" w14:textId="77777777" w:rsidR="0087100B" w:rsidRPr="00080C48" w:rsidRDefault="0087100B" w:rsidP="0087100B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_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317354" w14:textId="77777777" w:rsidR="0087100B" w:rsidRDefault="0087100B" w:rsidP="0087100B">
            <w:r w:rsidRPr="005C4A49">
              <w:rPr>
                <w:color w:val="000000"/>
              </w:rPr>
              <w:t>_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223E2D" w14:textId="77777777" w:rsidR="0087100B" w:rsidRDefault="0087100B" w:rsidP="0087100B">
            <w:r w:rsidRPr="005C4A49">
              <w:rPr>
                <w:color w:val="000000"/>
              </w:rPr>
              <w:t>_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B803F6" w14:textId="77777777" w:rsidR="0087100B" w:rsidRDefault="0087100B" w:rsidP="0087100B">
            <w:r w:rsidRPr="005C4A49">
              <w:rPr>
                <w:color w:val="000000"/>
              </w:rPr>
              <w:t>_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7CD660" w14:textId="77777777" w:rsidR="0087100B" w:rsidRDefault="0087100B" w:rsidP="0087100B">
            <w:r w:rsidRPr="005C4A49">
              <w:rPr>
                <w:color w:val="000000"/>
              </w:rPr>
              <w:t>_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38EAD4" w14:textId="77777777" w:rsidR="0087100B" w:rsidRDefault="0087100B" w:rsidP="0087100B">
            <w:r w:rsidRPr="005C4A49">
              <w:rPr>
                <w:color w:val="000000"/>
              </w:rPr>
              <w:t>_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95AB93" w14:textId="77777777" w:rsidR="0087100B" w:rsidRDefault="0087100B" w:rsidP="0087100B">
            <w:r w:rsidRPr="005C4A49">
              <w:rPr>
                <w:color w:val="000000"/>
              </w:rPr>
              <w:t>_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E3D0BC" w14:textId="77777777" w:rsidR="0087100B" w:rsidRDefault="0087100B" w:rsidP="0087100B">
            <w:r w:rsidRPr="005C4A49">
              <w:rPr>
                <w:color w:val="000000"/>
              </w:rPr>
              <w:t>_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CBAE31" w14:textId="77777777" w:rsidR="0087100B" w:rsidRDefault="0087100B" w:rsidP="0087100B">
            <w:r w:rsidRPr="005C4A49">
              <w:rPr>
                <w:color w:val="000000"/>
              </w:rPr>
              <w:t>_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E644E0" w14:textId="77777777" w:rsidR="0087100B" w:rsidRDefault="0087100B" w:rsidP="0087100B">
            <w:r w:rsidRPr="005C4A49">
              <w:rPr>
                <w:color w:val="000000"/>
              </w:rPr>
              <w:t>_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ED0C42" w14:textId="77777777" w:rsidR="0087100B" w:rsidRDefault="0087100B" w:rsidP="0087100B">
            <w:r w:rsidRPr="005C4A49">
              <w:rPr>
                <w:color w:val="000000"/>
              </w:rPr>
              <w:t>_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FC135F" w14:textId="77777777" w:rsidR="0087100B" w:rsidRDefault="0087100B" w:rsidP="0087100B">
            <w:r w:rsidRPr="005C4A49">
              <w:rPr>
                <w:color w:val="000000"/>
              </w:rPr>
              <w:t>_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8003B9" w14:textId="77777777" w:rsidR="0087100B" w:rsidRDefault="0087100B" w:rsidP="0087100B">
            <w:r w:rsidRPr="005C4A49">
              <w:rPr>
                <w:color w:val="000000"/>
              </w:rPr>
              <w:t>_</w:t>
            </w:r>
          </w:p>
        </w:tc>
      </w:tr>
      <w:tr w:rsidR="0087100B" w:rsidRPr="00080C48" w14:paraId="375AE8E4" w14:textId="77777777" w:rsidTr="006D7A5D">
        <w:trPr>
          <w:trHeight w:val="465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5133F" w14:textId="77777777" w:rsidR="0087100B" w:rsidRDefault="0087100B" w:rsidP="0087100B">
            <w:r>
              <w:lastRenderedPageBreak/>
              <w:t>2.1.6</w:t>
            </w:r>
          </w:p>
          <w:p w14:paraId="18201F99" w14:textId="77777777" w:rsidR="0087100B" w:rsidRDefault="0087100B" w:rsidP="0087100B"/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8DD8B" w14:textId="77777777" w:rsidR="0087100B" w:rsidRPr="00000103" w:rsidRDefault="0087100B" w:rsidP="0087100B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00103">
              <w:rPr>
                <w:rFonts w:eastAsia="Calibri"/>
                <w:color w:val="000000"/>
                <w:lang w:eastAsia="en-US"/>
              </w:rPr>
              <w:t>Основное мероприятие 2.6.</w:t>
            </w:r>
          </w:p>
          <w:p w14:paraId="0907D060" w14:textId="77777777" w:rsidR="0087100B" w:rsidRPr="00000103" w:rsidRDefault="0087100B" w:rsidP="0087100B">
            <w:r w:rsidRPr="00000103">
              <w:rPr>
                <w:rFonts w:eastAsia="Calibri"/>
                <w:color w:val="000000"/>
                <w:lang w:eastAsia="en-US"/>
              </w:rPr>
              <w:t>Расходы на капитальный ремонт объектов теплоэнергетики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1B32B" w14:textId="77777777" w:rsidR="0087100B" w:rsidRDefault="0087100B" w:rsidP="0087100B">
            <w:r w:rsidRPr="006F384D">
              <w:t>Администрация Каменоломненского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D32642" w14:textId="77777777" w:rsidR="0087100B" w:rsidRPr="00080C48" w:rsidRDefault="0087100B" w:rsidP="0087100B">
            <w:pPr>
              <w:jc w:val="center"/>
              <w:outlineLvl w:val="0"/>
            </w:pPr>
            <w:r>
              <w:rPr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6F56D7" w14:textId="77777777" w:rsidR="0087100B" w:rsidRPr="00080C48" w:rsidRDefault="0087100B" w:rsidP="0087100B">
            <w:pPr>
              <w:jc w:val="center"/>
              <w:outlineLvl w:val="0"/>
            </w:pPr>
            <w:r w:rsidRPr="00080C48">
              <w:rPr>
                <w:color w:val="000000"/>
              </w:rPr>
              <w:t>05 0</w:t>
            </w:r>
            <w:r>
              <w:rPr>
                <w:color w:val="000000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635E07" w14:textId="77777777" w:rsidR="0087100B" w:rsidRPr="00080C48" w:rsidRDefault="0087100B" w:rsidP="0087100B">
            <w:pPr>
              <w:jc w:val="center"/>
              <w:outlineLvl w:val="0"/>
            </w:pPr>
            <w:r>
              <w:t>0220020050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1B3058" w14:textId="77777777" w:rsidR="0087100B" w:rsidRPr="00080C48" w:rsidRDefault="0087100B" w:rsidP="0087100B">
            <w:pPr>
              <w:jc w:val="center"/>
              <w:outlineLvl w:val="0"/>
            </w:pPr>
            <w: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C1A9F33" w14:textId="77777777" w:rsidR="0087100B" w:rsidRPr="00080C48" w:rsidRDefault="0087100B" w:rsidP="0087100B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_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5A2B7C" w14:textId="77777777" w:rsidR="0087100B" w:rsidRDefault="0087100B" w:rsidP="0087100B">
            <w:r w:rsidRPr="005C4A49">
              <w:rPr>
                <w:color w:val="000000"/>
              </w:rPr>
              <w:t>_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432A95" w14:textId="77777777" w:rsidR="0087100B" w:rsidRDefault="0087100B" w:rsidP="0087100B">
            <w:r w:rsidRPr="005C4A49">
              <w:rPr>
                <w:color w:val="000000"/>
              </w:rPr>
              <w:t>_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C57DC2" w14:textId="77777777" w:rsidR="0087100B" w:rsidRDefault="0087100B" w:rsidP="0087100B">
            <w:r w:rsidRPr="005C4A49">
              <w:rPr>
                <w:color w:val="000000"/>
              </w:rPr>
              <w:t>_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7636F9" w14:textId="77777777" w:rsidR="0087100B" w:rsidRDefault="0087100B" w:rsidP="0087100B">
            <w:r w:rsidRPr="005C4A49">
              <w:rPr>
                <w:color w:val="000000"/>
              </w:rPr>
              <w:t>_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27AA79" w14:textId="77777777" w:rsidR="0087100B" w:rsidRDefault="0087100B" w:rsidP="0087100B">
            <w:r w:rsidRPr="005C4A49">
              <w:rPr>
                <w:color w:val="000000"/>
              </w:rPr>
              <w:t>_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C3D0C1" w14:textId="77777777" w:rsidR="0087100B" w:rsidRDefault="0087100B" w:rsidP="0087100B">
            <w:r w:rsidRPr="005C4A49">
              <w:rPr>
                <w:color w:val="000000"/>
              </w:rPr>
              <w:t>_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2C4C0F" w14:textId="77777777" w:rsidR="0087100B" w:rsidRDefault="0087100B" w:rsidP="0087100B">
            <w:r w:rsidRPr="005C4A49">
              <w:rPr>
                <w:color w:val="000000"/>
              </w:rPr>
              <w:t>_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6ED462" w14:textId="77777777" w:rsidR="0087100B" w:rsidRDefault="0087100B" w:rsidP="0087100B">
            <w:r w:rsidRPr="005C4A49">
              <w:rPr>
                <w:color w:val="000000"/>
              </w:rPr>
              <w:t>_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D693E3" w14:textId="77777777" w:rsidR="0087100B" w:rsidRDefault="0087100B" w:rsidP="0087100B">
            <w:r w:rsidRPr="005C4A49">
              <w:rPr>
                <w:color w:val="000000"/>
              </w:rPr>
              <w:t>_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F42EAE" w14:textId="77777777" w:rsidR="0087100B" w:rsidRDefault="0087100B" w:rsidP="0087100B">
            <w:r w:rsidRPr="005C4A49">
              <w:rPr>
                <w:color w:val="000000"/>
              </w:rPr>
              <w:t>_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AF7A11" w14:textId="77777777" w:rsidR="0087100B" w:rsidRDefault="0087100B" w:rsidP="0087100B">
            <w:r w:rsidRPr="005C4A49">
              <w:rPr>
                <w:color w:val="000000"/>
              </w:rPr>
              <w:t>_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EAA224" w14:textId="77777777" w:rsidR="0087100B" w:rsidRDefault="0087100B" w:rsidP="0087100B">
            <w:r w:rsidRPr="005C4A49">
              <w:rPr>
                <w:color w:val="000000"/>
              </w:rPr>
              <w:t>_</w:t>
            </w:r>
          </w:p>
        </w:tc>
      </w:tr>
      <w:tr w:rsidR="0087100B" w:rsidRPr="00080C48" w14:paraId="49433C7B" w14:textId="77777777" w:rsidTr="006D7A5D">
        <w:trPr>
          <w:trHeight w:val="585"/>
        </w:trPr>
        <w:tc>
          <w:tcPr>
            <w:tcW w:w="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A533F1" w14:textId="77777777" w:rsidR="0087100B" w:rsidRDefault="0087100B" w:rsidP="0087100B">
            <w:r>
              <w:t>2.1.7</w:t>
            </w:r>
          </w:p>
          <w:p w14:paraId="1DC67879" w14:textId="77777777" w:rsidR="0087100B" w:rsidRDefault="0087100B" w:rsidP="0087100B"/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087E37" w14:textId="77777777" w:rsidR="0087100B" w:rsidRPr="00000103" w:rsidRDefault="0087100B" w:rsidP="0087100B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00103">
              <w:rPr>
                <w:rFonts w:eastAsia="Calibri"/>
                <w:color w:val="000000"/>
                <w:lang w:eastAsia="en-US"/>
              </w:rPr>
              <w:t>Основное мероприятие 2.7.</w:t>
            </w:r>
          </w:p>
          <w:p w14:paraId="7ADEF006" w14:textId="77777777" w:rsidR="0087100B" w:rsidRPr="00000103" w:rsidRDefault="0087100B" w:rsidP="0087100B">
            <w:r w:rsidRPr="00000103">
              <w:rPr>
                <w:rFonts w:eastAsia="Calibri"/>
                <w:lang w:eastAsia="en-US"/>
              </w:rPr>
              <w:t>Расходы на приобретение коммунальной техники и  оборудования для объектов коммунального хозяйства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5AB1389" w14:textId="77777777" w:rsidR="0087100B" w:rsidRDefault="0087100B" w:rsidP="0087100B">
            <w:r w:rsidRPr="006F384D">
              <w:t>Администрация Каменоломненского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194444" w14:textId="77777777" w:rsidR="0087100B" w:rsidRPr="00080C48" w:rsidRDefault="0087100B" w:rsidP="0087100B">
            <w:pPr>
              <w:jc w:val="center"/>
              <w:outlineLvl w:val="0"/>
            </w:pPr>
            <w:r>
              <w:rPr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5CA1D9" w14:textId="77777777" w:rsidR="0087100B" w:rsidRPr="00080C48" w:rsidRDefault="0087100B" w:rsidP="0087100B">
            <w:pPr>
              <w:jc w:val="center"/>
              <w:outlineLvl w:val="0"/>
            </w:pPr>
            <w:r w:rsidRPr="00080C48">
              <w:rPr>
                <w:color w:val="000000"/>
              </w:rPr>
              <w:t>05 0</w:t>
            </w:r>
            <w:r>
              <w:rPr>
                <w:color w:val="000000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B9BDB4" w14:textId="77777777" w:rsidR="0087100B" w:rsidRPr="00080C48" w:rsidRDefault="0087100B" w:rsidP="0087100B">
            <w:pPr>
              <w:jc w:val="center"/>
              <w:outlineLvl w:val="0"/>
            </w:pPr>
            <w:r>
              <w:t>0220040030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AF5AE4" w14:textId="77777777" w:rsidR="0087100B" w:rsidRPr="00080C48" w:rsidRDefault="0087100B" w:rsidP="0087100B">
            <w:pPr>
              <w:jc w:val="center"/>
              <w:outlineLvl w:val="0"/>
            </w:pPr>
            <w: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E8EA8" w14:textId="56A768C5" w:rsidR="0087100B" w:rsidRPr="001534FF" w:rsidRDefault="00B730B7" w:rsidP="0087100B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3984,1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394DA" w14:textId="301C9B66" w:rsidR="0087100B" w:rsidRPr="001534FF" w:rsidRDefault="0087100B" w:rsidP="00EC789B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1601,40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25685" w14:textId="5790B456" w:rsidR="0087100B" w:rsidRPr="001534FF" w:rsidRDefault="00B730B7" w:rsidP="0087100B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2382,7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DE18A9" w14:textId="77777777" w:rsidR="0087100B" w:rsidRPr="001534FF" w:rsidRDefault="0087100B" w:rsidP="0087100B">
            <w:pPr>
              <w:jc w:val="center"/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64FE42" w14:textId="77777777" w:rsidR="0087100B" w:rsidRPr="001534FF" w:rsidRDefault="0087100B" w:rsidP="0087100B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7B155A" w14:textId="77777777" w:rsidR="0087100B" w:rsidRPr="001534FF" w:rsidRDefault="0087100B" w:rsidP="0087100B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EEDC69" w14:textId="77777777" w:rsidR="0087100B" w:rsidRPr="001534FF" w:rsidRDefault="0087100B" w:rsidP="0087100B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8A8342" w14:textId="77777777" w:rsidR="0087100B" w:rsidRPr="001534FF" w:rsidRDefault="0087100B" w:rsidP="0087100B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DA5006" w14:textId="77777777" w:rsidR="0087100B" w:rsidRPr="001534FF" w:rsidRDefault="0087100B" w:rsidP="0087100B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3CAFE0" w14:textId="77777777" w:rsidR="0087100B" w:rsidRPr="001534FF" w:rsidRDefault="0087100B" w:rsidP="0087100B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33F8F8" w14:textId="77777777" w:rsidR="0087100B" w:rsidRPr="001534FF" w:rsidRDefault="0087100B" w:rsidP="0087100B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E31EB5" w14:textId="77777777" w:rsidR="0087100B" w:rsidRPr="001534FF" w:rsidRDefault="0087100B" w:rsidP="0087100B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1DCCB7" w14:textId="77777777" w:rsidR="0087100B" w:rsidRPr="001534FF" w:rsidRDefault="0087100B" w:rsidP="0087100B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_</w:t>
            </w:r>
          </w:p>
        </w:tc>
      </w:tr>
      <w:tr w:rsidR="0087100B" w:rsidRPr="00080C48" w14:paraId="28125BD8" w14:textId="77777777" w:rsidTr="006D7A5D">
        <w:trPr>
          <w:trHeight w:val="585"/>
        </w:trPr>
        <w:tc>
          <w:tcPr>
            <w:tcW w:w="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416C6" w14:textId="77777777" w:rsidR="0087100B" w:rsidRDefault="0087100B" w:rsidP="0087100B"/>
        </w:tc>
        <w:tc>
          <w:tcPr>
            <w:tcW w:w="1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A667A" w14:textId="77777777" w:rsidR="0087100B" w:rsidRPr="00000103" w:rsidRDefault="0087100B" w:rsidP="0087100B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A00CE" w14:textId="77777777" w:rsidR="0087100B" w:rsidRPr="006F384D" w:rsidRDefault="0087100B" w:rsidP="0087100B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DDB84E" w14:textId="77777777" w:rsidR="0087100B" w:rsidRDefault="0087100B" w:rsidP="0087100B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F4372C" w14:textId="77777777" w:rsidR="0087100B" w:rsidRPr="00080C48" w:rsidRDefault="0087100B" w:rsidP="0087100B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F53441" w14:textId="77777777" w:rsidR="0087100B" w:rsidRPr="00071892" w:rsidRDefault="0087100B" w:rsidP="0087100B">
            <w:pPr>
              <w:jc w:val="center"/>
              <w:outlineLvl w:val="0"/>
            </w:pPr>
            <w:r>
              <w:t>02200</w:t>
            </w:r>
            <w:r>
              <w:rPr>
                <w:lang w:val="en-US"/>
              </w:rPr>
              <w:t>S</w:t>
            </w:r>
            <w:r>
              <w:t>4430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E26DF7" w14:textId="77777777" w:rsidR="0087100B" w:rsidRDefault="0087100B" w:rsidP="0087100B">
            <w:pPr>
              <w:jc w:val="center"/>
              <w:outlineLvl w:val="0"/>
            </w:pPr>
            <w: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18597" w14:textId="77777777" w:rsidR="0087100B" w:rsidRPr="001534FF" w:rsidRDefault="0087100B" w:rsidP="0087100B">
            <w:pPr>
              <w:jc w:val="center"/>
              <w:outlineLvl w:val="0"/>
              <w:rPr>
                <w:sz w:val="18"/>
                <w:szCs w:val="18"/>
              </w:rPr>
            </w:pPr>
            <w:r w:rsidRPr="001534FF">
              <w:rPr>
                <w:sz w:val="18"/>
                <w:szCs w:val="18"/>
              </w:rPr>
              <w:t>4799,0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8EE6BE" w14:textId="77777777" w:rsidR="0087100B" w:rsidRPr="001534FF" w:rsidRDefault="0087100B" w:rsidP="0087100B">
            <w:pPr>
              <w:jc w:val="center"/>
              <w:rPr>
                <w:color w:val="000000"/>
                <w:sz w:val="18"/>
                <w:szCs w:val="18"/>
              </w:rPr>
            </w:pPr>
            <w:r w:rsidRPr="001534FF">
              <w:rPr>
                <w:sz w:val="18"/>
                <w:szCs w:val="18"/>
              </w:rPr>
              <w:t>4799,0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36EEA7" w14:textId="77777777" w:rsidR="0087100B" w:rsidRPr="001534FF" w:rsidRDefault="0087100B" w:rsidP="0087100B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6E383D" w14:textId="77777777" w:rsidR="0087100B" w:rsidRPr="001534FF" w:rsidRDefault="0087100B" w:rsidP="0087100B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703F26" w14:textId="77777777" w:rsidR="0087100B" w:rsidRPr="001534FF" w:rsidRDefault="0087100B" w:rsidP="0087100B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33571F" w14:textId="77777777" w:rsidR="0087100B" w:rsidRPr="001534FF" w:rsidRDefault="0087100B" w:rsidP="0087100B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A1EA38" w14:textId="77777777" w:rsidR="0087100B" w:rsidRPr="001534FF" w:rsidRDefault="0087100B" w:rsidP="0087100B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A35BC2" w14:textId="77777777" w:rsidR="0087100B" w:rsidRPr="001534FF" w:rsidRDefault="0087100B" w:rsidP="0087100B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040427" w14:textId="77777777" w:rsidR="0087100B" w:rsidRPr="001534FF" w:rsidRDefault="0087100B" w:rsidP="0087100B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2054D6" w14:textId="77777777" w:rsidR="0087100B" w:rsidRPr="001534FF" w:rsidRDefault="0087100B" w:rsidP="0087100B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637B92" w14:textId="77777777" w:rsidR="0087100B" w:rsidRPr="001534FF" w:rsidRDefault="0087100B" w:rsidP="0087100B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88642F" w14:textId="77777777" w:rsidR="0087100B" w:rsidRPr="001534FF" w:rsidRDefault="0087100B" w:rsidP="0087100B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78383E" w14:textId="77777777" w:rsidR="0087100B" w:rsidRPr="001534FF" w:rsidRDefault="0087100B" w:rsidP="0087100B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_</w:t>
            </w:r>
          </w:p>
        </w:tc>
      </w:tr>
      <w:tr w:rsidR="0087100B" w:rsidRPr="00080C48" w14:paraId="777ABD1D" w14:textId="77777777" w:rsidTr="006D7A5D">
        <w:trPr>
          <w:trHeight w:val="585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A4595" w14:textId="77777777" w:rsidR="0087100B" w:rsidRDefault="0087100B" w:rsidP="0087100B">
            <w:r>
              <w:t>2.1.8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C5659" w14:textId="77777777" w:rsidR="0087100B" w:rsidRPr="00000103" w:rsidRDefault="0087100B" w:rsidP="0087100B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00103">
              <w:rPr>
                <w:rFonts w:eastAsia="Calibri"/>
                <w:color w:val="000000"/>
                <w:lang w:eastAsia="en-US"/>
              </w:rPr>
              <w:t>Основное мероприятие 2.8.</w:t>
            </w:r>
          </w:p>
          <w:p w14:paraId="54F9596A" w14:textId="77777777" w:rsidR="0087100B" w:rsidRPr="00000103" w:rsidRDefault="0087100B" w:rsidP="0087100B">
            <w:pPr>
              <w:autoSpaceDE w:val="0"/>
              <w:autoSpaceDN w:val="0"/>
              <w:adjustRightInd w:val="0"/>
              <w:jc w:val="both"/>
              <w:outlineLvl w:val="4"/>
            </w:pPr>
            <w:r w:rsidRPr="00000103">
              <w:t>Возмещение предприятиям жилищно-коммунального хозяйства части платы граждан за коммунальные услуги</w:t>
            </w:r>
          </w:p>
          <w:p w14:paraId="7CE8237A" w14:textId="77777777" w:rsidR="0087100B" w:rsidRPr="00000103" w:rsidRDefault="0087100B" w:rsidP="0087100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5F5B4" w14:textId="77777777" w:rsidR="0087100B" w:rsidRDefault="0087100B" w:rsidP="0087100B">
            <w:r w:rsidRPr="006F384D">
              <w:t>Администрация Каменоломненского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CFFA4B" w14:textId="77777777" w:rsidR="0087100B" w:rsidRPr="00080C48" w:rsidRDefault="0087100B" w:rsidP="0087100B">
            <w:pPr>
              <w:jc w:val="center"/>
              <w:outlineLvl w:val="0"/>
            </w:pPr>
            <w:r>
              <w:rPr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C1EB7C" w14:textId="77777777" w:rsidR="0087100B" w:rsidRPr="00080C48" w:rsidRDefault="0087100B" w:rsidP="0087100B">
            <w:pPr>
              <w:jc w:val="center"/>
              <w:outlineLvl w:val="0"/>
            </w:pPr>
            <w:r w:rsidRPr="00080C48">
              <w:rPr>
                <w:color w:val="000000"/>
              </w:rPr>
              <w:t>05 0</w:t>
            </w:r>
            <w:r>
              <w:rPr>
                <w:color w:val="000000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73BE86" w14:textId="77777777" w:rsidR="0087100B" w:rsidRPr="00211B14" w:rsidRDefault="0087100B" w:rsidP="0087100B">
            <w:pPr>
              <w:jc w:val="center"/>
              <w:outlineLvl w:val="0"/>
            </w:pPr>
            <w:r>
              <w:t>02200</w:t>
            </w:r>
            <w:r>
              <w:rPr>
                <w:lang w:val="en-US"/>
              </w:rPr>
              <w:t>S</w:t>
            </w:r>
            <w:r>
              <w:t>3660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6109A6" w14:textId="77777777" w:rsidR="0087100B" w:rsidRPr="00080C48" w:rsidRDefault="0087100B" w:rsidP="0087100B">
            <w:pPr>
              <w:jc w:val="center"/>
              <w:outlineLvl w:val="0"/>
            </w:pPr>
            <w: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BFF98" w14:textId="09D518BA" w:rsidR="0087100B" w:rsidRPr="001534FF" w:rsidRDefault="00B730B7" w:rsidP="0087100B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25817,2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F493F57" w14:textId="20072446" w:rsidR="0087100B" w:rsidRPr="001534FF" w:rsidRDefault="0087100B" w:rsidP="00EC789B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7021,70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80FAD44" w14:textId="5ABB74E8" w:rsidR="0087100B" w:rsidRPr="001534FF" w:rsidRDefault="00B730B7" w:rsidP="00EC789B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6115,7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C770089" w14:textId="33FCB5A5" w:rsidR="0087100B" w:rsidRPr="001534FF" w:rsidRDefault="0087100B" w:rsidP="0087100B">
            <w:pPr>
              <w:jc w:val="center"/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6 339,90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C5C8B1F" w14:textId="6B3D9A19" w:rsidR="0087100B" w:rsidRPr="001534FF" w:rsidRDefault="0087100B" w:rsidP="00EC789B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6339,90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51E7C5" w14:textId="77777777" w:rsidR="0087100B" w:rsidRPr="001534FF" w:rsidRDefault="0087100B" w:rsidP="0087100B">
            <w:pPr>
              <w:jc w:val="center"/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3563A8" w14:textId="77777777" w:rsidR="0087100B" w:rsidRPr="001534FF" w:rsidRDefault="0087100B" w:rsidP="0087100B">
            <w:pPr>
              <w:jc w:val="center"/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3CFDDF" w14:textId="77777777" w:rsidR="0087100B" w:rsidRPr="001534FF" w:rsidRDefault="0087100B" w:rsidP="0087100B">
            <w:pPr>
              <w:jc w:val="center"/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E425AE" w14:textId="77777777" w:rsidR="0087100B" w:rsidRPr="001534FF" w:rsidRDefault="0087100B" w:rsidP="0087100B">
            <w:pPr>
              <w:jc w:val="center"/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8683F6" w14:textId="77777777" w:rsidR="0087100B" w:rsidRPr="001534FF" w:rsidRDefault="0087100B" w:rsidP="0087100B">
            <w:pPr>
              <w:jc w:val="center"/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816908" w14:textId="77777777" w:rsidR="0087100B" w:rsidRPr="001534FF" w:rsidRDefault="0087100B" w:rsidP="0087100B">
            <w:pPr>
              <w:jc w:val="center"/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A72AB4" w14:textId="77777777" w:rsidR="0087100B" w:rsidRPr="001534FF" w:rsidRDefault="0087100B" w:rsidP="0087100B">
            <w:pPr>
              <w:jc w:val="center"/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1E0A38" w14:textId="77777777" w:rsidR="0087100B" w:rsidRPr="001534FF" w:rsidRDefault="0087100B" w:rsidP="0087100B">
            <w:pPr>
              <w:jc w:val="center"/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_</w:t>
            </w:r>
          </w:p>
        </w:tc>
      </w:tr>
      <w:tr w:rsidR="0087100B" w:rsidRPr="00080C48" w14:paraId="05397D63" w14:textId="77777777" w:rsidTr="0087100B">
        <w:trPr>
          <w:trHeight w:val="3443"/>
        </w:trPr>
        <w:tc>
          <w:tcPr>
            <w:tcW w:w="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5F945" w14:textId="77777777" w:rsidR="0087100B" w:rsidRDefault="0087100B" w:rsidP="0087100B">
            <w:r>
              <w:lastRenderedPageBreak/>
              <w:t>2.1.9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8B018" w14:textId="77777777" w:rsidR="0087100B" w:rsidRPr="00000103" w:rsidRDefault="0087100B" w:rsidP="0087100B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00103">
              <w:rPr>
                <w:rFonts w:eastAsia="Calibri"/>
                <w:color w:val="000000"/>
                <w:lang w:eastAsia="en-US"/>
              </w:rPr>
              <w:t>Основное мероприятие 2.9.</w:t>
            </w:r>
          </w:p>
          <w:p w14:paraId="1DF8755E" w14:textId="77777777" w:rsidR="0087100B" w:rsidRPr="00000103" w:rsidRDefault="0087100B" w:rsidP="0087100B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00103">
              <w:rPr>
                <w:lang w:eastAsia="en-US"/>
              </w:rPr>
              <w:t>Реализация направления расходов в рамках подпрограммы  «Создание условий для обеспечения качественными коммунальными услугами населения Каменоломненского городского поселения» муниципальной программы Каменоломненского городского поселения</w:t>
            </w:r>
            <w:r w:rsidRPr="00000103">
              <w:rPr>
                <w:color w:val="000000"/>
                <w:lang w:eastAsia="en-US"/>
              </w:rPr>
              <w:t xml:space="preserve"> Октябрьского района </w:t>
            </w:r>
            <w:r w:rsidRPr="00000103">
              <w:rPr>
                <w:lang w:eastAsia="en-US"/>
              </w:rPr>
              <w:t xml:space="preserve"> «Обеспечение качественными жилищно-коммунальными услугами населения Каменоломненского городского поселения»</w:t>
            </w:r>
          </w:p>
          <w:p w14:paraId="5FBB594F" w14:textId="77777777" w:rsidR="0087100B" w:rsidRPr="00000103" w:rsidRDefault="0087100B" w:rsidP="0087100B"/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E1473" w14:textId="77777777" w:rsidR="0087100B" w:rsidRDefault="0087100B" w:rsidP="0087100B">
            <w:r w:rsidRPr="006F384D">
              <w:t>Администрация Каменоломненского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435713" w14:textId="77777777" w:rsidR="0087100B" w:rsidRPr="00080C48" w:rsidRDefault="0087100B" w:rsidP="0087100B">
            <w:pPr>
              <w:jc w:val="center"/>
              <w:outlineLvl w:val="0"/>
            </w:pPr>
            <w:r>
              <w:rPr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701878" w14:textId="77777777" w:rsidR="0087100B" w:rsidRPr="00080C48" w:rsidRDefault="0087100B" w:rsidP="0087100B">
            <w:pPr>
              <w:jc w:val="center"/>
              <w:outlineLvl w:val="0"/>
            </w:pPr>
            <w:r w:rsidRPr="00080C48">
              <w:rPr>
                <w:color w:val="000000"/>
              </w:rPr>
              <w:t>05 0</w:t>
            </w:r>
            <w:r>
              <w:rPr>
                <w:color w:val="000000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677FA5" w14:textId="77777777" w:rsidR="0087100B" w:rsidRPr="00080C48" w:rsidRDefault="0087100B" w:rsidP="0087100B">
            <w:pPr>
              <w:jc w:val="center"/>
              <w:outlineLvl w:val="0"/>
            </w:pPr>
            <w:r>
              <w:t>0220099990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98D04B" w14:textId="77777777" w:rsidR="0087100B" w:rsidRPr="00080C48" w:rsidRDefault="0087100B" w:rsidP="0087100B">
            <w:pPr>
              <w:jc w:val="center"/>
              <w:outlineLvl w:val="0"/>
            </w:pPr>
            <w: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BAC42" w14:textId="7F0A6618" w:rsidR="0087100B" w:rsidRPr="001534FF" w:rsidRDefault="00EC789B" w:rsidP="00EC789B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8624,6</w:t>
            </w:r>
            <w:r w:rsidR="0087100B">
              <w:rPr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C1FBF" w14:textId="3DF75763" w:rsidR="0087100B" w:rsidRPr="001534FF" w:rsidRDefault="0087100B" w:rsidP="00EC789B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1473,40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A859B" w14:textId="3A9F1F36" w:rsidR="0087100B" w:rsidRPr="001534FF" w:rsidRDefault="00EC789B" w:rsidP="00EC789B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1567,6</w:t>
            </w:r>
            <w:r w:rsidR="0087100B">
              <w:rPr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9D44D06" w14:textId="4DFF2457" w:rsidR="0087100B" w:rsidRPr="001534FF" w:rsidRDefault="0087100B" w:rsidP="0087100B">
            <w:pPr>
              <w:jc w:val="center"/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1 977,00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09B9E20" w14:textId="0930FAE2" w:rsidR="0087100B" w:rsidRPr="001534FF" w:rsidRDefault="0087100B" w:rsidP="00EC789B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2077,00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D0DD4EA" w14:textId="7D896420" w:rsidR="0087100B" w:rsidRPr="001534FF" w:rsidRDefault="0087100B" w:rsidP="0087100B">
            <w:pPr>
              <w:jc w:val="center"/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191,20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6AE040D" w14:textId="2D11E0E0" w:rsidR="0087100B" w:rsidRPr="001534FF" w:rsidRDefault="0087100B" w:rsidP="0087100B">
            <w:pPr>
              <w:jc w:val="center"/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191,20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CDE5372" w14:textId="11938D4E" w:rsidR="0087100B" w:rsidRPr="001534FF" w:rsidRDefault="0087100B" w:rsidP="0087100B">
            <w:pPr>
              <w:jc w:val="center"/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191,20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8340566" w14:textId="033EEB9F" w:rsidR="0087100B" w:rsidRPr="001534FF" w:rsidRDefault="0087100B" w:rsidP="0087100B">
            <w:pPr>
              <w:jc w:val="center"/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191,20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EBFCA63" w14:textId="3A868A19" w:rsidR="0087100B" w:rsidRPr="001534FF" w:rsidRDefault="0087100B" w:rsidP="0087100B">
            <w:pPr>
              <w:jc w:val="center"/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191,20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EC3F183" w14:textId="25823371" w:rsidR="0087100B" w:rsidRPr="001534FF" w:rsidRDefault="0087100B" w:rsidP="0087100B">
            <w:pPr>
              <w:jc w:val="center"/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191,20</w:t>
            </w:r>
          </w:p>
        </w:tc>
        <w:tc>
          <w:tcPr>
            <w:tcW w:w="7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E14F53E" w14:textId="7D0B181B" w:rsidR="0087100B" w:rsidRPr="001534FF" w:rsidRDefault="0087100B" w:rsidP="0087100B">
            <w:pPr>
              <w:jc w:val="center"/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191,20</w:t>
            </w:r>
          </w:p>
        </w:tc>
        <w:tc>
          <w:tcPr>
            <w:tcW w:w="7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51156BE" w14:textId="3CD68B76" w:rsidR="0087100B" w:rsidRPr="001534FF" w:rsidRDefault="0087100B" w:rsidP="0087100B">
            <w:pPr>
              <w:jc w:val="center"/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191,20</w:t>
            </w:r>
          </w:p>
        </w:tc>
      </w:tr>
      <w:tr w:rsidR="0087100B" w:rsidRPr="00080C48" w14:paraId="219219F9" w14:textId="77777777" w:rsidTr="0087100B">
        <w:trPr>
          <w:trHeight w:val="3431"/>
        </w:trPr>
        <w:tc>
          <w:tcPr>
            <w:tcW w:w="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BE196" w14:textId="77777777" w:rsidR="0087100B" w:rsidRDefault="0087100B" w:rsidP="0087100B"/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9E7D2" w14:textId="77777777" w:rsidR="0087100B" w:rsidRPr="00000103" w:rsidRDefault="0087100B" w:rsidP="0087100B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F4332" w14:textId="77777777" w:rsidR="0087100B" w:rsidRPr="006F384D" w:rsidRDefault="0087100B" w:rsidP="0087100B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61C230" w14:textId="77777777" w:rsidR="0087100B" w:rsidRPr="00080C48" w:rsidRDefault="0087100B" w:rsidP="0087100B">
            <w:pPr>
              <w:jc w:val="center"/>
              <w:outlineLvl w:val="0"/>
            </w:pPr>
            <w:r>
              <w:rPr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6369EE" w14:textId="77777777" w:rsidR="0087100B" w:rsidRPr="00080C48" w:rsidRDefault="0087100B" w:rsidP="0087100B">
            <w:pPr>
              <w:jc w:val="center"/>
              <w:outlineLvl w:val="0"/>
            </w:pPr>
            <w:r w:rsidRPr="00080C48">
              <w:rPr>
                <w:color w:val="000000"/>
              </w:rPr>
              <w:t>05 0</w:t>
            </w:r>
            <w:r>
              <w:rPr>
                <w:color w:val="000000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E395AB" w14:textId="77777777" w:rsidR="0087100B" w:rsidRPr="00080C48" w:rsidRDefault="0087100B" w:rsidP="0087100B">
            <w:pPr>
              <w:jc w:val="center"/>
              <w:outlineLvl w:val="0"/>
            </w:pPr>
            <w:r>
              <w:t>0220099990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F1A288" w14:textId="77777777" w:rsidR="0087100B" w:rsidRPr="00080C48" w:rsidRDefault="0087100B" w:rsidP="0087100B">
            <w:pPr>
              <w:jc w:val="center"/>
              <w:outlineLvl w:val="0"/>
            </w:pPr>
            <w:r>
              <w:t>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4F3FB" w14:textId="6314237E" w:rsidR="0087100B" w:rsidRPr="001534FF" w:rsidRDefault="00EC789B" w:rsidP="00EC789B">
            <w:pPr>
              <w:outlineLvl w:val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</w:t>
            </w:r>
            <w:r w:rsidR="0087100B">
              <w:rPr>
                <w:color w:val="000000"/>
                <w:sz w:val="18"/>
                <w:szCs w:val="18"/>
              </w:rPr>
              <w:t xml:space="preserve">707,20 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409CFB" w14:textId="1141B8AA" w:rsidR="0087100B" w:rsidRPr="001534FF" w:rsidRDefault="00EC789B" w:rsidP="008710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</w:t>
            </w:r>
            <w:r w:rsidR="0087100B">
              <w:rPr>
                <w:color w:val="000000"/>
                <w:sz w:val="18"/>
                <w:szCs w:val="18"/>
              </w:rPr>
              <w:t xml:space="preserve">57,60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D316E2" w14:textId="74BB0C81" w:rsidR="0087100B" w:rsidRPr="001534FF" w:rsidRDefault="00EC789B" w:rsidP="0087100B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</w:t>
            </w:r>
            <w:r w:rsidR="0087100B">
              <w:rPr>
                <w:color w:val="000000"/>
                <w:sz w:val="18"/>
                <w:szCs w:val="18"/>
              </w:rPr>
              <w:t xml:space="preserve">73,60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21C3CD" w14:textId="77777777" w:rsidR="0087100B" w:rsidRPr="001534FF" w:rsidRDefault="0087100B" w:rsidP="00EC789B">
            <w:pPr>
              <w:jc w:val="center"/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57,6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61784B" w14:textId="77777777" w:rsidR="0087100B" w:rsidRPr="001534FF" w:rsidRDefault="0087100B" w:rsidP="0087100B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57,6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50D9DE" w14:textId="77777777" w:rsidR="0087100B" w:rsidRPr="001534FF" w:rsidRDefault="0087100B" w:rsidP="0087100B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57,6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C306F8" w14:textId="77777777" w:rsidR="0087100B" w:rsidRPr="001534FF" w:rsidRDefault="0087100B" w:rsidP="0087100B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57,6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EF3289" w14:textId="77777777" w:rsidR="0087100B" w:rsidRPr="001534FF" w:rsidRDefault="0087100B" w:rsidP="0087100B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57,6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726E76" w14:textId="77777777" w:rsidR="0087100B" w:rsidRPr="001534FF" w:rsidRDefault="0087100B" w:rsidP="0087100B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57,6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0483A7" w14:textId="77777777" w:rsidR="0087100B" w:rsidRPr="001534FF" w:rsidRDefault="0087100B" w:rsidP="0087100B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57,6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3B6EE4" w14:textId="77777777" w:rsidR="0087100B" w:rsidRPr="001534FF" w:rsidRDefault="0087100B" w:rsidP="0087100B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57,6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19F6C5" w14:textId="77777777" w:rsidR="0087100B" w:rsidRPr="001534FF" w:rsidRDefault="0087100B" w:rsidP="0087100B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57,6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1CCA85" w14:textId="77777777" w:rsidR="0087100B" w:rsidRPr="001534FF" w:rsidRDefault="0087100B" w:rsidP="0087100B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57,6</w:t>
            </w:r>
          </w:p>
        </w:tc>
      </w:tr>
    </w:tbl>
    <w:p w14:paraId="7CFB2E22" w14:textId="77777777" w:rsidR="006128C7" w:rsidRDefault="006128C7" w:rsidP="006128C7">
      <w:pPr>
        <w:jc w:val="center"/>
        <w:rPr>
          <w:kern w:val="2"/>
          <w:sz w:val="28"/>
          <w:szCs w:val="28"/>
        </w:rPr>
      </w:pPr>
    </w:p>
    <w:p w14:paraId="4B25D5E6" w14:textId="77777777" w:rsidR="006128C7" w:rsidRPr="00080C48" w:rsidRDefault="00091BFE" w:rsidP="006128C7">
      <w:pPr>
        <w:pageBreakBefore/>
        <w:shd w:val="clear" w:color="auto" w:fill="FFFFFF"/>
        <w:spacing w:line="235" w:lineRule="auto"/>
        <w:ind w:left="10632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П</w:t>
      </w:r>
      <w:r w:rsidR="006128C7" w:rsidRPr="00080C48">
        <w:rPr>
          <w:kern w:val="2"/>
          <w:sz w:val="28"/>
          <w:szCs w:val="28"/>
        </w:rPr>
        <w:t xml:space="preserve">риложение № </w:t>
      </w:r>
      <w:r w:rsidR="008F36FF">
        <w:rPr>
          <w:kern w:val="2"/>
          <w:sz w:val="28"/>
          <w:szCs w:val="28"/>
        </w:rPr>
        <w:t>4</w:t>
      </w:r>
    </w:p>
    <w:p w14:paraId="058BA2AA" w14:textId="77777777" w:rsidR="006128C7" w:rsidRDefault="006128C7" w:rsidP="006128C7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программе</w:t>
      </w:r>
      <w:r w:rsidR="00175C64">
        <w:rPr>
          <w:kern w:val="2"/>
          <w:sz w:val="28"/>
          <w:szCs w:val="28"/>
        </w:rPr>
        <w:t xml:space="preserve"> Каменоломненского городского поселения Октябрьского района</w:t>
      </w:r>
    </w:p>
    <w:p w14:paraId="58EBF985" w14:textId="77777777" w:rsidR="006128C7" w:rsidRDefault="006128C7" w:rsidP="006128C7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«Обеспечение качественными</w:t>
      </w:r>
    </w:p>
    <w:p w14:paraId="6FD05222" w14:textId="77777777" w:rsidR="006128C7" w:rsidRDefault="006128C7" w:rsidP="006128C7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жилищно-коммунальными услугами</w:t>
      </w:r>
      <w:r w:rsidR="009D25FE">
        <w:rPr>
          <w:kern w:val="2"/>
          <w:sz w:val="28"/>
          <w:szCs w:val="28"/>
        </w:rPr>
        <w:t xml:space="preserve"> </w:t>
      </w:r>
      <w:r w:rsidRPr="00080C48">
        <w:rPr>
          <w:kern w:val="2"/>
          <w:sz w:val="28"/>
          <w:szCs w:val="28"/>
        </w:rPr>
        <w:t>населения</w:t>
      </w:r>
    </w:p>
    <w:p w14:paraId="25EBD4FE" w14:textId="77777777" w:rsidR="006128C7" w:rsidRPr="00080C48" w:rsidRDefault="006128C7" w:rsidP="006128C7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Каменоломненского городского поселения</w:t>
      </w:r>
      <w:r w:rsidRPr="00080C48">
        <w:rPr>
          <w:kern w:val="2"/>
          <w:sz w:val="28"/>
          <w:szCs w:val="28"/>
        </w:rPr>
        <w:t>»</w:t>
      </w:r>
    </w:p>
    <w:p w14:paraId="6356EAD0" w14:textId="77777777" w:rsidR="006128C7" w:rsidRDefault="006128C7" w:rsidP="006128C7">
      <w:pPr>
        <w:rPr>
          <w:kern w:val="2"/>
          <w:sz w:val="28"/>
          <w:szCs w:val="28"/>
        </w:rPr>
      </w:pPr>
    </w:p>
    <w:p w14:paraId="187B25E6" w14:textId="77777777" w:rsidR="006128C7" w:rsidRPr="00080C48" w:rsidRDefault="006128C7" w:rsidP="006128C7">
      <w:pPr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РАСХОДЫ </w:t>
      </w:r>
    </w:p>
    <w:p w14:paraId="4769B774" w14:textId="77777777" w:rsidR="006128C7" w:rsidRPr="00080C48" w:rsidRDefault="006128C7" w:rsidP="006128C7">
      <w:pPr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на реализацию </w:t>
      </w:r>
      <w:r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программы </w:t>
      </w:r>
      <w:r w:rsidR="00175C64">
        <w:rPr>
          <w:kern w:val="2"/>
          <w:sz w:val="28"/>
          <w:szCs w:val="28"/>
        </w:rPr>
        <w:t>Каменоломненского городского поселения Октябрьского района</w:t>
      </w:r>
      <w:r w:rsidRPr="00080C48">
        <w:rPr>
          <w:kern w:val="2"/>
          <w:sz w:val="28"/>
          <w:szCs w:val="28"/>
        </w:rPr>
        <w:t xml:space="preserve"> «Обеспечение </w:t>
      </w:r>
    </w:p>
    <w:p w14:paraId="3DAFC13F" w14:textId="77777777" w:rsidR="006128C7" w:rsidRPr="00080C48" w:rsidRDefault="006128C7" w:rsidP="006128C7">
      <w:pPr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качественными жилищно-коммунальными услугами </w:t>
      </w:r>
      <w:r w:rsidRPr="00080C48">
        <w:rPr>
          <w:kern w:val="2"/>
          <w:sz w:val="28"/>
          <w:szCs w:val="28"/>
          <w:lang w:eastAsia="en-US"/>
        </w:rPr>
        <w:t>населения</w:t>
      </w:r>
      <w:r w:rsidR="007B7A84">
        <w:rPr>
          <w:kern w:val="2"/>
          <w:sz w:val="28"/>
          <w:szCs w:val="28"/>
          <w:lang w:eastAsia="en-US"/>
        </w:rPr>
        <w:t xml:space="preserve"> </w:t>
      </w:r>
      <w:r w:rsidR="00175C64">
        <w:rPr>
          <w:kern w:val="2"/>
          <w:sz w:val="28"/>
          <w:szCs w:val="28"/>
        </w:rPr>
        <w:t>Каменоломненского городского поселения</w:t>
      </w:r>
      <w:r w:rsidRPr="00080C48">
        <w:rPr>
          <w:kern w:val="2"/>
          <w:sz w:val="28"/>
          <w:szCs w:val="28"/>
        </w:rPr>
        <w:t>»</w:t>
      </w:r>
    </w:p>
    <w:p w14:paraId="1A955B24" w14:textId="77777777" w:rsidR="006128C7" w:rsidRPr="00080C48" w:rsidRDefault="006128C7" w:rsidP="006128C7">
      <w:pPr>
        <w:jc w:val="center"/>
        <w:rPr>
          <w:kern w:val="2"/>
          <w:sz w:val="28"/>
          <w:szCs w:val="28"/>
        </w:rPr>
      </w:pPr>
    </w:p>
    <w:p w14:paraId="6ED631F7" w14:textId="77777777" w:rsidR="006128C7" w:rsidRPr="00080C48" w:rsidRDefault="006128C7" w:rsidP="006128C7">
      <w:pPr>
        <w:jc w:val="right"/>
        <w:rPr>
          <w:sz w:val="2"/>
          <w:szCs w:val="2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0"/>
        <w:gridCol w:w="1694"/>
        <w:gridCol w:w="1889"/>
        <w:gridCol w:w="881"/>
        <w:gridCol w:w="831"/>
        <w:gridCol w:w="918"/>
        <w:gridCol w:w="830"/>
        <w:gridCol w:w="831"/>
        <w:gridCol w:w="831"/>
        <w:gridCol w:w="830"/>
        <w:gridCol w:w="918"/>
        <w:gridCol w:w="917"/>
        <w:gridCol w:w="831"/>
        <w:gridCol w:w="776"/>
        <w:gridCol w:w="800"/>
        <w:gridCol w:w="831"/>
      </w:tblGrid>
      <w:tr w:rsidR="006128C7" w:rsidRPr="00080C48" w14:paraId="0E8B71F4" w14:textId="77777777" w:rsidTr="00180BE3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7D248" w14:textId="77777777" w:rsidR="006128C7" w:rsidRPr="00080C48" w:rsidRDefault="006128C7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№</w:t>
            </w:r>
            <w:r w:rsidRPr="00080C48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2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AF03F" w14:textId="77777777" w:rsidR="006128C7" w:rsidRPr="00080C48" w:rsidRDefault="006128C7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 xml:space="preserve">Наименование </w:t>
            </w:r>
            <w:r>
              <w:rPr>
                <w:color w:val="000000"/>
                <w:sz w:val="22"/>
                <w:szCs w:val="22"/>
              </w:rPr>
              <w:t>муниципальной</w:t>
            </w:r>
            <w:r w:rsidRPr="00080C48">
              <w:rPr>
                <w:color w:val="000000"/>
                <w:sz w:val="22"/>
                <w:szCs w:val="22"/>
              </w:rPr>
              <w:t xml:space="preserve"> программы, номер и наименование подпрограммы</w:t>
            </w:r>
          </w:p>
        </w:tc>
        <w:tc>
          <w:tcPr>
            <w:tcW w:w="2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F5D6D" w14:textId="77777777" w:rsidR="006128C7" w:rsidRPr="00080C48" w:rsidRDefault="006128C7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015CF" w14:textId="77777777" w:rsidR="006128C7" w:rsidRPr="00080C48" w:rsidRDefault="006128C7" w:rsidP="00180BE3">
            <w:pPr>
              <w:ind w:left="-57" w:right="-45"/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Объем расходов всего (тыс. рублей)</w:t>
            </w:r>
          </w:p>
        </w:tc>
        <w:tc>
          <w:tcPr>
            <w:tcW w:w="1478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017FAB" w14:textId="77777777" w:rsidR="006128C7" w:rsidRPr="00080C48" w:rsidRDefault="006128C7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 xml:space="preserve">В том числе по годам реализации </w:t>
            </w:r>
            <w:r>
              <w:rPr>
                <w:color w:val="000000"/>
                <w:sz w:val="22"/>
                <w:szCs w:val="22"/>
              </w:rPr>
              <w:t>муниципальной</w:t>
            </w:r>
            <w:r w:rsidRPr="00080C48">
              <w:rPr>
                <w:color w:val="000000"/>
                <w:sz w:val="22"/>
                <w:szCs w:val="22"/>
              </w:rPr>
              <w:t xml:space="preserve"> программы</w:t>
            </w:r>
          </w:p>
        </w:tc>
      </w:tr>
      <w:tr w:rsidR="006128C7" w:rsidRPr="00080C48" w14:paraId="13C24CAB" w14:textId="77777777" w:rsidTr="00180BE3"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F6547" w14:textId="77777777" w:rsidR="006128C7" w:rsidRPr="00080C48" w:rsidRDefault="006128C7" w:rsidP="00180BE3">
            <w:pPr>
              <w:rPr>
                <w:sz w:val="22"/>
                <w:szCs w:val="22"/>
              </w:rPr>
            </w:pP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D11C8" w14:textId="77777777" w:rsidR="006128C7" w:rsidRPr="00080C48" w:rsidRDefault="006128C7" w:rsidP="00180B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02051" w14:textId="77777777" w:rsidR="006128C7" w:rsidRPr="00080C48" w:rsidRDefault="006128C7" w:rsidP="00180B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4843D" w14:textId="77777777" w:rsidR="006128C7" w:rsidRPr="00080C48" w:rsidRDefault="006128C7" w:rsidP="00180B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51F692" w14:textId="77777777" w:rsidR="006128C7" w:rsidRPr="00080C48" w:rsidRDefault="006128C7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6D13C9" w14:textId="77777777" w:rsidR="006128C7" w:rsidRPr="00080C48" w:rsidRDefault="006128C7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9CCA35" w14:textId="77777777" w:rsidR="006128C7" w:rsidRPr="00080C48" w:rsidRDefault="006128C7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0611F8" w14:textId="77777777" w:rsidR="006128C7" w:rsidRPr="00080C48" w:rsidRDefault="006128C7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EC3235" w14:textId="77777777" w:rsidR="006128C7" w:rsidRPr="00080C48" w:rsidRDefault="006128C7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4EF04C" w14:textId="77777777" w:rsidR="006128C7" w:rsidRPr="00080C48" w:rsidRDefault="006128C7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6573AA" w14:textId="77777777" w:rsidR="006128C7" w:rsidRPr="00080C48" w:rsidRDefault="006128C7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133BB7" w14:textId="77777777" w:rsidR="006128C7" w:rsidRPr="00080C48" w:rsidRDefault="006128C7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E6B82A" w14:textId="77777777" w:rsidR="006128C7" w:rsidRPr="00080C48" w:rsidRDefault="006128C7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2027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34178D" w14:textId="77777777" w:rsidR="006128C7" w:rsidRPr="00080C48" w:rsidRDefault="006128C7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2028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782C1A" w14:textId="77777777" w:rsidR="006128C7" w:rsidRPr="00080C48" w:rsidRDefault="006128C7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2029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40BDE9" w14:textId="77777777" w:rsidR="006128C7" w:rsidRPr="00080C48" w:rsidRDefault="006128C7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2030</w:t>
            </w:r>
          </w:p>
        </w:tc>
      </w:tr>
    </w:tbl>
    <w:p w14:paraId="2003F85E" w14:textId="77777777" w:rsidR="006128C7" w:rsidRPr="00080C48" w:rsidRDefault="006128C7" w:rsidP="006128C7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8"/>
        <w:gridCol w:w="1684"/>
        <w:gridCol w:w="1880"/>
        <w:gridCol w:w="902"/>
        <w:gridCol w:w="811"/>
        <w:gridCol w:w="918"/>
        <w:gridCol w:w="830"/>
        <w:gridCol w:w="831"/>
        <w:gridCol w:w="834"/>
        <w:gridCol w:w="830"/>
        <w:gridCol w:w="918"/>
        <w:gridCol w:w="917"/>
        <w:gridCol w:w="831"/>
        <w:gridCol w:w="776"/>
        <w:gridCol w:w="800"/>
        <w:gridCol w:w="858"/>
      </w:tblGrid>
      <w:tr w:rsidR="006128C7" w:rsidRPr="00080C48" w14:paraId="47C093F4" w14:textId="77777777" w:rsidTr="008717DC">
        <w:tc>
          <w:tcPr>
            <w:tcW w:w="348" w:type="dxa"/>
            <w:hideMark/>
          </w:tcPr>
          <w:p w14:paraId="535BE31F" w14:textId="77777777" w:rsidR="006128C7" w:rsidRPr="00080C48" w:rsidRDefault="006128C7" w:rsidP="00B31FA9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84" w:type="dxa"/>
            <w:hideMark/>
          </w:tcPr>
          <w:p w14:paraId="07250637" w14:textId="77777777" w:rsidR="006128C7" w:rsidRPr="00080C48" w:rsidRDefault="006128C7" w:rsidP="00B31FA9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80" w:type="dxa"/>
            <w:hideMark/>
          </w:tcPr>
          <w:p w14:paraId="326C1950" w14:textId="77777777" w:rsidR="006128C7" w:rsidRPr="00080C48" w:rsidRDefault="006128C7" w:rsidP="00B31FA9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02" w:type="dxa"/>
            <w:hideMark/>
          </w:tcPr>
          <w:p w14:paraId="7813E7C7" w14:textId="77777777" w:rsidR="006128C7" w:rsidRPr="00080C48" w:rsidRDefault="006128C7" w:rsidP="00B31FA9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11" w:type="dxa"/>
            <w:hideMark/>
          </w:tcPr>
          <w:p w14:paraId="2EAFB5B4" w14:textId="77777777" w:rsidR="006128C7" w:rsidRPr="00080C48" w:rsidRDefault="006128C7" w:rsidP="00B31FA9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18" w:type="dxa"/>
            <w:hideMark/>
          </w:tcPr>
          <w:p w14:paraId="25DA9056" w14:textId="77777777" w:rsidR="006128C7" w:rsidRPr="00080C48" w:rsidRDefault="006128C7" w:rsidP="00B31FA9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30" w:type="dxa"/>
            <w:hideMark/>
          </w:tcPr>
          <w:p w14:paraId="4CDFF3D4" w14:textId="77777777" w:rsidR="006128C7" w:rsidRPr="00080C48" w:rsidRDefault="006128C7" w:rsidP="00B31FA9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31" w:type="dxa"/>
            <w:hideMark/>
          </w:tcPr>
          <w:p w14:paraId="4699FBE2" w14:textId="77777777" w:rsidR="006128C7" w:rsidRPr="00080C48" w:rsidRDefault="006128C7" w:rsidP="00B31FA9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34" w:type="dxa"/>
            <w:hideMark/>
          </w:tcPr>
          <w:p w14:paraId="1C60EE36" w14:textId="77777777" w:rsidR="006128C7" w:rsidRPr="00080C48" w:rsidRDefault="006128C7" w:rsidP="00B31FA9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30" w:type="dxa"/>
            <w:hideMark/>
          </w:tcPr>
          <w:p w14:paraId="4D9F50AD" w14:textId="77777777" w:rsidR="006128C7" w:rsidRPr="00080C48" w:rsidRDefault="006128C7" w:rsidP="00B31FA9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18" w:type="dxa"/>
            <w:hideMark/>
          </w:tcPr>
          <w:p w14:paraId="73E6EC7D" w14:textId="77777777" w:rsidR="006128C7" w:rsidRPr="00080C48" w:rsidRDefault="006128C7" w:rsidP="00B31FA9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17" w:type="dxa"/>
            <w:hideMark/>
          </w:tcPr>
          <w:p w14:paraId="7D0B69F9" w14:textId="77777777" w:rsidR="006128C7" w:rsidRPr="00080C48" w:rsidRDefault="006128C7" w:rsidP="00B31FA9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31" w:type="dxa"/>
            <w:hideMark/>
          </w:tcPr>
          <w:p w14:paraId="39ED6B52" w14:textId="77777777" w:rsidR="006128C7" w:rsidRPr="00080C48" w:rsidRDefault="006128C7" w:rsidP="00B31FA9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76" w:type="dxa"/>
            <w:hideMark/>
          </w:tcPr>
          <w:p w14:paraId="643AF7FD" w14:textId="77777777" w:rsidR="006128C7" w:rsidRPr="00080C48" w:rsidRDefault="006128C7" w:rsidP="00B31FA9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800" w:type="dxa"/>
            <w:hideMark/>
          </w:tcPr>
          <w:p w14:paraId="45487E86" w14:textId="77777777" w:rsidR="006128C7" w:rsidRPr="00080C48" w:rsidRDefault="006128C7" w:rsidP="00B31FA9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858" w:type="dxa"/>
            <w:hideMark/>
          </w:tcPr>
          <w:p w14:paraId="092ABDD0" w14:textId="77777777" w:rsidR="006128C7" w:rsidRPr="00080C48" w:rsidRDefault="006128C7" w:rsidP="00B31FA9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16</w:t>
            </w:r>
          </w:p>
        </w:tc>
      </w:tr>
      <w:tr w:rsidR="00AB69BE" w:rsidRPr="00080C48" w14:paraId="1E9E159E" w14:textId="77777777" w:rsidTr="00EA73A8">
        <w:tc>
          <w:tcPr>
            <w:tcW w:w="348" w:type="dxa"/>
            <w:vMerge w:val="restart"/>
            <w:hideMark/>
          </w:tcPr>
          <w:p w14:paraId="41F8C4BE" w14:textId="77777777" w:rsidR="00AB69BE" w:rsidRPr="00080C48" w:rsidRDefault="00AB69BE" w:rsidP="00AB69BE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684" w:type="dxa"/>
            <w:vMerge w:val="restart"/>
            <w:hideMark/>
          </w:tcPr>
          <w:p w14:paraId="7FA08356" w14:textId="77777777" w:rsidR="00AB69BE" w:rsidRPr="00080C48" w:rsidRDefault="00AB69BE" w:rsidP="00AB69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</w:t>
            </w:r>
            <w:r w:rsidRPr="00080C48">
              <w:rPr>
                <w:color w:val="000000"/>
                <w:sz w:val="22"/>
                <w:szCs w:val="22"/>
              </w:rPr>
              <w:t xml:space="preserve"> программа «Обеспечение </w:t>
            </w:r>
            <w:r w:rsidRPr="00080C48">
              <w:rPr>
                <w:color w:val="000000"/>
                <w:spacing w:val="-4"/>
                <w:sz w:val="22"/>
                <w:szCs w:val="22"/>
              </w:rPr>
              <w:t>качественнымижилищно</w:t>
            </w:r>
            <w:r w:rsidRPr="00080C48">
              <w:rPr>
                <w:rFonts w:ascii="Times" w:hAnsi="Times"/>
                <w:color w:val="000000"/>
                <w:spacing w:val="-4"/>
                <w:sz w:val="22"/>
                <w:szCs w:val="22"/>
              </w:rPr>
              <w:t>-</w:t>
            </w:r>
            <w:r w:rsidRPr="00080C48">
              <w:rPr>
                <w:color w:val="000000"/>
                <w:sz w:val="22"/>
                <w:szCs w:val="22"/>
              </w:rPr>
              <w:t xml:space="preserve">коммунальными услугами населения </w:t>
            </w:r>
            <w:r>
              <w:rPr>
                <w:color w:val="000000"/>
                <w:sz w:val="22"/>
                <w:szCs w:val="22"/>
              </w:rPr>
              <w:t>Каменоломненс</w:t>
            </w:r>
            <w:r>
              <w:rPr>
                <w:color w:val="000000"/>
                <w:sz w:val="22"/>
                <w:szCs w:val="22"/>
              </w:rPr>
              <w:lastRenderedPageBreak/>
              <w:t>кого городского поселения</w:t>
            </w:r>
            <w:r w:rsidRPr="00080C48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880" w:type="dxa"/>
            <w:hideMark/>
          </w:tcPr>
          <w:p w14:paraId="4BDB8409" w14:textId="77777777" w:rsidR="00AB69BE" w:rsidRPr="006D7FE1" w:rsidRDefault="00AB69BE" w:rsidP="00AB69BE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lastRenderedPageBreak/>
              <w:t xml:space="preserve">всего 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5289C" w14:textId="0ACBC29F" w:rsidR="00AB69BE" w:rsidRPr="00F93294" w:rsidRDefault="00AB69BE" w:rsidP="00AB69BE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44398,1</w:t>
            </w:r>
            <w:r w:rsidRPr="0087100B">
              <w:rPr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3AC42" w14:textId="0891DEBC" w:rsidR="00AB69BE" w:rsidRPr="00F93294" w:rsidRDefault="00AB69BE" w:rsidP="00AB69BE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15159,4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433AC" w14:textId="16CD1724" w:rsidR="00AB69BE" w:rsidRPr="00F93294" w:rsidRDefault="00AB69BE" w:rsidP="00AB69BE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10093,3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F2333" w14:textId="5805F44D" w:rsidR="00AB69BE" w:rsidRPr="00F93294" w:rsidRDefault="00AB69BE" w:rsidP="00AB69BE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8 407,50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653F0" w14:textId="238F99F0" w:rsidR="00AB69BE" w:rsidRPr="00F93294" w:rsidRDefault="00AB69BE" w:rsidP="00AB69BE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8 507,50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EF40F" w14:textId="4ED20B41" w:rsidR="00AB69BE" w:rsidRPr="00F93294" w:rsidRDefault="00AB69BE" w:rsidP="00AB69BE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278,80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59D12" w14:textId="75738112" w:rsidR="00AB69BE" w:rsidRPr="00F93294" w:rsidRDefault="00AB69BE" w:rsidP="00AB69BE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278,80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7892B" w14:textId="7F47D403" w:rsidR="00AB69BE" w:rsidRPr="00F93294" w:rsidRDefault="00AB69BE" w:rsidP="00AB69BE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278,80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5F0FE" w14:textId="0EF0E146" w:rsidR="00AB69BE" w:rsidRPr="00F93294" w:rsidRDefault="00AB69BE" w:rsidP="00AB69BE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278,80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B06DB" w14:textId="56E238F5" w:rsidR="00AB69BE" w:rsidRPr="00F93294" w:rsidRDefault="00AB69BE" w:rsidP="00AB69BE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278,80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2DD72" w14:textId="5DAC33CC" w:rsidR="00AB69BE" w:rsidRPr="00F93294" w:rsidRDefault="00AB69BE" w:rsidP="00AB69BE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278,80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628BD" w14:textId="2B5190CC" w:rsidR="00AB69BE" w:rsidRPr="00F93294" w:rsidRDefault="00AB69BE" w:rsidP="00AB69BE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278,80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5E20E" w14:textId="154495B0" w:rsidR="00AB69BE" w:rsidRPr="00F93294" w:rsidRDefault="00AB69BE" w:rsidP="00AB69BE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278,80</w:t>
            </w:r>
          </w:p>
        </w:tc>
      </w:tr>
      <w:tr w:rsidR="00AB69BE" w:rsidRPr="00080C48" w14:paraId="56C5263D" w14:textId="77777777" w:rsidTr="00F93294">
        <w:trPr>
          <w:trHeight w:val="405"/>
        </w:trPr>
        <w:tc>
          <w:tcPr>
            <w:tcW w:w="348" w:type="dxa"/>
            <w:vMerge/>
            <w:vAlign w:val="center"/>
            <w:hideMark/>
          </w:tcPr>
          <w:p w14:paraId="31B022C5" w14:textId="77777777" w:rsidR="00AB69BE" w:rsidRPr="00080C48" w:rsidRDefault="00AB69BE" w:rsidP="00AB69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vMerge/>
            <w:vAlign w:val="center"/>
            <w:hideMark/>
          </w:tcPr>
          <w:p w14:paraId="4D32A746" w14:textId="77777777" w:rsidR="00AB69BE" w:rsidRPr="00080C48" w:rsidRDefault="00AB69BE" w:rsidP="00AB69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hideMark/>
          </w:tcPr>
          <w:p w14:paraId="2B47FBC0" w14:textId="77777777" w:rsidR="00AB69BE" w:rsidRPr="006D7FE1" w:rsidRDefault="00AB69BE" w:rsidP="00AB69BE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федеральный</w:t>
            </w:r>
            <w:r w:rsidRPr="00022298">
              <w:rPr>
                <w:kern w:val="2"/>
                <w:sz w:val="24"/>
                <w:szCs w:val="24"/>
              </w:rPr>
              <w:t xml:space="preserve"> бюджет</w:t>
            </w:r>
          </w:p>
        </w:tc>
        <w:tc>
          <w:tcPr>
            <w:tcW w:w="902" w:type="dxa"/>
            <w:shd w:val="clear" w:color="auto" w:fill="auto"/>
            <w:hideMark/>
          </w:tcPr>
          <w:p w14:paraId="0391CDFE" w14:textId="77777777" w:rsidR="00AB69BE" w:rsidRPr="00F93294" w:rsidRDefault="00AB69BE" w:rsidP="00AB69BE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11" w:type="dxa"/>
            <w:shd w:val="clear" w:color="auto" w:fill="auto"/>
            <w:hideMark/>
          </w:tcPr>
          <w:p w14:paraId="0B984991" w14:textId="77777777" w:rsidR="00AB69BE" w:rsidRPr="00F93294" w:rsidRDefault="00AB69BE" w:rsidP="00AB69BE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8" w:type="dxa"/>
            <w:shd w:val="clear" w:color="auto" w:fill="auto"/>
            <w:hideMark/>
          </w:tcPr>
          <w:p w14:paraId="6C4AED4E" w14:textId="77777777" w:rsidR="00AB69BE" w:rsidRPr="00F93294" w:rsidRDefault="00AB69BE" w:rsidP="00AB69BE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0" w:type="dxa"/>
            <w:shd w:val="clear" w:color="auto" w:fill="auto"/>
            <w:hideMark/>
          </w:tcPr>
          <w:p w14:paraId="117EBAEE" w14:textId="77777777" w:rsidR="00AB69BE" w:rsidRPr="00F93294" w:rsidRDefault="00AB69BE" w:rsidP="00AB69BE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1" w:type="dxa"/>
            <w:shd w:val="clear" w:color="auto" w:fill="auto"/>
            <w:hideMark/>
          </w:tcPr>
          <w:p w14:paraId="45D5FE06" w14:textId="77777777" w:rsidR="00AB69BE" w:rsidRPr="00F93294" w:rsidRDefault="00AB69BE" w:rsidP="00AB69BE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4" w:type="dxa"/>
            <w:shd w:val="clear" w:color="auto" w:fill="auto"/>
            <w:hideMark/>
          </w:tcPr>
          <w:p w14:paraId="3D7F038C" w14:textId="77777777" w:rsidR="00AB69BE" w:rsidRPr="00F93294" w:rsidRDefault="00AB69BE" w:rsidP="00AB69BE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0" w:type="dxa"/>
            <w:shd w:val="clear" w:color="auto" w:fill="auto"/>
            <w:hideMark/>
          </w:tcPr>
          <w:p w14:paraId="4CB7E3C1" w14:textId="77777777" w:rsidR="00AB69BE" w:rsidRPr="00F93294" w:rsidRDefault="00AB69BE" w:rsidP="00AB69BE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8" w:type="dxa"/>
            <w:shd w:val="clear" w:color="auto" w:fill="auto"/>
            <w:hideMark/>
          </w:tcPr>
          <w:p w14:paraId="45A95168" w14:textId="77777777" w:rsidR="00AB69BE" w:rsidRPr="00F93294" w:rsidRDefault="00AB69BE" w:rsidP="00AB69BE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7" w:type="dxa"/>
            <w:shd w:val="clear" w:color="auto" w:fill="auto"/>
            <w:hideMark/>
          </w:tcPr>
          <w:p w14:paraId="0BA4EB03" w14:textId="77777777" w:rsidR="00AB69BE" w:rsidRPr="00F93294" w:rsidRDefault="00AB69BE" w:rsidP="00AB69BE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1" w:type="dxa"/>
            <w:shd w:val="clear" w:color="auto" w:fill="auto"/>
            <w:hideMark/>
          </w:tcPr>
          <w:p w14:paraId="50D8789A" w14:textId="77777777" w:rsidR="00AB69BE" w:rsidRPr="00F93294" w:rsidRDefault="00AB69BE" w:rsidP="00AB69BE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6" w:type="dxa"/>
            <w:shd w:val="clear" w:color="auto" w:fill="auto"/>
            <w:hideMark/>
          </w:tcPr>
          <w:p w14:paraId="1B9793B9" w14:textId="77777777" w:rsidR="00AB69BE" w:rsidRPr="00F93294" w:rsidRDefault="00AB69BE" w:rsidP="00AB69BE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0" w:type="dxa"/>
            <w:shd w:val="clear" w:color="auto" w:fill="auto"/>
            <w:hideMark/>
          </w:tcPr>
          <w:p w14:paraId="210AE9A4" w14:textId="77777777" w:rsidR="00AB69BE" w:rsidRPr="00F93294" w:rsidRDefault="00AB69BE" w:rsidP="00AB69BE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8" w:type="dxa"/>
            <w:shd w:val="clear" w:color="auto" w:fill="auto"/>
            <w:hideMark/>
          </w:tcPr>
          <w:p w14:paraId="3AB1EC5B" w14:textId="77777777" w:rsidR="00AB69BE" w:rsidRPr="00F93294" w:rsidRDefault="00AB69BE" w:rsidP="00AB69BE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B69BE" w:rsidRPr="00080C48" w14:paraId="03760B6A" w14:textId="77777777" w:rsidTr="00F93294">
        <w:trPr>
          <w:trHeight w:val="450"/>
        </w:trPr>
        <w:tc>
          <w:tcPr>
            <w:tcW w:w="348" w:type="dxa"/>
            <w:vMerge/>
            <w:vAlign w:val="center"/>
            <w:hideMark/>
          </w:tcPr>
          <w:p w14:paraId="6458E16D" w14:textId="77777777" w:rsidR="00AB69BE" w:rsidRPr="00080C48" w:rsidRDefault="00AB69BE" w:rsidP="00AB69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vMerge/>
            <w:vAlign w:val="center"/>
            <w:hideMark/>
          </w:tcPr>
          <w:p w14:paraId="40CD08AF" w14:textId="77777777" w:rsidR="00AB69BE" w:rsidRPr="00080C48" w:rsidRDefault="00AB69BE" w:rsidP="00AB69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hideMark/>
          </w:tcPr>
          <w:p w14:paraId="14D3059B" w14:textId="77777777" w:rsidR="00AB69BE" w:rsidRPr="006D7FE1" w:rsidRDefault="00AB69BE" w:rsidP="00AB69BE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7763B" w14:textId="470FDEB7" w:rsidR="00AB69BE" w:rsidRPr="00F93294" w:rsidRDefault="00AB69BE" w:rsidP="00AB69BE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28319,4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F9053" w14:textId="11438780" w:rsidR="00AB69BE" w:rsidRPr="00F93294" w:rsidRDefault="00AB69BE" w:rsidP="00AB69BE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10933,90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0804B" w14:textId="06EC0168" w:rsidR="00AB69BE" w:rsidRPr="00F93294" w:rsidRDefault="00AB69BE" w:rsidP="00AB69BE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5656,7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6834E" w14:textId="7B8F7C33" w:rsidR="00AB69BE" w:rsidRPr="00F93294" w:rsidRDefault="00AB69BE" w:rsidP="00AB69BE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5864,</w:t>
            </w:r>
            <w:r>
              <w:rPr>
                <w:color w:val="000000"/>
                <w:sz w:val="18"/>
                <w:szCs w:val="18"/>
              </w:rPr>
              <w:t>4</w:t>
            </w:r>
            <w:r w:rsidRPr="00F932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81ACF" w14:textId="7926485A" w:rsidR="00AB69BE" w:rsidRPr="00F93294" w:rsidRDefault="00AB69BE" w:rsidP="00AB69BE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5864,</w:t>
            </w:r>
            <w:r>
              <w:rPr>
                <w:color w:val="000000"/>
                <w:sz w:val="18"/>
                <w:szCs w:val="18"/>
              </w:rPr>
              <w:t>4</w:t>
            </w:r>
            <w:r w:rsidRPr="00F932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34" w:type="dxa"/>
            <w:shd w:val="clear" w:color="auto" w:fill="auto"/>
          </w:tcPr>
          <w:p w14:paraId="40C93803" w14:textId="77777777" w:rsidR="00AB69BE" w:rsidRPr="00F93294" w:rsidRDefault="00AB69BE" w:rsidP="00AB69BE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0" w:type="dxa"/>
            <w:shd w:val="clear" w:color="auto" w:fill="auto"/>
          </w:tcPr>
          <w:p w14:paraId="0276A981" w14:textId="77777777" w:rsidR="00AB69BE" w:rsidRPr="00F93294" w:rsidRDefault="00AB69BE" w:rsidP="00AB69BE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8" w:type="dxa"/>
            <w:shd w:val="clear" w:color="auto" w:fill="auto"/>
          </w:tcPr>
          <w:p w14:paraId="1D51683F" w14:textId="77777777" w:rsidR="00AB69BE" w:rsidRPr="00F93294" w:rsidRDefault="00AB69BE" w:rsidP="00AB69BE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7" w:type="dxa"/>
            <w:shd w:val="clear" w:color="auto" w:fill="auto"/>
          </w:tcPr>
          <w:p w14:paraId="5718FD13" w14:textId="77777777" w:rsidR="00AB69BE" w:rsidRPr="00F93294" w:rsidRDefault="00AB69BE" w:rsidP="00AB69BE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1" w:type="dxa"/>
            <w:shd w:val="clear" w:color="auto" w:fill="auto"/>
          </w:tcPr>
          <w:p w14:paraId="74B1979E" w14:textId="77777777" w:rsidR="00AB69BE" w:rsidRPr="00F93294" w:rsidRDefault="00AB69BE" w:rsidP="00AB69BE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6" w:type="dxa"/>
            <w:shd w:val="clear" w:color="auto" w:fill="auto"/>
          </w:tcPr>
          <w:p w14:paraId="5C1280CF" w14:textId="77777777" w:rsidR="00AB69BE" w:rsidRPr="00F93294" w:rsidRDefault="00AB69BE" w:rsidP="00AB69BE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0" w:type="dxa"/>
            <w:shd w:val="clear" w:color="auto" w:fill="auto"/>
          </w:tcPr>
          <w:p w14:paraId="4CE45B24" w14:textId="77777777" w:rsidR="00AB69BE" w:rsidRPr="00F93294" w:rsidRDefault="00AB69BE" w:rsidP="00AB69BE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8" w:type="dxa"/>
            <w:shd w:val="clear" w:color="auto" w:fill="auto"/>
          </w:tcPr>
          <w:p w14:paraId="6F895B07" w14:textId="77777777" w:rsidR="00AB69BE" w:rsidRPr="00F93294" w:rsidRDefault="00AB69BE" w:rsidP="00AB69BE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B69BE" w:rsidRPr="00080C48" w14:paraId="2F543ED6" w14:textId="77777777" w:rsidTr="00F93294">
        <w:trPr>
          <w:trHeight w:val="195"/>
        </w:trPr>
        <w:tc>
          <w:tcPr>
            <w:tcW w:w="348" w:type="dxa"/>
            <w:vMerge/>
            <w:vAlign w:val="center"/>
            <w:hideMark/>
          </w:tcPr>
          <w:p w14:paraId="62A09C53" w14:textId="77777777" w:rsidR="00AB69BE" w:rsidRPr="00080C48" w:rsidRDefault="00AB69BE" w:rsidP="00AB69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vMerge/>
            <w:vAlign w:val="center"/>
            <w:hideMark/>
          </w:tcPr>
          <w:p w14:paraId="469A0C8B" w14:textId="77777777" w:rsidR="00AB69BE" w:rsidRPr="00080C48" w:rsidRDefault="00AB69BE" w:rsidP="00AB69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hideMark/>
          </w:tcPr>
          <w:p w14:paraId="1EE01C05" w14:textId="77777777" w:rsidR="00AB69BE" w:rsidRPr="006D7FE1" w:rsidRDefault="00AB69BE" w:rsidP="00AB69BE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районный бюджет</w:t>
            </w:r>
          </w:p>
        </w:tc>
        <w:tc>
          <w:tcPr>
            <w:tcW w:w="902" w:type="dxa"/>
            <w:shd w:val="clear" w:color="auto" w:fill="auto"/>
            <w:hideMark/>
          </w:tcPr>
          <w:p w14:paraId="169FB865" w14:textId="77777777" w:rsidR="00AB69BE" w:rsidRPr="00F93294" w:rsidRDefault="00AB69BE" w:rsidP="00AB69BE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11" w:type="dxa"/>
            <w:shd w:val="clear" w:color="auto" w:fill="auto"/>
            <w:hideMark/>
          </w:tcPr>
          <w:p w14:paraId="0871C699" w14:textId="77777777" w:rsidR="00AB69BE" w:rsidRPr="00F93294" w:rsidRDefault="00AB69BE" w:rsidP="00AB69BE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8" w:type="dxa"/>
            <w:shd w:val="clear" w:color="auto" w:fill="auto"/>
            <w:hideMark/>
          </w:tcPr>
          <w:p w14:paraId="0FDC8F23" w14:textId="77777777" w:rsidR="00AB69BE" w:rsidRPr="00F93294" w:rsidRDefault="00AB69BE" w:rsidP="00AB69BE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0" w:type="dxa"/>
            <w:shd w:val="clear" w:color="auto" w:fill="auto"/>
            <w:hideMark/>
          </w:tcPr>
          <w:p w14:paraId="1B6BE3FF" w14:textId="77777777" w:rsidR="00AB69BE" w:rsidRPr="00F93294" w:rsidRDefault="00AB69BE" w:rsidP="00AB69BE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1" w:type="dxa"/>
            <w:shd w:val="clear" w:color="auto" w:fill="auto"/>
            <w:hideMark/>
          </w:tcPr>
          <w:p w14:paraId="15165C8B" w14:textId="77777777" w:rsidR="00AB69BE" w:rsidRPr="00F93294" w:rsidRDefault="00AB69BE" w:rsidP="00AB69BE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4" w:type="dxa"/>
            <w:shd w:val="clear" w:color="auto" w:fill="auto"/>
            <w:hideMark/>
          </w:tcPr>
          <w:p w14:paraId="15E90F19" w14:textId="77777777" w:rsidR="00AB69BE" w:rsidRPr="00F93294" w:rsidRDefault="00AB69BE" w:rsidP="00AB69BE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0" w:type="dxa"/>
            <w:shd w:val="clear" w:color="auto" w:fill="auto"/>
            <w:hideMark/>
          </w:tcPr>
          <w:p w14:paraId="28F4FA51" w14:textId="77777777" w:rsidR="00AB69BE" w:rsidRPr="00F93294" w:rsidRDefault="00AB69BE" w:rsidP="00AB69BE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8" w:type="dxa"/>
            <w:shd w:val="clear" w:color="auto" w:fill="auto"/>
            <w:hideMark/>
          </w:tcPr>
          <w:p w14:paraId="5933ACCC" w14:textId="77777777" w:rsidR="00AB69BE" w:rsidRPr="00F93294" w:rsidRDefault="00AB69BE" w:rsidP="00AB69BE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7" w:type="dxa"/>
            <w:shd w:val="clear" w:color="auto" w:fill="auto"/>
            <w:hideMark/>
          </w:tcPr>
          <w:p w14:paraId="2E78F0DE" w14:textId="77777777" w:rsidR="00AB69BE" w:rsidRPr="00F93294" w:rsidRDefault="00AB69BE" w:rsidP="00AB69BE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1" w:type="dxa"/>
            <w:shd w:val="clear" w:color="auto" w:fill="auto"/>
            <w:hideMark/>
          </w:tcPr>
          <w:p w14:paraId="70BD378F" w14:textId="77777777" w:rsidR="00AB69BE" w:rsidRPr="00F93294" w:rsidRDefault="00AB69BE" w:rsidP="00AB69BE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6" w:type="dxa"/>
            <w:shd w:val="clear" w:color="auto" w:fill="auto"/>
            <w:hideMark/>
          </w:tcPr>
          <w:p w14:paraId="26094AA8" w14:textId="77777777" w:rsidR="00AB69BE" w:rsidRPr="00F93294" w:rsidRDefault="00AB69BE" w:rsidP="00AB69BE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0" w:type="dxa"/>
            <w:shd w:val="clear" w:color="auto" w:fill="auto"/>
            <w:hideMark/>
          </w:tcPr>
          <w:p w14:paraId="4D81E37A" w14:textId="77777777" w:rsidR="00AB69BE" w:rsidRPr="00F93294" w:rsidRDefault="00AB69BE" w:rsidP="00AB69BE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8" w:type="dxa"/>
            <w:shd w:val="clear" w:color="auto" w:fill="auto"/>
            <w:hideMark/>
          </w:tcPr>
          <w:p w14:paraId="0B008E00" w14:textId="77777777" w:rsidR="00AB69BE" w:rsidRPr="00F93294" w:rsidRDefault="00AB69BE" w:rsidP="00AB69BE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B69BE" w:rsidRPr="00080C48" w14:paraId="70F13259" w14:textId="77777777" w:rsidTr="00EA73A8">
        <w:trPr>
          <w:trHeight w:val="495"/>
        </w:trPr>
        <w:tc>
          <w:tcPr>
            <w:tcW w:w="348" w:type="dxa"/>
            <w:vMerge/>
            <w:vAlign w:val="center"/>
            <w:hideMark/>
          </w:tcPr>
          <w:p w14:paraId="4DFB715B" w14:textId="77777777" w:rsidR="00AB69BE" w:rsidRPr="00080C48" w:rsidRDefault="00AB69BE" w:rsidP="00AB69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vMerge/>
            <w:vAlign w:val="center"/>
            <w:hideMark/>
          </w:tcPr>
          <w:p w14:paraId="42389330" w14:textId="77777777" w:rsidR="00AB69BE" w:rsidRPr="00080C48" w:rsidRDefault="00AB69BE" w:rsidP="00AB69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hideMark/>
          </w:tcPr>
          <w:p w14:paraId="0F737E32" w14:textId="77777777" w:rsidR="00AB69BE" w:rsidRDefault="00AB69BE" w:rsidP="00AB69BE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C763C" w14:textId="0962BDB7" w:rsidR="00AB69BE" w:rsidRPr="00F93294" w:rsidRDefault="00AB69BE" w:rsidP="00AB69BE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16078,7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0BF3A" w14:textId="527A1A65" w:rsidR="00AB69BE" w:rsidRPr="00F93294" w:rsidRDefault="00AB69BE" w:rsidP="00AB69BE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4 225,50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4EF55" w14:textId="0CC8BB50" w:rsidR="00AB69BE" w:rsidRPr="00F93294" w:rsidRDefault="00AB69BE" w:rsidP="00AB69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4436,6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E72DD" w14:textId="4E03F508" w:rsidR="00AB69BE" w:rsidRPr="00F93294" w:rsidRDefault="00AB69BE" w:rsidP="00AB69BE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2 543,50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939BC" w14:textId="7E7AF95F" w:rsidR="00AB69BE" w:rsidRPr="00F93294" w:rsidRDefault="00AB69BE" w:rsidP="00AB69BE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2 643,50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8DD00" w14:textId="5F1822A3" w:rsidR="00AB69BE" w:rsidRPr="00F93294" w:rsidRDefault="00AB69BE" w:rsidP="00AB69BE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278,80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344EF" w14:textId="5A137D8A" w:rsidR="00AB69BE" w:rsidRPr="00F93294" w:rsidRDefault="00AB69BE" w:rsidP="00AB69BE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278,80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848EE" w14:textId="52E310E4" w:rsidR="00AB69BE" w:rsidRPr="00F93294" w:rsidRDefault="00AB69BE" w:rsidP="00AB69BE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278,80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2D6EF" w14:textId="1F1AFC94" w:rsidR="00AB69BE" w:rsidRPr="00F93294" w:rsidRDefault="00AB69BE" w:rsidP="00AB69BE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278,80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C6E10" w14:textId="00A2F25B" w:rsidR="00AB69BE" w:rsidRPr="00F93294" w:rsidRDefault="00AB69BE" w:rsidP="00AB69BE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278,80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70A1D" w14:textId="34E8B246" w:rsidR="00AB69BE" w:rsidRPr="00F93294" w:rsidRDefault="00AB69BE" w:rsidP="00AB69BE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278,80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C047C" w14:textId="0D196D7E" w:rsidR="00AB69BE" w:rsidRPr="00F93294" w:rsidRDefault="00AB69BE" w:rsidP="00AB69BE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278,80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4BC86" w14:textId="059ED020" w:rsidR="00AB69BE" w:rsidRPr="00F93294" w:rsidRDefault="00AB69BE" w:rsidP="00AB69BE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278,80</w:t>
            </w:r>
          </w:p>
        </w:tc>
      </w:tr>
      <w:tr w:rsidR="00AB69BE" w:rsidRPr="00080C48" w14:paraId="58A19768" w14:textId="77777777" w:rsidTr="00F93294">
        <w:trPr>
          <w:trHeight w:val="930"/>
        </w:trPr>
        <w:tc>
          <w:tcPr>
            <w:tcW w:w="348" w:type="dxa"/>
            <w:vMerge/>
            <w:vAlign w:val="center"/>
            <w:hideMark/>
          </w:tcPr>
          <w:p w14:paraId="70258015" w14:textId="77777777" w:rsidR="00AB69BE" w:rsidRPr="00080C48" w:rsidRDefault="00AB69BE" w:rsidP="00AB69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vMerge/>
            <w:vAlign w:val="center"/>
            <w:hideMark/>
          </w:tcPr>
          <w:p w14:paraId="69AF9A4A" w14:textId="77777777" w:rsidR="00AB69BE" w:rsidRPr="00080C48" w:rsidRDefault="00AB69BE" w:rsidP="00AB69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hideMark/>
          </w:tcPr>
          <w:p w14:paraId="10BF020C" w14:textId="77777777" w:rsidR="00AB69BE" w:rsidRPr="006D7FE1" w:rsidRDefault="00AB69BE" w:rsidP="00AB69BE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внебюджет</w:t>
            </w:r>
            <w:r w:rsidRPr="006D7FE1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14:paraId="0ABE2ED3" w14:textId="77777777" w:rsidR="00AB69BE" w:rsidRPr="006D7FE1" w:rsidRDefault="00AB69BE" w:rsidP="00AB69BE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902" w:type="dxa"/>
            <w:shd w:val="clear" w:color="auto" w:fill="auto"/>
            <w:hideMark/>
          </w:tcPr>
          <w:p w14:paraId="3D170B6D" w14:textId="77777777" w:rsidR="00AB69BE" w:rsidRPr="00F93294" w:rsidRDefault="00AB69BE" w:rsidP="00AB69BE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shd w:val="clear" w:color="auto" w:fill="auto"/>
            <w:hideMark/>
          </w:tcPr>
          <w:p w14:paraId="381E25F8" w14:textId="77777777" w:rsidR="00AB69BE" w:rsidRPr="00F93294" w:rsidRDefault="00AB69BE" w:rsidP="00AB69BE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18" w:type="dxa"/>
            <w:shd w:val="clear" w:color="auto" w:fill="auto"/>
            <w:hideMark/>
          </w:tcPr>
          <w:p w14:paraId="77A37EF8" w14:textId="77777777" w:rsidR="00AB69BE" w:rsidRPr="00F93294" w:rsidRDefault="00AB69BE" w:rsidP="00AB69BE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shd w:val="clear" w:color="auto" w:fill="auto"/>
            <w:hideMark/>
          </w:tcPr>
          <w:p w14:paraId="564AF52A" w14:textId="77777777" w:rsidR="00AB69BE" w:rsidRPr="00F93294" w:rsidRDefault="00AB69BE" w:rsidP="00AB69BE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31" w:type="dxa"/>
            <w:shd w:val="clear" w:color="auto" w:fill="auto"/>
            <w:hideMark/>
          </w:tcPr>
          <w:p w14:paraId="14AC3CE1" w14:textId="77777777" w:rsidR="00AB69BE" w:rsidRPr="00F93294" w:rsidRDefault="00AB69BE" w:rsidP="00AB69BE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34" w:type="dxa"/>
            <w:shd w:val="clear" w:color="auto" w:fill="auto"/>
            <w:hideMark/>
          </w:tcPr>
          <w:p w14:paraId="2EA83771" w14:textId="77777777" w:rsidR="00AB69BE" w:rsidRPr="00F93294" w:rsidRDefault="00AB69BE" w:rsidP="00AB69BE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shd w:val="clear" w:color="auto" w:fill="auto"/>
            <w:hideMark/>
          </w:tcPr>
          <w:p w14:paraId="0663AA45" w14:textId="77777777" w:rsidR="00AB69BE" w:rsidRPr="00F93294" w:rsidRDefault="00AB69BE" w:rsidP="00AB69BE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18" w:type="dxa"/>
            <w:shd w:val="clear" w:color="auto" w:fill="auto"/>
            <w:hideMark/>
          </w:tcPr>
          <w:p w14:paraId="3887BFBB" w14:textId="77777777" w:rsidR="00AB69BE" w:rsidRPr="00F93294" w:rsidRDefault="00AB69BE" w:rsidP="00AB69BE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shd w:val="clear" w:color="auto" w:fill="auto"/>
            <w:hideMark/>
          </w:tcPr>
          <w:p w14:paraId="4AD33848" w14:textId="77777777" w:rsidR="00AB69BE" w:rsidRPr="00F93294" w:rsidRDefault="00AB69BE" w:rsidP="00AB69BE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31" w:type="dxa"/>
            <w:shd w:val="clear" w:color="auto" w:fill="auto"/>
            <w:hideMark/>
          </w:tcPr>
          <w:p w14:paraId="242309B6" w14:textId="77777777" w:rsidR="00AB69BE" w:rsidRPr="00F93294" w:rsidRDefault="00AB69BE" w:rsidP="00AB69BE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shd w:val="clear" w:color="auto" w:fill="auto"/>
            <w:hideMark/>
          </w:tcPr>
          <w:p w14:paraId="6F383FA4" w14:textId="77777777" w:rsidR="00AB69BE" w:rsidRPr="00F93294" w:rsidRDefault="00AB69BE" w:rsidP="00AB69BE">
            <w:pPr>
              <w:jc w:val="center"/>
              <w:outlineLvl w:val="0"/>
              <w:rPr>
                <w:color w:val="000000"/>
                <w:spacing w:val="-4"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  <w:hideMark/>
          </w:tcPr>
          <w:p w14:paraId="5BEE5D14" w14:textId="77777777" w:rsidR="00AB69BE" w:rsidRPr="00F93294" w:rsidRDefault="00AB69BE" w:rsidP="00AB69BE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shd w:val="clear" w:color="auto" w:fill="auto"/>
            <w:hideMark/>
          </w:tcPr>
          <w:p w14:paraId="6275B4AF" w14:textId="77777777" w:rsidR="00AB69BE" w:rsidRPr="00F93294" w:rsidRDefault="00AB69BE" w:rsidP="00AB69BE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</w:p>
        </w:tc>
      </w:tr>
      <w:tr w:rsidR="00AB69BE" w:rsidRPr="00080C48" w14:paraId="738E3301" w14:textId="77777777" w:rsidTr="00F93294">
        <w:tc>
          <w:tcPr>
            <w:tcW w:w="348" w:type="dxa"/>
            <w:vMerge w:val="restart"/>
            <w:hideMark/>
          </w:tcPr>
          <w:p w14:paraId="4A3A57F5" w14:textId="77777777" w:rsidR="00AB69BE" w:rsidRPr="00080C48" w:rsidRDefault="00AB69BE" w:rsidP="00AB69BE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lastRenderedPageBreak/>
              <w:t>2.</w:t>
            </w:r>
          </w:p>
        </w:tc>
        <w:tc>
          <w:tcPr>
            <w:tcW w:w="1684" w:type="dxa"/>
            <w:vMerge w:val="restart"/>
            <w:hideMark/>
          </w:tcPr>
          <w:p w14:paraId="3B4D306A" w14:textId="77777777" w:rsidR="00AB69BE" w:rsidRPr="00080C48" w:rsidRDefault="00AB69BE" w:rsidP="00AB69BE">
            <w:pPr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Подпрограмма «Развитие жилищного хозяйства в </w:t>
            </w:r>
            <w:r>
              <w:rPr>
                <w:color w:val="000000"/>
                <w:sz w:val="22"/>
                <w:szCs w:val="22"/>
              </w:rPr>
              <w:t>Каменоломненском городском поселении</w:t>
            </w:r>
            <w:r w:rsidRPr="00080C48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880" w:type="dxa"/>
            <w:hideMark/>
          </w:tcPr>
          <w:p w14:paraId="1B472741" w14:textId="77777777" w:rsidR="00AB69BE" w:rsidRPr="006D7FE1" w:rsidRDefault="00AB69BE" w:rsidP="00AB69BE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9ACCD" w14:textId="641C77E1" w:rsidR="00AB69BE" w:rsidRPr="00F93294" w:rsidRDefault="00AB69BE" w:rsidP="00AB69BE">
            <w:pPr>
              <w:jc w:val="center"/>
              <w:rPr>
                <w:color w:val="000000"/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545,30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6F330" w14:textId="509F03B3" w:rsidR="00AB69BE" w:rsidRPr="00F93294" w:rsidRDefault="00AB69BE" w:rsidP="00AB69BE">
            <w:pPr>
              <w:jc w:val="center"/>
              <w:rPr>
                <w:color w:val="000000"/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206,30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C538D" w14:textId="4966E1E2" w:rsidR="00AB69BE" w:rsidRPr="00F93294" w:rsidRDefault="00AB69BE" w:rsidP="00AB69BE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33,00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E1D44" w14:textId="5F9E8E91" w:rsidR="00AB69BE" w:rsidRPr="00F93294" w:rsidRDefault="00AB69BE" w:rsidP="00AB69BE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33,00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599C2" w14:textId="2DAE139C" w:rsidR="00AB69BE" w:rsidRPr="00F93294" w:rsidRDefault="00AB69BE" w:rsidP="00AB69BE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33,00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8A26E" w14:textId="62BC9CBF" w:rsidR="00AB69BE" w:rsidRPr="00F93294" w:rsidRDefault="00AB69BE" w:rsidP="00AB69BE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C58F0" w14:textId="4FC87568" w:rsidR="00AB69BE" w:rsidRPr="00F93294" w:rsidRDefault="00AB69BE" w:rsidP="00AB69BE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CB625" w14:textId="1BEE4778" w:rsidR="00AB69BE" w:rsidRPr="00F93294" w:rsidRDefault="00AB69BE" w:rsidP="00AB69BE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483CE" w14:textId="56E8FC9A" w:rsidR="00AB69BE" w:rsidRPr="00F93294" w:rsidRDefault="00AB69BE" w:rsidP="00AB69BE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151ED" w14:textId="1381B61A" w:rsidR="00AB69BE" w:rsidRPr="00F93294" w:rsidRDefault="00AB69BE" w:rsidP="00AB69BE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0ADA3" w14:textId="479DEF25" w:rsidR="00AB69BE" w:rsidRPr="00F93294" w:rsidRDefault="00AB69BE" w:rsidP="00AB69BE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23D6E" w14:textId="505D7DA8" w:rsidR="00AB69BE" w:rsidRPr="00F93294" w:rsidRDefault="00AB69BE" w:rsidP="00AB69BE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B5810" w14:textId="7F72C598" w:rsidR="00AB69BE" w:rsidRPr="00F93294" w:rsidRDefault="00AB69BE" w:rsidP="00AB69BE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30,00</w:t>
            </w:r>
          </w:p>
        </w:tc>
      </w:tr>
      <w:tr w:rsidR="00AB69BE" w:rsidRPr="00080C48" w14:paraId="49938129" w14:textId="77777777" w:rsidTr="00F93294">
        <w:trPr>
          <w:trHeight w:val="525"/>
        </w:trPr>
        <w:tc>
          <w:tcPr>
            <w:tcW w:w="348" w:type="dxa"/>
            <w:vMerge/>
            <w:vAlign w:val="center"/>
            <w:hideMark/>
          </w:tcPr>
          <w:p w14:paraId="31479B5C" w14:textId="77777777" w:rsidR="00AB69BE" w:rsidRPr="00080C48" w:rsidRDefault="00AB69BE" w:rsidP="00AB69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vMerge/>
            <w:vAlign w:val="center"/>
            <w:hideMark/>
          </w:tcPr>
          <w:p w14:paraId="231FE4C7" w14:textId="77777777" w:rsidR="00AB69BE" w:rsidRPr="00080C48" w:rsidRDefault="00AB69BE" w:rsidP="00AB69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hideMark/>
          </w:tcPr>
          <w:p w14:paraId="19985D4B" w14:textId="77777777" w:rsidR="00AB69BE" w:rsidRPr="006D7FE1" w:rsidRDefault="00AB69BE" w:rsidP="00AB69BE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федеральный</w:t>
            </w:r>
            <w:r w:rsidRPr="00022298">
              <w:rPr>
                <w:kern w:val="2"/>
                <w:sz w:val="24"/>
                <w:szCs w:val="24"/>
              </w:rPr>
              <w:t xml:space="preserve"> бюджет</w:t>
            </w:r>
          </w:p>
        </w:tc>
        <w:tc>
          <w:tcPr>
            <w:tcW w:w="902" w:type="dxa"/>
            <w:shd w:val="clear" w:color="auto" w:fill="auto"/>
            <w:hideMark/>
          </w:tcPr>
          <w:p w14:paraId="053FC62A" w14:textId="77777777" w:rsidR="00AB69BE" w:rsidRPr="00F93294" w:rsidRDefault="00AB69BE" w:rsidP="00AB69BE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11" w:type="dxa"/>
            <w:shd w:val="clear" w:color="auto" w:fill="auto"/>
            <w:hideMark/>
          </w:tcPr>
          <w:p w14:paraId="7AA1EA68" w14:textId="77777777" w:rsidR="00AB69BE" w:rsidRPr="00F93294" w:rsidRDefault="00AB69BE" w:rsidP="00AB69BE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8" w:type="dxa"/>
            <w:shd w:val="clear" w:color="auto" w:fill="auto"/>
            <w:hideMark/>
          </w:tcPr>
          <w:p w14:paraId="30AA9DFB" w14:textId="77777777" w:rsidR="00AB69BE" w:rsidRPr="00F93294" w:rsidRDefault="00AB69BE" w:rsidP="00AB69BE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0" w:type="dxa"/>
            <w:shd w:val="clear" w:color="auto" w:fill="auto"/>
            <w:hideMark/>
          </w:tcPr>
          <w:p w14:paraId="1C7B65F3" w14:textId="77777777" w:rsidR="00AB69BE" w:rsidRPr="00F93294" w:rsidRDefault="00AB69BE" w:rsidP="00AB69BE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1" w:type="dxa"/>
            <w:shd w:val="clear" w:color="auto" w:fill="auto"/>
            <w:hideMark/>
          </w:tcPr>
          <w:p w14:paraId="4502E4DB" w14:textId="77777777" w:rsidR="00AB69BE" w:rsidRPr="00F93294" w:rsidRDefault="00AB69BE" w:rsidP="00AB69BE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4" w:type="dxa"/>
            <w:shd w:val="clear" w:color="auto" w:fill="auto"/>
            <w:hideMark/>
          </w:tcPr>
          <w:p w14:paraId="1B128DA3" w14:textId="77777777" w:rsidR="00AB69BE" w:rsidRPr="00F93294" w:rsidRDefault="00AB69BE" w:rsidP="00AB69BE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0" w:type="dxa"/>
            <w:shd w:val="clear" w:color="auto" w:fill="auto"/>
            <w:hideMark/>
          </w:tcPr>
          <w:p w14:paraId="31D06528" w14:textId="77777777" w:rsidR="00AB69BE" w:rsidRPr="00F93294" w:rsidRDefault="00AB69BE" w:rsidP="00AB69BE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8" w:type="dxa"/>
            <w:shd w:val="clear" w:color="auto" w:fill="auto"/>
            <w:hideMark/>
          </w:tcPr>
          <w:p w14:paraId="22C57930" w14:textId="77777777" w:rsidR="00AB69BE" w:rsidRPr="00F93294" w:rsidRDefault="00AB69BE" w:rsidP="00AB69BE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7" w:type="dxa"/>
            <w:shd w:val="clear" w:color="auto" w:fill="auto"/>
            <w:hideMark/>
          </w:tcPr>
          <w:p w14:paraId="0CC6EF1F" w14:textId="77777777" w:rsidR="00AB69BE" w:rsidRPr="00F93294" w:rsidRDefault="00AB69BE" w:rsidP="00AB69BE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1" w:type="dxa"/>
            <w:shd w:val="clear" w:color="auto" w:fill="auto"/>
            <w:hideMark/>
          </w:tcPr>
          <w:p w14:paraId="46D03315" w14:textId="77777777" w:rsidR="00AB69BE" w:rsidRPr="00F93294" w:rsidRDefault="00AB69BE" w:rsidP="00AB69BE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6" w:type="dxa"/>
            <w:shd w:val="clear" w:color="auto" w:fill="auto"/>
            <w:hideMark/>
          </w:tcPr>
          <w:p w14:paraId="3C4476A9" w14:textId="77777777" w:rsidR="00AB69BE" w:rsidRPr="00F93294" w:rsidRDefault="00AB69BE" w:rsidP="00AB69BE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0" w:type="dxa"/>
            <w:shd w:val="clear" w:color="auto" w:fill="auto"/>
            <w:hideMark/>
          </w:tcPr>
          <w:p w14:paraId="2988F68E" w14:textId="77777777" w:rsidR="00AB69BE" w:rsidRPr="00F93294" w:rsidRDefault="00AB69BE" w:rsidP="00AB69BE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8" w:type="dxa"/>
            <w:shd w:val="clear" w:color="auto" w:fill="auto"/>
            <w:hideMark/>
          </w:tcPr>
          <w:p w14:paraId="0667722B" w14:textId="77777777" w:rsidR="00AB69BE" w:rsidRPr="00F93294" w:rsidRDefault="00AB69BE" w:rsidP="00AB69BE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B69BE" w:rsidRPr="00080C48" w14:paraId="3B51E846" w14:textId="77777777" w:rsidTr="00F93294">
        <w:trPr>
          <w:trHeight w:val="330"/>
        </w:trPr>
        <w:tc>
          <w:tcPr>
            <w:tcW w:w="348" w:type="dxa"/>
            <w:vMerge/>
            <w:vAlign w:val="center"/>
            <w:hideMark/>
          </w:tcPr>
          <w:p w14:paraId="3ACEDBCF" w14:textId="77777777" w:rsidR="00AB69BE" w:rsidRPr="00080C48" w:rsidRDefault="00AB69BE" w:rsidP="00AB69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vMerge/>
            <w:vAlign w:val="center"/>
            <w:hideMark/>
          </w:tcPr>
          <w:p w14:paraId="2CD36CD7" w14:textId="77777777" w:rsidR="00AB69BE" w:rsidRPr="00080C48" w:rsidRDefault="00AB69BE" w:rsidP="00AB69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hideMark/>
          </w:tcPr>
          <w:p w14:paraId="46034960" w14:textId="77777777" w:rsidR="00AB69BE" w:rsidRPr="006D7FE1" w:rsidRDefault="00AB69BE" w:rsidP="00AB69BE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902" w:type="dxa"/>
            <w:shd w:val="clear" w:color="auto" w:fill="auto"/>
            <w:hideMark/>
          </w:tcPr>
          <w:p w14:paraId="0722B67B" w14:textId="77777777" w:rsidR="00AB69BE" w:rsidRPr="00F93294" w:rsidRDefault="00AB69BE" w:rsidP="00AB69BE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11" w:type="dxa"/>
            <w:shd w:val="clear" w:color="auto" w:fill="auto"/>
            <w:hideMark/>
          </w:tcPr>
          <w:p w14:paraId="59BF2E8D" w14:textId="77777777" w:rsidR="00AB69BE" w:rsidRPr="00F93294" w:rsidRDefault="00AB69BE" w:rsidP="00AB69BE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8" w:type="dxa"/>
            <w:shd w:val="clear" w:color="auto" w:fill="auto"/>
            <w:hideMark/>
          </w:tcPr>
          <w:p w14:paraId="1669B4F6" w14:textId="77777777" w:rsidR="00AB69BE" w:rsidRPr="00F93294" w:rsidRDefault="00AB69BE" w:rsidP="00AB69BE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0" w:type="dxa"/>
            <w:shd w:val="clear" w:color="auto" w:fill="auto"/>
            <w:hideMark/>
          </w:tcPr>
          <w:p w14:paraId="704FFDC2" w14:textId="77777777" w:rsidR="00AB69BE" w:rsidRPr="00F93294" w:rsidRDefault="00AB69BE" w:rsidP="00AB69BE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1" w:type="dxa"/>
            <w:shd w:val="clear" w:color="auto" w:fill="auto"/>
            <w:hideMark/>
          </w:tcPr>
          <w:p w14:paraId="47C6E4C0" w14:textId="77777777" w:rsidR="00AB69BE" w:rsidRPr="00F93294" w:rsidRDefault="00AB69BE" w:rsidP="00AB69BE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4" w:type="dxa"/>
            <w:shd w:val="clear" w:color="auto" w:fill="auto"/>
            <w:hideMark/>
          </w:tcPr>
          <w:p w14:paraId="34427B88" w14:textId="77777777" w:rsidR="00AB69BE" w:rsidRPr="00F93294" w:rsidRDefault="00AB69BE" w:rsidP="00AB69BE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0" w:type="dxa"/>
            <w:shd w:val="clear" w:color="auto" w:fill="auto"/>
            <w:hideMark/>
          </w:tcPr>
          <w:p w14:paraId="7589EBD1" w14:textId="77777777" w:rsidR="00AB69BE" w:rsidRPr="00F93294" w:rsidRDefault="00AB69BE" w:rsidP="00AB69BE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8" w:type="dxa"/>
            <w:shd w:val="clear" w:color="auto" w:fill="auto"/>
            <w:hideMark/>
          </w:tcPr>
          <w:p w14:paraId="4728A1D8" w14:textId="77777777" w:rsidR="00AB69BE" w:rsidRPr="00F93294" w:rsidRDefault="00AB69BE" w:rsidP="00AB69BE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7" w:type="dxa"/>
            <w:shd w:val="clear" w:color="auto" w:fill="auto"/>
            <w:hideMark/>
          </w:tcPr>
          <w:p w14:paraId="7CD5AB1D" w14:textId="77777777" w:rsidR="00AB69BE" w:rsidRPr="00F93294" w:rsidRDefault="00AB69BE" w:rsidP="00AB69BE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1" w:type="dxa"/>
            <w:shd w:val="clear" w:color="auto" w:fill="auto"/>
            <w:hideMark/>
          </w:tcPr>
          <w:p w14:paraId="2C127AF6" w14:textId="77777777" w:rsidR="00AB69BE" w:rsidRPr="00F93294" w:rsidRDefault="00AB69BE" w:rsidP="00AB69BE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6" w:type="dxa"/>
            <w:shd w:val="clear" w:color="auto" w:fill="auto"/>
            <w:hideMark/>
          </w:tcPr>
          <w:p w14:paraId="5C03F9EB" w14:textId="77777777" w:rsidR="00AB69BE" w:rsidRPr="00F93294" w:rsidRDefault="00AB69BE" w:rsidP="00AB69BE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0" w:type="dxa"/>
            <w:shd w:val="clear" w:color="auto" w:fill="auto"/>
            <w:hideMark/>
          </w:tcPr>
          <w:p w14:paraId="1F97A24F" w14:textId="77777777" w:rsidR="00AB69BE" w:rsidRPr="00F93294" w:rsidRDefault="00AB69BE" w:rsidP="00AB69BE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8" w:type="dxa"/>
            <w:shd w:val="clear" w:color="auto" w:fill="auto"/>
            <w:hideMark/>
          </w:tcPr>
          <w:p w14:paraId="173A86CB" w14:textId="77777777" w:rsidR="00AB69BE" w:rsidRPr="00F93294" w:rsidRDefault="00AB69BE" w:rsidP="00AB69BE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B69BE" w:rsidRPr="00080C48" w14:paraId="60FBFDF7" w14:textId="77777777" w:rsidTr="00F93294">
        <w:trPr>
          <w:trHeight w:val="330"/>
        </w:trPr>
        <w:tc>
          <w:tcPr>
            <w:tcW w:w="348" w:type="dxa"/>
            <w:vMerge/>
            <w:vAlign w:val="center"/>
            <w:hideMark/>
          </w:tcPr>
          <w:p w14:paraId="504886B1" w14:textId="77777777" w:rsidR="00AB69BE" w:rsidRPr="00080C48" w:rsidRDefault="00AB69BE" w:rsidP="00AB69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vMerge/>
            <w:vAlign w:val="center"/>
            <w:hideMark/>
          </w:tcPr>
          <w:p w14:paraId="09641629" w14:textId="77777777" w:rsidR="00AB69BE" w:rsidRPr="00080C48" w:rsidRDefault="00AB69BE" w:rsidP="00AB69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hideMark/>
          </w:tcPr>
          <w:p w14:paraId="5FB2DEE9" w14:textId="77777777" w:rsidR="00AB69BE" w:rsidRPr="006D7FE1" w:rsidRDefault="00AB69BE" w:rsidP="00AB69BE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районный бюджет</w:t>
            </w:r>
          </w:p>
        </w:tc>
        <w:tc>
          <w:tcPr>
            <w:tcW w:w="902" w:type="dxa"/>
            <w:shd w:val="clear" w:color="auto" w:fill="auto"/>
            <w:hideMark/>
          </w:tcPr>
          <w:p w14:paraId="6C1E7D70" w14:textId="77777777" w:rsidR="00AB69BE" w:rsidRPr="00F93294" w:rsidRDefault="00AB69BE" w:rsidP="00AB69BE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11" w:type="dxa"/>
            <w:shd w:val="clear" w:color="auto" w:fill="auto"/>
            <w:hideMark/>
          </w:tcPr>
          <w:p w14:paraId="68BF27FF" w14:textId="77777777" w:rsidR="00AB69BE" w:rsidRPr="00F93294" w:rsidRDefault="00AB69BE" w:rsidP="00AB69BE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8" w:type="dxa"/>
            <w:shd w:val="clear" w:color="auto" w:fill="auto"/>
            <w:hideMark/>
          </w:tcPr>
          <w:p w14:paraId="086E5AA6" w14:textId="77777777" w:rsidR="00AB69BE" w:rsidRPr="00F93294" w:rsidRDefault="00AB69BE" w:rsidP="00AB69BE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0" w:type="dxa"/>
            <w:shd w:val="clear" w:color="auto" w:fill="auto"/>
            <w:hideMark/>
          </w:tcPr>
          <w:p w14:paraId="0C985332" w14:textId="77777777" w:rsidR="00AB69BE" w:rsidRPr="00F93294" w:rsidRDefault="00AB69BE" w:rsidP="00AB69BE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1" w:type="dxa"/>
            <w:shd w:val="clear" w:color="auto" w:fill="auto"/>
            <w:hideMark/>
          </w:tcPr>
          <w:p w14:paraId="4ABC642E" w14:textId="77777777" w:rsidR="00AB69BE" w:rsidRPr="00F93294" w:rsidRDefault="00AB69BE" w:rsidP="00AB69BE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4" w:type="dxa"/>
            <w:shd w:val="clear" w:color="auto" w:fill="auto"/>
            <w:hideMark/>
          </w:tcPr>
          <w:p w14:paraId="385C0956" w14:textId="77777777" w:rsidR="00AB69BE" w:rsidRPr="00F93294" w:rsidRDefault="00AB69BE" w:rsidP="00AB69BE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0" w:type="dxa"/>
            <w:shd w:val="clear" w:color="auto" w:fill="auto"/>
            <w:hideMark/>
          </w:tcPr>
          <w:p w14:paraId="3DDEECCD" w14:textId="77777777" w:rsidR="00AB69BE" w:rsidRPr="00F93294" w:rsidRDefault="00AB69BE" w:rsidP="00AB69BE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8" w:type="dxa"/>
            <w:shd w:val="clear" w:color="auto" w:fill="auto"/>
            <w:hideMark/>
          </w:tcPr>
          <w:p w14:paraId="2C2F5608" w14:textId="77777777" w:rsidR="00AB69BE" w:rsidRPr="00F93294" w:rsidRDefault="00AB69BE" w:rsidP="00AB69BE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7" w:type="dxa"/>
            <w:shd w:val="clear" w:color="auto" w:fill="auto"/>
            <w:hideMark/>
          </w:tcPr>
          <w:p w14:paraId="2F04376A" w14:textId="77777777" w:rsidR="00AB69BE" w:rsidRPr="00F93294" w:rsidRDefault="00AB69BE" w:rsidP="00AB69BE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1" w:type="dxa"/>
            <w:shd w:val="clear" w:color="auto" w:fill="auto"/>
            <w:hideMark/>
          </w:tcPr>
          <w:p w14:paraId="4FCEB46D" w14:textId="77777777" w:rsidR="00AB69BE" w:rsidRPr="00F93294" w:rsidRDefault="00AB69BE" w:rsidP="00AB69BE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6" w:type="dxa"/>
            <w:shd w:val="clear" w:color="auto" w:fill="auto"/>
            <w:hideMark/>
          </w:tcPr>
          <w:p w14:paraId="47EC880C" w14:textId="77777777" w:rsidR="00AB69BE" w:rsidRPr="00F93294" w:rsidRDefault="00AB69BE" w:rsidP="00AB69BE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0" w:type="dxa"/>
            <w:shd w:val="clear" w:color="auto" w:fill="auto"/>
            <w:hideMark/>
          </w:tcPr>
          <w:p w14:paraId="582C1504" w14:textId="77777777" w:rsidR="00AB69BE" w:rsidRPr="00F93294" w:rsidRDefault="00AB69BE" w:rsidP="00AB69BE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8" w:type="dxa"/>
            <w:shd w:val="clear" w:color="auto" w:fill="auto"/>
            <w:hideMark/>
          </w:tcPr>
          <w:p w14:paraId="2E2F206F" w14:textId="77777777" w:rsidR="00AB69BE" w:rsidRPr="00F93294" w:rsidRDefault="00AB69BE" w:rsidP="00AB69BE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B69BE" w:rsidRPr="00080C48" w14:paraId="27C76590" w14:textId="77777777" w:rsidTr="00F93294">
        <w:trPr>
          <w:trHeight w:val="225"/>
        </w:trPr>
        <w:tc>
          <w:tcPr>
            <w:tcW w:w="348" w:type="dxa"/>
            <w:vMerge/>
            <w:vAlign w:val="center"/>
            <w:hideMark/>
          </w:tcPr>
          <w:p w14:paraId="3E4ADD0C" w14:textId="77777777" w:rsidR="00AB69BE" w:rsidRPr="00080C48" w:rsidRDefault="00AB69BE" w:rsidP="00AB69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vMerge/>
            <w:vAlign w:val="center"/>
            <w:hideMark/>
          </w:tcPr>
          <w:p w14:paraId="590EF9E9" w14:textId="77777777" w:rsidR="00AB69BE" w:rsidRPr="00080C48" w:rsidRDefault="00AB69BE" w:rsidP="00AB69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hideMark/>
          </w:tcPr>
          <w:p w14:paraId="2E9656B5" w14:textId="77777777" w:rsidR="00AB69BE" w:rsidRDefault="00AB69BE" w:rsidP="00AB69BE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местный бюджет</w:t>
            </w:r>
          </w:p>
          <w:p w14:paraId="58892948" w14:textId="77777777" w:rsidR="00AB69BE" w:rsidRPr="006D7FE1" w:rsidRDefault="00AB69BE" w:rsidP="00AB69BE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18C98" w14:textId="0BF512DA" w:rsidR="00AB69BE" w:rsidRPr="00F93294" w:rsidRDefault="00AB69BE" w:rsidP="00AB69BE">
            <w:pPr>
              <w:jc w:val="center"/>
              <w:rPr>
                <w:color w:val="000000"/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545,30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B6A1A" w14:textId="7450F6EA" w:rsidR="00AB69BE" w:rsidRPr="00F93294" w:rsidRDefault="00AB69BE" w:rsidP="00AB69BE">
            <w:pPr>
              <w:jc w:val="center"/>
              <w:rPr>
                <w:color w:val="000000"/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206,30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23AD7" w14:textId="40A50359" w:rsidR="00AB69BE" w:rsidRPr="00F93294" w:rsidRDefault="00AB69BE" w:rsidP="00AB69BE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33,00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82A51" w14:textId="28521699" w:rsidR="00AB69BE" w:rsidRPr="00F93294" w:rsidRDefault="00AB69BE" w:rsidP="00AB69BE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33,00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C2197" w14:textId="710A4C6A" w:rsidR="00AB69BE" w:rsidRPr="00F93294" w:rsidRDefault="00AB69BE" w:rsidP="00AB69BE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33,00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19896" w14:textId="4D751D16" w:rsidR="00AB69BE" w:rsidRPr="00F93294" w:rsidRDefault="00AB69BE" w:rsidP="00AB69BE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7A0B7" w14:textId="42EA3043" w:rsidR="00AB69BE" w:rsidRPr="00F93294" w:rsidRDefault="00AB69BE" w:rsidP="00AB69BE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D4772" w14:textId="1813544F" w:rsidR="00AB69BE" w:rsidRPr="00F93294" w:rsidRDefault="00AB69BE" w:rsidP="00AB69BE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ADEBE" w14:textId="6F518A07" w:rsidR="00AB69BE" w:rsidRPr="00F93294" w:rsidRDefault="00AB69BE" w:rsidP="00AB69BE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00274" w14:textId="1107F459" w:rsidR="00AB69BE" w:rsidRPr="00F93294" w:rsidRDefault="00AB69BE" w:rsidP="00AB69BE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AF77A" w14:textId="1A70DA59" w:rsidR="00AB69BE" w:rsidRPr="00F93294" w:rsidRDefault="00AB69BE" w:rsidP="00AB69BE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4ED46" w14:textId="0E7DD818" w:rsidR="00AB69BE" w:rsidRPr="00F93294" w:rsidRDefault="00AB69BE" w:rsidP="00AB69BE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F43C3" w14:textId="4C55066C" w:rsidR="00AB69BE" w:rsidRPr="00F93294" w:rsidRDefault="00AB69BE" w:rsidP="00AB69BE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30,00</w:t>
            </w:r>
          </w:p>
        </w:tc>
      </w:tr>
      <w:tr w:rsidR="00AB69BE" w:rsidRPr="00080C48" w14:paraId="0042E22A" w14:textId="77777777" w:rsidTr="00F93294">
        <w:trPr>
          <w:trHeight w:val="150"/>
        </w:trPr>
        <w:tc>
          <w:tcPr>
            <w:tcW w:w="348" w:type="dxa"/>
            <w:vMerge/>
            <w:vAlign w:val="center"/>
            <w:hideMark/>
          </w:tcPr>
          <w:p w14:paraId="27900800" w14:textId="77777777" w:rsidR="00AB69BE" w:rsidRPr="00080C48" w:rsidRDefault="00AB69BE" w:rsidP="00AB69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vMerge/>
            <w:vAlign w:val="center"/>
            <w:hideMark/>
          </w:tcPr>
          <w:p w14:paraId="5B8FB4CD" w14:textId="77777777" w:rsidR="00AB69BE" w:rsidRPr="00080C48" w:rsidRDefault="00AB69BE" w:rsidP="00AB69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hideMark/>
          </w:tcPr>
          <w:p w14:paraId="3317FD48" w14:textId="77777777" w:rsidR="00AB69BE" w:rsidRPr="006D7FE1" w:rsidRDefault="00AB69BE" w:rsidP="00AB69BE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внебюджет</w:t>
            </w:r>
            <w:r w:rsidRPr="006D7FE1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14:paraId="3A5C80B5" w14:textId="77777777" w:rsidR="00AB69BE" w:rsidRPr="006D7FE1" w:rsidRDefault="00AB69BE" w:rsidP="00AB69BE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902" w:type="dxa"/>
            <w:shd w:val="clear" w:color="auto" w:fill="auto"/>
            <w:hideMark/>
          </w:tcPr>
          <w:p w14:paraId="09C27986" w14:textId="77777777" w:rsidR="00AB69BE" w:rsidRPr="00F93294" w:rsidRDefault="00AB69BE" w:rsidP="00AB69BE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11" w:type="dxa"/>
            <w:shd w:val="clear" w:color="auto" w:fill="auto"/>
            <w:hideMark/>
          </w:tcPr>
          <w:p w14:paraId="04BCAE06" w14:textId="77777777" w:rsidR="00AB69BE" w:rsidRPr="00F93294" w:rsidRDefault="00AB69BE" w:rsidP="00AB69BE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8" w:type="dxa"/>
            <w:shd w:val="clear" w:color="auto" w:fill="auto"/>
            <w:hideMark/>
          </w:tcPr>
          <w:p w14:paraId="556CD353" w14:textId="77777777" w:rsidR="00AB69BE" w:rsidRPr="00F93294" w:rsidRDefault="00AB69BE" w:rsidP="00AB69BE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0" w:type="dxa"/>
            <w:shd w:val="clear" w:color="auto" w:fill="auto"/>
            <w:hideMark/>
          </w:tcPr>
          <w:p w14:paraId="4AF40B5E" w14:textId="77777777" w:rsidR="00AB69BE" w:rsidRPr="00F93294" w:rsidRDefault="00AB69BE" w:rsidP="00AB69BE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1" w:type="dxa"/>
            <w:shd w:val="clear" w:color="auto" w:fill="auto"/>
            <w:hideMark/>
          </w:tcPr>
          <w:p w14:paraId="0F64E46D" w14:textId="77777777" w:rsidR="00AB69BE" w:rsidRPr="00F93294" w:rsidRDefault="00AB69BE" w:rsidP="00AB69BE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4" w:type="dxa"/>
            <w:shd w:val="clear" w:color="auto" w:fill="auto"/>
            <w:hideMark/>
          </w:tcPr>
          <w:p w14:paraId="2C9BE3D2" w14:textId="77777777" w:rsidR="00AB69BE" w:rsidRPr="00F93294" w:rsidRDefault="00AB69BE" w:rsidP="00AB69BE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0" w:type="dxa"/>
            <w:shd w:val="clear" w:color="auto" w:fill="auto"/>
            <w:hideMark/>
          </w:tcPr>
          <w:p w14:paraId="737FA7EF" w14:textId="77777777" w:rsidR="00AB69BE" w:rsidRPr="00F93294" w:rsidRDefault="00AB69BE" w:rsidP="00AB69BE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8" w:type="dxa"/>
            <w:shd w:val="clear" w:color="auto" w:fill="auto"/>
            <w:hideMark/>
          </w:tcPr>
          <w:p w14:paraId="035A61F5" w14:textId="77777777" w:rsidR="00AB69BE" w:rsidRPr="00F93294" w:rsidRDefault="00AB69BE" w:rsidP="00AB69BE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7" w:type="dxa"/>
            <w:shd w:val="clear" w:color="auto" w:fill="auto"/>
            <w:hideMark/>
          </w:tcPr>
          <w:p w14:paraId="3D6C974C" w14:textId="77777777" w:rsidR="00AB69BE" w:rsidRPr="00F93294" w:rsidRDefault="00AB69BE" w:rsidP="00AB69BE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1" w:type="dxa"/>
            <w:shd w:val="clear" w:color="auto" w:fill="auto"/>
            <w:hideMark/>
          </w:tcPr>
          <w:p w14:paraId="09F5074B" w14:textId="77777777" w:rsidR="00AB69BE" w:rsidRPr="00F93294" w:rsidRDefault="00AB69BE" w:rsidP="00AB69BE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6" w:type="dxa"/>
            <w:shd w:val="clear" w:color="auto" w:fill="auto"/>
            <w:hideMark/>
          </w:tcPr>
          <w:p w14:paraId="18258311" w14:textId="77777777" w:rsidR="00AB69BE" w:rsidRPr="00F93294" w:rsidRDefault="00AB69BE" w:rsidP="00AB69BE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0" w:type="dxa"/>
            <w:shd w:val="clear" w:color="auto" w:fill="auto"/>
            <w:hideMark/>
          </w:tcPr>
          <w:p w14:paraId="7221ED34" w14:textId="77777777" w:rsidR="00AB69BE" w:rsidRPr="00F93294" w:rsidRDefault="00AB69BE" w:rsidP="00AB69BE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8" w:type="dxa"/>
            <w:shd w:val="clear" w:color="auto" w:fill="auto"/>
            <w:hideMark/>
          </w:tcPr>
          <w:p w14:paraId="1A95CF6A" w14:textId="77777777" w:rsidR="00AB69BE" w:rsidRPr="00F93294" w:rsidRDefault="00AB69BE" w:rsidP="00AB69BE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B69BE" w:rsidRPr="00080C48" w14:paraId="249C18AB" w14:textId="77777777" w:rsidTr="00EA73A8">
        <w:trPr>
          <w:trHeight w:val="150"/>
        </w:trPr>
        <w:tc>
          <w:tcPr>
            <w:tcW w:w="348" w:type="dxa"/>
            <w:vMerge w:val="restart"/>
            <w:hideMark/>
          </w:tcPr>
          <w:p w14:paraId="20EB11C4" w14:textId="77777777" w:rsidR="00AB69BE" w:rsidRDefault="00AB69BE" w:rsidP="00AB69BE">
            <w:pPr>
              <w:tabs>
                <w:tab w:val="right" w:pos="15026"/>
              </w:tabs>
              <w:ind w:left="57" w:firstLine="709"/>
              <w:jc w:val="both"/>
              <w:rPr>
                <w:kern w:val="2"/>
                <w:sz w:val="28"/>
                <w:szCs w:val="28"/>
              </w:rPr>
            </w:pPr>
          </w:p>
          <w:p w14:paraId="751561FF" w14:textId="77777777" w:rsidR="00AB69BE" w:rsidRPr="008717DC" w:rsidRDefault="00AB69BE" w:rsidP="00AB69BE">
            <w:pPr>
              <w:rPr>
                <w:sz w:val="28"/>
                <w:szCs w:val="28"/>
              </w:rPr>
            </w:pPr>
          </w:p>
          <w:p w14:paraId="505D5B09" w14:textId="77777777" w:rsidR="00AB69BE" w:rsidRPr="008717DC" w:rsidRDefault="00AB69BE" w:rsidP="00AB69BE">
            <w:pPr>
              <w:rPr>
                <w:sz w:val="28"/>
                <w:szCs w:val="28"/>
              </w:rPr>
            </w:pPr>
          </w:p>
          <w:p w14:paraId="287A5B96" w14:textId="77777777" w:rsidR="00AB69BE" w:rsidRPr="008717DC" w:rsidRDefault="00AB69BE" w:rsidP="00AB69BE">
            <w:pPr>
              <w:rPr>
                <w:sz w:val="22"/>
                <w:szCs w:val="22"/>
              </w:rPr>
            </w:pPr>
            <w:r w:rsidRPr="008717DC">
              <w:rPr>
                <w:sz w:val="22"/>
                <w:szCs w:val="22"/>
              </w:rPr>
              <w:t>3</w:t>
            </w:r>
          </w:p>
        </w:tc>
        <w:tc>
          <w:tcPr>
            <w:tcW w:w="1684" w:type="dxa"/>
            <w:vMerge w:val="restart"/>
            <w:hideMark/>
          </w:tcPr>
          <w:p w14:paraId="791851DF" w14:textId="77777777" w:rsidR="00AB69BE" w:rsidRPr="008717DC" w:rsidRDefault="00AB69BE" w:rsidP="00AB69BE">
            <w:pPr>
              <w:tabs>
                <w:tab w:val="right" w:pos="15026"/>
              </w:tabs>
              <w:ind w:left="57"/>
              <w:jc w:val="both"/>
              <w:rPr>
                <w:kern w:val="2"/>
                <w:sz w:val="22"/>
                <w:szCs w:val="22"/>
              </w:rPr>
            </w:pPr>
            <w:r w:rsidRPr="008717DC">
              <w:rPr>
                <w:sz w:val="22"/>
                <w:szCs w:val="22"/>
                <w:lang w:eastAsia="en-US"/>
              </w:rPr>
              <w:t>Подпрограмма «Создание условий для обеспечения качественными коммунальными услугами населения Каменоломненского городского поселения» муниципальной программы Каменоломненского городского поселения</w:t>
            </w:r>
            <w:r w:rsidRPr="008717DC">
              <w:rPr>
                <w:color w:val="000000"/>
                <w:sz w:val="22"/>
                <w:szCs w:val="22"/>
                <w:lang w:eastAsia="en-US"/>
              </w:rPr>
              <w:t xml:space="preserve"> Октябрьского района </w:t>
            </w:r>
          </w:p>
        </w:tc>
        <w:tc>
          <w:tcPr>
            <w:tcW w:w="1880" w:type="dxa"/>
            <w:hideMark/>
          </w:tcPr>
          <w:p w14:paraId="3509C3AF" w14:textId="77777777" w:rsidR="00AB69BE" w:rsidRPr="006D7FE1" w:rsidRDefault="00AB69BE" w:rsidP="00AB69BE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4EB29" w14:textId="222F6C0A" w:rsidR="00AB69BE" w:rsidRPr="00F93294" w:rsidRDefault="00AB69BE" w:rsidP="00AB69BE">
            <w:pPr>
              <w:outlineLvl w:val="1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43852,8   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E74E4" w14:textId="0AD4CBBC" w:rsidR="00AB69BE" w:rsidRPr="00F93294" w:rsidRDefault="00AB69BE" w:rsidP="00AB69BE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14953,10  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6FF02" w14:textId="03255747" w:rsidR="00AB69BE" w:rsidRPr="00F93294" w:rsidRDefault="00AB69BE" w:rsidP="00AB69BE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10060,3   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1C1B3" w14:textId="7F11AEF2" w:rsidR="00AB69BE" w:rsidRPr="00F93294" w:rsidRDefault="00AB69BE" w:rsidP="00AB69BE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8 374,50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0BEEE" w14:textId="72830A54" w:rsidR="00AB69BE" w:rsidRPr="00F93294" w:rsidRDefault="00AB69BE" w:rsidP="00AB69BE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8 474,50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96E35" w14:textId="5CD75E58" w:rsidR="00AB69BE" w:rsidRPr="00F93294" w:rsidRDefault="00AB69BE" w:rsidP="00AB69BE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248,80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58E24" w14:textId="5CC2D856" w:rsidR="00AB69BE" w:rsidRPr="00F93294" w:rsidRDefault="00AB69BE" w:rsidP="00AB69BE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248,80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ADF56" w14:textId="20C7E04E" w:rsidR="00AB69BE" w:rsidRPr="00F93294" w:rsidRDefault="00AB69BE" w:rsidP="00AB69BE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248,80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69B11" w14:textId="01C354D0" w:rsidR="00AB69BE" w:rsidRPr="00F93294" w:rsidRDefault="00AB69BE" w:rsidP="00AB69BE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248,80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7B730" w14:textId="3FCFAFF0" w:rsidR="00AB69BE" w:rsidRPr="00F93294" w:rsidRDefault="00AB69BE" w:rsidP="00AB69BE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248,80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B8860" w14:textId="39A5F721" w:rsidR="00AB69BE" w:rsidRPr="00F93294" w:rsidRDefault="00AB69BE" w:rsidP="00AB69BE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248,80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B9FD8" w14:textId="28D6C009" w:rsidR="00AB69BE" w:rsidRPr="00F93294" w:rsidRDefault="00AB69BE" w:rsidP="00AB69BE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248,80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FFA8F" w14:textId="621AC50A" w:rsidR="00AB69BE" w:rsidRPr="00F93294" w:rsidRDefault="00AB69BE" w:rsidP="00AB69BE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248,80</w:t>
            </w:r>
          </w:p>
        </w:tc>
      </w:tr>
      <w:tr w:rsidR="00AB69BE" w:rsidRPr="00080C48" w14:paraId="433E1B49" w14:textId="77777777" w:rsidTr="00D91E55">
        <w:trPr>
          <w:trHeight w:val="632"/>
        </w:trPr>
        <w:tc>
          <w:tcPr>
            <w:tcW w:w="348" w:type="dxa"/>
            <w:vMerge/>
            <w:hideMark/>
          </w:tcPr>
          <w:p w14:paraId="136B0DFF" w14:textId="77777777" w:rsidR="00AB69BE" w:rsidRPr="00080C48" w:rsidRDefault="00AB69BE" w:rsidP="00AB69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vMerge/>
            <w:hideMark/>
          </w:tcPr>
          <w:p w14:paraId="0D04BA1E" w14:textId="77777777" w:rsidR="00AB69BE" w:rsidRPr="00080C48" w:rsidRDefault="00AB69BE" w:rsidP="00AB69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hideMark/>
          </w:tcPr>
          <w:p w14:paraId="0964D982" w14:textId="77777777" w:rsidR="00AB69BE" w:rsidRPr="006D7FE1" w:rsidRDefault="00AB69BE" w:rsidP="00AB69BE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федеральный</w:t>
            </w:r>
            <w:r w:rsidRPr="00022298">
              <w:rPr>
                <w:kern w:val="2"/>
                <w:sz w:val="24"/>
                <w:szCs w:val="24"/>
              </w:rPr>
              <w:t xml:space="preserve"> бюджет</w:t>
            </w:r>
          </w:p>
        </w:tc>
        <w:tc>
          <w:tcPr>
            <w:tcW w:w="902" w:type="dxa"/>
            <w:shd w:val="clear" w:color="auto" w:fill="auto"/>
            <w:hideMark/>
          </w:tcPr>
          <w:p w14:paraId="7CF90413" w14:textId="77777777" w:rsidR="00AB69BE" w:rsidRPr="00F93294" w:rsidRDefault="00AB69BE" w:rsidP="00AB69BE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11" w:type="dxa"/>
            <w:shd w:val="clear" w:color="auto" w:fill="auto"/>
            <w:hideMark/>
          </w:tcPr>
          <w:p w14:paraId="781E416A" w14:textId="77777777" w:rsidR="00AB69BE" w:rsidRPr="00F93294" w:rsidRDefault="00AB69BE" w:rsidP="00AB69BE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8" w:type="dxa"/>
            <w:shd w:val="clear" w:color="auto" w:fill="auto"/>
            <w:hideMark/>
          </w:tcPr>
          <w:p w14:paraId="3BC06ABB" w14:textId="77777777" w:rsidR="00AB69BE" w:rsidRPr="00F93294" w:rsidRDefault="00AB69BE" w:rsidP="00AB69BE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0" w:type="dxa"/>
            <w:shd w:val="clear" w:color="auto" w:fill="auto"/>
            <w:hideMark/>
          </w:tcPr>
          <w:p w14:paraId="5FCB5F13" w14:textId="77777777" w:rsidR="00AB69BE" w:rsidRPr="00F93294" w:rsidRDefault="00AB69BE" w:rsidP="00AB69BE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1" w:type="dxa"/>
            <w:shd w:val="clear" w:color="auto" w:fill="auto"/>
            <w:hideMark/>
          </w:tcPr>
          <w:p w14:paraId="180B3F43" w14:textId="77777777" w:rsidR="00AB69BE" w:rsidRPr="00F93294" w:rsidRDefault="00AB69BE" w:rsidP="00AB69BE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4" w:type="dxa"/>
            <w:shd w:val="clear" w:color="auto" w:fill="auto"/>
            <w:hideMark/>
          </w:tcPr>
          <w:p w14:paraId="02869B46" w14:textId="77777777" w:rsidR="00AB69BE" w:rsidRPr="00F93294" w:rsidRDefault="00AB69BE" w:rsidP="00AB69BE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0" w:type="dxa"/>
            <w:shd w:val="clear" w:color="auto" w:fill="auto"/>
            <w:hideMark/>
          </w:tcPr>
          <w:p w14:paraId="00FF8D2C" w14:textId="77777777" w:rsidR="00AB69BE" w:rsidRPr="00F93294" w:rsidRDefault="00AB69BE" w:rsidP="00AB69BE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8" w:type="dxa"/>
            <w:shd w:val="clear" w:color="auto" w:fill="auto"/>
            <w:hideMark/>
          </w:tcPr>
          <w:p w14:paraId="66D78210" w14:textId="77777777" w:rsidR="00AB69BE" w:rsidRPr="00F93294" w:rsidRDefault="00AB69BE" w:rsidP="00AB69BE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7" w:type="dxa"/>
            <w:shd w:val="clear" w:color="auto" w:fill="auto"/>
            <w:hideMark/>
          </w:tcPr>
          <w:p w14:paraId="74A58FAC" w14:textId="77777777" w:rsidR="00AB69BE" w:rsidRPr="00F93294" w:rsidRDefault="00AB69BE" w:rsidP="00AB69BE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1" w:type="dxa"/>
            <w:shd w:val="clear" w:color="auto" w:fill="auto"/>
            <w:hideMark/>
          </w:tcPr>
          <w:p w14:paraId="0E85ADDA" w14:textId="77777777" w:rsidR="00AB69BE" w:rsidRPr="00F93294" w:rsidRDefault="00AB69BE" w:rsidP="00AB69BE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6" w:type="dxa"/>
            <w:shd w:val="clear" w:color="auto" w:fill="auto"/>
            <w:hideMark/>
          </w:tcPr>
          <w:p w14:paraId="396B3B1E" w14:textId="77777777" w:rsidR="00AB69BE" w:rsidRPr="00F93294" w:rsidRDefault="00AB69BE" w:rsidP="00AB69BE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0" w:type="dxa"/>
            <w:shd w:val="clear" w:color="auto" w:fill="auto"/>
            <w:hideMark/>
          </w:tcPr>
          <w:p w14:paraId="61C7CD35" w14:textId="77777777" w:rsidR="00AB69BE" w:rsidRPr="00F93294" w:rsidRDefault="00AB69BE" w:rsidP="00AB69BE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8" w:type="dxa"/>
            <w:shd w:val="clear" w:color="auto" w:fill="auto"/>
            <w:hideMark/>
          </w:tcPr>
          <w:p w14:paraId="491845E4" w14:textId="77777777" w:rsidR="00AB69BE" w:rsidRPr="00F93294" w:rsidRDefault="00AB69BE" w:rsidP="00AB69BE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B69BE" w:rsidRPr="00080C48" w14:paraId="1B43C5B8" w14:textId="77777777" w:rsidTr="00F93294">
        <w:trPr>
          <w:trHeight w:val="150"/>
        </w:trPr>
        <w:tc>
          <w:tcPr>
            <w:tcW w:w="348" w:type="dxa"/>
            <w:vMerge/>
            <w:hideMark/>
          </w:tcPr>
          <w:p w14:paraId="40A9A918" w14:textId="77777777" w:rsidR="00AB69BE" w:rsidRPr="00080C48" w:rsidRDefault="00AB69BE" w:rsidP="00AB69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vMerge/>
            <w:hideMark/>
          </w:tcPr>
          <w:p w14:paraId="47C8D4EF" w14:textId="77777777" w:rsidR="00AB69BE" w:rsidRPr="00080C48" w:rsidRDefault="00AB69BE" w:rsidP="00AB69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hideMark/>
          </w:tcPr>
          <w:p w14:paraId="7E9DBF25" w14:textId="77777777" w:rsidR="00AB69BE" w:rsidRPr="006D7FE1" w:rsidRDefault="00AB69BE" w:rsidP="00AB69BE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AE4FB" w14:textId="07B9EB96" w:rsidR="00AB69BE" w:rsidRPr="00F93294" w:rsidRDefault="00AB69BE" w:rsidP="00AB69BE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28319,4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F3273" w14:textId="2F97E1F3" w:rsidR="00AB69BE" w:rsidRPr="00F93294" w:rsidRDefault="00AB69BE" w:rsidP="00AB69BE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10933,90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F2145" w14:textId="0FC85E21" w:rsidR="00AB69BE" w:rsidRPr="00F93294" w:rsidRDefault="00AB69BE" w:rsidP="00AB69BE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5656,7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C3673" w14:textId="3406DDAF" w:rsidR="00AB69BE" w:rsidRPr="00F93294" w:rsidRDefault="00AB69BE" w:rsidP="00AB69BE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5864,</w:t>
            </w:r>
            <w:r>
              <w:rPr>
                <w:color w:val="000000"/>
                <w:sz w:val="18"/>
                <w:szCs w:val="18"/>
              </w:rPr>
              <w:t>4</w:t>
            </w:r>
            <w:r w:rsidRPr="00F932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1A037" w14:textId="10099E93" w:rsidR="00AB69BE" w:rsidRPr="00F93294" w:rsidRDefault="00AB69BE" w:rsidP="00AB69BE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5864,</w:t>
            </w:r>
            <w:r>
              <w:rPr>
                <w:color w:val="000000"/>
                <w:sz w:val="18"/>
                <w:szCs w:val="18"/>
              </w:rPr>
              <w:t>4</w:t>
            </w:r>
            <w:r w:rsidRPr="00F932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34" w:type="dxa"/>
            <w:shd w:val="clear" w:color="auto" w:fill="auto"/>
          </w:tcPr>
          <w:p w14:paraId="308C0791" w14:textId="77777777" w:rsidR="00AB69BE" w:rsidRPr="00F93294" w:rsidRDefault="00AB69BE" w:rsidP="00AB69BE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0" w:type="dxa"/>
            <w:shd w:val="clear" w:color="auto" w:fill="auto"/>
          </w:tcPr>
          <w:p w14:paraId="070B1840" w14:textId="77777777" w:rsidR="00AB69BE" w:rsidRPr="00F93294" w:rsidRDefault="00AB69BE" w:rsidP="00AB69BE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8" w:type="dxa"/>
            <w:shd w:val="clear" w:color="auto" w:fill="auto"/>
          </w:tcPr>
          <w:p w14:paraId="4FAE14AC" w14:textId="77777777" w:rsidR="00AB69BE" w:rsidRPr="00F93294" w:rsidRDefault="00AB69BE" w:rsidP="00AB69BE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7" w:type="dxa"/>
            <w:shd w:val="clear" w:color="auto" w:fill="auto"/>
          </w:tcPr>
          <w:p w14:paraId="645BDC44" w14:textId="77777777" w:rsidR="00AB69BE" w:rsidRPr="00F93294" w:rsidRDefault="00AB69BE" w:rsidP="00AB69BE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1" w:type="dxa"/>
            <w:shd w:val="clear" w:color="auto" w:fill="auto"/>
          </w:tcPr>
          <w:p w14:paraId="331E13B1" w14:textId="77777777" w:rsidR="00AB69BE" w:rsidRPr="00F93294" w:rsidRDefault="00AB69BE" w:rsidP="00AB69BE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6" w:type="dxa"/>
            <w:shd w:val="clear" w:color="auto" w:fill="auto"/>
          </w:tcPr>
          <w:p w14:paraId="23E631DD" w14:textId="77777777" w:rsidR="00AB69BE" w:rsidRPr="00F93294" w:rsidRDefault="00AB69BE" w:rsidP="00AB69BE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0" w:type="dxa"/>
            <w:shd w:val="clear" w:color="auto" w:fill="auto"/>
          </w:tcPr>
          <w:p w14:paraId="5113A67A" w14:textId="77777777" w:rsidR="00AB69BE" w:rsidRPr="00F93294" w:rsidRDefault="00AB69BE" w:rsidP="00AB69BE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8" w:type="dxa"/>
            <w:shd w:val="clear" w:color="auto" w:fill="auto"/>
          </w:tcPr>
          <w:p w14:paraId="79E68330" w14:textId="77777777" w:rsidR="00AB69BE" w:rsidRPr="00F93294" w:rsidRDefault="00AB69BE" w:rsidP="00AB69BE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B69BE" w:rsidRPr="00080C48" w14:paraId="0BB0E17C" w14:textId="77777777" w:rsidTr="00F93294">
        <w:trPr>
          <w:trHeight w:val="150"/>
        </w:trPr>
        <w:tc>
          <w:tcPr>
            <w:tcW w:w="348" w:type="dxa"/>
            <w:vMerge/>
            <w:hideMark/>
          </w:tcPr>
          <w:p w14:paraId="1204F24C" w14:textId="77777777" w:rsidR="00AB69BE" w:rsidRPr="00080C48" w:rsidRDefault="00AB69BE" w:rsidP="00AB69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vMerge/>
            <w:hideMark/>
          </w:tcPr>
          <w:p w14:paraId="62D007E7" w14:textId="77777777" w:rsidR="00AB69BE" w:rsidRPr="00080C48" w:rsidRDefault="00AB69BE" w:rsidP="00AB69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hideMark/>
          </w:tcPr>
          <w:p w14:paraId="61CC0EE5" w14:textId="77777777" w:rsidR="00AB69BE" w:rsidRPr="006D7FE1" w:rsidRDefault="00AB69BE" w:rsidP="00AB69BE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районный бюджет</w:t>
            </w:r>
          </w:p>
        </w:tc>
        <w:tc>
          <w:tcPr>
            <w:tcW w:w="902" w:type="dxa"/>
            <w:shd w:val="clear" w:color="auto" w:fill="auto"/>
            <w:hideMark/>
          </w:tcPr>
          <w:p w14:paraId="6C644932" w14:textId="77777777" w:rsidR="00AB69BE" w:rsidRPr="00D91E55" w:rsidRDefault="00AB69BE" w:rsidP="00AB69BE">
            <w:pPr>
              <w:jc w:val="center"/>
              <w:rPr>
                <w:sz w:val="18"/>
                <w:szCs w:val="18"/>
              </w:rPr>
            </w:pPr>
            <w:r w:rsidRPr="00D91E5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11" w:type="dxa"/>
            <w:shd w:val="clear" w:color="auto" w:fill="auto"/>
            <w:hideMark/>
          </w:tcPr>
          <w:p w14:paraId="5E58F37B" w14:textId="77777777" w:rsidR="00AB69BE" w:rsidRPr="00D91E55" w:rsidRDefault="00AB69BE" w:rsidP="00AB69BE">
            <w:pPr>
              <w:jc w:val="center"/>
              <w:rPr>
                <w:sz w:val="18"/>
                <w:szCs w:val="18"/>
              </w:rPr>
            </w:pPr>
            <w:r w:rsidRPr="00D91E5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8" w:type="dxa"/>
            <w:shd w:val="clear" w:color="auto" w:fill="auto"/>
            <w:hideMark/>
          </w:tcPr>
          <w:p w14:paraId="15819A51" w14:textId="77777777" w:rsidR="00AB69BE" w:rsidRPr="00D91E55" w:rsidRDefault="00AB69BE" w:rsidP="00AB69BE">
            <w:pPr>
              <w:jc w:val="center"/>
              <w:rPr>
                <w:sz w:val="18"/>
                <w:szCs w:val="18"/>
              </w:rPr>
            </w:pPr>
            <w:r w:rsidRPr="00D91E5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0" w:type="dxa"/>
            <w:shd w:val="clear" w:color="auto" w:fill="auto"/>
            <w:hideMark/>
          </w:tcPr>
          <w:p w14:paraId="2809C6BB" w14:textId="77777777" w:rsidR="00AB69BE" w:rsidRPr="00F93294" w:rsidRDefault="00AB69BE" w:rsidP="00AB69BE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1" w:type="dxa"/>
            <w:shd w:val="clear" w:color="auto" w:fill="auto"/>
            <w:hideMark/>
          </w:tcPr>
          <w:p w14:paraId="1A19BB58" w14:textId="77777777" w:rsidR="00AB69BE" w:rsidRPr="00F93294" w:rsidRDefault="00AB69BE" w:rsidP="00AB69BE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4" w:type="dxa"/>
            <w:shd w:val="clear" w:color="auto" w:fill="auto"/>
            <w:hideMark/>
          </w:tcPr>
          <w:p w14:paraId="6834D66A" w14:textId="77777777" w:rsidR="00AB69BE" w:rsidRPr="00F93294" w:rsidRDefault="00AB69BE" w:rsidP="00AB69BE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0" w:type="dxa"/>
            <w:shd w:val="clear" w:color="auto" w:fill="auto"/>
            <w:hideMark/>
          </w:tcPr>
          <w:p w14:paraId="4E128A3B" w14:textId="77777777" w:rsidR="00AB69BE" w:rsidRPr="00F93294" w:rsidRDefault="00AB69BE" w:rsidP="00AB69BE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8" w:type="dxa"/>
            <w:shd w:val="clear" w:color="auto" w:fill="auto"/>
            <w:hideMark/>
          </w:tcPr>
          <w:p w14:paraId="384DDE96" w14:textId="77777777" w:rsidR="00AB69BE" w:rsidRPr="00F93294" w:rsidRDefault="00AB69BE" w:rsidP="00AB69BE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7" w:type="dxa"/>
            <w:shd w:val="clear" w:color="auto" w:fill="auto"/>
            <w:hideMark/>
          </w:tcPr>
          <w:p w14:paraId="1E610293" w14:textId="77777777" w:rsidR="00AB69BE" w:rsidRPr="00F93294" w:rsidRDefault="00AB69BE" w:rsidP="00AB69BE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1" w:type="dxa"/>
            <w:shd w:val="clear" w:color="auto" w:fill="auto"/>
            <w:hideMark/>
          </w:tcPr>
          <w:p w14:paraId="0AAC9254" w14:textId="77777777" w:rsidR="00AB69BE" w:rsidRPr="00F93294" w:rsidRDefault="00AB69BE" w:rsidP="00AB69BE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6" w:type="dxa"/>
            <w:shd w:val="clear" w:color="auto" w:fill="auto"/>
            <w:hideMark/>
          </w:tcPr>
          <w:p w14:paraId="19765A96" w14:textId="77777777" w:rsidR="00AB69BE" w:rsidRPr="00F93294" w:rsidRDefault="00AB69BE" w:rsidP="00AB69BE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0" w:type="dxa"/>
            <w:shd w:val="clear" w:color="auto" w:fill="auto"/>
            <w:hideMark/>
          </w:tcPr>
          <w:p w14:paraId="6C7DFD90" w14:textId="77777777" w:rsidR="00AB69BE" w:rsidRPr="00F93294" w:rsidRDefault="00AB69BE" w:rsidP="00AB69BE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8" w:type="dxa"/>
            <w:shd w:val="clear" w:color="auto" w:fill="auto"/>
            <w:hideMark/>
          </w:tcPr>
          <w:p w14:paraId="38756BAF" w14:textId="77777777" w:rsidR="00AB69BE" w:rsidRPr="00F93294" w:rsidRDefault="00AB69BE" w:rsidP="00AB69BE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B69BE" w:rsidRPr="00080C48" w14:paraId="6D339729" w14:textId="77777777" w:rsidTr="00EA73A8">
        <w:trPr>
          <w:trHeight w:val="150"/>
        </w:trPr>
        <w:tc>
          <w:tcPr>
            <w:tcW w:w="348" w:type="dxa"/>
            <w:vMerge/>
            <w:hideMark/>
          </w:tcPr>
          <w:p w14:paraId="1BC6FB69" w14:textId="77777777" w:rsidR="00AB69BE" w:rsidRPr="00080C48" w:rsidRDefault="00AB69BE" w:rsidP="00AB69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vMerge/>
            <w:hideMark/>
          </w:tcPr>
          <w:p w14:paraId="3BA7A8D0" w14:textId="77777777" w:rsidR="00AB69BE" w:rsidRPr="00080C48" w:rsidRDefault="00AB69BE" w:rsidP="00AB69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shd w:val="clear" w:color="auto" w:fill="auto"/>
            <w:hideMark/>
          </w:tcPr>
          <w:p w14:paraId="2A03F9D9" w14:textId="77777777" w:rsidR="00AB69BE" w:rsidRDefault="00AB69BE" w:rsidP="00AB69BE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местный бюджет</w:t>
            </w:r>
          </w:p>
          <w:p w14:paraId="7594BBD7" w14:textId="77777777" w:rsidR="00AB69BE" w:rsidRPr="006D7FE1" w:rsidRDefault="00AB69BE" w:rsidP="00AB69BE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131B0" w14:textId="22BFC20D" w:rsidR="00AB69BE" w:rsidRPr="00D91E55" w:rsidRDefault="00AB69BE" w:rsidP="00AB69BE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15533,4</w:t>
            </w:r>
            <w:r w:rsidRPr="00D91E55">
              <w:rPr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C1D7B" w14:textId="79912CB6" w:rsidR="00AB69BE" w:rsidRPr="00D91E55" w:rsidRDefault="00AB69BE" w:rsidP="00AB69BE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91E55">
              <w:rPr>
                <w:color w:val="000000"/>
                <w:sz w:val="18"/>
                <w:szCs w:val="18"/>
              </w:rPr>
              <w:t xml:space="preserve"> 4 019,20  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3CAC8" w14:textId="01EB8E0B" w:rsidR="00AB69BE" w:rsidRPr="00D91E55" w:rsidRDefault="00AB69BE" w:rsidP="00AB69BE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4403,6</w:t>
            </w:r>
            <w:r w:rsidRPr="00D91E55">
              <w:rPr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71EFE" w14:textId="7A0939C5" w:rsidR="00AB69BE" w:rsidRPr="00F93294" w:rsidRDefault="00AB69BE" w:rsidP="00AB69BE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2 510,50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CC2ED" w14:textId="7103A56E" w:rsidR="00AB69BE" w:rsidRPr="00F93294" w:rsidRDefault="00AB69BE" w:rsidP="00AB69BE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2 610,50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ED0F9" w14:textId="5C91196C" w:rsidR="00AB69BE" w:rsidRPr="00F93294" w:rsidRDefault="00AB69BE" w:rsidP="00AB69BE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248,80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38FE4" w14:textId="37AFB7F2" w:rsidR="00AB69BE" w:rsidRPr="00F93294" w:rsidRDefault="00AB69BE" w:rsidP="00AB69BE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248,80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3D07C" w14:textId="4304CE6A" w:rsidR="00AB69BE" w:rsidRPr="00F93294" w:rsidRDefault="00AB69BE" w:rsidP="00AB69BE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248,80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1D06E" w14:textId="148ABACD" w:rsidR="00AB69BE" w:rsidRPr="00F93294" w:rsidRDefault="00AB69BE" w:rsidP="00AB69BE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248,80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5EC52" w14:textId="3FC6518D" w:rsidR="00AB69BE" w:rsidRPr="00F93294" w:rsidRDefault="00AB69BE" w:rsidP="00AB69BE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248,80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7CFE5" w14:textId="6C7407C2" w:rsidR="00AB69BE" w:rsidRPr="00F93294" w:rsidRDefault="00AB69BE" w:rsidP="00AB69BE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248,80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F5052" w14:textId="4096B703" w:rsidR="00AB69BE" w:rsidRPr="00F93294" w:rsidRDefault="00AB69BE" w:rsidP="00AB69BE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248,80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92240" w14:textId="6AF4BBB1" w:rsidR="00AB69BE" w:rsidRPr="00F93294" w:rsidRDefault="00AB69BE" w:rsidP="00AB69BE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248,80</w:t>
            </w:r>
          </w:p>
        </w:tc>
      </w:tr>
      <w:tr w:rsidR="00AB69BE" w:rsidRPr="00080C48" w14:paraId="62669C98" w14:textId="77777777" w:rsidTr="00F93294">
        <w:trPr>
          <w:trHeight w:val="150"/>
        </w:trPr>
        <w:tc>
          <w:tcPr>
            <w:tcW w:w="348" w:type="dxa"/>
            <w:vMerge/>
            <w:hideMark/>
          </w:tcPr>
          <w:p w14:paraId="6F3AFCA6" w14:textId="77777777" w:rsidR="00AB69BE" w:rsidRPr="00080C48" w:rsidRDefault="00AB69BE" w:rsidP="00AB69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vMerge/>
            <w:hideMark/>
          </w:tcPr>
          <w:p w14:paraId="44FB56C7" w14:textId="77777777" w:rsidR="00AB69BE" w:rsidRPr="00080C48" w:rsidRDefault="00AB69BE" w:rsidP="00AB69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hideMark/>
          </w:tcPr>
          <w:p w14:paraId="793CEE7A" w14:textId="77777777" w:rsidR="00AB69BE" w:rsidRPr="006D7FE1" w:rsidRDefault="00AB69BE" w:rsidP="00AB69BE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внебюджет</w:t>
            </w:r>
            <w:r w:rsidRPr="006D7FE1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14:paraId="3195A486" w14:textId="77777777" w:rsidR="00AB69BE" w:rsidRPr="006D7FE1" w:rsidRDefault="00AB69BE" w:rsidP="00AB69BE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902" w:type="dxa"/>
            <w:shd w:val="clear" w:color="auto" w:fill="auto"/>
            <w:hideMark/>
          </w:tcPr>
          <w:p w14:paraId="54D5793A" w14:textId="77777777" w:rsidR="00AB69BE" w:rsidRPr="00D91E55" w:rsidRDefault="00AB69BE" w:rsidP="00AB69BE">
            <w:pPr>
              <w:jc w:val="center"/>
              <w:rPr>
                <w:sz w:val="18"/>
                <w:szCs w:val="18"/>
              </w:rPr>
            </w:pPr>
            <w:r w:rsidRPr="00D91E5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11" w:type="dxa"/>
            <w:shd w:val="clear" w:color="auto" w:fill="auto"/>
            <w:hideMark/>
          </w:tcPr>
          <w:p w14:paraId="1C988A07" w14:textId="77777777" w:rsidR="00AB69BE" w:rsidRPr="00D91E55" w:rsidRDefault="00AB69BE" w:rsidP="00AB69BE">
            <w:pPr>
              <w:jc w:val="center"/>
              <w:rPr>
                <w:sz w:val="18"/>
                <w:szCs w:val="18"/>
              </w:rPr>
            </w:pPr>
            <w:r w:rsidRPr="00D91E5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8" w:type="dxa"/>
            <w:shd w:val="clear" w:color="auto" w:fill="auto"/>
            <w:hideMark/>
          </w:tcPr>
          <w:p w14:paraId="22F3EDDC" w14:textId="77777777" w:rsidR="00AB69BE" w:rsidRPr="00D91E55" w:rsidRDefault="00AB69BE" w:rsidP="00AB69BE">
            <w:pPr>
              <w:jc w:val="center"/>
              <w:rPr>
                <w:sz w:val="18"/>
                <w:szCs w:val="18"/>
              </w:rPr>
            </w:pPr>
            <w:r w:rsidRPr="00D91E55">
              <w:rPr>
                <w:color w:val="000000"/>
                <w:sz w:val="18"/>
                <w:szCs w:val="18"/>
              </w:rPr>
              <w:t>0,0</w:t>
            </w:r>
            <w:bookmarkStart w:id="0" w:name="_GoBack"/>
            <w:bookmarkEnd w:id="0"/>
            <w:r w:rsidRPr="00D91E5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30" w:type="dxa"/>
            <w:shd w:val="clear" w:color="auto" w:fill="auto"/>
            <w:hideMark/>
          </w:tcPr>
          <w:p w14:paraId="02F8D70F" w14:textId="77777777" w:rsidR="00AB69BE" w:rsidRPr="00F93294" w:rsidRDefault="00AB69BE" w:rsidP="00AB69BE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1" w:type="dxa"/>
            <w:shd w:val="clear" w:color="auto" w:fill="auto"/>
            <w:hideMark/>
          </w:tcPr>
          <w:p w14:paraId="1F5F0E87" w14:textId="77777777" w:rsidR="00AB69BE" w:rsidRPr="00F93294" w:rsidRDefault="00AB69BE" w:rsidP="00AB69BE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4" w:type="dxa"/>
            <w:shd w:val="clear" w:color="auto" w:fill="auto"/>
            <w:hideMark/>
          </w:tcPr>
          <w:p w14:paraId="1CBD0DBD" w14:textId="77777777" w:rsidR="00AB69BE" w:rsidRPr="00F93294" w:rsidRDefault="00AB69BE" w:rsidP="00AB69BE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0" w:type="dxa"/>
            <w:shd w:val="clear" w:color="auto" w:fill="auto"/>
            <w:hideMark/>
          </w:tcPr>
          <w:p w14:paraId="1BC4DB16" w14:textId="77777777" w:rsidR="00AB69BE" w:rsidRPr="00F93294" w:rsidRDefault="00AB69BE" w:rsidP="00AB69BE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8" w:type="dxa"/>
            <w:shd w:val="clear" w:color="auto" w:fill="auto"/>
            <w:hideMark/>
          </w:tcPr>
          <w:p w14:paraId="6A15A325" w14:textId="77777777" w:rsidR="00AB69BE" w:rsidRPr="00F93294" w:rsidRDefault="00AB69BE" w:rsidP="00AB69BE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7" w:type="dxa"/>
            <w:shd w:val="clear" w:color="auto" w:fill="auto"/>
            <w:hideMark/>
          </w:tcPr>
          <w:p w14:paraId="5B20BF92" w14:textId="77777777" w:rsidR="00AB69BE" w:rsidRPr="00F93294" w:rsidRDefault="00AB69BE" w:rsidP="00AB69BE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1" w:type="dxa"/>
            <w:shd w:val="clear" w:color="auto" w:fill="auto"/>
            <w:hideMark/>
          </w:tcPr>
          <w:p w14:paraId="12622AEB" w14:textId="77777777" w:rsidR="00AB69BE" w:rsidRPr="00F93294" w:rsidRDefault="00AB69BE" w:rsidP="00AB69BE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6" w:type="dxa"/>
            <w:shd w:val="clear" w:color="auto" w:fill="auto"/>
            <w:hideMark/>
          </w:tcPr>
          <w:p w14:paraId="5B153BE8" w14:textId="77777777" w:rsidR="00AB69BE" w:rsidRPr="00F93294" w:rsidRDefault="00AB69BE" w:rsidP="00AB69BE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0" w:type="dxa"/>
            <w:shd w:val="clear" w:color="auto" w:fill="auto"/>
            <w:hideMark/>
          </w:tcPr>
          <w:p w14:paraId="58A81882" w14:textId="77777777" w:rsidR="00AB69BE" w:rsidRPr="00F93294" w:rsidRDefault="00AB69BE" w:rsidP="00AB69BE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8" w:type="dxa"/>
            <w:shd w:val="clear" w:color="auto" w:fill="auto"/>
            <w:hideMark/>
          </w:tcPr>
          <w:p w14:paraId="43C11C47" w14:textId="77777777" w:rsidR="00AB69BE" w:rsidRPr="00F93294" w:rsidRDefault="00AB69BE" w:rsidP="00AB69BE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</w:tr>
    </w:tbl>
    <w:p w14:paraId="15925407" w14:textId="77777777" w:rsidR="007A6912" w:rsidRPr="00080C48" w:rsidRDefault="007A6912" w:rsidP="007A6912">
      <w:pPr>
        <w:pageBreakBefore/>
        <w:shd w:val="clear" w:color="auto" w:fill="FFFFFF"/>
        <w:spacing w:line="235" w:lineRule="auto"/>
        <w:ind w:left="10632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lastRenderedPageBreak/>
        <w:t>Приложение №</w:t>
      </w:r>
      <w:r w:rsidR="008F36FF">
        <w:rPr>
          <w:kern w:val="2"/>
          <w:sz w:val="28"/>
          <w:szCs w:val="28"/>
        </w:rPr>
        <w:t>5</w:t>
      </w:r>
    </w:p>
    <w:p w14:paraId="29AE5E18" w14:textId="77777777" w:rsidR="007A6912" w:rsidRDefault="007A6912" w:rsidP="007A6912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программе</w:t>
      </w:r>
    </w:p>
    <w:p w14:paraId="215C987C" w14:textId="77777777" w:rsidR="007A6912" w:rsidRDefault="00BC6987" w:rsidP="007A6912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Каменоломненского городского поселения Октябрьского района </w:t>
      </w:r>
      <w:r w:rsidR="007A6912" w:rsidRPr="00080C48">
        <w:rPr>
          <w:kern w:val="2"/>
          <w:sz w:val="28"/>
          <w:szCs w:val="28"/>
        </w:rPr>
        <w:t>«Обеспечение качественными</w:t>
      </w:r>
    </w:p>
    <w:p w14:paraId="785297BF" w14:textId="664787DD" w:rsidR="007A6912" w:rsidRDefault="007A6912" w:rsidP="007A6912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жилищно-коммунальными услугами</w:t>
      </w:r>
      <w:r w:rsidR="005253F4">
        <w:rPr>
          <w:kern w:val="2"/>
          <w:sz w:val="28"/>
          <w:szCs w:val="28"/>
        </w:rPr>
        <w:t xml:space="preserve"> </w:t>
      </w:r>
      <w:r w:rsidRPr="00080C48">
        <w:rPr>
          <w:kern w:val="2"/>
          <w:sz w:val="28"/>
          <w:szCs w:val="28"/>
        </w:rPr>
        <w:t>населения</w:t>
      </w:r>
    </w:p>
    <w:p w14:paraId="13947E43" w14:textId="77777777" w:rsidR="007A6912" w:rsidRDefault="007A6912" w:rsidP="007A6912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Каменоломненского городского поселения</w:t>
      </w:r>
      <w:r w:rsidRPr="00080C48">
        <w:rPr>
          <w:kern w:val="2"/>
          <w:sz w:val="28"/>
          <w:szCs w:val="28"/>
        </w:rPr>
        <w:t>»</w:t>
      </w:r>
    </w:p>
    <w:p w14:paraId="42BC9E31" w14:textId="77777777" w:rsidR="007A6912" w:rsidRDefault="007A6912" w:rsidP="006128C7">
      <w:pPr>
        <w:tabs>
          <w:tab w:val="right" w:pos="15026"/>
        </w:tabs>
        <w:ind w:firstLine="709"/>
        <w:jc w:val="both"/>
        <w:rPr>
          <w:kern w:val="2"/>
          <w:sz w:val="28"/>
          <w:szCs w:val="28"/>
        </w:rPr>
      </w:pPr>
    </w:p>
    <w:p w14:paraId="590D8D13" w14:textId="77777777" w:rsidR="007A6912" w:rsidRPr="00080C48" w:rsidRDefault="007A6912" w:rsidP="007A6912">
      <w:pPr>
        <w:suppressAutoHyphens/>
        <w:jc w:val="center"/>
        <w:rPr>
          <w:kern w:val="2"/>
          <w:sz w:val="28"/>
          <w:szCs w:val="28"/>
          <w:lang w:eastAsia="ar-SA"/>
        </w:rPr>
      </w:pPr>
      <w:r w:rsidRPr="00080C48">
        <w:rPr>
          <w:kern w:val="2"/>
          <w:sz w:val="28"/>
          <w:szCs w:val="28"/>
          <w:lang w:eastAsia="ar-SA"/>
        </w:rPr>
        <w:t>СВЕДЕНИЯ</w:t>
      </w:r>
    </w:p>
    <w:p w14:paraId="77E9F27B" w14:textId="77777777" w:rsidR="007A6912" w:rsidRPr="00080C48" w:rsidRDefault="001B67F9" w:rsidP="007A6912">
      <w:pPr>
        <w:suppressAutoHyphens/>
        <w:jc w:val="center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>о показателях по муниципальному образованию «Каменоломненское городское</w:t>
      </w:r>
      <w:r w:rsidR="00BC6987">
        <w:rPr>
          <w:kern w:val="2"/>
          <w:sz w:val="28"/>
          <w:szCs w:val="28"/>
          <w:lang w:eastAsia="ar-SA"/>
        </w:rPr>
        <w:t xml:space="preserve"> поселе</w:t>
      </w:r>
      <w:r>
        <w:rPr>
          <w:kern w:val="2"/>
          <w:sz w:val="28"/>
          <w:szCs w:val="28"/>
          <w:lang w:eastAsia="ar-SA"/>
        </w:rPr>
        <w:t>ние»</w:t>
      </w:r>
      <w:r w:rsidR="00BC6987">
        <w:rPr>
          <w:kern w:val="2"/>
          <w:sz w:val="28"/>
          <w:szCs w:val="28"/>
          <w:lang w:eastAsia="ar-SA"/>
        </w:rPr>
        <w:t xml:space="preserve"> Октябрьского района</w:t>
      </w:r>
    </w:p>
    <w:p w14:paraId="65085E0E" w14:textId="77777777" w:rsidR="007A6912" w:rsidRPr="00080C48" w:rsidRDefault="007A6912" w:rsidP="007A6912">
      <w:pPr>
        <w:rPr>
          <w:sz w:val="2"/>
          <w:szCs w:val="2"/>
        </w:rPr>
      </w:pPr>
    </w:p>
    <w:p w14:paraId="0D0D2537" w14:textId="77777777" w:rsidR="007A6912" w:rsidRPr="00080C48" w:rsidRDefault="007A6912" w:rsidP="007A6912">
      <w:pPr>
        <w:rPr>
          <w:sz w:val="2"/>
          <w:szCs w:val="2"/>
        </w:rPr>
      </w:pP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31"/>
        <w:gridCol w:w="3592"/>
        <w:gridCol w:w="811"/>
        <w:gridCol w:w="779"/>
        <w:gridCol w:w="759"/>
        <w:gridCol w:w="759"/>
        <w:gridCol w:w="777"/>
        <w:gridCol w:w="758"/>
        <w:gridCol w:w="758"/>
        <w:gridCol w:w="758"/>
        <w:gridCol w:w="796"/>
        <w:gridCol w:w="758"/>
        <w:gridCol w:w="758"/>
        <w:gridCol w:w="758"/>
        <w:gridCol w:w="758"/>
        <w:gridCol w:w="758"/>
      </w:tblGrid>
      <w:tr w:rsidR="007A6912" w:rsidRPr="00080C48" w14:paraId="3EC720B9" w14:textId="77777777" w:rsidTr="00180BE3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9788F" w14:textId="77777777" w:rsidR="007A6912" w:rsidRPr="00080C48" w:rsidRDefault="007A6912" w:rsidP="00180BE3">
            <w:pPr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 xml:space="preserve">№ </w:t>
            </w:r>
          </w:p>
          <w:p w14:paraId="1F72EE07" w14:textId="77777777" w:rsidR="007A6912" w:rsidRPr="00080C48" w:rsidRDefault="007A6912" w:rsidP="00180BE3">
            <w:pPr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7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2417C" w14:textId="77777777" w:rsidR="007A6912" w:rsidRPr="00080C48" w:rsidRDefault="007A6912" w:rsidP="00180BE3">
            <w:pPr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Номер и наименование показателя, наименование муниципального образования в Ростовской области</w:t>
            </w: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1836FBB4" w14:textId="77777777" w:rsidR="007A6912" w:rsidRPr="00080C48" w:rsidRDefault="007A6912" w:rsidP="00180BE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Данные для расчета значений показателя</w:t>
            </w:r>
          </w:p>
        </w:tc>
        <w:tc>
          <w:tcPr>
            <w:tcW w:w="1175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1062F113" w14:textId="77777777" w:rsidR="007A6912" w:rsidRPr="00080C48" w:rsidRDefault="007A6912" w:rsidP="00180BE3">
            <w:pPr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Значение показателя</w:t>
            </w:r>
          </w:p>
        </w:tc>
      </w:tr>
      <w:tr w:rsidR="007A6912" w:rsidRPr="00080C48" w14:paraId="36DBF64F" w14:textId="77777777" w:rsidTr="00180BE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F233C" w14:textId="77777777" w:rsidR="007A6912" w:rsidRPr="00080C48" w:rsidRDefault="007A6912" w:rsidP="00180BE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7A052" w14:textId="77777777" w:rsidR="007A6912" w:rsidRPr="00080C48" w:rsidRDefault="007A6912" w:rsidP="00180BE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0E3671" w14:textId="77777777" w:rsidR="007A6912" w:rsidRPr="00080C48" w:rsidRDefault="007A6912" w:rsidP="00180BE3">
            <w:pPr>
              <w:jc w:val="center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2017 год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4B5FEB" w14:textId="77777777" w:rsidR="007A6912" w:rsidRPr="00080C48" w:rsidRDefault="007A6912" w:rsidP="00180BE3">
            <w:pPr>
              <w:jc w:val="center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2018 год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ABB687" w14:textId="77777777" w:rsidR="007A6912" w:rsidRPr="00080C48" w:rsidRDefault="007A6912" w:rsidP="00180BE3">
            <w:pPr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2019 год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863222" w14:textId="77777777" w:rsidR="007A6912" w:rsidRPr="00080C48" w:rsidRDefault="007A6912" w:rsidP="00180BE3">
            <w:pPr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2020 год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3E1B10" w14:textId="77777777" w:rsidR="007A6912" w:rsidRPr="00080C48" w:rsidRDefault="007A6912" w:rsidP="00180BE3">
            <w:pPr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2021 год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A1376B" w14:textId="77777777" w:rsidR="007A6912" w:rsidRPr="00080C48" w:rsidRDefault="007A6912" w:rsidP="00180BE3">
            <w:pPr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2022 год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D7A80F" w14:textId="77777777" w:rsidR="007A6912" w:rsidRPr="00080C48" w:rsidRDefault="007A6912" w:rsidP="00180BE3">
            <w:pPr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2023 год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573D63" w14:textId="77777777" w:rsidR="007A6912" w:rsidRPr="00080C48" w:rsidRDefault="007A6912" w:rsidP="00180BE3">
            <w:pPr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2024 год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DAEC24" w14:textId="77777777" w:rsidR="007A6912" w:rsidRPr="00080C48" w:rsidRDefault="007A6912" w:rsidP="00180BE3">
            <w:pPr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2025 год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A1C723" w14:textId="77777777" w:rsidR="007A6912" w:rsidRPr="00080C48" w:rsidRDefault="007A6912" w:rsidP="00180BE3">
            <w:pPr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2026 год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619467" w14:textId="77777777" w:rsidR="007A6912" w:rsidRPr="00080C48" w:rsidRDefault="007A6912" w:rsidP="00180BE3">
            <w:pPr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2027 год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873C03" w14:textId="77777777" w:rsidR="007A6912" w:rsidRPr="00080C48" w:rsidRDefault="007A6912" w:rsidP="00180BE3">
            <w:pPr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2028 год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161E06" w14:textId="77777777" w:rsidR="007A6912" w:rsidRPr="00080C48" w:rsidRDefault="007A6912" w:rsidP="00180BE3">
            <w:pPr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2029 год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8AAB56" w14:textId="77777777" w:rsidR="007A6912" w:rsidRPr="00080C48" w:rsidRDefault="007A6912" w:rsidP="00180BE3">
            <w:pPr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2030 год</w:t>
            </w:r>
          </w:p>
        </w:tc>
      </w:tr>
    </w:tbl>
    <w:p w14:paraId="2F84F60A" w14:textId="77777777" w:rsidR="007A6912" w:rsidRPr="00080C48" w:rsidRDefault="007A6912" w:rsidP="007A6912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69"/>
        <w:gridCol w:w="3399"/>
        <w:gridCol w:w="851"/>
        <w:gridCol w:w="708"/>
        <w:gridCol w:w="851"/>
        <w:gridCol w:w="709"/>
        <w:gridCol w:w="850"/>
        <w:gridCol w:w="709"/>
        <w:gridCol w:w="709"/>
        <w:gridCol w:w="850"/>
        <w:gridCol w:w="709"/>
        <w:gridCol w:w="850"/>
        <w:gridCol w:w="709"/>
        <w:gridCol w:w="853"/>
        <w:gridCol w:w="721"/>
        <w:gridCol w:w="721"/>
      </w:tblGrid>
      <w:tr w:rsidR="00392D7B" w:rsidRPr="00080C48" w14:paraId="092120D0" w14:textId="77777777" w:rsidTr="00392D7B">
        <w:trPr>
          <w:tblHeader/>
        </w:trPr>
        <w:tc>
          <w:tcPr>
            <w:tcW w:w="769" w:type="dxa"/>
            <w:hideMark/>
          </w:tcPr>
          <w:p w14:paraId="1ADFA019" w14:textId="77777777" w:rsidR="007A6912" w:rsidRPr="00080C48" w:rsidRDefault="007A6912" w:rsidP="00180BE3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399" w:type="dxa"/>
            <w:hideMark/>
          </w:tcPr>
          <w:p w14:paraId="100D96FB" w14:textId="77777777" w:rsidR="007A6912" w:rsidRPr="00080C48" w:rsidRDefault="007A6912" w:rsidP="00180BE3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51" w:type="dxa"/>
            <w:hideMark/>
          </w:tcPr>
          <w:p w14:paraId="7465E1FD" w14:textId="77777777" w:rsidR="007A6912" w:rsidRPr="00080C48" w:rsidRDefault="007A6912" w:rsidP="00180BE3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08" w:type="dxa"/>
            <w:hideMark/>
          </w:tcPr>
          <w:p w14:paraId="039B99B4" w14:textId="77777777" w:rsidR="007A6912" w:rsidRPr="00080C48" w:rsidRDefault="007A6912" w:rsidP="00180BE3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51" w:type="dxa"/>
            <w:hideMark/>
          </w:tcPr>
          <w:p w14:paraId="03644C5C" w14:textId="77777777" w:rsidR="007A6912" w:rsidRPr="00080C48" w:rsidRDefault="007A6912" w:rsidP="00180BE3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09" w:type="dxa"/>
            <w:hideMark/>
          </w:tcPr>
          <w:p w14:paraId="39D22137" w14:textId="77777777" w:rsidR="007A6912" w:rsidRPr="00080C48" w:rsidRDefault="007A6912" w:rsidP="00180BE3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850" w:type="dxa"/>
            <w:hideMark/>
          </w:tcPr>
          <w:p w14:paraId="4D5112DF" w14:textId="77777777" w:rsidR="007A6912" w:rsidRPr="00080C48" w:rsidRDefault="007A6912" w:rsidP="00180BE3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709" w:type="dxa"/>
            <w:hideMark/>
          </w:tcPr>
          <w:p w14:paraId="3A4DD153" w14:textId="77777777" w:rsidR="007A6912" w:rsidRPr="00080C48" w:rsidRDefault="007A6912" w:rsidP="00180BE3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709" w:type="dxa"/>
            <w:hideMark/>
          </w:tcPr>
          <w:p w14:paraId="56642E99" w14:textId="77777777" w:rsidR="007A6912" w:rsidRPr="00080C48" w:rsidRDefault="007A6912" w:rsidP="00180BE3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850" w:type="dxa"/>
            <w:hideMark/>
          </w:tcPr>
          <w:p w14:paraId="5C5C8E6E" w14:textId="77777777" w:rsidR="007A6912" w:rsidRPr="00080C48" w:rsidRDefault="007A6912" w:rsidP="00180BE3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hideMark/>
          </w:tcPr>
          <w:p w14:paraId="65D0EC8C" w14:textId="77777777" w:rsidR="007A6912" w:rsidRPr="00080C48" w:rsidRDefault="007A6912" w:rsidP="00180BE3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850" w:type="dxa"/>
            <w:hideMark/>
          </w:tcPr>
          <w:p w14:paraId="1B0FA7DB" w14:textId="77777777" w:rsidR="007A6912" w:rsidRPr="00080C48" w:rsidRDefault="007A6912" w:rsidP="00180BE3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709" w:type="dxa"/>
            <w:hideMark/>
          </w:tcPr>
          <w:p w14:paraId="42A72CBD" w14:textId="77777777" w:rsidR="007A6912" w:rsidRPr="00080C48" w:rsidRDefault="007A6912" w:rsidP="00180BE3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853" w:type="dxa"/>
            <w:hideMark/>
          </w:tcPr>
          <w:p w14:paraId="226C20A2" w14:textId="77777777" w:rsidR="007A6912" w:rsidRPr="00080C48" w:rsidRDefault="007A6912" w:rsidP="00180BE3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721" w:type="dxa"/>
            <w:hideMark/>
          </w:tcPr>
          <w:p w14:paraId="292CB5C1" w14:textId="77777777" w:rsidR="007A6912" w:rsidRPr="00080C48" w:rsidRDefault="007A6912" w:rsidP="00180BE3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721" w:type="dxa"/>
            <w:hideMark/>
          </w:tcPr>
          <w:p w14:paraId="33456ADB" w14:textId="77777777" w:rsidR="007A6912" w:rsidRPr="00080C48" w:rsidRDefault="007A6912" w:rsidP="00180BE3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16</w:t>
            </w:r>
          </w:p>
        </w:tc>
      </w:tr>
      <w:tr w:rsidR="007A6912" w:rsidRPr="00080C48" w14:paraId="7E4A0253" w14:textId="77777777" w:rsidTr="00392D7B">
        <w:tc>
          <w:tcPr>
            <w:tcW w:w="14968" w:type="dxa"/>
            <w:gridSpan w:val="16"/>
            <w:hideMark/>
          </w:tcPr>
          <w:p w14:paraId="56F48974" w14:textId="77777777" w:rsidR="007A6912" w:rsidRPr="00080C48" w:rsidRDefault="007A6912" w:rsidP="004E0AB7">
            <w:pPr>
              <w:spacing w:line="235" w:lineRule="auto"/>
              <w:ind w:left="720"/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 xml:space="preserve">1. Показатель 2. Доля населения, обеспеченного питьевой водой, отвечающей требованиям безопасности, в общей численности населения </w:t>
            </w:r>
            <w:r w:rsidR="00BF4112">
              <w:rPr>
                <w:color w:val="000000"/>
                <w:sz w:val="28"/>
                <w:szCs w:val="28"/>
              </w:rPr>
              <w:t>Каменоломненского городского пос</w:t>
            </w:r>
            <w:r w:rsidR="004E0AB7">
              <w:rPr>
                <w:color w:val="000000"/>
                <w:sz w:val="28"/>
                <w:szCs w:val="28"/>
              </w:rPr>
              <w:t>е</w:t>
            </w:r>
            <w:r w:rsidR="00BF4112">
              <w:rPr>
                <w:color w:val="000000"/>
                <w:sz w:val="28"/>
                <w:szCs w:val="28"/>
              </w:rPr>
              <w:t>ления</w:t>
            </w:r>
            <w:r w:rsidRPr="00080C48">
              <w:rPr>
                <w:color w:val="000000"/>
                <w:sz w:val="28"/>
                <w:szCs w:val="28"/>
              </w:rPr>
              <w:t xml:space="preserve"> (процентов)</w:t>
            </w:r>
          </w:p>
        </w:tc>
      </w:tr>
      <w:tr w:rsidR="00392D7B" w:rsidRPr="00080C48" w14:paraId="41400E10" w14:textId="77777777" w:rsidTr="00392D7B">
        <w:tc>
          <w:tcPr>
            <w:tcW w:w="769" w:type="dxa"/>
            <w:hideMark/>
          </w:tcPr>
          <w:p w14:paraId="78482C86" w14:textId="77777777"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1.40.</w:t>
            </w:r>
          </w:p>
        </w:tc>
        <w:tc>
          <w:tcPr>
            <w:tcW w:w="3399" w:type="dxa"/>
            <w:hideMark/>
          </w:tcPr>
          <w:p w14:paraId="03E112FC" w14:textId="77777777" w:rsidR="007A6912" w:rsidRPr="00080C48" w:rsidRDefault="004E0AB7" w:rsidP="00180BE3">
            <w:pPr>
              <w:spacing w:line="235" w:lineRule="auto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Каменоломненское городское поселение</w:t>
            </w:r>
          </w:p>
        </w:tc>
        <w:tc>
          <w:tcPr>
            <w:tcW w:w="851" w:type="dxa"/>
            <w:hideMark/>
          </w:tcPr>
          <w:p w14:paraId="6CA1FC3A" w14:textId="77777777"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83,0</w:t>
            </w:r>
          </w:p>
        </w:tc>
        <w:tc>
          <w:tcPr>
            <w:tcW w:w="708" w:type="dxa"/>
            <w:hideMark/>
          </w:tcPr>
          <w:p w14:paraId="1D561D21" w14:textId="77777777"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83,0</w:t>
            </w:r>
          </w:p>
        </w:tc>
        <w:tc>
          <w:tcPr>
            <w:tcW w:w="851" w:type="dxa"/>
            <w:hideMark/>
          </w:tcPr>
          <w:p w14:paraId="0BA84FBC" w14:textId="77777777"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83,1</w:t>
            </w:r>
          </w:p>
        </w:tc>
        <w:tc>
          <w:tcPr>
            <w:tcW w:w="709" w:type="dxa"/>
            <w:hideMark/>
          </w:tcPr>
          <w:p w14:paraId="5307A37B" w14:textId="77777777"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83,1</w:t>
            </w:r>
          </w:p>
        </w:tc>
        <w:tc>
          <w:tcPr>
            <w:tcW w:w="850" w:type="dxa"/>
            <w:hideMark/>
          </w:tcPr>
          <w:p w14:paraId="67178AC3" w14:textId="77777777"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83,1</w:t>
            </w:r>
          </w:p>
        </w:tc>
        <w:tc>
          <w:tcPr>
            <w:tcW w:w="709" w:type="dxa"/>
            <w:hideMark/>
          </w:tcPr>
          <w:p w14:paraId="0D3335F5" w14:textId="77777777"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83,1</w:t>
            </w:r>
          </w:p>
        </w:tc>
        <w:tc>
          <w:tcPr>
            <w:tcW w:w="709" w:type="dxa"/>
            <w:hideMark/>
          </w:tcPr>
          <w:p w14:paraId="00A9A6B0" w14:textId="77777777"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83,1</w:t>
            </w:r>
          </w:p>
        </w:tc>
        <w:tc>
          <w:tcPr>
            <w:tcW w:w="850" w:type="dxa"/>
            <w:hideMark/>
          </w:tcPr>
          <w:p w14:paraId="076C67A3" w14:textId="77777777"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83,1</w:t>
            </w:r>
          </w:p>
        </w:tc>
        <w:tc>
          <w:tcPr>
            <w:tcW w:w="709" w:type="dxa"/>
            <w:hideMark/>
          </w:tcPr>
          <w:p w14:paraId="64D08672" w14:textId="77777777"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83,1</w:t>
            </w:r>
          </w:p>
        </w:tc>
        <w:tc>
          <w:tcPr>
            <w:tcW w:w="850" w:type="dxa"/>
            <w:hideMark/>
          </w:tcPr>
          <w:p w14:paraId="2EC2AB87" w14:textId="77777777"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83,1</w:t>
            </w:r>
          </w:p>
        </w:tc>
        <w:tc>
          <w:tcPr>
            <w:tcW w:w="709" w:type="dxa"/>
            <w:hideMark/>
          </w:tcPr>
          <w:p w14:paraId="7D3B2F9C" w14:textId="77777777"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83,1</w:t>
            </w:r>
          </w:p>
        </w:tc>
        <w:tc>
          <w:tcPr>
            <w:tcW w:w="853" w:type="dxa"/>
            <w:hideMark/>
          </w:tcPr>
          <w:p w14:paraId="629E5E25" w14:textId="77777777"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83,1</w:t>
            </w:r>
          </w:p>
        </w:tc>
        <w:tc>
          <w:tcPr>
            <w:tcW w:w="721" w:type="dxa"/>
            <w:hideMark/>
          </w:tcPr>
          <w:p w14:paraId="708E8FA0" w14:textId="77777777"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83,1</w:t>
            </w:r>
          </w:p>
        </w:tc>
        <w:tc>
          <w:tcPr>
            <w:tcW w:w="721" w:type="dxa"/>
            <w:hideMark/>
          </w:tcPr>
          <w:p w14:paraId="2828D354" w14:textId="77777777"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83,1</w:t>
            </w:r>
          </w:p>
        </w:tc>
      </w:tr>
      <w:tr w:rsidR="007A6912" w:rsidRPr="00080C48" w14:paraId="2C2EC7E2" w14:textId="77777777" w:rsidTr="00392D7B">
        <w:tc>
          <w:tcPr>
            <w:tcW w:w="14968" w:type="dxa"/>
            <w:gridSpan w:val="16"/>
            <w:hideMark/>
          </w:tcPr>
          <w:p w14:paraId="51685FC4" w14:textId="77777777" w:rsidR="007A6912" w:rsidRPr="00080C48" w:rsidRDefault="007A6912" w:rsidP="00180BE3">
            <w:pPr>
              <w:spacing w:line="230" w:lineRule="auto"/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2. Показатель 2.1. Доля сточных вод, очищенных до нормативных значений, в общем объеме сточных вод, пропущенных через очистные сооружения (процентов)</w:t>
            </w:r>
          </w:p>
        </w:tc>
      </w:tr>
      <w:tr w:rsidR="00392D7B" w:rsidRPr="00080C48" w14:paraId="3560773A" w14:textId="77777777" w:rsidTr="00392D7B">
        <w:tc>
          <w:tcPr>
            <w:tcW w:w="769" w:type="dxa"/>
            <w:hideMark/>
          </w:tcPr>
          <w:p w14:paraId="19B6EF3D" w14:textId="77777777" w:rsidR="007A6912" w:rsidRPr="00080C48" w:rsidRDefault="007A6912" w:rsidP="00180BE3">
            <w:pPr>
              <w:spacing w:line="230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2.40.</w:t>
            </w:r>
          </w:p>
        </w:tc>
        <w:tc>
          <w:tcPr>
            <w:tcW w:w="3399" w:type="dxa"/>
            <w:hideMark/>
          </w:tcPr>
          <w:p w14:paraId="1A04AB3D" w14:textId="77777777" w:rsidR="007A6912" w:rsidRPr="00080C48" w:rsidRDefault="007E2E7A" w:rsidP="00180BE3">
            <w:pPr>
              <w:spacing w:line="230" w:lineRule="auto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Каменоломненское городское поселение</w:t>
            </w:r>
          </w:p>
        </w:tc>
        <w:tc>
          <w:tcPr>
            <w:tcW w:w="851" w:type="dxa"/>
            <w:hideMark/>
          </w:tcPr>
          <w:p w14:paraId="4029FFDA" w14:textId="77777777" w:rsidR="007A6912" w:rsidRPr="00080C48" w:rsidRDefault="007A6912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79,5</w:t>
            </w:r>
          </w:p>
        </w:tc>
        <w:tc>
          <w:tcPr>
            <w:tcW w:w="708" w:type="dxa"/>
            <w:hideMark/>
          </w:tcPr>
          <w:p w14:paraId="26492CFB" w14:textId="77777777" w:rsidR="007A6912" w:rsidRPr="00080C48" w:rsidRDefault="007A6912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79,5</w:t>
            </w:r>
          </w:p>
        </w:tc>
        <w:tc>
          <w:tcPr>
            <w:tcW w:w="851" w:type="dxa"/>
            <w:hideMark/>
          </w:tcPr>
          <w:p w14:paraId="604F6A67" w14:textId="77777777" w:rsidR="007A6912" w:rsidRPr="00080C48" w:rsidRDefault="007A6912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79,5</w:t>
            </w:r>
          </w:p>
        </w:tc>
        <w:tc>
          <w:tcPr>
            <w:tcW w:w="709" w:type="dxa"/>
            <w:hideMark/>
          </w:tcPr>
          <w:p w14:paraId="61B1EDB9" w14:textId="77777777" w:rsidR="007A6912" w:rsidRPr="00080C48" w:rsidRDefault="007A6912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79,5</w:t>
            </w:r>
          </w:p>
        </w:tc>
        <w:tc>
          <w:tcPr>
            <w:tcW w:w="850" w:type="dxa"/>
            <w:hideMark/>
          </w:tcPr>
          <w:p w14:paraId="01F9B92A" w14:textId="77777777" w:rsidR="007A6912" w:rsidRPr="00080C48" w:rsidRDefault="007A6912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79,5</w:t>
            </w:r>
          </w:p>
        </w:tc>
        <w:tc>
          <w:tcPr>
            <w:tcW w:w="709" w:type="dxa"/>
            <w:hideMark/>
          </w:tcPr>
          <w:p w14:paraId="64412366" w14:textId="77777777" w:rsidR="007A6912" w:rsidRPr="00080C48" w:rsidRDefault="007A6912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79,5</w:t>
            </w:r>
          </w:p>
        </w:tc>
        <w:tc>
          <w:tcPr>
            <w:tcW w:w="709" w:type="dxa"/>
            <w:hideMark/>
          </w:tcPr>
          <w:p w14:paraId="31F7E12A" w14:textId="77777777" w:rsidR="007A6912" w:rsidRPr="00080C48" w:rsidRDefault="007A6912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79,5</w:t>
            </w:r>
          </w:p>
        </w:tc>
        <w:tc>
          <w:tcPr>
            <w:tcW w:w="850" w:type="dxa"/>
            <w:hideMark/>
          </w:tcPr>
          <w:p w14:paraId="0D85E253" w14:textId="77777777" w:rsidR="007A6912" w:rsidRPr="00080C48" w:rsidRDefault="007A6912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79,5</w:t>
            </w:r>
          </w:p>
        </w:tc>
        <w:tc>
          <w:tcPr>
            <w:tcW w:w="709" w:type="dxa"/>
            <w:hideMark/>
          </w:tcPr>
          <w:p w14:paraId="64484A5D" w14:textId="77777777" w:rsidR="007A6912" w:rsidRPr="00080C48" w:rsidRDefault="007A6912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79,5</w:t>
            </w:r>
          </w:p>
        </w:tc>
        <w:tc>
          <w:tcPr>
            <w:tcW w:w="850" w:type="dxa"/>
            <w:hideMark/>
          </w:tcPr>
          <w:p w14:paraId="4459C52D" w14:textId="77777777" w:rsidR="007A6912" w:rsidRPr="00080C48" w:rsidRDefault="007A6912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79,5</w:t>
            </w:r>
          </w:p>
        </w:tc>
        <w:tc>
          <w:tcPr>
            <w:tcW w:w="709" w:type="dxa"/>
            <w:hideMark/>
          </w:tcPr>
          <w:p w14:paraId="42EE1EB2" w14:textId="77777777" w:rsidR="007A6912" w:rsidRPr="00080C48" w:rsidRDefault="007A6912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79,5</w:t>
            </w:r>
          </w:p>
        </w:tc>
        <w:tc>
          <w:tcPr>
            <w:tcW w:w="853" w:type="dxa"/>
            <w:hideMark/>
          </w:tcPr>
          <w:p w14:paraId="441C7A37" w14:textId="77777777" w:rsidR="007A6912" w:rsidRPr="00080C48" w:rsidRDefault="007A6912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79,5</w:t>
            </w:r>
          </w:p>
        </w:tc>
        <w:tc>
          <w:tcPr>
            <w:tcW w:w="721" w:type="dxa"/>
            <w:hideMark/>
          </w:tcPr>
          <w:p w14:paraId="13896ADF" w14:textId="77777777" w:rsidR="007A6912" w:rsidRPr="00080C48" w:rsidRDefault="007A6912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79,5</w:t>
            </w:r>
          </w:p>
        </w:tc>
        <w:tc>
          <w:tcPr>
            <w:tcW w:w="721" w:type="dxa"/>
            <w:hideMark/>
          </w:tcPr>
          <w:p w14:paraId="19D5AD27" w14:textId="77777777" w:rsidR="007A6912" w:rsidRPr="00080C48" w:rsidRDefault="007A6912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100</w:t>
            </w:r>
          </w:p>
        </w:tc>
      </w:tr>
      <w:tr w:rsidR="007A6912" w:rsidRPr="00080C48" w14:paraId="0D22F850" w14:textId="77777777" w:rsidTr="00392D7B">
        <w:tc>
          <w:tcPr>
            <w:tcW w:w="14968" w:type="dxa"/>
            <w:gridSpan w:val="16"/>
            <w:hideMark/>
          </w:tcPr>
          <w:p w14:paraId="50CABF8A" w14:textId="77777777" w:rsidR="007A6912" w:rsidRPr="00080C48" w:rsidRDefault="007A6912" w:rsidP="00180BE3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3. Показатель 2.2. Количество аварий в сфере ЖКХ (единиц)</w:t>
            </w:r>
          </w:p>
        </w:tc>
      </w:tr>
      <w:tr w:rsidR="00392D7B" w:rsidRPr="00080C48" w14:paraId="4F58F51E" w14:textId="77777777" w:rsidTr="00392D7B">
        <w:tc>
          <w:tcPr>
            <w:tcW w:w="769" w:type="dxa"/>
            <w:hideMark/>
          </w:tcPr>
          <w:p w14:paraId="119CCD1D" w14:textId="77777777" w:rsidR="007A6912" w:rsidRPr="00080C48" w:rsidRDefault="007A6912" w:rsidP="00180BE3">
            <w:pPr>
              <w:spacing w:line="230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3.40.</w:t>
            </w:r>
          </w:p>
        </w:tc>
        <w:tc>
          <w:tcPr>
            <w:tcW w:w="3399" w:type="dxa"/>
            <w:hideMark/>
          </w:tcPr>
          <w:p w14:paraId="47757FEA" w14:textId="77777777" w:rsidR="007A6912" w:rsidRPr="00080C48" w:rsidRDefault="007E2E7A" w:rsidP="00180BE3">
            <w:pPr>
              <w:spacing w:line="230" w:lineRule="auto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Каменоломненское </w:t>
            </w:r>
            <w:r>
              <w:rPr>
                <w:color w:val="000000"/>
                <w:sz w:val="28"/>
                <w:szCs w:val="28"/>
              </w:rPr>
              <w:lastRenderedPageBreak/>
              <w:t>городское поселение</w:t>
            </w:r>
          </w:p>
        </w:tc>
        <w:tc>
          <w:tcPr>
            <w:tcW w:w="851" w:type="dxa"/>
            <w:hideMark/>
          </w:tcPr>
          <w:p w14:paraId="01B91E8F" w14:textId="77777777" w:rsidR="007A6912" w:rsidRPr="00080C48" w:rsidRDefault="007E2E7A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708" w:type="dxa"/>
            <w:hideMark/>
          </w:tcPr>
          <w:p w14:paraId="35D612AA" w14:textId="77777777" w:rsidR="007A6912" w:rsidRPr="00080C48" w:rsidRDefault="007E2E7A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hideMark/>
          </w:tcPr>
          <w:p w14:paraId="7096DEDF" w14:textId="77777777" w:rsidR="007A6912" w:rsidRPr="00080C48" w:rsidRDefault="007E2E7A" w:rsidP="007E2E7A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hideMark/>
          </w:tcPr>
          <w:p w14:paraId="66F0FD0E" w14:textId="77777777" w:rsidR="007A6912" w:rsidRPr="00080C48" w:rsidRDefault="007E2E7A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hideMark/>
          </w:tcPr>
          <w:p w14:paraId="4628FF97" w14:textId="77777777" w:rsidR="007A6912" w:rsidRPr="00080C48" w:rsidRDefault="007E2E7A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hideMark/>
          </w:tcPr>
          <w:p w14:paraId="2DE22736" w14:textId="77777777" w:rsidR="007A6912" w:rsidRPr="00080C48" w:rsidRDefault="007E2E7A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hideMark/>
          </w:tcPr>
          <w:p w14:paraId="580716E9" w14:textId="77777777" w:rsidR="007A6912" w:rsidRPr="00080C48" w:rsidRDefault="007E2E7A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hideMark/>
          </w:tcPr>
          <w:p w14:paraId="2306CFBF" w14:textId="77777777" w:rsidR="007A6912" w:rsidRPr="00080C48" w:rsidRDefault="007E2E7A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hideMark/>
          </w:tcPr>
          <w:p w14:paraId="575CA9D4" w14:textId="77777777" w:rsidR="007A6912" w:rsidRPr="00080C48" w:rsidRDefault="007E2E7A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hideMark/>
          </w:tcPr>
          <w:p w14:paraId="18EC02E2" w14:textId="77777777" w:rsidR="007A6912" w:rsidRPr="00080C48" w:rsidRDefault="007E2E7A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hideMark/>
          </w:tcPr>
          <w:p w14:paraId="31375BEA" w14:textId="77777777" w:rsidR="007A6912" w:rsidRPr="00080C48" w:rsidRDefault="007E2E7A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3" w:type="dxa"/>
            <w:hideMark/>
          </w:tcPr>
          <w:p w14:paraId="33CDE23F" w14:textId="77777777" w:rsidR="007A6912" w:rsidRPr="00080C48" w:rsidRDefault="007E2E7A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1" w:type="dxa"/>
            <w:hideMark/>
          </w:tcPr>
          <w:p w14:paraId="7C6D543D" w14:textId="77777777" w:rsidR="007A6912" w:rsidRPr="00080C48" w:rsidRDefault="007E2E7A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1" w:type="dxa"/>
            <w:hideMark/>
          </w:tcPr>
          <w:p w14:paraId="0945A1B3" w14:textId="77777777" w:rsidR="007A6912" w:rsidRPr="00080C48" w:rsidRDefault="007E2E7A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6912" w:rsidRPr="00080C48" w14:paraId="47BE1F27" w14:textId="77777777" w:rsidTr="00392D7B">
        <w:tc>
          <w:tcPr>
            <w:tcW w:w="14968" w:type="dxa"/>
            <w:gridSpan w:val="16"/>
            <w:hideMark/>
          </w:tcPr>
          <w:p w14:paraId="22C0565E" w14:textId="77777777" w:rsidR="007A6912" w:rsidRPr="00080C48" w:rsidRDefault="007A6912" w:rsidP="00180BE3">
            <w:pPr>
              <w:spacing w:line="235" w:lineRule="auto"/>
              <w:jc w:val="center"/>
              <w:rPr>
                <w:bCs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lastRenderedPageBreak/>
              <w:t xml:space="preserve">4. </w:t>
            </w:r>
            <w:r w:rsidRPr="00080C48">
              <w:rPr>
                <w:sz w:val="28"/>
                <w:szCs w:val="28"/>
              </w:rPr>
              <w:t>Показатель 2.3. Доля потерь тепловой энергии в суммарном объеме отпуска тепловой энергии (процентов)</w:t>
            </w:r>
          </w:p>
        </w:tc>
      </w:tr>
      <w:tr w:rsidR="00392D7B" w:rsidRPr="00080C48" w14:paraId="67BC1407" w14:textId="77777777" w:rsidTr="00392D7B">
        <w:tc>
          <w:tcPr>
            <w:tcW w:w="769" w:type="dxa"/>
            <w:hideMark/>
          </w:tcPr>
          <w:p w14:paraId="63BDEE30" w14:textId="77777777"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4.40.</w:t>
            </w:r>
          </w:p>
        </w:tc>
        <w:tc>
          <w:tcPr>
            <w:tcW w:w="3399" w:type="dxa"/>
            <w:hideMark/>
          </w:tcPr>
          <w:p w14:paraId="08678B2C" w14:textId="77777777" w:rsidR="007A6912" w:rsidRPr="00080C48" w:rsidRDefault="007E2E7A" w:rsidP="00180BE3">
            <w:pPr>
              <w:spacing w:line="235" w:lineRule="auto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Каменоломненское городское поселение</w:t>
            </w:r>
          </w:p>
        </w:tc>
        <w:tc>
          <w:tcPr>
            <w:tcW w:w="851" w:type="dxa"/>
            <w:hideMark/>
          </w:tcPr>
          <w:p w14:paraId="0752C166" w14:textId="77777777"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6,40</w:t>
            </w:r>
          </w:p>
        </w:tc>
        <w:tc>
          <w:tcPr>
            <w:tcW w:w="708" w:type="dxa"/>
            <w:hideMark/>
          </w:tcPr>
          <w:p w14:paraId="0CD21231" w14:textId="77777777"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6,30</w:t>
            </w:r>
          </w:p>
        </w:tc>
        <w:tc>
          <w:tcPr>
            <w:tcW w:w="851" w:type="dxa"/>
            <w:hideMark/>
          </w:tcPr>
          <w:p w14:paraId="721094C0" w14:textId="77777777"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6,20</w:t>
            </w:r>
          </w:p>
        </w:tc>
        <w:tc>
          <w:tcPr>
            <w:tcW w:w="709" w:type="dxa"/>
            <w:hideMark/>
          </w:tcPr>
          <w:p w14:paraId="01277760" w14:textId="77777777"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6,10</w:t>
            </w:r>
          </w:p>
        </w:tc>
        <w:tc>
          <w:tcPr>
            <w:tcW w:w="850" w:type="dxa"/>
            <w:hideMark/>
          </w:tcPr>
          <w:p w14:paraId="621B4775" w14:textId="77777777"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6,05</w:t>
            </w:r>
          </w:p>
        </w:tc>
        <w:tc>
          <w:tcPr>
            <w:tcW w:w="709" w:type="dxa"/>
            <w:hideMark/>
          </w:tcPr>
          <w:p w14:paraId="4B914C70" w14:textId="77777777"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6,00</w:t>
            </w:r>
          </w:p>
        </w:tc>
        <w:tc>
          <w:tcPr>
            <w:tcW w:w="709" w:type="dxa"/>
            <w:hideMark/>
          </w:tcPr>
          <w:p w14:paraId="202E5070" w14:textId="77777777"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5,95</w:t>
            </w:r>
          </w:p>
        </w:tc>
        <w:tc>
          <w:tcPr>
            <w:tcW w:w="850" w:type="dxa"/>
            <w:hideMark/>
          </w:tcPr>
          <w:p w14:paraId="2BD093CF" w14:textId="77777777"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5,90</w:t>
            </w:r>
          </w:p>
        </w:tc>
        <w:tc>
          <w:tcPr>
            <w:tcW w:w="709" w:type="dxa"/>
            <w:hideMark/>
          </w:tcPr>
          <w:p w14:paraId="7BC32BBC" w14:textId="77777777"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5,85</w:t>
            </w:r>
          </w:p>
        </w:tc>
        <w:tc>
          <w:tcPr>
            <w:tcW w:w="850" w:type="dxa"/>
            <w:hideMark/>
          </w:tcPr>
          <w:p w14:paraId="0971CCB4" w14:textId="77777777"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5,80</w:t>
            </w:r>
          </w:p>
        </w:tc>
        <w:tc>
          <w:tcPr>
            <w:tcW w:w="709" w:type="dxa"/>
            <w:hideMark/>
          </w:tcPr>
          <w:p w14:paraId="6DC6BD2D" w14:textId="77777777"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5,75</w:t>
            </w:r>
          </w:p>
        </w:tc>
        <w:tc>
          <w:tcPr>
            <w:tcW w:w="853" w:type="dxa"/>
            <w:hideMark/>
          </w:tcPr>
          <w:p w14:paraId="7C54527E" w14:textId="77777777"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5,70</w:t>
            </w:r>
          </w:p>
        </w:tc>
        <w:tc>
          <w:tcPr>
            <w:tcW w:w="721" w:type="dxa"/>
            <w:hideMark/>
          </w:tcPr>
          <w:p w14:paraId="49EDA262" w14:textId="77777777"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5,65</w:t>
            </w:r>
          </w:p>
        </w:tc>
        <w:tc>
          <w:tcPr>
            <w:tcW w:w="721" w:type="dxa"/>
            <w:hideMark/>
          </w:tcPr>
          <w:p w14:paraId="3C7B781F" w14:textId="77777777"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5,60</w:t>
            </w:r>
          </w:p>
        </w:tc>
      </w:tr>
    </w:tbl>
    <w:p w14:paraId="3559376C" w14:textId="77777777" w:rsidR="007A6912" w:rsidRPr="00080C48" w:rsidRDefault="007A6912" w:rsidP="007A6912">
      <w:pPr>
        <w:tabs>
          <w:tab w:val="right" w:pos="15026"/>
        </w:tabs>
        <w:ind w:firstLine="709"/>
        <w:jc w:val="both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Используемые сокращения:</w:t>
      </w:r>
    </w:p>
    <w:p w14:paraId="3AAFECC5" w14:textId="77777777" w:rsidR="007A6912" w:rsidRPr="00080C48" w:rsidRDefault="007A6912" w:rsidP="007A6912">
      <w:pPr>
        <w:tabs>
          <w:tab w:val="right" w:pos="15026"/>
        </w:tabs>
        <w:ind w:firstLine="709"/>
        <w:jc w:val="both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г. – город;</w:t>
      </w:r>
    </w:p>
    <w:p w14:paraId="0A1B26CC" w14:textId="77777777" w:rsidR="007A6912" w:rsidRPr="00080C48" w:rsidRDefault="007A6912" w:rsidP="007A6912">
      <w:pPr>
        <w:tabs>
          <w:tab w:val="right" w:pos="15026"/>
        </w:tabs>
        <w:ind w:firstLine="709"/>
        <w:jc w:val="both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куб. – кубический. </w:t>
      </w:r>
    </w:p>
    <w:p w14:paraId="4EAC22CC" w14:textId="77777777" w:rsidR="007A6912" w:rsidRDefault="007A6912" w:rsidP="006128C7">
      <w:pPr>
        <w:tabs>
          <w:tab w:val="right" w:pos="15026"/>
        </w:tabs>
        <w:ind w:firstLine="709"/>
        <w:jc w:val="both"/>
        <w:rPr>
          <w:kern w:val="2"/>
          <w:sz w:val="28"/>
          <w:szCs w:val="28"/>
        </w:rPr>
      </w:pPr>
    </w:p>
    <w:p w14:paraId="3CBFB8E9" w14:textId="77777777" w:rsidR="006128C7" w:rsidRDefault="006128C7" w:rsidP="006128C7">
      <w:pPr>
        <w:autoSpaceDE w:val="0"/>
        <w:autoSpaceDN w:val="0"/>
        <w:adjustRightInd w:val="0"/>
        <w:ind w:left="17010"/>
        <w:jc w:val="center"/>
        <w:rPr>
          <w:kern w:val="2"/>
          <w:sz w:val="28"/>
          <w:szCs w:val="28"/>
        </w:rPr>
      </w:pPr>
    </w:p>
    <w:p w14:paraId="2225A374" w14:textId="77777777" w:rsidR="006128C7" w:rsidRDefault="006128C7" w:rsidP="006128C7">
      <w:pPr>
        <w:autoSpaceDE w:val="0"/>
        <w:autoSpaceDN w:val="0"/>
        <w:adjustRightInd w:val="0"/>
        <w:ind w:left="17010"/>
        <w:jc w:val="center"/>
        <w:rPr>
          <w:kern w:val="2"/>
          <w:sz w:val="28"/>
          <w:szCs w:val="28"/>
        </w:rPr>
      </w:pPr>
    </w:p>
    <w:p w14:paraId="18FC66B2" w14:textId="77777777" w:rsidR="008F36FF" w:rsidRDefault="008F36FF" w:rsidP="008F36FF">
      <w:pPr>
        <w:jc w:val="center"/>
        <w:rPr>
          <w:kern w:val="2"/>
          <w:sz w:val="28"/>
          <w:szCs w:val="28"/>
        </w:rPr>
      </w:pPr>
    </w:p>
    <w:p w14:paraId="25FC6E11" w14:textId="77777777" w:rsidR="008F36FF" w:rsidRDefault="008F36FF" w:rsidP="008F36FF">
      <w:pPr>
        <w:jc w:val="center"/>
        <w:rPr>
          <w:kern w:val="2"/>
          <w:sz w:val="28"/>
          <w:szCs w:val="28"/>
        </w:rPr>
      </w:pPr>
    </w:p>
    <w:p w14:paraId="60174CE1" w14:textId="77777777" w:rsidR="008F36FF" w:rsidRDefault="008F36FF" w:rsidP="008F36FF">
      <w:pPr>
        <w:jc w:val="center"/>
        <w:rPr>
          <w:kern w:val="2"/>
          <w:sz w:val="28"/>
          <w:szCs w:val="28"/>
        </w:rPr>
      </w:pPr>
    </w:p>
    <w:p w14:paraId="78ED313F" w14:textId="77777777" w:rsidR="008F36FF" w:rsidRDefault="008F36FF" w:rsidP="008F36FF">
      <w:pPr>
        <w:jc w:val="center"/>
        <w:rPr>
          <w:kern w:val="2"/>
          <w:sz w:val="28"/>
          <w:szCs w:val="28"/>
        </w:rPr>
      </w:pPr>
    </w:p>
    <w:p w14:paraId="3E87321A" w14:textId="77777777" w:rsidR="008F36FF" w:rsidRDefault="008F36FF" w:rsidP="008F36FF">
      <w:pPr>
        <w:jc w:val="center"/>
        <w:rPr>
          <w:kern w:val="2"/>
          <w:sz w:val="28"/>
          <w:szCs w:val="28"/>
        </w:rPr>
      </w:pPr>
    </w:p>
    <w:p w14:paraId="6399DECB" w14:textId="77777777" w:rsidR="008F36FF" w:rsidRPr="00080C48" w:rsidRDefault="008F36FF" w:rsidP="008F36FF">
      <w:pPr>
        <w:pageBreakBefore/>
        <w:shd w:val="clear" w:color="auto" w:fill="FFFFFF"/>
        <w:spacing w:line="235" w:lineRule="auto"/>
        <w:ind w:left="10632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lastRenderedPageBreak/>
        <w:t>Приложение №</w:t>
      </w:r>
      <w:r>
        <w:rPr>
          <w:kern w:val="2"/>
          <w:sz w:val="28"/>
          <w:szCs w:val="28"/>
        </w:rPr>
        <w:t>6</w:t>
      </w:r>
    </w:p>
    <w:p w14:paraId="2104F94D" w14:textId="77777777" w:rsidR="008F36FF" w:rsidRDefault="008F36FF" w:rsidP="008F36FF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программе</w:t>
      </w:r>
    </w:p>
    <w:p w14:paraId="56DCB37F" w14:textId="77777777" w:rsidR="008F36FF" w:rsidRDefault="00BB0414" w:rsidP="008F36FF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Каменоломненского городского поселения Октябрьского района</w:t>
      </w:r>
      <w:r w:rsidR="008F36FF" w:rsidRPr="00080C48">
        <w:rPr>
          <w:kern w:val="2"/>
          <w:sz w:val="28"/>
          <w:szCs w:val="28"/>
        </w:rPr>
        <w:t>«Обеспечение качественными</w:t>
      </w:r>
    </w:p>
    <w:p w14:paraId="6BDEF5A3" w14:textId="77777777" w:rsidR="008F36FF" w:rsidRDefault="008F36FF" w:rsidP="008F36FF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жилищно-коммунальными услугаминаселения</w:t>
      </w:r>
    </w:p>
    <w:p w14:paraId="63825AA2" w14:textId="77777777" w:rsidR="008F36FF" w:rsidRDefault="008F36FF" w:rsidP="008F36FF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Каменоломненского городского поселения</w:t>
      </w:r>
      <w:r w:rsidRPr="00080C48">
        <w:rPr>
          <w:kern w:val="2"/>
          <w:sz w:val="28"/>
          <w:szCs w:val="28"/>
        </w:rPr>
        <w:t>»</w:t>
      </w:r>
    </w:p>
    <w:p w14:paraId="1ADBF2C3" w14:textId="77777777" w:rsidR="008F36FF" w:rsidRPr="00080C48" w:rsidRDefault="008F36FF" w:rsidP="008F36FF">
      <w:pPr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ПЕРЕЧЕНЬ </w:t>
      </w:r>
    </w:p>
    <w:p w14:paraId="02FCEAA0" w14:textId="77777777" w:rsidR="008F36FF" w:rsidRPr="00080C48" w:rsidRDefault="008F36FF" w:rsidP="008F36FF">
      <w:pPr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инвестиционных проектов (объектов капитального строительства, </w:t>
      </w:r>
    </w:p>
    <w:p w14:paraId="3BC1B00D" w14:textId="77777777" w:rsidR="008F36FF" w:rsidRPr="00080C48" w:rsidRDefault="008F36FF" w:rsidP="008F36FF">
      <w:pPr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реконструкции, капитального ремонта, находящихся в муниципальной собственности)</w:t>
      </w:r>
    </w:p>
    <w:p w14:paraId="108BB7D9" w14:textId="77777777" w:rsidR="008F36FF" w:rsidRPr="00080C48" w:rsidRDefault="008F36FF" w:rsidP="008F36FF">
      <w:pPr>
        <w:jc w:val="right"/>
        <w:rPr>
          <w:rFonts w:asciiTheme="minorHAnsi" w:hAnsiTheme="minorHAnsi"/>
          <w:kern w:val="2"/>
        </w:rPr>
      </w:pPr>
      <w:r w:rsidRPr="00080C48">
        <w:rPr>
          <w:rFonts w:asciiTheme="minorHAnsi" w:hAnsiTheme="minorHAnsi"/>
          <w:color w:val="000000"/>
        </w:rPr>
        <w:t>(</w:t>
      </w:r>
      <w:r w:rsidRPr="00080C48">
        <w:rPr>
          <w:color w:val="000000"/>
        </w:rPr>
        <w:t>тыс</w:t>
      </w:r>
      <w:r w:rsidRPr="00080C48">
        <w:rPr>
          <w:rFonts w:ascii="Times" w:hAnsi="Times"/>
          <w:color w:val="000000"/>
        </w:rPr>
        <w:t xml:space="preserve">. </w:t>
      </w:r>
      <w:r w:rsidRPr="00080C48">
        <w:rPr>
          <w:color w:val="000000"/>
        </w:rPr>
        <w:t>рублей</w:t>
      </w:r>
      <w:r w:rsidRPr="00080C48">
        <w:rPr>
          <w:rFonts w:asciiTheme="minorHAnsi" w:hAnsiTheme="minorHAnsi"/>
          <w:color w:val="000000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2"/>
        <w:gridCol w:w="2425"/>
        <w:gridCol w:w="1316"/>
        <w:gridCol w:w="1136"/>
        <w:gridCol w:w="955"/>
        <w:gridCol w:w="774"/>
        <w:gridCol w:w="774"/>
        <w:gridCol w:w="689"/>
        <w:gridCol w:w="685"/>
        <w:gridCol w:w="677"/>
        <w:gridCol w:w="774"/>
        <w:gridCol w:w="774"/>
        <w:gridCol w:w="789"/>
        <w:gridCol w:w="685"/>
        <w:gridCol w:w="685"/>
        <w:gridCol w:w="685"/>
        <w:gridCol w:w="663"/>
      </w:tblGrid>
      <w:tr w:rsidR="008F36FF" w:rsidRPr="00080C48" w14:paraId="4351FD52" w14:textId="77777777" w:rsidTr="00180BE3"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8B122" w14:textId="77777777" w:rsidR="008F36FF" w:rsidRPr="00080C48" w:rsidRDefault="008F36FF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0531F" w14:textId="77777777" w:rsidR="008F36FF" w:rsidRPr="00080C48" w:rsidRDefault="008F36FF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 xml:space="preserve">Наименование </w:t>
            </w:r>
          </w:p>
          <w:p w14:paraId="6D91AA12" w14:textId="77777777" w:rsidR="008F36FF" w:rsidRPr="00080C48" w:rsidRDefault="008F36FF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инвестиционного проекта</w:t>
            </w:r>
          </w:p>
        </w:tc>
        <w:tc>
          <w:tcPr>
            <w:tcW w:w="1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65E44" w14:textId="77777777" w:rsidR="008F36FF" w:rsidRPr="00080C48" w:rsidRDefault="008F36FF" w:rsidP="00180BE3">
            <w:pPr>
              <w:jc w:val="center"/>
              <w:rPr>
                <w:color w:val="000000"/>
                <w:sz w:val="21"/>
                <w:szCs w:val="21"/>
              </w:rPr>
            </w:pPr>
            <w:r w:rsidRPr="00080C48">
              <w:rPr>
                <w:color w:val="000000"/>
                <w:sz w:val="21"/>
                <w:szCs w:val="21"/>
              </w:rPr>
              <w:t>Номер и дата положительного заключения экспертизы проектной документации, о достоверности определения сметной стоимости строительства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B1592" w14:textId="77777777" w:rsidR="008F36FF" w:rsidRPr="00080C48" w:rsidRDefault="008F36FF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744BA" w14:textId="77777777" w:rsidR="008F36FF" w:rsidRPr="00080C48" w:rsidRDefault="008F36FF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Сметная стоимость в ценах соответст</w:t>
            </w:r>
            <w:r w:rsidRPr="00080C48">
              <w:rPr>
                <w:color w:val="000000"/>
                <w:sz w:val="22"/>
                <w:szCs w:val="22"/>
              </w:rPr>
              <w:softHyphen/>
              <w:t>вующих лет на начало производства работ</w:t>
            </w:r>
          </w:p>
        </w:tc>
        <w:tc>
          <w:tcPr>
            <w:tcW w:w="125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4605F" w14:textId="77777777"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 xml:space="preserve">В том числе по годам реализации </w:t>
            </w:r>
            <w:r>
              <w:rPr>
                <w:sz w:val="22"/>
                <w:szCs w:val="22"/>
              </w:rPr>
              <w:t>муниципальной</w:t>
            </w:r>
            <w:r w:rsidRPr="00080C48">
              <w:rPr>
                <w:sz w:val="22"/>
                <w:szCs w:val="22"/>
              </w:rPr>
              <w:t xml:space="preserve"> программы</w:t>
            </w:r>
          </w:p>
        </w:tc>
      </w:tr>
      <w:tr w:rsidR="008F36FF" w:rsidRPr="00080C48" w14:paraId="4133FBA3" w14:textId="77777777" w:rsidTr="00180BE3"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00057" w14:textId="77777777" w:rsidR="008F36FF" w:rsidRPr="00080C48" w:rsidRDefault="008F36FF" w:rsidP="00180B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9E35E" w14:textId="77777777" w:rsidR="008F36FF" w:rsidRPr="00080C48" w:rsidRDefault="008F36FF" w:rsidP="00180B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47E38" w14:textId="77777777" w:rsidR="008F36FF" w:rsidRPr="00080C48" w:rsidRDefault="008F36FF" w:rsidP="00180BE3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AE17D" w14:textId="77777777" w:rsidR="008F36FF" w:rsidRPr="00080C48" w:rsidRDefault="008F36FF" w:rsidP="00180B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96C9F" w14:textId="77777777" w:rsidR="008F36FF" w:rsidRPr="00080C48" w:rsidRDefault="008F36FF" w:rsidP="00180B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90566" w14:textId="77777777"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2019 год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0FACA" w14:textId="77777777"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2020 год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1DDF7" w14:textId="77777777"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2021 год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D2A9D" w14:textId="77777777"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2022 год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8B9BB" w14:textId="77777777"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2023 год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9F59B" w14:textId="77777777"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2024 год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FF766" w14:textId="77777777"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2025 год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2F7D1" w14:textId="77777777"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2026 год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9FF1D" w14:textId="77777777"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2027 год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CF4D9" w14:textId="77777777"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2028 год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9DF3B" w14:textId="77777777"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2029 год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5AF54" w14:textId="77777777"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2030 год</w:t>
            </w:r>
          </w:p>
        </w:tc>
      </w:tr>
    </w:tbl>
    <w:p w14:paraId="0249790E" w14:textId="77777777" w:rsidR="008F36FF" w:rsidRPr="00080C48" w:rsidRDefault="008F36FF" w:rsidP="008F36FF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79"/>
        <w:gridCol w:w="2423"/>
        <w:gridCol w:w="1315"/>
        <w:gridCol w:w="1136"/>
        <w:gridCol w:w="955"/>
        <w:gridCol w:w="774"/>
        <w:gridCol w:w="774"/>
        <w:gridCol w:w="689"/>
        <w:gridCol w:w="685"/>
        <w:gridCol w:w="677"/>
        <w:gridCol w:w="778"/>
        <w:gridCol w:w="774"/>
        <w:gridCol w:w="774"/>
        <w:gridCol w:w="17"/>
        <w:gridCol w:w="666"/>
        <w:gridCol w:w="19"/>
        <w:gridCol w:w="664"/>
        <w:gridCol w:w="21"/>
        <w:gridCol w:w="662"/>
        <w:gridCol w:w="23"/>
        <w:gridCol w:w="663"/>
      </w:tblGrid>
      <w:tr w:rsidR="008F36FF" w:rsidRPr="00080C48" w14:paraId="677B0519" w14:textId="77777777" w:rsidTr="00743A47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5C395" w14:textId="77777777" w:rsidR="008F36FF" w:rsidRPr="00080C48" w:rsidRDefault="008F36FF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D1F7E" w14:textId="77777777" w:rsidR="008F36FF" w:rsidRPr="00080C48" w:rsidRDefault="008F36FF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E18FD" w14:textId="77777777" w:rsidR="008F36FF" w:rsidRPr="00080C48" w:rsidRDefault="008F36FF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217143" w14:textId="77777777" w:rsidR="008F36FF" w:rsidRPr="00080C48" w:rsidRDefault="008F36FF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02D887" w14:textId="77777777" w:rsidR="008F36FF" w:rsidRPr="00080C48" w:rsidRDefault="008F36FF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398DEF" w14:textId="77777777"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06C9F7" w14:textId="77777777"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7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7ECECA" w14:textId="77777777"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CFEEDB" w14:textId="77777777"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0B085F" w14:textId="77777777"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10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4D02EB" w14:textId="77777777"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11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75EC7B" w14:textId="77777777"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12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FDEEDE" w14:textId="77777777"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13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C19FB9" w14:textId="77777777"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14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197DAE" w14:textId="77777777"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15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F7779F" w14:textId="77777777"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16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B4C875" w14:textId="77777777"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17</w:t>
            </w:r>
          </w:p>
        </w:tc>
      </w:tr>
      <w:tr w:rsidR="008F36FF" w:rsidRPr="00080C48" w14:paraId="3479AF9F" w14:textId="77777777" w:rsidTr="00B82745">
        <w:tc>
          <w:tcPr>
            <w:tcW w:w="1496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7F6CB1" w14:textId="77777777" w:rsidR="008F36FF" w:rsidRPr="00743A47" w:rsidRDefault="006D0CEC" w:rsidP="00DA5701">
            <w:pPr>
              <w:jc w:val="center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z w:val="22"/>
                <w:szCs w:val="22"/>
              </w:rPr>
              <w:t>Муниципальная</w:t>
            </w:r>
            <w:r w:rsidR="008F36FF" w:rsidRPr="00743A47">
              <w:rPr>
                <w:color w:val="000000"/>
                <w:sz w:val="22"/>
                <w:szCs w:val="22"/>
              </w:rPr>
              <w:t xml:space="preserve"> программа </w:t>
            </w:r>
            <w:r w:rsidRPr="00743A47">
              <w:rPr>
                <w:color w:val="000000"/>
                <w:sz w:val="22"/>
                <w:szCs w:val="22"/>
              </w:rPr>
              <w:t>Каменоломненского городского поселения Октябрьского района</w:t>
            </w:r>
            <w:r w:rsidR="008F36FF" w:rsidRPr="00743A47">
              <w:rPr>
                <w:color w:val="000000"/>
                <w:sz w:val="22"/>
                <w:szCs w:val="22"/>
              </w:rPr>
              <w:t xml:space="preserve"> «Обеспечение качественными жилищно-коммунальными услугами населения </w:t>
            </w:r>
            <w:r w:rsidR="00DA5701" w:rsidRPr="00743A47">
              <w:rPr>
                <w:color w:val="000000"/>
                <w:sz w:val="22"/>
                <w:szCs w:val="22"/>
              </w:rPr>
              <w:t>Каменоломненского городского поселения</w:t>
            </w:r>
            <w:r w:rsidR="008F36FF" w:rsidRPr="00743A47">
              <w:rPr>
                <w:color w:val="000000"/>
                <w:sz w:val="22"/>
                <w:szCs w:val="22"/>
              </w:rPr>
              <w:t>»</w:t>
            </w:r>
          </w:p>
        </w:tc>
      </w:tr>
      <w:tr w:rsidR="00743A47" w:rsidRPr="00080C48" w14:paraId="515E6CEA" w14:textId="77777777" w:rsidTr="00743A47"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534133" w14:textId="77777777" w:rsidR="00743A47" w:rsidRPr="00080C48" w:rsidRDefault="00743A47" w:rsidP="00743A4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2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F92496" w14:textId="77777777" w:rsidR="00743A47" w:rsidRPr="00743A47" w:rsidRDefault="00743A47" w:rsidP="00743A4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D46EB" w14:textId="77777777" w:rsidR="00743A47" w:rsidRPr="00743A47" w:rsidRDefault="00743A47" w:rsidP="00743A4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6503C" w14:textId="77777777" w:rsidR="00743A47" w:rsidRPr="00743A47" w:rsidRDefault="00743A47" w:rsidP="00743A47">
            <w:pPr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0BD61" w14:textId="77777777" w:rsidR="00743A47" w:rsidRPr="00743A47" w:rsidRDefault="00743A47" w:rsidP="00743A47"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DF2D4" w14:textId="77777777" w:rsidR="00743A47" w:rsidRPr="00743A47" w:rsidRDefault="00743A47" w:rsidP="00743A47"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97885" w14:textId="77777777" w:rsidR="00743A47" w:rsidRPr="00743A47" w:rsidRDefault="00743A47" w:rsidP="00743A47"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1676D" w14:textId="77777777" w:rsidR="00743A47" w:rsidRPr="00743A47" w:rsidRDefault="00743A47" w:rsidP="00743A47">
            <w:pPr>
              <w:jc w:val="center"/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983A8" w14:textId="77777777" w:rsidR="00743A47" w:rsidRPr="00080C48" w:rsidRDefault="00743A47" w:rsidP="00743A4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CB3AD" w14:textId="77777777" w:rsidR="00743A47" w:rsidRPr="00080C48" w:rsidRDefault="00743A47" w:rsidP="00743A4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5C00C" w14:textId="77777777" w:rsidR="00743A47" w:rsidRPr="00080C48" w:rsidRDefault="00743A47" w:rsidP="00743A4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58226" w14:textId="77777777" w:rsidR="00743A47" w:rsidRPr="00080C48" w:rsidRDefault="00743A47" w:rsidP="00743A4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EB3F7" w14:textId="77777777" w:rsidR="00743A47" w:rsidRPr="00080C48" w:rsidRDefault="00743A47" w:rsidP="00743A4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ABB22" w14:textId="77777777" w:rsidR="00743A47" w:rsidRPr="00080C48" w:rsidRDefault="00743A47" w:rsidP="00743A4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9EE3B" w14:textId="77777777" w:rsidR="00743A47" w:rsidRPr="00080C48" w:rsidRDefault="00743A47" w:rsidP="00743A4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50FF8" w14:textId="77777777" w:rsidR="00743A47" w:rsidRPr="00080C48" w:rsidRDefault="00743A47" w:rsidP="00743A4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28253" w14:textId="77777777" w:rsidR="00743A47" w:rsidRPr="00080C48" w:rsidRDefault="00743A47" w:rsidP="00743A4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</w:tr>
      <w:tr w:rsidR="00743A47" w:rsidRPr="00080C48" w14:paraId="21BD739A" w14:textId="77777777" w:rsidTr="00743A47"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520C7" w14:textId="77777777" w:rsidR="00743A47" w:rsidRPr="00080C48" w:rsidRDefault="00743A47" w:rsidP="00743A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74EFB" w14:textId="77777777" w:rsidR="00743A47" w:rsidRPr="00743A47" w:rsidRDefault="00743A47" w:rsidP="00743A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DC11B" w14:textId="77777777" w:rsidR="00743A47" w:rsidRPr="00743A47" w:rsidRDefault="00743A47" w:rsidP="00743A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62569" w14:textId="77777777" w:rsidR="00743A47" w:rsidRPr="00743A47" w:rsidRDefault="00743A47" w:rsidP="00743A47">
            <w:pPr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z w:val="22"/>
                <w:szCs w:val="22"/>
              </w:rPr>
              <w:t xml:space="preserve">областной </w:t>
            </w:r>
          </w:p>
          <w:p w14:paraId="3466300C" w14:textId="77777777" w:rsidR="00743A47" w:rsidRPr="00743A47" w:rsidRDefault="00743A47" w:rsidP="00743A47">
            <w:pPr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z w:val="22"/>
                <w:szCs w:val="22"/>
              </w:rPr>
              <w:lastRenderedPageBreak/>
              <w:t>бюджет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DFC6C" w14:textId="77777777" w:rsidR="00743A47" w:rsidRPr="00743A47" w:rsidRDefault="00743A47" w:rsidP="00743A47">
            <w:r w:rsidRPr="00743A47">
              <w:rPr>
                <w:color w:val="000000"/>
                <w:spacing w:val="-4"/>
                <w:sz w:val="22"/>
                <w:szCs w:val="22"/>
              </w:rPr>
              <w:lastRenderedPageBreak/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9A0AF" w14:textId="77777777" w:rsidR="00743A47" w:rsidRPr="00743A47" w:rsidRDefault="00743A47" w:rsidP="00743A47"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65788" w14:textId="77777777" w:rsidR="00743A47" w:rsidRPr="00743A47" w:rsidRDefault="00743A47" w:rsidP="00743A47"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8BCEC" w14:textId="77777777" w:rsidR="00743A47" w:rsidRPr="00743A47" w:rsidRDefault="00743A47" w:rsidP="00743A47">
            <w:pPr>
              <w:jc w:val="center"/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46C46" w14:textId="77777777" w:rsidR="00743A47" w:rsidRPr="00080C48" w:rsidRDefault="00743A47" w:rsidP="00743A4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A784B" w14:textId="77777777" w:rsidR="00743A47" w:rsidRPr="00080C48" w:rsidRDefault="00743A47" w:rsidP="00743A4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5BE4C" w14:textId="77777777" w:rsidR="00743A47" w:rsidRPr="00080C48" w:rsidRDefault="00743A47" w:rsidP="00743A4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23669" w14:textId="77777777" w:rsidR="00743A47" w:rsidRPr="00080C48" w:rsidRDefault="00743A47" w:rsidP="00743A4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E3AF4" w14:textId="77777777" w:rsidR="00743A47" w:rsidRPr="00080C48" w:rsidRDefault="00743A47" w:rsidP="00743A4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87032" w14:textId="77777777" w:rsidR="00743A47" w:rsidRPr="00080C48" w:rsidRDefault="00743A47" w:rsidP="00743A4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4E191" w14:textId="77777777" w:rsidR="00743A47" w:rsidRPr="00080C48" w:rsidRDefault="00743A47" w:rsidP="00743A4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E4260" w14:textId="77777777" w:rsidR="00743A47" w:rsidRPr="00080C48" w:rsidRDefault="00743A47" w:rsidP="00743A4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560BF" w14:textId="77777777" w:rsidR="00743A47" w:rsidRPr="00080C48" w:rsidRDefault="00743A47" w:rsidP="00743A4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</w:tr>
      <w:tr w:rsidR="008F36FF" w:rsidRPr="00080C48" w14:paraId="7B0EE91E" w14:textId="77777777" w:rsidTr="00743A47"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8AA37" w14:textId="77777777" w:rsidR="008F36FF" w:rsidRPr="00080C48" w:rsidRDefault="008F36FF" w:rsidP="00180B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706EC" w14:textId="77777777" w:rsidR="008F36FF" w:rsidRPr="00743A47" w:rsidRDefault="008F36FF" w:rsidP="00180B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1912F" w14:textId="77777777" w:rsidR="008F36FF" w:rsidRPr="00743A47" w:rsidRDefault="008F36FF" w:rsidP="00180B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B7EE2" w14:textId="77777777" w:rsidR="008F36FF" w:rsidRPr="00743A47" w:rsidRDefault="008F36FF" w:rsidP="00180BE3">
            <w:pPr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F7088" w14:textId="77777777" w:rsidR="008F36FF" w:rsidRPr="00743A47" w:rsidRDefault="00743A47" w:rsidP="00180BE3">
            <w:pPr>
              <w:jc w:val="center"/>
              <w:rPr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CCF60" w14:textId="77777777" w:rsidR="008F36FF" w:rsidRPr="00743A47" w:rsidRDefault="008F36FF" w:rsidP="00180BE3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C51AC" w14:textId="77777777" w:rsidR="008F36FF" w:rsidRPr="00743A47" w:rsidRDefault="008F36FF" w:rsidP="00180BE3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5F083" w14:textId="77777777" w:rsidR="008F36FF" w:rsidRPr="00743A47" w:rsidRDefault="008F36FF" w:rsidP="00180BE3">
            <w:pPr>
              <w:jc w:val="center"/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8BC8D" w14:textId="77777777" w:rsidR="008F36FF" w:rsidRPr="00080C48" w:rsidRDefault="008F36FF" w:rsidP="00180BE3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63F0C" w14:textId="77777777" w:rsidR="008F36FF" w:rsidRPr="00080C48" w:rsidRDefault="008F36FF" w:rsidP="00180BE3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D7053" w14:textId="77777777" w:rsidR="008F36FF" w:rsidRPr="00080C48" w:rsidRDefault="008F36FF" w:rsidP="00180BE3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AE623" w14:textId="77777777" w:rsidR="008F36FF" w:rsidRPr="00080C48" w:rsidRDefault="008F36FF" w:rsidP="00180BE3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B9938" w14:textId="77777777" w:rsidR="008F36FF" w:rsidRPr="00080C48" w:rsidRDefault="008F36FF" w:rsidP="00180BE3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1BE47" w14:textId="77777777" w:rsidR="008F36FF" w:rsidRPr="00080C48" w:rsidRDefault="008F36FF" w:rsidP="00180BE3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D87D4" w14:textId="77777777" w:rsidR="008F36FF" w:rsidRPr="00080C48" w:rsidRDefault="008F36FF" w:rsidP="00180BE3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0A848" w14:textId="77777777" w:rsidR="008F36FF" w:rsidRPr="00080C48" w:rsidRDefault="008F36FF" w:rsidP="00180BE3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4AAF3" w14:textId="77777777" w:rsidR="008F36FF" w:rsidRPr="00080C48" w:rsidRDefault="008F36FF" w:rsidP="00180BE3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</w:tr>
      <w:tr w:rsidR="008F36FF" w:rsidRPr="00080C48" w14:paraId="47CDD898" w14:textId="77777777" w:rsidTr="00743A47"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210A0" w14:textId="77777777" w:rsidR="008F36FF" w:rsidRPr="00080C48" w:rsidRDefault="008F36FF" w:rsidP="00180B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46CD0" w14:textId="77777777" w:rsidR="008F36FF" w:rsidRPr="00743A47" w:rsidRDefault="008F36FF" w:rsidP="00180B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F6B95" w14:textId="77777777" w:rsidR="008F36FF" w:rsidRPr="00743A47" w:rsidRDefault="008F36FF" w:rsidP="00180B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F356E" w14:textId="77777777" w:rsidR="008F36FF" w:rsidRPr="00743A47" w:rsidRDefault="008F36FF" w:rsidP="00180BE3">
            <w:pPr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19202" w14:textId="77777777" w:rsidR="008F36FF" w:rsidRPr="00743A47" w:rsidRDefault="00743A47" w:rsidP="00180BE3">
            <w:pPr>
              <w:jc w:val="center"/>
              <w:rPr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B106C" w14:textId="77777777" w:rsidR="008F36FF" w:rsidRPr="00743A47" w:rsidRDefault="00743A47" w:rsidP="00180BE3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1D3D4" w14:textId="77777777" w:rsidR="008F36FF" w:rsidRPr="00743A47" w:rsidRDefault="00743A47" w:rsidP="00180BE3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848A0" w14:textId="77777777" w:rsidR="008F36FF" w:rsidRPr="00743A47" w:rsidRDefault="008F36FF" w:rsidP="00180BE3">
            <w:pPr>
              <w:jc w:val="center"/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70F72" w14:textId="77777777" w:rsidR="008F36FF" w:rsidRPr="00080C48" w:rsidRDefault="008F36FF" w:rsidP="00180BE3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862DA" w14:textId="77777777" w:rsidR="008F36FF" w:rsidRPr="00080C48" w:rsidRDefault="008F36FF" w:rsidP="00180BE3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5283F" w14:textId="77777777" w:rsidR="008F36FF" w:rsidRPr="00080C48" w:rsidRDefault="008F36FF" w:rsidP="00180BE3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5FE09" w14:textId="77777777" w:rsidR="008F36FF" w:rsidRPr="00080C48" w:rsidRDefault="008F36FF" w:rsidP="00180BE3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F7091" w14:textId="77777777" w:rsidR="008F36FF" w:rsidRPr="00080C48" w:rsidRDefault="008F36FF" w:rsidP="00180BE3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E4796" w14:textId="77777777" w:rsidR="008F36FF" w:rsidRPr="00080C48" w:rsidRDefault="008F36FF" w:rsidP="00180BE3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D2853" w14:textId="77777777" w:rsidR="008F36FF" w:rsidRPr="00080C48" w:rsidRDefault="008F36FF" w:rsidP="00180BE3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0C209" w14:textId="77777777" w:rsidR="008F36FF" w:rsidRPr="00080C48" w:rsidRDefault="008F36FF" w:rsidP="00180BE3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08A7D" w14:textId="77777777" w:rsidR="008F36FF" w:rsidRPr="00080C48" w:rsidRDefault="008F36FF" w:rsidP="00180BE3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</w:tr>
      <w:tr w:rsidR="005049F6" w:rsidRPr="00080C48" w14:paraId="101EED3F" w14:textId="77777777" w:rsidTr="00743A47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B15E9" w14:textId="77777777" w:rsidR="005049F6" w:rsidRPr="00080C48" w:rsidRDefault="005049F6" w:rsidP="00180BE3">
            <w:pPr>
              <w:rPr>
                <w:sz w:val="22"/>
                <w:szCs w:val="22"/>
              </w:rPr>
            </w:pPr>
          </w:p>
        </w:tc>
        <w:tc>
          <w:tcPr>
            <w:tcW w:w="1448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46B8E" w14:textId="77777777" w:rsidR="005049F6" w:rsidRPr="00080C48" w:rsidRDefault="005049F6" w:rsidP="00180BE3">
            <w:pPr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080C48">
              <w:t>Подпрограмма «Развитие жилищного хозяйства в </w:t>
            </w:r>
            <w:r>
              <w:t>Каменоломненском городском поселении</w:t>
            </w:r>
            <w:r w:rsidRPr="00080C48">
              <w:t>»</w:t>
            </w:r>
          </w:p>
        </w:tc>
      </w:tr>
      <w:tr w:rsidR="001759A7" w:rsidRPr="00080C48" w14:paraId="1A3B4B25" w14:textId="77777777" w:rsidTr="00743A47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04861" w14:textId="77777777" w:rsidR="001759A7" w:rsidRPr="00080C48" w:rsidRDefault="001759A7" w:rsidP="001759A7">
            <w:pPr>
              <w:jc w:val="center"/>
              <w:outlineLvl w:val="0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Х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57773" w14:textId="77777777" w:rsidR="001759A7" w:rsidRPr="00080C48" w:rsidRDefault="001759A7" w:rsidP="001759A7">
            <w:pPr>
              <w:jc w:val="center"/>
              <w:outlineLvl w:val="0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Х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431D3" w14:textId="77777777" w:rsidR="001759A7" w:rsidRPr="00080C48" w:rsidRDefault="001759A7" w:rsidP="001759A7">
            <w:pPr>
              <w:jc w:val="center"/>
              <w:outlineLvl w:val="0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18243A" w14:textId="77777777" w:rsidR="001759A7" w:rsidRPr="00080C48" w:rsidRDefault="001759A7" w:rsidP="001759A7">
            <w:pPr>
              <w:outlineLvl w:val="0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 xml:space="preserve">всего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327DDE" w14:textId="77777777" w:rsidR="001759A7" w:rsidRPr="00743A47" w:rsidRDefault="001759A7" w:rsidP="001759A7">
            <w:pPr>
              <w:jc w:val="center"/>
              <w:rPr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137B59" w14:textId="77777777" w:rsidR="001759A7" w:rsidRPr="00743A47" w:rsidRDefault="001759A7" w:rsidP="00175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6FED08" w14:textId="77777777" w:rsidR="001759A7" w:rsidRPr="00743A47" w:rsidRDefault="001759A7" w:rsidP="00175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E534BB" w14:textId="77777777" w:rsidR="001759A7" w:rsidRPr="00743A47" w:rsidRDefault="001759A7" w:rsidP="001759A7">
            <w:pPr>
              <w:jc w:val="center"/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24C832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20ECF8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2FD8E3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A03A6D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EE701E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5006F1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270F70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8804E4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308A6E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</w:tr>
      <w:tr w:rsidR="001759A7" w:rsidRPr="00080C48" w14:paraId="04F911A7" w14:textId="77777777" w:rsidTr="00743A47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E9238" w14:textId="77777777" w:rsidR="001759A7" w:rsidRPr="00080C48" w:rsidRDefault="001759A7" w:rsidP="001759A7">
            <w:pPr>
              <w:rPr>
                <w:sz w:val="22"/>
                <w:szCs w:val="22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C6EFE" w14:textId="77777777" w:rsidR="001759A7" w:rsidRPr="00080C48" w:rsidRDefault="001759A7" w:rsidP="001759A7">
            <w:pPr>
              <w:rPr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B01D4" w14:textId="77777777" w:rsidR="001759A7" w:rsidRPr="00080C48" w:rsidRDefault="001759A7" w:rsidP="001759A7">
            <w:pPr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C21016" w14:textId="77777777" w:rsidR="001759A7" w:rsidRPr="00080C48" w:rsidRDefault="001759A7" w:rsidP="001759A7">
            <w:pPr>
              <w:ind w:right="-103"/>
              <w:outlineLvl w:val="0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EFEF64" w14:textId="77777777" w:rsidR="001759A7" w:rsidRPr="00743A47" w:rsidRDefault="001759A7" w:rsidP="001759A7">
            <w:pPr>
              <w:jc w:val="center"/>
              <w:rPr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BF892D" w14:textId="77777777" w:rsidR="001759A7" w:rsidRPr="00743A47" w:rsidRDefault="001759A7" w:rsidP="00175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FE3F84" w14:textId="77777777" w:rsidR="001759A7" w:rsidRPr="00743A47" w:rsidRDefault="001759A7" w:rsidP="00175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D77F53" w14:textId="77777777" w:rsidR="001759A7" w:rsidRPr="00743A47" w:rsidRDefault="001759A7" w:rsidP="001759A7">
            <w:pPr>
              <w:jc w:val="center"/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3C5ADC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767D3F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AF8CC4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B7FB7D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37E4C5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5024CB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A067AD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B608D9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7E6517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</w:tr>
      <w:tr w:rsidR="001759A7" w:rsidRPr="00080C48" w14:paraId="78C8F0D8" w14:textId="77777777" w:rsidTr="00743A47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6F587" w14:textId="77777777" w:rsidR="001759A7" w:rsidRPr="00080C48" w:rsidRDefault="001759A7" w:rsidP="001759A7">
            <w:pPr>
              <w:rPr>
                <w:sz w:val="22"/>
                <w:szCs w:val="22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62F49" w14:textId="77777777" w:rsidR="001759A7" w:rsidRPr="00080C48" w:rsidRDefault="001759A7" w:rsidP="001759A7">
            <w:pPr>
              <w:rPr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0C4F0" w14:textId="77777777" w:rsidR="001759A7" w:rsidRPr="00080C48" w:rsidRDefault="001759A7" w:rsidP="001759A7">
            <w:pPr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3FCE41" w14:textId="77777777" w:rsidR="001759A7" w:rsidRPr="00080C48" w:rsidRDefault="001759A7" w:rsidP="001759A7">
            <w:pPr>
              <w:outlineLvl w:val="0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D86DC1" w14:textId="77777777" w:rsidR="001759A7" w:rsidRPr="00743A47" w:rsidRDefault="001759A7" w:rsidP="001759A7">
            <w:pPr>
              <w:jc w:val="center"/>
              <w:rPr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F757C3" w14:textId="77777777" w:rsidR="001759A7" w:rsidRPr="00743A47" w:rsidRDefault="001759A7" w:rsidP="00175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EE94BA" w14:textId="77777777" w:rsidR="001759A7" w:rsidRPr="00743A47" w:rsidRDefault="001759A7" w:rsidP="00175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CC88F3" w14:textId="77777777" w:rsidR="001759A7" w:rsidRPr="00743A47" w:rsidRDefault="001759A7" w:rsidP="001759A7">
            <w:pPr>
              <w:jc w:val="center"/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AEA2E7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AC3C7B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98F5E0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1D7F3F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A76ACE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B92F49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57E42D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D97853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E9EA29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</w:tr>
      <w:tr w:rsidR="001759A7" w:rsidRPr="00080C48" w14:paraId="50C13853" w14:textId="77777777" w:rsidTr="00743A47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C9963" w14:textId="77777777" w:rsidR="001759A7" w:rsidRPr="00080C48" w:rsidRDefault="001759A7" w:rsidP="001759A7">
            <w:pPr>
              <w:rPr>
                <w:sz w:val="22"/>
                <w:szCs w:val="22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53BCF" w14:textId="77777777" w:rsidR="001759A7" w:rsidRPr="00080C48" w:rsidRDefault="001759A7" w:rsidP="001759A7">
            <w:pPr>
              <w:rPr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47406" w14:textId="77777777" w:rsidR="001759A7" w:rsidRPr="00080C48" w:rsidRDefault="001759A7" w:rsidP="001759A7">
            <w:pPr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9405E4" w14:textId="77777777" w:rsidR="001759A7" w:rsidRPr="00080C48" w:rsidRDefault="001759A7" w:rsidP="001759A7">
            <w:pPr>
              <w:outlineLvl w:val="0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B2AB09" w14:textId="77777777" w:rsidR="001759A7" w:rsidRPr="00743A47" w:rsidRDefault="001759A7" w:rsidP="001759A7">
            <w:pPr>
              <w:jc w:val="center"/>
              <w:rPr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583C60" w14:textId="77777777" w:rsidR="001759A7" w:rsidRPr="00743A47" w:rsidRDefault="001759A7" w:rsidP="00175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113359" w14:textId="77777777" w:rsidR="001759A7" w:rsidRPr="00743A47" w:rsidRDefault="001759A7" w:rsidP="00175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EBBC91" w14:textId="77777777" w:rsidR="001759A7" w:rsidRPr="00743A47" w:rsidRDefault="001759A7" w:rsidP="001759A7">
            <w:pPr>
              <w:jc w:val="center"/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ADDB58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C4A28D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9CBE0F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342031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C3AA00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5DB6AA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356A7B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42B88B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AE6764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</w:tr>
      <w:tr w:rsidR="005049F6" w:rsidRPr="00080C48" w14:paraId="1A212184" w14:textId="77777777" w:rsidTr="00B31FA9">
        <w:tc>
          <w:tcPr>
            <w:tcW w:w="1496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AAF8E" w14:textId="77777777" w:rsidR="005049F6" w:rsidRDefault="005049F6" w:rsidP="00180BE3">
            <w:pPr>
              <w:jc w:val="center"/>
            </w:pPr>
            <w:r w:rsidRPr="00080C48">
              <w:t xml:space="preserve">Подпрограмма «Создание условий для обеспечения бесперебойности и роста </w:t>
            </w:r>
            <w:r w:rsidRPr="00080C48">
              <w:rPr>
                <w:spacing w:val="-6"/>
              </w:rPr>
              <w:t>качестважилищно</w:t>
            </w:r>
            <w:r w:rsidRPr="00080C48">
              <w:rPr>
                <w:rFonts w:ascii="Times" w:hAnsi="Times"/>
                <w:spacing w:val="-6"/>
              </w:rPr>
              <w:t>-</w:t>
            </w:r>
            <w:r w:rsidRPr="00080C48">
              <w:rPr>
                <w:spacing w:val="-6"/>
              </w:rPr>
              <w:t>коммунальных</w:t>
            </w:r>
            <w:r w:rsidRPr="00080C48">
              <w:t xml:space="preserve">услуг на </w:t>
            </w:r>
          </w:p>
          <w:p w14:paraId="0C4DA78A" w14:textId="77777777" w:rsidR="005049F6" w:rsidRPr="00080C48" w:rsidRDefault="005049F6" w:rsidP="00180BE3">
            <w:pPr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080C48">
              <w:t xml:space="preserve">территории </w:t>
            </w:r>
            <w:r>
              <w:t>Каменоломненского  городского поселения</w:t>
            </w:r>
            <w:r w:rsidRPr="00080C48">
              <w:t>»</w:t>
            </w:r>
          </w:p>
        </w:tc>
      </w:tr>
      <w:tr w:rsidR="001759A7" w:rsidRPr="00080C48" w14:paraId="04B0D95F" w14:textId="77777777" w:rsidTr="00743A47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F8A44" w14:textId="77777777" w:rsidR="001759A7" w:rsidRPr="00080C48" w:rsidRDefault="001759A7" w:rsidP="001759A7">
            <w:pPr>
              <w:jc w:val="center"/>
              <w:outlineLvl w:val="0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Х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806DA" w14:textId="77777777" w:rsidR="001759A7" w:rsidRPr="00080C48" w:rsidRDefault="001759A7" w:rsidP="001759A7">
            <w:pPr>
              <w:jc w:val="center"/>
              <w:outlineLvl w:val="0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Х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BC337" w14:textId="77777777" w:rsidR="001759A7" w:rsidRPr="00080C48" w:rsidRDefault="001759A7" w:rsidP="001759A7">
            <w:pPr>
              <w:jc w:val="center"/>
              <w:outlineLvl w:val="0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2D1601" w14:textId="77777777" w:rsidR="001759A7" w:rsidRPr="00080C48" w:rsidRDefault="001759A7" w:rsidP="001759A7">
            <w:pPr>
              <w:outlineLvl w:val="0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 xml:space="preserve">всего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B21C79" w14:textId="77777777" w:rsidR="001759A7" w:rsidRPr="00743A47" w:rsidRDefault="001759A7" w:rsidP="001759A7">
            <w:pPr>
              <w:jc w:val="center"/>
              <w:rPr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FB2E65" w14:textId="77777777" w:rsidR="001759A7" w:rsidRPr="00743A47" w:rsidRDefault="001759A7" w:rsidP="00175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2F8367" w14:textId="77777777" w:rsidR="001759A7" w:rsidRPr="00743A47" w:rsidRDefault="001759A7" w:rsidP="00175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D0CE6E" w14:textId="77777777" w:rsidR="001759A7" w:rsidRPr="00743A47" w:rsidRDefault="001759A7" w:rsidP="001759A7">
            <w:pPr>
              <w:jc w:val="center"/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8BF46D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2CE8B7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E89CB6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D098A2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7C4043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BA3A22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55047D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9A1CF5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55ABE9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</w:tr>
      <w:tr w:rsidR="001759A7" w:rsidRPr="00080C48" w14:paraId="242E2DB8" w14:textId="77777777" w:rsidTr="00743A47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FCF2E" w14:textId="77777777" w:rsidR="001759A7" w:rsidRPr="00080C48" w:rsidRDefault="001759A7" w:rsidP="001759A7">
            <w:pPr>
              <w:rPr>
                <w:sz w:val="22"/>
                <w:szCs w:val="22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BDDFF" w14:textId="77777777" w:rsidR="001759A7" w:rsidRPr="00080C48" w:rsidRDefault="001759A7" w:rsidP="001759A7">
            <w:pPr>
              <w:rPr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041A6" w14:textId="77777777" w:rsidR="001759A7" w:rsidRPr="00080C48" w:rsidRDefault="001759A7" w:rsidP="001759A7">
            <w:pPr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F3581E" w14:textId="77777777" w:rsidR="001759A7" w:rsidRPr="00080C48" w:rsidRDefault="001759A7" w:rsidP="001759A7">
            <w:pPr>
              <w:ind w:right="-103"/>
              <w:outlineLvl w:val="0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885670" w14:textId="77777777" w:rsidR="001759A7" w:rsidRPr="00743A47" w:rsidRDefault="001759A7" w:rsidP="001759A7">
            <w:pPr>
              <w:jc w:val="center"/>
              <w:rPr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68AA93" w14:textId="77777777" w:rsidR="001759A7" w:rsidRPr="00743A47" w:rsidRDefault="001759A7" w:rsidP="00175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64C9D4" w14:textId="77777777" w:rsidR="001759A7" w:rsidRPr="00743A47" w:rsidRDefault="001759A7" w:rsidP="00175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9FB0BE" w14:textId="77777777" w:rsidR="001759A7" w:rsidRPr="00743A47" w:rsidRDefault="001759A7" w:rsidP="001759A7">
            <w:pPr>
              <w:jc w:val="center"/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4C43FD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D90805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1569C1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86E4F6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0A6EA8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441334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A16225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3EFE62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B1C062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</w:tr>
      <w:tr w:rsidR="001759A7" w:rsidRPr="00080C48" w14:paraId="44A0EAD4" w14:textId="77777777" w:rsidTr="00FA6416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CB593" w14:textId="77777777" w:rsidR="001759A7" w:rsidRPr="00080C48" w:rsidRDefault="001759A7" w:rsidP="001759A7">
            <w:pPr>
              <w:rPr>
                <w:sz w:val="22"/>
                <w:szCs w:val="22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E980E" w14:textId="77777777" w:rsidR="001759A7" w:rsidRPr="00080C48" w:rsidRDefault="001759A7" w:rsidP="001759A7">
            <w:pPr>
              <w:rPr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C07C9" w14:textId="77777777" w:rsidR="001759A7" w:rsidRPr="00080C48" w:rsidRDefault="001759A7" w:rsidP="001759A7">
            <w:pPr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D3746D" w14:textId="77777777" w:rsidR="001759A7" w:rsidRPr="00080C48" w:rsidRDefault="001759A7" w:rsidP="001759A7">
            <w:pPr>
              <w:outlineLvl w:val="0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263B3C" w14:textId="77777777" w:rsidR="001759A7" w:rsidRPr="00743A47" w:rsidRDefault="001759A7" w:rsidP="001759A7">
            <w:pPr>
              <w:jc w:val="center"/>
              <w:rPr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BB4B22" w14:textId="77777777" w:rsidR="001759A7" w:rsidRPr="00743A47" w:rsidRDefault="001759A7" w:rsidP="00175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3E2520" w14:textId="77777777" w:rsidR="001759A7" w:rsidRPr="00743A47" w:rsidRDefault="001759A7" w:rsidP="00175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232B4B" w14:textId="77777777" w:rsidR="001759A7" w:rsidRPr="00743A47" w:rsidRDefault="001759A7" w:rsidP="001759A7">
            <w:pPr>
              <w:jc w:val="center"/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40C106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39E8C8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A42630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59B7A2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E6A488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42D7B7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5A46F3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6085FD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00E6BF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</w:tr>
      <w:tr w:rsidR="001759A7" w:rsidRPr="00080C48" w14:paraId="053916A4" w14:textId="77777777" w:rsidTr="00FA6416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D9EC1" w14:textId="77777777" w:rsidR="001759A7" w:rsidRPr="00080C48" w:rsidRDefault="001759A7" w:rsidP="001759A7">
            <w:pPr>
              <w:rPr>
                <w:sz w:val="22"/>
                <w:szCs w:val="22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046DA" w14:textId="77777777" w:rsidR="001759A7" w:rsidRPr="00080C48" w:rsidRDefault="001759A7" w:rsidP="001759A7">
            <w:pPr>
              <w:rPr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AF309" w14:textId="77777777" w:rsidR="001759A7" w:rsidRPr="00080C48" w:rsidRDefault="001759A7" w:rsidP="001759A7">
            <w:pPr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DA71F2" w14:textId="77777777" w:rsidR="001759A7" w:rsidRPr="00080C48" w:rsidRDefault="001759A7" w:rsidP="001759A7">
            <w:pPr>
              <w:outlineLvl w:val="0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5203F0" w14:textId="77777777" w:rsidR="001759A7" w:rsidRPr="00743A47" w:rsidRDefault="001759A7" w:rsidP="001759A7">
            <w:pPr>
              <w:jc w:val="center"/>
              <w:rPr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6E02C6" w14:textId="77777777" w:rsidR="001759A7" w:rsidRPr="00743A47" w:rsidRDefault="001759A7" w:rsidP="00175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6D580D" w14:textId="77777777" w:rsidR="001759A7" w:rsidRPr="00743A47" w:rsidRDefault="001759A7" w:rsidP="00175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D79068" w14:textId="77777777" w:rsidR="001759A7" w:rsidRPr="00743A47" w:rsidRDefault="001759A7" w:rsidP="001759A7">
            <w:pPr>
              <w:jc w:val="center"/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CBF3FF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5C5994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E5315F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A3E29A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3906AA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C15DA3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31DA55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91B77D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38F5C3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</w:tr>
      <w:tr w:rsidR="00FA6416" w:rsidRPr="00080C48" w14:paraId="32C7E297" w14:textId="77777777" w:rsidTr="00FA6416">
        <w:tc>
          <w:tcPr>
            <w:tcW w:w="14968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A2656CF" w14:textId="77777777" w:rsidR="00FA6416" w:rsidRDefault="00FA6416" w:rsidP="001759A7">
            <w:pPr>
              <w:rPr>
                <w:sz w:val="22"/>
                <w:szCs w:val="22"/>
              </w:rPr>
            </w:pPr>
          </w:p>
          <w:p w14:paraId="2BDD3D1C" w14:textId="77777777" w:rsidR="00FA6416" w:rsidRDefault="00FA6416" w:rsidP="001759A7">
            <w:pPr>
              <w:rPr>
                <w:sz w:val="22"/>
                <w:szCs w:val="22"/>
              </w:rPr>
            </w:pPr>
          </w:p>
          <w:p w14:paraId="617E2307" w14:textId="77777777" w:rsidR="00006A9B" w:rsidRPr="0083506E" w:rsidRDefault="00006A9B" w:rsidP="00006A9B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Администрации по ЖКХ, строительству и благоустройству                                                      А.В. Блажко    </w:t>
            </w:r>
          </w:p>
          <w:p w14:paraId="3F12A4CD" w14:textId="77777777" w:rsidR="00006A9B" w:rsidRDefault="00006A9B" w:rsidP="00006A9B">
            <w:pPr>
              <w:shd w:val="clear" w:color="auto" w:fill="FFFFFF"/>
              <w:rPr>
                <w:b/>
                <w:sz w:val="28"/>
                <w:szCs w:val="28"/>
              </w:rPr>
            </w:pPr>
          </w:p>
          <w:p w14:paraId="49491D78" w14:textId="77777777" w:rsidR="00006A9B" w:rsidRPr="0083506E" w:rsidRDefault="00006A9B" w:rsidP="00006A9B">
            <w:pPr>
              <w:shd w:val="clear" w:color="auto" w:fill="FFFFFF"/>
              <w:rPr>
                <w:sz w:val="28"/>
                <w:szCs w:val="28"/>
              </w:rPr>
            </w:pPr>
          </w:p>
          <w:p w14:paraId="14FC6BFF" w14:textId="77777777" w:rsidR="00FA6416" w:rsidRPr="00080C48" w:rsidRDefault="00FA6416" w:rsidP="006C40F5">
            <w:pPr>
              <w:rPr>
                <w:color w:val="000000"/>
                <w:spacing w:val="-4"/>
                <w:sz w:val="22"/>
                <w:szCs w:val="22"/>
              </w:rPr>
            </w:pPr>
          </w:p>
        </w:tc>
      </w:tr>
    </w:tbl>
    <w:p w14:paraId="394C833D" w14:textId="77777777" w:rsidR="00743A47" w:rsidRPr="00080C48" w:rsidRDefault="00942D2B" w:rsidP="00743A47">
      <w:pPr>
        <w:autoSpaceDE w:val="0"/>
        <w:autoSpaceDN w:val="0"/>
        <w:adjustRightInd w:val="0"/>
        <w:ind w:left="1701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д</w:t>
      </w:r>
    </w:p>
    <w:p w14:paraId="47538078" w14:textId="77777777" w:rsidR="00275FAB" w:rsidRPr="00080C48" w:rsidRDefault="00275FAB" w:rsidP="00FA6416">
      <w:pPr>
        <w:autoSpaceDE w:val="0"/>
        <w:autoSpaceDN w:val="0"/>
        <w:adjustRightInd w:val="0"/>
        <w:spacing w:line="230" w:lineRule="auto"/>
        <w:rPr>
          <w:kern w:val="2"/>
          <w:sz w:val="28"/>
          <w:szCs w:val="28"/>
        </w:rPr>
      </w:pPr>
    </w:p>
    <w:sectPr w:rsidR="00275FAB" w:rsidRPr="00080C48" w:rsidSect="001534FF">
      <w:footerReference w:type="even" r:id="rId10"/>
      <w:footerReference w:type="default" r:id="rId11"/>
      <w:pgSz w:w="16839" w:h="11907" w:orient="landscape" w:code="9"/>
      <w:pgMar w:top="993" w:right="851" w:bottom="851" w:left="1134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FF517A" w14:textId="77777777" w:rsidR="000D040B" w:rsidRDefault="000D040B">
      <w:r>
        <w:separator/>
      </w:r>
    </w:p>
  </w:endnote>
  <w:endnote w:type="continuationSeparator" w:id="0">
    <w:p w14:paraId="68253B69" w14:textId="77777777" w:rsidR="000D040B" w:rsidRDefault="000D0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48326"/>
      <w:docPartObj>
        <w:docPartGallery w:val="Page Numbers (Bottom of Page)"/>
        <w:docPartUnique/>
      </w:docPartObj>
    </w:sdtPr>
    <w:sdtContent>
      <w:p w14:paraId="7E28D36A" w14:textId="07139377" w:rsidR="000D040B" w:rsidRDefault="000D040B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69BE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7F439565" w14:textId="77777777" w:rsidR="000D040B" w:rsidRDefault="000D040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3C71AA" w14:textId="77777777" w:rsidR="000D040B" w:rsidRDefault="000D040B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0FE1458D" w14:textId="77777777" w:rsidR="000D040B" w:rsidRDefault="000D040B">
    <w:pPr>
      <w:pStyle w:val="a7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3584332"/>
      <w:docPartObj>
        <w:docPartGallery w:val="Page Numbers (Bottom of Page)"/>
        <w:docPartUnique/>
      </w:docPartObj>
    </w:sdtPr>
    <w:sdtContent>
      <w:p w14:paraId="3FF60779" w14:textId="77777777" w:rsidR="000D040B" w:rsidRDefault="000D040B">
        <w:pPr>
          <w:pStyle w:val="a7"/>
          <w:jc w:val="right"/>
        </w:pPr>
      </w:p>
      <w:p w14:paraId="5C898D63" w14:textId="42B4B489" w:rsidR="000D040B" w:rsidRDefault="000D040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69BE">
          <w:rPr>
            <w:noProof/>
          </w:rPr>
          <w:t>32</w:t>
        </w:r>
        <w:r>
          <w:fldChar w:fldCharType="end"/>
        </w:r>
      </w:p>
    </w:sdtContent>
  </w:sdt>
  <w:p w14:paraId="24020667" w14:textId="77777777" w:rsidR="000D040B" w:rsidRPr="00B82745" w:rsidRDefault="000D040B" w:rsidP="00B8274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894D0B" w14:textId="77777777" w:rsidR="000D040B" w:rsidRDefault="000D040B">
      <w:r>
        <w:separator/>
      </w:r>
    </w:p>
  </w:footnote>
  <w:footnote w:type="continuationSeparator" w:id="0">
    <w:p w14:paraId="0FB549A5" w14:textId="77777777" w:rsidR="000D040B" w:rsidRDefault="000D04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F1E2F"/>
    <w:multiLevelType w:val="hybridMultilevel"/>
    <w:tmpl w:val="05748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E33646"/>
    <w:multiLevelType w:val="multilevel"/>
    <w:tmpl w:val="D82244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2" w15:restartNumberingAfterBreak="0">
    <w:nsid w:val="3AC963D8"/>
    <w:multiLevelType w:val="hybridMultilevel"/>
    <w:tmpl w:val="4410A86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5FAB"/>
    <w:rsid w:val="00000103"/>
    <w:rsid w:val="000035E1"/>
    <w:rsid w:val="00003DA5"/>
    <w:rsid w:val="000053BC"/>
    <w:rsid w:val="00006A9B"/>
    <w:rsid w:val="000135FD"/>
    <w:rsid w:val="00015310"/>
    <w:rsid w:val="00025C17"/>
    <w:rsid w:val="00026174"/>
    <w:rsid w:val="00031144"/>
    <w:rsid w:val="00032465"/>
    <w:rsid w:val="000379B4"/>
    <w:rsid w:val="00043D7F"/>
    <w:rsid w:val="000477CD"/>
    <w:rsid w:val="00050C68"/>
    <w:rsid w:val="0005372C"/>
    <w:rsid w:val="00054D8B"/>
    <w:rsid w:val="000559D5"/>
    <w:rsid w:val="00056D5E"/>
    <w:rsid w:val="00060F3C"/>
    <w:rsid w:val="00071892"/>
    <w:rsid w:val="0007599B"/>
    <w:rsid w:val="000808D6"/>
    <w:rsid w:val="00080C48"/>
    <w:rsid w:val="00091B45"/>
    <w:rsid w:val="00091BFE"/>
    <w:rsid w:val="000A2B96"/>
    <w:rsid w:val="000A726F"/>
    <w:rsid w:val="000B4002"/>
    <w:rsid w:val="000B4F30"/>
    <w:rsid w:val="000B66C7"/>
    <w:rsid w:val="000C25C0"/>
    <w:rsid w:val="000C3B23"/>
    <w:rsid w:val="000C430D"/>
    <w:rsid w:val="000D040B"/>
    <w:rsid w:val="000D23A9"/>
    <w:rsid w:val="000D2C86"/>
    <w:rsid w:val="000D7398"/>
    <w:rsid w:val="000E14D8"/>
    <w:rsid w:val="000F2B40"/>
    <w:rsid w:val="000F5B6A"/>
    <w:rsid w:val="000F7F54"/>
    <w:rsid w:val="001011F6"/>
    <w:rsid w:val="00104E0D"/>
    <w:rsid w:val="0010504A"/>
    <w:rsid w:val="00116BFA"/>
    <w:rsid w:val="00120F4B"/>
    <w:rsid w:val="00122600"/>
    <w:rsid w:val="00125DE3"/>
    <w:rsid w:val="00134A39"/>
    <w:rsid w:val="001534FF"/>
    <w:rsid w:val="00153B21"/>
    <w:rsid w:val="001638CC"/>
    <w:rsid w:val="001759A7"/>
    <w:rsid w:val="00175C64"/>
    <w:rsid w:val="00176537"/>
    <w:rsid w:val="00180BE3"/>
    <w:rsid w:val="00181A23"/>
    <w:rsid w:val="00185603"/>
    <w:rsid w:val="00190D72"/>
    <w:rsid w:val="00193644"/>
    <w:rsid w:val="00193721"/>
    <w:rsid w:val="001961BA"/>
    <w:rsid w:val="001B2D1C"/>
    <w:rsid w:val="001B67F9"/>
    <w:rsid w:val="001C1D98"/>
    <w:rsid w:val="001C33C4"/>
    <w:rsid w:val="001C5211"/>
    <w:rsid w:val="001D2690"/>
    <w:rsid w:val="001D3E60"/>
    <w:rsid w:val="001E5780"/>
    <w:rsid w:val="001E5ABB"/>
    <w:rsid w:val="001E6113"/>
    <w:rsid w:val="001F3268"/>
    <w:rsid w:val="001F4BE3"/>
    <w:rsid w:val="001F6D02"/>
    <w:rsid w:val="002030E9"/>
    <w:rsid w:val="00204B01"/>
    <w:rsid w:val="00211B14"/>
    <w:rsid w:val="00214FFC"/>
    <w:rsid w:val="00223417"/>
    <w:rsid w:val="002261C1"/>
    <w:rsid w:val="002376D8"/>
    <w:rsid w:val="00240D3B"/>
    <w:rsid w:val="0024722B"/>
    <w:rsid w:val="002504E8"/>
    <w:rsid w:val="00252D2F"/>
    <w:rsid w:val="00253E07"/>
    <w:rsid w:val="00254382"/>
    <w:rsid w:val="00254C39"/>
    <w:rsid w:val="00265121"/>
    <w:rsid w:val="00267E0C"/>
    <w:rsid w:val="0027031E"/>
    <w:rsid w:val="002711E7"/>
    <w:rsid w:val="002738D8"/>
    <w:rsid w:val="00273D62"/>
    <w:rsid w:val="00275A8F"/>
    <w:rsid w:val="00275FAB"/>
    <w:rsid w:val="0028703B"/>
    <w:rsid w:val="0029176D"/>
    <w:rsid w:val="00297D57"/>
    <w:rsid w:val="002A2062"/>
    <w:rsid w:val="002A31A1"/>
    <w:rsid w:val="002A3639"/>
    <w:rsid w:val="002A61A5"/>
    <w:rsid w:val="002B13EA"/>
    <w:rsid w:val="002B6527"/>
    <w:rsid w:val="002C135C"/>
    <w:rsid w:val="002C47DB"/>
    <w:rsid w:val="002C5E60"/>
    <w:rsid w:val="002E305D"/>
    <w:rsid w:val="002E45DD"/>
    <w:rsid w:val="002E65D5"/>
    <w:rsid w:val="002E6F1C"/>
    <w:rsid w:val="002E7B28"/>
    <w:rsid w:val="002F210F"/>
    <w:rsid w:val="002F63E3"/>
    <w:rsid w:val="002F66D1"/>
    <w:rsid w:val="002F74D7"/>
    <w:rsid w:val="0030124B"/>
    <w:rsid w:val="00313D3A"/>
    <w:rsid w:val="00314531"/>
    <w:rsid w:val="00316303"/>
    <w:rsid w:val="00333FD9"/>
    <w:rsid w:val="00341DD3"/>
    <w:rsid w:val="00341FC1"/>
    <w:rsid w:val="00353CF4"/>
    <w:rsid w:val="00364679"/>
    <w:rsid w:val="0037040B"/>
    <w:rsid w:val="00386074"/>
    <w:rsid w:val="00386A02"/>
    <w:rsid w:val="003921D8"/>
    <w:rsid w:val="00392D7B"/>
    <w:rsid w:val="0039758C"/>
    <w:rsid w:val="003A7F17"/>
    <w:rsid w:val="003B2193"/>
    <w:rsid w:val="003B4FA5"/>
    <w:rsid w:val="003C3A5E"/>
    <w:rsid w:val="003C3B7C"/>
    <w:rsid w:val="003D17A2"/>
    <w:rsid w:val="003D30E8"/>
    <w:rsid w:val="003D3BDD"/>
    <w:rsid w:val="003E4A1C"/>
    <w:rsid w:val="003E5644"/>
    <w:rsid w:val="003F5BF8"/>
    <w:rsid w:val="00401BD7"/>
    <w:rsid w:val="00407B71"/>
    <w:rsid w:val="00414B78"/>
    <w:rsid w:val="0041557D"/>
    <w:rsid w:val="00417976"/>
    <w:rsid w:val="00417A53"/>
    <w:rsid w:val="00425061"/>
    <w:rsid w:val="0043686A"/>
    <w:rsid w:val="004406B9"/>
    <w:rsid w:val="00441069"/>
    <w:rsid w:val="0044218D"/>
    <w:rsid w:val="00444075"/>
    <w:rsid w:val="00444636"/>
    <w:rsid w:val="00452A8A"/>
    <w:rsid w:val="004533A1"/>
    <w:rsid w:val="00453869"/>
    <w:rsid w:val="0046123B"/>
    <w:rsid w:val="00461F41"/>
    <w:rsid w:val="00464B89"/>
    <w:rsid w:val="004672FA"/>
    <w:rsid w:val="004711EC"/>
    <w:rsid w:val="004747B8"/>
    <w:rsid w:val="00480BC7"/>
    <w:rsid w:val="00486554"/>
    <w:rsid w:val="004871AA"/>
    <w:rsid w:val="004912E2"/>
    <w:rsid w:val="00493C6F"/>
    <w:rsid w:val="004A27CD"/>
    <w:rsid w:val="004A3D8C"/>
    <w:rsid w:val="004A555F"/>
    <w:rsid w:val="004B6A5C"/>
    <w:rsid w:val="004B78E1"/>
    <w:rsid w:val="004C12C3"/>
    <w:rsid w:val="004E0AB7"/>
    <w:rsid w:val="004E78FD"/>
    <w:rsid w:val="004F2501"/>
    <w:rsid w:val="004F7011"/>
    <w:rsid w:val="00500273"/>
    <w:rsid w:val="005049F6"/>
    <w:rsid w:val="00510A8E"/>
    <w:rsid w:val="00515D9C"/>
    <w:rsid w:val="00517FDB"/>
    <w:rsid w:val="005253F4"/>
    <w:rsid w:val="00527ECB"/>
    <w:rsid w:val="00531FBD"/>
    <w:rsid w:val="0053366A"/>
    <w:rsid w:val="00541856"/>
    <w:rsid w:val="0054266A"/>
    <w:rsid w:val="00552462"/>
    <w:rsid w:val="00556C68"/>
    <w:rsid w:val="005670C0"/>
    <w:rsid w:val="0057145B"/>
    <w:rsid w:val="0058457F"/>
    <w:rsid w:val="00587BF6"/>
    <w:rsid w:val="005925E7"/>
    <w:rsid w:val="00595A52"/>
    <w:rsid w:val="005A1603"/>
    <w:rsid w:val="005A1EB8"/>
    <w:rsid w:val="005A455C"/>
    <w:rsid w:val="005A5F40"/>
    <w:rsid w:val="005B3C9C"/>
    <w:rsid w:val="005B5D0F"/>
    <w:rsid w:val="005C5FF3"/>
    <w:rsid w:val="005C7F94"/>
    <w:rsid w:val="005D10BF"/>
    <w:rsid w:val="005D173E"/>
    <w:rsid w:val="005D38DA"/>
    <w:rsid w:val="005D396B"/>
    <w:rsid w:val="005E0EC9"/>
    <w:rsid w:val="005E0FC7"/>
    <w:rsid w:val="005F28BB"/>
    <w:rsid w:val="005F3E08"/>
    <w:rsid w:val="005F788A"/>
    <w:rsid w:val="006017F9"/>
    <w:rsid w:val="006056EF"/>
    <w:rsid w:val="00605942"/>
    <w:rsid w:val="00611679"/>
    <w:rsid w:val="006128C7"/>
    <w:rsid w:val="00613D7D"/>
    <w:rsid w:val="006152B5"/>
    <w:rsid w:val="00615A8A"/>
    <w:rsid w:val="00624B83"/>
    <w:rsid w:val="00627EC8"/>
    <w:rsid w:val="00641B3B"/>
    <w:rsid w:val="006564DB"/>
    <w:rsid w:val="00660EE3"/>
    <w:rsid w:val="00665237"/>
    <w:rsid w:val="00670268"/>
    <w:rsid w:val="00670BE4"/>
    <w:rsid w:val="00676B57"/>
    <w:rsid w:val="00682E16"/>
    <w:rsid w:val="006856A5"/>
    <w:rsid w:val="00690F53"/>
    <w:rsid w:val="00692FBE"/>
    <w:rsid w:val="006939D6"/>
    <w:rsid w:val="006A1BE0"/>
    <w:rsid w:val="006A4F93"/>
    <w:rsid w:val="006B4B9E"/>
    <w:rsid w:val="006C40F5"/>
    <w:rsid w:val="006D0CEC"/>
    <w:rsid w:val="006D3ACE"/>
    <w:rsid w:val="006D7A5D"/>
    <w:rsid w:val="006E2924"/>
    <w:rsid w:val="006E4369"/>
    <w:rsid w:val="006F4D07"/>
    <w:rsid w:val="006F683D"/>
    <w:rsid w:val="006F7B1E"/>
    <w:rsid w:val="00702777"/>
    <w:rsid w:val="00705935"/>
    <w:rsid w:val="00712069"/>
    <w:rsid w:val="007120F8"/>
    <w:rsid w:val="00717152"/>
    <w:rsid w:val="007219F0"/>
    <w:rsid w:val="007255EE"/>
    <w:rsid w:val="00731E83"/>
    <w:rsid w:val="00735697"/>
    <w:rsid w:val="00736029"/>
    <w:rsid w:val="00743A47"/>
    <w:rsid w:val="0075428F"/>
    <w:rsid w:val="00771788"/>
    <w:rsid w:val="007730B1"/>
    <w:rsid w:val="00773B4B"/>
    <w:rsid w:val="00773CB5"/>
    <w:rsid w:val="00782222"/>
    <w:rsid w:val="007867E7"/>
    <w:rsid w:val="007936ED"/>
    <w:rsid w:val="0079604A"/>
    <w:rsid w:val="007A105F"/>
    <w:rsid w:val="007A1471"/>
    <w:rsid w:val="007A6912"/>
    <w:rsid w:val="007A7746"/>
    <w:rsid w:val="007B6388"/>
    <w:rsid w:val="007B7A84"/>
    <w:rsid w:val="007C0A5F"/>
    <w:rsid w:val="007C182F"/>
    <w:rsid w:val="007C64E3"/>
    <w:rsid w:val="007D28E3"/>
    <w:rsid w:val="007D7323"/>
    <w:rsid w:val="007E2E7A"/>
    <w:rsid w:val="007E3238"/>
    <w:rsid w:val="007E6838"/>
    <w:rsid w:val="00803F3C"/>
    <w:rsid w:val="00804CFE"/>
    <w:rsid w:val="0080585B"/>
    <w:rsid w:val="00811C94"/>
    <w:rsid w:val="00811CF1"/>
    <w:rsid w:val="008438D7"/>
    <w:rsid w:val="008477C1"/>
    <w:rsid w:val="00847B29"/>
    <w:rsid w:val="008551B9"/>
    <w:rsid w:val="00860E5A"/>
    <w:rsid w:val="00862637"/>
    <w:rsid w:val="008664AB"/>
    <w:rsid w:val="00867AB6"/>
    <w:rsid w:val="0087100B"/>
    <w:rsid w:val="008717DC"/>
    <w:rsid w:val="00871B9C"/>
    <w:rsid w:val="008779B6"/>
    <w:rsid w:val="00887A91"/>
    <w:rsid w:val="00890030"/>
    <w:rsid w:val="00891C80"/>
    <w:rsid w:val="0089480E"/>
    <w:rsid w:val="00895746"/>
    <w:rsid w:val="008A26EE"/>
    <w:rsid w:val="008B113A"/>
    <w:rsid w:val="008B6AD3"/>
    <w:rsid w:val="008B6ECA"/>
    <w:rsid w:val="008C25E3"/>
    <w:rsid w:val="008C3CEE"/>
    <w:rsid w:val="008C5A82"/>
    <w:rsid w:val="008D00A5"/>
    <w:rsid w:val="008F36FF"/>
    <w:rsid w:val="008F6BC4"/>
    <w:rsid w:val="00901D49"/>
    <w:rsid w:val="00904460"/>
    <w:rsid w:val="0090559A"/>
    <w:rsid w:val="00905742"/>
    <w:rsid w:val="00905C8D"/>
    <w:rsid w:val="00907F42"/>
    <w:rsid w:val="00910044"/>
    <w:rsid w:val="009122B1"/>
    <w:rsid w:val="00913129"/>
    <w:rsid w:val="009164B1"/>
    <w:rsid w:val="00917C70"/>
    <w:rsid w:val="0092042D"/>
    <w:rsid w:val="009228DF"/>
    <w:rsid w:val="00924E84"/>
    <w:rsid w:val="00942986"/>
    <w:rsid w:val="00942D2B"/>
    <w:rsid w:val="00947FCC"/>
    <w:rsid w:val="009509C1"/>
    <w:rsid w:val="00951EB9"/>
    <w:rsid w:val="00952870"/>
    <w:rsid w:val="0096762C"/>
    <w:rsid w:val="00971F8A"/>
    <w:rsid w:val="009745A9"/>
    <w:rsid w:val="009850FB"/>
    <w:rsid w:val="00985A10"/>
    <w:rsid w:val="009863C1"/>
    <w:rsid w:val="00995CD2"/>
    <w:rsid w:val="009A1733"/>
    <w:rsid w:val="009B523B"/>
    <w:rsid w:val="009B752B"/>
    <w:rsid w:val="009C48D5"/>
    <w:rsid w:val="009D1410"/>
    <w:rsid w:val="009D25FE"/>
    <w:rsid w:val="009D7E91"/>
    <w:rsid w:val="009E2194"/>
    <w:rsid w:val="009F0198"/>
    <w:rsid w:val="009F115C"/>
    <w:rsid w:val="009F1934"/>
    <w:rsid w:val="009F3A1C"/>
    <w:rsid w:val="009F4472"/>
    <w:rsid w:val="009F52AC"/>
    <w:rsid w:val="00A061D7"/>
    <w:rsid w:val="00A105CA"/>
    <w:rsid w:val="00A1133D"/>
    <w:rsid w:val="00A14A9C"/>
    <w:rsid w:val="00A1693B"/>
    <w:rsid w:val="00A23A2D"/>
    <w:rsid w:val="00A30E81"/>
    <w:rsid w:val="00A341D8"/>
    <w:rsid w:val="00A34804"/>
    <w:rsid w:val="00A444EC"/>
    <w:rsid w:val="00A47E64"/>
    <w:rsid w:val="00A54207"/>
    <w:rsid w:val="00A551F8"/>
    <w:rsid w:val="00A57255"/>
    <w:rsid w:val="00A63BBA"/>
    <w:rsid w:val="00A67B50"/>
    <w:rsid w:val="00A70926"/>
    <w:rsid w:val="00A76782"/>
    <w:rsid w:val="00A84517"/>
    <w:rsid w:val="00A90E11"/>
    <w:rsid w:val="00A941CF"/>
    <w:rsid w:val="00A96B98"/>
    <w:rsid w:val="00AA4161"/>
    <w:rsid w:val="00AB44FD"/>
    <w:rsid w:val="00AB69BE"/>
    <w:rsid w:val="00AD089D"/>
    <w:rsid w:val="00AE2601"/>
    <w:rsid w:val="00AF361D"/>
    <w:rsid w:val="00B00B96"/>
    <w:rsid w:val="00B02D3E"/>
    <w:rsid w:val="00B05723"/>
    <w:rsid w:val="00B069F9"/>
    <w:rsid w:val="00B10FC7"/>
    <w:rsid w:val="00B22F6A"/>
    <w:rsid w:val="00B27819"/>
    <w:rsid w:val="00B27F7E"/>
    <w:rsid w:val="00B31114"/>
    <w:rsid w:val="00B313ED"/>
    <w:rsid w:val="00B31FA9"/>
    <w:rsid w:val="00B35935"/>
    <w:rsid w:val="00B37E63"/>
    <w:rsid w:val="00B444A2"/>
    <w:rsid w:val="00B450C0"/>
    <w:rsid w:val="00B45BA9"/>
    <w:rsid w:val="00B531BE"/>
    <w:rsid w:val="00B628D2"/>
    <w:rsid w:val="00B62CFB"/>
    <w:rsid w:val="00B661B0"/>
    <w:rsid w:val="00B72D61"/>
    <w:rsid w:val="00B730B7"/>
    <w:rsid w:val="00B77844"/>
    <w:rsid w:val="00B8231A"/>
    <w:rsid w:val="00B82745"/>
    <w:rsid w:val="00BA1B99"/>
    <w:rsid w:val="00BA2DBD"/>
    <w:rsid w:val="00BB0414"/>
    <w:rsid w:val="00BB55C0"/>
    <w:rsid w:val="00BC0920"/>
    <w:rsid w:val="00BC32C8"/>
    <w:rsid w:val="00BC6987"/>
    <w:rsid w:val="00BF39F0"/>
    <w:rsid w:val="00BF4112"/>
    <w:rsid w:val="00BF4EA2"/>
    <w:rsid w:val="00C02012"/>
    <w:rsid w:val="00C11FDF"/>
    <w:rsid w:val="00C34790"/>
    <w:rsid w:val="00C36A26"/>
    <w:rsid w:val="00C36F65"/>
    <w:rsid w:val="00C41D47"/>
    <w:rsid w:val="00C4693E"/>
    <w:rsid w:val="00C46AD1"/>
    <w:rsid w:val="00C4731B"/>
    <w:rsid w:val="00C572C4"/>
    <w:rsid w:val="00C6146B"/>
    <w:rsid w:val="00C64A25"/>
    <w:rsid w:val="00C651C2"/>
    <w:rsid w:val="00C703FA"/>
    <w:rsid w:val="00C731BB"/>
    <w:rsid w:val="00C77086"/>
    <w:rsid w:val="00C830C4"/>
    <w:rsid w:val="00C915E9"/>
    <w:rsid w:val="00CA151C"/>
    <w:rsid w:val="00CA598F"/>
    <w:rsid w:val="00CA5BE8"/>
    <w:rsid w:val="00CB1900"/>
    <w:rsid w:val="00CB43C1"/>
    <w:rsid w:val="00CC4A9B"/>
    <w:rsid w:val="00CD077D"/>
    <w:rsid w:val="00CD1AC9"/>
    <w:rsid w:val="00CE5183"/>
    <w:rsid w:val="00CF10DD"/>
    <w:rsid w:val="00CF7C61"/>
    <w:rsid w:val="00D00358"/>
    <w:rsid w:val="00D10114"/>
    <w:rsid w:val="00D13E83"/>
    <w:rsid w:val="00D22310"/>
    <w:rsid w:val="00D30E78"/>
    <w:rsid w:val="00D4228E"/>
    <w:rsid w:val="00D43AED"/>
    <w:rsid w:val="00D453EB"/>
    <w:rsid w:val="00D51A93"/>
    <w:rsid w:val="00D66534"/>
    <w:rsid w:val="00D73323"/>
    <w:rsid w:val="00D768CA"/>
    <w:rsid w:val="00D828FA"/>
    <w:rsid w:val="00D86ACD"/>
    <w:rsid w:val="00D87B22"/>
    <w:rsid w:val="00D91404"/>
    <w:rsid w:val="00D91E55"/>
    <w:rsid w:val="00D937F4"/>
    <w:rsid w:val="00DA261F"/>
    <w:rsid w:val="00DA5701"/>
    <w:rsid w:val="00DB4D6B"/>
    <w:rsid w:val="00DC2302"/>
    <w:rsid w:val="00DE50C1"/>
    <w:rsid w:val="00DE5A44"/>
    <w:rsid w:val="00DF34C6"/>
    <w:rsid w:val="00DF3849"/>
    <w:rsid w:val="00DF4D3B"/>
    <w:rsid w:val="00E016A0"/>
    <w:rsid w:val="00E04378"/>
    <w:rsid w:val="00E138E0"/>
    <w:rsid w:val="00E151E2"/>
    <w:rsid w:val="00E2000D"/>
    <w:rsid w:val="00E3132E"/>
    <w:rsid w:val="00E34D88"/>
    <w:rsid w:val="00E36EA0"/>
    <w:rsid w:val="00E448C1"/>
    <w:rsid w:val="00E462C6"/>
    <w:rsid w:val="00E61F30"/>
    <w:rsid w:val="00E657E1"/>
    <w:rsid w:val="00E67DF0"/>
    <w:rsid w:val="00E7274C"/>
    <w:rsid w:val="00E74E00"/>
    <w:rsid w:val="00E75C57"/>
    <w:rsid w:val="00E76A4E"/>
    <w:rsid w:val="00E83517"/>
    <w:rsid w:val="00E83DDC"/>
    <w:rsid w:val="00E86F85"/>
    <w:rsid w:val="00E90364"/>
    <w:rsid w:val="00E9043A"/>
    <w:rsid w:val="00E9626F"/>
    <w:rsid w:val="00EA0753"/>
    <w:rsid w:val="00EA5DB7"/>
    <w:rsid w:val="00EA73A8"/>
    <w:rsid w:val="00EB6404"/>
    <w:rsid w:val="00EC2AA7"/>
    <w:rsid w:val="00EC40AD"/>
    <w:rsid w:val="00EC789B"/>
    <w:rsid w:val="00ED54BA"/>
    <w:rsid w:val="00ED72D3"/>
    <w:rsid w:val="00ED7AE8"/>
    <w:rsid w:val="00EF1067"/>
    <w:rsid w:val="00EF29AB"/>
    <w:rsid w:val="00EF56AF"/>
    <w:rsid w:val="00EF6451"/>
    <w:rsid w:val="00F02C40"/>
    <w:rsid w:val="00F04883"/>
    <w:rsid w:val="00F12F88"/>
    <w:rsid w:val="00F139CB"/>
    <w:rsid w:val="00F1515F"/>
    <w:rsid w:val="00F17525"/>
    <w:rsid w:val="00F17798"/>
    <w:rsid w:val="00F23E72"/>
    <w:rsid w:val="00F24917"/>
    <w:rsid w:val="00F30890"/>
    <w:rsid w:val="00F30D40"/>
    <w:rsid w:val="00F410DF"/>
    <w:rsid w:val="00F4479E"/>
    <w:rsid w:val="00F52598"/>
    <w:rsid w:val="00F5522D"/>
    <w:rsid w:val="00F56005"/>
    <w:rsid w:val="00F57AF6"/>
    <w:rsid w:val="00F67FBD"/>
    <w:rsid w:val="00F70259"/>
    <w:rsid w:val="00F72823"/>
    <w:rsid w:val="00F8225E"/>
    <w:rsid w:val="00F86418"/>
    <w:rsid w:val="00F91534"/>
    <w:rsid w:val="00F9297B"/>
    <w:rsid w:val="00F93294"/>
    <w:rsid w:val="00F93714"/>
    <w:rsid w:val="00FA49E1"/>
    <w:rsid w:val="00FA6416"/>
    <w:rsid w:val="00FA6611"/>
    <w:rsid w:val="00FA6ACB"/>
    <w:rsid w:val="00FB1051"/>
    <w:rsid w:val="00FB4963"/>
    <w:rsid w:val="00FB5912"/>
    <w:rsid w:val="00FC0D00"/>
    <w:rsid w:val="00FC3BDE"/>
    <w:rsid w:val="00FD350A"/>
    <w:rsid w:val="00FD74F3"/>
    <w:rsid w:val="00FE4EBF"/>
    <w:rsid w:val="00FE57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7A8FA1"/>
  <w15:docId w15:val="{C35DF1DD-62B2-4E3A-84C5-C543CCC38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721"/>
  </w:style>
  <w:style w:type="paragraph" w:styleId="1">
    <w:name w:val="heading 1"/>
    <w:basedOn w:val="a"/>
    <w:next w:val="a"/>
    <w:link w:val="10"/>
    <w:uiPriority w:val="99"/>
    <w:qFormat/>
    <w:rsid w:val="0019372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275FAB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a"/>
    <w:next w:val="a"/>
    <w:link w:val="31"/>
    <w:uiPriority w:val="99"/>
    <w:semiHidden/>
    <w:unhideWhenUsed/>
    <w:qFormat/>
    <w:rsid w:val="00275FAB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275FA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275FAB"/>
    <w:pPr>
      <w:keepNext/>
      <w:keepLines/>
      <w:spacing w:before="200" w:line="276" w:lineRule="auto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275FAB"/>
    <w:pPr>
      <w:tabs>
        <w:tab w:val="num" w:pos="1152"/>
      </w:tabs>
      <w:spacing w:before="240" w:after="60"/>
      <w:ind w:left="1152" w:hanging="432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275FAB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275FAB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275FAB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93721"/>
    <w:rPr>
      <w:sz w:val="28"/>
    </w:rPr>
  </w:style>
  <w:style w:type="paragraph" w:styleId="a5">
    <w:name w:val="Body Text Indent"/>
    <w:basedOn w:val="a"/>
    <w:link w:val="a6"/>
    <w:uiPriority w:val="99"/>
    <w:rsid w:val="00193721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rsid w:val="00193721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193721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rsid w:val="00193721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193721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275FAB"/>
    <w:rPr>
      <w:sz w:val="28"/>
    </w:rPr>
  </w:style>
  <w:style w:type="character" w:customStyle="1" w:styleId="30">
    <w:name w:val="Заголовок 3 Знак"/>
    <w:aliases w:val="Знак2 Знак Знак1"/>
    <w:basedOn w:val="a0"/>
    <w:uiPriority w:val="99"/>
    <w:semiHidden/>
    <w:rsid w:val="00275FA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9"/>
    <w:semiHidden/>
    <w:rsid w:val="00275FA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rsid w:val="00275FAB"/>
    <w:rPr>
      <w:rFonts w:ascii="Cambria" w:hAnsi="Cambria"/>
      <w:color w:val="243F60"/>
    </w:rPr>
  </w:style>
  <w:style w:type="character" w:customStyle="1" w:styleId="60">
    <w:name w:val="Заголовок 6 Знак"/>
    <w:basedOn w:val="a0"/>
    <w:link w:val="6"/>
    <w:uiPriority w:val="99"/>
    <w:semiHidden/>
    <w:rsid w:val="00275FAB"/>
    <w:rPr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rsid w:val="00275FAB"/>
    <w:rPr>
      <w:rFonts w:ascii="Cambria" w:hAnsi="Cambria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semiHidden/>
    <w:rsid w:val="00275FAB"/>
    <w:rPr>
      <w:rFonts w:ascii="Cambria" w:hAnsi="Cambria"/>
      <w:color w:val="404040"/>
    </w:rPr>
  </w:style>
  <w:style w:type="character" w:customStyle="1" w:styleId="90">
    <w:name w:val="Заголовок 9 Знак"/>
    <w:basedOn w:val="a0"/>
    <w:link w:val="9"/>
    <w:uiPriority w:val="99"/>
    <w:semiHidden/>
    <w:rsid w:val="00275FAB"/>
    <w:rPr>
      <w:rFonts w:ascii="Cambria" w:hAnsi="Cambria"/>
      <w:i/>
      <w:iCs/>
      <w:color w:val="404040"/>
    </w:rPr>
  </w:style>
  <w:style w:type="character" w:customStyle="1" w:styleId="10">
    <w:name w:val="Заголовок 1 Знак"/>
    <w:basedOn w:val="a0"/>
    <w:link w:val="1"/>
    <w:uiPriority w:val="99"/>
    <w:rsid w:val="00275FAB"/>
    <w:rPr>
      <w:rFonts w:ascii="AG Souvenir" w:hAnsi="AG Souvenir"/>
      <w:b/>
      <w:spacing w:val="38"/>
      <w:sz w:val="28"/>
    </w:rPr>
  </w:style>
  <w:style w:type="character" w:customStyle="1" w:styleId="31">
    <w:name w:val="Заголовок 3 Знак1"/>
    <w:aliases w:val="Знак2 Знак Знак"/>
    <w:link w:val="3"/>
    <w:uiPriority w:val="99"/>
    <w:semiHidden/>
    <w:locked/>
    <w:rsid w:val="00275FAB"/>
    <w:rPr>
      <w:rFonts w:ascii="Arial" w:hAnsi="Arial"/>
      <w:b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275FAB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275FAB"/>
    <w:rPr>
      <w:sz w:val="28"/>
    </w:rPr>
  </w:style>
  <w:style w:type="character" w:customStyle="1" w:styleId="a8">
    <w:name w:val="Нижний колонтитул Знак"/>
    <w:basedOn w:val="a0"/>
    <w:link w:val="a7"/>
    <w:uiPriority w:val="99"/>
    <w:rsid w:val="00275FAB"/>
  </w:style>
  <w:style w:type="character" w:customStyle="1" w:styleId="aa">
    <w:name w:val="Верхний колонтитул Знак"/>
    <w:basedOn w:val="a0"/>
    <w:link w:val="a9"/>
    <w:uiPriority w:val="99"/>
    <w:rsid w:val="00275FAB"/>
  </w:style>
  <w:style w:type="character" w:customStyle="1" w:styleId="HTML">
    <w:name w:val="Стандартный HTML Знак"/>
    <w:basedOn w:val="a0"/>
    <w:link w:val="HTML0"/>
    <w:uiPriority w:val="99"/>
    <w:rsid w:val="00275FAB"/>
    <w:rPr>
      <w:rFonts w:ascii="Courier New" w:hAnsi="Courier New"/>
    </w:rPr>
  </w:style>
  <w:style w:type="paragraph" w:styleId="HTML0">
    <w:name w:val="HTML Preformatted"/>
    <w:basedOn w:val="a"/>
    <w:link w:val="HTML"/>
    <w:uiPriority w:val="99"/>
    <w:unhideWhenUsed/>
    <w:rsid w:val="00275F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1">
    <w:name w:val="Стандартный HTML Знак1"/>
    <w:basedOn w:val="a0"/>
    <w:rsid w:val="00275FAB"/>
    <w:rPr>
      <w:rFonts w:ascii="Consolas" w:hAnsi="Consolas" w:cs="Consolas"/>
    </w:rPr>
  </w:style>
  <w:style w:type="character" w:customStyle="1" w:styleId="ae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"/>
    <w:uiPriority w:val="99"/>
    <w:locked/>
    <w:rsid w:val="00275FAB"/>
    <w:rPr>
      <w:sz w:val="24"/>
    </w:rPr>
  </w:style>
  <w:style w:type="paragraph" w:styleId="af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e"/>
    <w:uiPriority w:val="99"/>
    <w:unhideWhenUsed/>
    <w:rsid w:val="00275FAB"/>
    <w:rPr>
      <w:sz w:val="24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275FAB"/>
  </w:style>
  <w:style w:type="character" w:customStyle="1" w:styleId="af0">
    <w:name w:val="Текст концевой сноски Знак"/>
    <w:basedOn w:val="a0"/>
    <w:link w:val="af1"/>
    <w:uiPriority w:val="99"/>
    <w:rsid w:val="00275FAB"/>
  </w:style>
  <w:style w:type="paragraph" w:styleId="af1">
    <w:name w:val="endnote text"/>
    <w:basedOn w:val="a"/>
    <w:link w:val="af0"/>
    <w:uiPriority w:val="99"/>
    <w:unhideWhenUsed/>
    <w:rsid w:val="00275FAB"/>
  </w:style>
  <w:style w:type="character" w:customStyle="1" w:styleId="12">
    <w:name w:val="Текст концевой сноски Знак1"/>
    <w:basedOn w:val="a0"/>
    <w:rsid w:val="00275FAB"/>
  </w:style>
  <w:style w:type="character" w:customStyle="1" w:styleId="af2">
    <w:name w:val="Заголовок Знак"/>
    <w:basedOn w:val="a0"/>
    <w:link w:val="af3"/>
    <w:uiPriority w:val="99"/>
    <w:rsid w:val="00275FAB"/>
    <w:rPr>
      <w:rFonts w:ascii="Cambria" w:hAnsi="Cambria"/>
      <w:color w:val="17365D"/>
      <w:spacing w:val="5"/>
      <w:kern w:val="28"/>
      <w:sz w:val="52"/>
      <w:szCs w:val="52"/>
    </w:rPr>
  </w:style>
  <w:style w:type="paragraph" w:styleId="af3">
    <w:name w:val="Title"/>
    <w:basedOn w:val="a"/>
    <w:next w:val="a"/>
    <w:link w:val="af2"/>
    <w:uiPriority w:val="99"/>
    <w:qFormat/>
    <w:rsid w:val="00275FAB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13">
    <w:name w:val="Название Знак1"/>
    <w:basedOn w:val="a0"/>
    <w:rsid w:val="00275F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4">
    <w:name w:val="Подзаголовок Знак"/>
    <w:basedOn w:val="a0"/>
    <w:link w:val="af5"/>
    <w:uiPriority w:val="99"/>
    <w:rsid w:val="00275FAB"/>
    <w:rPr>
      <w:rFonts w:ascii="Cambria" w:hAnsi="Cambria"/>
      <w:i/>
      <w:iCs/>
      <w:color w:val="4F81BD"/>
      <w:spacing w:val="15"/>
      <w:sz w:val="24"/>
      <w:szCs w:val="24"/>
    </w:rPr>
  </w:style>
  <w:style w:type="paragraph" w:styleId="af5">
    <w:name w:val="Subtitle"/>
    <w:basedOn w:val="a"/>
    <w:next w:val="a"/>
    <w:link w:val="af4"/>
    <w:uiPriority w:val="99"/>
    <w:qFormat/>
    <w:rsid w:val="00275FAB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14">
    <w:name w:val="Подзаголовок Знак1"/>
    <w:basedOn w:val="a0"/>
    <w:rsid w:val="00275FA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1">
    <w:name w:val="Основной текст 2 Знак"/>
    <w:basedOn w:val="a0"/>
    <w:link w:val="22"/>
    <w:uiPriority w:val="99"/>
    <w:rsid w:val="00275FAB"/>
    <w:rPr>
      <w:sz w:val="24"/>
      <w:szCs w:val="24"/>
    </w:rPr>
  </w:style>
  <w:style w:type="paragraph" w:styleId="22">
    <w:name w:val="Body Text 2"/>
    <w:basedOn w:val="a"/>
    <w:link w:val="21"/>
    <w:uiPriority w:val="99"/>
    <w:unhideWhenUsed/>
    <w:rsid w:val="00275FAB"/>
    <w:pPr>
      <w:spacing w:after="120" w:line="480" w:lineRule="auto"/>
    </w:pPr>
    <w:rPr>
      <w:sz w:val="24"/>
      <w:szCs w:val="24"/>
    </w:rPr>
  </w:style>
  <w:style w:type="character" w:customStyle="1" w:styleId="210">
    <w:name w:val="Основной текст 2 Знак1"/>
    <w:basedOn w:val="a0"/>
    <w:rsid w:val="00275FAB"/>
  </w:style>
  <w:style w:type="character" w:customStyle="1" w:styleId="23">
    <w:name w:val="Основной текст с отступом 2 Знак"/>
    <w:basedOn w:val="a0"/>
    <w:link w:val="24"/>
    <w:uiPriority w:val="99"/>
    <w:rsid w:val="00275FAB"/>
  </w:style>
  <w:style w:type="paragraph" w:styleId="24">
    <w:name w:val="Body Text Indent 2"/>
    <w:basedOn w:val="a"/>
    <w:link w:val="23"/>
    <w:uiPriority w:val="99"/>
    <w:unhideWhenUsed/>
    <w:rsid w:val="00275FAB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11">
    <w:name w:val="Основной текст с отступом 2 Знак1"/>
    <w:basedOn w:val="a0"/>
    <w:rsid w:val="00275FAB"/>
  </w:style>
  <w:style w:type="character" w:customStyle="1" w:styleId="32">
    <w:name w:val="Основной текст с отступом 3 Знак"/>
    <w:basedOn w:val="a0"/>
    <w:link w:val="33"/>
    <w:uiPriority w:val="99"/>
    <w:rsid w:val="00275FAB"/>
    <w:rPr>
      <w:sz w:val="16"/>
    </w:rPr>
  </w:style>
  <w:style w:type="paragraph" w:styleId="33">
    <w:name w:val="Body Text Indent 3"/>
    <w:basedOn w:val="a"/>
    <w:link w:val="32"/>
    <w:uiPriority w:val="99"/>
    <w:unhideWhenUsed/>
    <w:rsid w:val="00275FAB"/>
    <w:pPr>
      <w:spacing w:after="120"/>
      <w:ind w:left="283"/>
      <w:jc w:val="both"/>
    </w:pPr>
    <w:rPr>
      <w:sz w:val="16"/>
    </w:rPr>
  </w:style>
  <w:style w:type="character" w:customStyle="1" w:styleId="310">
    <w:name w:val="Основной текст с отступом 3 Знак1"/>
    <w:basedOn w:val="a0"/>
    <w:rsid w:val="00275FAB"/>
    <w:rPr>
      <w:sz w:val="16"/>
      <w:szCs w:val="16"/>
    </w:rPr>
  </w:style>
  <w:style w:type="character" w:customStyle="1" w:styleId="af6">
    <w:name w:val="Схема документа Знак"/>
    <w:basedOn w:val="a0"/>
    <w:link w:val="af7"/>
    <w:uiPriority w:val="99"/>
    <w:rsid w:val="00275FAB"/>
    <w:rPr>
      <w:rFonts w:ascii="Tahoma" w:hAnsi="Tahoma"/>
      <w:shd w:val="clear" w:color="auto" w:fill="000080"/>
    </w:rPr>
  </w:style>
  <w:style w:type="paragraph" w:styleId="af7">
    <w:name w:val="Document Map"/>
    <w:basedOn w:val="a"/>
    <w:link w:val="af6"/>
    <w:uiPriority w:val="99"/>
    <w:unhideWhenUsed/>
    <w:rsid w:val="00275FAB"/>
    <w:pPr>
      <w:shd w:val="clear" w:color="auto" w:fill="000080"/>
    </w:pPr>
    <w:rPr>
      <w:rFonts w:ascii="Tahoma" w:hAnsi="Tahoma"/>
    </w:rPr>
  </w:style>
  <w:style w:type="character" w:customStyle="1" w:styleId="15">
    <w:name w:val="Схема документа Знак1"/>
    <w:basedOn w:val="a0"/>
    <w:rsid w:val="00275FAB"/>
    <w:rPr>
      <w:rFonts w:ascii="Tahoma" w:hAnsi="Tahoma" w:cs="Tahoma"/>
      <w:sz w:val="16"/>
      <w:szCs w:val="16"/>
    </w:rPr>
  </w:style>
  <w:style w:type="character" w:customStyle="1" w:styleId="af8">
    <w:name w:val="Текст Знак"/>
    <w:basedOn w:val="a0"/>
    <w:link w:val="af9"/>
    <w:uiPriority w:val="99"/>
    <w:rsid w:val="00275FAB"/>
    <w:rPr>
      <w:rFonts w:ascii="Courier New" w:hAnsi="Courier New"/>
    </w:rPr>
  </w:style>
  <w:style w:type="paragraph" w:styleId="af9">
    <w:name w:val="Plain Text"/>
    <w:basedOn w:val="a"/>
    <w:link w:val="af8"/>
    <w:uiPriority w:val="99"/>
    <w:unhideWhenUsed/>
    <w:rsid w:val="00275FAB"/>
    <w:rPr>
      <w:rFonts w:ascii="Courier New" w:hAnsi="Courier New"/>
    </w:rPr>
  </w:style>
  <w:style w:type="character" w:customStyle="1" w:styleId="16">
    <w:name w:val="Текст Знак1"/>
    <w:basedOn w:val="a0"/>
    <w:rsid w:val="00275FAB"/>
    <w:rPr>
      <w:rFonts w:ascii="Consolas" w:hAnsi="Consolas" w:cs="Consolas"/>
      <w:sz w:val="21"/>
      <w:szCs w:val="21"/>
    </w:rPr>
  </w:style>
  <w:style w:type="character" w:customStyle="1" w:styleId="afa">
    <w:name w:val="Без интервала Знак"/>
    <w:link w:val="afb"/>
    <w:uiPriority w:val="99"/>
    <w:locked/>
    <w:rsid w:val="00275FAB"/>
    <w:rPr>
      <w:rFonts w:ascii="Calibri" w:hAnsi="Calibri" w:cs="Calibri"/>
      <w:sz w:val="22"/>
      <w:szCs w:val="22"/>
    </w:rPr>
  </w:style>
  <w:style w:type="paragraph" w:styleId="afb">
    <w:name w:val="No Spacing"/>
    <w:link w:val="afa"/>
    <w:uiPriority w:val="99"/>
    <w:qFormat/>
    <w:rsid w:val="00275FAB"/>
    <w:rPr>
      <w:rFonts w:ascii="Calibri" w:hAnsi="Calibri" w:cs="Calibri"/>
      <w:sz w:val="22"/>
      <w:szCs w:val="22"/>
    </w:rPr>
  </w:style>
  <w:style w:type="character" w:customStyle="1" w:styleId="afc">
    <w:name w:val="Абзац списка Знак"/>
    <w:aliases w:val="ПАРАГРАФ Знак,Абзац списка для документа Знак"/>
    <w:link w:val="afd"/>
    <w:uiPriority w:val="34"/>
    <w:locked/>
    <w:rsid w:val="00275FAB"/>
    <w:rPr>
      <w:rFonts w:ascii="Calibri" w:hAnsi="Calibri" w:cs="Calibri"/>
      <w:sz w:val="22"/>
      <w:szCs w:val="22"/>
      <w:lang w:eastAsia="ar-SA"/>
    </w:rPr>
  </w:style>
  <w:style w:type="paragraph" w:styleId="afd">
    <w:name w:val="List Paragraph"/>
    <w:aliases w:val="ПАРАГРАФ,Абзац списка для документа"/>
    <w:basedOn w:val="a"/>
    <w:link w:val="afc"/>
    <w:uiPriority w:val="34"/>
    <w:qFormat/>
    <w:rsid w:val="00275FAB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customStyle="1" w:styleId="25">
    <w:name w:val="Цитата 2 Знак"/>
    <w:basedOn w:val="a0"/>
    <w:link w:val="26"/>
    <w:uiPriority w:val="99"/>
    <w:rsid w:val="00275FAB"/>
    <w:rPr>
      <w:rFonts w:ascii="Calibri" w:hAnsi="Calibri"/>
      <w:i/>
      <w:iCs/>
      <w:color w:val="000000"/>
    </w:rPr>
  </w:style>
  <w:style w:type="paragraph" w:styleId="26">
    <w:name w:val="Quote"/>
    <w:basedOn w:val="a"/>
    <w:next w:val="a"/>
    <w:link w:val="25"/>
    <w:uiPriority w:val="99"/>
    <w:qFormat/>
    <w:rsid w:val="00275FAB"/>
    <w:pPr>
      <w:spacing w:after="200" w:line="276" w:lineRule="auto"/>
    </w:pPr>
    <w:rPr>
      <w:rFonts w:ascii="Calibri" w:hAnsi="Calibri"/>
      <w:i/>
      <w:iCs/>
      <w:color w:val="000000"/>
    </w:rPr>
  </w:style>
  <w:style w:type="character" w:customStyle="1" w:styleId="212">
    <w:name w:val="Цитата 2 Знак1"/>
    <w:basedOn w:val="a0"/>
    <w:uiPriority w:val="29"/>
    <w:rsid w:val="00275FAB"/>
    <w:rPr>
      <w:i/>
      <w:iCs/>
      <w:color w:val="000000" w:themeColor="text1"/>
    </w:rPr>
  </w:style>
  <w:style w:type="character" w:customStyle="1" w:styleId="afe">
    <w:name w:val="Выделенная цитата Знак"/>
    <w:basedOn w:val="a0"/>
    <w:link w:val="aff"/>
    <w:uiPriority w:val="99"/>
    <w:rsid w:val="00275FAB"/>
    <w:rPr>
      <w:rFonts w:ascii="Calibri" w:hAnsi="Calibri"/>
      <w:b/>
      <w:bCs/>
      <w:i/>
      <w:iCs/>
      <w:color w:val="4F81BD"/>
    </w:rPr>
  </w:style>
  <w:style w:type="paragraph" w:styleId="aff">
    <w:name w:val="Intense Quote"/>
    <w:basedOn w:val="a"/>
    <w:next w:val="a"/>
    <w:link w:val="afe"/>
    <w:uiPriority w:val="99"/>
    <w:qFormat/>
    <w:rsid w:val="00275FA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</w:rPr>
  </w:style>
  <w:style w:type="character" w:customStyle="1" w:styleId="17">
    <w:name w:val="Выделенная цитата Знак1"/>
    <w:basedOn w:val="a0"/>
    <w:uiPriority w:val="30"/>
    <w:rsid w:val="00275FAB"/>
    <w:rPr>
      <w:b/>
      <w:bCs/>
      <w:i/>
      <w:iCs/>
      <w:color w:val="4F81BD" w:themeColor="accent1"/>
    </w:rPr>
  </w:style>
  <w:style w:type="character" w:customStyle="1" w:styleId="ConsPlusNonformat">
    <w:name w:val="ConsPlusNonformat Знак"/>
    <w:link w:val="ConsPlusNonformat0"/>
    <w:uiPriority w:val="99"/>
    <w:locked/>
    <w:rsid w:val="00275FAB"/>
    <w:rPr>
      <w:rFonts w:ascii="Courier New" w:hAnsi="Courier New" w:cs="Courier New"/>
      <w:sz w:val="22"/>
      <w:szCs w:val="22"/>
    </w:rPr>
  </w:style>
  <w:style w:type="paragraph" w:customStyle="1" w:styleId="ConsPlusNonformat0">
    <w:name w:val="ConsPlusNonformat"/>
    <w:link w:val="ConsPlusNonformat"/>
    <w:uiPriority w:val="99"/>
    <w:rsid w:val="00275FAB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character" w:customStyle="1" w:styleId="QuoteChar">
    <w:name w:val="Quote Char"/>
    <w:link w:val="213"/>
    <w:uiPriority w:val="99"/>
    <w:locked/>
    <w:rsid w:val="00275FAB"/>
    <w:rPr>
      <w:i/>
      <w:color w:val="000000"/>
    </w:rPr>
  </w:style>
  <w:style w:type="paragraph" w:customStyle="1" w:styleId="213">
    <w:name w:val="Цитата 21"/>
    <w:basedOn w:val="a"/>
    <w:next w:val="a"/>
    <w:link w:val="QuoteChar"/>
    <w:uiPriority w:val="99"/>
    <w:rsid w:val="00275FAB"/>
    <w:pPr>
      <w:spacing w:after="200" w:line="276" w:lineRule="auto"/>
    </w:pPr>
    <w:rPr>
      <w:i/>
      <w:color w:val="000000"/>
    </w:rPr>
  </w:style>
  <w:style w:type="character" w:customStyle="1" w:styleId="IntenseQuoteChar">
    <w:name w:val="Intense Quote Char"/>
    <w:link w:val="18"/>
    <w:uiPriority w:val="99"/>
    <w:locked/>
    <w:rsid w:val="00275FAB"/>
    <w:rPr>
      <w:b/>
      <w:i/>
      <w:color w:val="4F81BD"/>
    </w:rPr>
  </w:style>
  <w:style w:type="paragraph" w:customStyle="1" w:styleId="18">
    <w:name w:val="Выделенная цитата1"/>
    <w:basedOn w:val="a"/>
    <w:next w:val="a"/>
    <w:link w:val="IntenseQuoteChar"/>
    <w:uiPriority w:val="99"/>
    <w:rsid w:val="00275FAB"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i/>
      <w:color w:val="4F81BD"/>
    </w:rPr>
  </w:style>
  <w:style w:type="character" w:customStyle="1" w:styleId="aff0">
    <w:name w:val="Основной текст_"/>
    <w:link w:val="19"/>
    <w:locked/>
    <w:rsid w:val="00275FAB"/>
    <w:rPr>
      <w:sz w:val="29"/>
      <w:szCs w:val="29"/>
      <w:shd w:val="clear" w:color="auto" w:fill="FFFFFF"/>
    </w:rPr>
  </w:style>
  <w:style w:type="paragraph" w:customStyle="1" w:styleId="19">
    <w:name w:val="Основной текст1"/>
    <w:basedOn w:val="a"/>
    <w:link w:val="aff0"/>
    <w:rsid w:val="00275FAB"/>
    <w:pPr>
      <w:shd w:val="clear" w:color="auto" w:fill="FFFFFF"/>
      <w:spacing w:before="300" w:line="317" w:lineRule="exact"/>
      <w:jc w:val="both"/>
    </w:pPr>
    <w:rPr>
      <w:sz w:val="29"/>
      <w:szCs w:val="29"/>
    </w:rPr>
  </w:style>
  <w:style w:type="character" w:customStyle="1" w:styleId="aff1">
    <w:name w:val="Таб_текст Знак"/>
    <w:link w:val="aff2"/>
    <w:locked/>
    <w:rsid w:val="00275FAB"/>
    <w:rPr>
      <w:rFonts w:ascii="Cambria" w:hAnsi="Cambria"/>
      <w:sz w:val="24"/>
      <w:szCs w:val="22"/>
    </w:rPr>
  </w:style>
  <w:style w:type="paragraph" w:customStyle="1" w:styleId="aff2">
    <w:name w:val="Таб_текст"/>
    <w:basedOn w:val="afb"/>
    <w:link w:val="aff1"/>
    <w:qFormat/>
    <w:rsid w:val="00275FAB"/>
    <w:rPr>
      <w:rFonts w:ascii="Cambria" w:hAnsi="Cambria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1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587E4-C150-4D61-A40A-9FD589623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1813</TotalTime>
  <Pages>32</Pages>
  <Words>6246</Words>
  <Characters>35608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41771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219</cp:revision>
  <cp:lastPrinted>2020-02-17T12:00:00Z</cp:lastPrinted>
  <dcterms:created xsi:type="dcterms:W3CDTF">2018-11-09T13:07:00Z</dcterms:created>
  <dcterms:modified xsi:type="dcterms:W3CDTF">2020-10-19T14:00:00Z</dcterms:modified>
</cp:coreProperties>
</file>