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84A6C" w14:textId="77777777" w:rsidR="006D2F86" w:rsidRPr="00906788" w:rsidRDefault="006D2F86" w:rsidP="00C15F58">
      <w:pPr>
        <w:spacing w:after="200"/>
        <w:contextualSpacing/>
        <w:jc w:val="center"/>
        <w:rPr>
          <w:b/>
          <w:caps/>
          <w:sz w:val="32"/>
          <w:szCs w:val="32"/>
          <w:lang w:val="en-US"/>
        </w:rPr>
      </w:pPr>
    </w:p>
    <w:p w14:paraId="5DCF628A" w14:textId="408E65C8" w:rsidR="006D2F86" w:rsidRDefault="006D2F86" w:rsidP="006D2F86">
      <w:pPr>
        <w:tabs>
          <w:tab w:val="center" w:pos="4208"/>
        </w:tabs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543EE429" wp14:editId="0D61C656">
            <wp:extent cx="628015" cy="101790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BE4C6F" w14:textId="77777777" w:rsidR="006D2F86" w:rsidRPr="006D2F86" w:rsidRDefault="006D2F86" w:rsidP="006D2F86">
      <w:pPr>
        <w:tabs>
          <w:tab w:val="center" w:pos="4208"/>
        </w:tabs>
        <w:jc w:val="center"/>
        <w:rPr>
          <w:sz w:val="28"/>
        </w:rPr>
      </w:pPr>
    </w:p>
    <w:p w14:paraId="78043680" w14:textId="77777777" w:rsidR="006D2F86" w:rsidRPr="006D2F86" w:rsidRDefault="006D2F86" w:rsidP="006D2F86">
      <w:pPr>
        <w:jc w:val="center"/>
        <w:rPr>
          <w:b/>
          <w:caps/>
          <w:sz w:val="32"/>
          <w:szCs w:val="32"/>
        </w:rPr>
      </w:pPr>
      <w:r w:rsidRPr="006D2F86">
        <w:rPr>
          <w:b/>
          <w:caps/>
          <w:sz w:val="32"/>
          <w:szCs w:val="32"/>
        </w:rPr>
        <w:t xml:space="preserve">Российская Федерация </w:t>
      </w:r>
    </w:p>
    <w:p w14:paraId="54ABBBB1" w14:textId="77777777" w:rsidR="006D2F86" w:rsidRPr="006D2F86" w:rsidRDefault="006D2F86" w:rsidP="006D2F86">
      <w:pPr>
        <w:spacing w:line="360" w:lineRule="auto"/>
        <w:jc w:val="center"/>
        <w:rPr>
          <w:b/>
          <w:caps/>
          <w:sz w:val="32"/>
          <w:szCs w:val="32"/>
        </w:rPr>
      </w:pPr>
      <w:r w:rsidRPr="006D2F86">
        <w:rPr>
          <w:b/>
          <w:caps/>
          <w:sz w:val="32"/>
          <w:szCs w:val="32"/>
        </w:rPr>
        <w:t>Ростовская область</w:t>
      </w:r>
    </w:p>
    <w:p w14:paraId="5B4C646B" w14:textId="77777777" w:rsidR="006D2F86" w:rsidRPr="006D2F86" w:rsidRDefault="006D2F86" w:rsidP="006D2F86">
      <w:pPr>
        <w:jc w:val="center"/>
        <w:rPr>
          <w:b/>
          <w:sz w:val="28"/>
          <w:szCs w:val="28"/>
        </w:rPr>
      </w:pPr>
      <w:r w:rsidRPr="006D2F86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14:paraId="1CB54506" w14:textId="77777777" w:rsidR="006D2F86" w:rsidRPr="006D2F86" w:rsidRDefault="006D2F86" w:rsidP="006D2F86">
      <w:pPr>
        <w:jc w:val="center"/>
        <w:rPr>
          <w:rFonts w:ascii="Georgia" w:hAnsi="Georgia"/>
          <w:b/>
          <w:sz w:val="28"/>
          <w:szCs w:val="28"/>
        </w:rPr>
      </w:pPr>
      <w:r w:rsidRPr="006D2F86">
        <w:rPr>
          <w:b/>
          <w:sz w:val="28"/>
          <w:szCs w:val="28"/>
        </w:rPr>
        <w:t>Администрация Каменоломненского городского поселения</w:t>
      </w:r>
    </w:p>
    <w:p w14:paraId="7125BD16" w14:textId="77777777" w:rsidR="006D2F86" w:rsidRPr="006D2F86" w:rsidRDefault="006D2F86" w:rsidP="006D2F86">
      <w:pPr>
        <w:jc w:val="center"/>
        <w:rPr>
          <w:sz w:val="28"/>
          <w:szCs w:val="28"/>
        </w:rPr>
      </w:pPr>
    </w:p>
    <w:p w14:paraId="4FD3E0E3" w14:textId="77777777" w:rsidR="006D2F86" w:rsidRPr="006D2F86" w:rsidRDefault="006D2F86" w:rsidP="006D2F86">
      <w:pPr>
        <w:jc w:val="center"/>
        <w:rPr>
          <w:b/>
          <w:caps/>
          <w:sz w:val="46"/>
          <w:szCs w:val="46"/>
        </w:rPr>
      </w:pPr>
      <w:r w:rsidRPr="006D2F86">
        <w:rPr>
          <w:b/>
          <w:caps/>
          <w:sz w:val="46"/>
          <w:szCs w:val="46"/>
        </w:rPr>
        <w:t>ПОСТАНОВЛЕНИЕ</w:t>
      </w:r>
    </w:p>
    <w:p w14:paraId="1FF7B920" w14:textId="1CEA9D56" w:rsidR="00C15F58" w:rsidRPr="00C15F58" w:rsidRDefault="00C15F58" w:rsidP="006D2F86">
      <w:pPr>
        <w:spacing w:after="200"/>
        <w:contextualSpacing/>
        <w:rPr>
          <w:b/>
          <w:caps/>
          <w:sz w:val="28"/>
          <w:szCs w:val="28"/>
        </w:rPr>
      </w:pPr>
    </w:p>
    <w:tbl>
      <w:tblPr>
        <w:tblStyle w:val="1c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546"/>
      </w:tblGrid>
      <w:tr w:rsidR="006D2F86" w:rsidRPr="00C15F58" w14:paraId="38CBE3E8" w14:textId="77777777" w:rsidTr="00D66044">
        <w:tc>
          <w:tcPr>
            <w:tcW w:w="3115" w:type="dxa"/>
            <w:vAlign w:val="center"/>
            <w:hideMark/>
          </w:tcPr>
          <w:p w14:paraId="7D85CD33" w14:textId="19DECA7C" w:rsidR="006D2F86" w:rsidRPr="00C15F58" w:rsidRDefault="004526EE" w:rsidP="004B19AE">
            <w:pPr>
              <w:spacing w:after="200" w:line="276" w:lineRule="auto"/>
              <w:ind w:left="-108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28.12</w:t>
            </w:r>
            <w:r w:rsidR="006D2F86">
              <w:rPr>
                <w:rFonts w:ascii="Times New Roman" w:hAnsi="Times New Roman"/>
                <w:b/>
                <w:color w:val="000000"/>
                <w:sz w:val="28"/>
              </w:rPr>
              <w:t>.</w:t>
            </w:r>
            <w:r w:rsidR="006D2F86" w:rsidRPr="00C15F58">
              <w:rPr>
                <w:rFonts w:ascii="Times New Roman" w:hAnsi="Times New Roman"/>
                <w:b/>
                <w:color w:val="000000"/>
                <w:sz w:val="28"/>
              </w:rPr>
              <w:t>20</w:t>
            </w:r>
            <w:r w:rsidR="006D2F86">
              <w:rPr>
                <w:rFonts w:ascii="Times New Roman" w:hAnsi="Times New Roman"/>
                <w:b/>
                <w:color w:val="000000"/>
                <w:sz w:val="28"/>
              </w:rPr>
              <w:t>2</w:t>
            </w:r>
            <w:r w:rsidR="007E1258">
              <w:rPr>
                <w:rFonts w:ascii="Times New Roman" w:hAnsi="Times New Roman"/>
                <w:b/>
                <w:color w:val="000000"/>
                <w:sz w:val="28"/>
              </w:rPr>
              <w:t>2</w:t>
            </w:r>
          </w:p>
        </w:tc>
        <w:tc>
          <w:tcPr>
            <w:tcW w:w="3115" w:type="dxa"/>
            <w:vAlign w:val="center"/>
            <w:hideMark/>
          </w:tcPr>
          <w:p w14:paraId="111E0FCC" w14:textId="19EC0ABB" w:rsidR="006D2F86" w:rsidRPr="00C15F58" w:rsidRDefault="006D2F86" w:rsidP="004526EE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       № </w:t>
            </w:r>
            <w:r w:rsidR="004526EE">
              <w:rPr>
                <w:rFonts w:ascii="Times New Roman" w:hAnsi="Times New Roman"/>
                <w:b/>
                <w:color w:val="000000"/>
                <w:sz w:val="28"/>
              </w:rPr>
              <w:t>466</w:t>
            </w:r>
          </w:p>
        </w:tc>
        <w:tc>
          <w:tcPr>
            <w:tcW w:w="3546" w:type="dxa"/>
            <w:vAlign w:val="center"/>
            <w:hideMark/>
          </w:tcPr>
          <w:p w14:paraId="4950B8BC" w14:textId="77777777" w:rsidR="006D2F86" w:rsidRPr="00C15F58" w:rsidRDefault="006D2F86" w:rsidP="006D2F86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15F58">
              <w:rPr>
                <w:rFonts w:ascii="Times New Roman" w:hAnsi="Times New Roman"/>
                <w:b/>
                <w:sz w:val="28"/>
              </w:rPr>
              <w:t>р.п. Каменоломни</w:t>
            </w:r>
          </w:p>
        </w:tc>
      </w:tr>
    </w:tbl>
    <w:p w14:paraId="00F30C6F" w14:textId="77777777" w:rsidR="00C15F58" w:rsidRPr="00C15F58" w:rsidRDefault="00C15F58" w:rsidP="00C15F58">
      <w:pPr>
        <w:spacing w:after="200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7"/>
      </w:tblGrid>
      <w:tr w:rsidR="00C15F58" w:rsidRPr="00C15F58" w14:paraId="21659130" w14:textId="77777777" w:rsidTr="00D66044">
        <w:trPr>
          <w:trHeight w:val="1121"/>
        </w:trPr>
        <w:tc>
          <w:tcPr>
            <w:tcW w:w="4707" w:type="dxa"/>
          </w:tcPr>
          <w:p w14:paraId="0730A6F0" w14:textId="3190E0F7" w:rsidR="0096463E" w:rsidRDefault="0096463E" w:rsidP="004E76B5">
            <w:pPr>
              <w:ind w:left="-108"/>
              <w:jc w:val="both"/>
              <w:rPr>
                <w:kern w:val="2"/>
                <w:sz w:val="28"/>
                <w:szCs w:val="28"/>
              </w:rPr>
            </w:pPr>
            <w:r w:rsidRPr="0096463E">
              <w:rPr>
                <w:kern w:val="2"/>
                <w:sz w:val="28"/>
                <w:szCs w:val="28"/>
              </w:rPr>
              <w:t xml:space="preserve">О внесении изменений в постановление Администрации Каменоломненского городского </w:t>
            </w:r>
            <w:r w:rsidR="00002444">
              <w:rPr>
                <w:kern w:val="2"/>
                <w:sz w:val="28"/>
                <w:szCs w:val="28"/>
              </w:rPr>
              <w:t xml:space="preserve">  </w:t>
            </w:r>
            <w:r w:rsidRPr="0096463E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6463E">
              <w:rPr>
                <w:kern w:val="2"/>
                <w:sz w:val="28"/>
                <w:szCs w:val="28"/>
              </w:rPr>
              <w:t xml:space="preserve"> от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6463E">
              <w:rPr>
                <w:kern w:val="2"/>
                <w:sz w:val="28"/>
                <w:szCs w:val="28"/>
              </w:rPr>
              <w:t xml:space="preserve"> 02.11.2018г. №</w:t>
            </w:r>
            <w:r w:rsidR="00427DC9">
              <w:rPr>
                <w:kern w:val="2"/>
                <w:sz w:val="28"/>
                <w:szCs w:val="28"/>
              </w:rPr>
              <w:t xml:space="preserve"> </w:t>
            </w:r>
            <w:r w:rsidRPr="0096463E">
              <w:rPr>
                <w:kern w:val="2"/>
                <w:sz w:val="28"/>
                <w:szCs w:val="28"/>
              </w:rPr>
              <w:t>38</w:t>
            </w:r>
            <w:r w:rsidR="00427DC9">
              <w:rPr>
                <w:kern w:val="2"/>
                <w:sz w:val="28"/>
                <w:szCs w:val="28"/>
              </w:rPr>
              <w:t>3</w:t>
            </w:r>
          </w:p>
          <w:p w14:paraId="708109E5" w14:textId="77777777" w:rsidR="00C15F58" w:rsidRPr="00C15F58" w:rsidRDefault="00C15F58" w:rsidP="004E76B5">
            <w:pPr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C15F58">
              <w:rPr>
                <w:kern w:val="2"/>
                <w:sz w:val="28"/>
                <w:szCs w:val="28"/>
              </w:rPr>
              <w:t>Об утверждении муниципальной программы Каменоломненского городского поселения Октябрьского района «Развитие культуры»</w:t>
            </w:r>
          </w:p>
        </w:tc>
        <w:bookmarkStart w:id="0" w:name="_GoBack"/>
        <w:bookmarkEnd w:id="0"/>
      </w:tr>
    </w:tbl>
    <w:p w14:paraId="507FAB63" w14:textId="77777777" w:rsidR="00C15F58" w:rsidRDefault="00C15F58" w:rsidP="00C15F58">
      <w:pPr>
        <w:ind w:firstLine="708"/>
        <w:contextualSpacing/>
        <w:jc w:val="both"/>
        <w:rPr>
          <w:kern w:val="2"/>
          <w:sz w:val="28"/>
          <w:szCs w:val="28"/>
        </w:rPr>
      </w:pPr>
    </w:p>
    <w:p w14:paraId="4CDEE3B5" w14:textId="77777777" w:rsidR="00C15F58" w:rsidRDefault="0096463E" w:rsidP="00C15F58">
      <w:pPr>
        <w:ind w:firstLine="708"/>
        <w:contextualSpacing/>
        <w:jc w:val="both"/>
        <w:rPr>
          <w:kern w:val="2"/>
          <w:sz w:val="28"/>
          <w:szCs w:val="28"/>
        </w:rPr>
      </w:pPr>
      <w:r w:rsidRPr="00563C83">
        <w:rPr>
          <w:kern w:val="2"/>
          <w:sz w:val="28"/>
          <w:szCs w:val="28"/>
        </w:rPr>
        <w:t>В целях корректировки объёмов финансирования муниципальной программы Каменоломн</w:t>
      </w:r>
      <w:r>
        <w:rPr>
          <w:kern w:val="2"/>
          <w:sz w:val="28"/>
          <w:szCs w:val="28"/>
        </w:rPr>
        <w:t>енского</w:t>
      </w:r>
      <w:r w:rsidRPr="00563C83">
        <w:rPr>
          <w:kern w:val="2"/>
          <w:sz w:val="28"/>
          <w:szCs w:val="28"/>
        </w:rPr>
        <w:t xml:space="preserve"> городского поселения </w:t>
      </w:r>
      <w:r>
        <w:rPr>
          <w:kern w:val="2"/>
          <w:sz w:val="28"/>
          <w:szCs w:val="28"/>
        </w:rPr>
        <w:t>Октябрьского района «</w:t>
      </w:r>
      <w:r w:rsidRPr="00C15F58">
        <w:rPr>
          <w:kern w:val="2"/>
          <w:sz w:val="28"/>
          <w:szCs w:val="28"/>
        </w:rPr>
        <w:t>Развитие культуры</w:t>
      </w:r>
      <w:r w:rsidRPr="000D26D6">
        <w:rPr>
          <w:kern w:val="2"/>
          <w:sz w:val="28"/>
          <w:szCs w:val="28"/>
        </w:rPr>
        <w:t>»</w:t>
      </w:r>
      <w:r w:rsidRPr="00563C83">
        <w:rPr>
          <w:kern w:val="2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D36BA9">
        <w:rPr>
          <w:sz w:val="28"/>
          <w:szCs w:val="28"/>
        </w:rPr>
        <w:t xml:space="preserve"> соответствии с постановлением Администрации Каменоломненск</w:t>
      </w:r>
      <w:r>
        <w:rPr>
          <w:sz w:val="28"/>
          <w:szCs w:val="28"/>
        </w:rPr>
        <w:t>ого городского поселения от 02.11</w:t>
      </w:r>
      <w:r w:rsidRPr="00D36BA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36BA9">
        <w:rPr>
          <w:sz w:val="28"/>
          <w:szCs w:val="28"/>
        </w:rPr>
        <w:t xml:space="preserve"> № </w:t>
      </w:r>
      <w:r>
        <w:rPr>
          <w:sz w:val="28"/>
          <w:szCs w:val="28"/>
        </w:rPr>
        <w:t>377</w:t>
      </w:r>
      <w:r w:rsidRPr="00D36BA9">
        <w:rPr>
          <w:sz w:val="28"/>
          <w:szCs w:val="28"/>
        </w:rPr>
        <w:t xml:space="preserve"> «</w:t>
      </w:r>
      <w:r w:rsidRPr="00CB2CC6">
        <w:rPr>
          <w:sz w:val="28"/>
          <w:szCs w:val="28"/>
        </w:rPr>
        <w:t>Об утверждении Порядка разработки, реализации и оценки эффективности</w:t>
      </w:r>
      <w:r>
        <w:rPr>
          <w:sz w:val="28"/>
          <w:szCs w:val="28"/>
        </w:rPr>
        <w:t xml:space="preserve"> </w:t>
      </w:r>
      <w:r w:rsidRPr="00CB2CC6">
        <w:rPr>
          <w:sz w:val="28"/>
          <w:szCs w:val="28"/>
        </w:rPr>
        <w:t>муниципальных программ Каменоломненского городского поселени</w:t>
      </w:r>
      <w:r>
        <w:rPr>
          <w:sz w:val="28"/>
          <w:szCs w:val="28"/>
        </w:rPr>
        <w:t>я</w:t>
      </w:r>
      <w:r w:rsidRPr="00D36BA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36F91">
        <w:rPr>
          <w:sz w:val="28"/>
          <w:szCs w:val="28"/>
        </w:rPr>
        <w:t>руководствуясь частью 9, статьи 46 Устава муниципального образования «Каменоломненское городское поселение»</w:t>
      </w:r>
      <w:r w:rsidRPr="00563C83">
        <w:rPr>
          <w:kern w:val="2"/>
          <w:sz w:val="28"/>
          <w:szCs w:val="28"/>
        </w:rPr>
        <w:t>,</w:t>
      </w:r>
    </w:p>
    <w:p w14:paraId="1DD2826E" w14:textId="77777777" w:rsidR="00002444" w:rsidRPr="007462E9" w:rsidRDefault="00002444" w:rsidP="00C15F58">
      <w:pPr>
        <w:ind w:firstLine="708"/>
        <w:contextualSpacing/>
        <w:jc w:val="both"/>
        <w:rPr>
          <w:sz w:val="28"/>
          <w:szCs w:val="28"/>
        </w:rPr>
      </w:pPr>
    </w:p>
    <w:p w14:paraId="2FE26A1D" w14:textId="77777777" w:rsidR="00C15F58" w:rsidRPr="00BF799D" w:rsidRDefault="00C15F58" w:rsidP="00C15F58">
      <w:pPr>
        <w:spacing w:before="240" w:after="200"/>
        <w:contextualSpacing/>
        <w:jc w:val="center"/>
        <w:rPr>
          <w:sz w:val="28"/>
          <w:szCs w:val="28"/>
        </w:rPr>
      </w:pPr>
      <w:r w:rsidRPr="00BF799D">
        <w:rPr>
          <w:sz w:val="28"/>
          <w:szCs w:val="28"/>
        </w:rPr>
        <w:t>ПОСТАНОВЛЯЮ:</w:t>
      </w:r>
    </w:p>
    <w:p w14:paraId="1C0D9E33" w14:textId="77777777" w:rsidR="00C15F58" w:rsidRDefault="00C15F58" w:rsidP="00C15F58">
      <w:pPr>
        <w:spacing w:before="240" w:after="200"/>
        <w:contextualSpacing/>
        <w:jc w:val="center"/>
        <w:rPr>
          <w:sz w:val="28"/>
          <w:szCs w:val="28"/>
        </w:rPr>
      </w:pPr>
    </w:p>
    <w:p w14:paraId="517ABED4" w14:textId="77777777" w:rsidR="0096463E" w:rsidRPr="00887E00" w:rsidRDefault="0096463E" w:rsidP="00412970">
      <w:pPr>
        <w:numPr>
          <w:ilvl w:val="0"/>
          <w:numId w:val="44"/>
        </w:numPr>
        <w:spacing w:before="240" w:after="200"/>
        <w:ind w:left="0" w:firstLine="851"/>
        <w:contextualSpacing/>
        <w:jc w:val="both"/>
        <w:rPr>
          <w:sz w:val="28"/>
          <w:szCs w:val="28"/>
        </w:rPr>
      </w:pPr>
      <w:r w:rsidRPr="00887E00">
        <w:rPr>
          <w:kern w:val="2"/>
          <w:sz w:val="28"/>
          <w:szCs w:val="28"/>
        </w:rPr>
        <w:t>Внести изменения в Постановление Администрации Каменоломненского городского поселения от 02.11.2018г. № 38</w:t>
      </w:r>
      <w:r>
        <w:rPr>
          <w:kern w:val="2"/>
          <w:sz w:val="28"/>
          <w:szCs w:val="28"/>
        </w:rPr>
        <w:t>3</w:t>
      </w:r>
      <w:r w:rsidRPr="00887E00">
        <w:rPr>
          <w:kern w:val="2"/>
          <w:sz w:val="28"/>
          <w:szCs w:val="28"/>
        </w:rPr>
        <w:t xml:space="preserve"> «Об утверждении муниципальной  программы Каменоломненского городского поселения Октябрьского района «</w:t>
      </w:r>
      <w:r w:rsidRPr="00C15F58">
        <w:rPr>
          <w:kern w:val="2"/>
          <w:sz w:val="28"/>
          <w:szCs w:val="28"/>
        </w:rPr>
        <w:t>Развитие культуры</w:t>
      </w:r>
      <w:r w:rsidRPr="00887E00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14:paraId="6CF79C9C" w14:textId="77777777" w:rsidR="00AB30AC" w:rsidRDefault="00AB30AC" w:rsidP="00AB30AC">
      <w:pPr>
        <w:tabs>
          <w:tab w:val="left" w:pos="709"/>
          <w:tab w:val="left" w:pos="851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96463E">
        <w:rPr>
          <w:color w:val="000000"/>
          <w:spacing w:val="-2"/>
          <w:sz w:val="28"/>
          <w:szCs w:val="28"/>
        </w:rPr>
        <w:t xml:space="preserve"> Приложение </w:t>
      </w:r>
      <w:r w:rsidR="0096463E"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="0096463E" w:rsidRPr="000D26D6">
        <w:rPr>
          <w:kern w:val="2"/>
          <w:sz w:val="28"/>
          <w:szCs w:val="28"/>
        </w:rPr>
        <w:t>02.11.2018г. № 38</w:t>
      </w:r>
      <w:r w:rsidR="0096463E">
        <w:rPr>
          <w:kern w:val="2"/>
          <w:sz w:val="28"/>
          <w:szCs w:val="28"/>
        </w:rPr>
        <w:t>3</w:t>
      </w:r>
      <w:r w:rsidR="0096463E" w:rsidRPr="000D26D6">
        <w:rPr>
          <w:kern w:val="2"/>
          <w:sz w:val="28"/>
          <w:szCs w:val="28"/>
        </w:rPr>
        <w:t xml:space="preserve"> </w:t>
      </w:r>
      <w:r w:rsidR="0096463E">
        <w:rPr>
          <w:color w:val="000000"/>
          <w:sz w:val="28"/>
          <w:szCs w:val="28"/>
        </w:rPr>
        <w:t xml:space="preserve">изложить в редакции </w:t>
      </w:r>
      <w:r w:rsidR="0096463E"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14:paraId="72400574" w14:textId="4088A9D8" w:rsidR="00AB30AC" w:rsidRPr="009D7EFF" w:rsidRDefault="00AB30AC" w:rsidP="000378E3">
      <w:pPr>
        <w:pStyle w:val="aff2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D7EFF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Признать утратившим силу Постановление Администрации Каменоломненского городского поселения</w:t>
      </w:r>
      <w:r w:rsidRPr="009D7EFF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A5AA5">
        <w:rPr>
          <w:rFonts w:ascii="Times New Roman" w:hAnsi="Times New Roman" w:cs="Times New Roman"/>
          <w:kern w:val="2"/>
          <w:sz w:val="28"/>
          <w:szCs w:val="28"/>
        </w:rPr>
        <w:t>22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>.</w:t>
      </w:r>
      <w:r w:rsidR="00084267">
        <w:rPr>
          <w:rFonts w:ascii="Times New Roman" w:hAnsi="Times New Roman" w:cs="Times New Roman"/>
          <w:kern w:val="2"/>
          <w:sz w:val="28"/>
          <w:szCs w:val="28"/>
        </w:rPr>
        <w:t>0</w:t>
      </w:r>
      <w:r w:rsidR="002A5AA5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>.20</w:t>
      </w:r>
      <w:r w:rsidR="001D2FB4">
        <w:rPr>
          <w:rFonts w:ascii="Times New Roman" w:hAnsi="Times New Roman" w:cs="Times New Roman"/>
          <w:kern w:val="2"/>
          <w:sz w:val="28"/>
          <w:szCs w:val="28"/>
        </w:rPr>
        <w:t>2</w:t>
      </w:r>
      <w:r w:rsidR="00F35C49">
        <w:rPr>
          <w:rFonts w:ascii="Times New Roman" w:hAnsi="Times New Roman" w:cs="Times New Roman"/>
          <w:kern w:val="2"/>
          <w:sz w:val="28"/>
          <w:szCs w:val="28"/>
        </w:rPr>
        <w:t>2</w:t>
      </w:r>
      <w:r w:rsidR="004440ED">
        <w:rPr>
          <w:rFonts w:ascii="Times New Roman" w:hAnsi="Times New Roman" w:cs="Times New Roman"/>
          <w:kern w:val="2"/>
          <w:sz w:val="28"/>
          <w:szCs w:val="28"/>
        </w:rPr>
        <w:t xml:space="preserve">г. № </w:t>
      </w:r>
      <w:r w:rsidR="002A5AA5">
        <w:rPr>
          <w:rFonts w:ascii="Times New Roman" w:hAnsi="Times New Roman" w:cs="Times New Roman"/>
          <w:kern w:val="2"/>
          <w:sz w:val="28"/>
          <w:szCs w:val="28"/>
        </w:rPr>
        <w:t>348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440ED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9D7EFF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Каменоломненского городского </w:t>
      </w:r>
      <w:r w:rsidR="00427DC9">
        <w:rPr>
          <w:rFonts w:ascii="Times New Roman" w:hAnsi="Times New Roman" w:cs="Times New Roman"/>
          <w:kern w:val="2"/>
          <w:sz w:val="28"/>
          <w:szCs w:val="28"/>
        </w:rPr>
        <w:t xml:space="preserve">поселения </w:t>
      </w:r>
      <w:r w:rsidR="009D7EFF" w:rsidRPr="009D7EFF">
        <w:rPr>
          <w:rFonts w:ascii="Times New Roman" w:hAnsi="Times New Roman" w:cs="Times New Roman"/>
          <w:kern w:val="2"/>
          <w:sz w:val="28"/>
          <w:szCs w:val="28"/>
        </w:rPr>
        <w:t>от  02.11.2018г. №38</w:t>
      </w:r>
      <w:r w:rsidR="00427DC9">
        <w:rPr>
          <w:rFonts w:ascii="Times New Roman" w:hAnsi="Times New Roman" w:cs="Times New Roman"/>
          <w:kern w:val="2"/>
          <w:sz w:val="28"/>
          <w:szCs w:val="28"/>
        </w:rPr>
        <w:t>3</w:t>
      </w:r>
      <w:r w:rsidR="009D7EFF" w:rsidRPr="009D7EFF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муниципальной программы Каменоломненского городского поселения Октябрьского района «Развитие культуры» </w:t>
      </w:r>
    </w:p>
    <w:p w14:paraId="1D1E2BDA" w14:textId="77777777" w:rsidR="0096463E" w:rsidRPr="009D7EFF" w:rsidRDefault="0096463E" w:rsidP="000378E3">
      <w:pPr>
        <w:pStyle w:val="aff2"/>
        <w:numPr>
          <w:ilvl w:val="0"/>
          <w:numId w:val="44"/>
        </w:numPr>
        <w:spacing w:before="240" w:after="0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D7EFF">
        <w:rPr>
          <w:rFonts w:ascii="Times New Roman" w:hAnsi="Times New Roman" w:cs="Times New Roman"/>
          <w:kern w:val="2"/>
          <w:sz w:val="28"/>
          <w:szCs w:val="28"/>
        </w:rPr>
        <w:t>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14:paraId="15E011F0" w14:textId="58E57171" w:rsidR="00C15F58" w:rsidRPr="000378E3" w:rsidRDefault="00EC1FD7" w:rsidP="000378E3">
      <w:pPr>
        <w:pStyle w:val="aff2"/>
        <w:numPr>
          <w:ilvl w:val="0"/>
          <w:numId w:val="44"/>
        </w:numPr>
        <w:ind w:left="0" w:firstLine="709"/>
        <w:contextualSpacing/>
        <w:jc w:val="both"/>
        <w:rPr>
          <w:sz w:val="28"/>
          <w:szCs w:val="28"/>
        </w:rPr>
      </w:pPr>
      <w:r w:rsidRPr="000378E3">
        <w:rPr>
          <w:rFonts w:ascii="Times New Roman" w:hAnsi="Times New Roman" w:cs="Times New Roman"/>
          <w:kern w:val="2"/>
          <w:sz w:val="28"/>
          <w:szCs w:val="28"/>
        </w:rPr>
        <w:t xml:space="preserve">Контроль за выполнением постановления возложить на </w:t>
      </w:r>
      <w:r w:rsidR="000378E3" w:rsidRPr="000378E3">
        <w:rPr>
          <w:rFonts w:ascii="Times New Roman" w:hAnsi="Times New Roman" w:cs="Times New Roman"/>
          <w:kern w:val="2"/>
          <w:sz w:val="28"/>
          <w:szCs w:val="28"/>
        </w:rPr>
        <w:t>главного специалиста по работе с молодежью  Е.А. Кондакову</w:t>
      </w:r>
    </w:p>
    <w:p w14:paraId="501CD0EB" w14:textId="77777777" w:rsidR="00C15F58" w:rsidRDefault="00C15F58" w:rsidP="00C15F58">
      <w:pPr>
        <w:spacing w:after="200"/>
        <w:ind w:left="709"/>
        <w:contextualSpacing/>
        <w:jc w:val="both"/>
        <w:rPr>
          <w:sz w:val="28"/>
          <w:szCs w:val="28"/>
        </w:rPr>
      </w:pPr>
    </w:p>
    <w:p w14:paraId="7C87B211" w14:textId="77777777" w:rsidR="00C15F58" w:rsidRPr="0019163C" w:rsidRDefault="00C15F58" w:rsidP="00C15F58">
      <w:pPr>
        <w:spacing w:after="20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916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9163C">
        <w:rPr>
          <w:sz w:val="28"/>
          <w:szCs w:val="28"/>
        </w:rPr>
        <w:t xml:space="preserve"> Администрации</w:t>
      </w:r>
    </w:p>
    <w:p w14:paraId="7CC72930" w14:textId="77777777" w:rsidR="00C15F58" w:rsidRPr="0019163C" w:rsidRDefault="00C15F58" w:rsidP="00C15F58">
      <w:pPr>
        <w:spacing w:after="200"/>
        <w:ind w:left="709"/>
        <w:contextualSpacing/>
        <w:jc w:val="both"/>
        <w:rPr>
          <w:sz w:val="28"/>
          <w:szCs w:val="28"/>
        </w:rPr>
      </w:pPr>
      <w:r w:rsidRPr="0019163C">
        <w:rPr>
          <w:sz w:val="28"/>
          <w:szCs w:val="28"/>
        </w:rPr>
        <w:t xml:space="preserve">Каменоломненского </w:t>
      </w:r>
    </w:p>
    <w:p w14:paraId="7F840FBE" w14:textId="77777777" w:rsidR="00C15F58" w:rsidRDefault="00C15F58" w:rsidP="00C15F58">
      <w:pPr>
        <w:ind w:left="709"/>
        <w:rPr>
          <w:sz w:val="28"/>
          <w:szCs w:val="28"/>
        </w:rPr>
      </w:pPr>
      <w:r w:rsidRPr="0019163C">
        <w:rPr>
          <w:sz w:val="28"/>
          <w:szCs w:val="28"/>
        </w:rPr>
        <w:t xml:space="preserve">городского поселения                                                               </w:t>
      </w:r>
      <w:r>
        <w:rPr>
          <w:sz w:val="28"/>
          <w:szCs w:val="28"/>
        </w:rPr>
        <w:t>М.С. Симисенко</w:t>
      </w:r>
    </w:p>
    <w:p w14:paraId="085CEF3A" w14:textId="77777777" w:rsidR="001D3AC5" w:rsidRDefault="001D3AC5" w:rsidP="00C15F58">
      <w:pPr>
        <w:ind w:left="709"/>
        <w:rPr>
          <w:sz w:val="28"/>
          <w:szCs w:val="28"/>
        </w:rPr>
      </w:pPr>
    </w:p>
    <w:p w14:paraId="768C1AE2" w14:textId="77777777" w:rsidR="001D3AC5" w:rsidRPr="00BF799D" w:rsidRDefault="001D3AC5" w:rsidP="001D3AC5">
      <w:pPr>
        <w:ind w:left="709"/>
        <w:rPr>
          <w:b/>
          <w:sz w:val="28"/>
          <w:szCs w:val="28"/>
        </w:rPr>
      </w:pPr>
    </w:p>
    <w:p w14:paraId="77F036C0" w14:textId="77777777" w:rsidR="009D71C1" w:rsidRPr="00FD40F8" w:rsidRDefault="009D71C1" w:rsidP="009D71C1">
      <w:pPr>
        <w:pageBreakBefore/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14:paraId="55715E42" w14:textId="77777777" w:rsidR="009D71C1" w:rsidRPr="00FD40F8" w:rsidRDefault="009D71C1" w:rsidP="009D71C1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14:paraId="7939E337" w14:textId="77777777" w:rsidR="009D71C1" w:rsidRPr="00CD715E" w:rsidRDefault="009D71C1" w:rsidP="009D71C1">
      <w:pPr>
        <w:ind w:left="6237"/>
        <w:jc w:val="center"/>
        <w:rPr>
          <w:kern w:val="2"/>
          <w:sz w:val="28"/>
          <w:szCs w:val="28"/>
        </w:rPr>
      </w:pPr>
      <w:r w:rsidRPr="00CD715E">
        <w:rPr>
          <w:kern w:val="2"/>
          <w:sz w:val="28"/>
          <w:szCs w:val="28"/>
        </w:rPr>
        <w:t xml:space="preserve">Администрации Каменоломненского городского поселения </w:t>
      </w:r>
      <w:r w:rsidR="00EC1FD7">
        <w:rPr>
          <w:kern w:val="2"/>
          <w:sz w:val="28"/>
          <w:szCs w:val="28"/>
        </w:rPr>
        <w:t xml:space="preserve"> </w:t>
      </w:r>
    </w:p>
    <w:p w14:paraId="3CCE9BA2" w14:textId="28F39FBA" w:rsidR="009D71C1" w:rsidRPr="00FD40F8" w:rsidRDefault="009D71C1" w:rsidP="00002444">
      <w:pPr>
        <w:ind w:left="6237"/>
        <w:jc w:val="center"/>
        <w:rPr>
          <w:sz w:val="28"/>
        </w:rPr>
      </w:pPr>
      <w:r w:rsidRPr="00FD40F8">
        <w:rPr>
          <w:sz w:val="28"/>
        </w:rPr>
        <w:t>от</w:t>
      </w:r>
      <w:r w:rsidR="00B65671">
        <w:rPr>
          <w:sz w:val="28"/>
        </w:rPr>
        <w:t xml:space="preserve">  </w:t>
      </w:r>
      <w:r w:rsidR="002A5AA5">
        <w:rPr>
          <w:sz w:val="28"/>
        </w:rPr>
        <w:t>28.12</w:t>
      </w:r>
      <w:r w:rsidR="000F2A7D">
        <w:rPr>
          <w:sz w:val="28"/>
        </w:rPr>
        <w:t>.</w:t>
      </w:r>
      <w:r>
        <w:rPr>
          <w:sz w:val="28"/>
        </w:rPr>
        <w:t>20</w:t>
      </w:r>
      <w:r w:rsidR="00630C82">
        <w:rPr>
          <w:sz w:val="28"/>
        </w:rPr>
        <w:t>2</w:t>
      </w:r>
      <w:r w:rsidR="00583542">
        <w:rPr>
          <w:sz w:val="28"/>
        </w:rPr>
        <w:t>2</w:t>
      </w:r>
      <w:r w:rsidRPr="00FD40F8">
        <w:rPr>
          <w:sz w:val="28"/>
        </w:rPr>
        <w:t xml:space="preserve"> №</w:t>
      </w:r>
      <w:r w:rsidR="001D2FB4">
        <w:rPr>
          <w:sz w:val="28"/>
        </w:rPr>
        <w:t xml:space="preserve"> </w:t>
      </w:r>
      <w:r w:rsidRPr="00FD40F8">
        <w:rPr>
          <w:sz w:val="28"/>
        </w:rPr>
        <w:t xml:space="preserve"> </w:t>
      </w:r>
      <w:r w:rsidR="002A5AA5">
        <w:rPr>
          <w:sz w:val="28"/>
        </w:rPr>
        <w:t>466</w:t>
      </w:r>
    </w:p>
    <w:p w14:paraId="5D3569FF" w14:textId="77777777"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14:paraId="653034CD" w14:textId="77777777"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14:paraId="05667C29" w14:textId="77777777" w:rsidR="00F36DF9" w:rsidRPr="00FD40F8" w:rsidRDefault="00D66044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ПРОГРАММА</w:t>
      </w:r>
    </w:p>
    <w:p w14:paraId="47B5E2A6" w14:textId="77777777" w:rsidR="00F36DF9" w:rsidRPr="00FD40F8" w:rsidRDefault="00D66044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Каменоломненского городского поселения</w:t>
      </w:r>
      <w:r w:rsidR="00F36DF9" w:rsidRPr="00FD40F8">
        <w:rPr>
          <w:bCs/>
          <w:kern w:val="2"/>
          <w:sz w:val="28"/>
          <w:szCs w:val="28"/>
        </w:rPr>
        <w:t xml:space="preserve"> </w:t>
      </w:r>
      <w:r w:rsidR="00EC1FD7">
        <w:rPr>
          <w:kern w:val="2"/>
          <w:sz w:val="28"/>
          <w:szCs w:val="28"/>
        </w:rPr>
        <w:t>Октябрьского района</w:t>
      </w:r>
      <w:r w:rsidR="00EC1FD7" w:rsidRPr="00FD40F8">
        <w:rPr>
          <w:bCs/>
          <w:kern w:val="2"/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14:paraId="27C4C529" w14:textId="77777777"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14:paraId="42CC7AFB" w14:textId="77777777"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14:paraId="3996B4CB" w14:textId="77777777" w:rsidR="00F36DF9" w:rsidRPr="00FD40F8" w:rsidRDefault="00D66044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F36DF9" w:rsidRPr="00FD40F8">
        <w:rPr>
          <w:kern w:val="2"/>
          <w:sz w:val="28"/>
          <w:szCs w:val="28"/>
        </w:rPr>
        <w:t xml:space="preserve"> программы </w:t>
      </w:r>
      <w:r w:rsidR="00F36DF9" w:rsidRPr="00FD40F8">
        <w:rPr>
          <w:kern w:val="2"/>
          <w:sz w:val="28"/>
          <w:szCs w:val="28"/>
        </w:rPr>
        <w:br/>
      </w:r>
      <w:r>
        <w:rPr>
          <w:bCs/>
          <w:kern w:val="2"/>
          <w:sz w:val="28"/>
          <w:szCs w:val="28"/>
        </w:rPr>
        <w:t>Каменоломненского городского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="00EC1FD7">
        <w:rPr>
          <w:kern w:val="2"/>
          <w:sz w:val="28"/>
          <w:szCs w:val="28"/>
        </w:rPr>
        <w:t>Октябрьского района</w:t>
      </w:r>
      <w:r w:rsidR="00EC1FD7" w:rsidRPr="00FD40F8">
        <w:rPr>
          <w:bCs/>
          <w:kern w:val="2"/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14:paraId="65A29FC4" w14:textId="77777777"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9"/>
        <w:gridCol w:w="6380"/>
      </w:tblGrid>
      <w:tr w:rsidR="00F36DF9" w:rsidRPr="00FD40F8" w14:paraId="35CDE6D2" w14:textId="77777777" w:rsidTr="002A5AA5">
        <w:tc>
          <w:tcPr>
            <w:tcW w:w="2821" w:type="dxa"/>
            <w:noWrap/>
            <w:tcMar>
              <w:bottom w:w="113" w:type="dxa"/>
            </w:tcMar>
            <w:hideMark/>
          </w:tcPr>
          <w:p w14:paraId="2AD8221B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40A141F8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80" w:type="dxa"/>
            <w:noWrap/>
            <w:tcMar>
              <w:bottom w:w="113" w:type="dxa"/>
            </w:tcMar>
            <w:hideMark/>
          </w:tcPr>
          <w:p w14:paraId="056CB0F9" w14:textId="77777777" w:rsidR="00F36DF9" w:rsidRPr="00FD40F8" w:rsidRDefault="00D66044" w:rsidP="00D660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 xml:space="preserve">программа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«Развитие культуры»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программа)</w:t>
            </w:r>
          </w:p>
        </w:tc>
      </w:tr>
      <w:tr w:rsidR="00F36DF9" w:rsidRPr="00FD40F8" w14:paraId="400A643F" w14:textId="77777777" w:rsidTr="002A5AA5">
        <w:tc>
          <w:tcPr>
            <w:tcW w:w="2821" w:type="dxa"/>
            <w:noWrap/>
            <w:tcMar>
              <w:bottom w:w="113" w:type="dxa"/>
            </w:tcMar>
            <w:hideMark/>
          </w:tcPr>
          <w:p w14:paraId="371CE021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4E698B">
              <w:rPr>
                <w:kern w:val="2"/>
                <w:sz w:val="28"/>
                <w:szCs w:val="28"/>
              </w:rPr>
              <w:t xml:space="preserve">итель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="004E698B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69CF23A8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80" w:type="dxa"/>
            <w:noWrap/>
            <w:tcMar>
              <w:bottom w:w="113" w:type="dxa"/>
            </w:tcMar>
            <w:hideMark/>
          </w:tcPr>
          <w:p w14:paraId="4A97E3C9" w14:textId="07532772" w:rsidR="00F36DF9" w:rsidRPr="00FD40F8" w:rsidRDefault="00630C82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D66044">
              <w:rPr>
                <w:kern w:val="2"/>
                <w:sz w:val="28"/>
                <w:szCs w:val="28"/>
              </w:rPr>
              <w:t xml:space="preserve"> с</w:t>
            </w:r>
            <w:r w:rsidR="00D66044" w:rsidRPr="00CD715E">
              <w:rPr>
                <w:kern w:val="2"/>
                <w:sz w:val="28"/>
                <w:szCs w:val="28"/>
              </w:rPr>
              <w:t>пециалист по работе с молодёжью</w:t>
            </w:r>
            <w:r w:rsidR="00D66044">
              <w:rPr>
                <w:kern w:val="2"/>
                <w:sz w:val="28"/>
                <w:szCs w:val="28"/>
              </w:rPr>
              <w:t xml:space="preserve"> Администрации</w:t>
            </w:r>
            <w:r w:rsidR="00D66044" w:rsidRPr="00CD715E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</w:p>
        </w:tc>
      </w:tr>
      <w:tr w:rsidR="00F36DF9" w:rsidRPr="00FD40F8" w14:paraId="5EC8912D" w14:textId="77777777" w:rsidTr="002A5AA5">
        <w:tc>
          <w:tcPr>
            <w:tcW w:w="2821" w:type="dxa"/>
            <w:noWrap/>
            <w:tcMar>
              <w:bottom w:w="113" w:type="dxa"/>
            </w:tcMar>
            <w:hideMark/>
          </w:tcPr>
          <w:p w14:paraId="69B490A3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14:paraId="4F1DAF8E" w14:textId="77777777" w:rsidR="00F36DF9" w:rsidRPr="00FD40F8" w:rsidRDefault="00D66044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40E4BB78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80" w:type="dxa"/>
            <w:noWrap/>
            <w:tcMar>
              <w:bottom w:w="113" w:type="dxa"/>
            </w:tcMar>
            <w:hideMark/>
          </w:tcPr>
          <w:p w14:paraId="21F8BF1D" w14:textId="77777777" w:rsidR="00F36DF9" w:rsidRPr="00FD40F8" w:rsidRDefault="00D66044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715E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14:paraId="7BA21C1E" w14:textId="77777777" w:rsidTr="002A5AA5">
        <w:tc>
          <w:tcPr>
            <w:tcW w:w="2821" w:type="dxa"/>
            <w:noWrap/>
            <w:tcMar>
              <w:bottom w:w="113" w:type="dxa"/>
            </w:tcMar>
            <w:hideMark/>
          </w:tcPr>
          <w:p w14:paraId="4F765CCA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14:paraId="0AD28B60" w14:textId="77777777" w:rsidR="00F36DF9" w:rsidRPr="00FD40F8" w:rsidRDefault="00D66044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4A399B1F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80" w:type="dxa"/>
            <w:noWrap/>
            <w:tcMar>
              <w:bottom w:w="113" w:type="dxa"/>
            </w:tcMar>
            <w:hideMark/>
          </w:tcPr>
          <w:p w14:paraId="1F00C569" w14:textId="77777777" w:rsidR="00F36DF9" w:rsidRPr="00FD40F8" w:rsidRDefault="00D66044" w:rsidP="004E698B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CD715E">
              <w:rPr>
                <w:bCs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</w:tr>
      <w:tr w:rsidR="00F36DF9" w:rsidRPr="00FD40F8" w14:paraId="5F21AEE7" w14:textId="77777777" w:rsidTr="002A5AA5">
        <w:tc>
          <w:tcPr>
            <w:tcW w:w="2821" w:type="dxa"/>
            <w:noWrap/>
            <w:tcMar>
              <w:bottom w:w="113" w:type="dxa"/>
            </w:tcMar>
            <w:hideMark/>
          </w:tcPr>
          <w:p w14:paraId="151D95F9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14:paraId="2B0F3AAA" w14:textId="77777777" w:rsidR="00F36DF9" w:rsidRPr="00FD40F8" w:rsidRDefault="00D66044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024A50FF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80" w:type="dxa"/>
            <w:noWrap/>
            <w:tcMar>
              <w:bottom w:w="113" w:type="dxa"/>
            </w:tcMar>
            <w:hideMark/>
          </w:tcPr>
          <w:p w14:paraId="7811F3D1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«Развитие культуры».</w:t>
            </w:r>
            <w:r w:rsidR="004E698B">
              <w:rPr>
                <w:kern w:val="2"/>
                <w:sz w:val="28"/>
                <w:szCs w:val="28"/>
              </w:rPr>
              <w:t xml:space="preserve"> </w:t>
            </w:r>
          </w:p>
          <w:p w14:paraId="63C38712" w14:textId="77777777" w:rsidR="00F36DF9" w:rsidRPr="00FD40F8" w:rsidRDefault="00F36DF9" w:rsidP="00E16C8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«Обеспечение реализации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E16C87">
              <w:rPr>
                <w:kern w:val="2"/>
                <w:sz w:val="28"/>
                <w:szCs w:val="28"/>
              </w:rPr>
              <w:t xml:space="preserve">Каменоломненского городского поселения </w:t>
            </w:r>
            <w:r>
              <w:rPr>
                <w:kern w:val="2"/>
                <w:sz w:val="28"/>
                <w:szCs w:val="28"/>
              </w:rPr>
              <w:t xml:space="preserve"> «Развитие культуры»</w:t>
            </w:r>
          </w:p>
        </w:tc>
      </w:tr>
      <w:tr w:rsidR="00F36DF9" w:rsidRPr="00FD40F8" w14:paraId="249115E8" w14:textId="77777777" w:rsidTr="002A5AA5">
        <w:tc>
          <w:tcPr>
            <w:tcW w:w="2821" w:type="dxa"/>
            <w:noWrap/>
            <w:tcMar>
              <w:bottom w:w="113" w:type="dxa"/>
            </w:tcMar>
            <w:hideMark/>
          </w:tcPr>
          <w:p w14:paraId="2A3FCD4E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6CB3E6B3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80" w:type="dxa"/>
            <w:noWrap/>
            <w:tcMar>
              <w:bottom w:w="113" w:type="dxa"/>
            </w:tcMar>
            <w:hideMark/>
          </w:tcPr>
          <w:p w14:paraId="4CA6582A" w14:textId="77777777"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14:paraId="0B247111" w14:textId="77777777" w:rsidTr="002A5AA5">
        <w:tc>
          <w:tcPr>
            <w:tcW w:w="2821" w:type="dxa"/>
            <w:noWrap/>
            <w:tcMar>
              <w:bottom w:w="113" w:type="dxa"/>
            </w:tcMar>
          </w:tcPr>
          <w:p w14:paraId="6D02262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</w:p>
          <w:p w14:paraId="067F2501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14:paraId="56BB41B2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80" w:type="dxa"/>
            <w:noWrap/>
            <w:tcMar>
              <w:bottom w:w="113" w:type="dxa"/>
            </w:tcMar>
          </w:tcPr>
          <w:p w14:paraId="68D43B8E" w14:textId="77777777" w:rsidR="00E16C87" w:rsidRDefault="00E16C87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сохранение и развитие культурного и исторического наследия </w:t>
            </w:r>
            <w:r>
              <w:rPr>
                <w:kern w:val="2"/>
                <w:sz w:val="28"/>
                <w:szCs w:val="28"/>
              </w:rPr>
              <w:t xml:space="preserve">Каменоломненского городского поселения, </w:t>
            </w:r>
            <w:r w:rsidRPr="002D14F8">
              <w:rPr>
                <w:sz w:val="28"/>
                <w:szCs w:val="28"/>
              </w:rPr>
              <w:t xml:space="preserve"> повышение качества жизни населения путем создания условий для обеспечения</w:t>
            </w:r>
            <w:r>
              <w:rPr>
                <w:sz w:val="28"/>
                <w:szCs w:val="28"/>
              </w:rPr>
              <w:t xml:space="preserve"> доступа к культурным ценностям </w:t>
            </w:r>
            <w:r w:rsidRPr="002D14F8">
              <w:rPr>
                <w:sz w:val="28"/>
                <w:szCs w:val="28"/>
              </w:rPr>
              <w:t>жителей Каменоломненского городского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</w:p>
          <w:p w14:paraId="30FD9406" w14:textId="77777777"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14:paraId="5CBF15A8" w14:textId="77777777" w:rsidTr="002A5AA5">
        <w:tc>
          <w:tcPr>
            <w:tcW w:w="2821" w:type="dxa"/>
            <w:noWrap/>
            <w:tcMar>
              <w:bottom w:w="113" w:type="dxa"/>
            </w:tcMar>
          </w:tcPr>
          <w:p w14:paraId="1012463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</w:p>
          <w:p w14:paraId="281C3F77" w14:textId="77777777" w:rsidR="00F36DF9" w:rsidRPr="00FD40F8" w:rsidRDefault="00D66044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4E698B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5EBB7465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80" w:type="dxa"/>
            <w:noWrap/>
            <w:tcMar>
              <w:bottom w:w="113" w:type="dxa"/>
            </w:tcMar>
            <w:hideMark/>
          </w:tcPr>
          <w:p w14:paraId="586D416C" w14:textId="77777777" w:rsidR="00E16C87" w:rsidRPr="00E16C87" w:rsidRDefault="00F36DF9" w:rsidP="00E16C87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создание условий для сохранения и восстановления культурного и исторического наследия </w:t>
            </w:r>
            <w:r w:rsidR="00E16C87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FD40F8">
              <w:rPr>
                <w:kern w:val="2"/>
                <w:sz w:val="28"/>
                <w:szCs w:val="28"/>
              </w:rPr>
              <w:t>;</w:t>
            </w:r>
            <w:r w:rsidR="00E16C87" w:rsidRPr="00E16C87">
              <w:rPr>
                <w:kern w:val="2"/>
                <w:sz w:val="28"/>
                <w:szCs w:val="28"/>
              </w:rPr>
              <w:t xml:space="preserve">  сохранение памятников расположенных на территории Каменоломненского городского поселения;</w:t>
            </w:r>
          </w:p>
          <w:p w14:paraId="7273BA4D" w14:textId="77777777" w:rsidR="00E16C87" w:rsidRPr="00FD40F8" w:rsidRDefault="00E16C87" w:rsidP="00E16C87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E16C87">
              <w:rPr>
                <w:kern w:val="2"/>
                <w:sz w:val="28"/>
                <w:szCs w:val="28"/>
              </w:rPr>
              <w:t>увеличение численности участников культурно-досуговых мероприятий</w:t>
            </w:r>
          </w:p>
        </w:tc>
      </w:tr>
      <w:tr w:rsidR="00F36DF9" w:rsidRPr="00FD40F8" w14:paraId="50273955" w14:textId="77777777" w:rsidTr="002A5AA5">
        <w:tc>
          <w:tcPr>
            <w:tcW w:w="2821" w:type="dxa"/>
            <w:noWrap/>
            <w:tcMar>
              <w:bottom w:w="113" w:type="dxa"/>
            </w:tcMar>
          </w:tcPr>
          <w:p w14:paraId="29AEA746" w14:textId="77777777" w:rsidR="00F36DF9" w:rsidRPr="00FD40F8" w:rsidRDefault="00F36DF9" w:rsidP="00690DF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2C53E8B8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80" w:type="dxa"/>
            <w:noWrap/>
            <w:tcMar>
              <w:bottom w:w="113" w:type="dxa"/>
            </w:tcMar>
            <w:hideMark/>
          </w:tcPr>
          <w:p w14:paraId="2A13AED7" w14:textId="77777777" w:rsidR="00F36DF9" w:rsidRPr="00FD40F8" w:rsidRDefault="0000749A" w:rsidP="00EC1FD7">
            <w:pPr>
              <w:jc w:val="both"/>
              <w:rPr>
                <w:kern w:val="2"/>
                <w:sz w:val="28"/>
                <w:szCs w:val="28"/>
              </w:rPr>
            </w:pPr>
            <w:r w:rsidRPr="006840AA">
              <w:rPr>
                <w:bCs/>
                <w:kern w:val="2"/>
                <w:sz w:val="28"/>
                <w:szCs w:val="28"/>
              </w:rPr>
              <w:t>Доля объектов культурного наследия на территории Каменоломненского городского поселения находящихся в удовлетворительном состоянии, в общем количестве объектов</w:t>
            </w:r>
          </w:p>
        </w:tc>
      </w:tr>
      <w:tr w:rsidR="00F36DF9" w:rsidRPr="00FD40F8" w14:paraId="79145C50" w14:textId="77777777" w:rsidTr="002A5AA5">
        <w:tc>
          <w:tcPr>
            <w:tcW w:w="2821" w:type="dxa"/>
            <w:noWrap/>
            <w:tcMar>
              <w:bottom w:w="113" w:type="dxa"/>
            </w:tcMar>
            <w:hideMark/>
          </w:tcPr>
          <w:p w14:paraId="0BCF59CF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2CB50B34" w14:textId="77777777"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80" w:type="dxa"/>
            <w:noWrap/>
            <w:tcMar>
              <w:bottom w:w="113" w:type="dxa"/>
            </w:tcMar>
            <w:hideMark/>
          </w:tcPr>
          <w:p w14:paraId="387B9BCA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 не предусмотрены</w:t>
            </w:r>
          </w:p>
        </w:tc>
      </w:tr>
      <w:tr w:rsidR="00F36DF9" w:rsidRPr="00FD40F8" w14:paraId="6AD7D9FE" w14:textId="77777777" w:rsidTr="002A5AA5">
        <w:tc>
          <w:tcPr>
            <w:tcW w:w="2821" w:type="dxa"/>
            <w:noWrap/>
            <w:tcMar>
              <w:bottom w:w="113" w:type="dxa"/>
            </w:tcMar>
          </w:tcPr>
          <w:p w14:paraId="1D26514A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14:paraId="620950D5" w14:textId="77777777"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14:paraId="1A6EEA20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00749A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</w:t>
            </w:r>
            <w:r w:rsidR="0000749A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программой.</w:t>
            </w:r>
          </w:p>
          <w:p w14:paraId="2C1892EF" w14:textId="2CE4D320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00749A">
              <w:rPr>
                <w:kern w:val="2"/>
                <w:sz w:val="28"/>
                <w:szCs w:val="28"/>
              </w:rPr>
              <w:t>муниципальной</w:t>
            </w:r>
            <w:r w:rsidR="0000749A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F35C49">
              <w:rPr>
                <w:rFonts w:eastAsia="Calibri"/>
                <w:kern w:val="2"/>
                <w:sz w:val="28"/>
                <w:szCs w:val="28"/>
                <w:lang w:eastAsia="en-US"/>
              </w:rPr>
              <w:t>16</w:t>
            </w:r>
            <w:r w:rsidR="002A5AA5">
              <w:rPr>
                <w:rFonts w:eastAsia="Calibri"/>
                <w:kern w:val="2"/>
                <w:sz w:val="28"/>
                <w:szCs w:val="28"/>
                <w:lang w:eastAsia="en-US"/>
              </w:rPr>
              <w:t>472,0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14:paraId="45C9B55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E8141C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B65671">
              <w:rPr>
                <w:rFonts w:eastAsia="Calibri"/>
                <w:kern w:val="2"/>
                <w:sz w:val="28"/>
                <w:szCs w:val="28"/>
                <w:lang w:eastAsia="en-US"/>
              </w:rPr>
              <w:t> 445,3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14:paraId="663E8E44" w14:textId="366E803E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528,3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08E4A15F" w14:textId="0C67C9F9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53F6A">
              <w:rPr>
                <w:rFonts w:eastAsia="Calibri"/>
                <w:kern w:val="2"/>
                <w:sz w:val="28"/>
                <w:szCs w:val="28"/>
                <w:lang w:eastAsia="en-US"/>
              </w:rPr>
              <w:t>139,4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60F64BF" w14:textId="0F313D2E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35C49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2A5AA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619,0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798C5CF" w14:textId="39C16C8C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2A5AA5">
              <w:rPr>
                <w:rFonts w:eastAsia="Calibri"/>
                <w:kern w:val="2"/>
                <w:sz w:val="28"/>
                <w:szCs w:val="28"/>
                <w:lang w:eastAsia="en-US"/>
              </w:rPr>
              <w:t>60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AE9688C" w14:textId="45935DDF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75C8E3E" w14:textId="640B907F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4C989AA" w14:textId="12D82C96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2B2E785" w14:textId="5DA8195A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6468ABF6" w14:textId="52529B91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 w:rsidR="0000749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E99E39F" w14:textId="1FBD620E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0BE09C8" w14:textId="0AC42B79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14:paraId="6589E7EA" w14:textId="637D123E"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2A5AA5">
              <w:rPr>
                <w:rFonts w:eastAsia="Calibri"/>
                <w:kern w:val="2"/>
                <w:sz w:val="28"/>
                <w:szCs w:val="28"/>
                <w:lang w:eastAsia="en-US"/>
              </w:rPr>
              <w:t>13773,6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7692E6ED" w14:textId="77777777"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65671">
              <w:rPr>
                <w:rFonts w:eastAsia="Calibri"/>
                <w:kern w:val="2"/>
                <w:sz w:val="28"/>
                <w:szCs w:val="28"/>
                <w:lang w:eastAsia="en-US"/>
              </w:rPr>
              <w:t>3 954,6</w:t>
            </w:r>
            <w:r w:rsidR="00B6567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CB21A04" w14:textId="2113072E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579CF879" w14:textId="65246B01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BF51EE3" w14:textId="6D0F843F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</w:t>
            </w:r>
            <w:r w:rsidR="002A5AA5">
              <w:rPr>
                <w:rFonts w:eastAsia="Calibri"/>
                <w:kern w:val="2"/>
                <w:sz w:val="28"/>
                <w:szCs w:val="28"/>
                <w:lang w:eastAsia="en-US"/>
              </w:rPr>
              <w:t>– 9819,0</w:t>
            </w:r>
            <w:r w:rsidR="00A12272" w:rsidRPr="00A1227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5AEB7A4" w14:textId="3DE33F84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AC7EBDD" w14:textId="4A500FF8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2B05C98" w14:textId="173FCCCC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2DD0EDC" w14:textId="7EFDA7E1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58FC704" w14:textId="6988967B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27D2CE08" w14:textId="7427C6A1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D36D0C3" w14:textId="44647145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AF3AA19" w14:textId="7203D73B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14:paraId="10D15215" w14:textId="22057CC4"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</w:t>
            </w:r>
            <w:r w:rsidR="0082550F">
              <w:rPr>
                <w:rFonts w:eastAsia="Calibri"/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 составляет </w:t>
            </w:r>
            <w:r w:rsidR="009A00E4">
              <w:rPr>
                <w:rFonts w:eastAsia="Calibri"/>
                <w:kern w:val="2"/>
                <w:sz w:val="28"/>
                <w:szCs w:val="28"/>
                <w:lang w:eastAsia="en-US"/>
              </w:rPr>
              <w:t>2698,4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4946B0AB" w14:textId="77777777" w:rsidR="0082550F" w:rsidRPr="00FD40F8" w:rsidRDefault="003A1F32" w:rsidP="0082550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65671">
              <w:rPr>
                <w:rFonts w:eastAsia="Calibri"/>
                <w:kern w:val="2"/>
                <w:sz w:val="28"/>
                <w:szCs w:val="28"/>
                <w:lang w:eastAsia="en-US"/>
              </w:rPr>
              <w:t>490,7</w:t>
            </w:r>
            <w:r w:rsidR="00B6567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2550F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7F45D13" w14:textId="3D59DC9C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528,3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34A36A49" w14:textId="642D25AE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53F6A">
              <w:rPr>
                <w:rFonts w:eastAsia="Calibri"/>
                <w:kern w:val="2"/>
                <w:sz w:val="28"/>
                <w:szCs w:val="28"/>
                <w:lang w:eastAsia="en-US"/>
              </w:rPr>
              <w:t>139,4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C3137D3" w14:textId="70520764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 w:rsidR="009A00E4">
              <w:rPr>
                <w:rFonts w:eastAsia="Calibri"/>
                <w:kern w:val="2"/>
                <w:sz w:val="28"/>
                <w:szCs w:val="28"/>
                <w:lang w:eastAsia="en-US"/>
              </w:rPr>
              <w:t>800,0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7379A88" w14:textId="28F972ED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A00E4">
              <w:rPr>
                <w:rFonts w:eastAsia="Calibri"/>
                <w:kern w:val="2"/>
                <w:sz w:val="28"/>
                <w:szCs w:val="28"/>
                <w:lang w:eastAsia="en-US"/>
              </w:rPr>
              <w:t>60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B301710" w14:textId="2CDB31C0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EF1C1D6" w14:textId="2C380741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1BA626DB" w14:textId="6C1FE3A0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02D59A1" w14:textId="17E6AE5D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6D4468F" w14:textId="6BF72602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8A3CA52" w14:textId="72A8C8E5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E9574B2" w14:textId="3D3B329E" w:rsidR="0082550F" w:rsidRPr="00FD40F8" w:rsidRDefault="0082550F" w:rsidP="0082550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35305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20,0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14:paraId="56AAA063" w14:textId="77777777" w:rsidR="00F36DF9" w:rsidRPr="00FD40F8" w:rsidRDefault="00F36DF9" w:rsidP="0082550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FD40F8" w14:paraId="17A21CB4" w14:textId="77777777" w:rsidTr="002A5AA5">
        <w:tc>
          <w:tcPr>
            <w:tcW w:w="2821" w:type="dxa"/>
            <w:noWrap/>
            <w:tcMar>
              <w:bottom w:w="113" w:type="dxa"/>
            </w:tcMar>
          </w:tcPr>
          <w:p w14:paraId="75D2D1E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14:paraId="33CC0CE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D66044">
              <w:rPr>
                <w:kern w:val="2"/>
                <w:sz w:val="28"/>
                <w:szCs w:val="28"/>
              </w:rPr>
              <w:t>муниципальной</w:t>
            </w:r>
            <w:r w:rsidR="00D66044"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14:paraId="36179604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80" w:type="dxa"/>
            <w:noWrap/>
            <w:tcMar>
              <w:bottom w:w="113" w:type="dxa"/>
            </w:tcMar>
            <w:hideMark/>
          </w:tcPr>
          <w:p w14:paraId="41E2F5B7" w14:textId="77777777" w:rsidR="00736F68" w:rsidRPr="00736F68" w:rsidRDefault="00736F68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6F68">
              <w:rPr>
                <w:kern w:val="2"/>
                <w:sz w:val="28"/>
                <w:szCs w:val="28"/>
              </w:rPr>
              <w:t>обеспечить удовлетворительное состояние объектов культурного наследия муниципальной собственности;</w:t>
            </w:r>
          </w:p>
          <w:p w14:paraId="3AF9344A" w14:textId="77777777" w:rsidR="00736F68" w:rsidRPr="00736F68" w:rsidRDefault="00736F68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6F68">
              <w:rPr>
                <w:kern w:val="2"/>
                <w:sz w:val="28"/>
                <w:szCs w:val="28"/>
              </w:rPr>
              <w:t>повысить доступность культурных ценностей для населения Каменоломненского городского поселения;</w:t>
            </w:r>
          </w:p>
          <w:p w14:paraId="0557C750" w14:textId="77777777" w:rsidR="00736F68" w:rsidRPr="00736F68" w:rsidRDefault="00736F68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36F68">
              <w:rPr>
                <w:kern w:val="2"/>
                <w:sz w:val="28"/>
                <w:szCs w:val="28"/>
              </w:rPr>
              <w:t>удовлетворительное состояние памятников расположенных на территории Каменоломненского городского поселения</w:t>
            </w:r>
          </w:p>
          <w:p w14:paraId="13860608" w14:textId="77777777" w:rsidR="00F36DF9" w:rsidRPr="00FD40F8" w:rsidRDefault="00F36DF9" w:rsidP="00736F6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4133D6EB" w14:textId="77777777"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14:paraId="7CC8D1AE" w14:textId="77777777"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14:paraId="3F20F806" w14:textId="77777777" w:rsidR="00133DAF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подпрограммы «Развитие культуры»</w:t>
      </w:r>
    </w:p>
    <w:p w14:paraId="6ED7C2BD" w14:textId="77777777" w:rsidR="00133DAF" w:rsidRPr="00FD40F8" w:rsidRDefault="00133DAF" w:rsidP="00133DAF">
      <w:pPr>
        <w:jc w:val="center"/>
        <w:rPr>
          <w:bCs/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Pr="00FD40F8">
        <w:rPr>
          <w:kern w:val="2"/>
          <w:sz w:val="28"/>
          <w:szCs w:val="28"/>
        </w:rPr>
        <w:t xml:space="preserve"> «Развитие культуры»</w:t>
      </w:r>
    </w:p>
    <w:p w14:paraId="6656AE37" w14:textId="77777777"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467"/>
        <w:gridCol w:w="6519"/>
      </w:tblGrid>
      <w:tr w:rsidR="00F36DF9" w:rsidRPr="00FD40F8" w14:paraId="4B5F049C" w14:textId="77777777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14:paraId="26666101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40A421DB" w14:textId="77777777"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73B394C3" w14:textId="77777777"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(далее</w:t>
            </w:r>
            <w:r w:rsidR="00920ED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 подпрограмма 1)</w:t>
            </w:r>
          </w:p>
        </w:tc>
      </w:tr>
      <w:tr w:rsidR="00F36DF9" w:rsidRPr="00FD40F8" w14:paraId="3EF2B1BD" w14:textId="77777777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14:paraId="1740B39C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14:paraId="28372078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65E5694B" w14:textId="77777777"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2D0549F3" w14:textId="20BF013B" w:rsidR="00F36DF9" w:rsidRPr="00FD40F8" w:rsidRDefault="00630C82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36F68">
              <w:rPr>
                <w:kern w:val="2"/>
                <w:sz w:val="28"/>
                <w:szCs w:val="28"/>
              </w:rPr>
              <w:t xml:space="preserve"> с</w:t>
            </w:r>
            <w:r w:rsidR="00736F68" w:rsidRPr="00CD715E">
              <w:rPr>
                <w:kern w:val="2"/>
                <w:sz w:val="28"/>
                <w:szCs w:val="28"/>
              </w:rPr>
              <w:t xml:space="preserve">пециалист по работе с молодёжью </w:t>
            </w:r>
            <w:r w:rsidR="00736F68">
              <w:rPr>
                <w:kern w:val="2"/>
                <w:sz w:val="28"/>
                <w:szCs w:val="28"/>
              </w:rPr>
              <w:t xml:space="preserve">Администрации </w:t>
            </w:r>
            <w:r w:rsidR="00736F68" w:rsidRPr="00CD715E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F36DF9" w:rsidRPr="00FD40F8" w14:paraId="2231F6F0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7F997DEB" w14:textId="77777777"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3E808D8B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64C2D9FF" w14:textId="77777777" w:rsidR="00F36DF9" w:rsidRPr="00FD40F8" w:rsidRDefault="00336552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715E">
              <w:rPr>
                <w:bCs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</w:tr>
      <w:tr w:rsidR="00F36DF9" w:rsidRPr="00FD40F8" w14:paraId="5EA197CD" w14:textId="77777777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14:paraId="71DB0CDB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14:paraId="7B892C2F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58710660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030E8218" w14:textId="77777777"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14:paraId="5817EC72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78497F72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Цель </w:t>
            </w:r>
          </w:p>
          <w:p w14:paraId="36AB1F71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5DE20299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</w:tcPr>
          <w:p w14:paraId="428A8B89" w14:textId="77777777" w:rsidR="00F36DF9" w:rsidRPr="00FD40F8" w:rsidRDefault="00336552" w:rsidP="0033655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D5A12">
              <w:rPr>
                <w:sz w:val="28"/>
                <w:szCs w:val="28"/>
              </w:rPr>
              <w:t>оздание условий для сохранения</w:t>
            </w:r>
            <w:r>
              <w:rPr>
                <w:sz w:val="28"/>
                <w:szCs w:val="28"/>
              </w:rPr>
              <w:t xml:space="preserve"> и восстановления объектов</w:t>
            </w:r>
            <w:r w:rsidRPr="00FD5A12">
              <w:rPr>
                <w:sz w:val="28"/>
                <w:szCs w:val="28"/>
              </w:rPr>
              <w:t xml:space="preserve"> культурного наследия и развития культурного потенциала Каменоломненского городского поселения</w:t>
            </w:r>
          </w:p>
        </w:tc>
      </w:tr>
      <w:tr w:rsidR="00F36DF9" w:rsidRPr="00FD40F8" w14:paraId="3FF65E5C" w14:textId="77777777" w:rsidTr="00B110FC">
        <w:trPr>
          <w:trHeight w:val="1499"/>
        </w:trPr>
        <w:tc>
          <w:tcPr>
            <w:tcW w:w="2822" w:type="dxa"/>
            <w:noWrap/>
            <w:tcMar>
              <w:bottom w:w="113" w:type="dxa"/>
            </w:tcMar>
          </w:tcPr>
          <w:p w14:paraId="28D6BDE9" w14:textId="77777777"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51406E15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2FCBFEAF" w14:textId="77777777" w:rsidR="00F36DF9" w:rsidRPr="00FD40F8" w:rsidRDefault="004E6D46" w:rsidP="00E752D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сохранения </w:t>
            </w:r>
            <w:r w:rsidR="00E752DB">
              <w:rPr>
                <w:sz w:val="28"/>
                <w:szCs w:val="28"/>
              </w:rPr>
              <w:t xml:space="preserve">и развития </w:t>
            </w:r>
            <w:r>
              <w:rPr>
                <w:sz w:val="28"/>
                <w:szCs w:val="28"/>
              </w:rPr>
              <w:t>культурно-исторического</w:t>
            </w:r>
            <w:r w:rsidR="005B0FD7">
              <w:rPr>
                <w:sz w:val="28"/>
                <w:szCs w:val="28"/>
              </w:rPr>
              <w:t xml:space="preserve"> наследия Каменоломненского городского поселения</w:t>
            </w:r>
          </w:p>
        </w:tc>
      </w:tr>
      <w:tr w:rsidR="00F36DF9" w:rsidRPr="00FD40F8" w14:paraId="587FD3F6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698EC0A4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14:paraId="24814FE3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67" w:type="dxa"/>
            <w:noWrap/>
            <w:tcMar>
              <w:bottom w:w="113" w:type="dxa"/>
            </w:tcMar>
          </w:tcPr>
          <w:p w14:paraId="0FE2780E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7E247A96" w14:textId="77777777" w:rsidR="00F36DF9" w:rsidRPr="00FD40F8" w:rsidRDefault="00EC1FD7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Темп роста</w:t>
            </w:r>
            <w:r w:rsidR="00B110FC" w:rsidRPr="00C11E44">
              <w:rPr>
                <w:bCs/>
                <w:kern w:val="2"/>
                <w:sz w:val="28"/>
                <w:szCs w:val="28"/>
              </w:rPr>
              <w:t xml:space="preserve"> численности участников культурно-досуговых мероприятий</w:t>
            </w:r>
          </w:p>
        </w:tc>
      </w:tr>
      <w:tr w:rsidR="00F36DF9" w:rsidRPr="00FD40F8" w14:paraId="67BA87B7" w14:textId="77777777" w:rsidTr="00B110FC">
        <w:tc>
          <w:tcPr>
            <w:tcW w:w="2822" w:type="dxa"/>
            <w:noWrap/>
            <w:tcMar>
              <w:bottom w:w="113" w:type="dxa"/>
            </w:tcMar>
            <w:hideMark/>
          </w:tcPr>
          <w:p w14:paraId="3AF36DCB" w14:textId="77777777"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27C7CE07" w14:textId="77777777"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</w:tcPr>
          <w:p w14:paraId="3737AEBF" w14:textId="77777777" w:rsidR="00F36DF9" w:rsidRPr="00FD40F8" w:rsidRDefault="00F36DF9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срок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FD40F8">
              <w:rPr>
                <w:kern w:val="2"/>
                <w:sz w:val="28"/>
                <w:szCs w:val="28"/>
              </w:rPr>
              <w:t xml:space="preserve">: 2019 – 2030 годы, </w:t>
            </w:r>
          </w:p>
          <w:p w14:paraId="6E37A4CF" w14:textId="77777777" w:rsidR="00F36DF9" w:rsidRPr="00920EDF" w:rsidRDefault="00F36DF9" w:rsidP="00920EDF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14:paraId="7BF40587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79F574AF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14:paraId="588A4B6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14:paraId="4C7C2CCD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67" w:type="dxa"/>
            <w:noWrap/>
            <w:tcMar>
              <w:bottom w:w="113" w:type="dxa"/>
            </w:tcMar>
            <w:hideMark/>
          </w:tcPr>
          <w:p w14:paraId="52CF81A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</w:tcPr>
          <w:p w14:paraId="7DAD9A96" w14:textId="77777777" w:rsidR="00F36DF9" w:rsidRPr="00FD40F8" w:rsidRDefault="00B110FC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бщий объем финансирования подпрограммы</w:t>
            </w:r>
            <w:r w:rsidR="00920EDF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F36DF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36DF9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0810722B" w14:textId="77777777" w:rsidR="00B110FC" w:rsidRPr="00FD40F8" w:rsidRDefault="00B110FC" w:rsidP="00B110F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9F890E4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4FDB80A6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тыс. рублей;</w:t>
            </w:r>
          </w:p>
          <w:p w14:paraId="32E34A08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49BD3B2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791535BE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DBBB14F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648E0421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7415D6D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61A9E69A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E009123" w14:textId="77777777" w:rsidR="00B110FC" w:rsidRPr="00FD40F8" w:rsidRDefault="00B110FC" w:rsidP="00B110F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6CCDAD6" w14:textId="77777777" w:rsidR="00F36DF9" w:rsidRPr="00FD40F8" w:rsidRDefault="00B110FC" w:rsidP="00B110FC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</w:tc>
      </w:tr>
      <w:tr w:rsidR="00F36DF9" w:rsidRPr="00FD40F8" w14:paraId="6AB7E195" w14:textId="77777777" w:rsidTr="00B110FC">
        <w:tc>
          <w:tcPr>
            <w:tcW w:w="2822" w:type="dxa"/>
            <w:noWrap/>
            <w:tcMar>
              <w:bottom w:w="113" w:type="dxa"/>
            </w:tcMar>
          </w:tcPr>
          <w:p w14:paraId="5B84F850" w14:textId="77777777"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467" w:type="dxa"/>
            <w:noWrap/>
            <w:tcMar>
              <w:bottom w:w="113" w:type="dxa"/>
            </w:tcMar>
          </w:tcPr>
          <w:p w14:paraId="17370109" w14:textId="77777777"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  <w:noWrap/>
            <w:tcMar>
              <w:bottom w:w="113" w:type="dxa"/>
            </w:tcMar>
            <w:hideMark/>
          </w:tcPr>
          <w:p w14:paraId="342F864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920EDF">
              <w:rPr>
                <w:spacing w:val="-6"/>
                <w:sz w:val="28"/>
                <w:szCs w:val="28"/>
              </w:rPr>
              <w:t>создание условий для доступности участия  населения</w:t>
            </w:r>
            <w:r w:rsidRPr="00FD40F8">
              <w:rPr>
                <w:sz w:val="28"/>
                <w:szCs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</w:t>
            </w:r>
            <w:r w:rsidRPr="00FD40F8">
              <w:rPr>
                <w:kern w:val="2"/>
                <w:sz w:val="28"/>
                <w:szCs w:val="28"/>
              </w:rPr>
              <w:t>;</w:t>
            </w:r>
          </w:p>
          <w:p w14:paraId="1E3FC4CA" w14:textId="77777777" w:rsidR="00D55A18" w:rsidRPr="00FD40F8" w:rsidRDefault="00F36DF9" w:rsidP="00D55A18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</w:t>
            </w:r>
          </w:p>
          <w:p w14:paraId="0F6D2F2F" w14:textId="77777777"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2B560438" w14:textId="77777777" w:rsidR="00F36DF9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DECB22F" w14:textId="77777777" w:rsidR="00D55A18" w:rsidRDefault="00D55A18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C7C86C0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04A26C6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7BE6E84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0FA2B012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F496E84" w14:textId="3BA0BC96" w:rsidR="00690DF8" w:rsidRDefault="00690DF8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206FA43B" w14:textId="75FC27D3" w:rsidR="00630C82" w:rsidRDefault="00630C8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590B2ED" w14:textId="77777777" w:rsidR="00630C82" w:rsidRDefault="00630C8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F219ED5" w14:textId="77777777" w:rsidR="003249EA" w:rsidRDefault="003249EA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7D74C55" w14:textId="77777777" w:rsidR="00F36DF9" w:rsidRPr="00FD40F8" w:rsidRDefault="00596B24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14:paraId="19985BEE" w14:textId="77777777" w:rsidR="00596B24" w:rsidRDefault="00F36DF9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подпро</w:t>
      </w:r>
      <w:r w:rsidR="00071BD1">
        <w:rPr>
          <w:kern w:val="2"/>
          <w:sz w:val="28"/>
          <w:szCs w:val="28"/>
        </w:rPr>
        <w:t>граммы «Обеспечение реализации 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050B8777" w14:textId="77777777" w:rsidR="00F36DF9" w:rsidRPr="00FD40F8" w:rsidRDefault="00F36DF9" w:rsidP="00F36DF9">
      <w:pPr>
        <w:jc w:val="center"/>
        <w:rPr>
          <w:bCs/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программы </w:t>
      </w:r>
      <w:r w:rsidR="00071BD1">
        <w:rPr>
          <w:kern w:val="2"/>
          <w:sz w:val="28"/>
          <w:szCs w:val="28"/>
        </w:rPr>
        <w:t>Каменоломненского городского поселения</w:t>
      </w:r>
      <w:r w:rsidR="003249EA">
        <w:rPr>
          <w:kern w:val="2"/>
          <w:sz w:val="28"/>
          <w:szCs w:val="28"/>
        </w:rPr>
        <w:t xml:space="preserve"> Октябрьского района</w:t>
      </w:r>
      <w:r w:rsidRPr="00FD40F8">
        <w:rPr>
          <w:kern w:val="2"/>
          <w:sz w:val="28"/>
          <w:szCs w:val="28"/>
        </w:rPr>
        <w:t xml:space="preserve"> «Развитие культуры»</w:t>
      </w:r>
    </w:p>
    <w:p w14:paraId="26589714" w14:textId="77777777" w:rsidR="00F36DF9" w:rsidRPr="00FD40F8" w:rsidRDefault="00F36DF9" w:rsidP="00F36DF9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699"/>
        <w:gridCol w:w="319"/>
        <w:gridCol w:w="6790"/>
      </w:tblGrid>
      <w:tr w:rsidR="00F36DF9" w:rsidRPr="00FD40F8" w14:paraId="6C71B5C3" w14:textId="77777777" w:rsidTr="007A3892">
        <w:tc>
          <w:tcPr>
            <w:tcW w:w="2699" w:type="dxa"/>
            <w:hideMark/>
          </w:tcPr>
          <w:p w14:paraId="2FA8B29B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Наименование</w:t>
            </w:r>
          </w:p>
          <w:p w14:paraId="75D8C410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319" w:type="dxa"/>
          </w:tcPr>
          <w:p w14:paraId="17E69F43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05789427" w14:textId="77777777" w:rsidR="00071BD1" w:rsidRDefault="00F36DF9" w:rsidP="00071BD1">
            <w:pPr>
              <w:jc w:val="center"/>
              <w:rPr>
                <w:kern w:val="2"/>
                <w:sz w:val="28"/>
                <w:szCs w:val="28"/>
              </w:rPr>
            </w:pPr>
            <w:r w:rsidRPr="00596B24">
              <w:rPr>
                <w:spacing w:val="-6"/>
                <w:kern w:val="2"/>
                <w:sz w:val="28"/>
                <w:szCs w:val="28"/>
              </w:rPr>
              <w:t xml:space="preserve">подпрограмма «Обеспечение реализации </w:t>
            </w:r>
            <w:r w:rsidR="00071BD1">
              <w:rPr>
                <w:kern w:val="2"/>
                <w:sz w:val="28"/>
                <w:szCs w:val="28"/>
              </w:rPr>
              <w:t>муниципальной</w:t>
            </w:r>
            <w:r w:rsidR="00071BD1" w:rsidRPr="00FD40F8">
              <w:rPr>
                <w:kern w:val="2"/>
                <w:sz w:val="28"/>
                <w:szCs w:val="28"/>
              </w:rPr>
              <w:t xml:space="preserve"> </w:t>
            </w:r>
          </w:p>
          <w:p w14:paraId="7DD8423A" w14:textId="77777777" w:rsidR="00F36DF9" w:rsidRPr="00FD40F8" w:rsidRDefault="00071BD1" w:rsidP="00071BD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="00133DAF">
              <w:rPr>
                <w:kern w:val="2"/>
                <w:sz w:val="28"/>
                <w:szCs w:val="28"/>
              </w:rPr>
              <w:t>Октябрьского района</w:t>
            </w:r>
            <w:r w:rsidR="00133DAF" w:rsidRPr="00FD40F8">
              <w:rPr>
                <w:kern w:val="2"/>
                <w:sz w:val="28"/>
                <w:szCs w:val="28"/>
              </w:rPr>
              <w:t xml:space="preserve"> </w:t>
            </w:r>
            <w:r w:rsidR="00F36DF9" w:rsidRPr="00FD40F8">
              <w:rPr>
                <w:kern w:val="2"/>
                <w:sz w:val="28"/>
                <w:szCs w:val="28"/>
              </w:rPr>
              <w:t>«Развитие культуры »</w:t>
            </w:r>
            <w:r w:rsidR="00F36DF9">
              <w:rPr>
                <w:kern w:val="2"/>
                <w:sz w:val="28"/>
                <w:szCs w:val="28"/>
              </w:rPr>
              <w:t xml:space="preserve"> (далее также – подпрограмма </w:t>
            </w:r>
            <w:r>
              <w:rPr>
                <w:kern w:val="2"/>
                <w:sz w:val="28"/>
                <w:szCs w:val="28"/>
              </w:rPr>
              <w:t>2</w:t>
            </w:r>
            <w:r w:rsidR="00F36DF9">
              <w:rPr>
                <w:kern w:val="2"/>
                <w:sz w:val="28"/>
                <w:szCs w:val="28"/>
              </w:rPr>
              <w:t>)</w:t>
            </w:r>
          </w:p>
        </w:tc>
      </w:tr>
      <w:tr w:rsidR="007A3892" w:rsidRPr="00FD40F8" w14:paraId="7FD6B1D9" w14:textId="77777777" w:rsidTr="007A3892">
        <w:tc>
          <w:tcPr>
            <w:tcW w:w="2699" w:type="dxa"/>
            <w:hideMark/>
          </w:tcPr>
          <w:p w14:paraId="6156DC12" w14:textId="77777777"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</w:t>
            </w:r>
          </w:p>
          <w:p w14:paraId="5C457D79" w14:textId="77777777"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исполнитель</w:t>
            </w:r>
          </w:p>
          <w:p w14:paraId="70EB6A1D" w14:textId="77777777" w:rsidR="007A3892" w:rsidRPr="00FD40F8" w:rsidRDefault="007A3892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19" w:type="dxa"/>
          </w:tcPr>
          <w:p w14:paraId="1252CE9A" w14:textId="77777777" w:rsidR="007A3892" w:rsidRPr="00FD40F8" w:rsidRDefault="007A3892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0DCCAB5C" w14:textId="203324CA" w:rsidR="007A3892" w:rsidRPr="00FD40F8" w:rsidRDefault="00630C82" w:rsidP="00B9108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A3892">
              <w:rPr>
                <w:kern w:val="2"/>
                <w:sz w:val="28"/>
                <w:szCs w:val="28"/>
              </w:rPr>
              <w:t xml:space="preserve"> с</w:t>
            </w:r>
            <w:r w:rsidR="007A3892" w:rsidRPr="00CD715E">
              <w:rPr>
                <w:kern w:val="2"/>
                <w:sz w:val="28"/>
                <w:szCs w:val="28"/>
              </w:rPr>
              <w:t>пециалист по работе с молодёжью</w:t>
            </w:r>
            <w:r w:rsidR="007A3892">
              <w:rPr>
                <w:kern w:val="2"/>
                <w:sz w:val="28"/>
                <w:szCs w:val="28"/>
              </w:rPr>
              <w:t xml:space="preserve"> Администрации</w:t>
            </w:r>
            <w:r w:rsidR="007A3892" w:rsidRPr="00CD715E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</w:p>
        </w:tc>
      </w:tr>
      <w:tr w:rsidR="007A3892" w:rsidRPr="00FD40F8" w14:paraId="0E3214BA" w14:textId="77777777" w:rsidTr="007A3892">
        <w:tc>
          <w:tcPr>
            <w:tcW w:w="2699" w:type="dxa"/>
            <w:hideMark/>
          </w:tcPr>
          <w:p w14:paraId="6A71D255" w14:textId="77777777"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Соисполнители</w:t>
            </w:r>
          </w:p>
          <w:p w14:paraId="2B9EF480" w14:textId="77777777" w:rsidR="007A3892" w:rsidRPr="00FD40F8" w:rsidRDefault="007A3892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19" w:type="dxa"/>
          </w:tcPr>
          <w:p w14:paraId="0C16A261" w14:textId="77777777" w:rsidR="007A3892" w:rsidRPr="00FD40F8" w:rsidRDefault="007A3892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5B60087A" w14:textId="77777777" w:rsidR="007A3892" w:rsidRPr="00FD40F8" w:rsidRDefault="007A3892" w:rsidP="00B9108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D715E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A3892" w:rsidRPr="00FD40F8" w14:paraId="725652C4" w14:textId="77777777" w:rsidTr="007A3892">
        <w:tc>
          <w:tcPr>
            <w:tcW w:w="2699" w:type="dxa"/>
            <w:hideMark/>
          </w:tcPr>
          <w:p w14:paraId="3251E655" w14:textId="77777777" w:rsidR="007A3892" w:rsidRPr="00FD40F8" w:rsidRDefault="007A3892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</w:t>
            </w:r>
          </w:p>
          <w:p w14:paraId="0AFE1EA7" w14:textId="77777777" w:rsidR="007A3892" w:rsidRPr="00FD40F8" w:rsidRDefault="007A3892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19" w:type="dxa"/>
          </w:tcPr>
          <w:p w14:paraId="51EAA2FD" w14:textId="77777777" w:rsidR="007A3892" w:rsidRPr="00FD40F8" w:rsidRDefault="007A3892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317BB833" w14:textId="77777777" w:rsidR="007A3892" w:rsidRPr="00FD40F8" w:rsidRDefault="007A3892" w:rsidP="00B91086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CD715E">
              <w:rPr>
                <w:bCs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</w:tr>
      <w:tr w:rsidR="00F36DF9" w:rsidRPr="00FD40F8" w14:paraId="2E3718B7" w14:textId="77777777" w:rsidTr="007A3892">
        <w:tc>
          <w:tcPr>
            <w:tcW w:w="2699" w:type="dxa"/>
            <w:hideMark/>
          </w:tcPr>
          <w:p w14:paraId="74B22C0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</w:t>
            </w:r>
          </w:p>
          <w:p w14:paraId="724FE813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инструменты</w:t>
            </w:r>
          </w:p>
          <w:p w14:paraId="7E871184" w14:textId="77777777"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1EB7F575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125050C4" w14:textId="77777777" w:rsidR="00F36DF9" w:rsidRPr="00FD40F8" w:rsidRDefault="00596B24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F36DF9" w:rsidRPr="00FD40F8">
              <w:rPr>
                <w:kern w:val="2"/>
                <w:sz w:val="28"/>
                <w:szCs w:val="28"/>
              </w:rPr>
              <w:t>тсутствуют</w:t>
            </w:r>
          </w:p>
        </w:tc>
      </w:tr>
      <w:tr w:rsidR="00F36DF9" w:rsidRPr="00FD40F8" w14:paraId="47021589" w14:textId="77777777" w:rsidTr="007A3892">
        <w:tc>
          <w:tcPr>
            <w:tcW w:w="2699" w:type="dxa"/>
          </w:tcPr>
          <w:p w14:paraId="12BBF016" w14:textId="77777777" w:rsidR="00545679" w:rsidRDefault="00F36DF9" w:rsidP="00596B2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14:paraId="4EF63A08" w14:textId="77777777"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571D2E08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157BBCAE" w14:textId="77777777" w:rsidR="00F36DF9" w:rsidRPr="00FD40F8" w:rsidRDefault="00F36DF9" w:rsidP="007A3892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создание условий для реализации </w:t>
            </w:r>
            <w:r w:rsidR="007A3892">
              <w:rPr>
                <w:kern w:val="2"/>
                <w:sz w:val="28"/>
                <w:szCs w:val="28"/>
              </w:rPr>
              <w:t>муниципальной</w:t>
            </w:r>
            <w:r w:rsidR="007A3892" w:rsidRPr="00FD40F8">
              <w:rPr>
                <w:kern w:val="2"/>
                <w:sz w:val="28"/>
                <w:szCs w:val="28"/>
              </w:rPr>
              <w:t xml:space="preserve"> </w:t>
            </w:r>
            <w:r w:rsidR="007A3892">
              <w:rPr>
                <w:kern w:val="2"/>
                <w:sz w:val="28"/>
                <w:szCs w:val="28"/>
              </w:rPr>
              <w:t xml:space="preserve"> </w:t>
            </w:r>
            <w:r w:rsidR="007A3892" w:rsidRPr="00FD40F8">
              <w:rPr>
                <w:kern w:val="2"/>
                <w:sz w:val="28"/>
                <w:szCs w:val="28"/>
              </w:rPr>
              <w:t xml:space="preserve">программы </w:t>
            </w:r>
            <w:r w:rsidR="007A3892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FD40F8">
              <w:rPr>
                <w:kern w:val="2"/>
                <w:sz w:val="28"/>
                <w:szCs w:val="28"/>
              </w:rPr>
              <w:t xml:space="preserve"> «Развитие культуры»</w:t>
            </w:r>
          </w:p>
        </w:tc>
      </w:tr>
      <w:tr w:rsidR="00F36DF9" w:rsidRPr="00FD40F8" w14:paraId="186A5869" w14:textId="77777777" w:rsidTr="007A3892">
        <w:tc>
          <w:tcPr>
            <w:tcW w:w="2699" w:type="dxa"/>
          </w:tcPr>
          <w:p w14:paraId="3600F6B2" w14:textId="77777777"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Задачи 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5E04E0E8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7C3500BD" w14:textId="77777777" w:rsidR="00F36DF9" w:rsidRPr="00FD40F8" w:rsidRDefault="00F36DF9" w:rsidP="00E12BF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достижение запланированных результатов, целевого и эффективного расходования финансовых ресурсов, выделяемых на реализацию </w:t>
            </w:r>
            <w:r w:rsidR="00E12BFB" w:rsidRPr="00E12BFB">
              <w:rPr>
                <w:kern w:val="2"/>
                <w:sz w:val="28"/>
                <w:szCs w:val="28"/>
              </w:rPr>
              <w:t>муниципальной программы Каменоломненского городского поселения Октябрьского района «Развитие культуры»</w:t>
            </w:r>
          </w:p>
        </w:tc>
      </w:tr>
      <w:tr w:rsidR="00F36DF9" w:rsidRPr="00FD40F8" w14:paraId="700B2632" w14:textId="77777777" w:rsidTr="007A3892">
        <w:tc>
          <w:tcPr>
            <w:tcW w:w="2699" w:type="dxa"/>
          </w:tcPr>
          <w:p w14:paraId="42CE7076" w14:textId="77777777"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Целевые </w:t>
            </w:r>
            <w:r w:rsidR="00133DAF">
              <w:rPr>
                <w:kern w:val="2"/>
                <w:sz w:val="28"/>
                <w:szCs w:val="28"/>
              </w:rPr>
              <w:t xml:space="preserve">показатели </w:t>
            </w:r>
          </w:p>
          <w:p w14:paraId="04BD412D" w14:textId="77777777" w:rsidR="00F36DF9" w:rsidRPr="00FD40F8" w:rsidRDefault="00F36DF9" w:rsidP="00071BD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6B7A1ACF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466371A2" w14:textId="77777777"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уровень освоения бюджетных средств, выделенных на реализацию </w:t>
            </w:r>
            <w:r w:rsidR="00E12BFB" w:rsidRPr="00E12BFB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</w:p>
        </w:tc>
      </w:tr>
      <w:tr w:rsidR="00F36DF9" w:rsidRPr="00FD40F8" w14:paraId="7777FDC4" w14:textId="77777777" w:rsidTr="007A3892">
        <w:tc>
          <w:tcPr>
            <w:tcW w:w="2699" w:type="dxa"/>
            <w:hideMark/>
          </w:tcPr>
          <w:p w14:paraId="76C53DE7" w14:textId="77777777" w:rsidR="00F36DF9" w:rsidRPr="00FD40F8" w:rsidRDefault="00F36DF9" w:rsidP="004E698B">
            <w:pPr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Этапы и сроки</w:t>
            </w:r>
          </w:p>
          <w:p w14:paraId="07E4BCEF" w14:textId="77777777" w:rsidR="00F36DF9" w:rsidRPr="00FD40F8" w:rsidRDefault="00F36DF9" w:rsidP="00071BD1">
            <w:pPr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реализации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071BD1">
              <w:rPr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6D30D398" w14:textId="77777777" w:rsidR="00F36DF9" w:rsidRPr="00FD40F8" w:rsidRDefault="00F36DF9" w:rsidP="00596B2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053265F5" w14:textId="77777777"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>
              <w:rPr>
                <w:kern w:val="2"/>
                <w:sz w:val="28"/>
                <w:szCs w:val="28"/>
              </w:rPr>
              <w:t>под</w:t>
            </w:r>
            <w:r w:rsidRPr="00FD40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  <w:r w:rsidRPr="00FD40F8">
              <w:rPr>
                <w:kern w:val="2"/>
                <w:sz w:val="28"/>
                <w:szCs w:val="28"/>
              </w:rPr>
              <w:t>: 2019 – 2030 годы,</w:t>
            </w:r>
          </w:p>
          <w:p w14:paraId="797E25AB" w14:textId="77777777" w:rsidR="00F36DF9" w:rsidRPr="00FD40F8" w:rsidRDefault="00F36DF9" w:rsidP="004E698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F36DF9" w:rsidRPr="00FD40F8" w14:paraId="45259F53" w14:textId="77777777" w:rsidTr="007A3892">
        <w:tc>
          <w:tcPr>
            <w:tcW w:w="2699" w:type="dxa"/>
          </w:tcPr>
          <w:p w14:paraId="514F30BA" w14:textId="77777777" w:rsidR="00F36DF9" w:rsidRPr="00FD40F8" w:rsidRDefault="00F36DF9" w:rsidP="00545679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Ресурсное</w:t>
            </w:r>
          </w:p>
          <w:p w14:paraId="660D3865" w14:textId="77777777" w:rsidR="00F36DF9" w:rsidRPr="00FD40F8" w:rsidRDefault="00F36DF9" w:rsidP="00071BD1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обеспечение подпрограммы</w:t>
            </w:r>
            <w:r>
              <w:rPr>
                <w:sz w:val="28"/>
                <w:szCs w:val="28"/>
              </w:rPr>
              <w:t xml:space="preserve"> </w:t>
            </w:r>
            <w:r w:rsidR="00071BD1">
              <w:rPr>
                <w:sz w:val="28"/>
                <w:szCs w:val="28"/>
              </w:rPr>
              <w:t>2</w:t>
            </w:r>
          </w:p>
        </w:tc>
        <w:tc>
          <w:tcPr>
            <w:tcW w:w="319" w:type="dxa"/>
          </w:tcPr>
          <w:p w14:paraId="243958F4" w14:textId="77777777" w:rsidR="00F36DF9" w:rsidRPr="00FD40F8" w:rsidRDefault="00F36DF9" w:rsidP="00545679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</w:tcPr>
          <w:p w14:paraId="47164F73" w14:textId="77777777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программой.</w:t>
            </w:r>
          </w:p>
          <w:p w14:paraId="3DF2BB34" w14:textId="51AED2D2" w:rsidR="00EF0F21" w:rsidRPr="00FD40F8" w:rsidRDefault="00EF0F21" w:rsidP="00EF0F2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F35C49">
              <w:rPr>
                <w:rFonts w:eastAsia="Calibri"/>
                <w:kern w:val="2"/>
                <w:sz w:val="28"/>
                <w:szCs w:val="28"/>
                <w:lang w:eastAsia="en-US"/>
              </w:rPr>
              <w:t>16</w:t>
            </w:r>
            <w:r w:rsidR="009A00E4">
              <w:rPr>
                <w:rFonts w:eastAsia="Calibri"/>
                <w:kern w:val="2"/>
                <w:sz w:val="28"/>
                <w:szCs w:val="28"/>
                <w:lang w:eastAsia="en-US"/>
              </w:rPr>
              <w:t>472,0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14:paraId="319B1AA8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4 445,3 тыс. рублей;</w:t>
            </w:r>
          </w:p>
          <w:p w14:paraId="265A610C" w14:textId="07359104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528,3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7449BDCE" w14:textId="2B64746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53F6A">
              <w:rPr>
                <w:rFonts w:eastAsia="Calibri"/>
                <w:kern w:val="2"/>
                <w:sz w:val="28"/>
                <w:szCs w:val="28"/>
                <w:lang w:eastAsia="en-US"/>
              </w:rPr>
              <w:t>139,4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4C038DBB" w14:textId="1132A66B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F35C49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9A00E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619,0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3F612F8D" w14:textId="74716A6F" w:rsidR="002F5674" w:rsidRPr="002F5674" w:rsidRDefault="009A00E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2023 году – 60</w:t>
            </w:r>
            <w:r w:rsidR="002F5674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14:paraId="0E6A0E4A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20,0 тыс. рублей;</w:t>
            </w:r>
          </w:p>
          <w:p w14:paraId="15B2ED19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20,0 тыс. рублей;</w:t>
            </w:r>
          </w:p>
          <w:p w14:paraId="0C3EA51D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20,0 тыс. рублей;</w:t>
            </w:r>
          </w:p>
          <w:p w14:paraId="5A50F285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20,0 тыс. рублей;</w:t>
            </w:r>
          </w:p>
          <w:p w14:paraId="6E74BFDD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20,0 тыс. рублей;</w:t>
            </w:r>
          </w:p>
          <w:p w14:paraId="0FF1828A" w14:textId="77777777" w:rsidR="002F5674" w:rsidRPr="002F5674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20,0 тыс. рублей;</w:t>
            </w:r>
          </w:p>
          <w:p w14:paraId="46E45F73" w14:textId="3F29A859" w:rsidR="00EF0F21" w:rsidRPr="00FD40F8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20,0 тыс. рублей.</w:t>
            </w:r>
            <w:r w:rsidR="00EF0F2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14:paraId="0BE7BF4A" w14:textId="13214954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9A00E4">
              <w:rPr>
                <w:rFonts w:eastAsia="Calibri"/>
                <w:kern w:val="2"/>
                <w:sz w:val="28"/>
                <w:szCs w:val="28"/>
                <w:lang w:eastAsia="en-US"/>
              </w:rPr>
              <w:t>13773,6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54A24449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3 954,6 тыс. рублей;</w:t>
            </w:r>
          </w:p>
          <w:p w14:paraId="70228C84" w14:textId="38774150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7875A8A6" w14:textId="4D59998A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4D3DC84" w14:textId="5585B9C4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9A00E4">
              <w:rPr>
                <w:rFonts w:eastAsia="Calibri"/>
                <w:kern w:val="2"/>
                <w:sz w:val="28"/>
                <w:szCs w:val="28"/>
                <w:lang w:eastAsia="en-US"/>
              </w:rPr>
              <w:t>9819,0</w:t>
            </w:r>
            <w:r w:rsidR="00A12272" w:rsidRPr="00A1227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5EBFA9AA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14:paraId="79DCC64E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14:paraId="25B09F97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14:paraId="03E72413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14:paraId="555F9390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14:paraId="4EACF106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14:paraId="5BA75ABB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14:paraId="3E5092D2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14:paraId="341D68CB" w14:textId="0F4F77ED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бюджета, составляет </w:t>
            </w:r>
            <w:r w:rsidR="009A00E4">
              <w:rPr>
                <w:rFonts w:eastAsia="Calibri"/>
                <w:kern w:val="2"/>
                <w:sz w:val="28"/>
                <w:szCs w:val="28"/>
                <w:lang w:eastAsia="en-US"/>
              </w:rPr>
              <w:t>2698,4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14:paraId="6749F9CD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490,7 тыс. рублей;</w:t>
            </w:r>
          </w:p>
          <w:p w14:paraId="1C01274F" w14:textId="2B60A60D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C078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12272">
              <w:rPr>
                <w:rFonts w:eastAsia="Calibri"/>
                <w:kern w:val="2"/>
                <w:sz w:val="28"/>
                <w:szCs w:val="28"/>
                <w:lang w:eastAsia="en-US"/>
              </w:rPr>
              <w:t>528,3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14:paraId="734DC282" w14:textId="3251062E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53F6A">
              <w:rPr>
                <w:rFonts w:eastAsia="Calibri"/>
                <w:kern w:val="2"/>
                <w:sz w:val="28"/>
                <w:szCs w:val="28"/>
                <w:lang w:eastAsia="en-US"/>
              </w:rPr>
              <w:t>139,4</w:t>
            </w:r>
            <w:r w:rsidR="00C078FF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14:paraId="092BFA01" w14:textId="7FD4322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</w:t>
            </w:r>
            <w:r w:rsidR="009A00E4">
              <w:rPr>
                <w:rFonts w:eastAsia="Calibri"/>
                <w:kern w:val="2"/>
                <w:sz w:val="28"/>
                <w:szCs w:val="28"/>
                <w:lang w:eastAsia="en-US"/>
              </w:rPr>
              <w:t>– 800,0</w:t>
            </w: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14:paraId="7722A6BE" w14:textId="4B0CC72E" w:rsidR="002F5674" w:rsidRPr="002F5674" w:rsidRDefault="009A00E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60</w:t>
            </w:r>
            <w:r w:rsidR="002F5674"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14:paraId="0763B193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20,0 тыс. рублей;</w:t>
            </w:r>
          </w:p>
          <w:p w14:paraId="16A01345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20,0 тыс. рублей;</w:t>
            </w:r>
          </w:p>
          <w:p w14:paraId="161000C1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20,0 тыс. рублей;</w:t>
            </w:r>
          </w:p>
          <w:p w14:paraId="7EF9B8E9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20,0 тыс. рублей;</w:t>
            </w:r>
          </w:p>
          <w:p w14:paraId="4D37C9D1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20,0 тыс. рублей;</w:t>
            </w:r>
          </w:p>
          <w:p w14:paraId="70462479" w14:textId="77777777" w:rsidR="002F5674" w:rsidRPr="002F5674" w:rsidRDefault="002F5674" w:rsidP="002F567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20,0 тыс. рублей;</w:t>
            </w:r>
          </w:p>
          <w:p w14:paraId="57568442" w14:textId="4DF23615" w:rsidR="00EF0F21" w:rsidRPr="00FD40F8" w:rsidRDefault="002F5674" w:rsidP="002F567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F567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20,0 тыс. рублей</w:t>
            </w:r>
            <w:r w:rsidR="00EF0F21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14:paraId="2D1CCE5D" w14:textId="77777777" w:rsidR="00F36DF9" w:rsidRPr="00FD40F8" w:rsidRDefault="00F36DF9" w:rsidP="00545679">
            <w:pPr>
              <w:autoSpaceDE w:val="0"/>
              <w:autoSpaceDN w:val="0"/>
              <w:adjustRightInd w:val="0"/>
              <w:spacing w:line="223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FD40F8" w14:paraId="7FFE9E40" w14:textId="77777777" w:rsidTr="007A3892">
        <w:tc>
          <w:tcPr>
            <w:tcW w:w="2699" w:type="dxa"/>
            <w:hideMark/>
          </w:tcPr>
          <w:p w14:paraId="4F5E0F50" w14:textId="77777777" w:rsidR="00F36DF9" w:rsidRPr="00FD40F8" w:rsidRDefault="00F36DF9" w:rsidP="00545679">
            <w:pPr>
              <w:spacing w:line="22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  <w:p w14:paraId="667E59EF" w14:textId="77777777" w:rsidR="00F36DF9" w:rsidRPr="00FD40F8" w:rsidRDefault="00F36DF9" w:rsidP="00071BD1">
            <w:pPr>
              <w:spacing w:line="22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71BD1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9" w:type="dxa"/>
            <w:hideMark/>
          </w:tcPr>
          <w:p w14:paraId="184D18EB" w14:textId="77777777" w:rsidR="00F36DF9" w:rsidRPr="00FD40F8" w:rsidRDefault="00F36DF9" w:rsidP="00545679">
            <w:pPr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  <w:hideMark/>
          </w:tcPr>
          <w:p w14:paraId="60C1A2D8" w14:textId="77777777" w:rsidR="008B7550" w:rsidRDefault="008B7550" w:rsidP="00545679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достижения целей, решение задач и выполнение показателей муниципальной программы Каменоломненского городского поселения Октябрьского района «Развитие культуры»</w:t>
            </w:r>
          </w:p>
          <w:p w14:paraId="7F913080" w14:textId="77777777" w:rsidR="00F36DF9" w:rsidRPr="00FD40F8" w:rsidRDefault="00F36DF9" w:rsidP="00545679">
            <w:pPr>
              <w:spacing w:line="223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14:paraId="6609F1E9" w14:textId="77777777"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Приоритеты и цели в сфере культуры </w:t>
      </w:r>
    </w:p>
    <w:p w14:paraId="269270CE" w14:textId="77777777" w:rsidR="00F36DF9" w:rsidRPr="00FD40F8" w:rsidRDefault="00F36DF9" w:rsidP="00545679">
      <w:pPr>
        <w:autoSpaceDE w:val="0"/>
        <w:autoSpaceDN w:val="0"/>
        <w:adjustRightInd w:val="0"/>
        <w:spacing w:line="223" w:lineRule="auto"/>
        <w:jc w:val="both"/>
        <w:rPr>
          <w:kern w:val="2"/>
          <w:sz w:val="28"/>
          <w:szCs w:val="28"/>
        </w:rPr>
      </w:pPr>
    </w:p>
    <w:p w14:paraId="5AFE5DA9" w14:textId="77777777" w:rsidR="007C41BF" w:rsidRDefault="007C41BF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D261FD">
        <w:rPr>
          <w:sz w:val="28"/>
          <w:szCs w:val="28"/>
        </w:rPr>
        <w:t>Приоритетом муниципальной политики</w:t>
      </w:r>
      <w:r w:rsidRPr="002F7FED">
        <w:rPr>
          <w:sz w:val="28"/>
          <w:szCs w:val="28"/>
        </w:rPr>
        <w:t xml:space="preserve"> в сфере реализации подпрограммы является качественное выполнение мероприятий </w:t>
      </w:r>
      <w:r>
        <w:rPr>
          <w:sz w:val="28"/>
          <w:szCs w:val="28"/>
        </w:rPr>
        <w:t>муниципальной</w:t>
      </w:r>
      <w:r w:rsidRPr="002F7FED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Каменоломненского городского поселения Октябрьского района </w:t>
      </w:r>
      <w:r w:rsidRPr="002F7FED">
        <w:rPr>
          <w:sz w:val="28"/>
          <w:szCs w:val="28"/>
        </w:rPr>
        <w:t xml:space="preserve">«Развитие </w:t>
      </w:r>
      <w:r w:rsidRPr="002F7FED">
        <w:rPr>
          <w:sz w:val="28"/>
          <w:szCs w:val="28"/>
        </w:rPr>
        <w:lastRenderedPageBreak/>
        <w:t>культуры». Основной целью подпрограммы является создание условий для реализации госпрограммы.</w:t>
      </w:r>
    </w:p>
    <w:p w14:paraId="6B5BF987" w14:textId="77777777"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Стратегические цели развития отрасли культуры </w:t>
      </w:r>
      <w:r w:rsidR="007C41BF">
        <w:rPr>
          <w:sz w:val="28"/>
          <w:szCs w:val="28"/>
        </w:rPr>
        <w:t>Каменоломненского городского поселения</w:t>
      </w:r>
      <w:r w:rsidR="007C41BF" w:rsidRPr="00FD40F8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>включают в себя:</w:t>
      </w:r>
    </w:p>
    <w:p w14:paraId="4280A7C7" w14:textId="77777777"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сохранение исторического и культурного наследия</w:t>
      </w:r>
      <w:r w:rsidR="007C41BF">
        <w:rPr>
          <w:kern w:val="2"/>
          <w:sz w:val="28"/>
          <w:szCs w:val="28"/>
        </w:rPr>
        <w:t xml:space="preserve"> в</w:t>
      </w:r>
      <w:r w:rsidRPr="00FD40F8">
        <w:rPr>
          <w:kern w:val="2"/>
          <w:sz w:val="28"/>
          <w:szCs w:val="28"/>
        </w:rPr>
        <w:t xml:space="preserve"> </w:t>
      </w:r>
      <w:r w:rsidR="007C41BF">
        <w:rPr>
          <w:sz w:val="28"/>
          <w:szCs w:val="28"/>
        </w:rPr>
        <w:t>Каменоломненском городском поселении</w:t>
      </w:r>
      <w:r w:rsidRPr="00FD40F8">
        <w:rPr>
          <w:kern w:val="2"/>
          <w:sz w:val="28"/>
          <w:szCs w:val="28"/>
        </w:rPr>
        <w:t>;</w:t>
      </w:r>
    </w:p>
    <w:p w14:paraId="5CB16152" w14:textId="77777777" w:rsidR="00F36DF9" w:rsidRPr="00FD40F8" w:rsidRDefault="00F36DF9" w:rsidP="00545679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создание условий </w:t>
      </w:r>
      <w:r w:rsidRPr="00545679">
        <w:rPr>
          <w:spacing w:val="-6"/>
          <w:kern w:val="2"/>
          <w:sz w:val="28"/>
          <w:szCs w:val="28"/>
        </w:rPr>
        <w:t>для</w:t>
      </w:r>
      <w:r w:rsidR="00545679" w:rsidRPr="00545679">
        <w:rPr>
          <w:spacing w:val="-6"/>
          <w:kern w:val="2"/>
          <w:sz w:val="28"/>
          <w:szCs w:val="28"/>
        </w:rPr>
        <w:t> </w:t>
      </w:r>
      <w:r w:rsidRPr="00545679">
        <w:rPr>
          <w:spacing w:val="-6"/>
          <w:kern w:val="2"/>
          <w:sz w:val="28"/>
          <w:szCs w:val="28"/>
        </w:rPr>
        <w:t>доступа всех категорий населения к культурным ценностям</w:t>
      </w:r>
      <w:r w:rsidRPr="00FD40F8">
        <w:rPr>
          <w:kern w:val="2"/>
          <w:sz w:val="28"/>
          <w:szCs w:val="28"/>
        </w:rPr>
        <w:t>;</w:t>
      </w:r>
    </w:p>
    <w:p w14:paraId="1BEF7370" w14:textId="77777777" w:rsidR="00F36DF9" w:rsidRPr="00FD40F8" w:rsidRDefault="00F36DF9" w:rsidP="007C41BF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 w:rsidRPr="00DF2955">
        <w:rPr>
          <w:kern w:val="2"/>
          <w:sz w:val="28"/>
          <w:szCs w:val="28"/>
        </w:rPr>
        <w:t>в</w:t>
      </w:r>
      <w:r w:rsidR="00545679">
        <w:rPr>
          <w:kern w:val="2"/>
          <w:sz w:val="28"/>
          <w:szCs w:val="28"/>
        </w:rPr>
        <w:t> </w:t>
      </w:r>
      <w:r w:rsidR="007C41BF">
        <w:rPr>
          <w:sz w:val="28"/>
          <w:szCs w:val="28"/>
        </w:rPr>
        <w:t>Каменоломненского городского поселения</w:t>
      </w:r>
      <w:r w:rsidRPr="00FD40F8">
        <w:rPr>
          <w:kern w:val="2"/>
          <w:sz w:val="28"/>
          <w:szCs w:val="28"/>
        </w:rPr>
        <w:t>.</w:t>
      </w:r>
    </w:p>
    <w:p w14:paraId="4C2C51B3" w14:textId="77777777" w:rsidR="00F36DF9" w:rsidRPr="00FD40F8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14:paraId="5B471AD7" w14:textId="77777777" w:rsidR="00F36DF9" w:rsidRPr="00FD40F8" w:rsidRDefault="00F36DF9" w:rsidP="00545679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охрану и сохранение объектов культурного наследия </w:t>
      </w:r>
      <w:r w:rsidR="007C41BF">
        <w:rPr>
          <w:kern w:val="2"/>
          <w:sz w:val="28"/>
          <w:szCs w:val="28"/>
        </w:rPr>
        <w:t xml:space="preserve">в </w:t>
      </w:r>
      <w:r w:rsidR="007C41BF">
        <w:rPr>
          <w:sz w:val="28"/>
          <w:szCs w:val="28"/>
        </w:rPr>
        <w:t>Каменоломненском городском поселении</w:t>
      </w:r>
      <w:r w:rsidR="007C41BF">
        <w:rPr>
          <w:kern w:val="2"/>
          <w:sz w:val="28"/>
          <w:szCs w:val="28"/>
        </w:rPr>
        <w:t>.</w:t>
      </w:r>
    </w:p>
    <w:p w14:paraId="51DD89A3" w14:textId="77777777" w:rsidR="00F36DF9" w:rsidRPr="00002EA5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Сведения о показателях </w:t>
      </w:r>
      <w:r w:rsidR="007C41BF" w:rsidRPr="00002EA5">
        <w:rPr>
          <w:sz w:val="28"/>
          <w:szCs w:val="28"/>
        </w:rPr>
        <w:t>муниципальной программы Каменоломненского городского поселения</w:t>
      </w:r>
      <w:r w:rsidRPr="00002EA5">
        <w:rPr>
          <w:sz w:val="28"/>
          <w:szCs w:val="28"/>
        </w:rPr>
        <w:t xml:space="preserve"> «Развитие культуры»</w:t>
      </w:r>
      <w:r w:rsidRPr="00002EA5">
        <w:rPr>
          <w:kern w:val="2"/>
          <w:sz w:val="28"/>
          <w:szCs w:val="28"/>
        </w:rPr>
        <w:t xml:space="preserve">, подпрограмм </w:t>
      </w:r>
      <w:r w:rsidR="007C41BF" w:rsidRPr="00002EA5">
        <w:rPr>
          <w:sz w:val="28"/>
          <w:szCs w:val="28"/>
        </w:rPr>
        <w:t>муниципальной программы Каменоломненского городского поселения «Развитие культуры</w:t>
      </w:r>
      <w:r w:rsidRPr="00002EA5">
        <w:rPr>
          <w:sz w:val="28"/>
          <w:szCs w:val="28"/>
        </w:rPr>
        <w:t xml:space="preserve">» </w:t>
      </w:r>
      <w:r w:rsidRPr="00002EA5">
        <w:rPr>
          <w:kern w:val="2"/>
          <w:sz w:val="28"/>
          <w:szCs w:val="28"/>
        </w:rPr>
        <w:t xml:space="preserve">и их значениях приведены в приложении № 1 к </w:t>
      </w:r>
      <w:r w:rsidR="007C41BF" w:rsidRPr="00002EA5">
        <w:rPr>
          <w:sz w:val="28"/>
          <w:szCs w:val="28"/>
        </w:rPr>
        <w:t xml:space="preserve">муниципальной </w:t>
      </w:r>
      <w:r w:rsidRPr="00002EA5">
        <w:rPr>
          <w:kern w:val="2"/>
          <w:sz w:val="28"/>
          <w:szCs w:val="28"/>
        </w:rPr>
        <w:t>программе.</w:t>
      </w:r>
    </w:p>
    <w:p w14:paraId="3AF622C2" w14:textId="77777777" w:rsidR="00F36DF9" w:rsidRPr="00002EA5" w:rsidRDefault="00F36DF9" w:rsidP="0054567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002EA5" w:rsidRPr="00002EA5">
        <w:rPr>
          <w:sz w:val="28"/>
          <w:szCs w:val="28"/>
        </w:rPr>
        <w:t>муниципальной программы Каменоломненского городского поселения «Развитие культуры</w:t>
      </w:r>
      <w:r w:rsidRPr="00002EA5">
        <w:rPr>
          <w:sz w:val="28"/>
          <w:szCs w:val="28"/>
        </w:rPr>
        <w:t>»</w:t>
      </w:r>
      <w:r w:rsidR="00002EA5" w:rsidRPr="00002EA5">
        <w:rPr>
          <w:sz w:val="28"/>
          <w:szCs w:val="28"/>
        </w:rPr>
        <w:t xml:space="preserve"> </w:t>
      </w:r>
      <w:r w:rsidRPr="00002EA5">
        <w:rPr>
          <w:kern w:val="2"/>
          <w:sz w:val="28"/>
          <w:szCs w:val="28"/>
        </w:rPr>
        <w:t>приведен в</w:t>
      </w:r>
      <w:r w:rsidR="00545679" w:rsidRPr="00002EA5">
        <w:rPr>
          <w:kern w:val="2"/>
          <w:sz w:val="28"/>
          <w:szCs w:val="28"/>
        </w:rPr>
        <w:t> </w:t>
      </w:r>
      <w:r w:rsidRPr="00002EA5">
        <w:rPr>
          <w:kern w:val="2"/>
          <w:sz w:val="28"/>
          <w:szCs w:val="28"/>
        </w:rPr>
        <w:t xml:space="preserve">приложении № 2 к </w:t>
      </w:r>
      <w:r w:rsidR="00002EA5" w:rsidRPr="00002EA5">
        <w:rPr>
          <w:sz w:val="28"/>
          <w:szCs w:val="28"/>
        </w:rPr>
        <w:t xml:space="preserve">муниципальной </w:t>
      </w:r>
      <w:r w:rsidRPr="00002EA5">
        <w:rPr>
          <w:kern w:val="2"/>
          <w:sz w:val="28"/>
          <w:szCs w:val="28"/>
        </w:rPr>
        <w:t>программе.</w:t>
      </w:r>
    </w:p>
    <w:p w14:paraId="0FA03F93" w14:textId="77777777" w:rsidR="00F36DF9" w:rsidRPr="00002EA5" w:rsidRDefault="00002EA5" w:rsidP="00002EA5">
      <w:pPr>
        <w:autoSpaceDE w:val="0"/>
        <w:autoSpaceDN w:val="0"/>
        <w:adjustRightInd w:val="0"/>
        <w:ind w:firstLine="709"/>
        <w:jc w:val="both"/>
        <w:outlineLvl w:val="1"/>
        <w:rPr>
          <w:kern w:val="2"/>
          <w:sz w:val="28"/>
          <w:szCs w:val="28"/>
        </w:rPr>
      </w:pPr>
      <w:r w:rsidRPr="00002EA5">
        <w:rPr>
          <w:kern w:val="2"/>
          <w:sz w:val="28"/>
          <w:szCs w:val="28"/>
        </w:rPr>
        <w:t xml:space="preserve">Расходы на реализацию муниципальной программы Каменоломненского городского поселения Октябрьского района «Развитие культуры» </w:t>
      </w:r>
      <w:r w:rsidR="00F36DF9" w:rsidRPr="00002EA5">
        <w:rPr>
          <w:spacing w:val="-6"/>
          <w:kern w:val="2"/>
          <w:sz w:val="28"/>
          <w:szCs w:val="28"/>
        </w:rPr>
        <w:t>приведен</w:t>
      </w:r>
      <w:r w:rsidRPr="00002EA5">
        <w:rPr>
          <w:spacing w:val="-6"/>
          <w:kern w:val="2"/>
          <w:sz w:val="28"/>
          <w:szCs w:val="28"/>
        </w:rPr>
        <w:t>ы</w:t>
      </w:r>
      <w:r w:rsidR="00F36DF9" w:rsidRPr="00002EA5">
        <w:rPr>
          <w:spacing w:val="-6"/>
          <w:kern w:val="2"/>
          <w:sz w:val="28"/>
          <w:szCs w:val="28"/>
        </w:rPr>
        <w:t xml:space="preserve"> в приложении №</w:t>
      </w:r>
      <w:r w:rsidR="00545679" w:rsidRPr="00002EA5">
        <w:rPr>
          <w:spacing w:val="-6"/>
          <w:kern w:val="2"/>
          <w:sz w:val="28"/>
          <w:szCs w:val="28"/>
        </w:rPr>
        <w:t> </w:t>
      </w:r>
      <w:r w:rsidR="00F36DF9" w:rsidRPr="00002EA5">
        <w:rPr>
          <w:spacing w:val="-6"/>
          <w:kern w:val="2"/>
          <w:sz w:val="28"/>
          <w:szCs w:val="28"/>
        </w:rPr>
        <w:t xml:space="preserve">3 к </w:t>
      </w:r>
      <w:r w:rsidRPr="00002EA5">
        <w:rPr>
          <w:sz w:val="28"/>
          <w:szCs w:val="28"/>
        </w:rPr>
        <w:t xml:space="preserve">муниципальной </w:t>
      </w:r>
      <w:r w:rsidR="00F36DF9" w:rsidRPr="00002EA5">
        <w:rPr>
          <w:kern w:val="2"/>
          <w:sz w:val="28"/>
          <w:szCs w:val="28"/>
        </w:rPr>
        <w:t>программе.</w:t>
      </w:r>
    </w:p>
    <w:p w14:paraId="11B3AEBD" w14:textId="77777777" w:rsidR="00F36DF9" w:rsidRPr="006F53AF" w:rsidRDefault="006F53AF" w:rsidP="006F53AF">
      <w:pPr>
        <w:tabs>
          <w:tab w:val="left" w:pos="0"/>
        </w:tabs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>Расходы</w:t>
      </w:r>
      <w:r w:rsidRPr="006F53AF">
        <w:rPr>
          <w:rFonts w:eastAsia="Calibri"/>
          <w:kern w:val="2"/>
          <w:sz w:val="28"/>
          <w:szCs w:val="28"/>
          <w:lang w:eastAsia="en-US"/>
        </w:rPr>
        <w:t xml:space="preserve"> на реализацию муниципальной программы </w:t>
      </w:r>
      <w:r w:rsidRPr="006F53AF">
        <w:rPr>
          <w:kern w:val="2"/>
          <w:sz w:val="28"/>
          <w:szCs w:val="28"/>
        </w:rPr>
        <w:t>Каменоломненского городского поселения</w:t>
      </w:r>
      <w:r w:rsidRPr="006F53AF">
        <w:rPr>
          <w:rFonts w:eastAsia="Calibri"/>
          <w:kern w:val="2"/>
          <w:sz w:val="28"/>
          <w:szCs w:val="28"/>
          <w:lang w:eastAsia="en-US"/>
        </w:rPr>
        <w:t xml:space="preserve"> «Развитие культуры» </w:t>
      </w:r>
      <w:r w:rsidR="00F36DF9" w:rsidRPr="006F53AF">
        <w:rPr>
          <w:spacing w:val="-6"/>
          <w:kern w:val="2"/>
          <w:sz w:val="28"/>
          <w:szCs w:val="28"/>
        </w:rPr>
        <w:t>приведены в приложении №</w:t>
      </w:r>
      <w:r w:rsidR="00545679" w:rsidRPr="006F53AF">
        <w:rPr>
          <w:spacing w:val="-6"/>
          <w:kern w:val="2"/>
          <w:sz w:val="28"/>
          <w:szCs w:val="28"/>
        </w:rPr>
        <w:t> </w:t>
      </w:r>
      <w:r w:rsidR="00F36DF9" w:rsidRPr="006F53AF">
        <w:rPr>
          <w:spacing w:val="-6"/>
          <w:kern w:val="2"/>
          <w:sz w:val="28"/>
          <w:szCs w:val="28"/>
        </w:rPr>
        <w:t>4</w:t>
      </w:r>
      <w:r w:rsidR="00F36DF9" w:rsidRPr="006F53AF">
        <w:rPr>
          <w:kern w:val="2"/>
          <w:sz w:val="28"/>
          <w:szCs w:val="28"/>
        </w:rPr>
        <w:t xml:space="preserve"> к </w:t>
      </w:r>
      <w:r w:rsidRPr="006F53AF">
        <w:rPr>
          <w:sz w:val="28"/>
          <w:szCs w:val="28"/>
        </w:rPr>
        <w:t xml:space="preserve">муниципальной </w:t>
      </w:r>
      <w:r w:rsidR="00F36DF9" w:rsidRPr="006F53AF">
        <w:rPr>
          <w:kern w:val="2"/>
          <w:sz w:val="28"/>
          <w:szCs w:val="28"/>
        </w:rPr>
        <w:t>программе.</w:t>
      </w:r>
    </w:p>
    <w:p w14:paraId="35435550" w14:textId="77777777" w:rsidR="00F36DF9" w:rsidRPr="00FD40F8" w:rsidRDefault="00F36DF9" w:rsidP="00F36D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732CB0EE" w14:textId="77777777" w:rsidR="00545679" w:rsidRPr="006F53AF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 xml:space="preserve">Характеристика </w:t>
      </w:r>
    </w:p>
    <w:p w14:paraId="148C969F" w14:textId="77777777" w:rsidR="00545679" w:rsidRPr="006F53AF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 xml:space="preserve">участия </w:t>
      </w:r>
      <w:r w:rsidR="006F53AF" w:rsidRPr="006F53AF"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Pr="006F53AF">
        <w:rPr>
          <w:kern w:val="2"/>
          <w:sz w:val="28"/>
          <w:szCs w:val="28"/>
        </w:rPr>
        <w:t xml:space="preserve"> в</w:t>
      </w:r>
    </w:p>
    <w:p w14:paraId="707B047C" w14:textId="77777777" w:rsidR="00F36DF9" w:rsidRPr="006F53AF" w:rsidRDefault="00F36DF9" w:rsidP="00F36DF9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6F53AF">
        <w:rPr>
          <w:kern w:val="2"/>
          <w:sz w:val="28"/>
          <w:szCs w:val="28"/>
        </w:rPr>
        <w:t>Ростовской области в реализации государственной программы</w:t>
      </w:r>
    </w:p>
    <w:p w14:paraId="3A680820" w14:textId="77777777" w:rsidR="00F36DF9" w:rsidRPr="006F53AF" w:rsidRDefault="00F36DF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440C8FDD" w14:textId="77777777" w:rsidR="00F36DF9" w:rsidRPr="006F53AF" w:rsidRDefault="00F36DF9" w:rsidP="00545679">
      <w:pPr>
        <w:ind w:firstLine="709"/>
        <w:jc w:val="both"/>
        <w:rPr>
          <w:kern w:val="2"/>
          <w:sz w:val="28"/>
          <w:szCs w:val="28"/>
        </w:rPr>
      </w:pPr>
      <w:r w:rsidRPr="006F53AF">
        <w:rPr>
          <w:rFonts w:eastAsia="Calibri"/>
          <w:kern w:val="2"/>
          <w:sz w:val="28"/>
          <w:szCs w:val="28"/>
          <w:lang w:eastAsia="en-US"/>
        </w:rPr>
        <w:t xml:space="preserve">Участие муниципальных образований в Ростовской области в реализации государственной программы предусмотрено в рамках подпрограммы «Развитие культуры». </w:t>
      </w:r>
    </w:p>
    <w:p w14:paraId="30F7DBC4" w14:textId="77777777" w:rsidR="00F36DF9" w:rsidRPr="006F53AF" w:rsidRDefault="00F36DF9" w:rsidP="005456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F53AF">
        <w:rPr>
          <w:spacing w:val="-4"/>
          <w:kern w:val="2"/>
          <w:sz w:val="28"/>
          <w:szCs w:val="28"/>
        </w:rPr>
        <w:t>Перечень инвестиционных проектов (объектов капитального строительства,</w:t>
      </w:r>
      <w:r w:rsidRPr="006F53AF">
        <w:rPr>
          <w:kern w:val="2"/>
          <w:sz w:val="28"/>
          <w:szCs w:val="28"/>
        </w:rPr>
        <w:t xml:space="preserve"> реконструкции и капитального ремонта, находящихся в муниципальной собственности) приведен в приложении № </w:t>
      </w:r>
      <w:r w:rsidR="00690DF8">
        <w:rPr>
          <w:kern w:val="2"/>
          <w:sz w:val="28"/>
          <w:szCs w:val="28"/>
        </w:rPr>
        <w:t>5</w:t>
      </w:r>
      <w:r w:rsidRPr="006F53AF">
        <w:rPr>
          <w:kern w:val="2"/>
          <w:sz w:val="28"/>
          <w:szCs w:val="28"/>
        </w:rPr>
        <w:t xml:space="preserve"> к </w:t>
      </w:r>
      <w:r w:rsidR="006F53AF" w:rsidRPr="006F53AF">
        <w:rPr>
          <w:sz w:val="28"/>
          <w:szCs w:val="28"/>
        </w:rPr>
        <w:t xml:space="preserve">муниципальной </w:t>
      </w:r>
      <w:r w:rsidRPr="006F53AF">
        <w:rPr>
          <w:kern w:val="2"/>
          <w:sz w:val="28"/>
          <w:szCs w:val="28"/>
        </w:rPr>
        <w:t>программе.</w:t>
      </w:r>
    </w:p>
    <w:p w14:paraId="2FB6B6CF" w14:textId="77777777" w:rsidR="00F36DF9" w:rsidRDefault="00F36DF9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0F8FFD6B" w14:textId="77777777" w:rsidR="006F53AF" w:rsidRDefault="006F53AF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21F999A9" w14:textId="5832E68A" w:rsidR="006F53AF" w:rsidRDefault="00A45674" w:rsidP="00F36DF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45674">
        <w:rPr>
          <w:kern w:val="2"/>
          <w:sz w:val="28"/>
          <w:szCs w:val="28"/>
        </w:rPr>
        <w:t xml:space="preserve">Главный специалист </w:t>
      </w:r>
      <w:r>
        <w:rPr>
          <w:kern w:val="2"/>
          <w:sz w:val="28"/>
          <w:szCs w:val="28"/>
        </w:rPr>
        <w:t xml:space="preserve">по работе с молодежью  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Pr="00A45674">
        <w:rPr>
          <w:kern w:val="2"/>
          <w:sz w:val="28"/>
          <w:szCs w:val="28"/>
        </w:rPr>
        <w:t>Е.А. Кондакова</w:t>
      </w:r>
    </w:p>
    <w:p w14:paraId="7B151EC7" w14:textId="1829D0E5" w:rsidR="00F36DF9" w:rsidRPr="00FD40F8" w:rsidRDefault="00F36DF9" w:rsidP="00815DEC">
      <w:pPr>
        <w:rPr>
          <w:sz w:val="28"/>
        </w:rPr>
      </w:pPr>
    </w:p>
    <w:p w14:paraId="744ABDAA" w14:textId="77777777" w:rsidR="00F36DF9" w:rsidRPr="00FD40F8" w:rsidRDefault="00F36DF9" w:rsidP="00F36DF9">
      <w:pPr>
        <w:rPr>
          <w:kern w:val="2"/>
          <w:sz w:val="28"/>
          <w:szCs w:val="28"/>
        </w:rPr>
      </w:pPr>
    </w:p>
    <w:p w14:paraId="725B08E2" w14:textId="77777777" w:rsidR="00F36DF9" w:rsidRPr="00FD40F8" w:rsidRDefault="00F36DF9" w:rsidP="00F36DF9">
      <w:pPr>
        <w:rPr>
          <w:kern w:val="2"/>
          <w:sz w:val="28"/>
          <w:szCs w:val="28"/>
        </w:rPr>
        <w:sectPr w:rsidR="00F36DF9" w:rsidRPr="00FD40F8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14:paraId="2970B61F" w14:textId="77777777"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14:paraId="64078C04" w14:textId="77777777" w:rsidR="004E761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10935D9B" w14:textId="77777777" w:rsidR="004E7618" w:rsidRPr="00FD40F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Октябрьского района</w:t>
      </w:r>
    </w:p>
    <w:p w14:paraId="007AC939" w14:textId="77777777" w:rsidR="004E7618" w:rsidRPr="00FD40F8" w:rsidRDefault="004E7618" w:rsidP="004E7618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к</w:t>
      </w:r>
      <w:r w:rsidRPr="00FE159F">
        <w:rPr>
          <w:kern w:val="2"/>
          <w:sz w:val="28"/>
          <w:szCs w:val="28"/>
        </w:rPr>
        <w:t>ультуры</w:t>
      </w:r>
      <w:r w:rsidRPr="00FD40F8">
        <w:rPr>
          <w:kern w:val="2"/>
          <w:sz w:val="28"/>
          <w:szCs w:val="28"/>
        </w:rPr>
        <w:t>»</w:t>
      </w:r>
    </w:p>
    <w:p w14:paraId="13C136CC" w14:textId="77777777" w:rsidR="00064A42" w:rsidRPr="00FD40F8" w:rsidRDefault="00064A4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65FF2E7" w14:textId="77777777"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СВЕДЕНИЯ</w:t>
      </w:r>
    </w:p>
    <w:p w14:paraId="60DB1A07" w14:textId="106F40EA" w:rsidR="00064A42" w:rsidRDefault="0074484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</w:t>
      </w:r>
      <w:r w:rsidR="000D2245">
        <w:rPr>
          <w:kern w:val="2"/>
          <w:sz w:val="28"/>
          <w:szCs w:val="28"/>
        </w:rPr>
        <w:t xml:space="preserve"> показателях муниципальной</w:t>
      </w:r>
      <w:r w:rsidR="00F36DF9" w:rsidRPr="00FD40F8">
        <w:rPr>
          <w:kern w:val="2"/>
          <w:sz w:val="28"/>
          <w:szCs w:val="28"/>
        </w:rPr>
        <w:t xml:space="preserve"> программы </w:t>
      </w:r>
      <w:r w:rsidR="000D2245">
        <w:rPr>
          <w:kern w:val="2"/>
          <w:sz w:val="28"/>
          <w:szCs w:val="28"/>
        </w:rPr>
        <w:t xml:space="preserve">Каменоломненского городского поселения </w:t>
      </w:r>
      <w:r w:rsidR="00133DAF">
        <w:rPr>
          <w:kern w:val="2"/>
          <w:sz w:val="28"/>
          <w:szCs w:val="28"/>
        </w:rPr>
        <w:t>Октябрьского района</w:t>
      </w:r>
      <w:r w:rsidR="00133DAF" w:rsidRPr="00FD40F8">
        <w:rPr>
          <w:kern w:val="2"/>
          <w:sz w:val="28"/>
          <w:szCs w:val="28"/>
        </w:rPr>
        <w:t xml:space="preserve"> </w:t>
      </w:r>
      <w:r w:rsidR="00F36DF9" w:rsidRPr="00FD40F8">
        <w:rPr>
          <w:kern w:val="2"/>
          <w:sz w:val="28"/>
          <w:szCs w:val="28"/>
        </w:rPr>
        <w:t xml:space="preserve">«Развитие культуры», подпрограмм </w:t>
      </w:r>
      <w:r w:rsidR="00F91844">
        <w:rPr>
          <w:kern w:val="2"/>
          <w:sz w:val="28"/>
          <w:szCs w:val="28"/>
        </w:rPr>
        <w:t>муниципальной</w:t>
      </w:r>
      <w:r w:rsidR="00F36DF9" w:rsidRPr="00FD40F8">
        <w:rPr>
          <w:kern w:val="2"/>
          <w:sz w:val="28"/>
          <w:szCs w:val="28"/>
        </w:rPr>
        <w:t xml:space="preserve"> программы</w:t>
      </w:r>
      <w:r w:rsidR="00F36DF9">
        <w:rPr>
          <w:kern w:val="2"/>
          <w:sz w:val="28"/>
          <w:szCs w:val="28"/>
        </w:rPr>
        <w:t xml:space="preserve"> </w:t>
      </w:r>
      <w:r w:rsidR="000D2245">
        <w:rPr>
          <w:kern w:val="2"/>
          <w:sz w:val="28"/>
          <w:szCs w:val="28"/>
        </w:rPr>
        <w:t xml:space="preserve">Каменоломненского городского поселения </w:t>
      </w:r>
      <w:r w:rsidR="00F36DF9" w:rsidRPr="00FD40F8">
        <w:rPr>
          <w:kern w:val="2"/>
          <w:sz w:val="28"/>
          <w:szCs w:val="28"/>
        </w:rPr>
        <w:t>«Развитие культуры» и их значения</w:t>
      </w:r>
      <w:r w:rsidR="00F36DF9">
        <w:rPr>
          <w:kern w:val="2"/>
          <w:sz w:val="28"/>
          <w:szCs w:val="28"/>
        </w:rPr>
        <w:t>х</w:t>
      </w:r>
      <w:r w:rsidR="00064A42">
        <w:rPr>
          <w:kern w:val="2"/>
          <w:sz w:val="28"/>
          <w:szCs w:val="28"/>
        </w:rPr>
        <w:t xml:space="preserve"> </w:t>
      </w:r>
    </w:p>
    <w:p w14:paraId="5082627F" w14:textId="77777777" w:rsidR="00064A42" w:rsidRDefault="00064A42" w:rsidP="00F36DF9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4"/>
        <w:gridCol w:w="2490"/>
        <w:gridCol w:w="916"/>
        <w:gridCol w:w="1094"/>
        <w:gridCol w:w="765"/>
        <w:gridCol w:w="816"/>
        <w:gridCol w:w="807"/>
        <w:gridCol w:w="683"/>
        <w:gridCol w:w="795"/>
        <w:gridCol w:w="671"/>
        <w:gridCol w:w="665"/>
        <w:gridCol w:w="668"/>
        <w:gridCol w:w="728"/>
        <w:gridCol w:w="725"/>
        <w:gridCol w:w="680"/>
        <w:gridCol w:w="686"/>
        <w:gridCol w:w="665"/>
        <w:gridCol w:w="713"/>
      </w:tblGrid>
      <w:tr w:rsidR="00E3203A" w:rsidRPr="002076AD" w14:paraId="401E2F73" w14:textId="77777777" w:rsidTr="000D2245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9AC230F" w14:textId="77777777" w:rsidR="00F36DF9" w:rsidRPr="002076AD" w:rsidRDefault="00F36DF9" w:rsidP="00E3203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  <w:r w:rsidRPr="002076AD">
              <w:rPr>
                <w:kern w:val="2"/>
              </w:rPr>
              <w:br/>
              <w:t>п/п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BC9D0E3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Номер и наименова</w:t>
            </w:r>
            <w:r w:rsidR="00E3203A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ние показателя (индикатора)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85F7785" w14:textId="77777777" w:rsidR="00F36DF9" w:rsidRPr="002076AD" w:rsidRDefault="00F36DF9" w:rsidP="004E698B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Вид</w:t>
            </w:r>
            <w:r w:rsidRPr="002076AD">
              <w:rPr>
                <w:kern w:val="2"/>
              </w:rPr>
              <w:br/>
              <w:t>показа</w:t>
            </w:r>
            <w:r w:rsidR="00E3203A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1790840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Единица изме</w:t>
            </w:r>
            <w:r w:rsidR="00E3203A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B3E5E68" w14:textId="77777777" w:rsidR="00E3203A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Данные </w:t>
            </w:r>
          </w:p>
          <w:p w14:paraId="02B8AFD9" w14:textId="77777777" w:rsidR="00F36DF9" w:rsidRPr="002076AD" w:rsidRDefault="00F36DF9" w:rsidP="00E3203A">
            <w:pPr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  <w:r w:rsidRPr="002076AD">
              <w:rPr>
                <w:kern w:val="2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23ED92C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Значения показателя</w:t>
            </w:r>
          </w:p>
        </w:tc>
      </w:tr>
      <w:tr w:rsidR="00E3203A" w:rsidRPr="002076AD" w14:paraId="65A40460" w14:textId="77777777" w:rsidTr="000D2245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10F1DAC" w14:textId="77777777" w:rsidR="00F36DF9" w:rsidRPr="002076AD" w:rsidRDefault="00F36DF9" w:rsidP="00E3203A">
            <w:pPr>
              <w:ind w:left="-57" w:right="-57"/>
              <w:rPr>
                <w:kern w:val="2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F22BF3" w14:textId="77777777" w:rsidR="00F36DF9" w:rsidRPr="002076AD" w:rsidRDefault="00F36DF9" w:rsidP="004E698B">
            <w:pPr>
              <w:rPr>
                <w:kern w:val="2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48CC24C" w14:textId="77777777" w:rsidR="00F36DF9" w:rsidRPr="002076AD" w:rsidRDefault="00F36DF9" w:rsidP="004E698B">
            <w:pPr>
              <w:rPr>
                <w:kern w:val="2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06C038" w14:textId="77777777" w:rsidR="00F36DF9" w:rsidRPr="002076AD" w:rsidRDefault="00F36DF9" w:rsidP="004E698B">
            <w:pPr>
              <w:rPr>
                <w:kern w:val="2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908D951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2017</w:t>
            </w:r>
          </w:p>
          <w:p w14:paraId="6385E25F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4A50B9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2018</w:t>
            </w:r>
          </w:p>
          <w:p w14:paraId="18078680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3BFA64D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2019</w:t>
            </w:r>
          </w:p>
          <w:p w14:paraId="1A5BD4F5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0056D94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2020</w:t>
            </w:r>
          </w:p>
          <w:p w14:paraId="7B49B7E7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62123C2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2021</w:t>
            </w:r>
          </w:p>
          <w:p w14:paraId="5065B9A5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98FC58E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2022</w:t>
            </w:r>
          </w:p>
          <w:p w14:paraId="4B9AD7E4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59109C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2023</w:t>
            </w:r>
          </w:p>
          <w:p w14:paraId="09DEEECB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87B851D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2024</w:t>
            </w:r>
          </w:p>
          <w:p w14:paraId="45AE792F" w14:textId="77777777" w:rsidR="00F36DF9" w:rsidRPr="002076AD" w:rsidRDefault="00F36DF9" w:rsidP="004E698B">
            <w:pPr>
              <w:tabs>
                <w:tab w:val="left" w:pos="9781"/>
              </w:tabs>
              <w:jc w:val="center"/>
            </w:pPr>
            <w:r w:rsidRPr="002076AD"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16BDD22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2025</w:t>
            </w:r>
          </w:p>
          <w:p w14:paraId="320F521F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0CE30E7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2026</w:t>
            </w:r>
          </w:p>
          <w:p w14:paraId="5136C5E4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D52899B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75C79E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77B6BE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AAA4F4B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  <w:p w14:paraId="52B0D9E5" w14:textId="77777777" w:rsidR="00F36DF9" w:rsidRPr="002076AD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год</w:t>
            </w:r>
          </w:p>
        </w:tc>
      </w:tr>
      <w:tr w:rsidR="000D2245" w:rsidRPr="002076AD" w14:paraId="02D5C9ED" w14:textId="77777777" w:rsidTr="000D2245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048BD13" w14:textId="77777777" w:rsidR="000D2245" w:rsidRPr="002076AD" w:rsidRDefault="000D2245" w:rsidP="00B91086">
            <w:pPr>
              <w:ind w:left="-57" w:right="-57"/>
              <w:jc w:val="center"/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18A78D0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849A785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CAC58A1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AD104FC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FB911FD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9F3D39B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A0999BB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D5B6C29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7511079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BF1D8E8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1B2C26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5798EE9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36C6A11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12DFDE6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C720D5C" w14:textId="77777777" w:rsidR="000D2245" w:rsidRPr="002076AD" w:rsidRDefault="000D2245" w:rsidP="00B91086">
            <w:pPr>
              <w:jc w:val="center"/>
            </w:pPr>
            <w:r w:rsidRPr="002076AD">
              <w:rPr>
                <w:kern w:val="2"/>
              </w:rPr>
              <w:t>16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E777417" w14:textId="77777777" w:rsidR="000D2245" w:rsidRPr="002076AD" w:rsidRDefault="000D2245" w:rsidP="00B91086">
            <w:pPr>
              <w:jc w:val="center"/>
            </w:pPr>
            <w:r w:rsidRPr="002076AD">
              <w:t>17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AD6A59" w14:textId="77777777" w:rsidR="000D2245" w:rsidRPr="002076AD" w:rsidRDefault="000D2245" w:rsidP="00B91086">
            <w:pPr>
              <w:jc w:val="center"/>
            </w:pPr>
            <w:r w:rsidRPr="002076AD">
              <w:t>18</w:t>
            </w:r>
          </w:p>
        </w:tc>
      </w:tr>
    </w:tbl>
    <w:p w14:paraId="5EB04AA9" w14:textId="77777777" w:rsidR="00E3203A" w:rsidRPr="002076AD" w:rsidRDefault="00E3203A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4"/>
        <w:gridCol w:w="2318"/>
        <w:gridCol w:w="172"/>
        <w:gridCol w:w="916"/>
        <w:gridCol w:w="1094"/>
        <w:gridCol w:w="765"/>
        <w:gridCol w:w="816"/>
        <w:gridCol w:w="807"/>
        <w:gridCol w:w="683"/>
        <w:gridCol w:w="795"/>
        <w:gridCol w:w="677"/>
        <w:gridCol w:w="659"/>
        <w:gridCol w:w="668"/>
        <w:gridCol w:w="728"/>
        <w:gridCol w:w="725"/>
        <w:gridCol w:w="680"/>
        <w:gridCol w:w="686"/>
        <w:gridCol w:w="665"/>
        <w:gridCol w:w="713"/>
      </w:tblGrid>
      <w:tr w:rsidR="00F36DF9" w:rsidRPr="002076AD" w14:paraId="574F7DBD" w14:textId="77777777" w:rsidTr="00E3203A">
        <w:trPr>
          <w:trHeight w:val="330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C2D0CC4" w14:textId="77777777" w:rsidR="00F36DF9" w:rsidRPr="002076AD" w:rsidRDefault="00537A38" w:rsidP="00537A38">
            <w:pPr>
              <w:ind w:left="-57" w:right="-57"/>
              <w:jc w:val="center"/>
            </w:pPr>
            <w:r w:rsidRPr="002076AD">
              <w:rPr>
                <w:kern w:val="2"/>
              </w:rPr>
              <w:t>1. Муниципальная</w:t>
            </w:r>
            <w:r w:rsidR="00F36DF9" w:rsidRPr="002076AD">
              <w:rPr>
                <w:kern w:val="2"/>
              </w:rPr>
              <w:t xml:space="preserve"> программа </w:t>
            </w:r>
            <w:r w:rsidR="000D2245" w:rsidRPr="002076AD">
              <w:rPr>
                <w:kern w:val="2"/>
              </w:rPr>
              <w:t xml:space="preserve">Каменоломненского городского поселения </w:t>
            </w:r>
            <w:r w:rsidR="00F36DF9" w:rsidRPr="002076AD">
              <w:rPr>
                <w:kern w:val="2"/>
              </w:rPr>
              <w:t>«Развитие культуры»</w:t>
            </w:r>
          </w:p>
        </w:tc>
      </w:tr>
      <w:tr w:rsidR="00537A38" w:rsidRPr="002076AD" w14:paraId="6D886BEA" w14:textId="77777777" w:rsidTr="00580BDB">
        <w:trPr>
          <w:trHeight w:val="23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F97A0E4" w14:textId="77777777" w:rsidR="00537A38" w:rsidRPr="002076AD" w:rsidRDefault="00537A38" w:rsidP="000D2245">
            <w:pPr>
              <w:ind w:left="-57" w:right="-57"/>
              <w:jc w:val="center"/>
            </w:pPr>
            <w:r w:rsidRPr="002076AD">
              <w:rPr>
                <w:kern w:val="2"/>
              </w:rPr>
              <w:t>1.1.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7040D84" w14:textId="77777777" w:rsidR="00EE1336" w:rsidRPr="002076AD" w:rsidRDefault="00EE1336" w:rsidP="00EE1336">
            <w:pPr>
              <w:spacing w:line="226" w:lineRule="auto"/>
            </w:pPr>
            <w:r w:rsidRPr="002076AD">
              <w:rPr>
                <w:kern w:val="2"/>
              </w:rPr>
              <w:t xml:space="preserve">Показатель </w:t>
            </w:r>
            <w:r>
              <w:rPr>
                <w:kern w:val="2"/>
              </w:rPr>
              <w:t>1</w:t>
            </w:r>
            <w:r w:rsidRPr="002076AD">
              <w:rPr>
                <w:kern w:val="2"/>
              </w:rPr>
              <w:t>.1.</w:t>
            </w:r>
          </w:p>
          <w:p w14:paraId="11874DC2" w14:textId="77777777" w:rsidR="00537A38" w:rsidRPr="002076AD" w:rsidRDefault="00537A38" w:rsidP="00E85DFA">
            <w:r w:rsidRPr="002076AD">
              <w:rPr>
                <w:kern w:val="2"/>
              </w:rPr>
              <w:t>Доля объектов культурного наследия на территории Каменоломненского городского поселения находящихся в удовлетворительном состоянии, в общем количестве объектов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EBEC5ED" w14:textId="77777777" w:rsidR="00537A38" w:rsidRPr="002076AD" w:rsidRDefault="00537A38" w:rsidP="00E85DFA">
            <w:pPr>
              <w:jc w:val="center"/>
            </w:pPr>
            <w:r w:rsidRPr="002076AD">
              <w:rPr>
                <w:kern w:val="2"/>
              </w:rPr>
              <w:t>ведом</w:t>
            </w:r>
            <w:r w:rsidRPr="002076AD">
              <w:rPr>
                <w:kern w:val="2"/>
              </w:rPr>
              <w:softHyphen/>
              <w:t>ствен</w:t>
            </w:r>
            <w:r w:rsidRPr="002076AD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7BBBC49" w14:textId="77777777" w:rsidR="00537A38" w:rsidRPr="002076AD" w:rsidRDefault="00537A38" w:rsidP="00E85DFA">
            <w:pPr>
              <w:jc w:val="center"/>
            </w:pPr>
            <w:r w:rsidRPr="002076AD">
              <w:rPr>
                <w:kern w:val="2"/>
              </w:rPr>
              <w:t>процен</w:t>
            </w:r>
            <w:r w:rsidRPr="002076AD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833164A" w14:textId="77777777" w:rsidR="00537A38" w:rsidRPr="002076AD" w:rsidRDefault="00537A38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AEAB93A" w14:textId="77777777" w:rsidR="00537A38" w:rsidRPr="002076AD" w:rsidRDefault="00537A38" w:rsidP="004E69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0,4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9D09D39" w14:textId="77777777" w:rsidR="00537A38" w:rsidRPr="002076AD" w:rsidRDefault="00537A38" w:rsidP="00537A38">
            <w:pPr>
              <w:jc w:val="center"/>
            </w:pPr>
            <w:r w:rsidRPr="002076AD">
              <w:t>0.5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32C3B32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2E7BC6F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F34F545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B23726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FA99E6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0EEF860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ABB6354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1DE4916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A693FA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C87C67E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FD6C675" w14:textId="77777777" w:rsidR="00537A38" w:rsidRPr="002076AD" w:rsidRDefault="00537A38" w:rsidP="00537A38">
            <w:pPr>
              <w:jc w:val="center"/>
            </w:pPr>
            <w:r w:rsidRPr="002076AD">
              <w:t>1</w:t>
            </w:r>
          </w:p>
        </w:tc>
      </w:tr>
      <w:tr w:rsidR="00F36DF9" w:rsidRPr="002076AD" w14:paraId="4333ED47" w14:textId="77777777" w:rsidTr="00E3203A">
        <w:trPr>
          <w:trHeight w:val="33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04C4BB0" w14:textId="6FBE0D09" w:rsidR="00133DAF" w:rsidRPr="002076AD" w:rsidRDefault="00133DAF" w:rsidP="00B832DC">
            <w:pPr>
              <w:spacing w:line="230" w:lineRule="auto"/>
              <w:ind w:right="-57"/>
              <w:rPr>
                <w:kern w:val="2"/>
              </w:rPr>
            </w:pPr>
          </w:p>
          <w:p w14:paraId="3A0093D4" w14:textId="77777777" w:rsidR="00F36DF9" w:rsidRPr="002076AD" w:rsidRDefault="00F36DF9" w:rsidP="00E56C8B">
            <w:pPr>
              <w:spacing w:line="230" w:lineRule="auto"/>
              <w:ind w:left="-57" w:right="-57"/>
              <w:jc w:val="center"/>
            </w:pPr>
            <w:r w:rsidRPr="002076AD">
              <w:rPr>
                <w:kern w:val="2"/>
              </w:rPr>
              <w:t>2. Подпрограмма «Развитие культуры»</w:t>
            </w:r>
          </w:p>
        </w:tc>
      </w:tr>
      <w:tr w:rsidR="004E7618" w:rsidRPr="002076AD" w14:paraId="42AC0AB1" w14:textId="77777777" w:rsidTr="00E3203A">
        <w:trPr>
          <w:trHeight w:val="139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A229EA6" w14:textId="77777777" w:rsidR="004E7618" w:rsidRPr="002076AD" w:rsidRDefault="004E7618" w:rsidP="00537A38">
            <w:pPr>
              <w:spacing w:line="226" w:lineRule="auto"/>
              <w:ind w:left="-57" w:right="-57"/>
              <w:jc w:val="center"/>
            </w:pPr>
            <w:r w:rsidRPr="002076AD">
              <w:rPr>
                <w:kern w:val="2"/>
              </w:rPr>
              <w:lastRenderedPageBreak/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D2D28AF" w14:textId="77777777" w:rsidR="004E7618" w:rsidRPr="002076AD" w:rsidRDefault="004E7618" w:rsidP="005855B4">
            <w:pPr>
              <w:spacing w:line="226" w:lineRule="auto"/>
            </w:pPr>
            <w:r w:rsidRPr="002076AD">
              <w:rPr>
                <w:kern w:val="2"/>
              </w:rPr>
              <w:t>Показатель 2.1.</w:t>
            </w:r>
          </w:p>
          <w:p w14:paraId="287EAE5F" w14:textId="77777777" w:rsidR="004E7618" w:rsidRPr="002076AD" w:rsidRDefault="004E7618" w:rsidP="005855B4">
            <w:pPr>
              <w:spacing w:line="226" w:lineRule="auto"/>
            </w:pPr>
            <w:r w:rsidRPr="002076AD">
              <w:rPr>
                <w:kern w:val="2"/>
              </w:rPr>
              <w:t>Темп роста числен</w:t>
            </w:r>
            <w:r w:rsidRPr="002076AD">
              <w:rPr>
                <w:kern w:val="2"/>
              </w:rPr>
              <w:softHyphen/>
              <w:t>ности участников культурно-досуговых мероприятий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EF44276" w14:textId="77777777" w:rsidR="004E7618" w:rsidRPr="002076AD" w:rsidRDefault="004E7618" w:rsidP="005855B4">
            <w:pPr>
              <w:spacing w:line="226" w:lineRule="auto"/>
              <w:jc w:val="center"/>
            </w:pPr>
            <w:r w:rsidRPr="002076AD">
              <w:rPr>
                <w:kern w:val="2"/>
              </w:rPr>
              <w:t>ведом</w:t>
            </w:r>
            <w:r w:rsidRPr="002076AD">
              <w:rPr>
                <w:kern w:val="2"/>
              </w:rPr>
              <w:softHyphen/>
              <w:t>ствен</w:t>
            </w:r>
            <w:r w:rsidRPr="002076AD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A67B71" w14:textId="77777777" w:rsidR="004E7618" w:rsidRPr="002076AD" w:rsidRDefault="004E7618" w:rsidP="005855B4">
            <w:pPr>
              <w:spacing w:line="226" w:lineRule="auto"/>
              <w:jc w:val="center"/>
            </w:pPr>
            <w:r w:rsidRPr="002076AD">
              <w:rPr>
                <w:kern w:val="2"/>
              </w:rPr>
              <w:t>процен</w:t>
            </w:r>
            <w:r w:rsidRPr="002076AD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CDA57F8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F6DAE98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DCFCD77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80A3CAC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BC688CC" w14:textId="77777777" w:rsidR="004E7618" w:rsidRPr="002076AD" w:rsidRDefault="004E7618" w:rsidP="004E761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7ACCAF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40B0F7E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75E3E45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587D3AD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6D0825D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82626FE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B2A5D5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90A1C4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19A9753" w14:textId="77777777" w:rsidR="004E7618" w:rsidRPr="002076AD" w:rsidRDefault="004E7618" w:rsidP="004E7618">
            <w:pPr>
              <w:jc w:val="center"/>
            </w:pPr>
            <w:r w:rsidRPr="002076AD">
              <w:rPr>
                <w:kern w:val="2"/>
              </w:rPr>
              <w:t>3,0</w:t>
            </w:r>
          </w:p>
        </w:tc>
      </w:tr>
      <w:tr w:rsidR="007942AB" w:rsidRPr="002076AD" w14:paraId="00286D65" w14:textId="77777777" w:rsidTr="00E85DFA">
        <w:trPr>
          <w:trHeight w:val="25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D230356" w14:textId="77777777" w:rsidR="007942AB" w:rsidRPr="002076AD" w:rsidRDefault="007942AB" w:rsidP="00E3203A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482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343EEAF" w14:textId="77777777" w:rsidR="007942AB" w:rsidRPr="002076AD" w:rsidRDefault="00690DF8" w:rsidP="00537A38">
            <w:pPr>
              <w:jc w:val="center"/>
            </w:pPr>
            <w:r>
              <w:rPr>
                <w:kern w:val="2"/>
              </w:rPr>
              <w:t>3</w:t>
            </w:r>
            <w:r w:rsidR="007942AB" w:rsidRPr="002076AD">
              <w:rPr>
                <w:kern w:val="2"/>
              </w:rPr>
              <w:t>. Подпро</w:t>
            </w:r>
            <w:r w:rsidR="00537A38" w:rsidRPr="002076AD">
              <w:rPr>
                <w:kern w:val="2"/>
              </w:rPr>
              <w:t>грамма «Обеспечение реализации муниципальной</w:t>
            </w:r>
            <w:r w:rsidR="007942AB" w:rsidRPr="002076AD">
              <w:rPr>
                <w:kern w:val="2"/>
              </w:rPr>
              <w:t xml:space="preserve"> программы </w:t>
            </w:r>
            <w:r w:rsidR="00537A38" w:rsidRPr="002076AD">
              <w:rPr>
                <w:kern w:val="2"/>
              </w:rPr>
              <w:t xml:space="preserve">Каменоломненского городского поселения </w:t>
            </w:r>
            <w:r w:rsidR="007942AB" w:rsidRPr="002076AD">
              <w:rPr>
                <w:kern w:val="2"/>
              </w:rPr>
              <w:t>«Развитие культуры»</w:t>
            </w:r>
          </w:p>
        </w:tc>
      </w:tr>
      <w:tr w:rsidR="005855B4" w:rsidRPr="002076AD" w14:paraId="51BD2140" w14:textId="77777777" w:rsidTr="00E3203A">
        <w:trPr>
          <w:trHeight w:val="169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9F9698D" w14:textId="77777777" w:rsidR="005855B4" w:rsidRPr="002076AD" w:rsidRDefault="00690DF8" w:rsidP="00E3203A">
            <w:pPr>
              <w:ind w:left="-57" w:right="-57"/>
              <w:jc w:val="center"/>
            </w:pPr>
            <w:r>
              <w:rPr>
                <w:kern w:val="2"/>
              </w:rPr>
              <w:t>3</w:t>
            </w:r>
            <w:r w:rsidR="005855B4" w:rsidRPr="002076AD">
              <w:rPr>
                <w:kern w:val="2"/>
              </w:rPr>
              <w:t>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052FFFE" w14:textId="77777777" w:rsidR="005855B4" w:rsidRPr="002076AD" w:rsidRDefault="005855B4" w:rsidP="00E3203A">
            <w:r w:rsidRPr="002076AD">
              <w:rPr>
                <w:kern w:val="2"/>
              </w:rPr>
              <w:t>Показатель 3.1.</w:t>
            </w:r>
          </w:p>
          <w:p w14:paraId="6B339D38" w14:textId="77777777" w:rsidR="005855B4" w:rsidRPr="002076AD" w:rsidRDefault="005855B4" w:rsidP="00E3203A">
            <w:r w:rsidRPr="002076AD">
              <w:rPr>
                <w:kern w:val="2"/>
              </w:rPr>
              <w:t xml:space="preserve">Уровень освоения бюджетных средств, выделенных на реализацию </w:t>
            </w:r>
            <w:r w:rsidR="00690DF8" w:rsidRPr="002076AD">
              <w:rPr>
                <w:kern w:val="2"/>
              </w:rPr>
              <w:t xml:space="preserve">муниципальной </w:t>
            </w:r>
            <w:r w:rsidRPr="002076AD">
              <w:rPr>
                <w:kern w:val="2"/>
              </w:rPr>
              <w:t xml:space="preserve">программы 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6236767" w14:textId="77777777" w:rsidR="005855B4" w:rsidRPr="002076AD" w:rsidRDefault="005855B4" w:rsidP="00E85DFA">
            <w:pPr>
              <w:jc w:val="center"/>
            </w:pPr>
            <w:r w:rsidRPr="002076AD">
              <w:rPr>
                <w:kern w:val="2"/>
              </w:rPr>
              <w:t>ведом</w:t>
            </w:r>
            <w:r w:rsidRPr="002076AD">
              <w:rPr>
                <w:kern w:val="2"/>
              </w:rPr>
              <w:softHyphen/>
              <w:t>ствен</w:t>
            </w:r>
            <w:r w:rsidRPr="002076AD">
              <w:rPr>
                <w:kern w:val="2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742B037" w14:textId="77777777" w:rsidR="005855B4" w:rsidRPr="002076AD" w:rsidRDefault="005855B4" w:rsidP="00534160">
            <w:pPr>
              <w:jc w:val="center"/>
            </w:pPr>
            <w:r w:rsidRPr="002076AD">
              <w:rPr>
                <w:kern w:val="2"/>
              </w:rPr>
              <w:t>процен</w:t>
            </w:r>
            <w:r w:rsidRPr="002076AD">
              <w:rPr>
                <w:kern w:val="2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46EE0A2" w14:textId="77777777" w:rsidR="005855B4" w:rsidRPr="002076AD" w:rsidRDefault="004E7618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CAC7899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F9B65F1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7A298A7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3C73129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BB5BA59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5BADAF8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C6F58D9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6B0673A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8751994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F62FFC1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3FA89C5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8431AA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3724491" w14:textId="77777777" w:rsidR="005855B4" w:rsidRPr="002076AD" w:rsidRDefault="005855B4" w:rsidP="00E3203A">
            <w:pPr>
              <w:jc w:val="center"/>
            </w:pPr>
            <w:r w:rsidRPr="002076AD">
              <w:rPr>
                <w:kern w:val="2"/>
              </w:rPr>
              <w:t>95</w:t>
            </w:r>
          </w:p>
        </w:tc>
      </w:tr>
    </w:tbl>
    <w:p w14:paraId="5FB18564" w14:textId="77777777" w:rsidR="00F36DF9" w:rsidRPr="00FD40F8" w:rsidRDefault="00F36DF9" w:rsidP="00F36DF9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14:paraId="385731CF" w14:textId="77777777" w:rsidR="004E761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041E9BEF" w14:textId="77777777" w:rsidR="004E7618" w:rsidRPr="00FD40F8" w:rsidRDefault="004E7618" w:rsidP="004E761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Октябрьского района</w:t>
      </w:r>
    </w:p>
    <w:p w14:paraId="2550C91D" w14:textId="77777777" w:rsidR="004E7618" w:rsidRPr="00FD40F8" w:rsidRDefault="004E7618" w:rsidP="004E7618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14:paraId="2740143C" w14:textId="77777777" w:rsidR="00F36DF9" w:rsidRDefault="00F36DF9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14:paraId="60550C33" w14:textId="77777777" w:rsidR="00AC69E2" w:rsidRPr="00FD40F8" w:rsidRDefault="00AC69E2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14:paraId="39C1E887" w14:textId="77777777" w:rsidR="00F36DF9" w:rsidRPr="00FD40F8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ПЕРЕЧЕНЬ</w:t>
      </w:r>
    </w:p>
    <w:p w14:paraId="5F026160" w14:textId="77777777" w:rsidR="00AC69E2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программ, основных мероприятий </w:t>
      </w:r>
    </w:p>
    <w:p w14:paraId="795E9403" w14:textId="77777777" w:rsidR="00F36DF9" w:rsidRPr="00FD40F8" w:rsidRDefault="00770AC6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  <w:r w:rsidR="00F36DF9" w:rsidRPr="00FD40F8">
        <w:rPr>
          <w:sz w:val="28"/>
          <w:szCs w:val="28"/>
        </w:rPr>
        <w:t>программы</w:t>
      </w:r>
      <w:r w:rsidR="00AC69E2">
        <w:rPr>
          <w:sz w:val="28"/>
          <w:szCs w:val="28"/>
        </w:rPr>
        <w:t xml:space="preserve"> </w:t>
      </w:r>
      <w:r w:rsidR="00133DAF"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>
        <w:rPr>
          <w:kern w:val="2"/>
          <w:sz w:val="28"/>
          <w:szCs w:val="28"/>
        </w:rPr>
        <w:t>«Развитие культуры</w:t>
      </w:r>
      <w:r w:rsidR="00F36DF9" w:rsidRPr="00FD40F8">
        <w:rPr>
          <w:kern w:val="2"/>
          <w:sz w:val="28"/>
          <w:szCs w:val="28"/>
        </w:rPr>
        <w:t>»</w:t>
      </w:r>
    </w:p>
    <w:p w14:paraId="3C6125C2" w14:textId="77777777"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9"/>
        <w:gridCol w:w="34"/>
        <w:gridCol w:w="2695"/>
        <w:gridCol w:w="2976"/>
        <w:gridCol w:w="851"/>
        <w:gridCol w:w="850"/>
        <w:gridCol w:w="2835"/>
        <w:gridCol w:w="2410"/>
        <w:gridCol w:w="1874"/>
      </w:tblGrid>
      <w:tr w:rsidR="00F36DF9" w:rsidRPr="002076AD" w14:paraId="0E5EF521" w14:textId="77777777" w:rsidTr="001E410D"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6841" w14:textId="77777777" w:rsidR="00AC69E2" w:rsidRPr="002076AD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14:paraId="6F966B37" w14:textId="77777777" w:rsidR="00F36DF9" w:rsidRPr="002076AD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0281" w14:textId="77777777" w:rsidR="00F36DF9" w:rsidRPr="002076AD" w:rsidRDefault="00F36DF9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2076AD">
              <w:rPr>
                <w:rFonts w:ascii="Times New Roman" w:hAnsi="Times New Roman" w:cs="Times New Roman"/>
              </w:rPr>
              <w:br/>
              <w:t>основного мероприятия</w:t>
            </w:r>
            <w:r w:rsidR="00965E5F">
              <w:rPr>
                <w:rFonts w:ascii="Times New Roman" w:hAnsi="Times New Roman" w:cs="Times New Roman"/>
              </w:rPr>
              <w:t xml:space="preserve"> </w:t>
            </w:r>
            <w:r w:rsidR="00965E5F" w:rsidRPr="00965E5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13DD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C8A6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4718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 xml:space="preserve">Ожидаемый </w:t>
            </w:r>
            <w:r w:rsidRPr="002076AD">
              <w:br/>
              <w:t xml:space="preserve">результат </w:t>
            </w:r>
            <w:r w:rsidRPr="002076AD"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45CD" w14:textId="77777777" w:rsidR="00F36DF9" w:rsidRPr="002076AD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Последствия нереали</w:t>
            </w:r>
            <w:r w:rsidR="00F65582" w:rsidRPr="002076AD">
              <w:softHyphen/>
            </w:r>
            <w:r w:rsidRPr="002076AD">
              <w:t>зации основного мероприятия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9A65" w14:textId="77777777" w:rsidR="00F36DF9" w:rsidRPr="002076AD" w:rsidRDefault="00F36DF9" w:rsidP="00965E5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Связь с пока</w:t>
            </w:r>
            <w:r w:rsidR="00F65582" w:rsidRPr="002076AD">
              <w:softHyphen/>
            </w:r>
            <w:r w:rsidR="00965E5F">
              <w:t>зателями муниципальной</w:t>
            </w:r>
            <w:r w:rsidRPr="002076AD">
              <w:t xml:space="preserve"> программы </w:t>
            </w:r>
            <w:r w:rsidRPr="002076AD">
              <w:br/>
              <w:t>(подпрограммы)</w:t>
            </w:r>
          </w:p>
        </w:tc>
      </w:tr>
      <w:tr w:rsidR="00F36DF9" w:rsidRPr="002076AD" w14:paraId="7B747E14" w14:textId="77777777" w:rsidTr="001E410D">
        <w:tc>
          <w:tcPr>
            <w:tcW w:w="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9DB2" w14:textId="77777777" w:rsidR="00F36DF9" w:rsidRPr="002076AD" w:rsidRDefault="00F36DF9" w:rsidP="00F65582">
            <w:pPr>
              <w:ind w:left="-57" w:right="-57"/>
              <w:jc w:val="center"/>
              <w:rPr>
                <w:kern w:val="2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A409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B62C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AC13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начала</w:t>
            </w:r>
          </w:p>
          <w:p w14:paraId="5C481291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реали</w:t>
            </w:r>
            <w:r w:rsidR="00AC69E2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3152" w14:textId="77777777" w:rsidR="00F36DF9" w:rsidRPr="002076AD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окон</w:t>
            </w:r>
            <w:r w:rsidR="00AC69E2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чания реали</w:t>
            </w:r>
            <w:r w:rsidR="00AC69E2" w:rsidRPr="002076AD">
              <w:rPr>
                <w:kern w:val="2"/>
              </w:rPr>
              <w:softHyphen/>
            </w:r>
            <w:r w:rsidRPr="002076AD">
              <w:rPr>
                <w:kern w:val="2"/>
              </w:rPr>
              <w:t>зации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FF2A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C913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9712" w14:textId="77777777" w:rsidR="00F36DF9" w:rsidRPr="002076AD" w:rsidRDefault="00F36DF9" w:rsidP="00AC69E2">
            <w:pPr>
              <w:jc w:val="center"/>
              <w:rPr>
                <w:kern w:val="2"/>
              </w:rPr>
            </w:pPr>
          </w:p>
        </w:tc>
      </w:tr>
      <w:tr w:rsidR="00EC2A53" w:rsidRPr="002076AD" w14:paraId="62781803" w14:textId="77777777" w:rsidTr="001E410D">
        <w:tblPrEx>
          <w:jc w:val="center"/>
        </w:tblPrEx>
        <w:trPr>
          <w:tblHeader/>
          <w:jc w:val="center"/>
        </w:trPr>
        <w:tc>
          <w:tcPr>
            <w:tcW w:w="589" w:type="dxa"/>
          </w:tcPr>
          <w:p w14:paraId="3F15BEBA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</w:p>
        </w:tc>
        <w:tc>
          <w:tcPr>
            <w:tcW w:w="2729" w:type="dxa"/>
            <w:gridSpan w:val="2"/>
          </w:tcPr>
          <w:p w14:paraId="4042A9FB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6" w:type="dxa"/>
          </w:tcPr>
          <w:p w14:paraId="587FD5CD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851" w:type="dxa"/>
          </w:tcPr>
          <w:p w14:paraId="3B3A0E96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4</w:t>
            </w:r>
          </w:p>
        </w:tc>
        <w:tc>
          <w:tcPr>
            <w:tcW w:w="850" w:type="dxa"/>
          </w:tcPr>
          <w:p w14:paraId="3D4E66A9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5</w:t>
            </w:r>
          </w:p>
        </w:tc>
        <w:tc>
          <w:tcPr>
            <w:tcW w:w="2835" w:type="dxa"/>
          </w:tcPr>
          <w:p w14:paraId="03C536E4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6</w:t>
            </w:r>
          </w:p>
        </w:tc>
        <w:tc>
          <w:tcPr>
            <w:tcW w:w="2410" w:type="dxa"/>
          </w:tcPr>
          <w:p w14:paraId="3FD785F8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7</w:t>
            </w:r>
          </w:p>
        </w:tc>
        <w:tc>
          <w:tcPr>
            <w:tcW w:w="1874" w:type="dxa"/>
          </w:tcPr>
          <w:p w14:paraId="4A3B5D53" w14:textId="77777777" w:rsidR="00EC2A53" w:rsidRPr="002076AD" w:rsidRDefault="00EC2A53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8</w:t>
            </w:r>
          </w:p>
        </w:tc>
      </w:tr>
      <w:tr w:rsidR="009A5E3F" w:rsidRPr="002076AD" w14:paraId="4A10B2FA" w14:textId="77777777" w:rsidTr="001E410D">
        <w:tblPrEx>
          <w:jc w:val="center"/>
        </w:tblPrEx>
        <w:trPr>
          <w:trHeight w:val="383"/>
          <w:jc w:val="center"/>
        </w:trPr>
        <w:tc>
          <w:tcPr>
            <w:tcW w:w="15114" w:type="dxa"/>
            <w:gridSpan w:val="9"/>
          </w:tcPr>
          <w:p w14:paraId="343E0348" w14:textId="77777777" w:rsidR="009A5E3F" w:rsidRPr="004C0FEA" w:rsidRDefault="009A5E3F" w:rsidP="004C0F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C0FEA">
              <w:rPr>
                <w:rFonts w:ascii="Times New Roman" w:hAnsi="Times New Roman" w:cs="Times New Roman"/>
              </w:rPr>
              <w:t>I. Подпрограмма «Развитие культуры»</w:t>
            </w:r>
          </w:p>
        </w:tc>
      </w:tr>
      <w:tr w:rsidR="009A5E3F" w:rsidRPr="002076AD" w14:paraId="3ED85FCA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7DAF0825" w14:textId="77777777" w:rsidR="009A5E3F" w:rsidRPr="004C0FEA" w:rsidRDefault="009A5E3F" w:rsidP="004C0F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C0FEA">
              <w:rPr>
                <w:rFonts w:ascii="Times New Roman" w:hAnsi="Times New Roman" w:cs="Times New Roman"/>
              </w:rPr>
              <w:t>1. Цель подпрограммы 1 «создание условий для сохранения и восстановление объектов культурного наследия и развития культурного потенциала Каменоломненского городского поселения</w:t>
            </w:r>
          </w:p>
        </w:tc>
      </w:tr>
      <w:tr w:rsidR="009A5E3F" w:rsidRPr="002076AD" w14:paraId="55654D24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0DDF950A" w14:textId="77777777" w:rsidR="009A5E3F" w:rsidRPr="004C0FEA" w:rsidRDefault="009A5E3F" w:rsidP="00E752D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C0FEA">
              <w:t xml:space="preserve">1.1. Задача 1 подпрограммы 1 «Создание условий для сохранения </w:t>
            </w:r>
            <w:r w:rsidR="00E752DB">
              <w:t xml:space="preserve">и развития </w:t>
            </w:r>
            <w:r w:rsidRPr="004C0FEA">
              <w:t>культурно-исторического наследия Каменоломненского городского поселения»</w:t>
            </w:r>
          </w:p>
        </w:tc>
      </w:tr>
      <w:tr w:rsidR="009A5E3F" w:rsidRPr="002076AD" w14:paraId="4416C90E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2A4D33DF" w14:textId="77777777" w:rsidR="009A5E3F" w:rsidRPr="002076AD" w:rsidRDefault="009A5E3F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9" w:type="dxa"/>
            <w:gridSpan w:val="2"/>
          </w:tcPr>
          <w:p w14:paraId="6ECBCB06" w14:textId="77777777" w:rsidR="002E393E" w:rsidRDefault="002E393E" w:rsidP="002E393E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="009A5E3F" w:rsidRPr="002076AD">
              <w:t xml:space="preserve">1.1. </w:t>
            </w:r>
          </w:p>
          <w:p w14:paraId="1B389D4B" w14:textId="77777777" w:rsidR="009A5E3F" w:rsidRPr="002076AD" w:rsidRDefault="009A5E3F" w:rsidP="002E393E">
            <w:pPr>
              <w:widowControl w:val="0"/>
              <w:jc w:val="both"/>
            </w:pPr>
            <w:r w:rsidRPr="002076AD">
              <w:t>«Охрана и сохранение объектов культурного наследия на территории Каменоломненского городского поселения»</w:t>
            </w:r>
          </w:p>
        </w:tc>
        <w:tc>
          <w:tcPr>
            <w:tcW w:w="2976" w:type="dxa"/>
          </w:tcPr>
          <w:p w14:paraId="65F70050" w14:textId="2876673E" w:rsidR="009A5E3F" w:rsidRPr="002076AD" w:rsidRDefault="00630C82" w:rsidP="00EC2A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9A5E3F" w:rsidRPr="002076AD">
              <w:rPr>
                <w:rFonts w:ascii="Times New Roman" w:hAnsi="Times New Roman" w:cs="Times New Roman"/>
              </w:rPr>
              <w:t xml:space="preserve">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14:paraId="4FD3F47F" w14:textId="77777777"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11579A82" w14:textId="77777777"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68CF360E" w14:textId="77777777"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Наличие информации о состоянии объектов культурного наследия</w:t>
            </w:r>
          </w:p>
        </w:tc>
        <w:tc>
          <w:tcPr>
            <w:tcW w:w="2410" w:type="dxa"/>
          </w:tcPr>
          <w:p w14:paraId="7059A634" w14:textId="77777777"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Ухудшение состояния объектов культурного наследия</w:t>
            </w:r>
          </w:p>
        </w:tc>
        <w:tc>
          <w:tcPr>
            <w:tcW w:w="1874" w:type="dxa"/>
          </w:tcPr>
          <w:p w14:paraId="3A4A010B" w14:textId="77777777" w:rsidR="009A5E3F" w:rsidRPr="002076AD" w:rsidRDefault="009A5E3F" w:rsidP="00EC2A53">
            <w:pPr>
              <w:widowControl w:val="0"/>
              <w:jc w:val="center"/>
            </w:pPr>
            <w:r w:rsidRPr="002076AD">
              <w:t>1</w:t>
            </w:r>
            <w:r>
              <w:t>.1</w:t>
            </w:r>
          </w:p>
        </w:tc>
      </w:tr>
      <w:tr w:rsidR="009A5E3F" w:rsidRPr="002076AD" w14:paraId="2D0B8731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392BF18F" w14:textId="77777777" w:rsidR="009A5E3F" w:rsidRPr="002076AD" w:rsidRDefault="009A5E3F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9" w:type="dxa"/>
            <w:gridSpan w:val="2"/>
          </w:tcPr>
          <w:p w14:paraId="65DEBBC3" w14:textId="77777777" w:rsidR="002E393E" w:rsidRDefault="002E393E" w:rsidP="002E393E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="009A5E3F" w:rsidRPr="002076AD">
              <w:t>1.2.</w:t>
            </w:r>
          </w:p>
          <w:p w14:paraId="2CD60640" w14:textId="77777777" w:rsidR="009A5E3F" w:rsidRPr="002076AD" w:rsidRDefault="009A5E3F" w:rsidP="002E393E">
            <w:pPr>
              <w:widowControl w:val="0"/>
              <w:jc w:val="both"/>
            </w:pPr>
            <w:r w:rsidRPr="002076AD">
              <w:t>увеличению численности жителей поселка участвующих в  культурно-досуговых мероприятий</w:t>
            </w:r>
          </w:p>
        </w:tc>
        <w:tc>
          <w:tcPr>
            <w:tcW w:w="2976" w:type="dxa"/>
          </w:tcPr>
          <w:p w14:paraId="29BA99FF" w14:textId="3F8BE1FB" w:rsidR="009A5E3F" w:rsidRPr="002076AD" w:rsidRDefault="00630C82" w:rsidP="00EC2A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9A5E3F" w:rsidRPr="002076AD">
              <w:rPr>
                <w:rFonts w:ascii="Times New Roman" w:hAnsi="Times New Roman" w:cs="Times New Roman"/>
              </w:rPr>
              <w:t xml:space="preserve">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14:paraId="76B28FD2" w14:textId="77777777"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3B44505E" w14:textId="77777777" w:rsidR="009A5E3F" w:rsidRPr="002076AD" w:rsidRDefault="009A5E3F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46CC0156" w14:textId="77777777"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Расширение возможности для духовного развития населения, Удовлетворение потребностей населения в культурно - досуговой деятельности</w:t>
            </w:r>
          </w:p>
        </w:tc>
        <w:tc>
          <w:tcPr>
            <w:tcW w:w="2410" w:type="dxa"/>
          </w:tcPr>
          <w:p w14:paraId="1B5C1C42" w14:textId="77777777" w:rsidR="009A5E3F" w:rsidRPr="002076AD" w:rsidRDefault="009A5E3F" w:rsidP="00EC2A53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Ограничение доступа населения к возможностям принимать участие в культурно- досуговой деятельности</w:t>
            </w:r>
          </w:p>
        </w:tc>
        <w:tc>
          <w:tcPr>
            <w:tcW w:w="1874" w:type="dxa"/>
          </w:tcPr>
          <w:p w14:paraId="37B4C58D" w14:textId="77777777" w:rsidR="009A5E3F" w:rsidRPr="002076AD" w:rsidRDefault="009A5E3F" w:rsidP="00EC2A53">
            <w:pPr>
              <w:widowControl w:val="0"/>
              <w:jc w:val="center"/>
            </w:pPr>
            <w:r>
              <w:t>2.1</w:t>
            </w:r>
          </w:p>
        </w:tc>
      </w:tr>
      <w:tr w:rsidR="004C0FEA" w:rsidRPr="002076AD" w14:paraId="0A5C728C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2E4E3BE4" w14:textId="77777777" w:rsidR="004C0FEA" w:rsidRPr="004C0FEA" w:rsidRDefault="004C0FEA" w:rsidP="004C0F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</w:pPr>
            <w:r w:rsidRPr="004C0FEA">
              <w:t xml:space="preserve">II. Подпрограмма «Обеспечение реализации муниципальной программы Каменоломненского городского поселения </w:t>
            </w:r>
            <w:r>
              <w:t xml:space="preserve"> Октябрьского района «Развитие культуры</w:t>
            </w:r>
            <w:r w:rsidRPr="004C0FEA">
              <w:t>»</w:t>
            </w:r>
          </w:p>
        </w:tc>
      </w:tr>
      <w:tr w:rsidR="004C0FEA" w:rsidRPr="002076AD" w14:paraId="674568C6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17A31ABC" w14:textId="77777777" w:rsidR="004C0FEA" w:rsidRPr="004C0FEA" w:rsidRDefault="004C0FEA" w:rsidP="004C0F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</w:pPr>
            <w:r>
              <w:t>2</w:t>
            </w:r>
            <w:r w:rsidRPr="004C0FEA">
              <w:t xml:space="preserve">. Цель подпрограммы </w:t>
            </w:r>
            <w:r>
              <w:t>2</w:t>
            </w:r>
            <w:r w:rsidRPr="004C0FEA">
              <w:t xml:space="preserve"> «создание условий для реализации муниципальной  программы Каменоломненского городского поселения «Развитие культуры»»</w:t>
            </w:r>
          </w:p>
        </w:tc>
      </w:tr>
      <w:tr w:rsidR="004C0FEA" w:rsidRPr="002076AD" w14:paraId="37CBEBC5" w14:textId="77777777" w:rsidTr="001E410D">
        <w:tblPrEx>
          <w:jc w:val="center"/>
        </w:tblPrEx>
        <w:trPr>
          <w:jc w:val="center"/>
        </w:trPr>
        <w:tc>
          <w:tcPr>
            <w:tcW w:w="15114" w:type="dxa"/>
            <w:gridSpan w:val="9"/>
          </w:tcPr>
          <w:p w14:paraId="6CD162E5" w14:textId="77777777" w:rsidR="004C0FEA" w:rsidRPr="004C0FEA" w:rsidRDefault="004C0FEA" w:rsidP="004C0FE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</w:pPr>
            <w:r>
              <w:t>2</w:t>
            </w:r>
            <w:r w:rsidRPr="004C0FEA">
              <w:t xml:space="preserve">.1. Задача подпрограммы </w:t>
            </w:r>
            <w:r>
              <w:t>2</w:t>
            </w:r>
            <w:r w:rsidRPr="004C0FEA">
              <w:t xml:space="preserve"> «достижение запланированных результатов, целевого и эффективного расходования финансовых ресурсов, выделяемых на реализацию муниципальной программы Каменоломненского городского поселения Октябрьского района «Развитие культуры»»</w:t>
            </w:r>
          </w:p>
        </w:tc>
      </w:tr>
      <w:tr w:rsidR="004C0FEA" w:rsidRPr="002076AD" w14:paraId="7FEC2BDC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2520B2B8" w14:textId="77777777" w:rsidR="004C0FEA" w:rsidRPr="002076AD" w:rsidRDefault="004C0FEA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9" w:type="dxa"/>
            <w:gridSpan w:val="2"/>
          </w:tcPr>
          <w:p w14:paraId="727501A0" w14:textId="77777777" w:rsidR="002E393E" w:rsidRDefault="002E393E" w:rsidP="00EC2A53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="004C0FEA" w:rsidRPr="002076AD">
              <w:t>2.1.</w:t>
            </w:r>
          </w:p>
          <w:p w14:paraId="0DCC4D97" w14:textId="77777777" w:rsidR="004C0FEA" w:rsidRPr="002076AD" w:rsidRDefault="004C0FEA" w:rsidP="00EC2A53">
            <w:pPr>
              <w:widowControl w:val="0"/>
              <w:jc w:val="both"/>
            </w:pPr>
            <w:r w:rsidRPr="002076AD">
              <w:lastRenderedPageBreak/>
              <w:t>ремонт памятников и</w:t>
            </w:r>
          </w:p>
          <w:p w14:paraId="71C95412" w14:textId="77777777" w:rsidR="004C0FEA" w:rsidRPr="002076AD" w:rsidRDefault="004C0FEA" w:rsidP="00EC2A53">
            <w:pPr>
              <w:widowControl w:val="0"/>
              <w:jc w:val="both"/>
            </w:pPr>
            <w:r w:rsidRPr="002076AD">
              <w:t>благоустройство прилегающей территории</w:t>
            </w:r>
          </w:p>
        </w:tc>
        <w:tc>
          <w:tcPr>
            <w:tcW w:w="2976" w:type="dxa"/>
          </w:tcPr>
          <w:p w14:paraId="53AB3BE9" w14:textId="01D8690C" w:rsidR="004C0FEA" w:rsidRPr="002076AD" w:rsidRDefault="00630C82" w:rsidP="00EC2A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главный</w:t>
            </w:r>
            <w:r w:rsidR="004C0FEA" w:rsidRPr="002076AD">
              <w:rPr>
                <w:rFonts w:ascii="Times New Roman" w:hAnsi="Times New Roman" w:cs="Times New Roman"/>
              </w:rPr>
              <w:t xml:space="preserve"> специалист по работе с </w:t>
            </w:r>
            <w:r w:rsidR="004C0FEA" w:rsidRPr="002076AD">
              <w:rPr>
                <w:rFonts w:ascii="Times New Roman" w:hAnsi="Times New Roman" w:cs="Times New Roman"/>
              </w:rPr>
              <w:lastRenderedPageBreak/>
              <w:t>молодёжью Каменоломненского городского поселения</w:t>
            </w:r>
          </w:p>
        </w:tc>
        <w:tc>
          <w:tcPr>
            <w:tcW w:w="851" w:type="dxa"/>
          </w:tcPr>
          <w:p w14:paraId="6B263FC5" w14:textId="77777777" w:rsidR="004C0FEA" w:rsidRPr="002076AD" w:rsidRDefault="004C0FEA" w:rsidP="004C0F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lastRenderedPageBreak/>
              <w:t>2019</w:t>
            </w:r>
          </w:p>
        </w:tc>
        <w:tc>
          <w:tcPr>
            <w:tcW w:w="850" w:type="dxa"/>
          </w:tcPr>
          <w:p w14:paraId="35695883" w14:textId="77777777" w:rsidR="004C0FEA" w:rsidRPr="002076AD" w:rsidRDefault="004C0FEA" w:rsidP="00B9108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25755B74" w14:textId="77777777" w:rsidR="004C0FEA" w:rsidRPr="002076AD" w:rsidRDefault="004C0FEA" w:rsidP="00BF26C7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 xml:space="preserve">Обеспечение надлежащего </w:t>
            </w:r>
            <w:r w:rsidRPr="002076AD">
              <w:rPr>
                <w:rFonts w:ascii="Times New Roman" w:hAnsi="Times New Roman" w:cs="Times New Roman"/>
              </w:rPr>
              <w:lastRenderedPageBreak/>
              <w:t>состояние памятников на территории Каменоломненского городского поселения</w:t>
            </w:r>
          </w:p>
        </w:tc>
        <w:tc>
          <w:tcPr>
            <w:tcW w:w="2410" w:type="dxa"/>
          </w:tcPr>
          <w:p w14:paraId="22423E05" w14:textId="77777777" w:rsidR="004C0FEA" w:rsidRPr="002076AD" w:rsidRDefault="004C0FEA" w:rsidP="00BF26C7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lastRenderedPageBreak/>
              <w:t xml:space="preserve">Ухудшение состояния </w:t>
            </w:r>
            <w:r w:rsidRPr="002076AD">
              <w:rPr>
                <w:rFonts w:ascii="Times New Roman" w:hAnsi="Times New Roman" w:cs="Times New Roman"/>
              </w:rPr>
              <w:lastRenderedPageBreak/>
              <w:t>памятников на территории Каменоломненского поселения</w:t>
            </w:r>
          </w:p>
        </w:tc>
        <w:tc>
          <w:tcPr>
            <w:tcW w:w="1874" w:type="dxa"/>
          </w:tcPr>
          <w:p w14:paraId="6252073A" w14:textId="77777777" w:rsidR="004C0FEA" w:rsidRPr="002076AD" w:rsidRDefault="004C0FEA" w:rsidP="00EC2A53">
            <w:pPr>
              <w:widowControl w:val="0"/>
              <w:jc w:val="center"/>
            </w:pPr>
            <w:r>
              <w:lastRenderedPageBreak/>
              <w:t>3.1</w:t>
            </w:r>
          </w:p>
        </w:tc>
      </w:tr>
      <w:tr w:rsidR="00BF26C7" w:rsidRPr="002076AD" w14:paraId="514B0AC8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225B976D" w14:textId="77777777" w:rsidR="00BF26C7" w:rsidRPr="002076AD" w:rsidRDefault="0003648A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729" w:type="dxa"/>
            <w:gridSpan w:val="2"/>
          </w:tcPr>
          <w:p w14:paraId="2ECCF7DB" w14:textId="77777777" w:rsidR="00BF26C7" w:rsidRDefault="00BF26C7" w:rsidP="000F01D1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 w:rsidRPr="002076AD">
              <w:t>2.</w:t>
            </w:r>
            <w:r>
              <w:t>2.</w:t>
            </w:r>
          </w:p>
          <w:p w14:paraId="084D5C70" w14:textId="77777777" w:rsidR="00BF26C7" w:rsidRPr="002076AD" w:rsidRDefault="00BF26C7" w:rsidP="00BF26C7">
            <w:pPr>
              <w:widowControl w:val="0"/>
              <w:jc w:val="both"/>
              <w:rPr>
                <w:kern w:val="2"/>
              </w:rPr>
            </w:pPr>
            <w:r w:rsidRPr="002076AD">
              <w:t xml:space="preserve"> </w:t>
            </w:r>
            <w:r>
              <w:t>Капитальный ремонт памятников расположенных в Каменоломненском городском поселении</w:t>
            </w:r>
          </w:p>
        </w:tc>
        <w:tc>
          <w:tcPr>
            <w:tcW w:w="2976" w:type="dxa"/>
          </w:tcPr>
          <w:p w14:paraId="1ADFD9EE" w14:textId="2569FB0A" w:rsidR="00BF26C7" w:rsidRPr="002076AD" w:rsidRDefault="00630C82" w:rsidP="00D176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BF26C7" w:rsidRPr="002076AD">
              <w:rPr>
                <w:rFonts w:ascii="Times New Roman" w:hAnsi="Times New Roman" w:cs="Times New Roman"/>
              </w:rPr>
              <w:t xml:space="preserve">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14:paraId="18B83D81" w14:textId="77777777" w:rsidR="00BF26C7" w:rsidRPr="002076AD" w:rsidRDefault="00BF26C7" w:rsidP="00D1764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6F1C409F" w14:textId="77777777" w:rsidR="00BF26C7" w:rsidRPr="002076AD" w:rsidRDefault="00BF26C7" w:rsidP="00D1764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29E80DE6" w14:textId="77777777" w:rsidR="00BF26C7" w:rsidRPr="002076AD" w:rsidRDefault="00BF26C7" w:rsidP="00D1764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Обеспечение надлежащего состояние памятников на территории Каменоломненского городского поселения и обеспечение доступа жителей к произведениям искусства</w:t>
            </w:r>
          </w:p>
        </w:tc>
        <w:tc>
          <w:tcPr>
            <w:tcW w:w="2410" w:type="dxa"/>
          </w:tcPr>
          <w:p w14:paraId="4669E707" w14:textId="77777777" w:rsidR="00BF26C7" w:rsidRPr="002076AD" w:rsidRDefault="00BF26C7" w:rsidP="00D1764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Ухудшение состояния памятников на территории Каменоломненского поселения, сокращение доступа населения к произведениям искусства</w:t>
            </w:r>
          </w:p>
        </w:tc>
        <w:tc>
          <w:tcPr>
            <w:tcW w:w="1874" w:type="dxa"/>
          </w:tcPr>
          <w:p w14:paraId="67D0D367" w14:textId="77777777" w:rsidR="00BF26C7" w:rsidRDefault="00BF26C7" w:rsidP="00EC2A53">
            <w:pPr>
              <w:widowControl w:val="0"/>
              <w:jc w:val="center"/>
            </w:pPr>
            <w:r>
              <w:t>3.1</w:t>
            </w:r>
          </w:p>
        </w:tc>
      </w:tr>
      <w:tr w:rsidR="00BF26C7" w:rsidRPr="002076AD" w14:paraId="609F9014" w14:textId="77777777" w:rsidTr="001E410D">
        <w:tblPrEx>
          <w:jc w:val="center"/>
        </w:tblPrEx>
        <w:trPr>
          <w:jc w:val="center"/>
        </w:trPr>
        <w:tc>
          <w:tcPr>
            <w:tcW w:w="589" w:type="dxa"/>
          </w:tcPr>
          <w:p w14:paraId="46E977DE" w14:textId="77777777" w:rsidR="00BF26C7" w:rsidRPr="002076AD" w:rsidRDefault="0003648A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9" w:type="dxa"/>
            <w:gridSpan w:val="2"/>
          </w:tcPr>
          <w:p w14:paraId="05A857FE" w14:textId="77777777" w:rsidR="00BF26C7" w:rsidRDefault="00BF26C7" w:rsidP="001E410D">
            <w:pPr>
              <w:widowControl w:val="0"/>
              <w:jc w:val="both"/>
            </w:pPr>
            <w:r w:rsidRPr="002E393E">
              <w:t xml:space="preserve">мероприятие </w:t>
            </w:r>
            <w:r w:rsidRPr="002076AD">
              <w:t>2.</w:t>
            </w:r>
            <w:r>
              <w:t>2.1</w:t>
            </w:r>
            <w:r w:rsidRPr="002076AD">
              <w:t xml:space="preserve">. </w:t>
            </w:r>
          </w:p>
          <w:p w14:paraId="264464AC" w14:textId="77777777" w:rsidR="00BF26C7" w:rsidRPr="002076AD" w:rsidRDefault="00BF26C7" w:rsidP="001E410D">
            <w:pPr>
              <w:widowControl w:val="0"/>
              <w:jc w:val="both"/>
            </w:pPr>
            <w:r w:rsidRPr="002076AD">
              <w:t>Капитальный ремонт памятника воинам Великой Отечественной Войны на пл. 50-ти летия Победы п. Каменоломни Октябрьского района, Ростовской области</w:t>
            </w:r>
          </w:p>
        </w:tc>
        <w:tc>
          <w:tcPr>
            <w:tcW w:w="2976" w:type="dxa"/>
          </w:tcPr>
          <w:p w14:paraId="28D6D335" w14:textId="71BD5666" w:rsidR="00BF26C7" w:rsidRPr="002076AD" w:rsidRDefault="00630C82" w:rsidP="001E410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BF26C7" w:rsidRPr="002076AD">
              <w:rPr>
                <w:rFonts w:ascii="Times New Roman" w:hAnsi="Times New Roman" w:cs="Times New Roman"/>
              </w:rPr>
              <w:t xml:space="preserve"> специалист по работе с молодёжью Каменоломненского городского поселения</w:t>
            </w:r>
          </w:p>
        </w:tc>
        <w:tc>
          <w:tcPr>
            <w:tcW w:w="851" w:type="dxa"/>
          </w:tcPr>
          <w:p w14:paraId="54715EFC" w14:textId="77777777" w:rsidR="00BF26C7" w:rsidRPr="002076AD" w:rsidRDefault="00BF26C7" w:rsidP="001E41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14:paraId="1C55D55F" w14:textId="77777777" w:rsidR="00BF26C7" w:rsidRPr="002076AD" w:rsidRDefault="00BF26C7" w:rsidP="001E41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2030</w:t>
            </w:r>
          </w:p>
        </w:tc>
        <w:tc>
          <w:tcPr>
            <w:tcW w:w="2835" w:type="dxa"/>
          </w:tcPr>
          <w:p w14:paraId="23E75F9A" w14:textId="77777777" w:rsidR="00BF26C7" w:rsidRPr="002076AD" w:rsidRDefault="00BF26C7" w:rsidP="001E410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Расширение возможности для духовного развития жителей</w:t>
            </w:r>
          </w:p>
        </w:tc>
        <w:tc>
          <w:tcPr>
            <w:tcW w:w="2410" w:type="dxa"/>
          </w:tcPr>
          <w:p w14:paraId="7E4B525C" w14:textId="77777777" w:rsidR="00BF26C7" w:rsidRPr="002076AD" w:rsidRDefault="00BF26C7" w:rsidP="001E410D">
            <w:pPr>
              <w:pStyle w:val="ConsPlusCell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Уменьшение духовного развития жителей</w:t>
            </w:r>
          </w:p>
        </w:tc>
        <w:tc>
          <w:tcPr>
            <w:tcW w:w="1874" w:type="dxa"/>
          </w:tcPr>
          <w:p w14:paraId="2AA39533" w14:textId="77777777" w:rsidR="00BF26C7" w:rsidRPr="002076AD" w:rsidRDefault="00BF26C7" w:rsidP="001E410D">
            <w:pPr>
              <w:widowControl w:val="0"/>
              <w:jc w:val="center"/>
            </w:pPr>
            <w:r w:rsidRPr="002076AD">
              <w:t>3</w:t>
            </w:r>
            <w:r>
              <w:t>.1</w:t>
            </w:r>
          </w:p>
        </w:tc>
      </w:tr>
    </w:tbl>
    <w:p w14:paraId="64674533" w14:textId="77777777" w:rsidR="00EC2A53" w:rsidRDefault="00EC2A53">
      <w:pPr>
        <w:rPr>
          <w:sz w:val="2"/>
          <w:szCs w:val="2"/>
        </w:rPr>
      </w:pPr>
    </w:p>
    <w:p w14:paraId="68D6B1FB" w14:textId="77777777" w:rsidR="00EC2A53" w:rsidRDefault="00EC2A53">
      <w:pPr>
        <w:rPr>
          <w:sz w:val="2"/>
          <w:szCs w:val="2"/>
        </w:rPr>
      </w:pPr>
    </w:p>
    <w:p w14:paraId="0F76DF13" w14:textId="77777777" w:rsidR="00EC2A53" w:rsidRDefault="00EC2A53">
      <w:pPr>
        <w:rPr>
          <w:sz w:val="2"/>
          <w:szCs w:val="2"/>
        </w:rPr>
      </w:pPr>
    </w:p>
    <w:p w14:paraId="5E589D2A" w14:textId="77777777" w:rsidR="00EC2A53" w:rsidRDefault="00EC2A53">
      <w:pPr>
        <w:rPr>
          <w:sz w:val="2"/>
          <w:szCs w:val="2"/>
        </w:rPr>
      </w:pPr>
    </w:p>
    <w:p w14:paraId="0892361E" w14:textId="77777777" w:rsidR="00EC2A53" w:rsidRDefault="00EC2A53">
      <w:pPr>
        <w:rPr>
          <w:sz w:val="2"/>
          <w:szCs w:val="2"/>
        </w:rPr>
      </w:pPr>
    </w:p>
    <w:p w14:paraId="6C32D8EA" w14:textId="77777777" w:rsidR="00EC2A53" w:rsidRDefault="00EC2A53">
      <w:pPr>
        <w:rPr>
          <w:sz w:val="2"/>
          <w:szCs w:val="2"/>
        </w:rPr>
      </w:pPr>
    </w:p>
    <w:p w14:paraId="75B875CD" w14:textId="77777777" w:rsidR="00EC2A53" w:rsidRDefault="00EC2A53">
      <w:pPr>
        <w:rPr>
          <w:sz w:val="2"/>
          <w:szCs w:val="2"/>
        </w:rPr>
      </w:pPr>
    </w:p>
    <w:p w14:paraId="408C2FC9" w14:textId="77777777" w:rsidR="00EC2A53" w:rsidRDefault="00EC2A53">
      <w:pPr>
        <w:rPr>
          <w:sz w:val="2"/>
          <w:szCs w:val="2"/>
        </w:rPr>
      </w:pPr>
    </w:p>
    <w:p w14:paraId="5D1204AA" w14:textId="77777777" w:rsidR="00EC2A53" w:rsidRDefault="00EC2A53">
      <w:pPr>
        <w:rPr>
          <w:sz w:val="2"/>
          <w:szCs w:val="2"/>
        </w:rPr>
      </w:pPr>
    </w:p>
    <w:p w14:paraId="1749D503" w14:textId="77777777" w:rsidR="00EC2A53" w:rsidRDefault="00EC2A53">
      <w:pPr>
        <w:rPr>
          <w:sz w:val="2"/>
          <w:szCs w:val="2"/>
        </w:rPr>
      </w:pPr>
    </w:p>
    <w:p w14:paraId="067D931C" w14:textId="77777777" w:rsidR="00EC2A53" w:rsidRDefault="00EC2A53">
      <w:pPr>
        <w:rPr>
          <w:sz w:val="2"/>
          <w:szCs w:val="2"/>
        </w:rPr>
      </w:pPr>
    </w:p>
    <w:p w14:paraId="1A81436F" w14:textId="77777777" w:rsidR="00EC2A53" w:rsidRDefault="00EC2A53">
      <w:pPr>
        <w:rPr>
          <w:sz w:val="2"/>
          <w:szCs w:val="2"/>
        </w:rPr>
      </w:pPr>
    </w:p>
    <w:p w14:paraId="6C04BDE2" w14:textId="77777777" w:rsidR="00EC2A53" w:rsidRDefault="00EC2A53">
      <w:pPr>
        <w:rPr>
          <w:sz w:val="2"/>
          <w:szCs w:val="2"/>
        </w:rPr>
      </w:pPr>
    </w:p>
    <w:p w14:paraId="0CF568A9" w14:textId="77777777" w:rsidR="00EC2A53" w:rsidRDefault="00EC2A53">
      <w:pPr>
        <w:rPr>
          <w:sz w:val="2"/>
          <w:szCs w:val="2"/>
        </w:rPr>
      </w:pPr>
    </w:p>
    <w:p w14:paraId="3DBCE20D" w14:textId="77777777" w:rsidR="00EC2A53" w:rsidRDefault="00EC2A53">
      <w:pPr>
        <w:rPr>
          <w:sz w:val="2"/>
          <w:szCs w:val="2"/>
        </w:rPr>
      </w:pPr>
    </w:p>
    <w:p w14:paraId="1238F194" w14:textId="77777777" w:rsidR="00EC2A53" w:rsidRDefault="00EC2A53">
      <w:pPr>
        <w:rPr>
          <w:sz w:val="2"/>
          <w:szCs w:val="2"/>
        </w:rPr>
      </w:pPr>
    </w:p>
    <w:p w14:paraId="2D9880FA" w14:textId="77777777" w:rsidR="00EC2A53" w:rsidRDefault="00EC2A53">
      <w:pPr>
        <w:rPr>
          <w:sz w:val="2"/>
          <w:szCs w:val="2"/>
        </w:rPr>
      </w:pPr>
    </w:p>
    <w:p w14:paraId="4E98B1DD" w14:textId="77777777" w:rsidR="00EC2A53" w:rsidRDefault="00EC2A53">
      <w:pPr>
        <w:rPr>
          <w:sz w:val="2"/>
          <w:szCs w:val="2"/>
        </w:rPr>
      </w:pPr>
    </w:p>
    <w:p w14:paraId="52EC4A38" w14:textId="77777777" w:rsidR="00EC2A53" w:rsidRDefault="00EC2A53">
      <w:pPr>
        <w:rPr>
          <w:sz w:val="2"/>
          <w:szCs w:val="2"/>
        </w:rPr>
      </w:pPr>
    </w:p>
    <w:p w14:paraId="4DE82581" w14:textId="77777777" w:rsidR="00EC2A53" w:rsidRDefault="00EC2A53">
      <w:pPr>
        <w:rPr>
          <w:sz w:val="2"/>
          <w:szCs w:val="2"/>
        </w:rPr>
      </w:pPr>
    </w:p>
    <w:p w14:paraId="5DF39390" w14:textId="77777777" w:rsidR="00EC2A53" w:rsidRDefault="00EC2A53">
      <w:pPr>
        <w:rPr>
          <w:sz w:val="2"/>
          <w:szCs w:val="2"/>
        </w:rPr>
      </w:pPr>
    </w:p>
    <w:p w14:paraId="6470E303" w14:textId="77777777" w:rsidR="00EC2A53" w:rsidRDefault="00EC2A53">
      <w:pPr>
        <w:rPr>
          <w:sz w:val="2"/>
          <w:szCs w:val="2"/>
        </w:rPr>
      </w:pPr>
    </w:p>
    <w:p w14:paraId="59C1D2EA" w14:textId="77777777" w:rsidR="00EC2A53" w:rsidRDefault="00EC2A53">
      <w:pPr>
        <w:rPr>
          <w:sz w:val="2"/>
          <w:szCs w:val="2"/>
        </w:rPr>
      </w:pPr>
    </w:p>
    <w:p w14:paraId="7BC53944" w14:textId="77777777" w:rsidR="00EC2A53" w:rsidRDefault="00EC2A53">
      <w:pPr>
        <w:rPr>
          <w:sz w:val="2"/>
          <w:szCs w:val="2"/>
        </w:rPr>
      </w:pPr>
    </w:p>
    <w:p w14:paraId="5832D2DF" w14:textId="77777777" w:rsidR="00EC2A53" w:rsidRDefault="00EC2A53">
      <w:pPr>
        <w:rPr>
          <w:sz w:val="2"/>
          <w:szCs w:val="2"/>
        </w:rPr>
      </w:pPr>
    </w:p>
    <w:p w14:paraId="30D0A7E1" w14:textId="77777777" w:rsidR="00EC2A53" w:rsidRDefault="00EC2A53">
      <w:pPr>
        <w:rPr>
          <w:sz w:val="2"/>
          <w:szCs w:val="2"/>
        </w:rPr>
      </w:pPr>
    </w:p>
    <w:p w14:paraId="4FC527AC" w14:textId="77777777" w:rsidR="00EC2A53" w:rsidRDefault="00EC2A53">
      <w:pPr>
        <w:rPr>
          <w:sz w:val="2"/>
          <w:szCs w:val="2"/>
        </w:rPr>
      </w:pPr>
    </w:p>
    <w:p w14:paraId="598FCF85" w14:textId="77777777" w:rsidR="00EC2A53" w:rsidRDefault="00EC2A53">
      <w:pPr>
        <w:rPr>
          <w:sz w:val="2"/>
          <w:szCs w:val="2"/>
        </w:rPr>
      </w:pPr>
    </w:p>
    <w:p w14:paraId="7D18F994" w14:textId="77777777" w:rsidR="00EC2A53" w:rsidRDefault="00EC2A53">
      <w:pPr>
        <w:rPr>
          <w:sz w:val="2"/>
          <w:szCs w:val="2"/>
        </w:rPr>
      </w:pPr>
    </w:p>
    <w:p w14:paraId="422BA1EB" w14:textId="77777777" w:rsidR="00EC2A53" w:rsidRDefault="00EC2A53">
      <w:pPr>
        <w:rPr>
          <w:sz w:val="2"/>
          <w:szCs w:val="2"/>
        </w:rPr>
      </w:pPr>
    </w:p>
    <w:p w14:paraId="1EEF97A7" w14:textId="77777777" w:rsidR="00EC2A53" w:rsidRDefault="00EC2A53">
      <w:pPr>
        <w:rPr>
          <w:sz w:val="2"/>
          <w:szCs w:val="2"/>
        </w:rPr>
      </w:pPr>
    </w:p>
    <w:p w14:paraId="6899AEFE" w14:textId="77777777" w:rsidR="00EC2A53" w:rsidRDefault="00EC2A53">
      <w:pPr>
        <w:rPr>
          <w:sz w:val="2"/>
          <w:szCs w:val="2"/>
        </w:rPr>
      </w:pPr>
    </w:p>
    <w:p w14:paraId="6ADB317E" w14:textId="77777777" w:rsidR="00EC2A53" w:rsidRDefault="00EC2A53">
      <w:pPr>
        <w:rPr>
          <w:sz w:val="2"/>
          <w:szCs w:val="2"/>
        </w:rPr>
      </w:pPr>
    </w:p>
    <w:p w14:paraId="7606AC33" w14:textId="77777777" w:rsidR="00EC2A53" w:rsidRDefault="00EC2A53">
      <w:pPr>
        <w:rPr>
          <w:sz w:val="2"/>
          <w:szCs w:val="2"/>
        </w:rPr>
      </w:pPr>
    </w:p>
    <w:p w14:paraId="7909236D" w14:textId="77777777" w:rsidR="00EC2A53" w:rsidRDefault="00EC2A53">
      <w:pPr>
        <w:rPr>
          <w:sz w:val="2"/>
          <w:szCs w:val="2"/>
        </w:rPr>
      </w:pPr>
    </w:p>
    <w:p w14:paraId="6EA0F306" w14:textId="77777777" w:rsidR="00EC2A53" w:rsidRDefault="00EC2A53">
      <w:pPr>
        <w:rPr>
          <w:sz w:val="2"/>
          <w:szCs w:val="2"/>
        </w:rPr>
      </w:pPr>
    </w:p>
    <w:p w14:paraId="2F9812B5" w14:textId="77777777" w:rsidR="00EC2A53" w:rsidRDefault="00EC2A53">
      <w:pPr>
        <w:rPr>
          <w:sz w:val="2"/>
          <w:szCs w:val="2"/>
        </w:rPr>
      </w:pPr>
    </w:p>
    <w:p w14:paraId="78128863" w14:textId="77777777" w:rsidR="00EC2A53" w:rsidRDefault="00EC2A53">
      <w:pPr>
        <w:rPr>
          <w:sz w:val="2"/>
          <w:szCs w:val="2"/>
        </w:rPr>
      </w:pPr>
    </w:p>
    <w:p w14:paraId="7A07279C" w14:textId="77777777" w:rsidR="00EC2A53" w:rsidRDefault="00EC2A53">
      <w:pPr>
        <w:rPr>
          <w:sz w:val="2"/>
          <w:szCs w:val="2"/>
        </w:rPr>
      </w:pPr>
    </w:p>
    <w:p w14:paraId="7F87905E" w14:textId="77777777" w:rsidR="00EC2A53" w:rsidRDefault="00EC2A53">
      <w:pPr>
        <w:rPr>
          <w:sz w:val="2"/>
          <w:szCs w:val="2"/>
        </w:rPr>
      </w:pPr>
    </w:p>
    <w:p w14:paraId="0EBA5A5E" w14:textId="77777777" w:rsidR="00EC2A53" w:rsidRDefault="00EC2A53">
      <w:pPr>
        <w:rPr>
          <w:sz w:val="2"/>
          <w:szCs w:val="2"/>
        </w:rPr>
      </w:pPr>
    </w:p>
    <w:p w14:paraId="1E297123" w14:textId="77777777" w:rsidR="00EC2A53" w:rsidRPr="00F65582" w:rsidRDefault="00EC2A53">
      <w:pPr>
        <w:rPr>
          <w:sz w:val="2"/>
          <w:szCs w:val="2"/>
        </w:rPr>
      </w:pPr>
    </w:p>
    <w:p w14:paraId="36E60CE7" w14:textId="77777777" w:rsidR="00F36DF9" w:rsidRPr="007B68AC" w:rsidRDefault="00F36DF9" w:rsidP="00F36DF9">
      <w:pPr>
        <w:rPr>
          <w:sz w:val="2"/>
          <w:szCs w:val="2"/>
        </w:rPr>
      </w:pPr>
    </w:p>
    <w:p w14:paraId="3289D4CF" w14:textId="77777777" w:rsidR="00F36DF9" w:rsidRPr="00FD40F8" w:rsidRDefault="00F36DF9" w:rsidP="000E0044">
      <w:pPr>
        <w:pageBreakBefore/>
        <w:tabs>
          <w:tab w:val="left" w:pos="9610"/>
        </w:tabs>
        <w:autoSpaceDE w:val="0"/>
        <w:autoSpaceDN w:val="0"/>
        <w:adjustRightInd w:val="0"/>
        <w:spacing w:line="226" w:lineRule="auto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>Приложение № 3</w:t>
      </w:r>
    </w:p>
    <w:p w14:paraId="6CB5C956" w14:textId="77777777" w:rsidR="00EC2A53" w:rsidRDefault="00F36DF9" w:rsidP="00EC2A5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EC2A53">
        <w:rPr>
          <w:kern w:val="2"/>
          <w:sz w:val="28"/>
          <w:szCs w:val="28"/>
        </w:rPr>
        <w:t>муниципальной</w:t>
      </w:r>
      <w:r w:rsidR="00EC2A53" w:rsidRPr="00FD40F8">
        <w:rPr>
          <w:kern w:val="2"/>
          <w:sz w:val="28"/>
          <w:szCs w:val="28"/>
        </w:rPr>
        <w:t xml:space="preserve"> </w:t>
      </w:r>
    </w:p>
    <w:p w14:paraId="14F9D4AB" w14:textId="55D895BC" w:rsidR="00EC2A53" w:rsidRPr="00FD40F8" w:rsidRDefault="00EC2A53" w:rsidP="00EC2A5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</w:t>
      </w:r>
      <w:r w:rsidR="00133DAF" w:rsidRPr="00EA1125">
        <w:rPr>
          <w:kern w:val="2"/>
          <w:sz w:val="28"/>
          <w:szCs w:val="28"/>
        </w:rPr>
        <w:t>Октябрьского района</w:t>
      </w:r>
    </w:p>
    <w:p w14:paraId="4F60514D" w14:textId="77777777" w:rsidR="00EC2A53" w:rsidRPr="00FD40F8" w:rsidRDefault="00EC2A53" w:rsidP="00EC2A53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14:paraId="3D1BE51E" w14:textId="77777777"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14:paraId="72318A2F" w14:textId="77777777" w:rsidR="00F36DF9" w:rsidRDefault="00730997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EA1125">
        <w:rPr>
          <w:kern w:val="2"/>
          <w:sz w:val="28"/>
          <w:szCs w:val="28"/>
        </w:rPr>
        <w:t xml:space="preserve"> на реализацию</w:t>
      </w:r>
      <w:r>
        <w:rPr>
          <w:kern w:val="2"/>
          <w:sz w:val="28"/>
          <w:szCs w:val="28"/>
        </w:rPr>
        <w:t xml:space="preserve"> </w:t>
      </w:r>
      <w:r w:rsidRPr="00EA1125">
        <w:rPr>
          <w:kern w:val="2"/>
          <w:sz w:val="28"/>
          <w:szCs w:val="28"/>
        </w:rPr>
        <w:t>муниципальной программы Каменоломненского городского поселения Октябрьского района «Развитие культуры»</w:t>
      </w:r>
    </w:p>
    <w:tbl>
      <w:tblPr>
        <w:tblW w:w="15843" w:type="dxa"/>
        <w:tblInd w:w="-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1491"/>
        <w:gridCol w:w="851"/>
        <w:gridCol w:w="850"/>
        <w:gridCol w:w="851"/>
        <w:gridCol w:w="850"/>
        <w:gridCol w:w="992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427F" w:rsidRPr="00EE2DD0" w14:paraId="7A31591D" w14:textId="77777777" w:rsidTr="00D1764D">
        <w:tc>
          <w:tcPr>
            <w:tcW w:w="2728" w:type="dxa"/>
            <w:vMerge w:val="restart"/>
            <w:shd w:val="clear" w:color="auto" w:fill="auto"/>
          </w:tcPr>
          <w:p w14:paraId="1C13B69D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491" w:type="dxa"/>
            <w:vMerge w:val="restart"/>
            <w:shd w:val="clear" w:color="auto" w:fill="auto"/>
          </w:tcPr>
          <w:p w14:paraId="3B517595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Ответственный </w:t>
            </w:r>
            <w:r w:rsidRPr="002076AD">
              <w:rPr>
                <w:kern w:val="2"/>
              </w:rPr>
              <w:br/>
              <w:t xml:space="preserve">исполнитель, </w:t>
            </w:r>
            <w:r w:rsidRPr="002076AD">
              <w:rPr>
                <w:kern w:val="2"/>
              </w:rPr>
              <w:br/>
              <w:t xml:space="preserve">соисполнители, </w:t>
            </w:r>
            <w:r w:rsidRPr="002076AD">
              <w:rPr>
                <w:kern w:val="2"/>
              </w:rPr>
              <w:br/>
              <w:t xml:space="preserve"> участники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3F18B915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Код бюджетной </w:t>
            </w:r>
            <w:r w:rsidRPr="002076AD">
              <w:rPr>
                <w:kern w:val="2"/>
              </w:rPr>
              <w:br/>
              <w:t xml:space="preserve"> классификации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281404F" w14:textId="77777777" w:rsidR="00A6427F" w:rsidRPr="002076AD" w:rsidRDefault="00A6427F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Объем расходов, всего </w:t>
            </w:r>
          </w:p>
          <w:p w14:paraId="238CDCD6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(тыс. рублей)</w:t>
            </w:r>
          </w:p>
        </w:tc>
        <w:tc>
          <w:tcPr>
            <w:tcW w:w="7230" w:type="dxa"/>
            <w:gridSpan w:val="12"/>
            <w:shd w:val="clear" w:color="auto" w:fill="auto"/>
          </w:tcPr>
          <w:p w14:paraId="6E00B1D1" w14:textId="77777777" w:rsidR="00A6427F" w:rsidRPr="002076AD" w:rsidRDefault="00A6427F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В том числе по годам реализации </w:t>
            </w:r>
          </w:p>
          <w:p w14:paraId="2BB281FC" w14:textId="77777777" w:rsidR="00A6427F" w:rsidRPr="002076AD" w:rsidRDefault="00A6427F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муниципальной программы (тыс. рублей)</w:t>
            </w:r>
          </w:p>
        </w:tc>
      </w:tr>
      <w:tr w:rsidR="00A6427F" w:rsidRPr="00EE2DD0" w14:paraId="7468B469" w14:textId="77777777" w:rsidTr="00D1764D">
        <w:tc>
          <w:tcPr>
            <w:tcW w:w="2728" w:type="dxa"/>
            <w:vMerge/>
            <w:shd w:val="clear" w:color="auto" w:fill="auto"/>
          </w:tcPr>
          <w:p w14:paraId="5234B30E" w14:textId="77777777"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14:paraId="4AC6144D" w14:textId="77777777"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auto"/>
          </w:tcPr>
          <w:p w14:paraId="2C059D40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14:paraId="6E6E5A77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РзПр</w:t>
            </w:r>
          </w:p>
        </w:tc>
        <w:tc>
          <w:tcPr>
            <w:tcW w:w="851" w:type="dxa"/>
            <w:shd w:val="clear" w:color="auto" w:fill="auto"/>
          </w:tcPr>
          <w:p w14:paraId="1A918C9B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ЦСР</w:t>
            </w:r>
          </w:p>
        </w:tc>
        <w:tc>
          <w:tcPr>
            <w:tcW w:w="850" w:type="dxa"/>
            <w:shd w:val="clear" w:color="auto" w:fill="auto"/>
          </w:tcPr>
          <w:p w14:paraId="5CCBD612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ВР</w:t>
            </w:r>
          </w:p>
        </w:tc>
        <w:tc>
          <w:tcPr>
            <w:tcW w:w="992" w:type="dxa"/>
            <w:vMerge/>
            <w:shd w:val="clear" w:color="auto" w:fill="auto"/>
          </w:tcPr>
          <w:p w14:paraId="12E0607C" w14:textId="77777777" w:rsidR="00A6427F" w:rsidRPr="002076AD" w:rsidRDefault="00A6427F" w:rsidP="00B91086">
            <w:pPr>
              <w:jc w:val="center"/>
              <w:rPr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14:paraId="44E236C2" w14:textId="77777777" w:rsidR="00A6427F" w:rsidRPr="002076AD" w:rsidRDefault="00A6427F" w:rsidP="00730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14:paraId="355B95C8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14:paraId="158DE350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14:paraId="7F563CBD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14:paraId="2A652635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567" w:type="dxa"/>
          </w:tcPr>
          <w:p w14:paraId="0577895D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567" w:type="dxa"/>
          </w:tcPr>
          <w:p w14:paraId="55DD5A8C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567" w:type="dxa"/>
          </w:tcPr>
          <w:p w14:paraId="27E79BAE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567" w:type="dxa"/>
          </w:tcPr>
          <w:p w14:paraId="7B4C2E7C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567" w:type="dxa"/>
          </w:tcPr>
          <w:p w14:paraId="34A047CE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  <w:tc>
          <w:tcPr>
            <w:tcW w:w="567" w:type="dxa"/>
          </w:tcPr>
          <w:p w14:paraId="03EF6DF3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567" w:type="dxa"/>
          </w:tcPr>
          <w:p w14:paraId="1359BB07" w14:textId="77777777" w:rsidR="00A6427F" w:rsidRPr="002076AD" w:rsidRDefault="00A6427F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A6427F" w:rsidRPr="00EE2DD0" w14:paraId="47235946" w14:textId="77777777" w:rsidTr="00D1764D">
        <w:tc>
          <w:tcPr>
            <w:tcW w:w="2728" w:type="dxa"/>
            <w:shd w:val="clear" w:color="auto" w:fill="auto"/>
          </w:tcPr>
          <w:p w14:paraId="6FDE1B2D" w14:textId="77777777" w:rsidR="00A6427F" w:rsidRPr="002076AD" w:rsidRDefault="00A6427F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1491" w:type="dxa"/>
            <w:shd w:val="clear" w:color="auto" w:fill="auto"/>
          </w:tcPr>
          <w:p w14:paraId="36C57114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F8FDD1D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5D227B00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0ED58432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303D39CC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37DF1376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03FA733B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3A235E59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79E753D8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3A888BAA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2362DEE3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567" w:type="dxa"/>
          </w:tcPr>
          <w:p w14:paraId="230D740C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567" w:type="dxa"/>
          </w:tcPr>
          <w:p w14:paraId="5629B212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567" w:type="dxa"/>
          </w:tcPr>
          <w:p w14:paraId="18A141D8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567" w:type="dxa"/>
          </w:tcPr>
          <w:p w14:paraId="7D67C51F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567" w:type="dxa"/>
          </w:tcPr>
          <w:p w14:paraId="1102254F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567" w:type="dxa"/>
          </w:tcPr>
          <w:p w14:paraId="1A5E02AC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567" w:type="dxa"/>
          </w:tcPr>
          <w:p w14:paraId="23993217" w14:textId="77777777" w:rsidR="00A6427F" w:rsidRPr="002076AD" w:rsidRDefault="00A6427F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19</w:t>
            </w:r>
          </w:p>
        </w:tc>
      </w:tr>
      <w:tr w:rsidR="00906788" w:rsidRPr="00EE2DD0" w14:paraId="33498F58" w14:textId="77777777" w:rsidTr="00906788">
        <w:tc>
          <w:tcPr>
            <w:tcW w:w="2728" w:type="dxa"/>
            <w:shd w:val="clear" w:color="auto" w:fill="auto"/>
          </w:tcPr>
          <w:p w14:paraId="32249FC2" w14:textId="77777777" w:rsidR="00906788" w:rsidRPr="002076AD" w:rsidRDefault="00906788" w:rsidP="0090678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«Развитие культуры»</w:t>
            </w:r>
          </w:p>
        </w:tc>
        <w:tc>
          <w:tcPr>
            <w:tcW w:w="1491" w:type="dxa"/>
            <w:shd w:val="clear" w:color="auto" w:fill="auto"/>
          </w:tcPr>
          <w:p w14:paraId="42119A56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14:paraId="385AAC4F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09912F17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21C83769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9027783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9131" w14:textId="346002C9" w:rsidR="00906788" w:rsidRPr="00906788" w:rsidRDefault="009A00E4" w:rsidP="009067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16472,0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CBE9" w14:textId="799C64CE" w:rsidR="00906788" w:rsidRPr="00906788" w:rsidRDefault="00906788" w:rsidP="00906788">
            <w:pPr>
              <w:jc w:val="both"/>
              <w:rPr>
                <w:sz w:val="18"/>
                <w:szCs w:val="18"/>
              </w:rPr>
            </w:pPr>
            <w:r w:rsidRPr="00906788">
              <w:rPr>
                <w:sz w:val="18"/>
                <w:szCs w:val="18"/>
              </w:rPr>
              <w:t>4445,30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6B95" w14:textId="0977C6AA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528,30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06FB" w14:textId="2C2B8FD4" w:rsidR="00906788" w:rsidRPr="00906788" w:rsidRDefault="00D53F6A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C707F" w14:textId="7CDDF1D5" w:rsidR="00906788" w:rsidRPr="00906788" w:rsidRDefault="009A00E4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10619,0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A382" w14:textId="42BEB618" w:rsidR="00906788" w:rsidRPr="00906788" w:rsidRDefault="009A00E4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906788" w:rsidRPr="009067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973C" w14:textId="08B934B7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8694" w14:textId="4E7D1C0E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B4EE" w14:textId="09547D11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EE26" w14:textId="2A04DC34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D98E" w14:textId="37A8055A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0DCD" w14:textId="5453189E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5CEB" w14:textId="57E529A5" w:rsidR="00906788" w:rsidRPr="00906788" w:rsidRDefault="00906788" w:rsidP="009067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06788" w:rsidRPr="00EE2DD0" w14:paraId="0F835939" w14:textId="77777777" w:rsidTr="006357BF">
        <w:tc>
          <w:tcPr>
            <w:tcW w:w="2728" w:type="dxa"/>
            <w:vMerge w:val="restart"/>
            <w:shd w:val="clear" w:color="auto" w:fill="auto"/>
          </w:tcPr>
          <w:p w14:paraId="280CF312" w14:textId="77777777" w:rsidR="00906788" w:rsidRPr="002076AD" w:rsidRDefault="00906788" w:rsidP="0090678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Подпрограмма 1. Развитие культуры</w:t>
            </w:r>
          </w:p>
        </w:tc>
        <w:tc>
          <w:tcPr>
            <w:tcW w:w="1491" w:type="dxa"/>
            <w:shd w:val="clear" w:color="auto" w:fill="auto"/>
          </w:tcPr>
          <w:p w14:paraId="13D5B3B0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085B189E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29CC2949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18589EBA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ACE0ACF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6D815461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58EFB63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94EB90B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C1D97B0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65119B9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549F6F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97514E8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BAFC8DF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1B9DC84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24D9510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55C49DF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08ADFA8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AB2FC3D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906788" w:rsidRPr="00EE2DD0" w14:paraId="7EB844CE" w14:textId="77777777" w:rsidTr="006357BF">
        <w:tc>
          <w:tcPr>
            <w:tcW w:w="2728" w:type="dxa"/>
            <w:vMerge/>
            <w:shd w:val="clear" w:color="auto" w:fill="auto"/>
          </w:tcPr>
          <w:p w14:paraId="3D02A7DD" w14:textId="77777777" w:rsidR="00906788" w:rsidRPr="002076AD" w:rsidRDefault="00906788" w:rsidP="00906788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shd w:val="clear" w:color="auto" w:fill="auto"/>
          </w:tcPr>
          <w:p w14:paraId="29EEA00E" w14:textId="62E773EF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427EF999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1C3A4B7C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036E92EA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406DDB2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5673C277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1F8300A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957BD30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6018DD6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4AB3BD0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82251B7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7A580F8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351795F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7A9EBBB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CC543F2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6CC5AAF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8BF8ECA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7D5C376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906788" w:rsidRPr="00EE2DD0" w14:paraId="63B13F5C" w14:textId="77777777" w:rsidTr="006357BF">
        <w:tc>
          <w:tcPr>
            <w:tcW w:w="2728" w:type="dxa"/>
            <w:shd w:val="clear" w:color="auto" w:fill="auto"/>
          </w:tcPr>
          <w:p w14:paraId="7E3482DA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Основное мероприятие 1.1</w:t>
            </w:r>
          </w:p>
          <w:p w14:paraId="3F8CD450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«Охрана и сохранение объектов культурного наследия на территории Каменоломненского городского поселения»</w:t>
            </w:r>
          </w:p>
        </w:tc>
        <w:tc>
          <w:tcPr>
            <w:tcW w:w="1491" w:type="dxa"/>
            <w:shd w:val="clear" w:color="auto" w:fill="auto"/>
          </w:tcPr>
          <w:p w14:paraId="18B9E94A" w14:textId="0DC3C97D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2F3788C3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00866242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3E74210B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8247D24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7AE17A5C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72002AD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2136603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D3D5FA7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68B45FC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808B6DB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15BAF06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5564D3F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ADE6273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073934C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CE682F5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23ABB41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22EAD0A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906788" w:rsidRPr="00EE2DD0" w14:paraId="5E771BA3" w14:textId="77777777" w:rsidTr="006357BF">
        <w:tc>
          <w:tcPr>
            <w:tcW w:w="2728" w:type="dxa"/>
            <w:shd w:val="clear" w:color="auto" w:fill="auto"/>
          </w:tcPr>
          <w:p w14:paraId="21D88763" w14:textId="77777777" w:rsidR="00906788" w:rsidRPr="002076AD" w:rsidRDefault="00906788" w:rsidP="00906788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Основное мероприятие 1.2.Увеличение численности жителей поселка участвующих в культурно-досуговых мероприятий</w:t>
            </w:r>
          </w:p>
        </w:tc>
        <w:tc>
          <w:tcPr>
            <w:tcW w:w="1491" w:type="dxa"/>
            <w:shd w:val="clear" w:color="auto" w:fill="auto"/>
          </w:tcPr>
          <w:p w14:paraId="0ACEA813" w14:textId="7102FD86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3512A2D7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26FDE5F4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756B7EEE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7F160A1" w14:textId="77777777" w:rsidR="00906788" w:rsidRPr="002076AD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4214D72E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48FDF9F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E829D6C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3DDF6BA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4F03C7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350CAB3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D7D13F6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273A388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9553FBF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67B43BA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1E2100A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88DFE76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A67E2DD" w14:textId="77777777" w:rsidR="00906788" w:rsidRPr="00906788" w:rsidRDefault="00906788" w:rsidP="009067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9A00E4" w:rsidRPr="00EE2DD0" w14:paraId="0F65055C" w14:textId="77777777" w:rsidTr="004B19AE">
        <w:tc>
          <w:tcPr>
            <w:tcW w:w="2728" w:type="dxa"/>
            <w:vMerge w:val="restart"/>
            <w:shd w:val="clear" w:color="auto" w:fill="auto"/>
          </w:tcPr>
          <w:p w14:paraId="1A6C36E0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Подпрограмма 2 Обеспечение реализации муниципальной программы</w:t>
            </w:r>
          </w:p>
        </w:tc>
        <w:tc>
          <w:tcPr>
            <w:tcW w:w="1491" w:type="dxa"/>
            <w:shd w:val="clear" w:color="auto" w:fill="auto"/>
          </w:tcPr>
          <w:p w14:paraId="4481F01D" w14:textId="0E55E694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47E55FFA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59FD2AF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1F626DC0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E1920FD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5344" w14:textId="7C7620CC" w:rsidR="009A00E4" w:rsidRPr="00906788" w:rsidRDefault="009A00E4" w:rsidP="009A00E4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16472,0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2AE0" w14:textId="40FAAD2C" w:rsidR="009A00E4" w:rsidRPr="00906788" w:rsidRDefault="009A00E4" w:rsidP="009A00E4">
            <w:pPr>
              <w:jc w:val="center"/>
            </w:pPr>
            <w:r w:rsidRPr="00906788">
              <w:rPr>
                <w:sz w:val="18"/>
                <w:szCs w:val="18"/>
              </w:rPr>
              <w:t>4445,30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9EAD" w14:textId="7AB0534D" w:rsidR="009A00E4" w:rsidRPr="00906788" w:rsidRDefault="009A00E4" w:rsidP="009A00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528,30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41BE" w14:textId="02A585F7" w:rsidR="009A00E4" w:rsidRPr="00906788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E944" w14:textId="601E434C" w:rsidR="009A00E4" w:rsidRPr="00906788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10619,0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CE56" w14:textId="59A3C0E5" w:rsidR="009A00E4" w:rsidRPr="00906788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EA42A" w14:textId="69B10A4A" w:rsidR="009A00E4" w:rsidRPr="00906788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C0D1" w14:textId="279B4C58" w:rsidR="009A00E4" w:rsidRPr="00906788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D870" w14:textId="446C4E99" w:rsidR="009A00E4" w:rsidRPr="00906788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4F13D" w14:textId="24D2E61A" w:rsidR="009A00E4" w:rsidRPr="00906788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7A5F9" w14:textId="2081E282" w:rsidR="009A00E4" w:rsidRPr="00906788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72230" w14:textId="48358862" w:rsidR="009A00E4" w:rsidRPr="00906788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7875" w14:textId="3CFDAA07" w:rsidR="009A00E4" w:rsidRPr="00906788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A00E4" w:rsidRPr="00EE2DD0" w14:paraId="351A0896" w14:textId="77777777" w:rsidTr="004B19AE">
        <w:tc>
          <w:tcPr>
            <w:tcW w:w="2728" w:type="dxa"/>
            <w:vMerge/>
            <w:shd w:val="clear" w:color="auto" w:fill="auto"/>
          </w:tcPr>
          <w:p w14:paraId="318B60A2" w14:textId="77777777" w:rsidR="009A00E4" w:rsidRPr="002076AD" w:rsidRDefault="009A00E4" w:rsidP="009A00E4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shd w:val="clear" w:color="auto" w:fill="auto"/>
          </w:tcPr>
          <w:p w14:paraId="4B06E1E5" w14:textId="6BF6FD3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2076AD">
              <w:rPr>
                <w:rFonts w:ascii="Times New Roman" w:hAnsi="Times New Roman" w:cs="Times New Roman"/>
                <w:kern w:val="2"/>
              </w:rPr>
              <w:lastRenderedPageBreak/>
              <w:t>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6214ED20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14:paraId="57D9C3C8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5838C3B8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4B9518C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A2A53" w14:textId="6CA565AF" w:rsidR="009A00E4" w:rsidRPr="00906788" w:rsidRDefault="009A00E4" w:rsidP="009A00E4">
            <w:pPr>
              <w:jc w:val="center"/>
            </w:pPr>
            <w:r>
              <w:rPr>
                <w:sz w:val="18"/>
                <w:szCs w:val="18"/>
              </w:rPr>
              <w:t>16472,0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6A0C" w14:textId="0C4B48B4" w:rsidR="009A00E4" w:rsidRPr="00906788" w:rsidRDefault="009A00E4" w:rsidP="009A00E4">
            <w:pPr>
              <w:jc w:val="center"/>
            </w:pPr>
            <w:r w:rsidRPr="00906788">
              <w:rPr>
                <w:sz w:val="18"/>
                <w:szCs w:val="18"/>
              </w:rPr>
              <w:t>4445,30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3B87" w14:textId="4F26BD09" w:rsidR="009A00E4" w:rsidRPr="00906788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528,</w:t>
            </w:r>
            <w:r w:rsidRPr="00906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9CE9" w14:textId="4E263FAD" w:rsidR="009A00E4" w:rsidRPr="00906788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5B94" w14:textId="5664917E" w:rsidR="009A00E4" w:rsidRPr="00906788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91ACD" w14:textId="6F58F63B" w:rsidR="009A00E4" w:rsidRPr="00906788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</w:t>
            </w: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906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602BD" w14:textId="2D0DBE90" w:rsidR="009A00E4" w:rsidRPr="00906788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20,0</w:t>
            </w:r>
            <w:r w:rsidRPr="00906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3E574" w14:textId="57E7E5A2" w:rsidR="009A00E4" w:rsidRPr="00906788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20,0</w:t>
            </w:r>
            <w:r w:rsidRPr="00906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4FFC" w14:textId="12DD6A0F" w:rsidR="009A00E4" w:rsidRPr="00906788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20,0</w:t>
            </w:r>
            <w:r w:rsidRPr="00906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3CE7" w14:textId="064DE6A2" w:rsidR="009A00E4" w:rsidRPr="00906788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20,0</w:t>
            </w:r>
            <w:r w:rsidRPr="00906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5943" w14:textId="05200A3E" w:rsidR="009A00E4" w:rsidRPr="00906788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20,0</w:t>
            </w:r>
            <w:r w:rsidRPr="00906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3609" w14:textId="598CEE91" w:rsidR="009A00E4" w:rsidRPr="00906788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20,0</w:t>
            </w:r>
            <w:r w:rsidRPr="00906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B0D1" w14:textId="0860E078" w:rsidR="009A00E4" w:rsidRPr="00906788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20,0</w:t>
            </w:r>
            <w:r w:rsidRPr="00906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</w:tr>
      <w:tr w:rsidR="009A00E4" w:rsidRPr="00EE2DD0" w14:paraId="451A016E" w14:textId="77777777" w:rsidTr="00EE7CEA">
        <w:tc>
          <w:tcPr>
            <w:tcW w:w="2728" w:type="dxa"/>
            <w:shd w:val="clear" w:color="auto" w:fill="auto"/>
          </w:tcPr>
          <w:p w14:paraId="42C820FC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lastRenderedPageBreak/>
              <w:t>Основное мероприятие 2.1. Ремонт памятников и</w:t>
            </w:r>
          </w:p>
          <w:p w14:paraId="12A629C2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благоустройство прилегающей территории</w:t>
            </w:r>
          </w:p>
        </w:tc>
        <w:tc>
          <w:tcPr>
            <w:tcW w:w="1491" w:type="dxa"/>
            <w:shd w:val="clear" w:color="auto" w:fill="auto"/>
          </w:tcPr>
          <w:p w14:paraId="0B9CB286" w14:textId="7A0863FE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15797741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14:paraId="6FE0B168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1A02D6D9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>10 2 00 20170</w:t>
            </w:r>
          </w:p>
        </w:tc>
        <w:tc>
          <w:tcPr>
            <w:tcW w:w="850" w:type="dxa"/>
            <w:shd w:val="clear" w:color="auto" w:fill="auto"/>
          </w:tcPr>
          <w:p w14:paraId="79F9043E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14:paraId="6124AE51" w14:textId="06BB79D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1587,7</w:t>
            </w:r>
          </w:p>
        </w:tc>
        <w:tc>
          <w:tcPr>
            <w:tcW w:w="993" w:type="dxa"/>
            <w:shd w:val="clear" w:color="auto" w:fill="auto"/>
          </w:tcPr>
          <w:p w14:paraId="57403390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170,00</w:t>
            </w:r>
          </w:p>
        </w:tc>
        <w:tc>
          <w:tcPr>
            <w:tcW w:w="567" w:type="dxa"/>
            <w:shd w:val="clear" w:color="auto" w:fill="auto"/>
          </w:tcPr>
          <w:p w14:paraId="550708DB" w14:textId="43E4DF62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528,3</w:t>
            </w:r>
          </w:p>
        </w:tc>
        <w:tc>
          <w:tcPr>
            <w:tcW w:w="567" w:type="dxa"/>
            <w:shd w:val="clear" w:color="auto" w:fill="auto"/>
          </w:tcPr>
          <w:p w14:paraId="09EBA8D5" w14:textId="56303A86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139,4</w:t>
            </w:r>
          </w:p>
        </w:tc>
        <w:tc>
          <w:tcPr>
            <w:tcW w:w="567" w:type="dxa"/>
            <w:shd w:val="clear" w:color="auto" w:fill="auto"/>
          </w:tcPr>
          <w:p w14:paraId="30B89CBE" w14:textId="6B2D6716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3561E2B1" w14:textId="7BCED37B" w:rsidR="009A00E4" w:rsidRPr="002076AD" w:rsidRDefault="009A00E4" w:rsidP="009A00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600,0</w:t>
            </w:r>
          </w:p>
        </w:tc>
        <w:tc>
          <w:tcPr>
            <w:tcW w:w="567" w:type="dxa"/>
            <w:shd w:val="clear" w:color="auto" w:fill="auto"/>
          </w:tcPr>
          <w:p w14:paraId="07426696" w14:textId="11D362DD" w:rsidR="009A00E4" w:rsidRPr="002076AD" w:rsidRDefault="009A00E4" w:rsidP="009A00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9664A82" w14:textId="0EF6C44A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44511AE" w14:textId="23FB4EEF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68C3F961" w14:textId="3AA67862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142EEC8" w14:textId="06A6B361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3FCF41C1" w14:textId="68F3EB86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D1A4D74" w14:textId="2F16A352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</w:tr>
      <w:tr w:rsidR="009A00E4" w:rsidRPr="00EE2DD0" w14:paraId="7BF5D7B1" w14:textId="77777777" w:rsidTr="00D1764D">
        <w:tc>
          <w:tcPr>
            <w:tcW w:w="2728" w:type="dxa"/>
            <w:shd w:val="clear" w:color="auto" w:fill="auto"/>
          </w:tcPr>
          <w:p w14:paraId="11B5ABD6" w14:textId="77777777" w:rsidR="009A00E4" w:rsidRPr="00D1764D" w:rsidRDefault="009A00E4" w:rsidP="009A00E4">
            <w:pPr>
              <w:jc w:val="center"/>
              <w:rPr>
                <w:kern w:val="2"/>
              </w:rPr>
            </w:pPr>
            <w:r w:rsidRPr="00D1764D">
              <w:rPr>
                <w:kern w:val="2"/>
              </w:rPr>
              <w:t>Основное мероприятие 2.2.</w:t>
            </w:r>
          </w:p>
          <w:p w14:paraId="018DE02D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D1764D">
              <w:rPr>
                <w:kern w:val="2"/>
              </w:rPr>
              <w:t xml:space="preserve"> Капитальный ремонт памятников расположенных в Каменоломненском городском поселении</w:t>
            </w:r>
          </w:p>
        </w:tc>
        <w:tc>
          <w:tcPr>
            <w:tcW w:w="1491" w:type="dxa"/>
            <w:shd w:val="clear" w:color="auto" w:fill="auto"/>
          </w:tcPr>
          <w:p w14:paraId="3ADDD100" w14:textId="6F00AD5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6AA7BEBF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14:paraId="404D9135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7AC886B3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 xml:space="preserve">10 2 00 </w:t>
            </w:r>
            <w:r w:rsidRPr="002076AD">
              <w:rPr>
                <w:rFonts w:ascii="Times New Roman" w:hAnsi="Times New Roman" w:cs="Times New Roman"/>
                <w:snapToGrid w:val="0"/>
                <w:lang w:val="en-US"/>
              </w:rPr>
              <w:t>S3320</w:t>
            </w:r>
          </w:p>
        </w:tc>
        <w:tc>
          <w:tcPr>
            <w:tcW w:w="850" w:type="dxa"/>
            <w:shd w:val="clear" w:color="auto" w:fill="auto"/>
          </w:tcPr>
          <w:p w14:paraId="79E4892B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14:paraId="4F6F3879" w14:textId="20B4A2BA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14884,3</w:t>
            </w:r>
          </w:p>
        </w:tc>
        <w:tc>
          <w:tcPr>
            <w:tcW w:w="993" w:type="dxa"/>
            <w:shd w:val="clear" w:color="auto" w:fill="auto"/>
          </w:tcPr>
          <w:p w14:paraId="78D64B8D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4275,3</w:t>
            </w:r>
          </w:p>
        </w:tc>
        <w:tc>
          <w:tcPr>
            <w:tcW w:w="567" w:type="dxa"/>
            <w:shd w:val="clear" w:color="auto" w:fill="auto"/>
          </w:tcPr>
          <w:p w14:paraId="501D5902" w14:textId="5E129002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0EC7413" w14:textId="0FB0058F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2DC847" w14:textId="200EB820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10609,0</w:t>
            </w:r>
          </w:p>
        </w:tc>
        <w:tc>
          <w:tcPr>
            <w:tcW w:w="567" w:type="dxa"/>
            <w:shd w:val="clear" w:color="auto" w:fill="auto"/>
          </w:tcPr>
          <w:p w14:paraId="296941A8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6089928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2E8662D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8A4B39A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18AD9F6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6D882FD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B260ED6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E13E2F0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9A00E4" w:rsidRPr="00EE2DD0" w14:paraId="5040E78C" w14:textId="77777777" w:rsidTr="00D1764D">
        <w:tc>
          <w:tcPr>
            <w:tcW w:w="2728" w:type="dxa"/>
            <w:shd w:val="clear" w:color="auto" w:fill="auto"/>
          </w:tcPr>
          <w:p w14:paraId="21609E95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мероприятие 2.</w:t>
            </w:r>
            <w:r>
              <w:rPr>
                <w:kern w:val="2"/>
              </w:rPr>
              <w:t>2.1</w:t>
            </w:r>
            <w:r w:rsidRPr="002076AD">
              <w:rPr>
                <w:kern w:val="2"/>
              </w:rPr>
              <w:t>. Капитальный ремонт памятник</w:t>
            </w:r>
            <w:r>
              <w:rPr>
                <w:kern w:val="2"/>
              </w:rPr>
              <w:t xml:space="preserve">а </w:t>
            </w:r>
            <w:r w:rsidRPr="002076AD">
              <w:rPr>
                <w:kern w:val="2"/>
              </w:rPr>
              <w:t>воинам Великой Отечественной Войны на пл.им.50-ти летия Победы р. п. Каменоломни Октябрьского района, Ростовской области</w:t>
            </w:r>
          </w:p>
        </w:tc>
        <w:tc>
          <w:tcPr>
            <w:tcW w:w="1491" w:type="dxa"/>
            <w:shd w:val="clear" w:color="auto" w:fill="auto"/>
          </w:tcPr>
          <w:p w14:paraId="12B08895" w14:textId="0B7A0E0D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главный</w:t>
            </w:r>
            <w:r w:rsidRPr="002076AD">
              <w:rPr>
                <w:rFonts w:ascii="Times New Roman" w:hAnsi="Times New Roman" w:cs="Times New Roman"/>
                <w:kern w:val="2"/>
              </w:rPr>
              <w:t xml:space="preserve">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1974766D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14:paraId="23EFF337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475240A0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 xml:space="preserve">10 2 00 </w:t>
            </w:r>
            <w:r w:rsidRPr="002076AD">
              <w:rPr>
                <w:rFonts w:ascii="Times New Roman" w:hAnsi="Times New Roman" w:cs="Times New Roman"/>
                <w:snapToGrid w:val="0"/>
                <w:lang w:val="en-US"/>
              </w:rPr>
              <w:t>S3320</w:t>
            </w:r>
          </w:p>
        </w:tc>
        <w:tc>
          <w:tcPr>
            <w:tcW w:w="850" w:type="dxa"/>
            <w:shd w:val="clear" w:color="auto" w:fill="auto"/>
          </w:tcPr>
          <w:p w14:paraId="39860414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14:paraId="655757D1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4275,3</w:t>
            </w:r>
          </w:p>
        </w:tc>
        <w:tc>
          <w:tcPr>
            <w:tcW w:w="993" w:type="dxa"/>
            <w:shd w:val="clear" w:color="auto" w:fill="auto"/>
          </w:tcPr>
          <w:p w14:paraId="62D0E3FC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4275,3</w:t>
            </w:r>
          </w:p>
        </w:tc>
        <w:tc>
          <w:tcPr>
            <w:tcW w:w="567" w:type="dxa"/>
            <w:shd w:val="clear" w:color="auto" w:fill="auto"/>
          </w:tcPr>
          <w:p w14:paraId="02C72C71" w14:textId="62E9506D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E00A220" w14:textId="7E8E320D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586C82" w14:textId="3D34B5F3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047A1A1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7104E44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7976A10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6CCA420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3C1684C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DCAEB13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CA90BF8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C3D21A6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  <w:tr w:rsidR="009A00E4" w:rsidRPr="00EE2DD0" w14:paraId="54902BAA" w14:textId="77777777" w:rsidTr="00D1764D">
        <w:tc>
          <w:tcPr>
            <w:tcW w:w="2728" w:type="dxa"/>
            <w:shd w:val="clear" w:color="auto" w:fill="auto"/>
          </w:tcPr>
          <w:p w14:paraId="27ACB6BA" w14:textId="77777777" w:rsidR="009A00E4" w:rsidRDefault="009A00E4" w:rsidP="009A00E4">
            <w:pPr>
              <w:jc w:val="center"/>
              <w:rPr>
                <w:kern w:val="2"/>
              </w:rPr>
            </w:pPr>
            <w:r w:rsidRPr="00EE7CEA">
              <w:rPr>
                <w:kern w:val="2"/>
              </w:rPr>
              <w:t>мероприятие 2.2.</w:t>
            </w:r>
            <w:r>
              <w:rPr>
                <w:kern w:val="2"/>
              </w:rPr>
              <w:t>2</w:t>
            </w:r>
            <w:r w:rsidRPr="00EE7CEA">
              <w:rPr>
                <w:kern w:val="2"/>
              </w:rPr>
              <w:t>.</w:t>
            </w:r>
          </w:p>
          <w:p w14:paraId="77FC48D0" w14:textId="495EFBB4" w:rsidR="009A00E4" w:rsidRPr="002076AD" w:rsidRDefault="009A00E4" w:rsidP="009A00E4">
            <w:pPr>
              <w:jc w:val="center"/>
              <w:rPr>
                <w:kern w:val="2"/>
              </w:rPr>
            </w:pPr>
            <w:r w:rsidRPr="00EE7CEA">
              <w:rPr>
                <w:kern w:val="2"/>
              </w:rPr>
              <w:t>Капитальный ремонт архитектурно-скульптурной композиции «Книга памяти» по адресу: Ростовская область, Октябрьский район, р.п. Каменоломни, площадь 50-летия Победы</w:t>
            </w:r>
          </w:p>
        </w:tc>
        <w:tc>
          <w:tcPr>
            <w:tcW w:w="1491" w:type="dxa"/>
            <w:shd w:val="clear" w:color="auto" w:fill="auto"/>
          </w:tcPr>
          <w:p w14:paraId="248238F1" w14:textId="6DAE2895" w:rsidR="009A00E4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EE7CEA">
              <w:rPr>
                <w:rFonts w:ascii="Times New Roman" w:hAnsi="Times New Roman" w:cs="Times New Roman"/>
                <w:kern w:val="2"/>
              </w:rPr>
              <w:t>главный специалист по работе с молодёжью</w:t>
            </w:r>
          </w:p>
        </w:tc>
        <w:tc>
          <w:tcPr>
            <w:tcW w:w="851" w:type="dxa"/>
            <w:shd w:val="clear" w:color="auto" w:fill="auto"/>
          </w:tcPr>
          <w:p w14:paraId="32CF4640" w14:textId="4B05BEB4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14:paraId="54C6D0C7" w14:textId="3671EF69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851" w:type="dxa"/>
            <w:shd w:val="clear" w:color="auto" w:fill="auto"/>
          </w:tcPr>
          <w:p w14:paraId="6A443FBA" w14:textId="4BFA57D3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076AD">
              <w:rPr>
                <w:rFonts w:ascii="Times New Roman" w:hAnsi="Times New Roman" w:cs="Times New Roman"/>
                <w:snapToGrid w:val="0"/>
              </w:rPr>
              <w:t xml:space="preserve">10 2 00 </w:t>
            </w:r>
            <w:r w:rsidRPr="002076AD">
              <w:rPr>
                <w:rFonts w:ascii="Times New Roman" w:hAnsi="Times New Roman" w:cs="Times New Roman"/>
                <w:snapToGrid w:val="0"/>
                <w:lang w:val="en-US"/>
              </w:rPr>
              <w:t>S3320</w:t>
            </w:r>
          </w:p>
        </w:tc>
        <w:tc>
          <w:tcPr>
            <w:tcW w:w="850" w:type="dxa"/>
            <w:shd w:val="clear" w:color="auto" w:fill="auto"/>
          </w:tcPr>
          <w:p w14:paraId="574DAFD1" w14:textId="58866A16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24</w:t>
            </w:r>
            <w:r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A5EB852" w14:textId="5A270B7E" w:rsidR="009A00E4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10609,0</w:t>
            </w:r>
          </w:p>
        </w:tc>
        <w:tc>
          <w:tcPr>
            <w:tcW w:w="993" w:type="dxa"/>
            <w:shd w:val="clear" w:color="auto" w:fill="auto"/>
          </w:tcPr>
          <w:p w14:paraId="7ED201FE" w14:textId="2D193C99" w:rsidR="009A00E4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9A3762B" w14:textId="63281AE6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EF92410" w14:textId="44B63D3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6E96ED9" w14:textId="6D51324C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10609,0</w:t>
            </w:r>
          </w:p>
        </w:tc>
        <w:tc>
          <w:tcPr>
            <w:tcW w:w="567" w:type="dxa"/>
            <w:shd w:val="clear" w:color="auto" w:fill="auto"/>
          </w:tcPr>
          <w:p w14:paraId="244E708C" w14:textId="4DF404A6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0406C0B" w14:textId="256326A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27DE33F" w14:textId="67CEA00B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83CE76" w14:textId="7CDEBBDB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5947854" w14:textId="07D9B60D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BD92B32" w14:textId="4629BD01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55B0098" w14:textId="4A44B69D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F32A27A" w14:textId="491E8A6A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</w:tr>
    </w:tbl>
    <w:p w14:paraId="64FFC4A4" w14:textId="77777777" w:rsidR="00580ED9" w:rsidRPr="00580ED9" w:rsidRDefault="00580ED9">
      <w:pPr>
        <w:rPr>
          <w:sz w:val="2"/>
          <w:szCs w:val="2"/>
        </w:rPr>
      </w:pPr>
    </w:p>
    <w:p w14:paraId="4327BF2A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Примечани</w:t>
      </w:r>
      <w:r>
        <w:rPr>
          <w:rFonts w:eastAsia="Calibri"/>
          <w:kern w:val="2"/>
          <w:sz w:val="28"/>
          <w:szCs w:val="28"/>
          <w:lang w:eastAsia="en-US"/>
        </w:rPr>
        <w:t>я</w:t>
      </w:r>
      <w:r w:rsidRPr="00FD40F8">
        <w:rPr>
          <w:rFonts w:eastAsia="Calibri"/>
          <w:kern w:val="2"/>
          <w:sz w:val="28"/>
          <w:szCs w:val="28"/>
          <w:lang w:eastAsia="en-US"/>
        </w:rPr>
        <w:t>.</w:t>
      </w:r>
    </w:p>
    <w:p w14:paraId="66DD8433" w14:textId="77777777" w:rsidR="00F36DF9" w:rsidRPr="00FD40F8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Список используемых сокращений:</w:t>
      </w:r>
    </w:p>
    <w:p w14:paraId="5B257F7A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ГРБС – главный распорядитель бюджетных средств;</w:t>
      </w:r>
    </w:p>
    <w:p w14:paraId="48985B30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РзПр – раздел, подраздел;</w:t>
      </w:r>
    </w:p>
    <w:p w14:paraId="17EF218C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ЦСР – целевая статья расходов;</w:t>
      </w:r>
    </w:p>
    <w:p w14:paraId="4BE6BAEB" w14:textId="77777777" w:rsidR="00F36DF9" w:rsidRPr="00FD40F8" w:rsidRDefault="00F36DF9" w:rsidP="00EA447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ВР – вид расходов.</w:t>
      </w:r>
    </w:p>
    <w:p w14:paraId="6D9DB903" w14:textId="77777777" w:rsidR="00F36DF9" w:rsidRPr="00FD40F8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Х – код бюджетной классификации отсутствует.</w:t>
      </w:r>
    </w:p>
    <w:p w14:paraId="56CF9AA7" w14:textId="77777777" w:rsidR="00F36DF9" w:rsidRPr="00FD40F8" w:rsidRDefault="00F36DF9" w:rsidP="00F36DF9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3551FE">
        <w:rPr>
          <w:kern w:val="2"/>
          <w:sz w:val="28"/>
          <w:szCs w:val="28"/>
          <w:lang w:eastAsia="en-US"/>
        </w:rPr>
        <w:t>4</w:t>
      </w:r>
    </w:p>
    <w:p w14:paraId="756CEE87" w14:textId="77777777" w:rsidR="003551FE" w:rsidRDefault="003551FE" w:rsidP="003551FE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6F07A687" w14:textId="77777777" w:rsidR="003551FE" w:rsidRPr="00FD40F8" w:rsidRDefault="003551FE" w:rsidP="003551FE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</w:t>
      </w:r>
      <w:r w:rsidR="00133DAF" w:rsidRPr="00EA1125">
        <w:rPr>
          <w:kern w:val="2"/>
          <w:sz w:val="28"/>
          <w:szCs w:val="28"/>
        </w:rPr>
        <w:t>Октябрьского района</w:t>
      </w:r>
    </w:p>
    <w:p w14:paraId="138C820E" w14:textId="77777777" w:rsidR="003551FE" w:rsidRPr="00FD40F8" w:rsidRDefault="003551FE" w:rsidP="003551FE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14:paraId="1066140D" w14:textId="77777777" w:rsidR="00F36DF9" w:rsidRPr="000422A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422A8">
        <w:rPr>
          <w:rFonts w:eastAsia="Calibri"/>
          <w:kern w:val="2"/>
          <w:sz w:val="28"/>
          <w:szCs w:val="28"/>
          <w:lang w:eastAsia="en-US"/>
        </w:rPr>
        <w:t>РАСХОДЫ</w:t>
      </w:r>
    </w:p>
    <w:p w14:paraId="371BFCB5" w14:textId="77777777" w:rsidR="00F36DF9" w:rsidRDefault="000422A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422A8">
        <w:rPr>
          <w:rFonts w:eastAsia="Calibri"/>
          <w:kern w:val="2"/>
          <w:sz w:val="28"/>
          <w:szCs w:val="28"/>
          <w:lang w:eastAsia="en-US"/>
        </w:rPr>
        <w:t>на реализацию муниципальной</w:t>
      </w:r>
      <w:r w:rsidR="00F36DF9" w:rsidRPr="000422A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Pr="000422A8">
        <w:rPr>
          <w:kern w:val="2"/>
          <w:sz w:val="28"/>
          <w:szCs w:val="28"/>
        </w:rPr>
        <w:t>Каменоломненского городского поселения</w:t>
      </w:r>
      <w:r w:rsidR="00F36DF9" w:rsidRPr="000422A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33DAF" w:rsidRPr="00EA1125">
        <w:rPr>
          <w:kern w:val="2"/>
          <w:sz w:val="28"/>
          <w:szCs w:val="28"/>
        </w:rPr>
        <w:t xml:space="preserve">Октябрьского района </w:t>
      </w:r>
      <w:r w:rsidR="00F36DF9" w:rsidRPr="000422A8">
        <w:rPr>
          <w:rFonts w:eastAsia="Calibri"/>
          <w:kern w:val="2"/>
          <w:sz w:val="28"/>
          <w:szCs w:val="28"/>
          <w:lang w:eastAsia="en-US"/>
        </w:rPr>
        <w:t>«Развитие культуры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>»</w:t>
      </w:r>
    </w:p>
    <w:tbl>
      <w:tblPr>
        <w:tblW w:w="4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7"/>
        <w:gridCol w:w="2977"/>
        <w:gridCol w:w="2844"/>
        <w:gridCol w:w="1134"/>
        <w:gridCol w:w="992"/>
        <w:gridCol w:w="567"/>
        <w:gridCol w:w="51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22A8" w:rsidRPr="000422A8" w14:paraId="0D7F7B17" w14:textId="77777777" w:rsidTr="00002444">
        <w:trPr>
          <w:jc w:val="center"/>
        </w:trPr>
        <w:tc>
          <w:tcPr>
            <w:tcW w:w="427" w:type="dxa"/>
            <w:vMerge w:val="restart"/>
          </w:tcPr>
          <w:p w14:paraId="57A440E9" w14:textId="77777777" w:rsidR="000422A8" w:rsidRPr="002076AD" w:rsidRDefault="000422A8" w:rsidP="000422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14:paraId="535B08AE" w14:textId="77777777" w:rsidR="000422A8" w:rsidRPr="002076AD" w:rsidRDefault="000422A8" w:rsidP="00042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977" w:type="dxa"/>
            <w:vMerge w:val="restart"/>
          </w:tcPr>
          <w:p w14:paraId="6668D379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 w:rsidRPr="002076AD">
              <w:rPr>
                <w:rFonts w:ascii="Times New Roman" w:hAnsi="Times New Roman" w:cs="Times New Roman"/>
                <w:kern w:val="2"/>
              </w:rPr>
              <w:br/>
              <w:t>муниципальной программы,</w:t>
            </w:r>
          </w:p>
          <w:p w14:paraId="5E85C81C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номер и наименование подпрограммы </w:t>
            </w:r>
          </w:p>
        </w:tc>
        <w:tc>
          <w:tcPr>
            <w:tcW w:w="2844" w:type="dxa"/>
            <w:vMerge w:val="restart"/>
          </w:tcPr>
          <w:p w14:paraId="4D5ABD60" w14:textId="77777777"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Источники </w:t>
            </w:r>
          </w:p>
          <w:p w14:paraId="2D1FF899" w14:textId="77777777"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14:paraId="3E90CE90" w14:textId="77777777"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Объем расходов, всего</w:t>
            </w:r>
          </w:p>
          <w:p w14:paraId="54514101" w14:textId="77777777" w:rsidR="000422A8" w:rsidRPr="002076AD" w:rsidRDefault="000422A8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7176" w:type="dxa"/>
            <w:gridSpan w:val="12"/>
          </w:tcPr>
          <w:p w14:paraId="4C37A345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 том числе по годам реализации муниципальной программы (тыс. рублей)</w:t>
            </w:r>
          </w:p>
        </w:tc>
      </w:tr>
      <w:tr w:rsidR="000422A8" w:rsidRPr="00CE7071" w14:paraId="3B67C5FD" w14:textId="77777777" w:rsidTr="00002444">
        <w:trPr>
          <w:jc w:val="center"/>
        </w:trPr>
        <w:tc>
          <w:tcPr>
            <w:tcW w:w="427" w:type="dxa"/>
            <w:vMerge/>
          </w:tcPr>
          <w:p w14:paraId="6EA1DFD8" w14:textId="77777777"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53154E0A" w14:textId="77777777"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2844" w:type="dxa"/>
            <w:vMerge/>
          </w:tcPr>
          <w:p w14:paraId="735FB71D" w14:textId="77777777"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1134" w:type="dxa"/>
            <w:vMerge/>
          </w:tcPr>
          <w:p w14:paraId="3A00B970" w14:textId="77777777" w:rsidR="000422A8" w:rsidRPr="002076AD" w:rsidRDefault="000422A8" w:rsidP="00B91086">
            <w:pPr>
              <w:rPr>
                <w:kern w:val="2"/>
              </w:rPr>
            </w:pPr>
          </w:p>
        </w:tc>
        <w:tc>
          <w:tcPr>
            <w:tcW w:w="992" w:type="dxa"/>
          </w:tcPr>
          <w:p w14:paraId="48D6D8BA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567" w:type="dxa"/>
          </w:tcPr>
          <w:p w14:paraId="754525A5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514" w:type="dxa"/>
          </w:tcPr>
          <w:p w14:paraId="78C20F1E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567" w:type="dxa"/>
          </w:tcPr>
          <w:p w14:paraId="47CAEC8E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567" w:type="dxa"/>
          </w:tcPr>
          <w:p w14:paraId="4EE1EAC3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567" w:type="dxa"/>
          </w:tcPr>
          <w:p w14:paraId="4BF81940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567" w:type="dxa"/>
          </w:tcPr>
          <w:p w14:paraId="07ED80FF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567" w:type="dxa"/>
          </w:tcPr>
          <w:p w14:paraId="3D7A7AD2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567" w:type="dxa"/>
          </w:tcPr>
          <w:p w14:paraId="1EC6AF5F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567" w:type="dxa"/>
          </w:tcPr>
          <w:p w14:paraId="47428443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567" w:type="dxa"/>
          </w:tcPr>
          <w:p w14:paraId="5DD8D362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567" w:type="dxa"/>
          </w:tcPr>
          <w:p w14:paraId="623236A8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0422A8" w:rsidRPr="00CE7071" w14:paraId="09C31B26" w14:textId="77777777" w:rsidTr="00002444">
        <w:trPr>
          <w:jc w:val="center"/>
        </w:trPr>
        <w:tc>
          <w:tcPr>
            <w:tcW w:w="427" w:type="dxa"/>
          </w:tcPr>
          <w:p w14:paraId="17235786" w14:textId="77777777" w:rsidR="000422A8" w:rsidRPr="002076AD" w:rsidRDefault="000422A8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</w:tcPr>
          <w:p w14:paraId="41E176A3" w14:textId="77777777" w:rsidR="000422A8" w:rsidRPr="002076AD" w:rsidRDefault="000422A8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844" w:type="dxa"/>
          </w:tcPr>
          <w:p w14:paraId="01912595" w14:textId="77777777" w:rsidR="000422A8" w:rsidRPr="002076AD" w:rsidRDefault="000422A8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1134" w:type="dxa"/>
          </w:tcPr>
          <w:p w14:paraId="385B7ADA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992" w:type="dxa"/>
          </w:tcPr>
          <w:p w14:paraId="2884E01B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567" w:type="dxa"/>
          </w:tcPr>
          <w:p w14:paraId="0C9621C3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514" w:type="dxa"/>
          </w:tcPr>
          <w:p w14:paraId="7699E0EC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567" w:type="dxa"/>
          </w:tcPr>
          <w:p w14:paraId="0856A896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567" w:type="dxa"/>
          </w:tcPr>
          <w:p w14:paraId="7F8E36DD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567" w:type="dxa"/>
          </w:tcPr>
          <w:p w14:paraId="0DDBBB38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567" w:type="dxa"/>
          </w:tcPr>
          <w:p w14:paraId="41A9FB6E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567" w:type="dxa"/>
          </w:tcPr>
          <w:p w14:paraId="311F8B9F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567" w:type="dxa"/>
          </w:tcPr>
          <w:p w14:paraId="223C1261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567" w:type="dxa"/>
          </w:tcPr>
          <w:p w14:paraId="7599CEE1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567" w:type="dxa"/>
          </w:tcPr>
          <w:p w14:paraId="28A27E0F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567" w:type="dxa"/>
          </w:tcPr>
          <w:p w14:paraId="7CCAC3B6" w14:textId="77777777" w:rsidR="000422A8" w:rsidRPr="002076AD" w:rsidRDefault="000422A8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</w:tr>
      <w:tr w:rsidR="009A00E4" w:rsidRPr="00CE7071" w14:paraId="477F6CC3" w14:textId="77777777" w:rsidTr="009A00E4">
        <w:trPr>
          <w:jc w:val="center"/>
        </w:trPr>
        <w:tc>
          <w:tcPr>
            <w:tcW w:w="427" w:type="dxa"/>
            <w:vMerge w:val="restart"/>
          </w:tcPr>
          <w:p w14:paraId="1CF5485D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  <w:vMerge w:val="restart"/>
          </w:tcPr>
          <w:p w14:paraId="08E5DD2C" w14:textId="77777777" w:rsidR="009A00E4" w:rsidRPr="002076AD" w:rsidRDefault="009A00E4" w:rsidP="009A00E4">
            <w:pPr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«Развитие культуры»</w:t>
            </w:r>
          </w:p>
        </w:tc>
        <w:tc>
          <w:tcPr>
            <w:tcW w:w="2844" w:type="dxa"/>
          </w:tcPr>
          <w:p w14:paraId="75629C1A" w14:textId="77777777" w:rsidR="009A00E4" w:rsidRPr="002076AD" w:rsidRDefault="009A00E4" w:rsidP="009A00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7759" w14:textId="1F2A2C81" w:rsidR="009A00E4" w:rsidRPr="00FE03E3" w:rsidRDefault="009A00E4" w:rsidP="009A00E4">
            <w:pPr>
              <w:jc w:val="center"/>
            </w:pPr>
            <w:r>
              <w:rPr>
                <w:sz w:val="18"/>
                <w:szCs w:val="18"/>
              </w:rPr>
              <w:t>16472,0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6C5F" w14:textId="263D4701" w:rsidR="009A00E4" w:rsidRPr="00FE03E3" w:rsidRDefault="009A00E4" w:rsidP="009A00E4">
            <w:pPr>
              <w:jc w:val="center"/>
            </w:pPr>
            <w:r w:rsidRPr="00906788">
              <w:rPr>
                <w:sz w:val="18"/>
                <w:szCs w:val="18"/>
              </w:rPr>
              <w:t>4445,30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4696" w14:textId="143C5648" w:rsidR="009A00E4" w:rsidRPr="0088799E" w:rsidRDefault="009A00E4" w:rsidP="009A00E4">
            <w:pPr>
              <w:jc w:val="center"/>
              <w:rPr>
                <w:kern w:val="2"/>
              </w:rPr>
            </w:pPr>
            <w:r w:rsidRPr="00906788">
              <w:rPr>
                <w:sz w:val="18"/>
                <w:szCs w:val="18"/>
              </w:rPr>
              <w:t>528,30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CCAC" w14:textId="06B49790" w:rsidR="009A00E4" w:rsidRPr="00FE03E3" w:rsidRDefault="009A00E4" w:rsidP="009A00E4">
            <w:pPr>
              <w:jc w:val="center"/>
            </w:pPr>
            <w:r>
              <w:rPr>
                <w:sz w:val="18"/>
                <w:szCs w:val="18"/>
              </w:rPr>
              <w:t>139,4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8B6B5" w14:textId="4F349C9F" w:rsidR="009A00E4" w:rsidRPr="00FE03E3" w:rsidRDefault="009A00E4" w:rsidP="009A00E4">
            <w:pPr>
              <w:jc w:val="center"/>
            </w:pPr>
            <w:r>
              <w:rPr>
                <w:sz w:val="18"/>
                <w:szCs w:val="18"/>
              </w:rPr>
              <w:t>10619,0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F785" w14:textId="54B63995" w:rsidR="009A00E4" w:rsidRPr="00FE03E3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7015AB3D" w14:textId="478E8D34" w:rsidR="009A00E4" w:rsidRPr="00FE03E3" w:rsidRDefault="009A00E4" w:rsidP="009A00E4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A57422B" w14:textId="20095780" w:rsidR="009A00E4" w:rsidRPr="00FE03E3" w:rsidRDefault="009A00E4" w:rsidP="009A00E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0921A9A" w14:textId="26C0345D" w:rsidR="009A00E4" w:rsidRPr="00FE03E3" w:rsidRDefault="009A00E4" w:rsidP="009A00E4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0135B84" w14:textId="0C534CB0" w:rsidR="009A00E4" w:rsidRPr="00FE03E3" w:rsidRDefault="009A00E4" w:rsidP="009A00E4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1AA9B10" w14:textId="28BF835C" w:rsidR="009A00E4" w:rsidRPr="00FE03E3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90B92ED" w14:textId="02A420B6" w:rsidR="009A00E4" w:rsidRPr="00FE03E3" w:rsidRDefault="009A00E4" w:rsidP="009A00E4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6C1046F7" w14:textId="06ABE76E" w:rsidR="009A00E4" w:rsidRPr="00FE03E3" w:rsidRDefault="009A00E4" w:rsidP="009A00E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</w:tr>
      <w:tr w:rsidR="009A00E4" w:rsidRPr="00CE7071" w14:paraId="24ED5A15" w14:textId="77777777" w:rsidTr="00FE03E3">
        <w:trPr>
          <w:jc w:val="center"/>
        </w:trPr>
        <w:tc>
          <w:tcPr>
            <w:tcW w:w="427" w:type="dxa"/>
            <w:vMerge/>
          </w:tcPr>
          <w:p w14:paraId="7E7C5891" w14:textId="77777777" w:rsidR="009A00E4" w:rsidRPr="002076AD" w:rsidRDefault="009A00E4" w:rsidP="009A00E4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035EA9D1" w14:textId="77777777" w:rsidR="009A00E4" w:rsidRPr="002076AD" w:rsidRDefault="009A00E4" w:rsidP="009A00E4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61A56335" w14:textId="77777777" w:rsidR="009A00E4" w:rsidRPr="002076AD" w:rsidRDefault="009A00E4" w:rsidP="009A00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DBCF82" w14:textId="77777777" w:rsidR="009A00E4" w:rsidRPr="00FE03E3" w:rsidRDefault="009A00E4" w:rsidP="009A00E4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2BB46D3E" w14:textId="77777777" w:rsidR="009A00E4" w:rsidRPr="00FE03E3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3CFB425" w14:textId="75F2893E" w:rsidR="009A00E4" w:rsidRPr="00FE03E3" w:rsidRDefault="009A00E4" w:rsidP="009A00E4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123EDA5E" w14:textId="4A84C254" w:rsidR="009A00E4" w:rsidRPr="00FE03E3" w:rsidRDefault="009A00E4" w:rsidP="009A00E4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04C0358" w14:textId="77777777" w:rsidR="009A00E4" w:rsidRPr="00FE03E3" w:rsidRDefault="009A00E4" w:rsidP="009A00E4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F290D7A" w14:textId="77777777" w:rsidR="009A00E4" w:rsidRPr="00FE03E3" w:rsidRDefault="009A00E4" w:rsidP="009A00E4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4F6D83C" w14:textId="77777777" w:rsidR="009A00E4" w:rsidRPr="00FE03E3" w:rsidRDefault="009A00E4" w:rsidP="009A00E4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CD26A9C" w14:textId="77777777" w:rsidR="009A00E4" w:rsidRPr="00FE03E3" w:rsidRDefault="009A00E4" w:rsidP="009A00E4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F50C367" w14:textId="77777777" w:rsidR="009A00E4" w:rsidRPr="00FE03E3" w:rsidRDefault="009A00E4" w:rsidP="009A00E4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865335E" w14:textId="77777777" w:rsidR="009A00E4" w:rsidRPr="00FE03E3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D7054D2" w14:textId="77777777" w:rsidR="009A00E4" w:rsidRPr="00FE03E3" w:rsidRDefault="009A00E4" w:rsidP="009A00E4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972D48E" w14:textId="77777777" w:rsidR="009A00E4" w:rsidRPr="00FE03E3" w:rsidRDefault="009A00E4" w:rsidP="009A00E4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5512460" w14:textId="77777777" w:rsidR="009A00E4" w:rsidRPr="00FE03E3" w:rsidRDefault="009A00E4" w:rsidP="009A00E4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</w:tr>
      <w:tr w:rsidR="009A00E4" w:rsidRPr="00CE7071" w14:paraId="24CC7540" w14:textId="77777777" w:rsidTr="00FE03E3">
        <w:trPr>
          <w:jc w:val="center"/>
        </w:trPr>
        <w:tc>
          <w:tcPr>
            <w:tcW w:w="427" w:type="dxa"/>
            <w:vMerge/>
          </w:tcPr>
          <w:p w14:paraId="40A59DFD" w14:textId="77777777" w:rsidR="009A00E4" w:rsidRPr="002076AD" w:rsidRDefault="009A00E4" w:rsidP="009A00E4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2CAABBE4" w14:textId="77777777" w:rsidR="009A00E4" w:rsidRPr="002076AD" w:rsidRDefault="009A00E4" w:rsidP="009A00E4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2CF6F086" w14:textId="77777777" w:rsidR="009A00E4" w:rsidRPr="002076AD" w:rsidRDefault="009A00E4" w:rsidP="009A00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75FE3A" w14:textId="599A4A7D" w:rsidR="009A00E4" w:rsidRPr="00FE03E3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13773,6</w:t>
            </w:r>
          </w:p>
        </w:tc>
        <w:tc>
          <w:tcPr>
            <w:tcW w:w="992" w:type="dxa"/>
          </w:tcPr>
          <w:p w14:paraId="01A6BDBB" w14:textId="77777777" w:rsidR="009A00E4" w:rsidRPr="00FE03E3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3954,6</w:t>
            </w:r>
          </w:p>
        </w:tc>
        <w:tc>
          <w:tcPr>
            <w:tcW w:w="567" w:type="dxa"/>
          </w:tcPr>
          <w:p w14:paraId="74C96D6C" w14:textId="2406965A" w:rsidR="009A00E4" w:rsidRPr="00FE03E3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4A1F6169" w14:textId="77777777" w:rsidR="009A00E4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  <w:p w14:paraId="6E77B4CE" w14:textId="592DB902" w:rsidR="009A00E4" w:rsidRPr="00FE03E3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67" w:type="dxa"/>
          </w:tcPr>
          <w:p w14:paraId="01602FDC" w14:textId="22685BF6" w:rsidR="009A00E4" w:rsidRPr="00FE03E3" w:rsidRDefault="009A00E4" w:rsidP="009A00E4">
            <w:pPr>
              <w:jc w:val="center"/>
            </w:pPr>
            <w:r>
              <w:rPr>
                <w:kern w:val="2"/>
              </w:rPr>
              <w:t>9819,0</w:t>
            </w:r>
          </w:p>
        </w:tc>
        <w:tc>
          <w:tcPr>
            <w:tcW w:w="567" w:type="dxa"/>
          </w:tcPr>
          <w:p w14:paraId="6218C97C" w14:textId="77777777" w:rsidR="009A00E4" w:rsidRPr="00FE03E3" w:rsidRDefault="009A00E4" w:rsidP="009A00E4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BF68D96" w14:textId="77777777" w:rsidR="009A00E4" w:rsidRPr="00FE03E3" w:rsidRDefault="009A00E4" w:rsidP="009A00E4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CA29C3D" w14:textId="77777777" w:rsidR="009A00E4" w:rsidRPr="00FE03E3" w:rsidRDefault="009A00E4" w:rsidP="009A00E4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550CDF7" w14:textId="77777777" w:rsidR="009A00E4" w:rsidRPr="00FE03E3" w:rsidRDefault="009A00E4" w:rsidP="009A00E4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7FA55AB" w14:textId="77777777" w:rsidR="009A00E4" w:rsidRPr="00FE03E3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9B57243" w14:textId="77777777" w:rsidR="009A00E4" w:rsidRPr="00FE03E3" w:rsidRDefault="009A00E4" w:rsidP="009A00E4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0ED58F9" w14:textId="77777777" w:rsidR="009A00E4" w:rsidRPr="00FE03E3" w:rsidRDefault="009A00E4" w:rsidP="009A00E4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C7AF9C2" w14:textId="77777777" w:rsidR="009A00E4" w:rsidRPr="00FE03E3" w:rsidRDefault="009A00E4" w:rsidP="009A00E4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</w:tr>
      <w:tr w:rsidR="009A00E4" w:rsidRPr="00CE7071" w14:paraId="2DE78815" w14:textId="77777777" w:rsidTr="00FE03E3">
        <w:trPr>
          <w:jc w:val="center"/>
        </w:trPr>
        <w:tc>
          <w:tcPr>
            <w:tcW w:w="427" w:type="dxa"/>
            <w:vMerge/>
          </w:tcPr>
          <w:p w14:paraId="52BACFB2" w14:textId="77777777" w:rsidR="009A00E4" w:rsidRPr="002076AD" w:rsidRDefault="009A00E4" w:rsidP="009A00E4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63BEC963" w14:textId="77777777" w:rsidR="009A00E4" w:rsidRPr="002076AD" w:rsidRDefault="009A00E4" w:rsidP="009A00E4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2940C01F" w14:textId="77777777" w:rsidR="009A00E4" w:rsidRPr="002076AD" w:rsidRDefault="009A00E4" w:rsidP="009A00E4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1720FB" w14:textId="4542BF79" w:rsidR="009A00E4" w:rsidRPr="002076AD" w:rsidRDefault="009A00E4" w:rsidP="009A00E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76590E1A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17F023E" w14:textId="69E7F9E4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1085D5AD" w14:textId="44D56160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962F675" w14:textId="7562A7CE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495D193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295E3F8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B578CB1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8BD35D8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DC78D9C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B909A54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57D3759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FC118F6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9A00E4" w:rsidRPr="00CE7071" w14:paraId="2641A5DD" w14:textId="77777777" w:rsidTr="004B19AE">
        <w:trPr>
          <w:jc w:val="center"/>
        </w:trPr>
        <w:tc>
          <w:tcPr>
            <w:tcW w:w="427" w:type="dxa"/>
            <w:vMerge/>
          </w:tcPr>
          <w:p w14:paraId="265C6B11" w14:textId="77777777" w:rsidR="009A00E4" w:rsidRPr="002076AD" w:rsidRDefault="009A00E4" w:rsidP="009A00E4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4284320F" w14:textId="77777777" w:rsidR="009A00E4" w:rsidRPr="002076AD" w:rsidRDefault="009A00E4" w:rsidP="009A00E4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64813CD8" w14:textId="77777777" w:rsidR="009A00E4" w:rsidRPr="002076AD" w:rsidRDefault="009A00E4" w:rsidP="009A00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080AAD" w14:textId="581DE315" w:rsidR="009A00E4" w:rsidRPr="001D2FB4" w:rsidRDefault="009A00E4" w:rsidP="009A00E4">
            <w:pPr>
              <w:jc w:val="center"/>
              <w:rPr>
                <w:kern w:val="2"/>
              </w:rPr>
            </w:pPr>
            <w:r>
              <w:rPr>
                <w:color w:val="000000"/>
              </w:rPr>
              <w:t>2698,4</w:t>
            </w:r>
          </w:p>
        </w:tc>
        <w:tc>
          <w:tcPr>
            <w:tcW w:w="992" w:type="dxa"/>
          </w:tcPr>
          <w:p w14:paraId="488E7161" w14:textId="77777777" w:rsidR="009A00E4" w:rsidRPr="001D2FB4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1D2FB4">
              <w:rPr>
                <w:rFonts w:ascii="Times New Roman" w:hAnsi="Times New Roman" w:cs="Times New Roman"/>
                <w:kern w:val="2"/>
              </w:rPr>
              <w:t>490,7</w:t>
            </w:r>
          </w:p>
        </w:tc>
        <w:tc>
          <w:tcPr>
            <w:tcW w:w="567" w:type="dxa"/>
            <w:shd w:val="clear" w:color="auto" w:fill="auto"/>
          </w:tcPr>
          <w:p w14:paraId="1BA06A9C" w14:textId="37C7411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528,3</w:t>
            </w:r>
          </w:p>
        </w:tc>
        <w:tc>
          <w:tcPr>
            <w:tcW w:w="514" w:type="dxa"/>
          </w:tcPr>
          <w:p w14:paraId="7426AA60" w14:textId="0877533A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139,4</w:t>
            </w:r>
          </w:p>
        </w:tc>
        <w:tc>
          <w:tcPr>
            <w:tcW w:w="567" w:type="dxa"/>
          </w:tcPr>
          <w:p w14:paraId="0A631E90" w14:textId="3373DF12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800,0</w:t>
            </w:r>
          </w:p>
        </w:tc>
        <w:tc>
          <w:tcPr>
            <w:tcW w:w="567" w:type="dxa"/>
            <w:shd w:val="clear" w:color="auto" w:fill="auto"/>
          </w:tcPr>
          <w:p w14:paraId="17982D31" w14:textId="1813E391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600,0</w:t>
            </w:r>
          </w:p>
        </w:tc>
        <w:tc>
          <w:tcPr>
            <w:tcW w:w="567" w:type="dxa"/>
            <w:shd w:val="clear" w:color="auto" w:fill="auto"/>
          </w:tcPr>
          <w:p w14:paraId="440A7117" w14:textId="5B63EE48" w:rsidR="009A00E4" w:rsidRPr="002076AD" w:rsidRDefault="009A00E4" w:rsidP="009A00E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FA15359" w14:textId="110727B7" w:rsidR="009A00E4" w:rsidRPr="002076AD" w:rsidRDefault="009A00E4" w:rsidP="009A00E4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B076EEC" w14:textId="2D0F4772" w:rsidR="009A00E4" w:rsidRPr="002076AD" w:rsidRDefault="009A00E4" w:rsidP="009A00E4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7373BA8" w14:textId="03D7EF75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CF899C3" w14:textId="34DECE7C" w:rsidR="009A00E4" w:rsidRPr="002076AD" w:rsidRDefault="009A00E4" w:rsidP="009A00E4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82F9FE4" w14:textId="4F86D195" w:rsidR="009A00E4" w:rsidRPr="002076AD" w:rsidRDefault="009A00E4" w:rsidP="009A00E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26159D56" w14:textId="16615E31" w:rsidR="009A00E4" w:rsidRPr="002076AD" w:rsidRDefault="009A00E4" w:rsidP="009A00E4">
            <w:pPr>
              <w:jc w:val="center"/>
            </w:pPr>
            <w:r>
              <w:rPr>
                <w:kern w:val="2"/>
              </w:rPr>
              <w:t>20,0</w:t>
            </w:r>
          </w:p>
        </w:tc>
      </w:tr>
      <w:tr w:rsidR="009A00E4" w:rsidRPr="00CE7071" w14:paraId="7BD7568A" w14:textId="77777777" w:rsidTr="00002444">
        <w:trPr>
          <w:jc w:val="center"/>
        </w:trPr>
        <w:tc>
          <w:tcPr>
            <w:tcW w:w="427" w:type="dxa"/>
            <w:vMerge/>
          </w:tcPr>
          <w:p w14:paraId="3F84DCE9" w14:textId="77777777" w:rsidR="009A00E4" w:rsidRPr="002076AD" w:rsidRDefault="009A00E4" w:rsidP="009A00E4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671BB760" w14:textId="77777777" w:rsidR="009A00E4" w:rsidRPr="002076AD" w:rsidRDefault="009A00E4" w:rsidP="009A00E4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2D56CAD2" w14:textId="77777777" w:rsidR="009A00E4" w:rsidRPr="002076AD" w:rsidRDefault="009A00E4" w:rsidP="009A00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14:paraId="75AFB82C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713960AD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13EADE1" w14:textId="7B0BD46B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1CA17345" w14:textId="35022944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8CFF26F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C947A64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7284816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F625433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A450B0F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5C612E5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ACFA9DF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BB478D9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58CF672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9A00E4" w:rsidRPr="00CE7071" w14:paraId="60BBBE5B" w14:textId="77777777" w:rsidTr="00002444">
        <w:trPr>
          <w:jc w:val="center"/>
        </w:trPr>
        <w:tc>
          <w:tcPr>
            <w:tcW w:w="427" w:type="dxa"/>
            <w:vMerge w:val="restart"/>
          </w:tcPr>
          <w:p w14:paraId="0F1FF841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7" w:type="dxa"/>
            <w:vMerge w:val="restart"/>
          </w:tcPr>
          <w:p w14:paraId="58837C80" w14:textId="77777777" w:rsidR="009A00E4" w:rsidRPr="002076AD" w:rsidRDefault="009A00E4" w:rsidP="009A00E4">
            <w:pPr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1. </w:t>
            </w:r>
            <w:r w:rsidRPr="002076AD">
              <w:rPr>
                <w:bCs/>
                <w:kern w:val="2"/>
              </w:rPr>
              <w:t>«Развитие культуры»</w:t>
            </w:r>
          </w:p>
        </w:tc>
        <w:tc>
          <w:tcPr>
            <w:tcW w:w="2844" w:type="dxa"/>
          </w:tcPr>
          <w:p w14:paraId="474C1EC1" w14:textId="77777777" w:rsidR="009A00E4" w:rsidRPr="002076AD" w:rsidRDefault="009A00E4" w:rsidP="009A00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</w:tcPr>
          <w:p w14:paraId="4E44AD4D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3BB93EFC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CB2257C" w14:textId="448948A3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6954DB03" w14:textId="27C90926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763018A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C3F0A36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97795DC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BBCBD09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2ACF13E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FAF8B5F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C82B006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CA7C153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AB083C3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9A00E4" w:rsidRPr="00CE7071" w14:paraId="0CC0115E" w14:textId="77777777" w:rsidTr="00002444">
        <w:trPr>
          <w:jc w:val="center"/>
        </w:trPr>
        <w:tc>
          <w:tcPr>
            <w:tcW w:w="427" w:type="dxa"/>
            <w:vMerge/>
          </w:tcPr>
          <w:p w14:paraId="1D82A644" w14:textId="77777777" w:rsidR="009A00E4" w:rsidRPr="002076AD" w:rsidRDefault="009A00E4" w:rsidP="009A00E4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3831462F" w14:textId="77777777" w:rsidR="009A00E4" w:rsidRPr="002076AD" w:rsidRDefault="009A00E4" w:rsidP="009A00E4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555E5DDA" w14:textId="77777777" w:rsidR="009A00E4" w:rsidRPr="002076AD" w:rsidRDefault="009A00E4" w:rsidP="009A00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14:paraId="204359CD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52D8CCA3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2F67C6" w14:textId="617724DE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4FACF99C" w14:textId="10184618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9F0B7FA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CED7A5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433CF60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2A76812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B505E58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5402DB6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A266D7E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F435477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50C1CF8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9A00E4" w:rsidRPr="00CE7071" w14:paraId="1BAC3D61" w14:textId="77777777" w:rsidTr="00002444">
        <w:trPr>
          <w:jc w:val="center"/>
        </w:trPr>
        <w:tc>
          <w:tcPr>
            <w:tcW w:w="427" w:type="dxa"/>
            <w:vMerge/>
          </w:tcPr>
          <w:p w14:paraId="3F66EA43" w14:textId="77777777" w:rsidR="009A00E4" w:rsidRPr="002076AD" w:rsidRDefault="009A00E4" w:rsidP="009A00E4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6A35DF22" w14:textId="77777777" w:rsidR="009A00E4" w:rsidRPr="002076AD" w:rsidRDefault="009A00E4" w:rsidP="009A00E4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2FBE108A" w14:textId="77777777" w:rsidR="009A00E4" w:rsidRPr="002076AD" w:rsidRDefault="009A00E4" w:rsidP="009A00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14:paraId="298D5B45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2EF33771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3A2A791" w14:textId="309B1BB9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52034462" w14:textId="223BD66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635438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7A2C269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A08F65B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4DFF473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EB1AF20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198462D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9C9073D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0276F4E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3E5A309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9A00E4" w:rsidRPr="00CE7071" w14:paraId="4624D608" w14:textId="77777777" w:rsidTr="00002444">
        <w:trPr>
          <w:jc w:val="center"/>
        </w:trPr>
        <w:tc>
          <w:tcPr>
            <w:tcW w:w="427" w:type="dxa"/>
            <w:vMerge/>
          </w:tcPr>
          <w:p w14:paraId="39BB816D" w14:textId="77777777" w:rsidR="009A00E4" w:rsidRPr="002076AD" w:rsidRDefault="009A00E4" w:rsidP="009A00E4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6960F552" w14:textId="77777777" w:rsidR="009A00E4" w:rsidRPr="002076AD" w:rsidRDefault="009A00E4" w:rsidP="009A00E4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47B02E4B" w14:textId="77777777" w:rsidR="009A00E4" w:rsidRPr="002076AD" w:rsidRDefault="009A00E4" w:rsidP="009A00E4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районный бюджет</w:t>
            </w:r>
          </w:p>
        </w:tc>
        <w:tc>
          <w:tcPr>
            <w:tcW w:w="1134" w:type="dxa"/>
          </w:tcPr>
          <w:p w14:paraId="4CECD57A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34C6882E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F6324E7" w14:textId="4E80AD1C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598B83BD" w14:textId="59D11E56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849D0FC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2E33FE5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031700B2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482719A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B4CD89F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E1F14AC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968B3D8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0C84980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EB879C8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9A00E4" w:rsidRPr="00CE7071" w14:paraId="0DC38704" w14:textId="77777777" w:rsidTr="00002444">
        <w:trPr>
          <w:jc w:val="center"/>
        </w:trPr>
        <w:tc>
          <w:tcPr>
            <w:tcW w:w="427" w:type="dxa"/>
            <w:vMerge/>
          </w:tcPr>
          <w:p w14:paraId="0E33CBB9" w14:textId="77777777" w:rsidR="009A00E4" w:rsidRPr="002076AD" w:rsidRDefault="009A00E4" w:rsidP="009A00E4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741B3160" w14:textId="77777777" w:rsidR="009A00E4" w:rsidRPr="002076AD" w:rsidRDefault="009A00E4" w:rsidP="009A00E4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5242206B" w14:textId="77777777" w:rsidR="009A00E4" w:rsidRPr="002076AD" w:rsidRDefault="009A00E4" w:rsidP="009A00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</w:tcPr>
          <w:p w14:paraId="4DE27C1E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04C05D2C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2C32564" w14:textId="30A474C9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737E674F" w14:textId="11215F0B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34E36D0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A999FCD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2947E4B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5BE0925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6719AB2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F4878BA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A4C5E26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EC4A4E7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8F72E9A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9A00E4" w:rsidRPr="00CE7071" w14:paraId="1B8B11E8" w14:textId="77777777" w:rsidTr="00002444">
        <w:trPr>
          <w:jc w:val="center"/>
        </w:trPr>
        <w:tc>
          <w:tcPr>
            <w:tcW w:w="427" w:type="dxa"/>
            <w:vMerge/>
          </w:tcPr>
          <w:p w14:paraId="211F595B" w14:textId="77777777" w:rsidR="009A00E4" w:rsidRPr="002076AD" w:rsidRDefault="009A00E4" w:rsidP="009A00E4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4AB3B4AD" w14:textId="77777777" w:rsidR="009A00E4" w:rsidRPr="002076AD" w:rsidRDefault="009A00E4" w:rsidP="009A00E4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6B2728A9" w14:textId="77777777" w:rsidR="009A00E4" w:rsidRPr="002076AD" w:rsidRDefault="009A00E4" w:rsidP="009A00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14:paraId="584FD71A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09FBD618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D50FB70" w14:textId="7F09F05C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46CAAB50" w14:textId="09ADCAF1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81AFBAB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E35C6A1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01203D4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E29A0DF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E0D8871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8383396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F1FE7D9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60E281B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8255719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9A00E4" w:rsidRPr="00CE7071" w14:paraId="387AE7FE" w14:textId="77777777" w:rsidTr="009A00E4">
        <w:trPr>
          <w:jc w:val="center"/>
        </w:trPr>
        <w:tc>
          <w:tcPr>
            <w:tcW w:w="427" w:type="dxa"/>
            <w:vMerge w:val="restart"/>
          </w:tcPr>
          <w:p w14:paraId="413AB11F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2977" w:type="dxa"/>
            <w:vMerge w:val="restart"/>
          </w:tcPr>
          <w:p w14:paraId="03A9C2D0" w14:textId="77777777" w:rsidR="009A00E4" w:rsidRPr="002076AD" w:rsidRDefault="009A00E4" w:rsidP="009A00E4">
            <w:pPr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2. «Обеспечение реализации </w:t>
            </w:r>
            <w:r w:rsidRPr="002076AD">
              <w:rPr>
                <w:bCs/>
                <w:kern w:val="2"/>
              </w:rPr>
              <w:t>муниципальной программы»</w:t>
            </w:r>
          </w:p>
        </w:tc>
        <w:tc>
          <w:tcPr>
            <w:tcW w:w="2844" w:type="dxa"/>
          </w:tcPr>
          <w:p w14:paraId="22A36328" w14:textId="77777777" w:rsidR="009A00E4" w:rsidRPr="002076AD" w:rsidRDefault="009A00E4" w:rsidP="009A00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B4D8" w14:textId="377D55DE" w:rsidR="009A00E4" w:rsidRPr="0088799E" w:rsidRDefault="009A00E4" w:rsidP="009A00E4">
            <w:pPr>
              <w:jc w:val="center"/>
            </w:pPr>
            <w:r>
              <w:rPr>
                <w:sz w:val="18"/>
                <w:szCs w:val="18"/>
              </w:rPr>
              <w:t>16472,0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AEF6" w14:textId="55B70484" w:rsidR="009A00E4" w:rsidRPr="001D2FB4" w:rsidRDefault="009A00E4" w:rsidP="009A00E4">
            <w:pPr>
              <w:jc w:val="center"/>
            </w:pPr>
            <w:r w:rsidRPr="00906788">
              <w:rPr>
                <w:sz w:val="18"/>
                <w:szCs w:val="18"/>
              </w:rPr>
              <w:t>4445,30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142B" w14:textId="34586101" w:rsidR="009A00E4" w:rsidRPr="0088799E" w:rsidRDefault="009A00E4" w:rsidP="009A00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528,30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98AD" w14:textId="1597FC83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03A2" w14:textId="727EFBCF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10619,0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2F12" w14:textId="684B3099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9067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auto" w:fill="auto"/>
          </w:tcPr>
          <w:p w14:paraId="4E14C1D8" w14:textId="5B86535D" w:rsidR="009A00E4" w:rsidRPr="002076AD" w:rsidRDefault="009A00E4" w:rsidP="009A00E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0D5D626C" w14:textId="64796484" w:rsidR="009A00E4" w:rsidRPr="002076AD" w:rsidRDefault="009A00E4" w:rsidP="009A00E4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29592BD" w14:textId="6FCF5338" w:rsidR="009A00E4" w:rsidRPr="002076AD" w:rsidRDefault="009A00E4" w:rsidP="009A00E4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F2B3DC4" w14:textId="666F445D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8ED71A1" w14:textId="3D2C2A74" w:rsidR="009A00E4" w:rsidRPr="002076AD" w:rsidRDefault="009A00E4" w:rsidP="009A00E4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82CF6C4" w14:textId="6723BFF2" w:rsidR="009A00E4" w:rsidRPr="002076AD" w:rsidRDefault="009A00E4" w:rsidP="009A00E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5003AFC5" w14:textId="280CAAA6" w:rsidR="009A00E4" w:rsidRPr="002076AD" w:rsidRDefault="009A00E4" w:rsidP="009A00E4">
            <w:pPr>
              <w:jc w:val="center"/>
            </w:pPr>
            <w:r>
              <w:rPr>
                <w:kern w:val="2"/>
              </w:rPr>
              <w:t>20,0</w:t>
            </w:r>
          </w:p>
        </w:tc>
      </w:tr>
      <w:tr w:rsidR="009A00E4" w:rsidRPr="00CE7071" w14:paraId="15584F96" w14:textId="77777777" w:rsidTr="001D2FB4">
        <w:trPr>
          <w:jc w:val="center"/>
        </w:trPr>
        <w:tc>
          <w:tcPr>
            <w:tcW w:w="427" w:type="dxa"/>
            <w:vMerge/>
          </w:tcPr>
          <w:p w14:paraId="5E22C36E" w14:textId="77777777" w:rsidR="009A00E4" w:rsidRPr="002076AD" w:rsidRDefault="009A00E4" w:rsidP="009A00E4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76B029BA" w14:textId="77777777" w:rsidR="009A00E4" w:rsidRPr="002076AD" w:rsidRDefault="009A00E4" w:rsidP="009A00E4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5F3DAB72" w14:textId="77777777" w:rsidR="009A00E4" w:rsidRPr="002076AD" w:rsidRDefault="009A00E4" w:rsidP="009A00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E71D63" w14:textId="18E7D978" w:rsidR="009A00E4" w:rsidRPr="001D2FB4" w:rsidRDefault="009A00E4" w:rsidP="009A00E4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4C5F4B29" w14:textId="28024373" w:rsidR="009A00E4" w:rsidRPr="001D2FB4" w:rsidRDefault="009A00E4" w:rsidP="009A00E4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ED348D2" w14:textId="7999B2AD" w:rsidR="009A00E4" w:rsidRPr="002076AD" w:rsidRDefault="009A00E4" w:rsidP="009A00E4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0A9D93D5" w14:textId="00801393" w:rsidR="009A00E4" w:rsidRPr="002076AD" w:rsidRDefault="009A00E4" w:rsidP="009A00E4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A3D0973" w14:textId="3FA49367" w:rsidR="009A00E4" w:rsidRPr="002076AD" w:rsidRDefault="009A00E4" w:rsidP="009A00E4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2A06E05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FA9AF94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BC17AAF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88C7513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F742A26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3681E240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FD1810D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350945C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9A00E4" w:rsidRPr="00CE7071" w14:paraId="03DE1B16" w14:textId="77777777" w:rsidTr="001D2FB4">
        <w:trPr>
          <w:trHeight w:val="410"/>
          <w:jc w:val="center"/>
        </w:trPr>
        <w:tc>
          <w:tcPr>
            <w:tcW w:w="427" w:type="dxa"/>
            <w:vMerge/>
          </w:tcPr>
          <w:p w14:paraId="77F1EFE0" w14:textId="77777777" w:rsidR="009A00E4" w:rsidRPr="002076AD" w:rsidRDefault="009A00E4" w:rsidP="009A00E4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178C6208" w14:textId="77777777" w:rsidR="009A00E4" w:rsidRPr="002076AD" w:rsidRDefault="009A00E4" w:rsidP="009A00E4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7F9997E8" w14:textId="77777777" w:rsidR="009A00E4" w:rsidRPr="002076AD" w:rsidRDefault="009A00E4" w:rsidP="009A00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6598AA" w14:textId="6A854515" w:rsidR="009A00E4" w:rsidRPr="001D2FB4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13773,6</w:t>
            </w:r>
          </w:p>
        </w:tc>
        <w:tc>
          <w:tcPr>
            <w:tcW w:w="992" w:type="dxa"/>
          </w:tcPr>
          <w:p w14:paraId="4E9E957D" w14:textId="524852A9" w:rsidR="009A00E4" w:rsidRPr="001D2FB4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3954,6</w:t>
            </w:r>
          </w:p>
        </w:tc>
        <w:tc>
          <w:tcPr>
            <w:tcW w:w="567" w:type="dxa"/>
          </w:tcPr>
          <w:p w14:paraId="34D9AD2F" w14:textId="50FCFE92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14BF04ED" w14:textId="77777777" w:rsidR="009A00E4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  <w:p w14:paraId="1DD5B693" w14:textId="40273A6B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67" w:type="dxa"/>
          </w:tcPr>
          <w:p w14:paraId="2AC9D85B" w14:textId="732BB0A1" w:rsidR="009A00E4" w:rsidRPr="002076AD" w:rsidRDefault="009A00E4" w:rsidP="009A00E4">
            <w:pPr>
              <w:jc w:val="center"/>
            </w:pPr>
            <w:r>
              <w:rPr>
                <w:kern w:val="2"/>
              </w:rPr>
              <w:t>9819,0</w:t>
            </w:r>
          </w:p>
        </w:tc>
        <w:tc>
          <w:tcPr>
            <w:tcW w:w="567" w:type="dxa"/>
          </w:tcPr>
          <w:p w14:paraId="1C7DE251" w14:textId="5E2E4590" w:rsidR="009A00E4" w:rsidRPr="002076AD" w:rsidRDefault="009A00E4" w:rsidP="009A00E4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4600D4D" w14:textId="2A3EE08E" w:rsidR="009A00E4" w:rsidRPr="002076AD" w:rsidRDefault="009A00E4" w:rsidP="009A00E4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3EB0E94" w14:textId="3CE7F2A0" w:rsidR="009A00E4" w:rsidRPr="002076AD" w:rsidRDefault="009A00E4" w:rsidP="009A00E4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B9B01CF" w14:textId="0C2A243A" w:rsidR="009A00E4" w:rsidRPr="002076AD" w:rsidRDefault="009A00E4" w:rsidP="009A00E4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4A124F6" w14:textId="2363D04D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E03E3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7513C522" w14:textId="3A4C73E2" w:rsidR="009A00E4" w:rsidRPr="002076AD" w:rsidRDefault="009A00E4" w:rsidP="009A00E4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127EAC67" w14:textId="6E2C9620" w:rsidR="009A00E4" w:rsidRPr="002076AD" w:rsidRDefault="009A00E4" w:rsidP="009A00E4">
            <w:pPr>
              <w:jc w:val="center"/>
              <w:rPr>
                <w:kern w:val="2"/>
              </w:rPr>
            </w:pPr>
            <w:r w:rsidRPr="00FE03E3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20A8B96C" w14:textId="6906CD09" w:rsidR="009A00E4" w:rsidRPr="002076AD" w:rsidRDefault="009A00E4" w:rsidP="009A00E4">
            <w:pPr>
              <w:jc w:val="center"/>
            </w:pPr>
            <w:r w:rsidRPr="00FE03E3">
              <w:rPr>
                <w:kern w:val="2"/>
              </w:rPr>
              <w:t>-</w:t>
            </w:r>
          </w:p>
        </w:tc>
      </w:tr>
      <w:tr w:rsidR="009A00E4" w:rsidRPr="00CE7071" w14:paraId="5458A3F8" w14:textId="77777777" w:rsidTr="004B19AE">
        <w:trPr>
          <w:jc w:val="center"/>
        </w:trPr>
        <w:tc>
          <w:tcPr>
            <w:tcW w:w="427" w:type="dxa"/>
            <w:vMerge/>
          </w:tcPr>
          <w:p w14:paraId="7AC1CCF7" w14:textId="77777777" w:rsidR="009A00E4" w:rsidRPr="002076AD" w:rsidRDefault="009A00E4" w:rsidP="009A00E4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77E125D9" w14:textId="77777777" w:rsidR="009A00E4" w:rsidRPr="002076AD" w:rsidRDefault="009A00E4" w:rsidP="009A00E4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1375FB6F" w14:textId="77777777" w:rsidR="009A00E4" w:rsidRPr="002076AD" w:rsidRDefault="009A00E4" w:rsidP="009A00E4">
            <w:pPr>
              <w:pStyle w:val="ConsPlusNormal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3B7FB5" w14:textId="33465C1B" w:rsidR="009A00E4" w:rsidRPr="001D2FB4" w:rsidRDefault="009A00E4" w:rsidP="009A00E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759F06F0" w14:textId="47B97E46" w:rsidR="009A00E4" w:rsidRPr="001D2FB4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0DA0A43" w14:textId="2E0EB2C6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14" w:type="dxa"/>
          </w:tcPr>
          <w:p w14:paraId="77C8ADE3" w14:textId="196E3454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68C3DFEA" w14:textId="563FA2A2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D71F6FD" w14:textId="19092A70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81D1FBA" w14:textId="1B89D336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7056F7E9" w14:textId="56C05D3D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5371A193" w14:textId="3ECE4A5D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9506F06" w14:textId="4177FD7A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DC0253A" w14:textId="53FCDA9C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F60F910" w14:textId="1D64437F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63FB03C" w14:textId="42D6349C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9A00E4" w:rsidRPr="00CE7071" w14:paraId="5C179687" w14:textId="77777777" w:rsidTr="004B19AE">
        <w:trPr>
          <w:jc w:val="center"/>
        </w:trPr>
        <w:tc>
          <w:tcPr>
            <w:tcW w:w="427" w:type="dxa"/>
            <w:vMerge/>
          </w:tcPr>
          <w:p w14:paraId="67974772" w14:textId="77777777" w:rsidR="009A00E4" w:rsidRPr="002076AD" w:rsidRDefault="009A00E4" w:rsidP="009A00E4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319CBEE6" w14:textId="77777777" w:rsidR="009A00E4" w:rsidRPr="002076AD" w:rsidRDefault="009A00E4" w:rsidP="009A00E4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65545944" w14:textId="77777777" w:rsidR="009A00E4" w:rsidRPr="002076AD" w:rsidRDefault="009A00E4" w:rsidP="009A00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F16C21" w14:textId="7354FD11" w:rsidR="009A00E4" w:rsidRPr="001D2FB4" w:rsidRDefault="009A00E4" w:rsidP="009A00E4">
            <w:pPr>
              <w:jc w:val="center"/>
              <w:rPr>
                <w:kern w:val="2"/>
              </w:rPr>
            </w:pPr>
            <w:r>
              <w:rPr>
                <w:color w:val="000000"/>
              </w:rPr>
              <w:t>2698,4</w:t>
            </w:r>
          </w:p>
        </w:tc>
        <w:tc>
          <w:tcPr>
            <w:tcW w:w="992" w:type="dxa"/>
          </w:tcPr>
          <w:p w14:paraId="1BCE1372" w14:textId="4B7A99AD" w:rsidR="009A00E4" w:rsidRPr="001D2FB4" w:rsidRDefault="009A00E4" w:rsidP="009A00E4">
            <w:pPr>
              <w:jc w:val="center"/>
              <w:rPr>
                <w:kern w:val="2"/>
              </w:rPr>
            </w:pPr>
            <w:r w:rsidRPr="001D2FB4">
              <w:rPr>
                <w:kern w:val="2"/>
              </w:rPr>
              <w:t>490,7</w:t>
            </w:r>
          </w:p>
        </w:tc>
        <w:tc>
          <w:tcPr>
            <w:tcW w:w="567" w:type="dxa"/>
            <w:shd w:val="clear" w:color="auto" w:fill="auto"/>
          </w:tcPr>
          <w:p w14:paraId="4BCCADCB" w14:textId="269063D8" w:rsidR="009A00E4" w:rsidRPr="0088799E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</w:rPr>
              <w:t>528,3</w:t>
            </w:r>
          </w:p>
        </w:tc>
        <w:tc>
          <w:tcPr>
            <w:tcW w:w="514" w:type="dxa"/>
          </w:tcPr>
          <w:p w14:paraId="06341320" w14:textId="6C6AB0F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139,4</w:t>
            </w:r>
          </w:p>
        </w:tc>
        <w:tc>
          <w:tcPr>
            <w:tcW w:w="567" w:type="dxa"/>
          </w:tcPr>
          <w:p w14:paraId="16CE65F4" w14:textId="1C178E6F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800,0</w:t>
            </w:r>
          </w:p>
        </w:tc>
        <w:tc>
          <w:tcPr>
            <w:tcW w:w="567" w:type="dxa"/>
            <w:shd w:val="clear" w:color="auto" w:fill="auto"/>
          </w:tcPr>
          <w:p w14:paraId="072A0561" w14:textId="35A5F38C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600,0</w:t>
            </w:r>
          </w:p>
        </w:tc>
        <w:tc>
          <w:tcPr>
            <w:tcW w:w="567" w:type="dxa"/>
            <w:shd w:val="clear" w:color="auto" w:fill="auto"/>
          </w:tcPr>
          <w:p w14:paraId="721D1581" w14:textId="6CE45077" w:rsidR="009A00E4" w:rsidRPr="002076AD" w:rsidRDefault="009A00E4" w:rsidP="009A00E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60CEE9B3" w14:textId="46D20E07" w:rsidR="009A00E4" w:rsidRPr="002076AD" w:rsidRDefault="009A00E4" w:rsidP="009A00E4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CE87155" w14:textId="230770D3" w:rsidR="009A00E4" w:rsidRPr="002076AD" w:rsidRDefault="009A00E4" w:rsidP="009A00E4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7C50CD00" w14:textId="1EE9A620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2D57468" w14:textId="2ACB1326" w:rsidR="009A00E4" w:rsidRPr="002076AD" w:rsidRDefault="009A00E4" w:rsidP="009A00E4">
            <w:pPr>
              <w:jc w:val="center"/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11DF99EB" w14:textId="648FBA87" w:rsidR="009A00E4" w:rsidRPr="002076AD" w:rsidRDefault="009A00E4" w:rsidP="009A00E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14:paraId="4A208192" w14:textId="36BD791E" w:rsidR="009A00E4" w:rsidRPr="002076AD" w:rsidRDefault="009A00E4" w:rsidP="009A00E4">
            <w:pPr>
              <w:jc w:val="center"/>
            </w:pPr>
            <w:r>
              <w:rPr>
                <w:kern w:val="2"/>
              </w:rPr>
              <w:t>20,0</w:t>
            </w:r>
          </w:p>
        </w:tc>
      </w:tr>
      <w:tr w:rsidR="009A00E4" w:rsidRPr="00CE7071" w14:paraId="29A6241E" w14:textId="77777777" w:rsidTr="00002444">
        <w:trPr>
          <w:jc w:val="center"/>
        </w:trPr>
        <w:tc>
          <w:tcPr>
            <w:tcW w:w="427" w:type="dxa"/>
            <w:vMerge/>
          </w:tcPr>
          <w:p w14:paraId="0FF6A6BE" w14:textId="77777777" w:rsidR="009A00E4" w:rsidRPr="002076AD" w:rsidRDefault="009A00E4" w:rsidP="009A00E4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14:paraId="04677782" w14:textId="77777777" w:rsidR="009A00E4" w:rsidRPr="002076AD" w:rsidRDefault="009A00E4" w:rsidP="009A00E4">
            <w:pPr>
              <w:rPr>
                <w:kern w:val="2"/>
              </w:rPr>
            </w:pPr>
          </w:p>
        </w:tc>
        <w:tc>
          <w:tcPr>
            <w:tcW w:w="2844" w:type="dxa"/>
          </w:tcPr>
          <w:p w14:paraId="10605759" w14:textId="77777777" w:rsidR="009A00E4" w:rsidRPr="002076AD" w:rsidRDefault="009A00E4" w:rsidP="009A00E4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14:paraId="5B03AFBF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992" w:type="dxa"/>
          </w:tcPr>
          <w:p w14:paraId="377A17FE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61F72A70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14" w:type="dxa"/>
          </w:tcPr>
          <w:p w14:paraId="6223E93F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16B7F892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2AC7B4FC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4A76E703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4E893229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0562118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340532A" w14:textId="77777777" w:rsidR="009A00E4" w:rsidRPr="002076AD" w:rsidRDefault="009A00E4" w:rsidP="009A00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14:paraId="55C323A3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3A3B00F7" w14:textId="77777777" w:rsidR="009A00E4" w:rsidRPr="002076AD" w:rsidRDefault="009A00E4" w:rsidP="009A00E4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14:paraId="04A0D8B4" w14:textId="77777777" w:rsidR="009A00E4" w:rsidRPr="002076AD" w:rsidRDefault="009A00E4" w:rsidP="009A00E4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</w:tbl>
    <w:p w14:paraId="65C46B9D" w14:textId="77777777" w:rsidR="00565D68" w:rsidRPr="00565D68" w:rsidRDefault="00565D68">
      <w:pPr>
        <w:rPr>
          <w:sz w:val="2"/>
          <w:szCs w:val="2"/>
        </w:rPr>
      </w:pPr>
    </w:p>
    <w:p w14:paraId="3B614246" w14:textId="77777777" w:rsidR="00F36DF9" w:rsidRPr="00FD40F8" w:rsidRDefault="00F36DF9" w:rsidP="002E60B1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F15A17">
        <w:rPr>
          <w:kern w:val="2"/>
          <w:sz w:val="28"/>
          <w:szCs w:val="28"/>
          <w:lang w:eastAsia="en-US"/>
        </w:rPr>
        <w:t>5</w:t>
      </w:r>
    </w:p>
    <w:p w14:paraId="1D3841E9" w14:textId="77777777" w:rsidR="00F15A17" w:rsidRDefault="00F15A17" w:rsidP="00F15A1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14:paraId="12455041" w14:textId="77777777" w:rsidR="00F15A17" w:rsidRPr="00FD40F8" w:rsidRDefault="00F15A17" w:rsidP="00F15A1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="00133DAF">
        <w:rPr>
          <w:kern w:val="2"/>
          <w:sz w:val="28"/>
          <w:szCs w:val="28"/>
        </w:rPr>
        <w:t xml:space="preserve"> </w:t>
      </w:r>
      <w:r w:rsidR="00133DAF" w:rsidRPr="00EA1125">
        <w:rPr>
          <w:kern w:val="2"/>
          <w:sz w:val="28"/>
          <w:szCs w:val="28"/>
        </w:rPr>
        <w:t>Октябрьского района</w:t>
      </w:r>
    </w:p>
    <w:p w14:paraId="08248178" w14:textId="77777777" w:rsidR="00F15A17" w:rsidRPr="00FD40F8" w:rsidRDefault="00F15A17" w:rsidP="00F15A1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</w:t>
      </w:r>
      <w:r w:rsidRPr="00FE159F">
        <w:rPr>
          <w:kern w:val="2"/>
          <w:sz w:val="28"/>
          <w:szCs w:val="28"/>
        </w:rPr>
        <w:t>Развитие культуры</w:t>
      </w:r>
      <w:r w:rsidRPr="00FD40F8">
        <w:rPr>
          <w:kern w:val="2"/>
          <w:sz w:val="28"/>
          <w:szCs w:val="28"/>
        </w:rPr>
        <w:t>»</w:t>
      </w:r>
    </w:p>
    <w:p w14:paraId="7B878061" w14:textId="77777777" w:rsidR="00F36DF9" w:rsidRPr="00FD40F8" w:rsidRDefault="00F36DF9" w:rsidP="00E21426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14:paraId="1854F463" w14:textId="77777777"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14:paraId="0E304A37" w14:textId="77777777"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</w:p>
    <w:p w14:paraId="6D9BE80F" w14:textId="77777777" w:rsidR="00F36DF9" w:rsidRPr="00FD40F8" w:rsidRDefault="00F36DF9" w:rsidP="00E21426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14:paraId="11227D9D" w14:textId="77777777" w:rsidR="002D4F24" w:rsidRPr="002D4F24" w:rsidRDefault="002D4F24" w:rsidP="00E21426">
      <w:pPr>
        <w:spacing w:line="223" w:lineRule="auto"/>
        <w:rPr>
          <w:sz w:val="2"/>
          <w:szCs w:val="2"/>
        </w:rPr>
      </w:pPr>
    </w:p>
    <w:tbl>
      <w:tblPr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5"/>
        <w:gridCol w:w="2495"/>
        <w:gridCol w:w="1599"/>
        <w:gridCol w:w="1755"/>
        <w:gridCol w:w="989"/>
        <w:gridCol w:w="849"/>
        <w:gridCol w:w="706"/>
        <w:gridCol w:w="849"/>
        <w:gridCol w:w="704"/>
        <w:gridCol w:w="563"/>
        <w:gridCol w:w="658"/>
        <w:gridCol w:w="628"/>
        <w:gridCol w:w="563"/>
        <w:gridCol w:w="563"/>
        <w:gridCol w:w="563"/>
        <w:gridCol w:w="563"/>
        <w:gridCol w:w="563"/>
      </w:tblGrid>
      <w:tr w:rsidR="00985C72" w:rsidRPr="00452A84" w14:paraId="30D09641" w14:textId="77777777" w:rsidTr="00985C72">
        <w:trPr>
          <w:tblHeader/>
        </w:trPr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39B4BE" w14:textId="77777777" w:rsidR="00985C72" w:rsidRPr="00452A84" w:rsidRDefault="00985C72" w:rsidP="00E21426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14:paraId="07D7CC85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п/п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CDC894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Наименование инвестиционного</w:t>
            </w:r>
            <w:r>
              <w:rPr>
                <w:kern w:val="2"/>
              </w:rPr>
              <w:t xml:space="preserve"> </w:t>
            </w:r>
            <w:r w:rsidRPr="00452A84">
              <w:rPr>
                <w:kern w:val="2"/>
              </w:rPr>
              <w:t>проекта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94D3CB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8E00AA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14:paraId="4FBC6594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91C738" w14:textId="77777777" w:rsidR="00985C72" w:rsidRPr="00985C72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7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6AC3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В том числе по годам реализации государственной программы</w:t>
            </w:r>
          </w:p>
        </w:tc>
      </w:tr>
      <w:tr w:rsidR="00985C72" w:rsidRPr="00452A84" w14:paraId="7D15A0BB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21062B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F66F33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14A742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615D81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4CDF20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B07B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4111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EF9B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039E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BD55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4650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3C23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D2BA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CC09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6463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121F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CECF" w14:textId="77777777" w:rsidR="00985C72" w:rsidRPr="00452A84" w:rsidRDefault="00985C72" w:rsidP="00E2142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  <w:tr w:rsidR="003E2515" w:rsidRPr="00452A84" w14:paraId="19D401DC" w14:textId="77777777" w:rsidTr="003E2515">
        <w:trPr>
          <w:tblHeader/>
        </w:trPr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</w:tcPr>
          <w:p w14:paraId="41C420DB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</w:t>
            </w: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</w:tcPr>
          <w:p w14:paraId="1C2D379E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</w:t>
            </w:r>
          </w:p>
        </w:tc>
        <w:tc>
          <w:tcPr>
            <w:tcW w:w="1599" w:type="dxa"/>
            <w:tcBorders>
              <w:left w:val="single" w:sz="4" w:space="0" w:color="000000"/>
              <w:right w:val="single" w:sz="4" w:space="0" w:color="000000"/>
            </w:tcBorders>
          </w:tcPr>
          <w:p w14:paraId="0DBB7BDF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3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6C8BDAD3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4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4C56AF10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CD8F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AB23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1C6E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8313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44F2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D7F9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400D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0F55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1D33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07E5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91EA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A0EB" w14:textId="77777777" w:rsidR="003E2515" w:rsidRPr="00452A84" w:rsidRDefault="003E2515" w:rsidP="00B9108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17</w:t>
            </w:r>
          </w:p>
        </w:tc>
      </w:tr>
      <w:tr w:rsidR="003E2515" w:rsidRPr="00452A84" w14:paraId="4D38BA60" w14:textId="77777777" w:rsidTr="00B91086">
        <w:trPr>
          <w:tblHeader/>
        </w:trPr>
        <w:tc>
          <w:tcPr>
            <w:tcW w:w="15265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14:paraId="75580806" w14:textId="77777777" w:rsidR="003E2515" w:rsidRPr="00452A84" w:rsidRDefault="003E2515" w:rsidP="003E251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452A84">
              <w:rPr>
                <w:kern w:val="2"/>
              </w:rPr>
              <w:t xml:space="preserve"> программ</w:t>
            </w:r>
            <w:r>
              <w:rPr>
                <w:kern w:val="2"/>
              </w:rPr>
              <w:t>а</w:t>
            </w:r>
            <w:r w:rsidRPr="00452A84">
              <w:rPr>
                <w:kern w:val="2"/>
              </w:rPr>
              <w:t xml:space="preserve"> </w:t>
            </w:r>
            <w:r>
              <w:rPr>
                <w:kern w:val="2"/>
              </w:rPr>
              <w:t>Каменоломненского городского поселения</w:t>
            </w:r>
            <w:r w:rsidRPr="00452A84">
              <w:rPr>
                <w:kern w:val="2"/>
              </w:rPr>
              <w:t xml:space="preserve"> «Развитие культуры»</w:t>
            </w:r>
          </w:p>
        </w:tc>
      </w:tr>
      <w:tr w:rsidR="0072467C" w:rsidRPr="00452A84" w14:paraId="3CD355F0" w14:textId="77777777" w:rsidTr="003E2515">
        <w:trPr>
          <w:tblHeader/>
        </w:trPr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452D9CE" w14:textId="77777777" w:rsidR="0072467C" w:rsidRPr="00452A84" w:rsidRDefault="0072467C" w:rsidP="0072467C">
            <w:pPr>
              <w:spacing w:line="223" w:lineRule="auto"/>
              <w:jc w:val="center"/>
            </w:pPr>
            <w:r>
              <w:rPr>
                <w:kern w:val="2"/>
              </w:rPr>
              <w:t>1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97A8103" w14:textId="77777777" w:rsidR="0072467C" w:rsidRPr="00452A84" w:rsidRDefault="0072467C" w:rsidP="0072467C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BB42D5F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4A3D9B2F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387735B6" w14:textId="1C1FACEC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14884,3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6693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4275,3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FEFA" w14:textId="2575C0A1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940A" w14:textId="43CE68F8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0798" w14:textId="1E88683E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10609,0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2265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3DCF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DBC2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65BD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C958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0BF5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B1CA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488E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2467C" w:rsidRPr="00452A84" w14:paraId="3C623D29" w14:textId="77777777" w:rsidTr="00B91086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94B6AD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30C032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4A2497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A6A9A62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26B1802A" w14:textId="6DB5BD40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13773,6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8794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3945,6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F4B6" w14:textId="07FB5230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A996" w14:textId="1F802EB1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A435" w14:textId="376E3632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9819,0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2805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2C72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F6CC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9A5F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F311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DB18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14BE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7B83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2467C" w:rsidRPr="00452A84" w14:paraId="73308D1E" w14:textId="77777777" w:rsidTr="00B91086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D12F4E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107BE8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6E5272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95D86C1" w14:textId="77777777" w:rsidR="0072467C" w:rsidRPr="002D4F24" w:rsidRDefault="0072467C" w:rsidP="0072467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54075B73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339A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7935" w14:textId="6601D771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AD10" w14:textId="7A29FA95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0B3E" w14:textId="16B4996B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077D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2890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1A91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08FD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A35C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C4E9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D2DE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7FA4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2467C" w:rsidRPr="00452A84" w14:paraId="1577DC11" w14:textId="77777777" w:rsidTr="00B91086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A2B03C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4FBCDA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0C9C84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8DD1299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141F5C97" w14:textId="40B47505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1110,7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D1A5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320,7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50AD" w14:textId="3F0DFA48" w:rsidR="0072467C" w:rsidRPr="00452A84" w:rsidRDefault="0072467C" w:rsidP="0072467C">
            <w:pPr>
              <w:spacing w:line="226" w:lineRule="auto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DD5C" w14:textId="23E89CE3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C419" w14:textId="22812CE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790,0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DD54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CF3B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03F7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0C65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6DA9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C6AF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FCB1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F953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2467C" w:rsidRPr="00452A84" w14:paraId="2E536EF6" w14:textId="77777777" w:rsidTr="003E2515">
        <w:trPr>
          <w:tblHeader/>
        </w:trPr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24235D8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11865C1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Капитальный ремонт памятника воинам Великой Отечественной Войны на пл. им. 50-ти летия Победы р.п. Каменоломни Октябрьского района Ростовской области</w:t>
            </w:r>
          </w:p>
        </w:tc>
        <w:tc>
          <w:tcPr>
            <w:tcW w:w="1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0045F21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№ 6-2-1-9261-16 от 30.08.2016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12C22971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3DBC8D39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4275,3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8DE4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4275,3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108F" w14:textId="4EC5C676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A28A5" w14:textId="3D582CBF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34F5" w14:textId="4AF0A4F5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6DE0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002A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4AA3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20F7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5DB9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72AD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230D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7925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2467C" w:rsidRPr="00452A84" w14:paraId="28A6F344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D4AA22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8FC13A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F4B6F9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4E1C2D52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2A038BD7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3945,6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83E8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3945,6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3C16" w14:textId="177DA60B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0BE8" w14:textId="36D32F41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9D20" w14:textId="32B8CDF8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7FEF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CD37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8536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0E01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2EB5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A75B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FA1D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233F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2467C" w:rsidRPr="00452A84" w14:paraId="3F2F0BA8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CF4734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EB6504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8F1D19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075C2F56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7690B541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759A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5981" w14:textId="23473606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8B6C" w14:textId="50AAD38F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74BD" w14:textId="1F1FE469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73F0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B301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E7BC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DDE0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DEA1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6A88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A50C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7554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2467C" w:rsidRPr="00452A84" w14:paraId="0482D46B" w14:textId="77777777" w:rsidTr="003E2515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DEF47E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562BB0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D6D554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16C2E1EB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left w:val="single" w:sz="4" w:space="0" w:color="000000"/>
              <w:right w:val="single" w:sz="4" w:space="0" w:color="000000"/>
            </w:tcBorders>
          </w:tcPr>
          <w:p w14:paraId="4D61A526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320,7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8629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320,7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A731" w14:textId="050F68A3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C38A" w14:textId="6C4F213A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5C92" w14:textId="47D1D415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4C45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B6E0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97F9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1B2D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6098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797E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9B2E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2DB1" w14:textId="77777777" w:rsidR="0072467C" w:rsidRPr="00452A84" w:rsidRDefault="0072467C" w:rsidP="0072467C">
            <w:pPr>
              <w:spacing w:line="226" w:lineRule="auto"/>
              <w:jc w:val="center"/>
              <w:rPr>
                <w:kern w:val="2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2467C" w:rsidRPr="00452A84" w14:paraId="50DAB147" w14:textId="77777777" w:rsidTr="009A00E4">
        <w:trPr>
          <w:tblHeader/>
        </w:trPr>
        <w:tc>
          <w:tcPr>
            <w:tcW w:w="6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81B9D36" w14:textId="01087D5C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249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66AED59" w14:textId="25E31C55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EA1C32">
              <w:rPr>
                <w:kern w:val="2"/>
              </w:rPr>
              <w:t xml:space="preserve">Капитальный ремонт архитектурно-скульптурной композиции «Книга памяти» по адресу: Ростовская область, </w:t>
            </w:r>
            <w:r w:rsidRPr="00EA1C32">
              <w:rPr>
                <w:kern w:val="2"/>
              </w:rPr>
              <w:lastRenderedPageBreak/>
              <w:t>Октябрьский район, р.п. Каменоломни, площадь 50-летия Победы</w:t>
            </w:r>
          </w:p>
        </w:tc>
        <w:tc>
          <w:tcPr>
            <w:tcW w:w="15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F202E46" w14:textId="157BB9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№ 61-1-0268-19 от 29.03.2019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09BFD16" w14:textId="2BF74934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FDAC" w14:textId="4B699193" w:rsidR="0072467C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10609,0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90AA" w14:textId="2DAD1B75" w:rsidR="0072467C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BA3A" w14:textId="6A30AC63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0F33" w14:textId="3D46D5FD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DFFB" w14:textId="1FEE4CC4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10609,0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92D3" w14:textId="43F6CFCE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7F0B" w14:textId="6E8EF484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B365" w14:textId="7D474E41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00D6" w14:textId="33921FCE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CEBC" w14:textId="07DAF5FC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D697" w14:textId="761B7758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45F6" w14:textId="16BE7105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9F72" w14:textId="23027EA5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2467C" w:rsidRPr="00452A84" w14:paraId="2EFD548A" w14:textId="77777777" w:rsidTr="009A00E4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CFDAF7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101E54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686C3D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4B0D0D0B" w14:textId="48C0260F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3144" w14:textId="79B8AAF3" w:rsidR="0072467C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9819,0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E87A" w14:textId="650311CC" w:rsidR="0072467C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63F1" w14:textId="3521FB98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E34C" w14:textId="5931027F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D724" w14:textId="6D56AF1D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9819,0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55B8" w14:textId="22BCA614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6549" w14:textId="3A3C2143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7B82" w14:textId="2FD4D292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09D6" w14:textId="129EEC9B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27E4" w14:textId="75E7A74F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24CE" w14:textId="530A79F5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B78C" w14:textId="53F59A5F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3EFE" w14:textId="10301DB5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2467C" w:rsidRPr="00452A84" w14:paraId="07960930" w14:textId="77777777" w:rsidTr="009A00E4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A109CC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1C4E2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EAC98C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842E996" w14:textId="0E80E2F2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федеральный 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DE47" w14:textId="0F25FE3F" w:rsidR="0072467C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523D" w14:textId="2FA01F00" w:rsidR="0072467C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BF29" w14:textId="2CD20CF5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48EF" w14:textId="40FA44A9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C5C6" w14:textId="68421773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2BAD" w14:textId="27E825E0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5128" w14:textId="1001C969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460C" w14:textId="2F987C1D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FE06" w14:textId="07DE3C81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E07A" w14:textId="73C3DDC7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A049" w14:textId="3C200EFC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C80B" w14:textId="34EB9E68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1853" w14:textId="4E28D2D9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72467C" w:rsidRPr="00452A84" w14:paraId="68D8A186" w14:textId="77777777" w:rsidTr="009A00E4">
        <w:trPr>
          <w:tblHeader/>
        </w:trPr>
        <w:tc>
          <w:tcPr>
            <w:tcW w:w="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EB3288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FE58CE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A1C906" w14:textId="77777777" w:rsidR="0072467C" w:rsidRPr="00452A84" w:rsidRDefault="0072467C" w:rsidP="0072467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7A9E47D" w14:textId="018F1B0F" w:rsidR="0072467C" w:rsidRPr="00452A84" w:rsidRDefault="0072467C" w:rsidP="0072467C">
            <w:pPr>
              <w:autoSpaceDE w:val="0"/>
              <w:autoSpaceDN w:val="0"/>
              <w:adjustRightInd w:val="0"/>
              <w:spacing w:line="226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6C40" w14:textId="2CF8390E" w:rsidR="0072467C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790,0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88BF" w14:textId="264D4872" w:rsidR="0072467C" w:rsidRDefault="0072467C" w:rsidP="0072467C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FBC1" w14:textId="3C852891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D1F6" w14:textId="34F6C153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819,3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A2B6" w14:textId="3DAA3C94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790,0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D984" w14:textId="4A71C64B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55AD" w14:textId="09D10EE8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9495" w14:textId="34357DB9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DD96" w14:textId="0324F8D4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ABF1" w14:textId="3C6A8F98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1E7C" w14:textId="5F1384FF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3E08" w14:textId="0AE2261F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A194" w14:textId="20DD33ED" w:rsidR="0072467C" w:rsidRPr="00452A84" w:rsidRDefault="0072467C" w:rsidP="0072467C">
            <w:pPr>
              <w:spacing w:line="22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14:paraId="2A1BBCAD" w14:textId="77777777" w:rsidR="00985C72" w:rsidRPr="00985C72" w:rsidRDefault="00985C72" w:rsidP="00E21426">
      <w:pPr>
        <w:spacing w:line="223" w:lineRule="auto"/>
        <w:rPr>
          <w:sz w:val="2"/>
          <w:szCs w:val="2"/>
        </w:rPr>
      </w:pPr>
    </w:p>
    <w:p w14:paraId="05220E58" w14:textId="77777777" w:rsidR="006D2229" w:rsidRDefault="006D2229" w:rsidP="00E21426">
      <w:pPr>
        <w:spacing w:line="223" w:lineRule="auto"/>
        <w:ind w:firstLine="709"/>
        <w:jc w:val="both"/>
        <w:rPr>
          <w:rFonts w:eastAsia="Calibri"/>
          <w:kern w:val="2"/>
          <w:sz w:val="16"/>
          <w:szCs w:val="16"/>
          <w:lang w:eastAsia="en-US"/>
        </w:rPr>
      </w:pPr>
    </w:p>
    <w:p w14:paraId="068D031D" w14:textId="77777777" w:rsidR="00A4086D" w:rsidRDefault="00A4086D" w:rsidP="00E21426">
      <w:pPr>
        <w:spacing w:line="223" w:lineRule="auto"/>
        <w:ind w:firstLine="709"/>
        <w:jc w:val="both"/>
        <w:rPr>
          <w:rFonts w:eastAsia="Calibri"/>
          <w:kern w:val="2"/>
          <w:sz w:val="16"/>
          <w:szCs w:val="16"/>
          <w:lang w:eastAsia="en-US"/>
        </w:rPr>
      </w:pPr>
    </w:p>
    <w:p w14:paraId="643BA615" w14:textId="56268F85" w:rsidR="00815DEC" w:rsidRDefault="00815DEC" w:rsidP="00A4086D">
      <w:pPr>
        <w:spacing w:line="223" w:lineRule="auto"/>
        <w:jc w:val="both"/>
        <w:rPr>
          <w:kern w:val="2"/>
          <w:sz w:val="28"/>
          <w:szCs w:val="28"/>
        </w:rPr>
      </w:pPr>
    </w:p>
    <w:p w14:paraId="36C26D3D" w14:textId="77777777" w:rsidR="000378E3" w:rsidRDefault="000378E3" w:rsidP="00815DEC">
      <w:pPr>
        <w:spacing w:line="223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24E0FBA0" w14:textId="6CEF1B94" w:rsidR="000378E3" w:rsidRDefault="00194757" w:rsidP="00815DEC">
      <w:pPr>
        <w:spacing w:line="223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Г</w:t>
      </w:r>
      <w:r w:rsidR="000378E3" w:rsidRPr="000378E3">
        <w:rPr>
          <w:rFonts w:eastAsia="Calibri"/>
          <w:kern w:val="2"/>
          <w:sz w:val="28"/>
          <w:szCs w:val="28"/>
          <w:lang w:eastAsia="en-US"/>
        </w:rPr>
        <w:t>лавн</w:t>
      </w:r>
      <w:r>
        <w:rPr>
          <w:rFonts w:eastAsia="Calibri"/>
          <w:kern w:val="2"/>
          <w:sz w:val="28"/>
          <w:szCs w:val="28"/>
          <w:lang w:eastAsia="en-US"/>
        </w:rPr>
        <w:t>ый специалист</w:t>
      </w:r>
      <w:r w:rsidR="000378E3" w:rsidRPr="000378E3">
        <w:rPr>
          <w:rFonts w:eastAsia="Calibri"/>
          <w:kern w:val="2"/>
          <w:sz w:val="28"/>
          <w:szCs w:val="28"/>
          <w:lang w:eastAsia="en-US"/>
        </w:rPr>
        <w:t xml:space="preserve"> по работе с молодежью  </w:t>
      </w: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</w:r>
      <w:r>
        <w:rPr>
          <w:rFonts w:eastAsia="Calibri"/>
          <w:kern w:val="2"/>
          <w:sz w:val="28"/>
          <w:szCs w:val="28"/>
          <w:lang w:eastAsia="en-US"/>
        </w:rPr>
        <w:tab/>
        <w:t>Е.А. Кондакова</w:t>
      </w:r>
    </w:p>
    <w:p w14:paraId="205CBB28" w14:textId="456D9B07" w:rsidR="00815DEC" w:rsidRDefault="00815DEC" w:rsidP="00815DEC">
      <w:pPr>
        <w:spacing w:line="223" w:lineRule="auto"/>
        <w:jc w:val="both"/>
        <w:rPr>
          <w:rFonts w:eastAsia="Calibri"/>
          <w:kern w:val="2"/>
          <w:sz w:val="28"/>
          <w:szCs w:val="28"/>
          <w:lang w:eastAsia="en-US"/>
        </w:rPr>
        <w:sectPr w:rsidR="00815DEC" w:rsidSect="00C078FF">
          <w:pgSz w:w="16840" w:h="11907" w:orient="landscape"/>
          <w:pgMar w:top="709" w:right="709" w:bottom="284" w:left="1134" w:header="720" w:footer="720" w:gutter="0"/>
          <w:cols w:space="720"/>
        </w:sectPr>
      </w:pPr>
      <w:r w:rsidRPr="00815DEC">
        <w:rPr>
          <w:rFonts w:eastAsia="Calibri"/>
          <w:kern w:val="2"/>
          <w:sz w:val="28"/>
          <w:szCs w:val="28"/>
          <w:lang w:eastAsia="en-US"/>
        </w:rPr>
        <w:t xml:space="preserve">                                       </w:t>
      </w:r>
      <w:r w:rsidR="00194757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14:paraId="343994FC" w14:textId="77777777" w:rsidR="00F36DF9" w:rsidRDefault="00F36DF9" w:rsidP="00A4086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20155972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6E153258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3E394232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35AD451E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53415847" w14:textId="77777777" w:rsidR="00161D67" w:rsidRDefault="00161D67" w:rsidP="00A6414F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sectPr w:rsidR="00161D67" w:rsidSect="0046334D">
      <w:footerReference w:type="even" r:id="rId10"/>
      <w:footerReference w:type="default" r:id="rId1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AC9D4" w14:textId="77777777" w:rsidR="009A00E4" w:rsidRDefault="009A00E4">
      <w:r>
        <w:separator/>
      </w:r>
    </w:p>
  </w:endnote>
  <w:endnote w:type="continuationSeparator" w:id="0">
    <w:p w14:paraId="76ABF30F" w14:textId="77777777" w:rsidR="009A00E4" w:rsidRDefault="009A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F1FC4" w14:textId="1FE538E1" w:rsidR="009A00E4" w:rsidRDefault="009A00E4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526EE">
      <w:rPr>
        <w:rStyle w:val="ab"/>
        <w:noProof/>
      </w:rPr>
      <w:t>1</w:t>
    </w:r>
    <w:r>
      <w:rPr>
        <w:rStyle w:val="ab"/>
      </w:rPr>
      <w:fldChar w:fldCharType="end"/>
    </w:r>
  </w:p>
  <w:p w14:paraId="19B25E4C" w14:textId="77777777" w:rsidR="009A00E4" w:rsidRPr="00596B24" w:rsidRDefault="009A00E4" w:rsidP="00C15F58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ED9EC" w14:textId="77777777" w:rsidR="009A00E4" w:rsidRDefault="009A00E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B4ADF50" w14:textId="77777777" w:rsidR="009A00E4" w:rsidRDefault="009A00E4">
    <w:pPr>
      <w:pStyle w:val="a7"/>
      <w:ind w:right="360"/>
    </w:pPr>
  </w:p>
  <w:p w14:paraId="32660330" w14:textId="77777777" w:rsidR="009A00E4" w:rsidRDefault="009A00E4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8D7BF" w14:textId="00AF806D" w:rsidR="009A00E4" w:rsidRDefault="009A00E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526EE">
      <w:rPr>
        <w:rStyle w:val="ab"/>
        <w:noProof/>
      </w:rPr>
      <w:t>19</w:t>
    </w:r>
    <w:r>
      <w:rPr>
        <w:rStyle w:val="ab"/>
      </w:rPr>
      <w:fldChar w:fldCharType="end"/>
    </w:r>
  </w:p>
  <w:p w14:paraId="4799689E" w14:textId="77777777" w:rsidR="009A00E4" w:rsidRPr="0046334D" w:rsidRDefault="009A00E4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1F50D" w14:textId="77777777" w:rsidR="009A00E4" w:rsidRDefault="009A00E4">
      <w:r>
        <w:separator/>
      </w:r>
    </w:p>
  </w:footnote>
  <w:footnote w:type="continuationSeparator" w:id="0">
    <w:p w14:paraId="70F4BFC6" w14:textId="77777777" w:rsidR="009A00E4" w:rsidRDefault="009A0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 w15:restartNumberingAfterBreak="0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 w15:restartNumberingAfterBreak="0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6" w15:restartNumberingAfterBreak="0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 w15:restartNumberingAfterBreak="0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 w15:restartNumberingAfterBreak="0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 w15:restartNumberingAfterBreak="0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 w15:restartNumberingAfterBreak="0">
    <w:nsid w:val="5BAC0DB8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0" w15:restartNumberingAfterBreak="0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4" w15:restartNumberingAfterBreak="0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2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8"/>
  </w:num>
  <w:num w:numId="15">
    <w:abstractNumId w:val="20"/>
  </w:num>
  <w:num w:numId="16">
    <w:abstractNumId w:val="23"/>
  </w:num>
  <w:num w:numId="17">
    <w:abstractNumId w:val="34"/>
  </w:num>
  <w:num w:numId="18">
    <w:abstractNumId w:val="14"/>
  </w:num>
  <w:num w:numId="19">
    <w:abstractNumId w:val="27"/>
  </w:num>
  <w:num w:numId="20">
    <w:abstractNumId w:val="17"/>
  </w:num>
  <w:num w:numId="21">
    <w:abstractNumId w:val="12"/>
  </w:num>
  <w:num w:numId="22">
    <w:abstractNumId w:val="24"/>
  </w:num>
  <w:num w:numId="23">
    <w:abstractNumId w:val="36"/>
  </w:num>
  <w:num w:numId="24">
    <w:abstractNumId w:val="39"/>
  </w:num>
  <w:num w:numId="25">
    <w:abstractNumId w:val="28"/>
  </w:num>
  <w:num w:numId="26">
    <w:abstractNumId w:val="3"/>
  </w:num>
  <w:num w:numId="27">
    <w:abstractNumId w:val="25"/>
  </w:num>
  <w:num w:numId="28">
    <w:abstractNumId w:val="6"/>
  </w:num>
  <w:num w:numId="29">
    <w:abstractNumId w:val="22"/>
  </w:num>
  <w:num w:numId="30">
    <w:abstractNumId w:val="33"/>
  </w:num>
  <w:num w:numId="31">
    <w:abstractNumId w:val="8"/>
  </w:num>
  <w:num w:numId="32">
    <w:abstractNumId w:val="30"/>
  </w:num>
  <w:num w:numId="33">
    <w:abstractNumId w:val="21"/>
  </w:num>
  <w:num w:numId="34">
    <w:abstractNumId w:val="31"/>
  </w:num>
  <w:num w:numId="35">
    <w:abstractNumId w:val="11"/>
  </w:num>
  <w:num w:numId="36">
    <w:abstractNumId w:val="10"/>
  </w:num>
  <w:num w:numId="37">
    <w:abstractNumId w:val="18"/>
  </w:num>
  <w:num w:numId="38">
    <w:abstractNumId w:val="37"/>
  </w:num>
  <w:num w:numId="39">
    <w:abstractNumId w:val="1"/>
  </w:num>
  <w:num w:numId="40">
    <w:abstractNumId w:val="35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F9"/>
    <w:rsid w:val="00000CC3"/>
    <w:rsid w:val="000021E0"/>
    <w:rsid w:val="00002444"/>
    <w:rsid w:val="00002EA5"/>
    <w:rsid w:val="0000749A"/>
    <w:rsid w:val="0003648A"/>
    <w:rsid w:val="000378E3"/>
    <w:rsid w:val="000422A8"/>
    <w:rsid w:val="00050C68"/>
    <w:rsid w:val="0005287D"/>
    <w:rsid w:val="0005372C"/>
    <w:rsid w:val="00054D8B"/>
    <w:rsid w:val="000559D5"/>
    <w:rsid w:val="00060F3C"/>
    <w:rsid w:val="0006203A"/>
    <w:rsid w:val="00064A42"/>
    <w:rsid w:val="00071BD1"/>
    <w:rsid w:val="00077AE1"/>
    <w:rsid w:val="000808D6"/>
    <w:rsid w:val="00084267"/>
    <w:rsid w:val="0009023F"/>
    <w:rsid w:val="00097180"/>
    <w:rsid w:val="000A726F"/>
    <w:rsid w:val="000B23B9"/>
    <w:rsid w:val="000B4002"/>
    <w:rsid w:val="000B66C7"/>
    <w:rsid w:val="000C430D"/>
    <w:rsid w:val="000D2245"/>
    <w:rsid w:val="000E0044"/>
    <w:rsid w:val="000F01D1"/>
    <w:rsid w:val="000F2A7D"/>
    <w:rsid w:val="000F2B40"/>
    <w:rsid w:val="000F3768"/>
    <w:rsid w:val="000F5B6A"/>
    <w:rsid w:val="000F6AAC"/>
    <w:rsid w:val="001006EB"/>
    <w:rsid w:val="00100B07"/>
    <w:rsid w:val="00104E0D"/>
    <w:rsid w:val="0010504A"/>
    <w:rsid w:val="00114A20"/>
    <w:rsid w:val="00116BFA"/>
    <w:rsid w:val="00125DE3"/>
    <w:rsid w:val="001278D2"/>
    <w:rsid w:val="00133DAF"/>
    <w:rsid w:val="00134045"/>
    <w:rsid w:val="001414B0"/>
    <w:rsid w:val="00153B21"/>
    <w:rsid w:val="001541DA"/>
    <w:rsid w:val="00161D67"/>
    <w:rsid w:val="00194757"/>
    <w:rsid w:val="001B2D1C"/>
    <w:rsid w:val="001C1D98"/>
    <w:rsid w:val="001D2690"/>
    <w:rsid w:val="001D2FB4"/>
    <w:rsid w:val="001D3AC5"/>
    <w:rsid w:val="001D7407"/>
    <w:rsid w:val="001E410D"/>
    <w:rsid w:val="001E6682"/>
    <w:rsid w:val="001F3404"/>
    <w:rsid w:val="001F4BE3"/>
    <w:rsid w:val="001F6D02"/>
    <w:rsid w:val="00206B07"/>
    <w:rsid w:val="002076AD"/>
    <w:rsid w:val="002154EA"/>
    <w:rsid w:val="002339EF"/>
    <w:rsid w:val="00236266"/>
    <w:rsid w:val="002456E2"/>
    <w:rsid w:val="002504E8"/>
    <w:rsid w:val="00250A36"/>
    <w:rsid w:val="00254382"/>
    <w:rsid w:val="002625DF"/>
    <w:rsid w:val="0027031E"/>
    <w:rsid w:val="0028703B"/>
    <w:rsid w:val="00293568"/>
    <w:rsid w:val="002A2062"/>
    <w:rsid w:val="002A31A1"/>
    <w:rsid w:val="002A5AA5"/>
    <w:rsid w:val="002B6527"/>
    <w:rsid w:val="002C135C"/>
    <w:rsid w:val="002C5E60"/>
    <w:rsid w:val="002D4F24"/>
    <w:rsid w:val="002E393E"/>
    <w:rsid w:val="002E4BD5"/>
    <w:rsid w:val="002E60B1"/>
    <w:rsid w:val="002E65D5"/>
    <w:rsid w:val="002F5674"/>
    <w:rsid w:val="002F63E3"/>
    <w:rsid w:val="002F74D7"/>
    <w:rsid w:val="0030124B"/>
    <w:rsid w:val="00307305"/>
    <w:rsid w:val="00313D3A"/>
    <w:rsid w:val="003167D4"/>
    <w:rsid w:val="003235BF"/>
    <w:rsid w:val="003249EA"/>
    <w:rsid w:val="003343F5"/>
    <w:rsid w:val="00336552"/>
    <w:rsid w:val="00341FC1"/>
    <w:rsid w:val="00353058"/>
    <w:rsid w:val="003542A9"/>
    <w:rsid w:val="003551FE"/>
    <w:rsid w:val="00367261"/>
    <w:rsid w:val="0037040B"/>
    <w:rsid w:val="003921D8"/>
    <w:rsid w:val="003A0818"/>
    <w:rsid w:val="003A1F32"/>
    <w:rsid w:val="003B1D47"/>
    <w:rsid w:val="003B2193"/>
    <w:rsid w:val="003C1F7E"/>
    <w:rsid w:val="003E2515"/>
    <w:rsid w:val="003E2611"/>
    <w:rsid w:val="003E4917"/>
    <w:rsid w:val="003F17B4"/>
    <w:rsid w:val="00407B71"/>
    <w:rsid w:val="00412970"/>
    <w:rsid w:val="00425061"/>
    <w:rsid w:val="00427DC9"/>
    <w:rsid w:val="0043686A"/>
    <w:rsid w:val="00441069"/>
    <w:rsid w:val="004440ED"/>
    <w:rsid w:val="00444636"/>
    <w:rsid w:val="004526EE"/>
    <w:rsid w:val="00452A84"/>
    <w:rsid w:val="00453869"/>
    <w:rsid w:val="0046334D"/>
    <w:rsid w:val="00470BA8"/>
    <w:rsid w:val="004711EC"/>
    <w:rsid w:val="00480BC7"/>
    <w:rsid w:val="004871AA"/>
    <w:rsid w:val="004B19AE"/>
    <w:rsid w:val="004B4B8A"/>
    <w:rsid w:val="004B6A5C"/>
    <w:rsid w:val="004C0FEA"/>
    <w:rsid w:val="004E698B"/>
    <w:rsid w:val="004E6D46"/>
    <w:rsid w:val="004E7618"/>
    <w:rsid w:val="004E76B5"/>
    <w:rsid w:val="004E78FD"/>
    <w:rsid w:val="004F7011"/>
    <w:rsid w:val="00500D8E"/>
    <w:rsid w:val="005017FC"/>
    <w:rsid w:val="00510E20"/>
    <w:rsid w:val="00515D9C"/>
    <w:rsid w:val="00531FBD"/>
    <w:rsid w:val="0053366A"/>
    <w:rsid w:val="00534160"/>
    <w:rsid w:val="00537A38"/>
    <w:rsid w:val="00544346"/>
    <w:rsid w:val="00545679"/>
    <w:rsid w:val="00565D68"/>
    <w:rsid w:val="00580BDB"/>
    <w:rsid w:val="00580ED9"/>
    <w:rsid w:val="00583542"/>
    <w:rsid w:val="005855B4"/>
    <w:rsid w:val="00587BF6"/>
    <w:rsid w:val="0059475C"/>
    <w:rsid w:val="00596B24"/>
    <w:rsid w:val="005A1010"/>
    <w:rsid w:val="005B0FD7"/>
    <w:rsid w:val="005B42DF"/>
    <w:rsid w:val="005C5FF3"/>
    <w:rsid w:val="005E7BBD"/>
    <w:rsid w:val="00611679"/>
    <w:rsid w:val="00613D7D"/>
    <w:rsid w:val="00616ED5"/>
    <w:rsid w:val="00630C82"/>
    <w:rsid w:val="006357BF"/>
    <w:rsid w:val="006564DB"/>
    <w:rsid w:val="0065750C"/>
    <w:rsid w:val="00660EE3"/>
    <w:rsid w:val="00676B57"/>
    <w:rsid w:val="006839F5"/>
    <w:rsid w:val="00690DF8"/>
    <w:rsid w:val="006A01CC"/>
    <w:rsid w:val="006B50EB"/>
    <w:rsid w:val="006B7A21"/>
    <w:rsid w:val="006D2229"/>
    <w:rsid w:val="006D2F86"/>
    <w:rsid w:val="006F53AF"/>
    <w:rsid w:val="006F6CD8"/>
    <w:rsid w:val="007120F8"/>
    <w:rsid w:val="00713D57"/>
    <w:rsid w:val="00715455"/>
    <w:rsid w:val="007219F0"/>
    <w:rsid w:val="0072467C"/>
    <w:rsid w:val="00727183"/>
    <w:rsid w:val="00730997"/>
    <w:rsid w:val="00736F68"/>
    <w:rsid w:val="00744849"/>
    <w:rsid w:val="00770AC6"/>
    <w:rsid w:val="007730B1"/>
    <w:rsid w:val="0077624E"/>
    <w:rsid w:val="00782222"/>
    <w:rsid w:val="0078240E"/>
    <w:rsid w:val="00790AD4"/>
    <w:rsid w:val="007936ED"/>
    <w:rsid w:val="007942AB"/>
    <w:rsid w:val="00796EF0"/>
    <w:rsid w:val="007A3892"/>
    <w:rsid w:val="007B142C"/>
    <w:rsid w:val="007B5CF5"/>
    <w:rsid w:val="007B6388"/>
    <w:rsid w:val="007B68AC"/>
    <w:rsid w:val="007C0A5F"/>
    <w:rsid w:val="007C23B9"/>
    <w:rsid w:val="007C41BF"/>
    <w:rsid w:val="007E1258"/>
    <w:rsid w:val="007E3C4B"/>
    <w:rsid w:val="007E684A"/>
    <w:rsid w:val="00803F3C"/>
    <w:rsid w:val="00804CFE"/>
    <w:rsid w:val="00811C94"/>
    <w:rsid w:val="00811CF1"/>
    <w:rsid w:val="00815DEC"/>
    <w:rsid w:val="00820358"/>
    <w:rsid w:val="0082550F"/>
    <w:rsid w:val="0084235F"/>
    <w:rsid w:val="008438D7"/>
    <w:rsid w:val="00860E5A"/>
    <w:rsid w:val="00864F3B"/>
    <w:rsid w:val="00867AB6"/>
    <w:rsid w:val="00880AFC"/>
    <w:rsid w:val="008853CF"/>
    <w:rsid w:val="008862FA"/>
    <w:rsid w:val="0088799E"/>
    <w:rsid w:val="00891089"/>
    <w:rsid w:val="008912D4"/>
    <w:rsid w:val="00897616"/>
    <w:rsid w:val="008A26EE"/>
    <w:rsid w:val="008B436E"/>
    <w:rsid w:val="008B6AD3"/>
    <w:rsid w:val="008B7550"/>
    <w:rsid w:val="009055C6"/>
    <w:rsid w:val="00906788"/>
    <w:rsid w:val="00910044"/>
    <w:rsid w:val="00911C89"/>
    <w:rsid w:val="009122B1"/>
    <w:rsid w:val="009127DC"/>
    <w:rsid w:val="00913129"/>
    <w:rsid w:val="00917C70"/>
    <w:rsid w:val="00920EDF"/>
    <w:rsid w:val="009228DF"/>
    <w:rsid w:val="00924E84"/>
    <w:rsid w:val="00931944"/>
    <w:rsid w:val="00947FCC"/>
    <w:rsid w:val="0096463E"/>
    <w:rsid w:val="00965E5F"/>
    <w:rsid w:val="00971821"/>
    <w:rsid w:val="00985A10"/>
    <w:rsid w:val="00985C72"/>
    <w:rsid w:val="009A00E4"/>
    <w:rsid w:val="009A5E3F"/>
    <w:rsid w:val="009B6643"/>
    <w:rsid w:val="009C1B9A"/>
    <w:rsid w:val="009D71C1"/>
    <w:rsid w:val="009D779B"/>
    <w:rsid w:val="009D7EFF"/>
    <w:rsid w:val="009E45CF"/>
    <w:rsid w:val="009F779A"/>
    <w:rsid w:val="00A05B6C"/>
    <w:rsid w:val="00A061D7"/>
    <w:rsid w:val="00A12272"/>
    <w:rsid w:val="00A30E81"/>
    <w:rsid w:val="00A34804"/>
    <w:rsid w:val="00A4086D"/>
    <w:rsid w:val="00A45674"/>
    <w:rsid w:val="00A50997"/>
    <w:rsid w:val="00A6414F"/>
    <w:rsid w:val="00A6427F"/>
    <w:rsid w:val="00A67B50"/>
    <w:rsid w:val="00A760A0"/>
    <w:rsid w:val="00A941CF"/>
    <w:rsid w:val="00AB0A72"/>
    <w:rsid w:val="00AB1ACA"/>
    <w:rsid w:val="00AB30AC"/>
    <w:rsid w:val="00AC69E2"/>
    <w:rsid w:val="00AE2601"/>
    <w:rsid w:val="00AF13A1"/>
    <w:rsid w:val="00B02C23"/>
    <w:rsid w:val="00B049B2"/>
    <w:rsid w:val="00B110FC"/>
    <w:rsid w:val="00B22F6A"/>
    <w:rsid w:val="00B31114"/>
    <w:rsid w:val="00B34D89"/>
    <w:rsid w:val="00B35935"/>
    <w:rsid w:val="00B37E63"/>
    <w:rsid w:val="00B444A2"/>
    <w:rsid w:val="00B47924"/>
    <w:rsid w:val="00B62CFB"/>
    <w:rsid w:val="00B65671"/>
    <w:rsid w:val="00B71B92"/>
    <w:rsid w:val="00B72D61"/>
    <w:rsid w:val="00B80D5B"/>
    <w:rsid w:val="00B81A41"/>
    <w:rsid w:val="00B8231A"/>
    <w:rsid w:val="00B832DC"/>
    <w:rsid w:val="00B91086"/>
    <w:rsid w:val="00BA2317"/>
    <w:rsid w:val="00BB55C0"/>
    <w:rsid w:val="00BC0920"/>
    <w:rsid w:val="00BD4A50"/>
    <w:rsid w:val="00BF26C7"/>
    <w:rsid w:val="00BF39F0"/>
    <w:rsid w:val="00BF542D"/>
    <w:rsid w:val="00BF75BE"/>
    <w:rsid w:val="00C078FF"/>
    <w:rsid w:val="00C11FDF"/>
    <w:rsid w:val="00C15F58"/>
    <w:rsid w:val="00C17C0B"/>
    <w:rsid w:val="00C23EDD"/>
    <w:rsid w:val="00C26514"/>
    <w:rsid w:val="00C26C1E"/>
    <w:rsid w:val="00C47E3E"/>
    <w:rsid w:val="00C572C4"/>
    <w:rsid w:val="00C731BB"/>
    <w:rsid w:val="00C95DA9"/>
    <w:rsid w:val="00CA151C"/>
    <w:rsid w:val="00CB1900"/>
    <w:rsid w:val="00CB43C1"/>
    <w:rsid w:val="00CB6D9B"/>
    <w:rsid w:val="00CC7513"/>
    <w:rsid w:val="00CD077D"/>
    <w:rsid w:val="00CD0899"/>
    <w:rsid w:val="00CE5183"/>
    <w:rsid w:val="00D00358"/>
    <w:rsid w:val="00D11092"/>
    <w:rsid w:val="00D13E83"/>
    <w:rsid w:val="00D1764D"/>
    <w:rsid w:val="00D41039"/>
    <w:rsid w:val="00D504DB"/>
    <w:rsid w:val="00D53F6A"/>
    <w:rsid w:val="00D55A18"/>
    <w:rsid w:val="00D66044"/>
    <w:rsid w:val="00D73323"/>
    <w:rsid w:val="00D75814"/>
    <w:rsid w:val="00DA1E06"/>
    <w:rsid w:val="00DA7C1C"/>
    <w:rsid w:val="00DB4D6B"/>
    <w:rsid w:val="00DC2302"/>
    <w:rsid w:val="00DD24E4"/>
    <w:rsid w:val="00DE50C1"/>
    <w:rsid w:val="00DF24FF"/>
    <w:rsid w:val="00E04378"/>
    <w:rsid w:val="00E12BFB"/>
    <w:rsid w:val="00E138E0"/>
    <w:rsid w:val="00E16C87"/>
    <w:rsid w:val="00E21426"/>
    <w:rsid w:val="00E3132E"/>
    <w:rsid w:val="00E3203A"/>
    <w:rsid w:val="00E36EA0"/>
    <w:rsid w:val="00E56C8B"/>
    <w:rsid w:val="00E61F30"/>
    <w:rsid w:val="00E657E1"/>
    <w:rsid w:val="00E659F0"/>
    <w:rsid w:val="00E67DF0"/>
    <w:rsid w:val="00E7274C"/>
    <w:rsid w:val="00E74E00"/>
    <w:rsid w:val="00E752DB"/>
    <w:rsid w:val="00E75C57"/>
    <w:rsid w:val="00E76A4E"/>
    <w:rsid w:val="00E8141C"/>
    <w:rsid w:val="00E85DFA"/>
    <w:rsid w:val="00E86F85"/>
    <w:rsid w:val="00E9626F"/>
    <w:rsid w:val="00EA1C32"/>
    <w:rsid w:val="00EA4470"/>
    <w:rsid w:val="00EA4BCF"/>
    <w:rsid w:val="00EB30D8"/>
    <w:rsid w:val="00EB5874"/>
    <w:rsid w:val="00EC1FD7"/>
    <w:rsid w:val="00EC2A53"/>
    <w:rsid w:val="00EC40AD"/>
    <w:rsid w:val="00EC72F9"/>
    <w:rsid w:val="00ED4D95"/>
    <w:rsid w:val="00ED696C"/>
    <w:rsid w:val="00ED72D3"/>
    <w:rsid w:val="00EE1336"/>
    <w:rsid w:val="00EE7CEA"/>
    <w:rsid w:val="00EF0F21"/>
    <w:rsid w:val="00EF29AB"/>
    <w:rsid w:val="00EF56AF"/>
    <w:rsid w:val="00F000F9"/>
    <w:rsid w:val="00F02C40"/>
    <w:rsid w:val="00F15A17"/>
    <w:rsid w:val="00F24917"/>
    <w:rsid w:val="00F30D40"/>
    <w:rsid w:val="00F35C49"/>
    <w:rsid w:val="00F36DF9"/>
    <w:rsid w:val="00F409C9"/>
    <w:rsid w:val="00F410DF"/>
    <w:rsid w:val="00F42CE1"/>
    <w:rsid w:val="00F436D2"/>
    <w:rsid w:val="00F65582"/>
    <w:rsid w:val="00F667CA"/>
    <w:rsid w:val="00F750DF"/>
    <w:rsid w:val="00F8225E"/>
    <w:rsid w:val="00F86418"/>
    <w:rsid w:val="00F91844"/>
    <w:rsid w:val="00F9297B"/>
    <w:rsid w:val="00FA6611"/>
    <w:rsid w:val="00FC58B4"/>
    <w:rsid w:val="00FD350A"/>
    <w:rsid w:val="00FE03E3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00771"/>
  <w15:docId w15:val="{71A2346E-C519-4520-83C6-67E0EE61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6">
    <w:name w:val="Заголовок1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3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5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6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7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8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a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b">
    <w:name w:val="Заголовок ЭР (правое окно)"/>
    <w:basedOn w:val="affffa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c">
    <w:name w:val="Интерактивный заголовок"/>
    <w:basedOn w:val="16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d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e">
    <w:name w:val="Информация об изменениях"/>
    <w:basedOn w:val="affffd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F36DF9"/>
  </w:style>
  <w:style w:type="paragraph" w:customStyle="1" w:styleId="afffff2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4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uiPriority w:val="99"/>
    <w:rsid w:val="00F36DF9"/>
  </w:style>
  <w:style w:type="paragraph" w:customStyle="1" w:styleId="afffff7">
    <w:name w:val="Куда обратиться?"/>
    <w:basedOn w:val="afffd"/>
    <w:next w:val="a"/>
    <w:uiPriority w:val="99"/>
    <w:rsid w:val="00F36DF9"/>
  </w:style>
  <w:style w:type="paragraph" w:customStyle="1" w:styleId="afffff8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9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b">
    <w:name w:val="Необходимые документы"/>
    <w:basedOn w:val="afffd"/>
    <w:next w:val="a"/>
    <w:uiPriority w:val="99"/>
    <w:rsid w:val="00F36DF9"/>
  </w:style>
  <w:style w:type="paragraph" w:customStyle="1" w:styleId="afffffc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d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e">
    <w:name w:val="Оглавление"/>
    <w:basedOn w:val="afffffd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">
    <w:name w:val="Опечатки"/>
    <w:uiPriority w:val="99"/>
    <w:rsid w:val="00F36DF9"/>
    <w:rPr>
      <w:color w:val="FF0000"/>
      <w:sz w:val="26"/>
    </w:rPr>
  </w:style>
  <w:style w:type="paragraph" w:customStyle="1" w:styleId="affffff0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2">
    <w:name w:val="Подзаголовок для информации об изменениях"/>
    <w:basedOn w:val="affffd"/>
    <w:next w:val="a"/>
    <w:uiPriority w:val="99"/>
    <w:rsid w:val="00F36DF9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5">
    <w:name w:val="Пример."/>
    <w:basedOn w:val="afffd"/>
    <w:next w:val="a"/>
    <w:uiPriority w:val="99"/>
    <w:rsid w:val="00F36DF9"/>
  </w:style>
  <w:style w:type="paragraph" w:customStyle="1" w:styleId="affffff6">
    <w:name w:val="Примечание."/>
    <w:basedOn w:val="afffd"/>
    <w:next w:val="a"/>
    <w:uiPriority w:val="99"/>
    <w:rsid w:val="00F36DF9"/>
  </w:style>
  <w:style w:type="character" w:customStyle="1" w:styleId="affffff7">
    <w:name w:val="Продолжение ссылки"/>
    <w:uiPriority w:val="99"/>
    <w:rsid w:val="00F36DF9"/>
  </w:style>
  <w:style w:type="paragraph" w:customStyle="1" w:styleId="affffff8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9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a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b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c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e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0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1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4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7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5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6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7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8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9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a">
    <w:name w:val="Нет списка1"/>
    <w:next w:val="a2"/>
    <w:uiPriority w:val="99"/>
    <w:semiHidden/>
    <w:unhideWhenUsed/>
    <w:rsid w:val="00F36DF9"/>
  </w:style>
  <w:style w:type="character" w:customStyle="1" w:styleId="1b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8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table" w:customStyle="1" w:styleId="1c">
    <w:name w:val="Сетка таблицы1"/>
    <w:basedOn w:val="a1"/>
    <w:uiPriority w:val="59"/>
    <w:rsid w:val="00C15F5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9F34-965E-466B-8C08-276C60BF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1608</TotalTime>
  <Pages>19</Pages>
  <Words>3749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Караваева Анна Александ-ровна</dc:creator>
  <cp:lastModifiedBy>admin</cp:lastModifiedBy>
  <cp:revision>129</cp:revision>
  <cp:lastPrinted>2023-03-06T10:38:00Z</cp:lastPrinted>
  <dcterms:created xsi:type="dcterms:W3CDTF">2018-11-06T10:30:00Z</dcterms:created>
  <dcterms:modified xsi:type="dcterms:W3CDTF">2023-03-06T10:47:00Z</dcterms:modified>
</cp:coreProperties>
</file>