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A6C" w14:textId="77777777" w:rsidR="006D2F86" w:rsidRPr="00906788" w:rsidRDefault="006D2F86" w:rsidP="00C15F58">
      <w:pPr>
        <w:spacing w:after="200"/>
        <w:contextualSpacing/>
        <w:jc w:val="center"/>
        <w:rPr>
          <w:b/>
          <w:caps/>
          <w:sz w:val="32"/>
          <w:szCs w:val="32"/>
          <w:lang w:val="en-US"/>
        </w:rPr>
      </w:pPr>
    </w:p>
    <w:p w14:paraId="5DCF628A" w14:textId="408E65C8" w:rsidR="006D2F86" w:rsidRDefault="006D2F86" w:rsidP="006D2F86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43EE429" wp14:editId="0D61C656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4C6F" w14:textId="77777777" w:rsidR="006D2F86" w:rsidRPr="006D2F86" w:rsidRDefault="006D2F86" w:rsidP="006D2F86">
      <w:pPr>
        <w:tabs>
          <w:tab w:val="center" w:pos="4208"/>
        </w:tabs>
        <w:jc w:val="center"/>
        <w:rPr>
          <w:sz w:val="28"/>
        </w:rPr>
      </w:pPr>
    </w:p>
    <w:p w14:paraId="78043680" w14:textId="77777777" w:rsidR="006D2F86" w:rsidRPr="006D2F86" w:rsidRDefault="006D2F86" w:rsidP="006D2F86">
      <w:pPr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 xml:space="preserve">Российская Федерация </w:t>
      </w:r>
    </w:p>
    <w:p w14:paraId="54ABBBB1" w14:textId="77777777" w:rsidR="006D2F86" w:rsidRPr="006D2F86" w:rsidRDefault="006D2F86" w:rsidP="006D2F86">
      <w:pPr>
        <w:spacing w:line="360" w:lineRule="auto"/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>Ростовская область</w:t>
      </w:r>
    </w:p>
    <w:p w14:paraId="5B4C646B" w14:textId="77777777" w:rsidR="006D2F86" w:rsidRPr="006D2F86" w:rsidRDefault="006D2F86" w:rsidP="006D2F86">
      <w:pPr>
        <w:jc w:val="center"/>
        <w:rPr>
          <w:b/>
          <w:sz w:val="28"/>
          <w:szCs w:val="28"/>
        </w:rPr>
      </w:pPr>
      <w:r w:rsidRPr="006D2F86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CB54506" w14:textId="77777777" w:rsidR="006D2F86" w:rsidRPr="006D2F86" w:rsidRDefault="006D2F86" w:rsidP="006D2F86">
      <w:pPr>
        <w:jc w:val="center"/>
        <w:rPr>
          <w:rFonts w:ascii="Georgia" w:hAnsi="Georgia"/>
          <w:b/>
          <w:sz w:val="28"/>
          <w:szCs w:val="28"/>
        </w:rPr>
      </w:pPr>
      <w:r w:rsidRPr="006D2F86">
        <w:rPr>
          <w:b/>
          <w:sz w:val="28"/>
          <w:szCs w:val="28"/>
        </w:rPr>
        <w:t>Администрация Каменоломненского городского поселения</w:t>
      </w:r>
    </w:p>
    <w:p w14:paraId="7125BD16" w14:textId="77777777" w:rsidR="006D2F86" w:rsidRPr="006D2F86" w:rsidRDefault="006D2F86" w:rsidP="006D2F86">
      <w:pPr>
        <w:jc w:val="center"/>
        <w:rPr>
          <w:sz w:val="28"/>
          <w:szCs w:val="28"/>
        </w:rPr>
      </w:pPr>
    </w:p>
    <w:p w14:paraId="4FD3E0E3" w14:textId="77777777" w:rsidR="006D2F86" w:rsidRPr="006D2F86" w:rsidRDefault="006D2F86" w:rsidP="006D2F86">
      <w:pPr>
        <w:jc w:val="center"/>
        <w:rPr>
          <w:b/>
          <w:caps/>
          <w:sz w:val="46"/>
          <w:szCs w:val="46"/>
        </w:rPr>
      </w:pPr>
      <w:r w:rsidRPr="006D2F86">
        <w:rPr>
          <w:b/>
          <w:caps/>
          <w:sz w:val="46"/>
          <w:szCs w:val="46"/>
        </w:rPr>
        <w:t>ПОСТАНОВЛЕНИЕ</w:t>
      </w:r>
    </w:p>
    <w:p w14:paraId="1FF7B920" w14:textId="1CEA9D56" w:rsidR="00C15F58" w:rsidRPr="00C15F58" w:rsidRDefault="00C15F58" w:rsidP="006D2F86">
      <w:pPr>
        <w:spacing w:after="200"/>
        <w:contextualSpacing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D2F86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3E5F73C9" w:rsidR="006D2F86" w:rsidRPr="00C15F58" w:rsidRDefault="00672203" w:rsidP="00672203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24.05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6D2F86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3115" w:type="dxa"/>
            <w:vAlign w:val="center"/>
            <w:hideMark/>
          </w:tcPr>
          <w:p w14:paraId="111E0FCC" w14:textId="5E2F8CA7" w:rsidR="006D2F86" w:rsidRPr="00C15F58" w:rsidRDefault="006D2F86" w:rsidP="0067220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№ </w:t>
            </w:r>
            <w:r w:rsidR="00672203">
              <w:rPr>
                <w:rFonts w:ascii="Times New Roman" w:hAnsi="Times New Roman"/>
                <w:b/>
                <w:color w:val="000000"/>
                <w:sz w:val="28"/>
              </w:rPr>
              <w:t>192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6D2F86" w:rsidRPr="00C15F58" w:rsidRDefault="006D2F86" w:rsidP="006D2F86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412970">
      <w:pPr>
        <w:numPr>
          <w:ilvl w:val="0"/>
          <w:numId w:val="44"/>
        </w:numPr>
        <w:spacing w:before="240" w:after="200"/>
        <w:ind w:left="0" w:firstLine="851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1CE35AA4" w:rsidR="00AB30AC" w:rsidRPr="009D7EFF" w:rsidRDefault="00AB30AC" w:rsidP="000378E3">
      <w:pPr>
        <w:pStyle w:val="aff2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2203">
        <w:rPr>
          <w:rFonts w:ascii="Times New Roman" w:hAnsi="Times New Roman" w:cs="Times New Roman"/>
          <w:kern w:val="2"/>
          <w:sz w:val="28"/>
          <w:szCs w:val="28"/>
        </w:rPr>
        <w:t>28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72203"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35C4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672203">
        <w:rPr>
          <w:rFonts w:ascii="Times New Roman" w:hAnsi="Times New Roman" w:cs="Times New Roman"/>
          <w:kern w:val="2"/>
          <w:sz w:val="28"/>
          <w:szCs w:val="28"/>
        </w:rPr>
        <w:t>466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Каменоломненского городского поселения Октябрьского района «Развитие культуры» </w:t>
      </w:r>
    </w:p>
    <w:p w14:paraId="1D1E2BDA" w14:textId="77777777" w:rsidR="0096463E" w:rsidRPr="009D7EFF" w:rsidRDefault="0096463E" w:rsidP="000378E3">
      <w:pPr>
        <w:pStyle w:val="aff2"/>
        <w:numPr>
          <w:ilvl w:val="0"/>
          <w:numId w:val="44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01CD0EB" w14:textId="61A96424" w:rsidR="00C15F58" w:rsidRPr="00672203" w:rsidRDefault="00EC1FD7" w:rsidP="00672203">
      <w:pPr>
        <w:pStyle w:val="aff2"/>
        <w:numPr>
          <w:ilvl w:val="0"/>
          <w:numId w:val="44"/>
        </w:numPr>
        <w:ind w:left="0" w:firstLine="709"/>
        <w:contextualSpacing/>
        <w:jc w:val="both"/>
        <w:rPr>
          <w:sz w:val="28"/>
          <w:szCs w:val="28"/>
        </w:rPr>
      </w:pPr>
      <w:r w:rsidRPr="00672203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</w:t>
      </w:r>
      <w:r w:rsidR="00672203" w:rsidRPr="00672203">
        <w:rPr>
          <w:rFonts w:ascii="Times New Roman" w:hAnsi="Times New Roman" w:cs="Times New Roman"/>
          <w:kern w:val="2"/>
          <w:sz w:val="28"/>
          <w:szCs w:val="28"/>
        </w:rPr>
        <w:t>на заведующего сектором по управлению делами, связью с общественностью и социальным вопросам Е.А. Кондакову</w:t>
      </w:r>
    </w:p>
    <w:p w14:paraId="3A7397B7" w14:textId="77777777" w:rsidR="00672203" w:rsidRPr="00672203" w:rsidRDefault="00672203" w:rsidP="00672203">
      <w:pPr>
        <w:pStyle w:val="aff2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418F3F5F"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672203">
        <w:rPr>
          <w:sz w:val="28"/>
        </w:rPr>
        <w:t>24.05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</w:t>
      </w:r>
      <w:r w:rsidR="00672203">
        <w:rPr>
          <w:sz w:val="28"/>
        </w:rPr>
        <w:t>3</w:t>
      </w:r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672203">
        <w:rPr>
          <w:sz w:val="28"/>
        </w:rPr>
        <w:t>192</w:t>
      </w:r>
    </w:p>
    <w:p w14:paraId="5D3569FF" w14:textId="77777777" w:rsidR="00F36DF9" w:rsidRDefault="00F36DF9" w:rsidP="00672203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751"/>
        <w:gridCol w:w="6238"/>
      </w:tblGrid>
      <w:tr w:rsidR="00F36DF9" w:rsidRPr="00FD40F8" w14:paraId="35CDE6D2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14:paraId="5EC8912D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F21AEE7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249115E8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 xml:space="preserve">жителей Каменоломненского городского </w:t>
            </w:r>
            <w:r w:rsidRPr="002D14F8">
              <w:rPr>
                <w:sz w:val="28"/>
                <w:szCs w:val="28"/>
              </w:rPr>
              <w:lastRenderedPageBreak/>
              <w:t>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672203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51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4C3326ED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17082,0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366E803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C67C9F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0F313D2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619,0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4FC72E6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121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637D123E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>13773,6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65246B0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6D0F843F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>– 9819,0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4684C0DD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3308,4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D59DC9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642D25A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7052076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800,0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016CD74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1210,0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672203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1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8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r w:rsidR="00736F68"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4DE868A0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17082,0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07359104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2B64746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1132A66B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619,0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F612F8D" w14:textId="076883D5" w:rsidR="002F5674" w:rsidRPr="002F5674" w:rsidRDefault="009A00E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1210,0</w:t>
            </w:r>
            <w:r w:rsidR="002F5674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0BE7BF4A" w14:textId="1321495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13773,6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4D59998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5585B9C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9819,0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3DB78B81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3308,4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2B60A60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3251062E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7FD4322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– 800,0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7722A6BE" w14:textId="45FDDAA3" w:rsidR="002F5674" w:rsidRPr="002F5674" w:rsidRDefault="009A00E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72203">
              <w:rPr>
                <w:rFonts w:eastAsia="Calibri"/>
                <w:kern w:val="2"/>
                <w:sz w:val="28"/>
                <w:szCs w:val="28"/>
                <w:lang w:eastAsia="en-US"/>
              </w:rPr>
              <w:t>1210,0</w:t>
            </w:r>
            <w:r w:rsidR="002F5674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 xml:space="preserve">«Развитие </w:t>
      </w:r>
      <w:r w:rsidRPr="002F7FED">
        <w:rPr>
          <w:sz w:val="28"/>
          <w:szCs w:val="28"/>
        </w:rPr>
        <w:lastRenderedPageBreak/>
        <w:t>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A0C7850" w14:textId="77777777" w:rsidR="00672203" w:rsidRPr="00672203" w:rsidRDefault="00672203" w:rsidP="00672203">
      <w:pPr>
        <w:rPr>
          <w:kern w:val="2"/>
          <w:sz w:val="28"/>
          <w:szCs w:val="28"/>
        </w:rPr>
      </w:pPr>
      <w:r w:rsidRPr="00672203">
        <w:rPr>
          <w:kern w:val="2"/>
          <w:sz w:val="28"/>
          <w:szCs w:val="28"/>
        </w:rPr>
        <w:t>Заведующий сектором по управлению</w:t>
      </w:r>
    </w:p>
    <w:p w14:paraId="4B7090FE" w14:textId="77777777" w:rsidR="00672203" w:rsidRPr="00672203" w:rsidRDefault="00672203" w:rsidP="00672203">
      <w:pPr>
        <w:rPr>
          <w:kern w:val="2"/>
          <w:sz w:val="28"/>
          <w:szCs w:val="28"/>
        </w:rPr>
      </w:pPr>
      <w:r w:rsidRPr="00672203">
        <w:rPr>
          <w:kern w:val="2"/>
          <w:sz w:val="28"/>
          <w:szCs w:val="28"/>
        </w:rPr>
        <w:t xml:space="preserve"> делами, связью с общественностью</w:t>
      </w:r>
    </w:p>
    <w:p w14:paraId="7B151EC7" w14:textId="38774AE6" w:rsidR="00F36DF9" w:rsidRPr="00672203" w:rsidRDefault="00672203" w:rsidP="00672203">
      <w:pPr>
        <w:rPr>
          <w:kern w:val="2"/>
          <w:sz w:val="28"/>
          <w:szCs w:val="28"/>
        </w:rPr>
      </w:pPr>
      <w:r w:rsidRPr="00672203">
        <w:rPr>
          <w:kern w:val="2"/>
          <w:sz w:val="28"/>
          <w:szCs w:val="28"/>
        </w:rPr>
        <w:t xml:space="preserve"> и социальным вопросам</w:t>
      </w:r>
      <w:r w:rsidRPr="00672203">
        <w:rPr>
          <w:kern w:val="2"/>
          <w:sz w:val="28"/>
          <w:szCs w:val="28"/>
        </w:rPr>
        <w:tab/>
      </w:r>
      <w:r w:rsidRPr="00672203">
        <w:rPr>
          <w:kern w:val="2"/>
          <w:sz w:val="28"/>
          <w:szCs w:val="28"/>
        </w:rPr>
        <w:tab/>
      </w:r>
      <w:r w:rsidRPr="00672203">
        <w:rPr>
          <w:kern w:val="2"/>
          <w:sz w:val="28"/>
          <w:szCs w:val="28"/>
        </w:rPr>
        <w:tab/>
      </w:r>
      <w:r w:rsidRPr="00672203">
        <w:rPr>
          <w:kern w:val="2"/>
          <w:sz w:val="28"/>
          <w:szCs w:val="28"/>
        </w:rPr>
        <w:tab/>
      </w:r>
      <w:r w:rsidRPr="00672203">
        <w:rPr>
          <w:kern w:val="2"/>
          <w:sz w:val="28"/>
          <w:szCs w:val="28"/>
        </w:rPr>
        <w:tab/>
      </w:r>
      <w:r w:rsidRPr="00672203">
        <w:rPr>
          <w:kern w:val="2"/>
          <w:sz w:val="28"/>
          <w:szCs w:val="28"/>
        </w:rPr>
        <w:tab/>
        <w:t>Е.А. Кондакова</w:t>
      </w: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60DB1A07" w14:textId="106F40EA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подпрограмм </w:t>
      </w:r>
      <w:r w:rsidR="00F91844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  <w:r w:rsidR="00F36DF9"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F36DF9" w:rsidRPr="00FD40F8">
        <w:rPr>
          <w:kern w:val="2"/>
          <w:sz w:val="28"/>
          <w:szCs w:val="28"/>
        </w:rPr>
        <w:t>«Развитие культуры» и их значения</w:t>
      </w:r>
      <w:r w:rsidR="00F36DF9"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C4BB0" w14:textId="6FBE0D09" w:rsidR="00133DAF" w:rsidRPr="002076AD" w:rsidRDefault="00133DAF" w:rsidP="00B832DC">
            <w:pPr>
              <w:spacing w:line="230" w:lineRule="auto"/>
              <w:ind w:right="-57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lastRenderedPageBreak/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</w:t>
            </w:r>
            <w:r w:rsidR="004C0FEA" w:rsidRPr="002076AD">
              <w:rPr>
                <w:rFonts w:ascii="Times New Roman" w:hAnsi="Times New Roman" w:cs="Times New Roman"/>
              </w:rPr>
              <w:lastRenderedPageBreak/>
              <w:t>молодёжью Каменоломненского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</w:t>
            </w:r>
            <w:r w:rsidRPr="002076AD">
              <w:rPr>
                <w:rFonts w:ascii="Times New Roman" w:hAnsi="Times New Roman" w:cs="Times New Roman"/>
              </w:rPr>
              <w:lastRenderedPageBreak/>
              <w:t>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 xml:space="preserve">Ухудшение состояния </w:t>
            </w:r>
            <w:r w:rsidRPr="002076AD">
              <w:rPr>
                <w:rFonts w:ascii="Times New Roman" w:hAnsi="Times New Roman" w:cs="Times New Roman"/>
              </w:rPr>
              <w:lastRenderedPageBreak/>
              <w:t>памятников на территории Каменоломненского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lastRenderedPageBreak/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906788" w:rsidRPr="00EE2DD0" w14:paraId="33498F58" w14:textId="77777777" w:rsidTr="00906788">
        <w:tc>
          <w:tcPr>
            <w:tcW w:w="2728" w:type="dxa"/>
            <w:shd w:val="clear" w:color="auto" w:fill="auto"/>
          </w:tcPr>
          <w:p w14:paraId="32249FC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17E18B2A" w:rsidR="00906788" w:rsidRPr="00906788" w:rsidRDefault="00672203" w:rsidP="009067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799C64CE" w:rsidR="00906788" w:rsidRPr="00906788" w:rsidRDefault="00906788" w:rsidP="00906788">
            <w:pPr>
              <w:jc w:val="both"/>
              <w:rPr>
                <w:sz w:val="18"/>
                <w:szCs w:val="18"/>
              </w:rPr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0977C6A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C2B8FD4" w:rsidR="00906788" w:rsidRPr="00906788" w:rsidRDefault="00D53F6A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707F" w14:textId="7CDDF1D5" w:rsidR="00906788" w:rsidRPr="00906788" w:rsidRDefault="009A00E4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382" w14:textId="4B48D340" w:rsidR="00906788" w:rsidRPr="00906788" w:rsidRDefault="00672203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C" w14:textId="08B934B7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694" w14:textId="4E7D1C0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4EE" w14:textId="09547D11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E26" w14:textId="2A04DC34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D98E" w14:textId="37A8055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DCD" w14:textId="5453189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CEB" w14:textId="57E529A5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6788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906788" w:rsidRPr="002076AD" w:rsidRDefault="00906788" w:rsidP="009067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2203" w:rsidRPr="00EE2DD0" w14:paraId="0F65055C" w14:textId="77777777" w:rsidTr="004B19AE">
        <w:tc>
          <w:tcPr>
            <w:tcW w:w="2728" w:type="dxa"/>
            <w:vMerge w:val="restart"/>
            <w:shd w:val="clear" w:color="auto" w:fill="auto"/>
          </w:tcPr>
          <w:p w14:paraId="1A6C36E0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01DF6963" w:rsidR="00672203" w:rsidRPr="00906788" w:rsidRDefault="00672203" w:rsidP="00672203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4B432CA3" w:rsidR="00672203" w:rsidRPr="00906788" w:rsidRDefault="00672203" w:rsidP="00672203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0493B3CB" w:rsidR="00672203" w:rsidRPr="00906788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12B71084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944" w14:textId="139D2B45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E56" w14:textId="63B4790F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A42A" w14:textId="69B10A4A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0D1" w14:textId="279B4C58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70" w14:textId="446C4E99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13D" w14:textId="24D2E61A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5F9" w14:textId="2081E282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230" w14:textId="48358862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875" w14:textId="3CFDAA07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72203" w:rsidRPr="00EE2DD0" w14:paraId="351A0896" w14:textId="77777777" w:rsidTr="004B19AE">
        <w:tc>
          <w:tcPr>
            <w:tcW w:w="2728" w:type="dxa"/>
            <w:vMerge/>
            <w:shd w:val="clear" w:color="auto" w:fill="auto"/>
          </w:tcPr>
          <w:p w14:paraId="318B60A2" w14:textId="77777777" w:rsidR="00672203" w:rsidRPr="002076AD" w:rsidRDefault="00672203" w:rsidP="00672203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6AC37DDA" w:rsidR="00672203" w:rsidRPr="00906788" w:rsidRDefault="00672203" w:rsidP="00672203">
            <w:pPr>
              <w:jc w:val="center"/>
            </w:pPr>
            <w:r>
              <w:rPr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2B2EE67D" w:rsidR="00672203" w:rsidRPr="00906788" w:rsidRDefault="00672203" w:rsidP="00672203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440C856D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3186110D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B94" w14:textId="2950CC63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1ACD" w14:textId="5B62EDF4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02BD" w14:textId="2D0DBE90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574" w14:textId="57E7E5A2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FFC" w14:textId="12DD6A0F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CE7" w14:textId="064DE6A2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943" w14:textId="05200A3E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609" w14:textId="598CEE91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B0D1" w14:textId="0860E078" w:rsidR="00672203" w:rsidRPr="00906788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672203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Основное мероприятие 2.1. Ремонт памятников и</w:t>
            </w:r>
          </w:p>
          <w:p w14:paraId="12A629C2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23B6B4EF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2197,7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43E4DF62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67" w:type="dxa"/>
            <w:shd w:val="clear" w:color="auto" w:fill="auto"/>
          </w:tcPr>
          <w:p w14:paraId="09EBA8D5" w14:textId="56303A86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  <w:shd w:val="clear" w:color="auto" w:fill="auto"/>
          </w:tcPr>
          <w:p w14:paraId="30B89CBE" w14:textId="6B2D6716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3561E2B1" w14:textId="633C17F7" w:rsidR="00672203" w:rsidRPr="002076AD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1210,0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672203" w:rsidRPr="002076AD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672203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672203" w:rsidRPr="00D1764D" w:rsidRDefault="00672203" w:rsidP="00672203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20B4A2BA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14884,3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0FB0058F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2DC847" w14:textId="200EB820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2203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3D34B5F3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72203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672203" w:rsidRDefault="00672203" w:rsidP="00672203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672203" w:rsidRPr="002076AD" w:rsidRDefault="00672203" w:rsidP="00672203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672203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5A270B7E" w:rsidR="00672203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672203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4B63D3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E96ED9" w14:textId="6D51324C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9A00E4" w:rsidRPr="00CE7071" w14:paraId="477F6CC3" w14:textId="77777777" w:rsidTr="009A00E4">
        <w:trPr>
          <w:jc w:val="center"/>
        </w:trPr>
        <w:tc>
          <w:tcPr>
            <w:tcW w:w="427" w:type="dxa"/>
            <w:vMerge w:val="restart"/>
          </w:tcPr>
          <w:p w14:paraId="1CF5485D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9A00E4" w:rsidRPr="002076AD" w:rsidRDefault="009A00E4" w:rsidP="009A00E4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04E86169" w:rsidR="009A00E4" w:rsidRPr="00FE03E3" w:rsidRDefault="00672203" w:rsidP="009A00E4">
            <w:pPr>
              <w:jc w:val="center"/>
            </w:pPr>
            <w:r>
              <w:rPr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263D4701" w:rsidR="009A00E4" w:rsidRPr="00FE03E3" w:rsidRDefault="009A00E4" w:rsidP="009A00E4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143C5648" w:rsidR="009A00E4" w:rsidRPr="0088799E" w:rsidRDefault="009A00E4" w:rsidP="009A00E4">
            <w:pPr>
              <w:jc w:val="center"/>
              <w:rPr>
                <w:kern w:val="2"/>
              </w:rPr>
            </w:pPr>
            <w:r w:rsidRPr="00906788">
              <w:rPr>
                <w:sz w:val="18"/>
                <w:szCs w:val="18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06B49790" w:rsidR="009A00E4" w:rsidRPr="00FE03E3" w:rsidRDefault="009A00E4" w:rsidP="009A00E4">
            <w:pPr>
              <w:jc w:val="center"/>
            </w:pPr>
            <w:r>
              <w:rPr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B6B5" w14:textId="4F349C9F" w:rsidR="009A00E4" w:rsidRPr="00FE03E3" w:rsidRDefault="009A00E4" w:rsidP="009A00E4">
            <w:pPr>
              <w:jc w:val="center"/>
            </w:pPr>
            <w:r>
              <w:rPr>
                <w:sz w:val="18"/>
                <w:szCs w:val="18"/>
              </w:rPr>
              <w:t>10619,0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F785" w14:textId="422B949D" w:rsidR="009A00E4" w:rsidRPr="00FE03E3" w:rsidRDefault="00672203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  <w:r w:rsidR="009A00E4" w:rsidRPr="009067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14:paraId="7015AB3D" w14:textId="478E8D34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20095780" w:rsidR="009A00E4" w:rsidRPr="00FE03E3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26C0345D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0C534CB0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28BF835C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02A420B6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06ABE76E" w:rsidR="009A00E4" w:rsidRPr="00FE03E3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9A00E4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9A00E4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599A4A7D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13773,6</w:t>
            </w:r>
          </w:p>
        </w:tc>
        <w:tc>
          <w:tcPr>
            <w:tcW w:w="992" w:type="dxa"/>
          </w:tcPr>
          <w:p w14:paraId="01A6BDBB" w14:textId="77777777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4A1F6169" w14:textId="77777777" w:rsidR="009A00E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6E77B4CE" w14:textId="592DB902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01602FDC" w14:textId="22685BF6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9819,0</w:t>
            </w:r>
          </w:p>
        </w:tc>
        <w:tc>
          <w:tcPr>
            <w:tcW w:w="567" w:type="dxa"/>
          </w:tcPr>
          <w:p w14:paraId="6218C97C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9A00E4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9A00E4" w:rsidRPr="002076AD" w:rsidRDefault="009A00E4" w:rsidP="009A00E4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562A7CE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2641A5DD" w14:textId="77777777" w:rsidTr="004B19AE">
        <w:trPr>
          <w:jc w:val="center"/>
        </w:trPr>
        <w:tc>
          <w:tcPr>
            <w:tcW w:w="427" w:type="dxa"/>
            <w:vMerge/>
          </w:tcPr>
          <w:p w14:paraId="265C6B11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1F4F3517" w:rsidR="009A00E4" w:rsidRPr="001D2FB4" w:rsidRDefault="00672203" w:rsidP="009A00E4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3308,4</w:t>
            </w:r>
          </w:p>
        </w:tc>
        <w:tc>
          <w:tcPr>
            <w:tcW w:w="992" w:type="dxa"/>
          </w:tcPr>
          <w:p w14:paraId="488E7161" w14:textId="77777777" w:rsidR="009A00E4" w:rsidRPr="001D2FB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37C7411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7426AA60" w14:textId="0877533A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0A631E90" w14:textId="3373DF12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14:paraId="17982D31" w14:textId="49C7B29E" w:rsidR="009A00E4" w:rsidRPr="002076AD" w:rsidRDefault="00672203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1210,0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9A00E4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9A00E4" w:rsidRPr="002076AD" w:rsidRDefault="009A00E4" w:rsidP="009A00E4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9A00E4" w:rsidRPr="002076AD" w:rsidRDefault="009A00E4" w:rsidP="009A00E4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672203" w:rsidRPr="00CE7071" w14:paraId="387AE7FE" w14:textId="77777777" w:rsidTr="009A00E4">
        <w:trPr>
          <w:jc w:val="center"/>
        </w:trPr>
        <w:tc>
          <w:tcPr>
            <w:tcW w:w="427" w:type="dxa"/>
            <w:vMerge w:val="restart"/>
          </w:tcPr>
          <w:p w14:paraId="413AB11F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672203" w:rsidRPr="002076AD" w:rsidRDefault="00672203" w:rsidP="00672203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672203" w:rsidRPr="002076AD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4FD24D4C" w:rsidR="00672203" w:rsidRPr="0088799E" w:rsidRDefault="00672203" w:rsidP="00672203">
            <w:pPr>
              <w:jc w:val="center"/>
            </w:pPr>
            <w:r>
              <w:rPr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6C53BE12" w:rsidR="00672203" w:rsidRPr="001D2FB4" w:rsidRDefault="00672203" w:rsidP="00672203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643006B9" w:rsidR="00672203" w:rsidRPr="0088799E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sz w:val="18"/>
                <w:szCs w:val="18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8AD" w14:textId="16F198D6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03A2" w14:textId="696DB448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sz w:val="18"/>
                <w:szCs w:val="18"/>
              </w:rPr>
              <w:t>10619,0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2F12" w14:textId="066BEE8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14:paraId="4E14C1D8" w14:textId="5B86535D" w:rsidR="00672203" w:rsidRPr="002076AD" w:rsidRDefault="00672203" w:rsidP="0067220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4796484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6FCF5338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666F445D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3D2C2A74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6723BFF2" w:rsidR="00672203" w:rsidRPr="002076AD" w:rsidRDefault="00672203" w:rsidP="0067220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280CAAA6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672203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672203" w:rsidRPr="002076AD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18E7D978" w:rsidR="00672203" w:rsidRPr="001D2FB4" w:rsidRDefault="00672203" w:rsidP="00672203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28024373" w:rsidR="00672203" w:rsidRPr="001D2FB4" w:rsidRDefault="00672203" w:rsidP="00672203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7999B2AD" w:rsidR="00672203" w:rsidRPr="002076AD" w:rsidRDefault="00672203" w:rsidP="00672203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00801393" w:rsidR="00672203" w:rsidRPr="002076AD" w:rsidRDefault="00672203" w:rsidP="00672203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3FA49367" w:rsidR="00672203" w:rsidRPr="002076AD" w:rsidRDefault="00672203" w:rsidP="00672203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672203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672203" w:rsidRPr="002076AD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6A854515" w:rsidR="00672203" w:rsidRPr="001D2FB4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13773,6</w:t>
            </w:r>
          </w:p>
        </w:tc>
        <w:tc>
          <w:tcPr>
            <w:tcW w:w="992" w:type="dxa"/>
          </w:tcPr>
          <w:p w14:paraId="4E9E957D" w14:textId="524852A9" w:rsidR="00672203" w:rsidRPr="001D2FB4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50FCFE92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4BF04ED" w14:textId="77777777" w:rsidR="00672203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1DD5B693" w14:textId="40273A6B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2AC9D85B" w14:textId="732BB0A1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9819,0</w:t>
            </w:r>
          </w:p>
        </w:tc>
        <w:tc>
          <w:tcPr>
            <w:tcW w:w="567" w:type="dxa"/>
          </w:tcPr>
          <w:p w14:paraId="1C7DE251" w14:textId="5E2E4590" w:rsidR="00672203" w:rsidRPr="002076AD" w:rsidRDefault="00672203" w:rsidP="00672203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2A3EE08E" w:rsidR="00672203" w:rsidRPr="002076AD" w:rsidRDefault="00672203" w:rsidP="00672203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3CE7F2A0" w:rsidR="00672203" w:rsidRPr="002076AD" w:rsidRDefault="00672203" w:rsidP="00672203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0C2A243A" w:rsidR="00672203" w:rsidRPr="002076AD" w:rsidRDefault="00672203" w:rsidP="00672203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2363D04D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3A4C73E2" w:rsidR="00672203" w:rsidRPr="002076AD" w:rsidRDefault="00672203" w:rsidP="00672203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6E2C9620" w:rsidR="00672203" w:rsidRPr="002076AD" w:rsidRDefault="00672203" w:rsidP="00672203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6906CD09" w:rsidR="00672203" w:rsidRPr="002076AD" w:rsidRDefault="00672203" w:rsidP="00672203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672203" w:rsidRPr="00CE7071" w14:paraId="5458A3F8" w14:textId="77777777" w:rsidTr="004B19AE">
        <w:trPr>
          <w:jc w:val="center"/>
        </w:trPr>
        <w:tc>
          <w:tcPr>
            <w:tcW w:w="427" w:type="dxa"/>
            <w:vMerge/>
          </w:tcPr>
          <w:p w14:paraId="7AC1CCF7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672203" w:rsidRPr="002076AD" w:rsidRDefault="00672203" w:rsidP="00672203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B7FB5" w14:textId="33465C1B" w:rsidR="00672203" w:rsidRPr="001D2FB4" w:rsidRDefault="00672203" w:rsidP="0067220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47B97E46" w:rsidR="00672203" w:rsidRPr="001D2FB4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2E0EB2C6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196E3454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563FA2A2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19092A70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1B89D336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56C05D3D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3ECE4A5D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4177FD7A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53FCDA9C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1D64437F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42D6349C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672203" w:rsidRPr="00CE7071" w14:paraId="5C179687" w14:textId="77777777" w:rsidTr="004B19AE">
        <w:trPr>
          <w:jc w:val="center"/>
        </w:trPr>
        <w:tc>
          <w:tcPr>
            <w:tcW w:w="427" w:type="dxa"/>
            <w:vMerge/>
          </w:tcPr>
          <w:p w14:paraId="67974772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672203" w:rsidRPr="002076AD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737402CF" w:rsidR="00672203" w:rsidRPr="001D2FB4" w:rsidRDefault="00672203" w:rsidP="00672203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3308,4</w:t>
            </w:r>
          </w:p>
        </w:tc>
        <w:tc>
          <w:tcPr>
            <w:tcW w:w="992" w:type="dxa"/>
          </w:tcPr>
          <w:p w14:paraId="1BCE1372" w14:textId="4D8FB6EB" w:rsidR="00672203" w:rsidRPr="001D2FB4" w:rsidRDefault="00672203" w:rsidP="00672203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68EB8947" w:rsidR="00672203" w:rsidRPr="0088799E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06341320" w14:textId="6C716576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16CE65F4" w14:textId="35D4BD65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14:paraId="072A0561" w14:textId="70AFD64F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1210,0</w:t>
            </w:r>
          </w:p>
        </w:tc>
        <w:tc>
          <w:tcPr>
            <w:tcW w:w="567" w:type="dxa"/>
            <w:shd w:val="clear" w:color="auto" w:fill="auto"/>
          </w:tcPr>
          <w:p w14:paraId="721D1581" w14:textId="6CE45077" w:rsidR="00672203" w:rsidRPr="002076AD" w:rsidRDefault="00672203" w:rsidP="0067220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46D20E07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230770D3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1EE9A620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2ACB1326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648FBA87" w:rsidR="00672203" w:rsidRPr="002076AD" w:rsidRDefault="00672203" w:rsidP="0067220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36BD791E" w:rsidR="00672203" w:rsidRPr="002076AD" w:rsidRDefault="00672203" w:rsidP="00672203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672203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672203" w:rsidRPr="002076AD" w:rsidRDefault="00672203" w:rsidP="00672203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672203" w:rsidRPr="002076AD" w:rsidRDefault="00672203" w:rsidP="0067220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672203" w:rsidRPr="002076AD" w:rsidRDefault="00672203" w:rsidP="00672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672203" w:rsidRPr="002076AD" w:rsidRDefault="00672203" w:rsidP="00672203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672203" w:rsidRPr="002076AD" w:rsidRDefault="00672203" w:rsidP="00672203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72467C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72467C" w:rsidRPr="00452A84" w:rsidRDefault="0072467C" w:rsidP="0072467C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72467C" w:rsidRPr="00452A84" w:rsidRDefault="0072467C" w:rsidP="0072467C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1C1FACEC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14884,3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43CE68F8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1E88683E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6DB5BD40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13773,6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1F802EB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376E3632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72467C" w:rsidRPr="002D4F2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7A29FA9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16B4996B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40B47505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1110,7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72467C" w:rsidRPr="00452A84" w:rsidRDefault="0072467C" w:rsidP="0072467C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23E89CE3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22812CE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3D582CBF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4AF0A4F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36D32F4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32B8CDF8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50AAD38F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1F1FE469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6C4F213A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47D1D41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50DAB147" w14:textId="77777777" w:rsidTr="009A00E4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 xml:space="preserve">Капитальный ремонт архитектурно-скульптурной композиции «Книга памяти» по адресу: Ростовская область, </w:t>
            </w:r>
            <w:r w:rsidRPr="00EA1C32">
              <w:rPr>
                <w:kern w:val="2"/>
              </w:rPr>
              <w:lastRenderedPageBreak/>
              <w:t>Октябрьский район, р.п.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FDAC" w14:textId="4B699193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3D46D5F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1FEE4CC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EFD548A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144" w14:textId="79B8AAF3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5931027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6D56AF1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07960930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DE47" w14:textId="0F25FE3F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6842177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68D8A186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C40" w14:textId="2CF8390E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34F6C15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819,3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3DAA3C9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43BA615" w14:textId="56268F85" w:rsidR="00815DEC" w:rsidRDefault="00815DEC" w:rsidP="00A4086D">
      <w:pPr>
        <w:spacing w:line="223" w:lineRule="auto"/>
        <w:jc w:val="both"/>
        <w:rPr>
          <w:kern w:val="2"/>
          <w:sz w:val="28"/>
          <w:szCs w:val="28"/>
        </w:rPr>
      </w:pPr>
    </w:p>
    <w:p w14:paraId="36C26D3D" w14:textId="77777777" w:rsidR="000378E3" w:rsidRDefault="000378E3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69DD911F" w14:textId="77777777" w:rsidR="00672203" w:rsidRPr="00672203" w:rsidRDefault="00672203" w:rsidP="00672203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72203">
        <w:rPr>
          <w:rFonts w:eastAsia="Calibri"/>
          <w:kern w:val="2"/>
          <w:sz w:val="28"/>
          <w:szCs w:val="28"/>
          <w:lang w:eastAsia="en-US"/>
        </w:rPr>
        <w:t>Заведующий сектором по управлению</w:t>
      </w:r>
    </w:p>
    <w:p w14:paraId="74153A99" w14:textId="77777777" w:rsidR="00672203" w:rsidRPr="00672203" w:rsidRDefault="00672203" w:rsidP="00672203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72203">
        <w:rPr>
          <w:rFonts w:eastAsia="Calibri"/>
          <w:kern w:val="2"/>
          <w:sz w:val="28"/>
          <w:szCs w:val="28"/>
          <w:lang w:eastAsia="en-US"/>
        </w:rPr>
        <w:t xml:space="preserve"> делами, связью с общественностью</w:t>
      </w:r>
    </w:p>
    <w:p w14:paraId="6D75EA21" w14:textId="02FE7B39" w:rsidR="00672203" w:rsidRPr="00672203" w:rsidRDefault="00672203" w:rsidP="00672203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72203">
        <w:rPr>
          <w:rFonts w:eastAsia="Calibri"/>
          <w:kern w:val="2"/>
          <w:sz w:val="28"/>
          <w:szCs w:val="28"/>
          <w:lang w:eastAsia="en-US"/>
        </w:rPr>
        <w:t xml:space="preserve"> и социальным вопросам</w:t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672203">
        <w:rPr>
          <w:rFonts w:eastAsia="Calibri"/>
          <w:kern w:val="2"/>
          <w:sz w:val="28"/>
          <w:szCs w:val="28"/>
          <w:lang w:eastAsia="en-US"/>
        </w:rPr>
        <w:tab/>
        <w:t>Е.А. Кондакова</w:t>
      </w:r>
    </w:p>
    <w:p w14:paraId="205CBB28" w14:textId="456D9B07" w:rsid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815DEC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 w:rsidRPr="00815DEC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</w:t>
      </w:r>
      <w:r w:rsidR="00194757">
        <w:rPr>
          <w:rFonts w:eastAsia="Calibri"/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C9D4" w14:textId="77777777" w:rsidR="009A00E4" w:rsidRDefault="009A00E4">
      <w:r>
        <w:separator/>
      </w:r>
    </w:p>
  </w:endnote>
  <w:endnote w:type="continuationSeparator" w:id="0">
    <w:p w14:paraId="76ABF30F" w14:textId="77777777" w:rsidR="009A00E4" w:rsidRDefault="009A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FC4" w14:textId="560D3F88" w:rsidR="009A00E4" w:rsidRDefault="009A00E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2203">
      <w:rPr>
        <w:rStyle w:val="ab"/>
        <w:noProof/>
      </w:rPr>
      <w:t>17</w:t>
    </w:r>
    <w:r>
      <w:rPr>
        <w:rStyle w:val="ab"/>
      </w:rPr>
      <w:fldChar w:fldCharType="end"/>
    </w:r>
  </w:p>
  <w:p w14:paraId="19B25E4C" w14:textId="77777777" w:rsidR="009A00E4" w:rsidRPr="00596B24" w:rsidRDefault="009A00E4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D9EC" w14:textId="77777777" w:rsidR="009A00E4" w:rsidRDefault="009A00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9A00E4" w:rsidRDefault="009A00E4">
    <w:pPr>
      <w:pStyle w:val="a7"/>
      <w:ind w:right="360"/>
    </w:pPr>
  </w:p>
  <w:p w14:paraId="32660330" w14:textId="77777777" w:rsidR="009A00E4" w:rsidRDefault="009A00E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7BF" w14:textId="73BDC621" w:rsidR="009A00E4" w:rsidRDefault="009A00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2203">
      <w:rPr>
        <w:rStyle w:val="ab"/>
        <w:noProof/>
      </w:rPr>
      <w:t>19</w:t>
    </w:r>
    <w:r>
      <w:rPr>
        <w:rStyle w:val="ab"/>
      </w:rPr>
      <w:fldChar w:fldCharType="end"/>
    </w:r>
  </w:p>
  <w:p w14:paraId="4799689E" w14:textId="77777777" w:rsidR="009A00E4" w:rsidRPr="0046334D" w:rsidRDefault="009A00E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F50D" w14:textId="77777777" w:rsidR="009A00E4" w:rsidRDefault="009A00E4">
      <w:r>
        <w:separator/>
      </w:r>
    </w:p>
  </w:footnote>
  <w:footnote w:type="continuationSeparator" w:id="0">
    <w:p w14:paraId="70F4BFC6" w14:textId="77777777" w:rsidR="009A00E4" w:rsidRDefault="009A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378E3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84267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0B07"/>
    <w:rsid w:val="00104E0D"/>
    <w:rsid w:val="0010504A"/>
    <w:rsid w:val="00114A20"/>
    <w:rsid w:val="00116BFA"/>
    <w:rsid w:val="00125DE3"/>
    <w:rsid w:val="001278D2"/>
    <w:rsid w:val="00133DAF"/>
    <w:rsid w:val="00134045"/>
    <w:rsid w:val="001414B0"/>
    <w:rsid w:val="00153B21"/>
    <w:rsid w:val="001541DA"/>
    <w:rsid w:val="00161D67"/>
    <w:rsid w:val="0019475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A5AA5"/>
    <w:rsid w:val="002B6527"/>
    <w:rsid w:val="002C135C"/>
    <w:rsid w:val="002C5E60"/>
    <w:rsid w:val="002D4F24"/>
    <w:rsid w:val="002E393E"/>
    <w:rsid w:val="002E4BD5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43F5"/>
    <w:rsid w:val="00336552"/>
    <w:rsid w:val="00341FC1"/>
    <w:rsid w:val="00353058"/>
    <w:rsid w:val="003542A9"/>
    <w:rsid w:val="003551FE"/>
    <w:rsid w:val="00367261"/>
    <w:rsid w:val="0037040B"/>
    <w:rsid w:val="003921D8"/>
    <w:rsid w:val="003A0818"/>
    <w:rsid w:val="003A1F32"/>
    <w:rsid w:val="003B1D47"/>
    <w:rsid w:val="003B2193"/>
    <w:rsid w:val="003C1F7E"/>
    <w:rsid w:val="003E2515"/>
    <w:rsid w:val="003E2611"/>
    <w:rsid w:val="003E4917"/>
    <w:rsid w:val="003F17B4"/>
    <w:rsid w:val="00407B71"/>
    <w:rsid w:val="00412970"/>
    <w:rsid w:val="00425061"/>
    <w:rsid w:val="00427DC9"/>
    <w:rsid w:val="0043686A"/>
    <w:rsid w:val="00441069"/>
    <w:rsid w:val="004440ED"/>
    <w:rsid w:val="00444636"/>
    <w:rsid w:val="004526EE"/>
    <w:rsid w:val="00452A84"/>
    <w:rsid w:val="00453869"/>
    <w:rsid w:val="0046334D"/>
    <w:rsid w:val="00470BA8"/>
    <w:rsid w:val="004711EC"/>
    <w:rsid w:val="00480BC7"/>
    <w:rsid w:val="004871AA"/>
    <w:rsid w:val="004B19AE"/>
    <w:rsid w:val="004B4B8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017FC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3542"/>
    <w:rsid w:val="005855B4"/>
    <w:rsid w:val="00587BF6"/>
    <w:rsid w:val="0059475C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2203"/>
    <w:rsid w:val="00676B57"/>
    <w:rsid w:val="006839F5"/>
    <w:rsid w:val="00690DF8"/>
    <w:rsid w:val="006A01CC"/>
    <w:rsid w:val="006B50EB"/>
    <w:rsid w:val="006B7A21"/>
    <w:rsid w:val="006D2229"/>
    <w:rsid w:val="006D2F86"/>
    <w:rsid w:val="006F53AF"/>
    <w:rsid w:val="006F6CD8"/>
    <w:rsid w:val="007120F8"/>
    <w:rsid w:val="00713D57"/>
    <w:rsid w:val="00715455"/>
    <w:rsid w:val="007219F0"/>
    <w:rsid w:val="0072467C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0AD4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1258"/>
    <w:rsid w:val="007E3C4B"/>
    <w:rsid w:val="007E684A"/>
    <w:rsid w:val="00803F3C"/>
    <w:rsid w:val="00804CFE"/>
    <w:rsid w:val="00811C94"/>
    <w:rsid w:val="00811CF1"/>
    <w:rsid w:val="00815DEC"/>
    <w:rsid w:val="00820358"/>
    <w:rsid w:val="0082550F"/>
    <w:rsid w:val="0084235F"/>
    <w:rsid w:val="008438D7"/>
    <w:rsid w:val="00860E5A"/>
    <w:rsid w:val="00864F3B"/>
    <w:rsid w:val="00867AB6"/>
    <w:rsid w:val="00880AFC"/>
    <w:rsid w:val="008853CF"/>
    <w:rsid w:val="008862FA"/>
    <w:rsid w:val="0088799E"/>
    <w:rsid w:val="00891089"/>
    <w:rsid w:val="008912D4"/>
    <w:rsid w:val="00897616"/>
    <w:rsid w:val="008A26EE"/>
    <w:rsid w:val="008B436E"/>
    <w:rsid w:val="008B6AD3"/>
    <w:rsid w:val="008B7550"/>
    <w:rsid w:val="009055C6"/>
    <w:rsid w:val="00906788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00E4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12272"/>
    <w:rsid w:val="00A30E81"/>
    <w:rsid w:val="00A34804"/>
    <w:rsid w:val="00A4086D"/>
    <w:rsid w:val="00A45674"/>
    <w:rsid w:val="00A50997"/>
    <w:rsid w:val="00A6414F"/>
    <w:rsid w:val="00A6427F"/>
    <w:rsid w:val="00A67B50"/>
    <w:rsid w:val="00A760A0"/>
    <w:rsid w:val="00A941CF"/>
    <w:rsid w:val="00AB0A72"/>
    <w:rsid w:val="00AB1ACA"/>
    <w:rsid w:val="00AB30AC"/>
    <w:rsid w:val="00AC69E2"/>
    <w:rsid w:val="00AE2601"/>
    <w:rsid w:val="00AF13A1"/>
    <w:rsid w:val="00B02C23"/>
    <w:rsid w:val="00B049B2"/>
    <w:rsid w:val="00B110FC"/>
    <w:rsid w:val="00B22F6A"/>
    <w:rsid w:val="00B31114"/>
    <w:rsid w:val="00B34D89"/>
    <w:rsid w:val="00B35935"/>
    <w:rsid w:val="00B37E63"/>
    <w:rsid w:val="00B444A2"/>
    <w:rsid w:val="00B47924"/>
    <w:rsid w:val="00B62CFB"/>
    <w:rsid w:val="00B65671"/>
    <w:rsid w:val="00B71B92"/>
    <w:rsid w:val="00B72D61"/>
    <w:rsid w:val="00B80D5B"/>
    <w:rsid w:val="00B81A41"/>
    <w:rsid w:val="00B8231A"/>
    <w:rsid w:val="00B832DC"/>
    <w:rsid w:val="00B91086"/>
    <w:rsid w:val="00BA2317"/>
    <w:rsid w:val="00BB55C0"/>
    <w:rsid w:val="00BC0920"/>
    <w:rsid w:val="00BD4A50"/>
    <w:rsid w:val="00BF26C7"/>
    <w:rsid w:val="00BF39F0"/>
    <w:rsid w:val="00BF542D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3F6A"/>
    <w:rsid w:val="00D55A18"/>
    <w:rsid w:val="00D66044"/>
    <w:rsid w:val="00D73323"/>
    <w:rsid w:val="00D75814"/>
    <w:rsid w:val="00DA1E06"/>
    <w:rsid w:val="00DA7C1C"/>
    <w:rsid w:val="00DB4D6B"/>
    <w:rsid w:val="00DC2302"/>
    <w:rsid w:val="00DD24E4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B5874"/>
    <w:rsid w:val="00EC1FD7"/>
    <w:rsid w:val="00EC2A53"/>
    <w:rsid w:val="00EC40AD"/>
    <w:rsid w:val="00EC72F9"/>
    <w:rsid w:val="00ED4D95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5C49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4922-415C-4094-B210-50432024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1624</TotalTime>
  <Pages>19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130</cp:revision>
  <cp:lastPrinted>2023-03-06T10:38:00Z</cp:lastPrinted>
  <dcterms:created xsi:type="dcterms:W3CDTF">2018-11-06T10:30:00Z</dcterms:created>
  <dcterms:modified xsi:type="dcterms:W3CDTF">2023-06-09T12:23:00Z</dcterms:modified>
</cp:coreProperties>
</file>