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1AD00ACD" w:rsidR="004E2AC6" w:rsidRPr="004E2AC6" w:rsidRDefault="005026DE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</w:t>
      </w:r>
      <w:r w:rsidR="00444B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20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411</w:t>
      </w:r>
      <w:r w:rsidR="004E2AC6" w:rsidRPr="004E2AC6">
        <w:rPr>
          <w:b/>
          <w:bCs/>
          <w:sz w:val="28"/>
          <w:szCs w:val="28"/>
        </w:rPr>
        <w:t xml:space="preserve">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77777777"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1A2DE5F2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5026DE">
        <w:rPr>
          <w:kern w:val="2"/>
          <w:sz w:val="28"/>
          <w:szCs w:val="28"/>
        </w:rPr>
        <w:t>16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5026DE">
        <w:rPr>
          <w:kern w:val="2"/>
          <w:sz w:val="28"/>
          <w:szCs w:val="28"/>
        </w:rPr>
        <w:t>7</w:t>
      </w:r>
      <w:r w:rsidR="004775D9" w:rsidRPr="000D26D6">
        <w:rPr>
          <w:kern w:val="2"/>
          <w:sz w:val="28"/>
          <w:szCs w:val="28"/>
        </w:rPr>
        <w:t>.20</w:t>
      </w:r>
      <w:r w:rsidR="0080556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5026DE" w:rsidRPr="005026DE">
        <w:rPr>
          <w:kern w:val="2"/>
          <w:sz w:val="28"/>
          <w:szCs w:val="28"/>
        </w:rPr>
        <w:t>291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4D136FEB" w:rsidR="004E2AC6" w:rsidRPr="004E2AC6" w:rsidRDefault="005026DE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И. о. 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ы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54EA8EA5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</w:t>
      </w:r>
      <w:r w:rsidR="005026DE">
        <w:rPr>
          <w:bCs/>
          <w:sz w:val="28"/>
          <w:szCs w:val="28"/>
          <w:lang w:eastAsia="x-none"/>
        </w:rPr>
        <w:t>А. В. Блажко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4C83106B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5026DE">
        <w:rPr>
          <w:sz w:val="28"/>
          <w:szCs w:val="28"/>
        </w:rPr>
        <w:t>28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</w:t>
      </w:r>
      <w:r w:rsidR="005026DE">
        <w:rPr>
          <w:sz w:val="28"/>
          <w:szCs w:val="28"/>
        </w:rPr>
        <w:t>9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0D6C31">
        <w:rPr>
          <w:sz w:val="28"/>
          <w:szCs w:val="28"/>
        </w:rPr>
        <w:t>20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5026DE">
        <w:rPr>
          <w:sz w:val="28"/>
          <w:szCs w:val="28"/>
        </w:rPr>
        <w:t>411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</w:t>
            </w:r>
            <w:r w:rsidRPr="00A87F6A">
              <w:rPr>
                <w:kern w:val="2"/>
                <w:sz w:val="28"/>
                <w:szCs w:val="28"/>
              </w:rPr>
              <w:lastRenderedPageBreak/>
              <w:t>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15A18FA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E514BA">
              <w:rPr>
                <w:rFonts w:eastAsia="Calibri"/>
                <w:spacing w:val="-4"/>
                <w:sz w:val="28"/>
                <w:szCs w:val="28"/>
                <w:lang w:eastAsia="en-US"/>
              </w:rPr>
              <w:t>264112,3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638569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514BA">
              <w:rPr>
                <w:rFonts w:eastAsia="Calibri"/>
                <w:sz w:val="28"/>
                <w:szCs w:val="28"/>
                <w:lang w:eastAsia="en-US"/>
              </w:rPr>
              <w:t>50005,9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1FCA66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01419ED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7117252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65D39B51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26059,6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1D9AEF82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12F3AF71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11932,5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35AFA94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58858B8B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AB5F7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802,7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03FB15C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58D608F3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AB5F72">
              <w:rPr>
                <w:sz w:val="28"/>
                <w:szCs w:val="28"/>
              </w:rPr>
              <w:t>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4A97D3FE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30AA">
              <w:rPr>
                <w:rFonts w:eastAsia="Calibri"/>
                <w:sz w:val="28"/>
                <w:szCs w:val="28"/>
                <w:lang w:eastAsia="en-US"/>
              </w:rPr>
              <w:t>210</w:t>
            </w:r>
            <w:r w:rsidR="00E514B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AB5F72">
              <w:rPr>
                <w:rFonts w:eastAsia="Calibri"/>
                <w:sz w:val="28"/>
                <w:szCs w:val="28"/>
                <w:lang w:eastAsia="en-US"/>
              </w:rPr>
              <w:t>17,5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4787F8D0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514BA">
              <w:rPr>
                <w:rFonts w:eastAsia="Calibri"/>
                <w:sz w:val="28"/>
                <w:szCs w:val="28"/>
                <w:lang w:eastAsia="en-US"/>
              </w:rPr>
              <w:t>18176,4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59AE9D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B5F72">
              <w:rPr>
                <w:rFonts w:eastAsia="Calibri"/>
                <w:sz w:val="28"/>
                <w:szCs w:val="28"/>
                <w:lang w:eastAsia="en-US"/>
              </w:rPr>
              <w:t>18076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B5F7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81C33A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487FB0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lastRenderedPageBreak/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20DBFA9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E514BA">
              <w:rPr>
                <w:rFonts w:eastAsia="Calibri"/>
                <w:spacing w:val="-4"/>
                <w:sz w:val="28"/>
                <w:szCs w:val="28"/>
                <w:lang w:eastAsia="en-US"/>
              </w:rPr>
              <w:t>264112,3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6D7F866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514BA">
              <w:rPr>
                <w:rFonts w:eastAsia="Calibri"/>
                <w:sz w:val="28"/>
                <w:szCs w:val="28"/>
                <w:lang w:eastAsia="en-US"/>
              </w:rPr>
              <w:t>50005,9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2ACBBBC5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26059,6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458B6516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8F43BC">
              <w:rPr>
                <w:rFonts w:eastAsia="Calibri"/>
                <w:spacing w:val="-6"/>
                <w:sz w:val="28"/>
                <w:szCs w:val="28"/>
                <w:lang w:eastAsia="en-US"/>
              </w:rPr>
              <w:t>11932,5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4281ED34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8206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577479B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27800292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14BA">
              <w:rPr>
                <w:rFonts w:eastAsia="Calibri"/>
                <w:sz w:val="28"/>
                <w:szCs w:val="28"/>
                <w:lang w:eastAsia="en-US"/>
              </w:rPr>
              <w:t>2103</w:t>
            </w:r>
            <w:r w:rsidR="00820659">
              <w:rPr>
                <w:rFonts w:eastAsia="Calibri"/>
                <w:sz w:val="28"/>
                <w:szCs w:val="28"/>
                <w:lang w:eastAsia="en-US"/>
              </w:rPr>
              <w:t>17,5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45C6482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514BA">
              <w:rPr>
                <w:rFonts w:eastAsia="Calibri"/>
                <w:sz w:val="28"/>
                <w:szCs w:val="28"/>
                <w:lang w:eastAsia="en-US"/>
              </w:rPr>
              <w:t>181</w:t>
            </w:r>
            <w:r w:rsidR="00820659">
              <w:rPr>
                <w:rFonts w:eastAsia="Calibri"/>
                <w:sz w:val="28"/>
                <w:szCs w:val="28"/>
                <w:lang w:eastAsia="en-US"/>
              </w:rPr>
              <w:t>76,4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 xml:space="preserve">Каменоломненского городского </w:t>
            </w:r>
            <w:r w:rsidR="009F18DD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</w:t>
      </w:r>
      <w:r w:rsidR="00FB6CC0" w:rsidRPr="00FB6CC0">
        <w:rPr>
          <w:kern w:val="2"/>
          <w:sz w:val="28"/>
          <w:szCs w:val="28"/>
        </w:rPr>
        <w:lastRenderedPageBreak/>
        <w:t xml:space="preserve">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E00BA5">
          <w:footerReference w:type="default" r:id="rId9"/>
          <w:pgSz w:w="11907" w:h="16840"/>
          <w:pgMar w:top="709" w:right="851" w:bottom="1985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3B63C2" w:rsidRPr="00854954" w14:paraId="778453A0" w14:textId="77777777" w:rsidTr="0070568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3B63C2" w:rsidRPr="00854954" w:rsidRDefault="003B63C2" w:rsidP="003B63C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3B63C2" w:rsidRPr="00854954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3B63C2" w:rsidRDefault="003B63C2" w:rsidP="003B63C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7824793E" w:rsidR="003B63C2" w:rsidRPr="00705686" w:rsidRDefault="00E514BA" w:rsidP="003B63C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2641</w:t>
            </w:r>
            <w:r w:rsidR="00D97154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16E6D40B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5D5E7F3F" w:rsidR="003B63C2" w:rsidRPr="00705686" w:rsidRDefault="00E514BA" w:rsidP="003B63C2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="00D97154">
              <w:rPr>
                <w:color w:val="000000"/>
                <w:sz w:val="16"/>
                <w:szCs w:val="16"/>
              </w:rPr>
              <w:t>05,9</w:t>
            </w:r>
            <w:r w:rsidR="003B63C2"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4C3FDB42" w:rsidR="003B63C2" w:rsidRPr="00705686" w:rsidRDefault="003B63C2" w:rsidP="003B63C2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3DC417C4" w:rsidR="003B63C2" w:rsidRPr="00705686" w:rsidRDefault="003B63C2" w:rsidP="003B63C2">
            <w:pPr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26D0904C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3B63C2" w:rsidRPr="00705686" w:rsidRDefault="003B63C2" w:rsidP="003B63C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705686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D97154" w:rsidRPr="00854954" w14:paraId="01F2DED8" w14:textId="77777777" w:rsidTr="0070568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D97154" w:rsidRDefault="00D97154" w:rsidP="00D971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D97154" w:rsidRDefault="00D97154" w:rsidP="00D971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D97154" w:rsidRDefault="00D97154" w:rsidP="00D971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D97154" w:rsidRDefault="00D97154" w:rsidP="00D971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74A4FBF2" w:rsidR="00D97154" w:rsidRPr="00705686" w:rsidRDefault="00E514BA" w:rsidP="00D97154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2641</w:t>
            </w:r>
            <w:r w:rsidR="00D97154"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1728A0C1" w:rsidR="00D97154" w:rsidRPr="00705686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6DE2D826" w:rsidR="00D97154" w:rsidRPr="00705686" w:rsidRDefault="00E514BA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514BA">
              <w:rPr>
                <w:color w:val="000000"/>
                <w:sz w:val="16"/>
                <w:szCs w:val="16"/>
              </w:rPr>
              <w:t>50005,9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0A355F6F" w:rsidR="00D97154" w:rsidRPr="00705686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0BF91E41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F0A5E21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7BCA12DE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1242CAA8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27655A30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76419E07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4E587465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3276184A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778EA14D" w:rsidR="00D97154" w:rsidRPr="00705686" w:rsidRDefault="00D97154" w:rsidP="00D971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97154" w:rsidRPr="00854954" w14:paraId="57E11212" w14:textId="77777777" w:rsidTr="00877224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D97154" w:rsidRPr="00C934F1" w:rsidRDefault="00D97154" w:rsidP="00D97154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D97154" w:rsidRPr="008549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3D089DB1" w:rsidR="00D97154" w:rsidRPr="00877224" w:rsidRDefault="00D97154" w:rsidP="00D97154">
            <w:pPr>
              <w:widowControl w:val="0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215166,4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59328DB2" w:rsidR="00D97154" w:rsidRPr="00877224" w:rsidRDefault="00D97154" w:rsidP="00D97154">
            <w:pPr>
              <w:widowControl w:val="0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7E02" w14:textId="3CD30DC1" w:rsidR="00D97154" w:rsidRPr="00877224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28307,4</w:t>
            </w:r>
            <w:r w:rsidRPr="0087722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5DB" w14:textId="1B28B266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16739,9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851" w14:textId="5303E578" w:rsidR="00D97154" w:rsidRDefault="00D97154" w:rsidP="00D97154">
            <w:r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22A" w14:textId="1F5AD304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D97154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D97154" w:rsidRPr="00C934F1" w:rsidRDefault="00D97154" w:rsidP="00D97154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D97154" w:rsidRPr="008549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D97154" w:rsidRPr="00C934F1" w:rsidRDefault="00D97154" w:rsidP="00D97154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D97154" w:rsidRPr="008549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D97154" w:rsidRPr="00C934F1" w:rsidRDefault="00D97154" w:rsidP="00D9715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D97154" w:rsidRPr="00C934F1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D97154" w:rsidRDefault="00D97154" w:rsidP="00D971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20F3C900" w14:textId="77777777" w:rsidTr="00877224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D97154" w:rsidRPr="00854954" w:rsidRDefault="00D97154" w:rsidP="00D971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D971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D97154" w:rsidRPr="008549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6E2201CC" w:rsidR="00D97154" w:rsidRPr="00877224" w:rsidRDefault="00D97154" w:rsidP="00D97154">
            <w:pPr>
              <w:widowControl w:val="0"/>
              <w:rPr>
                <w:spacing w:val="-10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10 594,00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2B5ECA7" w:rsidR="00D97154" w:rsidRPr="00877224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877224">
              <w:rPr>
                <w:color w:val="000000"/>
                <w:sz w:val="16"/>
                <w:szCs w:val="16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55E9421D" w:rsidR="00D97154" w:rsidRPr="00877224" w:rsidRDefault="00E514BA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</w:t>
            </w:r>
            <w:r w:rsidR="00D97154" w:rsidRPr="00877224">
              <w:rPr>
                <w:color w:val="000000"/>
                <w:sz w:val="16"/>
                <w:szCs w:val="16"/>
              </w:rPr>
              <w:t xml:space="preserve">10,00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C5E" w14:textId="34E474DC" w:rsidR="00D97154" w:rsidRPr="00866541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70C" w14:textId="760F75D3" w:rsidR="00D97154" w:rsidRDefault="00D97154" w:rsidP="00D97154"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31F" w14:textId="771CB539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D97154" w:rsidRDefault="00D97154" w:rsidP="00D971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D97154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D97154" w:rsidRDefault="00D97154" w:rsidP="00D97154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D971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D97154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D97154" w:rsidRPr="00872C2C" w:rsidRDefault="00D97154" w:rsidP="00D971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30BDC5D7" w:rsidR="00D97154" w:rsidRPr="004460A5" w:rsidRDefault="00D97154" w:rsidP="00D9715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29088,5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D97154" w:rsidRPr="004460A5" w:rsidRDefault="00D97154" w:rsidP="00D9715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D97154" w:rsidRPr="004460A5" w:rsidRDefault="00D97154" w:rsidP="00D9715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46DD9199" w:rsidR="00D97154" w:rsidRDefault="00D97154" w:rsidP="00D97154">
            <w:r>
              <w:rPr>
                <w:spacing w:val="-10"/>
                <w:sz w:val="18"/>
                <w:szCs w:val="18"/>
              </w:rPr>
              <w:t>9100,0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D97154" w:rsidRPr="00854954" w:rsidRDefault="00D97154" w:rsidP="00D971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D97154" w:rsidRDefault="00D97154" w:rsidP="00D971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D97154" w:rsidRDefault="00D97154" w:rsidP="00D971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D97154" w:rsidRDefault="00D97154" w:rsidP="00D971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D97154" w:rsidRDefault="00D97154" w:rsidP="00D971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D97154" w:rsidRPr="008549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D97154" w:rsidRPr="008549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D97154" w:rsidRPr="008549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D97154" w:rsidRPr="008549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Расходы на устройство шумовых полос на </w:t>
            </w:r>
            <w:r>
              <w:rPr>
                <w:kern w:val="2"/>
                <w:sz w:val="18"/>
                <w:szCs w:val="18"/>
              </w:rPr>
              <w:lastRenderedPageBreak/>
              <w:t>участках приближения к пешеходным переходам</w:t>
            </w:r>
          </w:p>
          <w:p w14:paraId="22E08B3D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Каменоломненского городского </w:t>
            </w:r>
            <w:r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D971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D97154" w:rsidRDefault="00D97154" w:rsidP="00D971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D97154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D97154" w:rsidRDefault="00D97154" w:rsidP="00D971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D97154" w:rsidRPr="00854954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D97154" w:rsidRDefault="00D97154" w:rsidP="00D971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D97154" w:rsidRPr="00854954" w:rsidRDefault="00D97154" w:rsidP="00D971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D97154" w:rsidRDefault="00D97154" w:rsidP="00D971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77777777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D97154" w:rsidRPr="002C2AD2" w14:paraId="34331CC3" w14:textId="77777777" w:rsidTr="003B63C2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D97154" w:rsidRPr="002C2AD2" w:rsidRDefault="00D97154" w:rsidP="00D97154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5DD52AD3" w:rsidR="00D97154" w:rsidRPr="003B63C2" w:rsidRDefault="00D97154" w:rsidP="00E514B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  <w:r w:rsidR="00E514B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630C2DF4" w:rsidR="00D97154" w:rsidRPr="003B63C2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41DC816" w:rsidR="00D97154" w:rsidRPr="003B63C2" w:rsidRDefault="00E514BA" w:rsidP="00E514BA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="00D97154">
              <w:rPr>
                <w:color w:val="000000"/>
                <w:sz w:val="16"/>
                <w:szCs w:val="16"/>
              </w:rPr>
              <w:t>05,9</w:t>
            </w:r>
            <w:r w:rsidR="00D97154"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1E934A71" w:rsidR="00D97154" w:rsidRPr="00786676" w:rsidRDefault="00D97154" w:rsidP="00D97154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54A76DA1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5DC50A54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D97154" w:rsidRPr="00786676" w:rsidRDefault="00D97154" w:rsidP="00D971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97154" w:rsidRPr="002C2AD2" w14:paraId="49C397B8" w14:textId="77777777" w:rsidTr="003B63C2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25D873FA" w:rsidR="00D97154" w:rsidRPr="003B63C2" w:rsidRDefault="00E514BA" w:rsidP="00D97154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2103</w:t>
            </w:r>
            <w:r w:rsidR="00D97154">
              <w:rPr>
                <w:color w:val="000000"/>
                <w:sz w:val="16"/>
                <w:szCs w:val="16"/>
              </w:rPr>
              <w:t>17,5</w:t>
            </w:r>
            <w:r w:rsidR="00D97154"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4FE5BA33" w:rsidR="00D97154" w:rsidRPr="003B63C2" w:rsidRDefault="00D97154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0368B5EA" w:rsidR="00D97154" w:rsidRPr="003B63C2" w:rsidRDefault="00E514BA" w:rsidP="00D97154">
            <w:pPr>
              <w:widowControl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  <w:r w:rsidR="00D97154">
              <w:rPr>
                <w:color w:val="000000"/>
                <w:sz w:val="16"/>
                <w:szCs w:val="16"/>
              </w:rPr>
              <w:t>76,4</w:t>
            </w:r>
            <w:r w:rsidR="00D97154"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61ED5586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301EAC4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D73A041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D97154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2454FA9A" w:rsidR="00D97154" w:rsidRPr="002E3A05" w:rsidRDefault="00E538CE" w:rsidP="00D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97154"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D97154" w:rsidRPr="002E3A05" w:rsidRDefault="00E514BA" w:rsidP="00D97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538CE">
              <w:rPr>
                <w:sz w:val="18"/>
                <w:szCs w:val="18"/>
              </w:rPr>
              <w:t>00</w:t>
            </w:r>
            <w:r w:rsidR="00D97154"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97154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22F7F454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26059,6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6F7C5D6E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97154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038AD3D8" w:rsidR="00D97154" w:rsidRPr="002E3A05" w:rsidRDefault="00D97154" w:rsidP="00D971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11932,5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D97154" w:rsidRPr="002E3A05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D97154" w:rsidRPr="002E3A05" w:rsidRDefault="00D97154" w:rsidP="00D971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71CAF2A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7278A3F1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D97154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D97154" w:rsidRPr="002C2AD2" w:rsidRDefault="00D97154" w:rsidP="00D971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D97154" w:rsidRDefault="00D97154" w:rsidP="00D971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</w:t>
            </w:r>
            <w:r>
              <w:rPr>
                <w:kern w:val="2"/>
                <w:sz w:val="24"/>
                <w:szCs w:val="24"/>
              </w:rPr>
              <w:lastRenderedPageBreak/>
              <w:t>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D97154" w:rsidRPr="002E3A05" w:rsidRDefault="00D97154" w:rsidP="00D971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E514BA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E514BA" w:rsidRPr="002C2AD2" w:rsidRDefault="00E514BA" w:rsidP="00E514BA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E514BA" w:rsidRPr="002C2AD2" w:rsidRDefault="00E514BA" w:rsidP="00E514BA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092E66B9" w:rsidR="00E514BA" w:rsidRPr="00164E84" w:rsidRDefault="00E514BA" w:rsidP="00E514BA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6"/>
                <w:szCs w:val="16"/>
              </w:rPr>
              <w:t>264112,3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0A7A932A" w:rsidR="00E514BA" w:rsidRPr="00164E84" w:rsidRDefault="00E514BA" w:rsidP="00E514BA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22 204,20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2648C8D6" w:rsidR="00E514BA" w:rsidRPr="00786676" w:rsidRDefault="00E514BA" w:rsidP="00E514BA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6"/>
                <w:szCs w:val="16"/>
              </w:rPr>
              <w:t>50005,9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ECD2283" w:rsidR="00E514BA" w:rsidRPr="00786676" w:rsidRDefault="00E514BA" w:rsidP="00E514BA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2F1AD537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489D8CF4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E514BA" w:rsidRPr="00786676" w:rsidRDefault="00E514BA" w:rsidP="00E514BA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E514BA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61FF60D6" w:rsidR="00E514BA" w:rsidRPr="00786676" w:rsidRDefault="00E514BA" w:rsidP="00E514BA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6"/>
                <w:szCs w:val="16"/>
              </w:rPr>
              <w:t>210317,5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3BAB289F" w:rsidR="00E514BA" w:rsidRPr="00786676" w:rsidRDefault="00E514BA" w:rsidP="00E514BA">
            <w:pPr>
              <w:widowControl w:val="0"/>
              <w:jc w:val="center"/>
              <w:rPr>
                <w:spacing w:val="-6"/>
              </w:rPr>
            </w:pPr>
            <w:r w:rsidRPr="003B63C2">
              <w:rPr>
                <w:color w:val="000000"/>
                <w:sz w:val="16"/>
                <w:szCs w:val="16"/>
              </w:rPr>
              <w:t xml:space="preserve">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5F96ACE2" w:rsidR="00E514BA" w:rsidRPr="00786676" w:rsidRDefault="00E514BA" w:rsidP="00E514BA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6"/>
                <w:szCs w:val="16"/>
              </w:rPr>
              <w:t>18176,4</w:t>
            </w:r>
            <w:r w:rsidRPr="003B63C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B104E5C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16644DF8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76F258DB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E514BA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4E4FBE8A" w:rsidR="00E514BA" w:rsidRPr="00786676" w:rsidRDefault="00E514BA" w:rsidP="00E514BA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Pr="002E3A05">
              <w:rPr>
                <w:sz w:val="18"/>
                <w:szCs w:val="18"/>
              </w:rPr>
              <w:t>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0F6EAE12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5718E922" w:rsidR="00E514BA" w:rsidRPr="00786676" w:rsidRDefault="00E514BA" w:rsidP="00E514BA">
            <w:pPr>
              <w:jc w:val="center"/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9E075D5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7119F0B0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5164A6E6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E514BA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7601A612" w:rsidR="00E514BA" w:rsidRPr="00786676" w:rsidRDefault="00E514BA" w:rsidP="00E514BA">
            <w:pPr>
              <w:jc w:val="center"/>
            </w:pPr>
            <w:r>
              <w:rPr>
                <w:color w:val="000000"/>
                <w:sz w:val="18"/>
                <w:szCs w:val="18"/>
              </w:rPr>
              <w:t>26059,6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7DCBE336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3BFFFF35" w:rsidR="00E514BA" w:rsidRPr="00786676" w:rsidRDefault="00E514BA" w:rsidP="00E514BA">
            <w:pPr>
              <w:jc w:val="center"/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2D83377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1A8D5717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50C4B63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E514BA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61B51AE7" w:rsidR="00E514BA" w:rsidRPr="00786676" w:rsidRDefault="00E514BA" w:rsidP="00E514BA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11932,5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5883E880" w:rsidR="00E514BA" w:rsidRPr="00786676" w:rsidRDefault="00E514BA" w:rsidP="00E514BA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3360CD46" w:rsidR="00E514BA" w:rsidRPr="00786676" w:rsidRDefault="00E514BA" w:rsidP="00E514BA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  <w:bookmarkStart w:id="0" w:name="_GoBack"/>
            <w:bookmarkEnd w:id="0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4708698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19D56015" w:rsidR="00E514BA" w:rsidRPr="00786676" w:rsidRDefault="00E514BA" w:rsidP="00E514BA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3BE101ED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E514BA" w:rsidRPr="00786676" w:rsidRDefault="00E514BA" w:rsidP="00E514BA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E514BA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E514BA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E514BA" w:rsidRPr="00786676" w:rsidRDefault="00E514BA" w:rsidP="00E514BA">
            <w:pPr>
              <w:jc w:val="center"/>
            </w:pPr>
            <w:r w:rsidRPr="00786676">
              <w:t>0,0</w:t>
            </w:r>
          </w:p>
        </w:tc>
      </w:tr>
      <w:tr w:rsidR="00E514BA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E514BA" w:rsidRPr="002C2AD2" w:rsidRDefault="00E514BA" w:rsidP="00E514BA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</w:t>
            </w:r>
            <w:r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</w:tr>
      <w:tr w:rsidR="00E514BA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</w:tr>
      <w:tr w:rsidR="00E514BA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</w:tr>
      <w:tr w:rsidR="00E514BA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</w:tr>
      <w:tr w:rsidR="00E514BA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</w:tr>
      <w:tr w:rsidR="00E514BA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E514BA" w:rsidRPr="002C2AD2" w:rsidRDefault="00E514BA" w:rsidP="00E514B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E514BA" w:rsidRDefault="00E514BA" w:rsidP="00E514B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E514BA" w:rsidRPr="002E3A05" w:rsidRDefault="00E514BA" w:rsidP="00E514BA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AB5F72" w:rsidRDefault="00AB5F72">
      <w:r>
        <w:separator/>
      </w:r>
    </w:p>
  </w:endnote>
  <w:endnote w:type="continuationSeparator" w:id="0">
    <w:p w14:paraId="11F4D994" w14:textId="77777777" w:rsidR="00AB5F72" w:rsidRDefault="00A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623220"/>
      <w:docPartObj>
        <w:docPartGallery w:val="Page Numbers (Bottom of Page)"/>
        <w:docPartUnique/>
      </w:docPartObj>
    </w:sdtPr>
    <w:sdtEndPr/>
    <w:sdtContent>
      <w:p w14:paraId="693F12D2" w14:textId="2A0FE498" w:rsidR="00AB5F72" w:rsidRDefault="00AB5F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BA">
          <w:rPr>
            <w:noProof/>
          </w:rPr>
          <w:t>12</w:t>
        </w:r>
        <w:r>
          <w:fldChar w:fldCharType="end"/>
        </w:r>
      </w:p>
    </w:sdtContent>
  </w:sdt>
  <w:p w14:paraId="33C1FD66" w14:textId="77777777" w:rsidR="00AB5F72" w:rsidRDefault="00AB5F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AB5F72" w:rsidRDefault="00AB5F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AB5F72" w:rsidRDefault="00AB5F72">
    <w:pPr>
      <w:pStyle w:val="a7"/>
      <w:ind w:right="360"/>
    </w:pPr>
  </w:p>
  <w:p w14:paraId="0CBFD47A" w14:textId="77777777" w:rsidR="00AB5F72" w:rsidRDefault="00AB5F7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3D732B9F" w:rsidR="00AB5F72" w:rsidRDefault="00AB5F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14BA">
      <w:rPr>
        <w:rStyle w:val="ab"/>
        <w:noProof/>
      </w:rPr>
      <w:t>34</w:t>
    </w:r>
    <w:r>
      <w:rPr>
        <w:rStyle w:val="ab"/>
      </w:rPr>
      <w:fldChar w:fldCharType="end"/>
    </w:r>
  </w:p>
  <w:p w14:paraId="762E9127" w14:textId="77777777" w:rsidR="00AB5F72" w:rsidRPr="003D4C12" w:rsidRDefault="00AB5F72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AB5F72" w:rsidRDefault="00AB5F72">
      <w:r>
        <w:separator/>
      </w:r>
    </w:p>
  </w:footnote>
  <w:footnote w:type="continuationSeparator" w:id="0">
    <w:p w14:paraId="7A9C1550" w14:textId="77777777" w:rsidR="00AB5F72" w:rsidRDefault="00AB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B64C4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63C2"/>
    <w:rsid w:val="003C1FD9"/>
    <w:rsid w:val="003C4923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2C3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120F8"/>
    <w:rsid w:val="00713716"/>
    <w:rsid w:val="00715BF4"/>
    <w:rsid w:val="007219F0"/>
    <w:rsid w:val="00722F54"/>
    <w:rsid w:val="007614EF"/>
    <w:rsid w:val="0076394C"/>
    <w:rsid w:val="007730B1"/>
    <w:rsid w:val="007778D7"/>
    <w:rsid w:val="00780FA9"/>
    <w:rsid w:val="00782222"/>
    <w:rsid w:val="00786676"/>
    <w:rsid w:val="007930AA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265E"/>
    <w:rsid w:val="00AA340D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B009D7"/>
    <w:rsid w:val="00B02C23"/>
    <w:rsid w:val="00B03C59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5F90"/>
    <w:rsid w:val="00BB67C7"/>
    <w:rsid w:val="00BC0920"/>
    <w:rsid w:val="00BC32B8"/>
    <w:rsid w:val="00BC71AC"/>
    <w:rsid w:val="00BF39F0"/>
    <w:rsid w:val="00BF5763"/>
    <w:rsid w:val="00C05661"/>
    <w:rsid w:val="00C113AA"/>
    <w:rsid w:val="00C11FDF"/>
    <w:rsid w:val="00C158FD"/>
    <w:rsid w:val="00C21FA3"/>
    <w:rsid w:val="00C25763"/>
    <w:rsid w:val="00C34A5B"/>
    <w:rsid w:val="00C40F4B"/>
    <w:rsid w:val="00C52188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664F2"/>
    <w:rsid w:val="00D73323"/>
    <w:rsid w:val="00D83539"/>
    <w:rsid w:val="00D9180B"/>
    <w:rsid w:val="00D97154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39B1BA2C-73FF-49D2-95EE-DFF902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903A-ADB9-436B-AACC-A4F5D45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1315</TotalTime>
  <Pages>34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133</cp:revision>
  <cp:lastPrinted>2020-09-07T08:31:00Z</cp:lastPrinted>
  <dcterms:created xsi:type="dcterms:W3CDTF">2018-11-09T14:29:00Z</dcterms:created>
  <dcterms:modified xsi:type="dcterms:W3CDTF">2020-10-19T15:10:00Z</dcterms:modified>
</cp:coreProperties>
</file>