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</w:t>
      </w:r>
      <w:proofErr w:type="spellStart"/>
      <w:r w:rsidRPr="00AB5F72">
        <w:rPr>
          <w:b/>
          <w:sz w:val="28"/>
          <w:szCs w:val="28"/>
        </w:rPr>
        <w:t>Каменоломненское</w:t>
      </w:r>
      <w:proofErr w:type="spellEnd"/>
      <w:r w:rsidRPr="00AB5F72">
        <w:rPr>
          <w:b/>
          <w:sz w:val="28"/>
          <w:szCs w:val="28"/>
        </w:rPr>
        <w:t xml:space="preserve">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 xml:space="preserve">Администрация </w:t>
      </w:r>
      <w:proofErr w:type="spellStart"/>
      <w:r w:rsidRPr="00AB5F72">
        <w:rPr>
          <w:b/>
          <w:sz w:val="28"/>
          <w:szCs w:val="28"/>
        </w:rPr>
        <w:t>Каменоломненского</w:t>
      </w:r>
      <w:proofErr w:type="spellEnd"/>
      <w:r w:rsidRPr="00AB5F72">
        <w:rPr>
          <w:b/>
          <w:sz w:val="28"/>
          <w:szCs w:val="28"/>
        </w:rPr>
        <w:t xml:space="preserve">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0555FB31" w:rsidR="004E2AC6" w:rsidRPr="004E2AC6" w:rsidRDefault="00330D0A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444BAB">
        <w:rPr>
          <w:b/>
          <w:sz w:val="28"/>
          <w:szCs w:val="28"/>
        </w:rPr>
        <w:t>.</w:t>
      </w:r>
      <w:r w:rsidR="005026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</w:t>
      </w:r>
      <w:r w:rsidR="004E2AC6" w:rsidRPr="004E2AC6">
        <w:rPr>
          <w:b/>
          <w:bCs/>
          <w:sz w:val="28"/>
          <w:szCs w:val="28"/>
        </w:rPr>
        <w:t xml:space="preserve">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6E42C9">
              <w:rPr>
                <w:bCs/>
                <w:sz w:val="28"/>
                <w:szCs w:val="28"/>
              </w:rPr>
              <w:t>Каменоломненского</w:t>
            </w:r>
            <w:proofErr w:type="spellEnd"/>
            <w:r w:rsidRPr="006E42C9">
              <w:rPr>
                <w:bCs/>
                <w:sz w:val="28"/>
                <w:szCs w:val="28"/>
              </w:rPr>
              <w:t xml:space="preserve">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 xml:space="preserve">утверждении муниципальной программы </w:t>
            </w:r>
            <w:proofErr w:type="spellStart"/>
            <w:r w:rsidR="004E2AC6" w:rsidRPr="004E2AC6">
              <w:rPr>
                <w:bCs/>
                <w:sz w:val="28"/>
                <w:szCs w:val="28"/>
              </w:rPr>
              <w:t>Каменоломненского</w:t>
            </w:r>
            <w:proofErr w:type="spellEnd"/>
            <w:r w:rsidR="004E2AC6" w:rsidRPr="004E2AC6">
              <w:rPr>
                <w:bCs/>
                <w:sz w:val="28"/>
                <w:szCs w:val="28"/>
              </w:rPr>
              <w:t xml:space="preserve">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="006E42C9" w:rsidRPr="00563C83">
        <w:rPr>
          <w:kern w:val="2"/>
          <w:sz w:val="28"/>
          <w:szCs w:val="28"/>
        </w:rPr>
        <w:t>Каменоломн</w:t>
      </w:r>
      <w:r w:rsidR="006E42C9">
        <w:rPr>
          <w:kern w:val="2"/>
          <w:sz w:val="28"/>
          <w:szCs w:val="28"/>
        </w:rPr>
        <w:t>енского</w:t>
      </w:r>
      <w:proofErr w:type="spellEnd"/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05466A">
        <w:rPr>
          <w:sz w:val="28"/>
          <w:szCs w:val="28"/>
        </w:rPr>
        <w:t>Каменоломненского</w:t>
      </w:r>
      <w:proofErr w:type="spellEnd"/>
      <w:r w:rsidR="0005466A">
        <w:rPr>
          <w:sz w:val="28"/>
          <w:szCs w:val="28"/>
        </w:rPr>
        <w:t xml:space="preserve"> городского поселения от 02.11.2018 № 377 «Об утверждении Порядка разработки, реализации и оценки эффективности муниципальных программ </w:t>
      </w:r>
      <w:proofErr w:type="spellStart"/>
      <w:r w:rsidR="0005466A">
        <w:rPr>
          <w:sz w:val="28"/>
          <w:szCs w:val="28"/>
        </w:rPr>
        <w:t>Каменоломненского</w:t>
      </w:r>
      <w:proofErr w:type="spellEnd"/>
      <w:r w:rsidR="0005466A">
        <w:rPr>
          <w:sz w:val="28"/>
          <w:szCs w:val="28"/>
        </w:rPr>
        <w:t xml:space="preserve"> городского поселения», руководствуясь частью 9, статьи 46 Устава муниципального образования «</w:t>
      </w:r>
      <w:proofErr w:type="spellStart"/>
      <w:r w:rsidR="0005466A">
        <w:rPr>
          <w:sz w:val="28"/>
          <w:szCs w:val="28"/>
        </w:rPr>
        <w:t>Каменоломненское</w:t>
      </w:r>
      <w:proofErr w:type="spellEnd"/>
      <w:r w:rsidR="0005466A">
        <w:rPr>
          <w:sz w:val="28"/>
          <w:szCs w:val="28"/>
        </w:rPr>
        <w:t xml:space="preserve">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</w:t>
      </w:r>
      <w:proofErr w:type="gramStart"/>
      <w:r w:rsidRPr="000D26D6">
        <w:rPr>
          <w:kern w:val="2"/>
          <w:sz w:val="28"/>
          <w:szCs w:val="28"/>
        </w:rPr>
        <w:t>муниципальной  программы</w:t>
      </w:r>
      <w:proofErr w:type="gramEnd"/>
      <w:r w:rsidRPr="000D26D6">
        <w:rPr>
          <w:kern w:val="2"/>
          <w:sz w:val="28"/>
          <w:szCs w:val="28"/>
        </w:rPr>
        <w:t xml:space="preserve"> </w:t>
      </w:r>
      <w:proofErr w:type="spellStart"/>
      <w:r w:rsidRPr="000D26D6">
        <w:rPr>
          <w:kern w:val="2"/>
          <w:sz w:val="28"/>
          <w:szCs w:val="28"/>
        </w:rPr>
        <w:t>Каменоломненского</w:t>
      </w:r>
      <w:proofErr w:type="spellEnd"/>
      <w:r w:rsidRPr="000D26D6">
        <w:rPr>
          <w:kern w:val="2"/>
          <w:sz w:val="28"/>
          <w:szCs w:val="28"/>
        </w:rPr>
        <w:t xml:space="preserve">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>
        <w:rPr>
          <w:color w:val="000000"/>
          <w:sz w:val="28"/>
          <w:szCs w:val="28"/>
        </w:rPr>
        <w:t>Каменоломненского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 xml:space="preserve">согласно </w:t>
      </w:r>
      <w:proofErr w:type="gramStart"/>
      <w:r>
        <w:rPr>
          <w:color w:val="000000"/>
          <w:spacing w:val="-2"/>
          <w:sz w:val="28"/>
          <w:szCs w:val="28"/>
        </w:rPr>
        <w:t>приложению</w:t>
      </w:r>
      <w:proofErr w:type="gramEnd"/>
      <w:r>
        <w:rPr>
          <w:color w:val="000000"/>
          <w:spacing w:val="-2"/>
          <w:sz w:val="28"/>
          <w:szCs w:val="28"/>
        </w:rPr>
        <w:t xml:space="preserve"> к настоящему постановлению.</w:t>
      </w:r>
    </w:p>
    <w:p w14:paraId="16135943" w14:textId="5041FCFD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4775D9" w:rsidRPr="00FE5429">
        <w:rPr>
          <w:color w:val="000000"/>
          <w:spacing w:val="-2"/>
          <w:sz w:val="28"/>
          <w:szCs w:val="28"/>
        </w:rPr>
        <w:t>Каменоломненского</w:t>
      </w:r>
      <w:proofErr w:type="spellEnd"/>
      <w:r w:rsidR="004775D9" w:rsidRPr="00FE5429">
        <w:rPr>
          <w:color w:val="000000"/>
          <w:spacing w:val="-2"/>
          <w:sz w:val="28"/>
          <w:szCs w:val="28"/>
        </w:rPr>
        <w:t xml:space="preserve">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330D0A">
        <w:rPr>
          <w:kern w:val="2"/>
          <w:sz w:val="28"/>
          <w:szCs w:val="28"/>
        </w:rPr>
        <w:t>28</w:t>
      </w:r>
      <w:r w:rsidR="00A86E2B">
        <w:rPr>
          <w:kern w:val="2"/>
          <w:sz w:val="28"/>
          <w:szCs w:val="28"/>
        </w:rPr>
        <w:t>.</w:t>
      </w:r>
      <w:r w:rsidR="0080556F">
        <w:rPr>
          <w:kern w:val="2"/>
          <w:sz w:val="28"/>
          <w:szCs w:val="28"/>
        </w:rPr>
        <w:t>0</w:t>
      </w:r>
      <w:r w:rsidR="00330D0A">
        <w:rPr>
          <w:kern w:val="2"/>
          <w:sz w:val="28"/>
          <w:szCs w:val="28"/>
        </w:rPr>
        <w:t>9</w:t>
      </w:r>
      <w:r w:rsidR="004775D9" w:rsidRPr="000D26D6">
        <w:rPr>
          <w:kern w:val="2"/>
          <w:sz w:val="28"/>
          <w:szCs w:val="28"/>
        </w:rPr>
        <w:t>.20</w:t>
      </w:r>
      <w:r w:rsidR="0080556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330D0A">
        <w:rPr>
          <w:kern w:val="2"/>
          <w:sz w:val="28"/>
          <w:szCs w:val="28"/>
        </w:rPr>
        <w:t>411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E42C9">
        <w:rPr>
          <w:bCs/>
          <w:sz w:val="28"/>
          <w:szCs w:val="28"/>
        </w:rPr>
        <w:t>Каменоломненского</w:t>
      </w:r>
      <w:proofErr w:type="spellEnd"/>
      <w:r w:rsidRPr="006E42C9">
        <w:rPr>
          <w:bCs/>
          <w:sz w:val="28"/>
          <w:szCs w:val="28"/>
        </w:rPr>
        <w:t xml:space="preserve">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 xml:space="preserve">утверждении муниципальной программы </w:t>
      </w:r>
      <w:proofErr w:type="spellStart"/>
      <w:r w:rsidRPr="004E2AC6">
        <w:rPr>
          <w:bCs/>
          <w:sz w:val="28"/>
          <w:szCs w:val="28"/>
        </w:rPr>
        <w:t>Каменоломненского</w:t>
      </w:r>
      <w:proofErr w:type="spellEnd"/>
      <w:r w:rsidRPr="004E2AC6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 xml:space="preserve">. 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="007F07C3">
        <w:rPr>
          <w:kern w:val="2"/>
          <w:sz w:val="28"/>
          <w:szCs w:val="28"/>
        </w:rPr>
        <w:t>Каменоломненского</w:t>
      </w:r>
      <w:proofErr w:type="spellEnd"/>
      <w:r w:rsidR="007F07C3">
        <w:rPr>
          <w:kern w:val="2"/>
          <w:sz w:val="28"/>
          <w:szCs w:val="28"/>
        </w:rPr>
        <w:t xml:space="preserve"> городского поселения в сети Интернет.</w:t>
      </w:r>
    </w:p>
    <w:p w14:paraId="5A4B2C1A" w14:textId="77777777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proofErr w:type="spellStart"/>
      <w:r w:rsidR="004E2AC6" w:rsidRPr="004E2AC6">
        <w:rPr>
          <w:bCs/>
          <w:sz w:val="28"/>
          <w:szCs w:val="28"/>
          <w:lang w:val="x-none" w:eastAsia="x-none"/>
        </w:rPr>
        <w:t>Каменоломненского</w:t>
      </w:r>
      <w:proofErr w:type="spellEnd"/>
      <w:r w:rsidR="004E2AC6" w:rsidRPr="004E2AC6">
        <w:rPr>
          <w:bCs/>
          <w:sz w:val="28"/>
          <w:szCs w:val="28"/>
          <w:lang w:val="x-none" w:eastAsia="x-none"/>
        </w:rPr>
        <w:t xml:space="preserve">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77777777"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14:paraId="652A10C9" w14:textId="4A0AB220" w:rsidR="004E2AC6" w:rsidRPr="004E2AC6" w:rsidRDefault="007545BF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proofErr w:type="spellStart"/>
      <w:r w:rsidRPr="004E2AC6">
        <w:rPr>
          <w:bCs/>
          <w:sz w:val="28"/>
          <w:szCs w:val="28"/>
          <w:lang w:val="x-none" w:eastAsia="x-none"/>
        </w:rPr>
        <w:t>Каменоломненского</w:t>
      </w:r>
      <w:proofErr w:type="spellEnd"/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4986EE07" w14:textId="0081692C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7545BF">
        <w:rPr>
          <w:bCs/>
          <w:sz w:val="28"/>
          <w:szCs w:val="28"/>
          <w:lang w:eastAsia="x-none"/>
        </w:rPr>
        <w:t xml:space="preserve">М. С. </w:t>
      </w:r>
      <w:proofErr w:type="spellStart"/>
      <w:r w:rsidR="007545BF">
        <w:rPr>
          <w:bCs/>
          <w:sz w:val="28"/>
          <w:szCs w:val="28"/>
          <w:lang w:eastAsia="x-none"/>
        </w:rPr>
        <w:t>Симисенко</w:t>
      </w:r>
      <w:proofErr w:type="spellEnd"/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14:paraId="2FF43198" w14:textId="1F9774A6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AF5820">
        <w:rPr>
          <w:sz w:val="28"/>
          <w:szCs w:val="28"/>
        </w:rPr>
        <w:t>11</w:t>
      </w:r>
      <w:r w:rsidR="00444BAB">
        <w:rPr>
          <w:sz w:val="28"/>
          <w:szCs w:val="28"/>
        </w:rPr>
        <w:t>.</w:t>
      </w:r>
      <w:r w:rsidR="000D6C31">
        <w:rPr>
          <w:sz w:val="28"/>
          <w:szCs w:val="28"/>
        </w:rPr>
        <w:t>0</w:t>
      </w:r>
      <w:r w:rsidR="00AF5820">
        <w:rPr>
          <w:sz w:val="28"/>
          <w:szCs w:val="28"/>
        </w:rPr>
        <w:t>1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21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AF5820">
        <w:rPr>
          <w:sz w:val="28"/>
          <w:szCs w:val="28"/>
        </w:rPr>
        <w:t>18</w:t>
      </w:r>
      <w:r w:rsidR="00874FB1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</w:t>
      </w:r>
      <w:proofErr w:type="gramEnd"/>
      <w:r w:rsidR="00A87F6A" w:rsidRPr="00A87F6A">
        <w:rPr>
          <w:caps/>
          <w:sz w:val="28"/>
          <w:szCs w:val="28"/>
        </w:rPr>
        <w:t xml:space="preserve">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pacing w:val="-4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pacing w:val="-4"/>
                <w:kern w:val="2"/>
                <w:sz w:val="28"/>
                <w:szCs w:val="28"/>
              </w:rPr>
              <w:t xml:space="preserve">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</w:t>
            </w:r>
            <w:r w:rsidR="008E7DAC">
              <w:rPr>
                <w:kern w:val="2"/>
                <w:sz w:val="28"/>
                <w:szCs w:val="28"/>
              </w:rPr>
              <w:t>омненского</w:t>
            </w:r>
            <w:proofErr w:type="spellEnd"/>
            <w:r w:rsidR="008E7DAC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>внутрипоселковых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t>Каменоломненского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proofErr w:type="spellStart"/>
            <w:r w:rsidR="00601776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1A2D89A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AF5820">
              <w:rPr>
                <w:rFonts w:eastAsia="Calibri"/>
                <w:spacing w:val="-4"/>
                <w:sz w:val="28"/>
                <w:szCs w:val="28"/>
                <w:lang w:eastAsia="en-US"/>
              </w:rPr>
              <w:t>257849,4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51E0335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18919,2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1543970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66A8566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20364,7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14D046CE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F5820">
              <w:rPr>
                <w:rFonts w:eastAsia="Calibri"/>
                <w:spacing w:val="-6"/>
                <w:sz w:val="28"/>
                <w:szCs w:val="28"/>
                <w:lang w:eastAsia="en-US"/>
              </w:rPr>
              <w:t>17869,6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42E60C7A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</w:t>
            </w:r>
            <w:r w:rsidR="00073F6F">
              <w:rPr>
                <w:rFonts w:eastAsia="Calibri"/>
                <w:spacing w:val="-6"/>
                <w:sz w:val="28"/>
                <w:szCs w:val="28"/>
                <w:lang w:eastAsia="en-US"/>
              </w:rPr>
              <w:t>031,6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58858B8B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AB5F7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802,7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03FB15C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58D608F3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AB5F72">
              <w:rPr>
                <w:sz w:val="28"/>
                <w:szCs w:val="28"/>
              </w:rPr>
              <w:t>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7584A704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213145,5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54FDCF2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18919,2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65C949D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5D686A4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20364,7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</w:t>
            </w:r>
            <w:proofErr w:type="spellEnd"/>
            <w:r w:rsidR="00A73CD4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 xml:space="preserve">протяженность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 автомобильных</w:t>
            </w:r>
            <w:proofErr w:type="gramEnd"/>
            <w:r w:rsidRPr="00A87F6A">
              <w:rPr>
                <w:sz w:val="28"/>
                <w:szCs w:val="28"/>
              </w:rPr>
              <w:t xml:space="preserve">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00906AB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44756">
              <w:rPr>
                <w:rFonts w:eastAsia="Calibri"/>
                <w:spacing w:val="-4"/>
                <w:sz w:val="28"/>
                <w:szCs w:val="28"/>
                <w:lang w:eastAsia="en-US"/>
              </w:rPr>
              <w:t>257849,4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D8FE659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240249E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18919,2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5524167E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4243765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20364,7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5236AC62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A44756">
              <w:rPr>
                <w:rFonts w:eastAsia="Calibri"/>
                <w:spacing w:val="-6"/>
                <w:sz w:val="28"/>
                <w:szCs w:val="28"/>
                <w:lang w:eastAsia="en-US"/>
              </w:rPr>
              <w:t>17869,9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673628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50D42054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</w:t>
            </w:r>
            <w:r w:rsidR="00A44756">
              <w:rPr>
                <w:rFonts w:eastAsia="Calibri"/>
                <w:spacing w:val="-6"/>
                <w:sz w:val="28"/>
                <w:szCs w:val="28"/>
                <w:lang w:eastAsia="en-US"/>
              </w:rPr>
              <w:t>031,6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880009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4281ED34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8206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577479B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369D2ED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213145,5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75CC8C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3C7496B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18919,2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39CFF1A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19523,3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2C857811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 xml:space="preserve">20364,7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A87F6A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proofErr w:type="spellStart"/>
            <w:r w:rsidR="008A0555">
              <w:rPr>
                <w:kern w:val="2"/>
                <w:sz w:val="28"/>
                <w:szCs w:val="28"/>
              </w:rPr>
              <w:lastRenderedPageBreak/>
              <w:t>внутрипоселковых</w:t>
            </w:r>
            <w:proofErr w:type="spellEnd"/>
            <w:r w:rsidR="008A0555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</w:t>
            </w:r>
            <w:proofErr w:type="spellEnd"/>
            <w:r w:rsidR="009F18DD">
              <w:rPr>
                <w:rFonts w:eastAsia="Arial Unicode MS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proofErr w:type="spellStart"/>
            <w:r w:rsidR="00675FBF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proofErr w:type="spellStart"/>
      <w:r w:rsidR="00B009D7">
        <w:rPr>
          <w:sz w:val="28"/>
          <w:szCs w:val="28"/>
        </w:rPr>
        <w:t>внутрипоселковой</w:t>
      </w:r>
      <w:proofErr w:type="spellEnd"/>
      <w:r w:rsidR="00B009D7">
        <w:rPr>
          <w:sz w:val="28"/>
          <w:szCs w:val="28"/>
        </w:rPr>
        <w:t xml:space="preserve">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677B97">
        <w:rPr>
          <w:sz w:val="28"/>
          <w:szCs w:val="28"/>
        </w:rPr>
        <w:t>энергоэффективных</w:t>
      </w:r>
      <w:proofErr w:type="spellEnd"/>
      <w:r w:rsidRPr="00677B97">
        <w:rPr>
          <w:sz w:val="28"/>
          <w:szCs w:val="28"/>
        </w:rPr>
        <w:t xml:space="preserve"> и</w:t>
      </w:r>
      <w:r w:rsidR="00677B97">
        <w:rPr>
          <w:sz w:val="28"/>
          <w:szCs w:val="28"/>
        </w:rPr>
        <w:t> </w:t>
      </w:r>
      <w:proofErr w:type="spellStart"/>
      <w:r w:rsidRPr="00677B97">
        <w:rPr>
          <w:sz w:val="28"/>
          <w:szCs w:val="28"/>
        </w:rPr>
        <w:t>экологичных</w:t>
      </w:r>
      <w:proofErr w:type="spellEnd"/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proofErr w:type="spellStart"/>
      <w:r w:rsidR="009F18DD">
        <w:rPr>
          <w:sz w:val="28"/>
          <w:szCs w:val="28"/>
        </w:rPr>
        <w:t>Каменоломненского</w:t>
      </w:r>
      <w:proofErr w:type="spellEnd"/>
      <w:r w:rsidR="009F18DD">
        <w:rPr>
          <w:sz w:val="28"/>
          <w:szCs w:val="28"/>
        </w:rPr>
        <w:t xml:space="preserve">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 xml:space="preserve">о показателях муниципальной программы </w:t>
      </w:r>
      <w:proofErr w:type="spellStart"/>
      <w:r w:rsidR="00FB6CC0" w:rsidRPr="00FB6CC0">
        <w:rPr>
          <w:kern w:val="2"/>
          <w:sz w:val="28"/>
          <w:szCs w:val="28"/>
        </w:rPr>
        <w:t>Каменоломненского</w:t>
      </w:r>
      <w:proofErr w:type="spellEnd"/>
      <w:r w:rsidR="00FB6CC0" w:rsidRPr="00FB6CC0">
        <w:rPr>
          <w:kern w:val="2"/>
          <w:sz w:val="28"/>
          <w:szCs w:val="28"/>
        </w:rPr>
        <w:t xml:space="preserve">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</w:t>
      </w:r>
      <w:proofErr w:type="spellStart"/>
      <w:r w:rsidR="00FB6CC0" w:rsidRPr="00FB6CC0">
        <w:rPr>
          <w:kern w:val="2"/>
          <w:sz w:val="28"/>
          <w:szCs w:val="28"/>
        </w:rPr>
        <w:t>Каменоломненского</w:t>
      </w:r>
      <w:proofErr w:type="spellEnd"/>
      <w:r w:rsidR="00FB6CC0" w:rsidRPr="00FB6CC0">
        <w:rPr>
          <w:kern w:val="2"/>
          <w:sz w:val="28"/>
          <w:szCs w:val="28"/>
        </w:rPr>
        <w:t xml:space="preserve">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</w:t>
      </w:r>
      <w:proofErr w:type="spellStart"/>
      <w:r w:rsidR="00FB6CC0">
        <w:rPr>
          <w:sz w:val="28"/>
          <w:szCs w:val="28"/>
        </w:rPr>
        <w:t>Каменоломненского</w:t>
      </w:r>
      <w:proofErr w:type="spellEnd"/>
      <w:r w:rsidR="00FB6CC0">
        <w:rPr>
          <w:sz w:val="28"/>
          <w:szCs w:val="28"/>
        </w:rPr>
        <w:t xml:space="preserve">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</w:t>
      </w:r>
      <w:proofErr w:type="gramEnd"/>
      <w:r w:rsidR="00A87F6A" w:rsidRPr="00A8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proofErr w:type="spellStart"/>
      <w:r w:rsidR="00FB6CC0">
        <w:rPr>
          <w:sz w:val="28"/>
          <w:szCs w:val="28"/>
        </w:rPr>
        <w:t>Каменоломненского</w:t>
      </w:r>
      <w:proofErr w:type="spellEnd"/>
      <w:r w:rsidR="00FB6CC0">
        <w:rPr>
          <w:sz w:val="28"/>
          <w:szCs w:val="28"/>
        </w:rPr>
        <w:t xml:space="preserve">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</w:t>
      </w:r>
      <w:proofErr w:type="spellStart"/>
      <w:r w:rsidR="00FB6CC0">
        <w:rPr>
          <w:sz w:val="28"/>
          <w:szCs w:val="28"/>
        </w:rPr>
        <w:t>Каменоломненского</w:t>
      </w:r>
      <w:proofErr w:type="spellEnd"/>
      <w:r w:rsidR="00FB6CC0">
        <w:rPr>
          <w:sz w:val="28"/>
          <w:szCs w:val="28"/>
        </w:rPr>
        <w:t xml:space="preserve"> городского поселения Октябрьского района «Развитие транспортной </w:t>
      </w:r>
      <w:proofErr w:type="gramStart"/>
      <w:r w:rsidR="00FB6CC0">
        <w:rPr>
          <w:sz w:val="28"/>
          <w:szCs w:val="28"/>
        </w:rPr>
        <w:t xml:space="preserve">системы» </w:t>
      </w:r>
      <w:r w:rsidRPr="00A87F6A">
        <w:rPr>
          <w:sz w:val="28"/>
          <w:szCs w:val="28"/>
        </w:rPr>
        <w:t xml:space="preserve"> приведены</w:t>
      </w:r>
      <w:proofErr w:type="gramEnd"/>
      <w:r w:rsidRPr="00A87F6A">
        <w:rPr>
          <w:sz w:val="28"/>
          <w:szCs w:val="28"/>
        </w:rPr>
        <w:t xml:space="preserve">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proofErr w:type="spellStart"/>
      <w:r>
        <w:rPr>
          <w:spacing w:val="-6"/>
          <w:sz w:val="28"/>
          <w:szCs w:val="28"/>
        </w:rPr>
        <w:t>Каменоломненского</w:t>
      </w:r>
      <w:proofErr w:type="spellEnd"/>
      <w:r>
        <w:rPr>
          <w:spacing w:val="-6"/>
          <w:sz w:val="28"/>
          <w:szCs w:val="28"/>
        </w:rPr>
        <w:t xml:space="preserve">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7777777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9F18DD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="009F18DD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</w:t>
            </w:r>
            <w:proofErr w:type="spellStart"/>
            <w:r w:rsidRPr="006B73FC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6B73FC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proofErr w:type="spellStart"/>
            <w:r w:rsidR="00E56A85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="00E56A85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proofErr w:type="spellStart"/>
            <w:r w:rsidR="009F18DD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="009F18DD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proofErr w:type="spellStart"/>
            <w:r w:rsidR="009F18DD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="009F18DD"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Расходы на содержание, ремонт дорог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 xml:space="preserve">автомобильных дорог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Капитально отремонтировать 10%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проектно-сметную документацию на строительство, на капитальный ремонт дорог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proofErr w:type="gramStart"/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>поселения</w:t>
      </w:r>
      <w:proofErr w:type="gramEnd"/>
      <w:r w:rsidR="00D9180B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proofErr w:type="spellStart"/>
      <w:r w:rsidR="009F18DD">
        <w:rPr>
          <w:kern w:val="2"/>
          <w:sz w:val="28"/>
          <w:szCs w:val="28"/>
        </w:rPr>
        <w:t>Каменоломненского</w:t>
      </w:r>
      <w:proofErr w:type="spellEnd"/>
      <w:r w:rsidR="009F18DD">
        <w:rPr>
          <w:kern w:val="2"/>
          <w:sz w:val="28"/>
          <w:szCs w:val="28"/>
        </w:rPr>
        <w:t xml:space="preserve">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C25781" w:rsidRPr="00854954" w14:paraId="778453A0" w14:textId="77777777" w:rsidTr="00C2578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7ED42C67" w:rsidR="00C25781" w:rsidRPr="00C25781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257 849,40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2CB85B70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3798A072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754FF733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18 919,20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17CB4BCD" w:rsidR="00C25781" w:rsidRPr="00C25781" w:rsidRDefault="00C25781" w:rsidP="00C25781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19 523,30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6D27BD14" w:rsidR="00C25781" w:rsidRPr="00C25781" w:rsidRDefault="00C25781" w:rsidP="00C25781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C25781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C25781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C25781" w:rsidRDefault="00C25781" w:rsidP="00C2578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C25781" w:rsidRDefault="00C25781" w:rsidP="00C2578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C25781" w:rsidRDefault="00C25781" w:rsidP="00C2578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C25781" w:rsidRDefault="00C25781" w:rsidP="00C2578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159B0528" w:rsidR="00C25781" w:rsidRPr="00C25781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257 849,40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0A4EE958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7DF77AA6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48 355,10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399A75F0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18 919,20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4A3FB3A7" w:rsidR="00C25781" w:rsidRPr="00C25781" w:rsidRDefault="00C25781" w:rsidP="00C25781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19 523,30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76C8FDD8" w:rsidR="00C25781" w:rsidRPr="00C25781" w:rsidRDefault="00C25781" w:rsidP="00C25781">
            <w:pPr>
              <w:jc w:val="center"/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20 364,70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1FC5E7E4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5737248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C25781" w:rsidRPr="00854954" w14:paraId="57E11212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C25781" w:rsidRPr="00C934F1" w:rsidRDefault="00C25781" w:rsidP="00C25781">
            <w:pPr>
              <w:widowControl w:val="0"/>
            </w:pPr>
            <w:r w:rsidRPr="00C934F1">
              <w:rPr>
                <w:color w:val="000000"/>
                <w:kern w:val="2"/>
              </w:rPr>
              <w:t xml:space="preserve">Расходы на содержание, ремонт дорог </w:t>
            </w:r>
            <w:proofErr w:type="spellStart"/>
            <w:r w:rsidRPr="00C934F1">
              <w:rPr>
                <w:color w:val="000000"/>
                <w:kern w:val="2"/>
              </w:rPr>
              <w:t>Каменоломненского</w:t>
            </w:r>
            <w:proofErr w:type="spellEnd"/>
            <w:r w:rsidRPr="00C934F1">
              <w:rPr>
                <w:color w:val="000000"/>
                <w:kern w:val="2"/>
              </w:rPr>
              <w:t xml:space="preserve">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C25781" w:rsidRPr="00854954" w:rsidRDefault="00C25781" w:rsidP="00C2578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77219FC7" w:rsidR="00C25781" w:rsidRPr="00C25781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218 308,30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2463D8A5" w:rsidR="00C25781" w:rsidRPr="00C25781" w:rsidRDefault="00C25781" w:rsidP="00C25781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12 756,80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27E02" w14:textId="78389A99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rFonts w:ascii="Arial CYR" w:hAnsi="Arial CYR"/>
                <w:sz w:val="18"/>
                <w:szCs w:val="18"/>
              </w:rPr>
              <w:t>26 715,40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600D5940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17 855,20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76AB29CE" w:rsidR="00C25781" w:rsidRPr="00C25781" w:rsidRDefault="00C25781" w:rsidP="00C25781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18 873,30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1B59610F" w:rsidR="00C25781" w:rsidRPr="00C25781" w:rsidRDefault="00C25781" w:rsidP="00C25781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19 714,70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C25781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C25781" w:rsidRPr="00C934F1" w:rsidRDefault="00C25781" w:rsidP="00C25781">
            <w:pPr>
              <w:widowControl w:val="0"/>
            </w:pPr>
            <w:r w:rsidRPr="00C934F1">
              <w:rPr>
                <w:kern w:val="2"/>
              </w:rPr>
              <w:t xml:space="preserve">Расходы на Капитальный ремонт автомобильных дорог </w:t>
            </w:r>
            <w:proofErr w:type="spellStart"/>
            <w:r w:rsidRPr="00C934F1">
              <w:rPr>
                <w:kern w:val="2"/>
              </w:rPr>
              <w:t>Каменоломненского</w:t>
            </w:r>
            <w:proofErr w:type="spellEnd"/>
            <w:r w:rsidRPr="00C934F1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C25781" w:rsidRPr="00854954" w:rsidRDefault="00C25781" w:rsidP="00C2578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C25781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C25781" w:rsidRPr="00C934F1" w:rsidRDefault="00C25781" w:rsidP="00C25781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 xml:space="preserve">Расходы на проектно-сметную документацию на строительство, на капитальный ремонт дорог </w:t>
            </w:r>
            <w:proofErr w:type="spellStart"/>
            <w:r w:rsidRPr="00C934F1">
              <w:rPr>
                <w:kern w:val="2"/>
              </w:rPr>
              <w:t>Каменоломненского</w:t>
            </w:r>
            <w:proofErr w:type="spellEnd"/>
            <w:r w:rsidRPr="00C934F1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C25781" w:rsidRPr="00854954" w:rsidRDefault="00C25781" w:rsidP="00C2578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C25781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C25781" w:rsidRPr="00C934F1" w:rsidRDefault="00C25781" w:rsidP="00C25781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C25781" w:rsidRPr="00C934F1" w:rsidRDefault="00C25781" w:rsidP="00C2578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C25781" w:rsidRPr="0086654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C25781" w:rsidRDefault="00C25781" w:rsidP="00C25781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C25781" w:rsidRPr="00854954" w14:paraId="20F3C900" w14:textId="77777777" w:rsidTr="00C2578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C25781" w:rsidRDefault="00C25781" w:rsidP="00C25781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</w:t>
            </w:r>
            <w:proofErr w:type="spellStart"/>
            <w:r w:rsidRPr="00C934F1">
              <w:rPr>
                <w:sz w:val="18"/>
                <w:szCs w:val="18"/>
              </w:rPr>
              <w:t>Каменоломненского</w:t>
            </w:r>
            <w:proofErr w:type="spellEnd"/>
            <w:r w:rsidRPr="00C934F1">
              <w:rPr>
                <w:sz w:val="18"/>
                <w:szCs w:val="18"/>
              </w:rPr>
              <w:t xml:space="preserve"> городского поселения Октябрьского района «развитие </w:t>
            </w:r>
          </w:p>
          <w:p w14:paraId="3DAAE8E9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C25781" w:rsidRPr="00854954" w:rsidRDefault="00C25781" w:rsidP="00C2578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594D8716" w:rsidR="00C25781" w:rsidRPr="00C25781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10 389,20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FF800B3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C002789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048FAAB0" w:rsidR="00C25781" w:rsidRPr="00C25781" w:rsidRDefault="00C25781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1 064,00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3EA329DF" w:rsidR="00C25781" w:rsidRPr="00C25781" w:rsidRDefault="00C25781" w:rsidP="00C25781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650,00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1477163B" w:rsidR="00C25781" w:rsidRPr="00C25781" w:rsidRDefault="00C25781" w:rsidP="00C25781">
            <w:pPr>
              <w:rPr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650,00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C25781" w:rsidRDefault="00C25781" w:rsidP="00C25781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C25781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C25781" w:rsidRDefault="00C25781" w:rsidP="00C25781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C25781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C25781" w:rsidRDefault="00C25781" w:rsidP="00C2578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C25781" w:rsidRPr="00872C2C" w:rsidRDefault="00C25781" w:rsidP="00C2578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4018AAF4" w:rsidR="00C25781" w:rsidRPr="004460A5" w:rsidRDefault="00C25781" w:rsidP="00C25781">
            <w:pPr>
              <w:rPr>
                <w:spacing w:val="-10"/>
                <w:sz w:val="18"/>
                <w:szCs w:val="18"/>
              </w:rPr>
            </w:pPr>
            <w:r w:rsidRPr="00C25781"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C25781" w:rsidRPr="004460A5" w:rsidRDefault="00C25781" w:rsidP="00C25781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C25781" w:rsidRPr="004460A5" w:rsidRDefault="00C25781" w:rsidP="00C25781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C25781" w:rsidRDefault="00C25781" w:rsidP="00C25781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C25781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Каменоломненского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C25781" w:rsidRDefault="00C25781" w:rsidP="00C25781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C25781" w:rsidRDefault="00C25781" w:rsidP="00C25781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C25781" w:rsidRDefault="00C25781" w:rsidP="00C25781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C25781" w:rsidRDefault="00C25781" w:rsidP="00C25781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C25781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C25781" w:rsidRPr="00854954" w:rsidRDefault="00C25781" w:rsidP="00C2578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C25781" w:rsidRPr="00854954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C25781" w:rsidRPr="00854954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C25781" w:rsidRPr="00854954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C25781" w:rsidRPr="00854954" w:rsidRDefault="00C25781" w:rsidP="00C2578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C25781" w:rsidRPr="00854954" w:rsidRDefault="00C25781" w:rsidP="00C2578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C25781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C25781" w:rsidRPr="00854954" w:rsidRDefault="00C25781" w:rsidP="00C2578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C25781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C25781" w:rsidRPr="00854954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Расходы на устройство шумовых полос на </w:t>
            </w:r>
            <w:r>
              <w:rPr>
                <w:kern w:val="2"/>
                <w:sz w:val="18"/>
                <w:szCs w:val="18"/>
              </w:rPr>
              <w:lastRenderedPageBreak/>
              <w:t>участках приближения к пешеходным переходам</w:t>
            </w:r>
          </w:p>
          <w:p w14:paraId="22E08B3D" w14:textId="77777777" w:rsidR="00C25781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C25781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C25781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C25781" w:rsidRDefault="00C25781" w:rsidP="00C2578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C25781" w:rsidRPr="00854954" w:rsidRDefault="00C25781" w:rsidP="00C2578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C25781" w:rsidRDefault="00C25781" w:rsidP="00C25781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C25781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C25781" w:rsidRPr="00854954" w:rsidRDefault="00C25781" w:rsidP="00C2578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C25781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C25781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C25781" w:rsidRDefault="00C25781" w:rsidP="00C2578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Каменоломненского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C25781" w:rsidRDefault="00C25781" w:rsidP="00C25781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C25781" w:rsidRPr="00854954" w:rsidRDefault="00C25781" w:rsidP="00C2578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C25781" w:rsidRDefault="00C25781" w:rsidP="00C25781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6FA34A5C" w14:textId="77777777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C6CA1" w:rsidRPr="002C2AD2" w14:paraId="34331CC3" w14:textId="77777777" w:rsidTr="003C6C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3C6CA1" w:rsidRPr="002C2AD2" w:rsidRDefault="003C6CA1" w:rsidP="003C6CA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7057D1B5" w:rsidR="003C6CA1" w:rsidRPr="003C6CA1" w:rsidRDefault="003C6CA1" w:rsidP="003C6CA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257 849,40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63744938" w:rsidR="003C6CA1" w:rsidRPr="003C6CA1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02DDD4F8" w:rsidR="003C6CA1" w:rsidRPr="003C6CA1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172A53C8" w:rsidR="003C6CA1" w:rsidRPr="003C6CA1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18 919,20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2DD2D78C" w:rsidR="003C6CA1" w:rsidRPr="003C6CA1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19 523,30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072FA337" w:rsidR="003C6CA1" w:rsidRPr="003C6CA1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49C397B8" w14:textId="77777777" w:rsidTr="003C6CA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30386978" w:rsidR="003C6CA1" w:rsidRPr="003C6CA1" w:rsidRDefault="003C6CA1" w:rsidP="003C6CA1">
            <w:pPr>
              <w:widowControl w:val="0"/>
              <w:jc w:val="both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213 145,5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69C4A3CE" w:rsidR="003C6CA1" w:rsidRPr="003C6CA1" w:rsidRDefault="003C6CA1" w:rsidP="003C6CA1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5A527211" w:rsidR="003C6CA1" w:rsidRPr="003C6CA1" w:rsidRDefault="003C6CA1" w:rsidP="003C6CA1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11CE42AF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18 919,20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191F69DA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19 523,3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347EBE6" w:rsidR="003C6CA1" w:rsidRPr="003C6CA1" w:rsidRDefault="003C6CA1" w:rsidP="003C6CA1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 20 364,7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2454FA9A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6207B5E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7F7FABD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2B17423F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1AC02468" w:rsidR="003C6CA1" w:rsidRPr="002E3A05" w:rsidRDefault="003C6CA1" w:rsidP="003C6CA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11031,6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3C6CA1" w:rsidRPr="002E3A05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3C6CA1" w:rsidRPr="002E3A05" w:rsidRDefault="003C6CA1" w:rsidP="003C6CA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B054E88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7278A3F1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3C6CA1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</w:t>
            </w:r>
            <w:r>
              <w:rPr>
                <w:kern w:val="2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3C6CA1" w:rsidRPr="002E3A05" w:rsidRDefault="003C6CA1" w:rsidP="003C6CA1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3C6CA1" w:rsidRPr="002C2AD2" w:rsidRDefault="003C6CA1" w:rsidP="003C6CA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3C6CA1" w:rsidRPr="002C2AD2" w:rsidRDefault="003C6CA1" w:rsidP="003C6CA1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4A438B19" w:rsidR="003C6CA1" w:rsidRPr="00164E84" w:rsidRDefault="003C6CA1" w:rsidP="003C6CA1">
            <w:pPr>
              <w:widowControl w:val="0"/>
              <w:jc w:val="center"/>
              <w:rPr>
                <w:spacing w:val="-10"/>
              </w:rPr>
            </w:pPr>
            <w:r w:rsidRPr="003C6CA1">
              <w:rPr>
                <w:color w:val="000000"/>
                <w:sz w:val="18"/>
                <w:szCs w:val="18"/>
              </w:rPr>
              <w:t>257 849,40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4A1DB702" w:rsidR="003C6CA1" w:rsidRPr="00164E84" w:rsidRDefault="003C6CA1" w:rsidP="003C6CA1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0C4511A1" w:rsidR="003C6CA1" w:rsidRPr="00786676" w:rsidRDefault="003C6CA1" w:rsidP="003C6CA1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3CE85E32" w:rsidR="003C6CA1" w:rsidRPr="00786676" w:rsidRDefault="003C6CA1" w:rsidP="003C6CA1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>18 919,20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7A07EAA2" w:rsidR="003C6CA1" w:rsidRPr="00786676" w:rsidRDefault="003C6CA1" w:rsidP="003C6CA1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19 523,30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3D64781C" w:rsidR="003C6CA1" w:rsidRPr="00786676" w:rsidRDefault="003C6CA1" w:rsidP="003C6CA1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20 364,70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3C6CA1" w:rsidRPr="00786676" w:rsidRDefault="003C6CA1" w:rsidP="003C6CA1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60C2F5C9" w:rsidR="003C6CA1" w:rsidRPr="00786676" w:rsidRDefault="003C6CA1" w:rsidP="003C6CA1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213 145,5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1086FC53" w:rsidR="003C6CA1" w:rsidRPr="00786676" w:rsidRDefault="003C6CA1" w:rsidP="003C6CA1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578002A1" w:rsidR="003C6CA1" w:rsidRPr="00786676" w:rsidRDefault="003C6CA1" w:rsidP="003C6CA1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296317E3" w:rsidR="003C6CA1" w:rsidRPr="00786676" w:rsidRDefault="003C6CA1" w:rsidP="003C6CA1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 xml:space="preserve">18 919,20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3AD09113" w:rsidR="003C6CA1" w:rsidRPr="00786676" w:rsidRDefault="003C6CA1" w:rsidP="003C6CA1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 xml:space="preserve">  19 523,3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1D5C9F15" w:rsidR="003C6CA1" w:rsidRPr="00786676" w:rsidRDefault="003C6CA1" w:rsidP="003C6CA1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C6CA1">
              <w:rPr>
                <w:color w:val="000000"/>
                <w:sz w:val="18"/>
                <w:szCs w:val="18"/>
              </w:rPr>
              <w:t xml:space="preserve"> 20 364,7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C6CA1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5F09D118" w:rsidR="003C6CA1" w:rsidRPr="00786676" w:rsidRDefault="003C6CA1" w:rsidP="003C6CA1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2EE9F889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02374137" w:rsidR="003C6CA1" w:rsidRPr="00786676" w:rsidRDefault="003C6CA1" w:rsidP="003C6CA1">
            <w:pPr>
              <w:jc w:val="center"/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11D6D319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6CE14D6F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1D7940C8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36EF8D23" w:rsidR="003C6CA1" w:rsidRPr="00786676" w:rsidRDefault="003C6CA1" w:rsidP="003C6CA1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4FDB2D1D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124128A1" w:rsidR="003C6CA1" w:rsidRPr="00786676" w:rsidRDefault="003C6CA1" w:rsidP="003C6CA1">
            <w:pPr>
              <w:jc w:val="center"/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971E36D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5360E321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1B921D0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1D363110" w:rsidR="003C6CA1" w:rsidRPr="00786676" w:rsidRDefault="003C6CA1" w:rsidP="003C6CA1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11031,6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2E739183" w:rsidR="003C6CA1" w:rsidRPr="00786676" w:rsidRDefault="003C6CA1" w:rsidP="003C6CA1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40CDC2F4" w:rsidR="003C6CA1" w:rsidRPr="00786676" w:rsidRDefault="003C6CA1" w:rsidP="003C6CA1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9E3B0DD" w:rsidR="003C6CA1" w:rsidRPr="00786676" w:rsidRDefault="003C6CA1" w:rsidP="003C6CA1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4ACB3F7A" w:rsidR="003C6CA1" w:rsidRPr="00786676" w:rsidRDefault="003C6CA1" w:rsidP="003C6CA1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5D68DD59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3C6CA1" w:rsidRPr="00786676" w:rsidRDefault="003C6CA1" w:rsidP="003C6CA1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C6CA1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3C6CA1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3C6CA1" w:rsidRPr="00786676" w:rsidRDefault="003C6CA1" w:rsidP="003C6CA1">
            <w:pPr>
              <w:jc w:val="center"/>
            </w:pPr>
            <w:r w:rsidRPr="00786676">
              <w:t>0,0</w:t>
            </w:r>
          </w:p>
        </w:tc>
      </w:tr>
      <w:tr w:rsidR="003C6CA1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3C6CA1" w:rsidRPr="002C2AD2" w:rsidRDefault="003C6CA1" w:rsidP="003C6CA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</w:t>
            </w:r>
            <w:r>
              <w:rPr>
                <w:kern w:val="2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</w:tr>
      <w:tr w:rsidR="003C6CA1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</w:tr>
      <w:tr w:rsidR="003C6CA1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</w:tr>
      <w:tr w:rsidR="003C6CA1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</w:tr>
      <w:tr w:rsidR="003C6CA1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</w:tr>
      <w:tr w:rsidR="003C6CA1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3C6CA1" w:rsidRPr="002C2AD2" w:rsidRDefault="003C6CA1" w:rsidP="003C6CA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3C6CA1" w:rsidRDefault="003C6CA1" w:rsidP="003C6CA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3C6CA1" w:rsidRPr="002E3A05" w:rsidRDefault="003C6CA1" w:rsidP="003C6CA1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ц.у</w:t>
      </w:r>
      <w:proofErr w:type="spellEnd"/>
      <w:r w:rsidRPr="00C05661">
        <w:rPr>
          <w:kern w:val="2"/>
          <w:sz w:val="28"/>
          <w:szCs w:val="28"/>
        </w:rPr>
        <w:t>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BB4F12" w:rsidRDefault="00BB4F12">
      <w:r>
        <w:separator/>
      </w:r>
    </w:p>
  </w:endnote>
  <w:endnote w:type="continuationSeparator" w:id="0">
    <w:p w14:paraId="11F4D994" w14:textId="77777777" w:rsidR="00BB4F12" w:rsidRDefault="00BB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Content>
      <w:p w14:paraId="693F12D2" w14:textId="6B0839FB" w:rsidR="00BB4F12" w:rsidRDefault="00BB4F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DC7">
          <w:rPr>
            <w:noProof/>
          </w:rPr>
          <w:t>11</w:t>
        </w:r>
        <w:r>
          <w:fldChar w:fldCharType="end"/>
        </w:r>
      </w:p>
    </w:sdtContent>
  </w:sdt>
  <w:p w14:paraId="33C1FD66" w14:textId="77777777" w:rsidR="00BB4F12" w:rsidRDefault="00BB4F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BB4F12" w:rsidRDefault="00BB4F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BB4F12" w:rsidRDefault="00BB4F12">
    <w:pPr>
      <w:pStyle w:val="a7"/>
      <w:ind w:right="360"/>
    </w:pPr>
  </w:p>
  <w:p w14:paraId="0CBFD47A" w14:textId="77777777" w:rsidR="00BB4F12" w:rsidRDefault="00BB4F1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3F7D69FC" w:rsidR="00BB4F12" w:rsidRDefault="00BB4F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3DC7">
      <w:rPr>
        <w:rStyle w:val="ab"/>
        <w:noProof/>
      </w:rPr>
      <w:t>16</w:t>
    </w:r>
    <w:r>
      <w:rPr>
        <w:rStyle w:val="ab"/>
      </w:rPr>
      <w:fldChar w:fldCharType="end"/>
    </w:r>
  </w:p>
  <w:p w14:paraId="762E9127" w14:textId="77777777" w:rsidR="00BB4F12" w:rsidRPr="003D4C12" w:rsidRDefault="00BB4F12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BB4F12" w:rsidRDefault="00BB4F12">
      <w:r>
        <w:separator/>
      </w:r>
    </w:p>
  </w:footnote>
  <w:footnote w:type="continuationSeparator" w:id="0">
    <w:p w14:paraId="7A9C1550" w14:textId="77777777" w:rsidR="00BB4F12" w:rsidRDefault="00BB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5DE3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2D1C"/>
    <w:rsid w:val="001B64C4"/>
    <w:rsid w:val="001C1D98"/>
    <w:rsid w:val="001D2690"/>
    <w:rsid w:val="001E236B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30D0A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63C2"/>
    <w:rsid w:val="003C1FD9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6624"/>
    <w:rsid w:val="004E0F7A"/>
    <w:rsid w:val="004E2AC6"/>
    <w:rsid w:val="004E78FD"/>
    <w:rsid w:val="004F5DC6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2C3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120F8"/>
    <w:rsid w:val="00713716"/>
    <w:rsid w:val="00715BF4"/>
    <w:rsid w:val="007219F0"/>
    <w:rsid w:val="00722F54"/>
    <w:rsid w:val="007545BF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44756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265E"/>
    <w:rsid w:val="00AA340D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5C1B"/>
    <w:rsid w:val="00D310A9"/>
    <w:rsid w:val="00D3438E"/>
    <w:rsid w:val="00D664F2"/>
    <w:rsid w:val="00D73323"/>
    <w:rsid w:val="00D83539"/>
    <w:rsid w:val="00D9180B"/>
    <w:rsid w:val="00D97154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39B1BA2C-73FF-49D2-95EE-DFF9023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68BD-C9F9-4506-BF0D-CDCA9608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1450</TotalTime>
  <Pages>33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145</cp:revision>
  <cp:lastPrinted>2021-03-03T10:58:00Z</cp:lastPrinted>
  <dcterms:created xsi:type="dcterms:W3CDTF">2018-11-09T14:29:00Z</dcterms:created>
  <dcterms:modified xsi:type="dcterms:W3CDTF">2021-03-22T07:12:00Z</dcterms:modified>
</cp:coreProperties>
</file>