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A6C" w14:textId="77777777" w:rsidR="006D2F86" w:rsidRPr="00906788" w:rsidRDefault="006D2F86" w:rsidP="00C15F58">
      <w:pPr>
        <w:spacing w:after="200"/>
        <w:contextualSpacing/>
        <w:jc w:val="center"/>
        <w:rPr>
          <w:b/>
          <w:caps/>
          <w:sz w:val="32"/>
          <w:szCs w:val="32"/>
          <w:lang w:val="en-US"/>
        </w:rPr>
      </w:pPr>
    </w:p>
    <w:p w14:paraId="5DCF628A" w14:textId="408E65C8" w:rsidR="006D2F86" w:rsidRDefault="006D2F86" w:rsidP="006D2F86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43EE429" wp14:editId="0D61C656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4C6F" w14:textId="77777777" w:rsidR="006D2F86" w:rsidRPr="006D2F86" w:rsidRDefault="006D2F86" w:rsidP="006D2F86">
      <w:pPr>
        <w:tabs>
          <w:tab w:val="center" w:pos="4208"/>
        </w:tabs>
        <w:jc w:val="center"/>
        <w:rPr>
          <w:sz w:val="28"/>
        </w:rPr>
      </w:pPr>
    </w:p>
    <w:p w14:paraId="78043680" w14:textId="77777777" w:rsidR="006D2F86" w:rsidRPr="006D2F86" w:rsidRDefault="006D2F86" w:rsidP="006D2F86">
      <w:pPr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 xml:space="preserve">Российская Федерация </w:t>
      </w:r>
    </w:p>
    <w:p w14:paraId="54ABBBB1" w14:textId="77777777" w:rsidR="006D2F86" w:rsidRPr="006D2F86" w:rsidRDefault="006D2F86" w:rsidP="006D2F86">
      <w:pPr>
        <w:spacing w:line="360" w:lineRule="auto"/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>Ростовская область</w:t>
      </w:r>
    </w:p>
    <w:p w14:paraId="5B4C646B" w14:textId="77777777" w:rsidR="006D2F86" w:rsidRPr="006D2F86" w:rsidRDefault="006D2F86" w:rsidP="006D2F86">
      <w:pPr>
        <w:jc w:val="center"/>
        <w:rPr>
          <w:b/>
          <w:sz w:val="28"/>
          <w:szCs w:val="28"/>
        </w:rPr>
      </w:pPr>
      <w:r w:rsidRPr="006D2F86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CB54506" w14:textId="77777777" w:rsidR="006D2F86" w:rsidRPr="006D2F86" w:rsidRDefault="006D2F86" w:rsidP="006D2F86">
      <w:pPr>
        <w:jc w:val="center"/>
        <w:rPr>
          <w:rFonts w:ascii="Georgia" w:hAnsi="Georgia"/>
          <w:b/>
          <w:sz w:val="28"/>
          <w:szCs w:val="28"/>
        </w:rPr>
      </w:pPr>
      <w:r w:rsidRPr="006D2F86">
        <w:rPr>
          <w:b/>
          <w:sz w:val="28"/>
          <w:szCs w:val="28"/>
        </w:rPr>
        <w:t>Администрация Каменоломненского городского поселения</w:t>
      </w:r>
    </w:p>
    <w:p w14:paraId="7125BD16" w14:textId="77777777" w:rsidR="006D2F86" w:rsidRPr="006D2F86" w:rsidRDefault="006D2F86" w:rsidP="006D2F86">
      <w:pPr>
        <w:jc w:val="center"/>
        <w:rPr>
          <w:sz w:val="28"/>
          <w:szCs w:val="28"/>
        </w:rPr>
      </w:pPr>
    </w:p>
    <w:p w14:paraId="4FD3E0E3" w14:textId="77777777" w:rsidR="006D2F86" w:rsidRPr="006D2F86" w:rsidRDefault="006D2F86" w:rsidP="006D2F86">
      <w:pPr>
        <w:jc w:val="center"/>
        <w:rPr>
          <w:b/>
          <w:caps/>
          <w:sz w:val="46"/>
          <w:szCs w:val="46"/>
        </w:rPr>
      </w:pPr>
      <w:r w:rsidRPr="006D2F86">
        <w:rPr>
          <w:b/>
          <w:caps/>
          <w:sz w:val="46"/>
          <w:szCs w:val="46"/>
        </w:rPr>
        <w:t>ПОСТАНОВЛЕНИЕ</w:t>
      </w:r>
    </w:p>
    <w:p w14:paraId="1FF7B920" w14:textId="1CEA9D56" w:rsidR="00C15F58" w:rsidRPr="00C15F58" w:rsidRDefault="00C15F58" w:rsidP="006D2F86">
      <w:pPr>
        <w:spacing w:after="200"/>
        <w:contextualSpacing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D2F86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4EDC01F9" w:rsidR="006D2F86" w:rsidRPr="00C15F58" w:rsidRDefault="00AB5194" w:rsidP="00672203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27.12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6D2F86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672203">
              <w:rPr>
                <w:rFonts w:ascii="Times New Roman" w:hAnsi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3115" w:type="dxa"/>
            <w:vAlign w:val="center"/>
            <w:hideMark/>
          </w:tcPr>
          <w:p w14:paraId="111E0FCC" w14:textId="67EF46B3" w:rsidR="006D2F86" w:rsidRPr="00C15F58" w:rsidRDefault="006D2F86" w:rsidP="00AB519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№ </w:t>
            </w:r>
            <w:r w:rsidR="00AB5194">
              <w:rPr>
                <w:rFonts w:ascii="Times New Roman" w:hAnsi="Times New Roman"/>
                <w:b/>
                <w:color w:val="000000"/>
                <w:sz w:val="28"/>
              </w:rPr>
              <w:t>613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6D2F86" w:rsidRPr="00C15F58" w:rsidRDefault="006D2F86" w:rsidP="006D2F86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412970">
      <w:pPr>
        <w:numPr>
          <w:ilvl w:val="0"/>
          <w:numId w:val="44"/>
        </w:numPr>
        <w:spacing w:before="240" w:after="200"/>
        <w:ind w:left="0" w:firstLine="851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4DCE055A" w:rsidR="00AB30AC" w:rsidRPr="009D7EFF" w:rsidRDefault="00AB30AC" w:rsidP="000378E3">
      <w:pPr>
        <w:pStyle w:val="aff2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220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B5194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AB5194">
        <w:rPr>
          <w:rFonts w:ascii="Times New Roman" w:hAnsi="Times New Roman" w:cs="Times New Roman"/>
          <w:kern w:val="2"/>
          <w:sz w:val="28"/>
          <w:szCs w:val="28"/>
        </w:rPr>
        <w:t>05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B519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AB5194">
        <w:rPr>
          <w:rFonts w:ascii="Times New Roman" w:hAnsi="Times New Roman" w:cs="Times New Roman"/>
          <w:kern w:val="2"/>
          <w:sz w:val="28"/>
          <w:szCs w:val="28"/>
        </w:rPr>
        <w:t>192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Каменоломненского городского поселения Октябрьского района «Развитие культуры» </w:t>
      </w:r>
    </w:p>
    <w:p w14:paraId="1D1E2BDA" w14:textId="77777777" w:rsidR="0096463E" w:rsidRPr="009D7EFF" w:rsidRDefault="0096463E" w:rsidP="000378E3">
      <w:pPr>
        <w:pStyle w:val="aff2"/>
        <w:numPr>
          <w:ilvl w:val="0"/>
          <w:numId w:val="44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3A7397B7" w14:textId="2C3E63C9" w:rsidR="00672203" w:rsidRPr="00675AC9" w:rsidRDefault="00EC1FD7" w:rsidP="00675AC9">
      <w:pPr>
        <w:pStyle w:val="aff2"/>
        <w:numPr>
          <w:ilvl w:val="0"/>
          <w:numId w:val="44"/>
        </w:numPr>
        <w:ind w:left="0" w:firstLine="567"/>
        <w:contextualSpacing/>
        <w:jc w:val="both"/>
        <w:rPr>
          <w:sz w:val="28"/>
          <w:szCs w:val="28"/>
        </w:rPr>
      </w:pPr>
      <w:r w:rsidRPr="00675AC9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</w:t>
      </w:r>
      <w:r w:rsidR="00675AC9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675AC9" w:rsidRPr="00675AC9">
        <w:rPr>
          <w:rFonts w:ascii="Times New Roman" w:hAnsi="Times New Roman" w:cs="Times New Roman"/>
          <w:kern w:val="2"/>
          <w:sz w:val="28"/>
          <w:szCs w:val="28"/>
        </w:rPr>
        <w:t xml:space="preserve"> главного специалиста по работе с молодежью  Е. Ю. Жидкову</w:t>
      </w:r>
      <w:r w:rsidR="00675A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086E8E3" w14:textId="54B3EDB3" w:rsidR="00675AC9" w:rsidRDefault="00675AC9" w:rsidP="00675AC9">
      <w:pPr>
        <w:pStyle w:val="aff2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5B2D501" w14:textId="77777777" w:rsidR="00675AC9" w:rsidRPr="00675AC9" w:rsidRDefault="00675AC9" w:rsidP="00675AC9">
      <w:pPr>
        <w:pStyle w:val="aff2"/>
        <w:ind w:left="567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33C1F661"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AB5194">
        <w:rPr>
          <w:sz w:val="28"/>
        </w:rPr>
        <w:t>27.12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</w:t>
      </w:r>
      <w:r w:rsidR="00672203">
        <w:rPr>
          <w:sz w:val="28"/>
        </w:rPr>
        <w:t>3</w:t>
      </w:r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AB5194">
        <w:rPr>
          <w:sz w:val="28"/>
        </w:rPr>
        <w:t>613</w:t>
      </w:r>
    </w:p>
    <w:p w14:paraId="5D3569FF" w14:textId="77777777" w:rsidR="00F36DF9" w:rsidRDefault="00F36DF9" w:rsidP="00672203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751"/>
        <w:gridCol w:w="6238"/>
      </w:tblGrid>
      <w:tr w:rsidR="00F36DF9" w:rsidRPr="00FD40F8" w14:paraId="35CDE6D2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14:paraId="5EC8912D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F21AEE7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249115E8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05A37FD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AB5194">
              <w:rPr>
                <w:rFonts w:eastAsia="Calibri"/>
                <w:kern w:val="2"/>
                <w:sz w:val="28"/>
                <w:szCs w:val="28"/>
                <w:lang w:eastAsia="en-US"/>
              </w:rPr>
              <w:t>23538,6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366E803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C67C9F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0F313D2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619,0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4EA0BFC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5194">
              <w:rPr>
                <w:rFonts w:eastAsia="Calibri"/>
                <w:kern w:val="2"/>
                <w:sz w:val="28"/>
                <w:szCs w:val="28"/>
                <w:lang w:eastAsia="en-US"/>
              </w:rPr>
              <w:t>1166,8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6BEA81E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5194">
              <w:rPr>
                <w:rFonts w:eastAsia="Calibri"/>
                <w:kern w:val="2"/>
                <w:sz w:val="28"/>
                <w:szCs w:val="28"/>
                <w:lang w:eastAsia="en-US"/>
              </w:rPr>
              <w:t>6519,8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637D123E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>13773,6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65246B0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6D0F843F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>– 9819,0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37035BB0" w:rsidR="0082550F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0AA0486F" w14:textId="24841D88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район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ного бюджета,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6499,8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2076F6A" w14:textId="605EC28F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324A0BFA" w14:textId="0625E5F4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14:paraId="5DBA40D2" w14:textId="6F2642B2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4D55B1AC" w14:textId="1D133387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B8DF736" w14:textId="1944C68E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14:paraId="4051C9C1" w14:textId="6512CA44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6499,8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1CB5C3C3" w14:textId="58FAC299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14:paraId="0423D0BB" w14:textId="1675E88B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14:paraId="6D0B54F2" w14:textId="644D0997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14:paraId="66C6BEE6" w14:textId="45E279FE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14:paraId="7196687A" w14:textId="7F4C5176" w:rsidR="00485C1A" w:rsidRPr="00485C1A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14:paraId="16E152F8" w14:textId="259A6C7F" w:rsidR="00485C1A" w:rsidRPr="00FD40F8" w:rsidRDefault="00485C1A" w:rsidP="00485C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14:paraId="10D15215" w14:textId="0334115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3265,2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D59DC9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642D25A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7052076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800,0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7834EC7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85C1A">
              <w:rPr>
                <w:rFonts w:eastAsia="Calibri"/>
                <w:kern w:val="2"/>
                <w:sz w:val="28"/>
                <w:szCs w:val="28"/>
                <w:lang w:eastAsia="en-US"/>
              </w:rPr>
              <w:t>1166,8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154D5B4C" w:rsidR="00F36DF9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53B4233D" w14:textId="5B2E2B56" w:rsidR="00675AC9" w:rsidRDefault="00675AC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15416753" w14:textId="77777777" w:rsidR="00675AC9" w:rsidRPr="00FD40F8" w:rsidRDefault="00675AC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376934C2" w14:textId="77777777" w:rsidR="00675AC9" w:rsidRDefault="00675AC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60A51025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r w:rsidR="00736F68"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F219ED5" w14:textId="185E2C59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D81FCE" w14:textId="77777777" w:rsidR="00675AC9" w:rsidRDefault="00675AC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4DE868A0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17082,0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07359104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2B64746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1132A66B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619,0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F612F8D" w14:textId="076883D5" w:rsidR="002F5674" w:rsidRPr="002F5674" w:rsidRDefault="009A00E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1210,0</w:t>
            </w:r>
            <w:r w:rsidR="002F5674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0BE7BF4A" w14:textId="1321495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13773,6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4D59998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5585B9C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9819,0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3DB78B81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3308,4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2B60A60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3251062E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7FD4322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– 800,0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7722A6BE" w14:textId="45FDDAA3" w:rsidR="002F5674" w:rsidRPr="002F5674" w:rsidRDefault="009A00E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1210,0</w:t>
            </w:r>
            <w:r w:rsidR="002F5674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6472C265" w14:textId="77777777" w:rsidR="00F36DF9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14:paraId="2D1CCE5D" w14:textId="7987A931" w:rsidR="00675AC9" w:rsidRPr="00FD40F8" w:rsidRDefault="00675AC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B151EC7" w14:textId="67BF9BD8" w:rsidR="00F36DF9" w:rsidRPr="00672203" w:rsidRDefault="00675AC9" w:rsidP="00672203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</w:t>
      </w:r>
      <w:r w:rsidRPr="00675AC9">
        <w:rPr>
          <w:kern w:val="2"/>
          <w:sz w:val="28"/>
          <w:szCs w:val="28"/>
        </w:rPr>
        <w:t xml:space="preserve"> специалист по работе с молодежью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Е. Ю. Жидкова</w:t>
      </w:r>
      <w:r w:rsidRPr="00675AC9">
        <w:rPr>
          <w:kern w:val="2"/>
          <w:sz w:val="28"/>
          <w:szCs w:val="28"/>
        </w:rPr>
        <w:t>.</w:t>
      </w: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60DB1A07" w14:textId="106F40EA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подпрограмм </w:t>
      </w:r>
      <w:r w:rsidR="00F91844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  <w:r w:rsidR="00F36DF9"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F36DF9" w:rsidRPr="00FD40F8">
        <w:rPr>
          <w:kern w:val="2"/>
          <w:sz w:val="28"/>
          <w:szCs w:val="28"/>
        </w:rPr>
        <w:t>«Развитие культуры» и их значения</w:t>
      </w:r>
      <w:r w:rsidR="00F36DF9"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C4BB0" w14:textId="6FBE0D09" w:rsidR="00133DAF" w:rsidRPr="002076AD" w:rsidRDefault="00133DAF" w:rsidP="00B832DC">
            <w:pPr>
              <w:spacing w:line="230" w:lineRule="auto"/>
              <w:ind w:right="-57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675AC9" w:rsidRPr="00EE2DD0" w14:paraId="33498F58" w14:textId="77777777" w:rsidTr="001A4B03">
        <w:tc>
          <w:tcPr>
            <w:tcW w:w="2728" w:type="dxa"/>
            <w:shd w:val="clear" w:color="auto" w:fill="auto"/>
          </w:tcPr>
          <w:p w14:paraId="32249FC2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3FE402D3" w:rsidR="00675AC9" w:rsidRPr="001A4B03" w:rsidRDefault="00675AC9" w:rsidP="00675AC9">
            <w:pPr>
              <w:jc w:val="both"/>
              <w:rPr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23538,60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11B95BE6" w:rsidR="00675AC9" w:rsidRPr="001A4B03" w:rsidRDefault="00675AC9" w:rsidP="00675AC9">
            <w:pPr>
              <w:jc w:val="both"/>
              <w:rPr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218F6A7F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7F575E87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139,40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707F" w14:textId="01964EE6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10619,00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382" w14:textId="6348CBCB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1166,80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C" w14:textId="1197CCB2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6519,80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694" w14:textId="67C4333B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4EE" w14:textId="0A8160A4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Arial CYR" w:hAnsi="Arial CYR" w:cs="Arial CYR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E26" w14:textId="2A04DC34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D98E" w14:textId="37A8055A" w:rsidR="00675AC9" w:rsidRPr="001A4B03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DCD" w14:textId="5453189E" w:rsidR="00675AC9" w:rsidRPr="00906788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CEB" w14:textId="57E529A5" w:rsidR="00675AC9" w:rsidRPr="00906788" w:rsidRDefault="00675AC9" w:rsidP="00675A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75AC9" w:rsidRPr="00EE2DD0" w14:paraId="0F835939" w14:textId="77777777" w:rsidTr="001A4B03">
        <w:tc>
          <w:tcPr>
            <w:tcW w:w="2728" w:type="dxa"/>
            <w:vMerge w:val="restart"/>
            <w:shd w:val="clear" w:color="auto" w:fill="auto"/>
          </w:tcPr>
          <w:p w14:paraId="280CF312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7514E8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AFC8DF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B9DC84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4D9510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55C49DF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08ADFA8" w14:textId="7777777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5AC9" w:rsidRPr="00EE2DD0" w14:paraId="7EB844CE" w14:textId="77777777" w:rsidTr="001A4B03">
        <w:tc>
          <w:tcPr>
            <w:tcW w:w="2728" w:type="dxa"/>
            <w:vMerge/>
            <w:shd w:val="clear" w:color="auto" w:fill="auto"/>
          </w:tcPr>
          <w:p w14:paraId="3D02A7DD" w14:textId="77777777" w:rsidR="00675AC9" w:rsidRPr="002076AD" w:rsidRDefault="00675AC9" w:rsidP="00675AC9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A580F8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51795F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A9EBBB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C543F2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CC5AAF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8BF8ECA" w14:textId="7777777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5AC9" w:rsidRPr="00EE2DD0" w14:paraId="63B13F5C" w14:textId="77777777" w:rsidTr="001A4B03">
        <w:tc>
          <w:tcPr>
            <w:tcW w:w="2728" w:type="dxa"/>
            <w:shd w:val="clear" w:color="auto" w:fill="auto"/>
          </w:tcPr>
          <w:p w14:paraId="7E3482DA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5BAF06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564D3F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DE6273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73934C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E682F5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23ABB41" w14:textId="7777777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5AC9" w:rsidRPr="00EE2DD0" w14:paraId="5E771BA3" w14:textId="77777777" w:rsidTr="001A4B03">
        <w:tc>
          <w:tcPr>
            <w:tcW w:w="2728" w:type="dxa"/>
            <w:shd w:val="clear" w:color="auto" w:fill="auto"/>
          </w:tcPr>
          <w:p w14:paraId="21D88763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7D13F6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73A388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53FBF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7B43BA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E2100A" w14:textId="77777777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88DFE76" w14:textId="7777777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5AC9" w:rsidRPr="00EE2DD0" w14:paraId="0F65055C" w14:textId="77777777" w:rsidTr="001A4B03">
        <w:tc>
          <w:tcPr>
            <w:tcW w:w="2728" w:type="dxa"/>
            <w:vMerge w:val="restart"/>
            <w:shd w:val="clear" w:color="auto" w:fill="auto"/>
          </w:tcPr>
          <w:p w14:paraId="1A6C36E0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2D72578D" w:rsidR="00675AC9" w:rsidRPr="001A4B03" w:rsidRDefault="00675AC9" w:rsidP="00675AC9">
            <w:pPr>
              <w:jc w:val="center"/>
              <w:rPr>
                <w:sz w:val="18"/>
                <w:szCs w:val="18"/>
                <w:lang w:val="en-US"/>
              </w:rPr>
            </w:pPr>
            <w:r w:rsidRPr="001A4B03">
              <w:rPr>
                <w:sz w:val="18"/>
                <w:szCs w:val="18"/>
              </w:rPr>
              <w:t>23538,60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010A13C0" w:rsidR="00675AC9" w:rsidRPr="001A4B03" w:rsidRDefault="00675AC9" w:rsidP="00675AC9">
            <w:pPr>
              <w:jc w:val="center"/>
              <w:rPr>
                <w:sz w:val="18"/>
                <w:szCs w:val="18"/>
              </w:rPr>
            </w:pPr>
            <w:r w:rsidRPr="001A4B03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0FC45A78" w:rsidR="00675AC9" w:rsidRPr="001A4B03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032D25CC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139,40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944" w14:textId="551E5BAE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10619,00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E56" w14:textId="659B6B68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1166,80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A42A" w14:textId="087FE9D9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6519,80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0D1" w14:textId="25769849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70" w14:textId="562B0D7B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13D" w14:textId="24D2E61A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5F9" w14:textId="2081E282" w:rsidR="00675AC9" w:rsidRPr="001A4B03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A4B0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230" w14:textId="48358862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875" w14:textId="3CFDAA07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75AC9" w:rsidRPr="00EE2DD0" w14:paraId="351A0896" w14:textId="77777777" w:rsidTr="00675AC9">
        <w:tc>
          <w:tcPr>
            <w:tcW w:w="2728" w:type="dxa"/>
            <w:vMerge/>
            <w:shd w:val="clear" w:color="auto" w:fill="auto"/>
          </w:tcPr>
          <w:p w14:paraId="318B60A2" w14:textId="77777777" w:rsidR="00675AC9" w:rsidRPr="002076AD" w:rsidRDefault="00675AC9" w:rsidP="00675AC9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55270A4C" w:rsidR="00675AC9" w:rsidRPr="00675AC9" w:rsidRDefault="00675AC9" w:rsidP="00675AC9">
            <w:pPr>
              <w:jc w:val="center"/>
              <w:rPr>
                <w:sz w:val="18"/>
                <w:szCs w:val="18"/>
              </w:rPr>
            </w:pPr>
            <w:r w:rsidRPr="00675AC9">
              <w:rPr>
                <w:sz w:val="18"/>
                <w:szCs w:val="18"/>
              </w:rPr>
              <w:t>23538,60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30B0F897" w:rsidR="00675AC9" w:rsidRPr="00675AC9" w:rsidRDefault="00675AC9" w:rsidP="00675AC9">
            <w:pPr>
              <w:jc w:val="center"/>
              <w:rPr>
                <w:sz w:val="18"/>
                <w:szCs w:val="18"/>
              </w:rPr>
            </w:pPr>
            <w:r w:rsidRPr="00675AC9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21BC302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0AE1AAA1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139,40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B94" w14:textId="6A0AFC9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10619,00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1ACD" w14:textId="3B6617B1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1166,80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02BD" w14:textId="7BFCA329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6519,80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574" w14:textId="424A476F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FFC" w14:textId="30CE495A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CE7" w14:textId="064DE6A2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943" w14:textId="05200A3E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609" w14:textId="598CEE91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B0D1" w14:textId="0860E078" w:rsidR="00675AC9" w:rsidRPr="00906788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75AC9" w:rsidRPr="00EE2DD0" w14:paraId="451A016E" w14:textId="77777777" w:rsidTr="00675AC9">
        <w:tc>
          <w:tcPr>
            <w:tcW w:w="2728" w:type="dxa"/>
            <w:shd w:val="clear" w:color="auto" w:fill="auto"/>
          </w:tcPr>
          <w:p w14:paraId="42C820FC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14:paraId="12A629C2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AE51" w14:textId="22D19292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8654,30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3390" w14:textId="1AF486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08DB" w14:textId="2B45EDCD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A8D5" w14:textId="5ECF29DA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139,40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9CBE" w14:textId="39A87A3F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E2B1" w14:textId="6DE52542" w:rsidR="00675AC9" w:rsidRPr="00675AC9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1166,80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696" w14:textId="66722EBC" w:rsidR="00675AC9" w:rsidRPr="00675AC9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6519,80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4A82" w14:textId="2061DAE5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11AE" w14:textId="478D64CD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75AC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675AC9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675AC9" w:rsidRPr="00D1764D" w:rsidRDefault="00675AC9" w:rsidP="00675AC9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20B4A2BA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14884,3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0FB0058F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2DC847" w14:textId="200EB820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5AC9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3D34B5F3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5AC9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675AC9" w:rsidRDefault="00675AC9" w:rsidP="00675AC9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675AC9" w:rsidRPr="002076AD" w:rsidRDefault="00675AC9" w:rsidP="00675AC9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5A270B7E" w:rsid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4B63D3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E96ED9" w14:textId="6D51324C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675AC9" w:rsidRPr="002076AD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675AC9" w:rsidRPr="00CE7071" w14:paraId="477F6CC3" w14:textId="77777777" w:rsidTr="00675AC9">
        <w:trPr>
          <w:jc w:val="center"/>
        </w:trPr>
        <w:tc>
          <w:tcPr>
            <w:tcW w:w="427" w:type="dxa"/>
            <w:vMerge w:val="restart"/>
          </w:tcPr>
          <w:p w14:paraId="1CF5485D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675AC9" w:rsidRPr="002076AD" w:rsidRDefault="00675AC9" w:rsidP="00675AC9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4DEB1C16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23538,60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7D344E5F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1C9C483B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35557B11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139,40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B6B5" w14:textId="77A803CA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10619,00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F785" w14:textId="1E326FB9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1166,80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AB3D" w14:textId="3FFC599C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6519,80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422B" w14:textId="4B46348B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1A9A" w14:textId="323C4CF0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shd w:val="clear" w:color="auto" w:fill="auto"/>
          </w:tcPr>
          <w:p w14:paraId="10135B84" w14:textId="0C534CB0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28BF835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02A420B6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06ABE76E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</w:tr>
      <w:tr w:rsidR="00675AC9" w:rsidRPr="00CE7071" w14:paraId="24ED5A15" w14:textId="77777777" w:rsidTr="00675AC9">
        <w:trPr>
          <w:jc w:val="center"/>
        </w:trPr>
        <w:tc>
          <w:tcPr>
            <w:tcW w:w="427" w:type="dxa"/>
            <w:vMerge/>
          </w:tcPr>
          <w:p w14:paraId="7E7C5891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DBCF82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B46D3E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CFB425" w14:textId="75F2893E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123EDA5E" w14:textId="4A84C254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4C0358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F290D7A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F6D83C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D26A9C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50C367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65335E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7054D2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72D48E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512460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24CC7540" w14:textId="77777777" w:rsidTr="00675AC9">
        <w:trPr>
          <w:jc w:val="center"/>
        </w:trPr>
        <w:tc>
          <w:tcPr>
            <w:tcW w:w="427" w:type="dxa"/>
            <w:vMerge/>
          </w:tcPr>
          <w:p w14:paraId="40A59DFD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599A4A7D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13773,6</w:t>
            </w:r>
          </w:p>
        </w:tc>
        <w:tc>
          <w:tcPr>
            <w:tcW w:w="992" w:type="dxa"/>
            <w:shd w:val="clear" w:color="auto" w:fill="auto"/>
          </w:tcPr>
          <w:p w14:paraId="01A6BDBB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3954,6</w:t>
            </w:r>
          </w:p>
        </w:tc>
        <w:tc>
          <w:tcPr>
            <w:tcW w:w="567" w:type="dxa"/>
            <w:shd w:val="clear" w:color="auto" w:fill="auto"/>
          </w:tcPr>
          <w:p w14:paraId="74C96D6C" w14:textId="2406965A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4A1F6169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  <w:p w14:paraId="6E77B4CE" w14:textId="592DB902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1602FDC" w14:textId="22685BF6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9819,0</w:t>
            </w:r>
          </w:p>
        </w:tc>
        <w:tc>
          <w:tcPr>
            <w:tcW w:w="567" w:type="dxa"/>
            <w:shd w:val="clear" w:color="auto" w:fill="auto"/>
          </w:tcPr>
          <w:p w14:paraId="6218C97C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F68D96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A29C3D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50CDF7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FA55AB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B57243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ED58F9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7AF9C2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2DE78815" w14:textId="77777777" w:rsidTr="00675AC9">
        <w:trPr>
          <w:jc w:val="center"/>
        </w:trPr>
        <w:tc>
          <w:tcPr>
            <w:tcW w:w="427" w:type="dxa"/>
            <w:vMerge/>
          </w:tcPr>
          <w:p w14:paraId="52BACFB2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675AC9" w:rsidRPr="002076AD" w:rsidRDefault="00675AC9" w:rsidP="00675AC9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0FB" w14:textId="2EEDA8E3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6499,80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0E1A" w14:textId="13586B2B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023E" w14:textId="1812E08C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D5AD" w14:textId="6BD790D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675" w14:textId="0EBD4A08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193" w14:textId="07C3C6D2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E3F8" w14:textId="642EA95D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6 499,80</w:t>
            </w:r>
          </w:p>
        </w:tc>
        <w:tc>
          <w:tcPr>
            <w:tcW w:w="567" w:type="dxa"/>
            <w:shd w:val="clear" w:color="auto" w:fill="auto"/>
          </w:tcPr>
          <w:p w14:paraId="2B578CB1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BD35D8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C78D9C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909A54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7D3759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C118F6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2641A5DD" w14:textId="77777777" w:rsidTr="00675AC9">
        <w:trPr>
          <w:jc w:val="center"/>
        </w:trPr>
        <w:tc>
          <w:tcPr>
            <w:tcW w:w="427" w:type="dxa"/>
            <w:vMerge/>
          </w:tcPr>
          <w:p w14:paraId="265C6B11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0AAD" w14:textId="5A01AA28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3265,20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7161" w14:textId="7D3ACD7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490,70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6A9C" w14:textId="547F4704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AA60" w14:textId="356C802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139,40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1E90" w14:textId="5CDEC96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2D31" w14:textId="23D1F794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1166,80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7117" w14:textId="15BEAA40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5359" w14:textId="7083C9EF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6EEC" w14:textId="52BC52BD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</w:tr>
      <w:tr w:rsidR="00675AC9" w:rsidRPr="00CE7071" w14:paraId="7BD7568A" w14:textId="77777777" w:rsidTr="00675AC9">
        <w:trPr>
          <w:jc w:val="center"/>
        </w:trPr>
        <w:tc>
          <w:tcPr>
            <w:tcW w:w="427" w:type="dxa"/>
            <w:vMerge/>
          </w:tcPr>
          <w:p w14:paraId="3F84DCE9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75AFB82C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13960AD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3EADE1" w14:textId="7B0BD46B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1CA17345" w14:textId="35022944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CFF26F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947A64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284816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625433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450B0F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612E5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CFA9DF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B478D9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8CF672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60BBBE5B" w14:textId="77777777" w:rsidTr="00675AC9">
        <w:trPr>
          <w:jc w:val="center"/>
        </w:trPr>
        <w:tc>
          <w:tcPr>
            <w:tcW w:w="427" w:type="dxa"/>
            <w:vMerge w:val="restart"/>
          </w:tcPr>
          <w:p w14:paraId="0F1FF841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675AC9" w:rsidRPr="002076AD" w:rsidRDefault="00675AC9" w:rsidP="00675AC9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E44AD4D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B93EFC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B2257C" w14:textId="448948A3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6954DB03" w14:textId="27C90926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63018A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3F0A36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7795DC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BCBD09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ACF13E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AF8B5F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82B006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A7C153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B083C3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0CC0115E" w14:textId="77777777" w:rsidTr="00675AC9">
        <w:trPr>
          <w:jc w:val="center"/>
        </w:trPr>
        <w:tc>
          <w:tcPr>
            <w:tcW w:w="427" w:type="dxa"/>
            <w:vMerge/>
          </w:tcPr>
          <w:p w14:paraId="1D82A644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204359CD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D8CCA3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2F67C6" w14:textId="617724DE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4FACF99C" w14:textId="10184618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F0B7FA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CED7A5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33CF60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A76812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505E58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402DB6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266D7E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435477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0C1CF8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1BAC3D61" w14:textId="77777777" w:rsidTr="00675AC9">
        <w:trPr>
          <w:jc w:val="center"/>
        </w:trPr>
        <w:tc>
          <w:tcPr>
            <w:tcW w:w="427" w:type="dxa"/>
            <w:vMerge/>
          </w:tcPr>
          <w:p w14:paraId="3F66EA43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298D5B45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F33771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A2A791" w14:textId="309B1BB9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52034462" w14:textId="223BD66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635438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A2C269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08F65B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DFF473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EB1AF20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98462D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C9073D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276F4E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E5A309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4624D608" w14:textId="77777777" w:rsidTr="00675AC9">
        <w:trPr>
          <w:jc w:val="center"/>
        </w:trPr>
        <w:tc>
          <w:tcPr>
            <w:tcW w:w="427" w:type="dxa"/>
            <w:vMerge/>
          </w:tcPr>
          <w:p w14:paraId="39BB816D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675AC9" w:rsidRPr="002076AD" w:rsidRDefault="00675AC9" w:rsidP="00675AC9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14:paraId="4CECD57A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C6882E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6324E7" w14:textId="4E80AD1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598B83BD" w14:textId="59D11E56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49D0FC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E33FE5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1700B2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82719A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4CD89F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F14AC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68B3D8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C84980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EB879C8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0DC38704" w14:textId="77777777" w:rsidTr="00675AC9">
        <w:trPr>
          <w:jc w:val="center"/>
        </w:trPr>
        <w:tc>
          <w:tcPr>
            <w:tcW w:w="427" w:type="dxa"/>
            <w:vMerge/>
          </w:tcPr>
          <w:p w14:paraId="0E33CBB9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14:paraId="4DE27C1E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C05D2C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C32564" w14:textId="30A474C9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737E674F" w14:textId="11215F0B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34E36D0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999FCD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947E4B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BE0925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719AB2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4878BA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4C5E26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C4A4E7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F72E9A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1B8B11E8" w14:textId="77777777" w:rsidTr="00675AC9">
        <w:trPr>
          <w:jc w:val="center"/>
        </w:trPr>
        <w:tc>
          <w:tcPr>
            <w:tcW w:w="427" w:type="dxa"/>
            <w:vMerge/>
          </w:tcPr>
          <w:p w14:paraId="211F595B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584FD71A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FBD618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50FB70" w14:textId="7F09F05C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46CAAB50" w14:textId="09ADCAF1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1AFBAB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35C6A1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1203D4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29A0DF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0D8871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383396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1FE7D9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0E281B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55719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387AE7FE" w14:textId="77777777" w:rsidTr="00675AC9">
        <w:trPr>
          <w:jc w:val="center"/>
        </w:trPr>
        <w:tc>
          <w:tcPr>
            <w:tcW w:w="427" w:type="dxa"/>
            <w:vMerge w:val="restart"/>
          </w:tcPr>
          <w:p w14:paraId="413AB11F" w14:textId="77777777" w:rsidR="00675AC9" w:rsidRPr="002076AD" w:rsidRDefault="00675AC9" w:rsidP="00675AC9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675AC9" w:rsidRPr="002076AD" w:rsidRDefault="00675AC9" w:rsidP="00675AC9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2554A9B5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23538,60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4B112A9A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4096F009" w:rsidR="00675AC9" w:rsidRPr="00675AC9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8AD" w14:textId="3E8F911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139,40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03A2" w14:textId="23FFE804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10619,00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2F12" w14:textId="33B2F26D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1166,80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C1D8" w14:textId="099149BF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6519,80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626C" w14:textId="57CA112A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92BD" w14:textId="148C1130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shd w:val="clear" w:color="auto" w:fill="auto"/>
          </w:tcPr>
          <w:p w14:paraId="4F2B3DC4" w14:textId="666F445D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3D2C2A74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6723BFF2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280CAAA6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</w:tr>
      <w:tr w:rsidR="00675AC9" w:rsidRPr="00CE7071" w14:paraId="15584F96" w14:textId="77777777" w:rsidTr="00675AC9">
        <w:trPr>
          <w:jc w:val="center"/>
        </w:trPr>
        <w:tc>
          <w:tcPr>
            <w:tcW w:w="427" w:type="dxa"/>
            <w:vMerge/>
          </w:tcPr>
          <w:p w14:paraId="5E22C36E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E71D63" w14:textId="18E7D978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5F4B29" w14:textId="28024373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D348D2" w14:textId="7999B2AD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0A9D93D5" w14:textId="00801393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0973" w14:textId="3FA4936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A06E05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A9AF94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C17AAF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8C7513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F742A26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81E240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D1810D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50945C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03DE1B16" w14:textId="77777777" w:rsidTr="00675AC9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6A854515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13773,6</w:t>
            </w:r>
          </w:p>
        </w:tc>
        <w:tc>
          <w:tcPr>
            <w:tcW w:w="992" w:type="dxa"/>
            <w:shd w:val="clear" w:color="auto" w:fill="auto"/>
          </w:tcPr>
          <w:p w14:paraId="4E9E957D" w14:textId="524852A9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3954,6</w:t>
            </w:r>
          </w:p>
        </w:tc>
        <w:tc>
          <w:tcPr>
            <w:tcW w:w="567" w:type="dxa"/>
            <w:shd w:val="clear" w:color="auto" w:fill="auto"/>
          </w:tcPr>
          <w:p w14:paraId="34D9AD2F" w14:textId="50FCFE92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14BF04ED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  <w:p w14:paraId="1DD5B693" w14:textId="40273A6B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C9D85B" w14:textId="732BB0A1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9819,0</w:t>
            </w:r>
          </w:p>
        </w:tc>
        <w:tc>
          <w:tcPr>
            <w:tcW w:w="567" w:type="dxa"/>
            <w:shd w:val="clear" w:color="auto" w:fill="auto"/>
          </w:tcPr>
          <w:p w14:paraId="1C7DE251" w14:textId="5E2E4590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600D4D" w14:textId="2A3EE08E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0E94" w14:textId="3CE7F2A0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9B01CF" w14:textId="0C2A243A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A124F6" w14:textId="2363D04D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13C522" w14:textId="3A4C73E2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7EAC67" w14:textId="6E2C9620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A8B96C" w14:textId="6906CD09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5458A3F8" w14:textId="77777777" w:rsidTr="00675AC9">
        <w:trPr>
          <w:jc w:val="center"/>
        </w:trPr>
        <w:tc>
          <w:tcPr>
            <w:tcW w:w="427" w:type="dxa"/>
            <w:vMerge/>
          </w:tcPr>
          <w:p w14:paraId="7AC1CCF7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675AC9" w:rsidRPr="002076AD" w:rsidRDefault="00675AC9" w:rsidP="00675AC9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7FB5" w14:textId="700EEEF3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6499,80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06F0" w14:textId="60B454AD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0A43" w14:textId="787F8DF9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ADE3" w14:textId="6CFC6794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DFEA" w14:textId="72411AE0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F6FD" w14:textId="0F4ABD72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1FBA" w14:textId="132A268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6 499,80</w:t>
            </w:r>
          </w:p>
        </w:tc>
        <w:tc>
          <w:tcPr>
            <w:tcW w:w="567" w:type="dxa"/>
            <w:shd w:val="clear" w:color="auto" w:fill="auto"/>
          </w:tcPr>
          <w:p w14:paraId="7056F7E9" w14:textId="56C05D3D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371A193" w14:textId="3ECE4A5D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506F06" w14:textId="4177FD7A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C0253A" w14:textId="53FCDA9C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60F910" w14:textId="1D64437F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B03C" w14:textId="42D6349C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  <w:tr w:rsidR="00675AC9" w:rsidRPr="00CE7071" w14:paraId="5C179687" w14:textId="77777777" w:rsidTr="00675AC9">
        <w:trPr>
          <w:jc w:val="center"/>
        </w:trPr>
        <w:tc>
          <w:tcPr>
            <w:tcW w:w="427" w:type="dxa"/>
            <w:vMerge/>
          </w:tcPr>
          <w:p w14:paraId="67974772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6C21" w14:textId="6DD64568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3265,20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1372" w14:textId="18FD249C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490,70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DCB" w14:textId="303EAE32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1320" w14:textId="6BD52015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139,40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65F4" w14:textId="35FA6B18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0561" w14:textId="79FABD3A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1166,80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1581" w14:textId="11D3D38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E9B3" w14:textId="26D69442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155" w14:textId="283260FD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567" w:type="dxa"/>
            <w:shd w:val="clear" w:color="auto" w:fill="auto"/>
          </w:tcPr>
          <w:p w14:paraId="7C50CD00" w14:textId="1EE9A620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2ACB1326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648FBA8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36BD791E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20,0</w:t>
            </w:r>
          </w:p>
        </w:tc>
      </w:tr>
      <w:tr w:rsidR="00675AC9" w:rsidRPr="00CE7071" w14:paraId="29A6241E" w14:textId="77777777" w:rsidTr="00675AC9">
        <w:trPr>
          <w:jc w:val="center"/>
        </w:trPr>
        <w:tc>
          <w:tcPr>
            <w:tcW w:w="427" w:type="dxa"/>
            <w:vMerge/>
          </w:tcPr>
          <w:p w14:paraId="0FF6A6BE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675AC9" w:rsidRPr="002076AD" w:rsidRDefault="00675AC9" w:rsidP="00675AC9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675AC9" w:rsidRPr="002076AD" w:rsidRDefault="00675AC9" w:rsidP="00675AC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5B03AFBF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77A17FE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F72A70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14" w:type="dxa"/>
            <w:shd w:val="clear" w:color="auto" w:fill="auto"/>
          </w:tcPr>
          <w:p w14:paraId="6223E93F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6B7F892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C7B4FC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76E703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893229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562118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40532A" w14:textId="77777777" w:rsidR="00675AC9" w:rsidRPr="00675AC9" w:rsidRDefault="00675AC9" w:rsidP="00675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5AC9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C323A3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3B00F7" w14:textId="77777777" w:rsidR="00675AC9" w:rsidRPr="00675AC9" w:rsidRDefault="00675AC9" w:rsidP="00675AC9">
            <w:pPr>
              <w:jc w:val="center"/>
              <w:rPr>
                <w:kern w:val="2"/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A0D8B4" w14:textId="77777777" w:rsidR="00675AC9" w:rsidRPr="00675AC9" w:rsidRDefault="00675AC9" w:rsidP="00675AC9">
            <w:pPr>
              <w:jc w:val="center"/>
              <w:rPr>
                <w:sz w:val="16"/>
                <w:szCs w:val="16"/>
              </w:rPr>
            </w:pPr>
            <w:r w:rsidRPr="00675AC9">
              <w:rPr>
                <w:kern w:val="2"/>
                <w:sz w:val="16"/>
                <w:szCs w:val="16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D92A84">
        <w:trPr>
          <w:trHeight w:val="1881"/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72467C" w:rsidRPr="00452A84" w14:paraId="3CD355F0" w14:textId="77777777" w:rsidTr="00D92A84">
        <w:trPr>
          <w:trHeight w:val="287"/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72467C" w:rsidRPr="00452A84" w:rsidRDefault="0072467C" w:rsidP="0072467C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72467C" w:rsidRPr="00452A84" w:rsidRDefault="0072467C" w:rsidP="0072467C">
            <w:pPr>
              <w:spacing w:line="223" w:lineRule="auto"/>
              <w:jc w:val="center"/>
            </w:pPr>
            <w:bookmarkStart w:id="0" w:name="_GoBack"/>
            <w:bookmarkEnd w:id="0"/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1C1FACEC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14884,3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43CE68F8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1E88683E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6DB5BD40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13773,6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1F802EB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376E3632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72467C" w:rsidRPr="002D4F2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7A29FA9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16B4996B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40B47505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1110,7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72467C" w:rsidRPr="00452A84" w:rsidRDefault="0072467C" w:rsidP="0072467C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23E89CE3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22812CE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3D582CBF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4AF0A4F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36D32F4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32B8CDF8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50AAD38F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1F1FE469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6C4F213A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47D1D41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50DAB147" w14:textId="77777777" w:rsidTr="009A00E4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FDAC" w14:textId="4B699193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3D46D5F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1FEE4CC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EFD548A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144" w14:textId="79B8AAF3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5931027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6D56AF1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07960930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DE47" w14:textId="0F25FE3F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6842177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68D8A186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C40" w14:textId="2CF8390E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34F6C15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819,3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3DAA3C9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43BA615" w14:textId="56268F85" w:rsidR="00815DEC" w:rsidRDefault="00815DEC" w:rsidP="00A4086D">
      <w:pPr>
        <w:spacing w:line="223" w:lineRule="auto"/>
        <w:jc w:val="both"/>
        <w:rPr>
          <w:kern w:val="2"/>
          <w:sz w:val="28"/>
          <w:szCs w:val="28"/>
        </w:rPr>
      </w:pPr>
    </w:p>
    <w:p w14:paraId="36C26D3D" w14:textId="77777777" w:rsidR="000378E3" w:rsidRDefault="000378E3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69DD911F" w14:textId="77777777" w:rsidR="00672203" w:rsidRPr="00672203" w:rsidRDefault="00672203" w:rsidP="00672203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72203">
        <w:rPr>
          <w:rFonts w:eastAsia="Calibri"/>
          <w:kern w:val="2"/>
          <w:sz w:val="28"/>
          <w:szCs w:val="28"/>
          <w:lang w:eastAsia="en-US"/>
        </w:rPr>
        <w:t>Заведующий сектором по управлению</w:t>
      </w:r>
    </w:p>
    <w:p w14:paraId="74153A99" w14:textId="77777777" w:rsidR="00672203" w:rsidRPr="00672203" w:rsidRDefault="00672203" w:rsidP="00672203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72203">
        <w:rPr>
          <w:rFonts w:eastAsia="Calibri"/>
          <w:kern w:val="2"/>
          <w:sz w:val="28"/>
          <w:szCs w:val="28"/>
          <w:lang w:eastAsia="en-US"/>
        </w:rPr>
        <w:t xml:space="preserve"> делами, связью с общественностью</w:t>
      </w:r>
    </w:p>
    <w:p w14:paraId="6D75EA21" w14:textId="78CF7803" w:rsidR="00672203" w:rsidRPr="00672203" w:rsidRDefault="00672203" w:rsidP="00672203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72203">
        <w:rPr>
          <w:rFonts w:eastAsia="Calibri"/>
          <w:kern w:val="2"/>
          <w:sz w:val="28"/>
          <w:szCs w:val="28"/>
          <w:lang w:eastAsia="en-US"/>
        </w:rPr>
        <w:t xml:space="preserve"> и социальным вопросам</w:t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="00485C1A">
        <w:rPr>
          <w:rFonts w:eastAsia="Calibri"/>
          <w:kern w:val="2"/>
          <w:sz w:val="28"/>
          <w:szCs w:val="28"/>
          <w:lang w:eastAsia="en-US"/>
        </w:rPr>
        <w:tab/>
        <w:t>Е. Ю</w:t>
      </w:r>
      <w:r w:rsidRPr="00672203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485C1A">
        <w:rPr>
          <w:rFonts w:eastAsia="Calibri"/>
          <w:kern w:val="2"/>
          <w:sz w:val="28"/>
          <w:szCs w:val="28"/>
          <w:lang w:eastAsia="en-US"/>
        </w:rPr>
        <w:t>Жид</w:t>
      </w:r>
      <w:r w:rsidRPr="00672203">
        <w:rPr>
          <w:rFonts w:eastAsia="Calibri"/>
          <w:kern w:val="2"/>
          <w:sz w:val="28"/>
          <w:szCs w:val="28"/>
          <w:lang w:eastAsia="en-US"/>
        </w:rPr>
        <w:t>кова</w:t>
      </w:r>
    </w:p>
    <w:p w14:paraId="205CBB28" w14:textId="456D9B07" w:rsid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815DEC" w:rsidSect="00D92A84">
          <w:pgSz w:w="16840" w:h="11907" w:orient="landscape"/>
          <w:pgMar w:top="709" w:right="709" w:bottom="0" w:left="1134" w:header="720" w:footer="720" w:gutter="0"/>
          <w:cols w:space="720"/>
        </w:sectPr>
      </w:pPr>
      <w:r w:rsidRPr="00815DEC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</w:t>
      </w:r>
      <w:r w:rsidR="0019475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C9D4" w14:textId="77777777" w:rsidR="00D92A84" w:rsidRDefault="00D92A84">
      <w:r>
        <w:separator/>
      </w:r>
    </w:p>
  </w:endnote>
  <w:endnote w:type="continuationSeparator" w:id="0">
    <w:p w14:paraId="76ABF30F" w14:textId="77777777" w:rsidR="00D92A84" w:rsidRDefault="00D9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FC4" w14:textId="5B3B1F7D" w:rsidR="00D92A84" w:rsidRDefault="00D92A8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122C">
      <w:rPr>
        <w:rStyle w:val="ab"/>
        <w:noProof/>
      </w:rPr>
      <w:t>9</w:t>
    </w:r>
    <w:r>
      <w:rPr>
        <w:rStyle w:val="ab"/>
      </w:rPr>
      <w:fldChar w:fldCharType="end"/>
    </w:r>
  </w:p>
  <w:p w14:paraId="19B25E4C" w14:textId="77777777" w:rsidR="00D92A84" w:rsidRPr="00596B24" w:rsidRDefault="00D92A84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D9EC" w14:textId="77777777" w:rsidR="00D92A84" w:rsidRDefault="00D92A8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D92A84" w:rsidRDefault="00D92A84">
    <w:pPr>
      <w:pStyle w:val="a7"/>
      <w:ind w:right="360"/>
    </w:pPr>
  </w:p>
  <w:p w14:paraId="32660330" w14:textId="77777777" w:rsidR="00D92A84" w:rsidRDefault="00D92A8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7BF" w14:textId="2711ABC5" w:rsidR="00D92A84" w:rsidRDefault="00D92A8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122C">
      <w:rPr>
        <w:rStyle w:val="ab"/>
        <w:noProof/>
      </w:rPr>
      <w:t>20</w:t>
    </w:r>
    <w:r>
      <w:rPr>
        <w:rStyle w:val="ab"/>
      </w:rPr>
      <w:fldChar w:fldCharType="end"/>
    </w:r>
  </w:p>
  <w:p w14:paraId="4799689E" w14:textId="77777777" w:rsidR="00D92A84" w:rsidRPr="0046334D" w:rsidRDefault="00D92A8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F50D" w14:textId="77777777" w:rsidR="00D92A84" w:rsidRDefault="00D92A84">
      <w:r>
        <w:separator/>
      </w:r>
    </w:p>
  </w:footnote>
  <w:footnote w:type="continuationSeparator" w:id="0">
    <w:p w14:paraId="70F4BFC6" w14:textId="77777777" w:rsidR="00D92A84" w:rsidRDefault="00D9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378E3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84267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0B07"/>
    <w:rsid w:val="00104E0D"/>
    <w:rsid w:val="0010504A"/>
    <w:rsid w:val="00114A20"/>
    <w:rsid w:val="00116BFA"/>
    <w:rsid w:val="00125DE3"/>
    <w:rsid w:val="001278D2"/>
    <w:rsid w:val="00133DAF"/>
    <w:rsid w:val="00134045"/>
    <w:rsid w:val="001414B0"/>
    <w:rsid w:val="00153B21"/>
    <w:rsid w:val="001541DA"/>
    <w:rsid w:val="00161D67"/>
    <w:rsid w:val="00194757"/>
    <w:rsid w:val="001A4B03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A5AA5"/>
    <w:rsid w:val="002B6527"/>
    <w:rsid w:val="002C135C"/>
    <w:rsid w:val="002C5E60"/>
    <w:rsid w:val="002D4F24"/>
    <w:rsid w:val="002E393E"/>
    <w:rsid w:val="002E4BD5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43F5"/>
    <w:rsid w:val="00336552"/>
    <w:rsid w:val="00341FC1"/>
    <w:rsid w:val="00353058"/>
    <w:rsid w:val="003542A9"/>
    <w:rsid w:val="003551FE"/>
    <w:rsid w:val="00367261"/>
    <w:rsid w:val="0037040B"/>
    <w:rsid w:val="003921D8"/>
    <w:rsid w:val="003A0818"/>
    <w:rsid w:val="003A1F32"/>
    <w:rsid w:val="003B1D47"/>
    <w:rsid w:val="003B2193"/>
    <w:rsid w:val="003C1F7E"/>
    <w:rsid w:val="003E2515"/>
    <w:rsid w:val="003E2611"/>
    <w:rsid w:val="003E4917"/>
    <w:rsid w:val="003F17B4"/>
    <w:rsid w:val="00407B71"/>
    <w:rsid w:val="00412970"/>
    <w:rsid w:val="00425061"/>
    <w:rsid w:val="00427DC9"/>
    <w:rsid w:val="0043686A"/>
    <w:rsid w:val="00441069"/>
    <w:rsid w:val="004440ED"/>
    <w:rsid w:val="00444636"/>
    <w:rsid w:val="004526EE"/>
    <w:rsid w:val="00452A84"/>
    <w:rsid w:val="00453869"/>
    <w:rsid w:val="0046334D"/>
    <w:rsid w:val="00470BA8"/>
    <w:rsid w:val="004711EC"/>
    <w:rsid w:val="00480BC7"/>
    <w:rsid w:val="00485C1A"/>
    <w:rsid w:val="004871AA"/>
    <w:rsid w:val="004B19AE"/>
    <w:rsid w:val="004B4B8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017FC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3542"/>
    <w:rsid w:val="005855B4"/>
    <w:rsid w:val="00587BF6"/>
    <w:rsid w:val="0059475C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2203"/>
    <w:rsid w:val="00675AC9"/>
    <w:rsid w:val="00676B57"/>
    <w:rsid w:val="006839F5"/>
    <w:rsid w:val="00690DF8"/>
    <w:rsid w:val="006A01CC"/>
    <w:rsid w:val="006B50EB"/>
    <w:rsid w:val="006B7A21"/>
    <w:rsid w:val="006D2229"/>
    <w:rsid w:val="006D2F86"/>
    <w:rsid w:val="006F53AF"/>
    <w:rsid w:val="006F6CD8"/>
    <w:rsid w:val="007120F8"/>
    <w:rsid w:val="00713D57"/>
    <w:rsid w:val="00715455"/>
    <w:rsid w:val="007219F0"/>
    <w:rsid w:val="0072467C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0AD4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1258"/>
    <w:rsid w:val="007E3C4B"/>
    <w:rsid w:val="007E684A"/>
    <w:rsid w:val="00803F3C"/>
    <w:rsid w:val="00804CFE"/>
    <w:rsid w:val="00811C94"/>
    <w:rsid w:val="00811CF1"/>
    <w:rsid w:val="00815DEC"/>
    <w:rsid w:val="00820358"/>
    <w:rsid w:val="0082550F"/>
    <w:rsid w:val="0084235F"/>
    <w:rsid w:val="008438D7"/>
    <w:rsid w:val="00860E5A"/>
    <w:rsid w:val="00864F3B"/>
    <w:rsid w:val="00867AB6"/>
    <w:rsid w:val="00880AFC"/>
    <w:rsid w:val="008853CF"/>
    <w:rsid w:val="008862FA"/>
    <w:rsid w:val="0088799E"/>
    <w:rsid w:val="00891089"/>
    <w:rsid w:val="008912D4"/>
    <w:rsid w:val="00897616"/>
    <w:rsid w:val="008A26EE"/>
    <w:rsid w:val="008B436E"/>
    <w:rsid w:val="008B6AD3"/>
    <w:rsid w:val="008B7550"/>
    <w:rsid w:val="009055C6"/>
    <w:rsid w:val="00906788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00E4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12272"/>
    <w:rsid w:val="00A30E81"/>
    <w:rsid w:val="00A34804"/>
    <w:rsid w:val="00A4086D"/>
    <w:rsid w:val="00A45674"/>
    <w:rsid w:val="00A50997"/>
    <w:rsid w:val="00A6414F"/>
    <w:rsid w:val="00A6427F"/>
    <w:rsid w:val="00A67B50"/>
    <w:rsid w:val="00A760A0"/>
    <w:rsid w:val="00A941CF"/>
    <w:rsid w:val="00AB0A72"/>
    <w:rsid w:val="00AB1ACA"/>
    <w:rsid w:val="00AB30AC"/>
    <w:rsid w:val="00AB5194"/>
    <w:rsid w:val="00AC69E2"/>
    <w:rsid w:val="00AE2601"/>
    <w:rsid w:val="00AF13A1"/>
    <w:rsid w:val="00B02C23"/>
    <w:rsid w:val="00B049B2"/>
    <w:rsid w:val="00B110FC"/>
    <w:rsid w:val="00B22F6A"/>
    <w:rsid w:val="00B31114"/>
    <w:rsid w:val="00B34D89"/>
    <w:rsid w:val="00B35935"/>
    <w:rsid w:val="00B37E63"/>
    <w:rsid w:val="00B444A2"/>
    <w:rsid w:val="00B47924"/>
    <w:rsid w:val="00B62CFB"/>
    <w:rsid w:val="00B65671"/>
    <w:rsid w:val="00B71B92"/>
    <w:rsid w:val="00B72D61"/>
    <w:rsid w:val="00B80D5B"/>
    <w:rsid w:val="00B81A41"/>
    <w:rsid w:val="00B8231A"/>
    <w:rsid w:val="00B832DC"/>
    <w:rsid w:val="00B91086"/>
    <w:rsid w:val="00BA2317"/>
    <w:rsid w:val="00BB55C0"/>
    <w:rsid w:val="00BC0920"/>
    <w:rsid w:val="00BD4A50"/>
    <w:rsid w:val="00BF26C7"/>
    <w:rsid w:val="00BF39F0"/>
    <w:rsid w:val="00BF542D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3F6A"/>
    <w:rsid w:val="00D55A18"/>
    <w:rsid w:val="00D66044"/>
    <w:rsid w:val="00D73323"/>
    <w:rsid w:val="00D75814"/>
    <w:rsid w:val="00D92A84"/>
    <w:rsid w:val="00DA122C"/>
    <w:rsid w:val="00DA1E06"/>
    <w:rsid w:val="00DA7C1C"/>
    <w:rsid w:val="00DB4D6B"/>
    <w:rsid w:val="00DC2302"/>
    <w:rsid w:val="00DD24E4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B5874"/>
    <w:rsid w:val="00EC1FD7"/>
    <w:rsid w:val="00EC2A53"/>
    <w:rsid w:val="00EC40AD"/>
    <w:rsid w:val="00EC72F9"/>
    <w:rsid w:val="00ED4D95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5C49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B5A9-7B0B-4005-872B-517952F4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1655</TotalTime>
  <Pages>20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134</cp:revision>
  <cp:lastPrinted>2024-02-07T12:53:00Z</cp:lastPrinted>
  <dcterms:created xsi:type="dcterms:W3CDTF">2018-11-06T10:30:00Z</dcterms:created>
  <dcterms:modified xsi:type="dcterms:W3CDTF">2024-02-07T12:59:00Z</dcterms:modified>
</cp:coreProperties>
</file>