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B92E48" w14:textId="442EAB54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  <w:r w:rsidRPr="00CC4A9B">
        <w:rPr>
          <w:noProof/>
          <w:sz w:val="28"/>
        </w:rPr>
        <w:drawing>
          <wp:inline distT="0" distB="0" distL="0" distR="0" wp14:anchorId="39B876FA" wp14:editId="1E91386F">
            <wp:extent cx="628650" cy="1019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317BB6" w14:textId="77777777" w:rsidR="00CC4A9B" w:rsidRPr="00CC4A9B" w:rsidRDefault="00CC4A9B" w:rsidP="00CC4A9B">
      <w:pPr>
        <w:tabs>
          <w:tab w:val="center" w:pos="4208"/>
        </w:tabs>
        <w:jc w:val="center"/>
        <w:rPr>
          <w:sz w:val="28"/>
        </w:rPr>
      </w:pPr>
    </w:p>
    <w:p w14:paraId="2863E330" w14:textId="77777777" w:rsidR="00CC4A9B" w:rsidRPr="00CC4A9B" w:rsidRDefault="00CC4A9B" w:rsidP="00CC4A9B">
      <w:pPr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 xml:space="preserve">Российская Федерация </w:t>
      </w:r>
    </w:p>
    <w:p w14:paraId="1B0F7BD6" w14:textId="77777777" w:rsidR="00CC4A9B" w:rsidRPr="00CC4A9B" w:rsidRDefault="00CC4A9B" w:rsidP="00CC4A9B">
      <w:pPr>
        <w:spacing w:line="360" w:lineRule="auto"/>
        <w:jc w:val="center"/>
        <w:rPr>
          <w:b/>
          <w:caps/>
          <w:sz w:val="32"/>
          <w:szCs w:val="32"/>
        </w:rPr>
      </w:pPr>
      <w:r w:rsidRPr="00CC4A9B">
        <w:rPr>
          <w:b/>
          <w:caps/>
          <w:sz w:val="32"/>
          <w:szCs w:val="32"/>
        </w:rPr>
        <w:t>Ростовская область</w:t>
      </w:r>
    </w:p>
    <w:p w14:paraId="3C0E7A96" w14:textId="77777777" w:rsidR="00CC4A9B" w:rsidRPr="00CC4A9B" w:rsidRDefault="00CC4A9B" w:rsidP="00CC4A9B">
      <w:pPr>
        <w:jc w:val="center"/>
        <w:rPr>
          <w:b/>
          <w:sz w:val="28"/>
          <w:szCs w:val="28"/>
        </w:rPr>
      </w:pPr>
      <w:r w:rsidRPr="00CC4A9B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281AF07" w14:textId="77777777" w:rsidR="00CC4A9B" w:rsidRPr="00CC4A9B" w:rsidRDefault="00CC4A9B" w:rsidP="00CC4A9B">
      <w:pPr>
        <w:jc w:val="center"/>
        <w:rPr>
          <w:rFonts w:ascii="Georgia" w:hAnsi="Georgia"/>
          <w:b/>
          <w:sz w:val="28"/>
          <w:szCs w:val="28"/>
        </w:rPr>
      </w:pPr>
      <w:r w:rsidRPr="00CC4A9B">
        <w:rPr>
          <w:b/>
          <w:sz w:val="28"/>
          <w:szCs w:val="28"/>
        </w:rPr>
        <w:t>Администрация Каменоломненского городского поселения</w:t>
      </w:r>
    </w:p>
    <w:p w14:paraId="14244D8D" w14:textId="77777777" w:rsidR="00CC4A9B" w:rsidRPr="00CC4A9B" w:rsidRDefault="00CC4A9B" w:rsidP="00CC4A9B">
      <w:pPr>
        <w:jc w:val="center"/>
        <w:rPr>
          <w:sz w:val="28"/>
          <w:szCs w:val="28"/>
        </w:rPr>
      </w:pPr>
    </w:p>
    <w:p w14:paraId="4FBFE1EE" w14:textId="77777777" w:rsidR="00CC4A9B" w:rsidRPr="00CC4A9B" w:rsidRDefault="00CC4A9B" w:rsidP="00CC4A9B">
      <w:pPr>
        <w:jc w:val="center"/>
        <w:rPr>
          <w:b/>
          <w:caps/>
          <w:sz w:val="46"/>
          <w:szCs w:val="46"/>
        </w:rPr>
      </w:pPr>
      <w:r w:rsidRPr="00CC4A9B">
        <w:rPr>
          <w:b/>
          <w:caps/>
          <w:sz w:val="46"/>
          <w:szCs w:val="46"/>
        </w:rPr>
        <w:t>ПОСТАНОВЛЕНИЕ</w:t>
      </w:r>
    </w:p>
    <w:p w14:paraId="0F4B3AC9" w14:textId="77777777" w:rsidR="00CC4A9B" w:rsidRPr="00CC4A9B" w:rsidRDefault="00CC4A9B" w:rsidP="00CC4A9B">
      <w:pPr>
        <w:spacing w:after="200"/>
        <w:contextualSpacing/>
        <w:rPr>
          <w:b/>
          <w:caps/>
          <w:sz w:val="28"/>
          <w:szCs w:val="28"/>
        </w:rPr>
      </w:pPr>
    </w:p>
    <w:p w14:paraId="541AE3E5" w14:textId="62D24A1E" w:rsidR="00CC4A9B" w:rsidRPr="00CC4A9B" w:rsidRDefault="00934951" w:rsidP="00CC4A9B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A12A3D">
        <w:rPr>
          <w:b/>
          <w:sz w:val="28"/>
          <w:szCs w:val="28"/>
        </w:rPr>
        <w:t>8.10</w:t>
      </w:r>
      <w:r w:rsidR="002A4A70">
        <w:rPr>
          <w:b/>
          <w:sz w:val="28"/>
          <w:szCs w:val="28"/>
        </w:rPr>
        <w:t>.2021</w:t>
      </w:r>
      <w:r w:rsidR="00CC4A9B" w:rsidRPr="00CC4A9B">
        <w:rPr>
          <w:b/>
          <w:bCs/>
          <w:sz w:val="28"/>
          <w:szCs w:val="28"/>
        </w:rPr>
        <w:t xml:space="preserve">                                           №</w:t>
      </w:r>
      <w:r w:rsidR="00877493">
        <w:rPr>
          <w:b/>
          <w:bCs/>
          <w:sz w:val="28"/>
          <w:szCs w:val="28"/>
        </w:rPr>
        <w:t xml:space="preserve"> </w:t>
      </w:r>
      <w:r w:rsidR="00A12A3D">
        <w:rPr>
          <w:b/>
          <w:bCs/>
          <w:sz w:val="28"/>
          <w:szCs w:val="28"/>
        </w:rPr>
        <w:t>26</w:t>
      </w:r>
      <w:r w:rsidR="00CC4A9B" w:rsidRPr="00CC4A9B">
        <w:rPr>
          <w:b/>
          <w:bCs/>
          <w:sz w:val="28"/>
          <w:szCs w:val="28"/>
        </w:rPr>
        <w:t xml:space="preserve">                            р.п.  Каменоломни</w:t>
      </w:r>
    </w:p>
    <w:p w14:paraId="743102AC" w14:textId="77777777" w:rsidR="00B10FC7" w:rsidRPr="00AE4D3E" w:rsidRDefault="00B10FC7" w:rsidP="00B10FC7">
      <w:pPr>
        <w:jc w:val="both"/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49"/>
      </w:tblGrid>
      <w:tr w:rsidR="00B10FC7" w:rsidRPr="00AE4D3E" w14:paraId="3A3CAA83" w14:textId="77777777" w:rsidTr="007D28E3">
        <w:trPr>
          <w:trHeight w:val="2049"/>
        </w:trPr>
        <w:tc>
          <w:tcPr>
            <w:tcW w:w="4449" w:type="dxa"/>
          </w:tcPr>
          <w:p w14:paraId="17406591" w14:textId="77777777" w:rsidR="00B10FC7" w:rsidRPr="00B80700" w:rsidRDefault="00190D72" w:rsidP="001C33C4">
            <w:pPr>
              <w:suppressAutoHyphens/>
              <w:ind w:right="176"/>
              <w:jc w:val="both"/>
              <w:rPr>
                <w:kern w:val="2"/>
                <w:sz w:val="28"/>
                <w:szCs w:val="28"/>
              </w:rPr>
            </w:pPr>
            <w:r w:rsidRPr="00190D72">
              <w:rPr>
                <w:kern w:val="2"/>
                <w:sz w:val="28"/>
                <w:szCs w:val="28"/>
              </w:rPr>
              <w:t>О внесении изменений в постановление Администрации Каменоломненского городско</w:t>
            </w:r>
            <w:r>
              <w:rPr>
                <w:kern w:val="2"/>
                <w:sz w:val="28"/>
                <w:szCs w:val="28"/>
              </w:rPr>
              <w:t>го поселения от 02.11.2018г. № 379 «</w:t>
            </w:r>
            <w:r w:rsidR="00B10FC7" w:rsidRPr="00B80700">
              <w:rPr>
                <w:kern w:val="2"/>
                <w:sz w:val="28"/>
                <w:szCs w:val="28"/>
              </w:rPr>
              <w:t>Об утверждении муниципальной програм</w:t>
            </w:r>
            <w:r w:rsidR="00B10FC7">
              <w:rPr>
                <w:kern w:val="2"/>
                <w:sz w:val="28"/>
                <w:szCs w:val="28"/>
              </w:rPr>
              <w:t>мы Каменоломненского городского поселения</w:t>
            </w:r>
            <w:r w:rsidR="007A1471">
              <w:rPr>
                <w:kern w:val="2"/>
                <w:sz w:val="28"/>
                <w:szCs w:val="28"/>
              </w:rPr>
              <w:t xml:space="preserve"> Октябрьского района </w:t>
            </w:r>
            <w:r w:rsidR="00B10FC7" w:rsidRPr="00B80700">
              <w:rPr>
                <w:kern w:val="2"/>
                <w:sz w:val="28"/>
                <w:szCs w:val="28"/>
              </w:rPr>
              <w:t>«Обеспечение качественными жилищно-коммунальными услугами населения</w:t>
            </w:r>
            <w:r w:rsidR="00E2000D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B10FC7" w:rsidRPr="00B80700">
              <w:rPr>
                <w:kern w:val="2"/>
                <w:sz w:val="28"/>
                <w:szCs w:val="28"/>
              </w:rPr>
              <w:t>»</w:t>
            </w:r>
          </w:p>
          <w:p w14:paraId="1C852081" w14:textId="77777777" w:rsidR="00B10FC7" w:rsidRPr="00B80700" w:rsidRDefault="00B10FC7" w:rsidP="007D28E3">
            <w:pPr>
              <w:jc w:val="both"/>
              <w:rPr>
                <w:sz w:val="28"/>
                <w:szCs w:val="28"/>
              </w:rPr>
            </w:pPr>
          </w:p>
        </w:tc>
        <w:bookmarkStart w:id="0" w:name="_GoBack"/>
        <w:bookmarkEnd w:id="0"/>
      </w:tr>
    </w:tbl>
    <w:p w14:paraId="44663F87" w14:textId="77777777" w:rsidR="00B10FC7" w:rsidRDefault="00190D72" w:rsidP="00B10FC7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190D72">
        <w:rPr>
          <w:sz w:val="28"/>
          <w:szCs w:val="28"/>
        </w:rPr>
        <w:t>В целях корректировки объёмов финансирования муниципальной программы Каменоломненского городского поселения Октябрьского района «</w:t>
      </w:r>
      <w:r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190D72">
        <w:rPr>
          <w:sz w:val="28"/>
          <w:szCs w:val="28"/>
        </w:rPr>
        <w:t xml:space="preserve">», </w:t>
      </w:r>
      <w:r w:rsidR="00275A8F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Pr="00190D72">
        <w:rPr>
          <w:sz w:val="28"/>
          <w:szCs w:val="28"/>
        </w:rPr>
        <w:t>,</w:t>
      </w:r>
    </w:p>
    <w:p w14:paraId="08EA3BC7" w14:textId="77777777" w:rsidR="001E5780" w:rsidRDefault="001E5780" w:rsidP="00B10FC7">
      <w:pPr>
        <w:jc w:val="center"/>
        <w:rPr>
          <w:bCs/>
          <w:sz w:val="28"/>
          <w:szCs w:val="28"/>
        </w:rPr>
      </w:pPr>
    </w:p>
    <w:p w14:paraId="219FF304" w14:textId="12D4CDDC" w:rsidR="00B10FC7" w:rsidRDefault="00B10FC7" w:rsidP="00B10FC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14:paraId="103A932F" w14:textId="77777777" w:rsidR="00B10FC7" w:rsidRPr="00B80700" w:rsidRDefault="00B10FC7" w:rsidP="00B10FC7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14:paraId="322D246D" w14:textId="77777777" w:rsidR="00134A39" w:rsidRDefault="00190D72" w:rsidP="00BF4EA2">
      <w:pPr>
        <w:numPr>
          <w:ilvl w:val="0"/>
          <w:numId w:val="2"/>
        </w:numPr>
        <w:spacing w:before="240" w:after="200"/>
        <w:ind w:left="0" w:firstLine="0"/>
        <w:contextualSpacing/>
        <w:jc w:val="both"/>
        <w:rPr>
          <w:sz w:val="28"/>
          <w:szCs w:val="28"/>
        </w:rPr>
      </w:pPr>
      <w:r w:rsidRPr="00887E00">
        <w:rPr>
          <w:kern w:val="2"/>
          <w:sz w:val="28"/>
          <w:szCs w:val="28"/>
        </w:rPr>
        <w:t>Внести изменения в Постановление Администрации Каменоломненского городског</w:t>
      </w:r>
      <w:r w:rsidR="003F5BF8">
        <w:rPr>
          <w:kern w:val="2"/>
          <w:sz w:val="28"/>
          <w:szCs w:val="28"/>
        </w:rPr>
        <w:t>о поселения от 02.11.2018г. № 379</w:t>
      </w:r>
      <w:r w:rsidRPr="00887E00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поселения Октябрьского района «</w:t>
      </w:r>
      <w:r w:rsidR="003F5BF8" w:rsidRPr="00B80700">
        <w:rPr>
          <w:kern w:val="2"/>
          <w:sz w:val="28"/>
          <w:szCs w:val="28"/>
        </w:rPr>
        <w:t>Обеспечение качественными жилищно-коммунальными услугами населения</w:t>
      </w:r>
      <w:r w:rsidR="003F5BF8">
        <w:rPr>
          <w:kern w:val="2"/>
          <w:sz w:val="28"/>
          <w:szCs w:val="28"/>
        </w:rPr>
        <w:t xml:space="preserve"> Каменоломненского городского поселения</w:t>
      </w:r>
      <w:r w:rsidR="00BF4EA2">
        <w:rPr>
          <w:kern w:val="2"/>
          <w:sz w:val="28"/>
          <w:szCs w:val="28"/>
        </w:rPr>
        <w:t>»:</w:t>
      </w:r>
    </w:p>
    <w:p w14:paraId="08DB45D7" w14:textId="77777777" w:rsidR="00190D72" w:rsidRDefault="00190D72" w:rsidP="00134A39">
      <w:pPr>
        <w:spacing w:before="240" w:after="200"/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134A39">
        <w:rPr>
          <w:color w:val="000000"/>
          <w:spacing w:val="-2"/>
          <w:sz w:val="28"/>
          <w:szCs w:val="28"/>
        </w:rPr>
        <w:lastRenderedPageBreak/>
        <w:t xml:space="preserve">Приложение </w:t>
      </w:r>
      <w:r w:rsidRPr="00134A39"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="003F5BF8" w:rsidRPr="00134A39">
        <w:rPr>
          <w:kern w:val="2"/>
          <w:sz w:val="28"/>
          <w:szCs w:val="28"/>
        </w:rPr>
        <w:t>02.11.2018г. № 379</w:t>
      </w:r>
      <w:r w:rsidRPr="00134A39">
        <w:rPr>
          <w:kern w:val="2"/>
          <w:sz w:val="28"/>
          <w:szCs w:val="28"/>
        </w:rPr>
        <w:t xml:space="preserve"> </w:t>
      </w:r>
      <w:r w:rsidRPr="00134A39">
        <w:rPr>
          <w:color w:val="000000"/>
          <w:sz w:val="28"/>
          <w:szCs w:val="28"/>
        </w:rPr>
        <w:t xml:space="preserve">изложить в редакции </w:t>
      </w:r>
      <w:r w:rsidRPr="00134A39"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5F12ED38" w14:textId="275809E9" w:rsidR="00134A39" w:rsidRPr="00134A39" w:rsidRDefault="00134A39" w:rsidP="00134A39">
      <w:pPr>
        <w:suppressAutoHyphens/>
        <w:ind w:right="176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2.</w:t>
      </w:r>
      <w:r w:rsidR="00D768CA">
        <w:rPr>
          <w:sz w:val="28"/>
          <w:szCs w:val="28"/>
        </w:rPr>
        <w:tab/>
      </w:r>
      <w:r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>
        <w:rPr>
          <w:color w:val="000000"/>
          <w:sz w:val="28"/>
          <w:szCs w:val="28"/>
        </w:rPr>
        <w:t xml:space="preserve"> от</w:t>
      </w:r>
      <w:r w:rsidRPr="0048354C">
        <w:rPr>
          <w:kern w:val="2"/>
          <w:sz w:val="28"/>
          <w:szCs w:val="28"/>
        </w:rPr>
        <w:t xml:space="preserve"> </w:t>
      </w:r>
      <w:r w:rsidR="00934951">
        <w:rPr>
          <w:kern w:val="2"/>
          <w:sz w:val="28"/>
          <w:szCs w:val="28"/>
        </w:rPr>
        <w:t>06</w:t>
      </w:r>
      <w:r w:rsidR="00F5522D">
        <w:rPr>
          <w:kern w:val="2"/>
          <w:sz w:val="28"/>
          <w:szCs w:val="28"/>
        </w:rPr>
        <w:t>.</w:t>
      </w:r>
      <w:r w:rsidR="00FC3BDE">
        <w:rPr>
          <w:kern w:val="2"/>
          <w:sz w:val="28"/>
          <w:szCs w:val="28"/>
        </w:rPr>
        <w:t>0</w:t>
      </w:r>
      <w:r w:rsidR="00934951">
        <w:rPr>
          <w:kern w:val="2"/>
          <w:sz w:val="28"/>
          <w:szCs w:val="28"/>
        </w:rPr>
        <w:t>7</w:t>
      </w:r>
      <w:r w:rsidRPr="0048354C">
        <w:rPr>
          <w:kern w:val="2"/>
          <w:sz w:val="28"/>
          <w:szCs w:val="28"/>
        </w:rPr>
        <w:t>.20</w:t>
      </w:r>
      <w:r w:rsidR="00877493">
        <w:rPr>
          <w:kern w:val="2"/>
          <w:sz w:val="28"/>
          <w:szCs w:val="28"/>
        </w:rPr>
        <w:t>21</w:t>
      </w:r>
      <w:r w:rsidR="00071892">
        <w:rPr>
          <w:kern w:val="2"/>
          <w:sz w:val="28"/>
          <w:szCs w:val="28"/>
        </w:rPr>
        <w:t xml:space="preserve">г. № </w:t>
      </w:r>
      <w:r w:rsidR="00934951">
        <w:rPr>
          <w:kern w:val="2"/>
          <w:sz w:val="28"/>
          <w:szCs w:val="28"/>
        </w:rPr>
        <w:t>230</w:t>
      </w:r>
      <w:r>
        <w:rPr>
          <w:kern w:val="2"/>
          <w:sz w:val="28"/>
          <w:szCs w:val="28"/>
        </w:rPr>
        <w:t xml:space="preserve"> </w:t>
      </w:r>
      <w:r w:rsidRPr="00190D72">
        <w:rPr>
          <w:kern w:val="2"/>
          <w:sz w:val="28"/>
          <w:szCs w:val="28"/>
        </w:rPr>
        <w:t>О внесении изменений в постановление Администрации Каменоломненского городско</w:t>
      </w:r>
      <w:r>
        <w:rPr>
          <w:kern w:val="2"/>
          <w:sz w:val="28"/>
          <w:szCs w:val="28"/>
        </w:rPr>
        <w:t>го поселения от 02.11.2018г. № 379 «</w:t>
      </w:r>
      <w:r w:rsidRPr="00B80700">
        <w:rPr>
          <w:kern w:val="2"/>
          <w:sz w:val="28"/>
          <w:szCs w:val="28"/>
        </w:rPr>
        <w:t>Об утверждении муниципальной програм</w:t>
      </w:r>
      <w:r>
        <w:rPr>
          <w:kern w:val="2"/>
          <w:sz w:val="28"/>
          <w:szCs w:val="28"/>
        </w:rPr>
        <w:t xml:space="preserve">мы Каменоломненского городского поселения Октябрьского района </w:t>
      </w:r>
      <w:r w:rsidRPr="00B80700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>
        <w:rPr>
          <w:kern w:val="2"/>
          <w:sz w:val="28"/>
          <w:szCs w:val="28"/>
        </w:rPr>
        <w:t xml:space="preserve"> Каменоломненского городского поселения</w:t>
      </w:r>
      <w:r w:rsidRPr="00B80700">
        <w:rPr>
          <w:kern w:val="2"/>
          <w:sz w:val="28"/>
          <w:szCs w:val="28"/>
        </w:rPr>
        <w:t>»</w:t>
      </w:r>
    </w:p>
    <w:p w14:paraId="74236C4F" w14:textId="2F7E479B" w:rsidR="00190D72" w:rsidRDefault="00D768CA" w:rsidP="00D768CA">
      <w:pPr>
        <w:spacing w:before="240" w:after="200"/>
        <w:contextualSpacing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3.</w:t>
      </w:r>
      <w:r>
        <w:rPr>
          <w:kern w:val="2"/>
          <w:sz w:val="28"/>
          <w:szCs w:val="28"/>
        </w:rPr>
        <w:tab/>
      </w:r>
      <w:r w:rsidR="00190D72">
        <w:rPr>
          <w:kern w:val="2"/>
          <w:sz w:val="28"/>
          <w:szCs w:val="28"/>
        </w:rPr>
        <w:t>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0DFF1348" w14:textId="22889616" w:rsidR="00B10FC7" w:rsidRPr="00D768CA" w:rsidRDefault="00D768CA" w:rsidP="00D768CA">
      <w:pPr>
        <w:spacing w:before="240"/>
        <w:contextualSpacing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4. </w:t>
      </w:r>
      <w:r w:rsidR="00D10114" w:rsidRPr="00D768CA">
        <w:rPr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по ЖКХ, строительству и благоустройству </w:t>
      </w:r>
      <w:r w:rsidR="00934951">
        <w:rPr>
          <w:sz w:val="28"/>
          <w:szCs w:val="28"/>
        </w:rPr>
        <w:t>И. С. Кирпичкова .</w:t>
      </w:r>
      <w:r w:rsidR="00934951" w:rsidRPr="00934951">
        <w:rPr>
          <w:sz w:val="28"/>
          <w:szCs w:val="28"/>
        </w:rPr>
        <w:t xml:space="preserve"> </w:t>
      </w:r>
    </w:p>
    <w:p w14:paraId="0D9358F2" w14:textId="77777777" w:rsidR="00D10114" w:rsidRDefault="00D10114" w:rsidP="00D10114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8C800B2" w14:textId="77777777" w:rsidR="00B10FC7" w:rsidRDefault="00B10FC7" w:rsidP="00B10FC7">
      <w:pPr>
        <w:spacing w:after="200"/>
        <w:ind w:firstLine="709"/>
        <w:contextualSpacing/>
        <w:jc w:val="both"/>
        <w:rPr>
          <w:sz w:val="28"/>
          <w:szCs w:val="28"/>
        </w:rPr>
      </w:pPr>
    </w:p>
    <w:p w14:paraId="5BCFA320" w14:textId="6E85E93D" w:rsidR="00B10FC7" w:rsidRPr="00CE135F" w:rsidRDefault="006D13B7" w:rsidP="00B10FC7">
      <w:pPr>
        <w:ind w:firstLine="709"/>
        <w:rPr>
          <w:sz w:val="28"/>
          <w:lang w:eastAsia="ar-SA"/>
        </w:rPr>
      </w:pPr>
      <w:r>
        <w:rPr>
          <w:sz w:val="28"/>
          <w:lang w:eastAsia="ar-SA"/>
        </w:rPr>
        <w:t>Г</w:t>
      </w:r>
      <w:r w:rsidR="00B10FC7" w:rsidRPr="00CE135F">
        <w:rPr>
          <w:sz w:val="28"/>
          <w:lang w:eastAsia="ar-SA"/>
        </w:rPr>
        <w:t>лав</w:t>
      </w:r>
      <w:r>
        <w:rPr>
          <w:sz w:val="28"/>
          <w:lang w:eastAsia="ar-SA"/>
        </w:rPr>
        <w:t>а</w:t>
      </w:r>
      <w:r w:rsidR="00B10FC7" w:rsidRPr="00CE135F">
        <w:rPr>
          <w:sz w:val="28"/>
          <w:lang w:eastAsia="ar-SA"/>
        </w:rPr>
        <w:t xml:space="preserve"> Администрации</w:t>
      </w:r>
    </w:p>
    <w:p w14:paraId="47B1E322" w14:textId="77777777" w:rsidR="00B10FC7" w:rsidRPr="00CE135F" w:rsidRDefault="00B10FC7" w:rsidP="00B10FC7">
      <w:pPr>
        <w:ind w:firstLine="709"/>
        <w:rPr>
          <w:sz w:val="28"/>
          <w:lang w:eastAsia="ar-SA"/>
        </w:rPr>
      </w:pPr>
      <w:r w:rsidRPr="00CE135F">
        <w:rPr>
          <w:sz w:val="28"/>
          <w:lang w:eastAsia="ar-SA"/>
        </w:rPr>
        <w:t xml:space="preserve">Каменоломненского </w:t>
      </w:r>
    </w:p>
    <w:p w14:paraId="0E636765" w14:textId="3D3E9B75" w:rsidR="00B10FC7" w:rsidRDefault="00B10FC7" w:rsidP="00B10FC7">
      <w:pPr>
        <w:rPr>
          <w:sz w:val="28"/>
          <w:szCs w:val="28"/>
        </w:rPr>
      </w:pPr>
      <w:r w:rsidRPr="00CE135F">
        <w:rPr>
          <w:sz w:val="28"/>
          <w:lang w:eastAsia="ar-SA"/>
        </w:rPr>
        <w:t xml:space="preserve">          городского поселения                                </w:t>
      </w:r>
      <w:r w:rsidR="00C41D47">
        <w:rPr>
          <w:sz w:val="28"/>
          <w:lang w:eastAsia="ar-SA"/>
        </w:rPr>
        <w:t xml:space="preserve">      </w:t>
      </w:r>
      <w:r w:rsidRPr="00CE135F">
        <w:rPr>
          <w:sz w:val="28"/>
          <w:lang w:eastAsia="ar-SA"/>
        </w:rPr>
        <w:t xml:space="preserve">                   </w:t>
      </w:r>
      <w:r>
        <w:rPr>
          <w:sz w:val="28"/>
          <w:lang w:eastAsia="ar-SA"/>
        </w:rPr>
        <w:t xml:space="preserve">     </w:t>
      </w:r>
      <w:r w:rsidR="006D13B7">
        <w:rPr>
          <w:sz w:val="28"/>
          <w:lang w:eastAsia="ar-SA"/>
        </w:rPr>
        <w:t>М. С. Симисенко</w:t>
      </w:r>
    </w:p>
    <w:p w14:paraId="16825194" w14:textId="77777777" w:rsidR="00F24917" w:rsidRPr="00080C48" w:rsidRDefault="00F24917" w:rsidP="00D00358">
      <w:pPr>
        <w:jc w:val="center"/>
      </w:pPr>
    </w:p>
    <w:p w14:paraId="208063F9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78880CB0" w14:textId="77777777" w:rsidR="006B4B9E" w:rsidRDefault="006B4B9E" w:rsidP="006B4B9E">
      <w:pPr>
        <w:shd w:val="clear" w:color="auto" w:fill="FFFFFF"/>
        <w:ind w:left="709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165BB5D9" w14:textId="77777777" w:rsidR="00F24917" w:rsidRPr="00080C48" w:rsidRDefault="00F24917">
      <w:pPr>
        <w:jc w:val="center"/>
        <w:rPr>
          <w:b/>
          <w:spacing w:val="30"/>
          <w:sz w:val="26"/>
          <w:szCs w:val="26"/>
        </w:rPr>
      </w:pPr>
    </w:p>
    <w:p w14:paraId="575C0DB0" w14:textId="77777777" w:rsidR="00275FAB" w:rsidRPr="00080C48" w:rsidRDefault="00275FAB" w:rsidP="00275FAB">
      <w:pPr>
        <w:pageBreakBefore/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0185FA33" w14:textId="77777777" w:rsidR="00275FAB" w:rsidRPr="00080C48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к постановлению</w:t>
      </w:r>
    </w:p>
    <w:p w14:paraId="0BDC212A" w14:textId="77777777" w:rsidR="00275FAB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Администрации </w:t>
      </w:r>
    </w:p>
    <w:p w14:paraId="16F1094D" w14:textId="77777777" w:rsidR="00527ECB" w:rsidRPr="00080C48" w:rsidRDefault="00527ECB" w:rsidP="00275FAB">
      <w:pPr>
        <w:ind w:left="6237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</w:t>
      </w:r>
    </w:p>
    <w:p w14:paraId="37FE8110" w14:textId="191050D2" w:rsidR="00275FAB" w:rsidRPr="00C4731B" w:rsidRDefault="00275FAB" w:rsidP="00275FAB">
      <w:pPr>
        <w:ind w:left="6237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от</w:t>
      </w:r>
      <w:r w:rsidR="00401BD7">
        <w:rPr>
          <w:kern w:val="2"/>
          <w:sz w:val="28"/>
          <w:szCs w:val="28"/>
        </w:rPr>
        <w:t xml:space="preserve"> </w:t>
      </w:r>
      <w:r w:rsidR="00934951">
        <w:rPr>
          <w:kern w:val="2"/>
          <w:sz w:val="28"/>
          <w:szCs w:val="28"/>
        </w:rPr>
        <w:t>1</w:t>
      </w:r>
      <w:r w:rsidR="00A12A3D">
        <w:rPr>
          <w:kern w:val="2"/>
          <w:sz w:val="28"/>
          <w:szCs w:val="28"/>
        </w:rPr>
        <w:t>8</w:t>
      </w:r>
      <w:r w:rsidR="00A105CA">
        <w:rPr>
          <w:kern w:val="2"/>
          <w:sz w:val="28"/>
          <w:szCs w:val="28"/>
        </w:rPr>
        <w:t>.</w:t>
      </w:r>
      <w:r w:rsidR="00A12A3D">
        <w:rPr>
          <w:kern w:val="2"/>
          <w:sz w:val="28"/>
          <w:szCs w:val="28"/>
        </w:rPr>
        <w:t>10</w:t>
      </w:r>
      <w:r w:rsidR="00223417">
        <w:rPr>
          <w:kern w:val="2"/>
          <w:sz w:val="28"/>
          <w:szCs w:val="28"/>
        </w:rPr>
        <w:t>.</w:t>
      </w:r>
      <w:r w:rsidR="00EC2AA7" w:rsidRPr="00080C48">
        <w:rPr>
          <w:kern w:val="2"/>
          <w:sz w:val="28"/>
          <w:szCs w:val="28"/>
        </w:rPr>
        <w:t>20</w:t>
      </w:r>
      <w:r w:rsidR="0007599B">
        <w:rPr>
          <w:kern w:val="2"/>
          <w:sz w:val="28"/>
          <w:szCs w:val="28"/>
        </w:rPr>
        <w:t>2</w:t>
      </w:r>
      <w:r w:rsidR="002A4A70">
        <w:rPr>
          <w:kern w:val="2"/>
          <w:sz w:val="28"/>
          <w:szCs w:val="28"/>
        </w:rPr>
        <w:t>1</w:t>
      </w:r>
      <w:r w:rsidRPr="00080C48">
        <w:rPr>
          <w:kern w:val="2"/>
          <w:sz w:val="28"/>
          <w:szCs w:val="28"/>
        </w:rPr>
        <w:t xml:space="preserve"> №</w:t>
      </w:r>
      <w:r w:rsidR="0007599B">
        <w:rPr>
          <w:kern w:val="2"/>
          <w:sz w:val="28"/>
          <w:szCs w:val="28"/>
        </w:rPr>
        <w:t xml:space="preserve"> </w:t>
      </w:r>
      <w:r w:rsidR="00A12A3D">
        <w:rPr>
          <w:kern w:val="2"/>
          <w:sz w:val="28"/>
          <w:szCs w:val="28"/>
        </w:rPr>
        <w:t>26</w:t>
      </w:r>
    </w:p>
    <w:p w14:paraId="39AA19D8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DAE3927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Муниципальная</w:t>
      </w:r>
      <w:r w:rsidRPr="00804E0D">
        <w:rPr>
          <w:kern w:val="2"/>
          <w:sz w:val="28"/>
          <w:szCs w:val="28"/>
        </w:rPr>
        <w:t xml:space="preserve"> программа </w:t>
      </w:r>
    </w:p>
    <w:p w14:paraId="2FD36429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54266A">
        <w:rPr>
          <w:kern w:val="2"/>
          <w:sz w:val="28"/>
          <w:szCs w:val="28"/>
        </w:rPr>
        <w:t xml:space="preserve"> Каменоломненского городского поселения</w:t>
      </w:r>
      <w:r w:rsidR="00500273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5BB64E50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7BE72F98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</w:p>
    <w:p w14:paraId="6F19E6EE" w14:textId="77777777" w:rsidR="00C4693E" w:rsidRPr="00804E0D" w:rsidRDefault="00C4693E" w:rsidP="00C4693E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14:paraId="4FBD3D75" w14:textId="77777777" w:rsidR="00C4693E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муниципальной</w:t>
      </w:r>
      <w:r w:rsidRPr="00804E0D">
        <w:rPr>
          <w:kern w:val="2"/>
          <w:sz w:val="28"/>
          <w:szCs w:val="28"/>
        </w:rPr>
        <w:t xml:space="preserve"> программы </w:t>
      </w:r>
    </w:p>
    <w:p w14:paraId="29EB9B3B" w14:textId="77777777" w:rsidR="00C4693E" w:rsidRPr="00804E0D" w:rsidRDefault="00C4693E" w:rsidP="00C4693E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«Обеспечение качественными жилищно-коммунальными услугами населения</w:t>
      </w:r>
      <w:r w:rsidR="009164B1">
        <w:rPr>
          <w:kern w:val="2"/>
          <w:sz w:val="28"/>
          <w:szCs w:val="28"/>
        </w:rPr>
        <w:t xml:space="preserve"> </w:t>
      </w:r>
      <w:r w:rsidR="0054266A">
        <w:rPr>
          <w:kern w:val="2"/>
          <w:sz w:val="28"/>
          <w:szCs w:val="28"/>
        </w:rPr>
        <w:t>Каменоломненского городского поселения</w:t>
      </w:r>
      <w:r w:rsidR="00E34D88">
        <w:rPr>
          <w:kern w:val="2"/>
          <w:sz w:val="28"/>
          <w:szCs w:val="28"/>
        </w:rPr>
        <w:t xml:space="preserve"> Октябрьского района</w:t>
      </w:r>
      <w:r w:rsidRPr="00804E0D">
        <w:rPr>
          <w:kern w:val="2"/>
          <w:sz w:val="28"/>
          <w:szCs w:val="28"/>
        </w:rPr>
        <w:t>»</w:t>
      </w:r>
    </w:p>
    <w:p w14:paraId="4EAEE539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269C9DCA" w14:textId="77777777" w:rsidR="00275FAB" w:rsidRPr="00080C48" w:rsidRDefault="00275FAB" w:rsidP="00275FAB">
      <w:pPr>
        <w:ind w:left="284" w:firstLine="425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110"/>
        <w:gridCol w:w="254"/>
        <w:gridCol w:w="7502"/>
      </w:tblGrid>
      <w:tr w:rsidR="007C64E3" w:rsidRPr="00080C48" w14:paraId="6743B710" w14:textId="77777777" w:rsidTr="00275FAB">
        <w:tc>
          <w:tcPr>
            <w:tcW w:w="2110" w:type="dxa"/>
            <w:hideMark/>
          </w:tcPr>
          <w:p w14:paraId="615E1F4E" w14:textId="77777777" w:rsidR="007C64E3" w:rsidRPr="00080C48" w:rsidRDefault="007C64E3" w:rsidP="00500273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72E3D3C4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93FFDA4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Pr="00804E0D">
              <w:rPr>
                <w:kern w:val="2"/>
                <w:sz w:val="28"/>
                <w:szCs w:val="28"/>
              </w:rPr>
              <w:t xml:space="preserve">программа </w:t>
            </w:r>
          </w:p>
          <w:p w14:paraId="16F244BD" w14:textId="77777777" w:rsidR="007C64E3" w:rsidRPr="00804E0D" w:rsidRDefault="007C64E3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«Обеспечение качественными жилищно-коммунальными услугами населения</w:t>
            </w:r>
            <w:r w:rsidR="007255EE"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="00025C17">
              <w:rPr>
                <w:kern w:val="2"/>
                <w:sz w:val="28"/>
                <w:szCs w:val="28"/>
              </w:rPr>
              <w:t xml:space="preserve"> О</w:t>
            </w:r>
            <w:r w:rsidR="00181A23">
              <w:rPr>
                <w:kern w:val="2"/>
                <w:sz w:val="28"/>
                <w:szCs w:val="28"/>
              </w:rPr>
              <w:t>ктябрьского района</w:t>
            </w:r>
            <w:r w:rsidRPr="00804E0D">
              <w:rPr>
                <w:kern w:val="2"/>
                <w:sz w:val="28"/>
                <w:szCs w:val="28"/>
              </w:rPr>
              <w:t xml:space="preserve">» (далее – </w:t>
            </w:r>
            <w:r>
              <w:rPr>
                <w:kern w:val="2"/>
                <w:sz w:val="28"/>
                <w:szCs w:val="28"/>
              </w:rPr>
              <w:t>Муниципальная</w:t>
            </w:r>
            <w:r w:rsidRPr="00804E0D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7C64E3" w:rsidRPr="00080C48" w14:paraId="3CA0DC25" w14:textId="77777777" w:rsidTr="00275FAB">
        <w:tc>
          <w:tcPr>
            <w:tcW w:w="2110" w:type="dxa"/>
            <w:hideMark/>
          </w:tcPr>
          <w:p w14:paraId="2BD2C7B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504393D6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B8B5DF8" w14:textId="5A6AC277" w:rsidR="007C64E3" w:rsidRPr="00080C48" w:rsidRDefault="0007599B" w:rsidP="00275FAB">
            <w:pPr>
              <w:jc w:val="both"/>
              <w:rPr>
                <w:kern w:val="2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C64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7C64E3" w:rsidRPr="00080C48" w14:paraId="10FAA5BB" w14:textId="77777777" w:rsidTr="00275FAB">
        <w:tc>
          <w:tcPr>
            <w:tcW w:w="2110" w:type="dxa"/>
            <w:hideMark/>
          </w:tcPr>
          <w:p w14:paraId="022A443F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Соисполнители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54" w:type="dxa"/>
            <w:hideMark/>
          </w:tcPr>
          <w:p w14:paraId="2A88DF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5FEC8D6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30BBADD9" w14:textId="77777777" w:rsidTr="00275FAB">
        <w:tc>
          <w:tcPr>
            <w:tcW w:w="2110" w:type="dxa"/>
            <w:hideMark/>
          </w:tcPr>
          <w:p w14:paraId="7AB4B89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02199761" w14:textId="77777777" w:rsidR="007C64E3" w:rsidRPr="00080C48" w:rsidRDefault="007C64E3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2AD10BBA" w14:textId="77777777" w:rsidR="007C64E3" w:rsidRPr="00080C48" w:rsidRDefault="00B069F9" w:rsidP="00464B89">
            <w:pPr>
              <w:jc w:val="both"/>
              <w:rPr>
                <w:kern w:val="2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76BEC0FF" w14:textId="77777777" w:rsidTr="00275FAB">
        <w:tc>
          <w:tcPr>
            <w:tcW w:w="2110" w:type="dxa"/>
            <w:hideMark/>
          </w:tcPr>
          <w:p w14:paraId="2B092F0E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A5F0208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9DDAD7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«Развитие жилищного хозяйства в </w:t>
            </w:r>
            <w:r w:rsidR="005D396B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5855AAA4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spacing w:val="-4"/>
                <w:kern w:val="2"/>
                <w:sz w:val="28"/>
                <w:szCs w:val="28"/>
              </w:rPr>
              <w:t xml:space="preserve">«Создание условий для обеспечения бесперебойности и роста качества жилищно-коммунальных услуг на территории </w:t>
            </w:r>
            <w:r w:rsidR="005A1EB8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».</w:t>
            </w:r>
          </w:p>
          <w:p w14:paraId="698036AF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7C64E3" w:rsidRPr="00080C48" w14:paraId="5CE09CC5" w14:textId="77777777" w:rsidTr="00275FAB">
        <w:tc>
          <w:tcPr>
            <w:tcW w:w="2110" w:type="dxa"/>
            <w:hideMark/>
          </w:tcPr>
          <w:p w14:paraId="0EFEE649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63D52482" w14:textId="77777777" w:rsidR="007C64E3" w:rsidRPr="00080C48" w:rsidRDefault="007C64E3" w:rsidP="00275FAB">
            <w:pPr>
              <w:spacing w:line="230" w:lineRule="auto"/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02E66C97" w14:textId="77777777" w:rsidR="007C64E3" w:rsidRPr="00080C48" w:rsidRDefault="007C64E3" w:rsidP="00275FAB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7C64E3" w:rsidRPr="00080C48" w14:paraId="0598FAC8" w14:textId="77777777" w:rsidTr="00275FAB">
        <w:tc>
          <w:tcPr>
            <w:tcW w:w="2110" w:type="dxa"/>
            <w:hideMark/>
          </w:tcPr>
          <w:p w14:paraId="2FEB0916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Цель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="009509C1">
              <w:rPr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kern w:val="2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254" w:type="dxa"/>
            <w:hideMark/>
          </w:tcPr>
          <w:p w14:paraId="66C86177" w14:textId="77777777" w:rsidR="007C64E3" w:rsidRPr="00080C48" w:rsidRDefault="007C64E3" w:rsidP="00275FAB">
            <w:pPr>
              <w:spacing w:line="230" w:lineRule="auto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02" w:type="dxa"/>
          </w:tcPr>
          <w:p w14:paraId="304FEF38" w14:textId="77777777" w:rsidR="007C64E3" w:rsidRPr="00080C48" w:rsidRDefault="007C64E3" w:rsidP="007A105F">
            <w:pPr>
              <w:spacing w:line="230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 w:rsidR="007A105F">
              <w:rPr>
                <w:kern w:val="2"/>
                <w:sz w:val="28"/>
                <w:szCs w:val="28"/>
              </w:rPr>
              <w:lastRenderedPageBreak/>
              <w:t>Каменоломненского городского поселения</w:t>
            </w:r>
          </w:p>
        </w:tc>
      </w:tr>
      <w:tr w:rsidR="007C64E3" w:rsidRPr="00080C48" w14:paraId="02313C7F" w14:textId="77777777" w:rsidTr="00275FAB">
        <w:tc>
          <w:tcPr>
            <w:tcW w:w="2110" w:type="dxa"/>
            <w:hideMark/>
          </w:tcPr>
          <w:p w14:paraId="58D9906A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 xml:space="preserve">Задачи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2D861078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0B329CE5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эффективного управления многоквартирными домами;</w:t>
            </w:r>
          </w:p>
          <w:p w14:paraId="2FB9B3B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>обеспечения бесперебойности и роста качества жилищно-коммунальных услуг</w:t>
            </w:r>
          </w:p>
        </w:tc>
      </w:tr>
      <w:tr w:rsidR="007C64E3" w:rsidRPr="00080C48" w14:paraId="361DDB95" w14:textId="77777777" w:rsidTr="00275FAB">
        <w:tc>
          <w:tcPr>
            <w:tcW w:w="2110" w:type="dxa"/>
            <w:hideMark/>
          </w:tcPr>
          <w:p w14:paraId="35EA77A7" w14:textId="77777777" w:rsidR="007C64E3" w:rsidRPr="00080C48" w:rsidRDefault="007C64E3" w:rsidP="00275FAB">
            <w:pPr>
              <w:tabs>
                <w:tab w:val="left" w:pos="-142"/>
              </w:tabs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Целевые показатели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 </w:t>
            </w:r>
            <w:r w:rsidRPr="00080C48">
              <w:rPr>
                <w:kern w:val="2"/>
                <w:sz w:val="28"/>
                <w:szCs w:val="28"/>
              </w:rPr>
              <w:br/>
            </w:r>
          </w:p>
        </w:tc>
        <w:tc>
          <w:tcPr>
            <w:tcW w:w="254" w:type="dxa"/>
            <w:hideMark/>
          </w:tcPr>
          <w:p w14:paraId="7EFD1F4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4FA4EC6F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многоквартирных домов в целом по </w:t>
            </w:r>
            <w:r w:rsidR="00995CD2">
              <w:rPr>
                <w:kern w:val="2"/>
                <w:sz w:val="28"/>
                <w:szCs w:val="28"/>
              </w:rPr>
              <w:t>Каменоломненскому городскому поселению</w:t>
            </w:r>
            <w:r w:rsidRPr="00080C48">
              <w:rPr>
                <w:kern w:val="2"/>
                <w:sz w:val="28"/>
                <w:szCs w:val="28"/>
              </w:rPr>
              <w:t xml:space="preserve">, в которых собственники помещений выбрали и реализуют управление многоквартирными домами посредством товариществ собственников жилья либо жилищных </w:t>
            </w:r>
            <w:r w:rsidRPr="00080C48">
              <w:rPr>
                <w:spacing w:val="-8"/>
                <w:kern w:val="2"/>
                <w:sz w:val="28"/>
                <w:szCs w:val="28"/>
              </w:rPr>
              <w:t>кооперативов или иного специализированного</w:t>
            </w:r>
            <w:r w:rsidRPr="00080C48">
              <w:rPr>
                <w:kern w:val="2"/>
                <w:sz w:val="28"/>
                <w:szCs w:val="28"/>
              </w:rPr>
              <w:t xml:space="preserve"> потребительского кооператива; </w:t>
            </w:r>
          </w:p>
          <w:p w14:paraId="050F46DA" w14:textId="77777777" w:rsidR="007C64E3" w:rsidRPr="00080C48" w:rsidRDefault="000135FD" w:rsidP="0057145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7C64E3" w:rsidRPr="00080C48">
              <w:rPr>
                <w:kern w:val="2"/>
                <w:sz w:val="28"/>
                <w:szCs w:val="28"/>
              </w:rPr>
              <w:t xml:space="preserve">доля населения, обеспеченного питьевой водой, отвечающей требованиям безопасности, в общей численности населения </w:t>
            </w:r>
            <w:r w:rsidR="0057145B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7C64E3" w:rsidRPr="00080C48" w14:paraId="69A6C2C5" w14:textId="77777777" w:rsidTr="00275FAB">
        <w:tc>
          <w:tcPr>
            <w:tcW w:w="2110" w:type="dxa"/>
            <w:hideMark/>
          </w:tcPr>
          <w:p w14:paraId="327DBA6C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C658C2A" w14:textId="77777777" w:rsidR="007C64E3" w:rsidRPr="00080C48" w:rsidRDefault="007C64E3" w:rsidP="00275FAB">
            <w:pPr>
              <w:rPr>
                <w:kern w:val="2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</w:tcPr>
          <w:p w14:paraId="7EBEF34E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7E89058C" w14:textId="77777777" w:rsidR="007C64E3" w:rsidRPr="00080C48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не выделяются</w:t>
            </w:r>
          </w:p>
        </w:tc>
      </w:tr>
      <w:tr w:rsidR="007C64E3" w:rsidRPr="00080C48" w14:paraId="5A3D691D" w14:textId="77777777" w:rsidTr="00275FAB">
        <w:tc>
          <w:tcPr>
            <w:tcW w:w="2110" w:type="dxa"/>
            <w:hideMark/>
          </w:tcPr>
          <w:p w14:paraId="3D8AE399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144A2ADE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7C5B48A8" w14:textId="22E7A46C" w:rsidR="007C64E3" w:rsidRPr="00CF7C61" w:rsidRDefault="00CA5BE8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934951">
              <w:rPr>
                <w:kern w:val="2"/>
                <w:sz w:val="28"/>
                <w:szCs w:val="28"/>
              </w:rPr>
              <w:t>69569,9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54FF5635" w14:textId="7ECA633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8C3CEE">
              <w:rPr>
                <w:kern w:val="2"/>
                <w:sz w:val="28"/>
                <w:szCs w:val="28"/>
              </w:rPr>
              <w:t>15159,4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29B0EC9" w14:textId="36B3AF96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1002</w:t>
            </w:r>
            <w:r w:rsidR="00B730B7">
              <w:rPr>
                <w:kern w:val="2"/>
                <w:sz w:val="28"/>
                <w:szCs w:val="28"/>
              </w:rPr>
              <w:t>3,</w:t>
            </w:r>
            <w:r w:rsidR="00D83DC3">
              <w:rPr>
                <w:kern w:val="2"/>
                <w:sz w:val="28"/>
                <w:szCs w:val="28"/>
              </w:rPr>
              <w:t>2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193258F" w14:textId="6D1E53F2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934951">
              <w:rPr>
                <w:kern w:val="2"/>
                <w:sz w:val="28"/>
                <w:szCs w:val="28"/>
              </w:rPr>
              <w:t>31036,4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514D869" w14:textId="6B17693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D83DC3">
              <w:rPr>
                <w:kern w:val="2"/>
                <w:sz w:val="28"/>
                <w:szCs w:val="28"/>
              </w:rPr>
              <w:t>5780,1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BBEF88D" w14:textId="758847A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D83DC3">
              <w:rPr>
                <w:kern w:val="2"/>
                <w:sz w:val="28"/>
                <w:szCs w:val="28"/>
              </w:rPr>
              <w:t>5619,2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85233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483470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B47C78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BBE81E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68A380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F9579A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469E71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DD275BB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том числе:</w:t>
            </w:r>
          </w:p>
          <w:p w14:paraId="2DFB58D5" w14:textId="32228143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D83DC3">
              <w:rPr>
                <w:spacing w:val="-4"/>
                <w:kern w:val="2"/>
                <w:sz w:val="28"/>
                <w:szCs w:val="28"/>
              </w:rPr>
              <w:t>31788,6</w:t>
            </w:r>
            <w:r w:rsidRPr="00CF7C61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CF7C61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1E8BAB5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F37DDEC" w14:textId="1B12741A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4D4999F9" w14:textId="6185B278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D83DC3">
              <w:rPr>
                <w:kern w:val="2"/>
                <w:sz w:val="28"/>
                <w:szCs w:val="28"/>
              </w:rPr>
              <w:t>27623,47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BA4CD63" w14:textId="385A8471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D83DC3">
              <w:rPr>
                <w:kern w:val="2"/>
                <w:sz w:val="28"/>
                <w:szCs w:val="28"/>
              </w:rPr>
              <w:t>5066,1</w:t>
            </w:r>
            <w:r w:rsidR="00CF7C61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C67FFF8" w14:textId="5915C40C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D83DC3">
              <w:rPr>
                <w:kern w:val="2"/>
                <w:sz w:val="28"/>
                <w:szCs w:val="28"/>
              </w:rPr>
              <w:t>5066,1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5CD39EFD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3D873E3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86A391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E1E00C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101093B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в 2028 году –</w:t>
            </w:r>
            <w:r w:rsidR="003A7F17">
              <w:rPr>
                <w:kern w:val="2"/>
                <w:sz w:val="28"/>
                <w:szCs w:val="28"/>
              </w:rPr>
              <w:t xml:space="preserve"> 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FF5042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lastRenderedPageBreak/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BB6D515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0,0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019700D" w14:textId="22E41401" w:rsidR="007C64E3" w:rsidRPr="00CF7C61" w:rsidRDefault="00CF7C61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за счет средств местного бюджета</w:t>
            </w:r>
            <w:r w:rsidR="007C64E3" w:rsidRPr="00CF7C61">
              <w:rPr>
                <w:kern w:val="2"/>
                <w:sz w:val="28"/>
                <w:szCs w:val="28"/>
              </w:rPr>
              <w:t xml:space="preserve"> – </w:t>
            </w:r>
            <w:r w:rsidR="00934951">
              <w:rPr>
                <w:kern w:val="2"/>
                <w:sz w:val="28"/>
                <w:szCs w:val="28"/>
              </w:rPr>
              <w:t>37781,3</w:t>
            </w:r>
            <w:r w:rsidR="007C64E3" w:rsidRPr="00CF7C61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4AEC9271" w14:textId="1E0E58B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4225,5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0BACC38" w14:textId="39C3A76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2020 году – </w:t>
            </w:r>
            <w:r w:rsidR="00D83DC3">
              <w:rPr>
                <w:kern w:val="2"/>
                <w:sz w:val="28"/>
                <w:szCs w:val="28"/>
              </w:rPr>
              <w:t>4366,5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397202" w14:textId="789E0A09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2021 году – </w:t>
            </w:r>
            <w:r w:rsidR="00934951">
              <w:rPr>
                <w:kern w:val="2"/>
                <w:sz w:val="28"/>
                <w:szCs w:val="28"/>
              </w:rPr>
              <w:t>3412,9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BD7A5B2" w14:textId="016F7CF0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2022 году – </w:t>
            </w:r>
            <w:r w:rsidR="00D83DC3">
              <w:rPr>
                <w:kern w:val="2"/>
                <w:sz w:val="28"/>
                <w:szCs w:val="28"/>
              </w:rPr>
              <w:t>714,0</w:t>
            </w:r>
            <w:r w:rsidRPr="00CF7C61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5AFC77E0" w14:textId="26BAD8AB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2023 году – </w:t>
            </w:r>
            <w:r w:rsidR="00D83DC3">
              <w:rPr>
                <w:kern w:val="2"/>
                <w:sz w:val="28"/>
                <w:szCs w:val="28"/>
              </w:rPr>
              <w:t>553,1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228FC0E4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FE7AF9C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7648EA21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64AFAEF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58981E8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67498E60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рублей;</w:t>
            </w:r>
          </w:p>
          <w:p w14:paraId="0BE7E4B3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278,8</w:t>
            </w:r>
            <w:r w:rsidR="003A7F17" w:rsidRPr="00CF7C61">
              <w:rPr>
                <w:kern w:val="2"/>
                <w:sz w:val="28"/>
                <w:szCs w:val="28"/>
              </w:rPr>
              <w:t xml:space="preserve"> </w:t>
            </w:r>
            <w:r w:rsidRPr="00CF7C61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7C64E3" w:rsidRPr="00080C48" w14:paraId="30F93179" w14:textId="77777777" w:rsidTr="00275FAB">
        <w:tc>
          <w:tcPr>
            <w:tcW w:w="2110" w:type="dxa"/>
          </w:tcPr>
          <w:p w14:paraId="00F65F52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B381D8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  <w:hideMark/>
          </w:tcPr>
          <w:p w14:paraId="2F88DFA9" w14:textId="77777777" w:rsidR="007C64E3" w:rsidRPr="00CF7C61" w:rsidRDefault="0057145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 xml:space="preserve">Муниципальная </w:t>
            </w:r>
            <w:r w:rsidR="007C64E3" w:rsidRPr="00CF7C61">
              <w:rPr>
                <w:kern w:val="2"/>
                <w:sz w:val="28"/>
                <w:szCs w:val="28"/>
              </w:rPr>
              <w:t xml:space="preserve"> программа финансируется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из областного бюджета в пределах бюджетных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="007C64E3" w:rsidRPr="00CF7C61">
              <w:rPr>
                <w:spacing w:val="-4"/>
                <w:kern w:val="2"/>
                <w:sz w:val="28"/>
                <w:szCs w:val="28"/>
              </w:rPr>
              <w:t>ассигнований, предусмотренных на ее реализацию областным законом об областном</w:t>
            </w:r>
            <w:r w:rsidR="007C64E3" w:rsidRPr="00CF7C61">
              <w:rPr>
                <w:kern w:val="2"/>
                <w:sz w:val="28"/>
                <w:szCs w:val="28"/>
              </w:rPr>
              <w:t xml:space="preserve"> бюджете.</w:t>
            </w:r>
          </w:p>
        </w:tc>
      </w:tr>
      <w:tr w:rsidR="007C64E3" w:rsidRPr="00080C48" w14:paraId="11094557" w14:textId="77777777" w:rsidTr="00275FAB">
        <w:tc>
          <w:tcPr>
            <w:tcW w:w="2110" w:type="dxa"/>
          </w:tcPr>
          <w:p w14:paraId="62EBAD55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254" w:type="dxa"/>
          </w:tcPr>
          <w:p w14:paraId="06658B2F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</w:p>
        </w:tc>
        <w:tc>
          <w:tcPr>
            <w:tcW w:w="7502" w:type="dxa"/>
          </w:tcPr>
          <w:p w14:paraId="00993816" w14:textId="77777777" w:rsidR="007C64E3" w:rsidRPr="00CF7C61" w:rsidRDefault="007C64E3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CF7C61">
              <w:rPr>
                <w:kern w:val="2"/>
                <w:sz w:val="28"/>
                <w:szCs w:val="28"/>
              </w:rPr>
              <w:t>Средства местных бюджетов, объемы финансирования и направления мероприятий муниципальной программы определяются нормативными правовыми актами органов местного самоуправления муниципальных образований</w:t>
            </w:r>
          </w:p>
        </w:tc>
      </w:tr>
      <w:tr w:rsidR="007C64E3" w:rsidRPr="00080C48" w14:paraId="1152E6A1" w14:textId="77777777" w:rsidTr="00275FAB">
        <w:tc>
          <w:tcPr>
            <w:tcW w:w="2110" w:type="dxa"/>
            <w:hideMark/>
          </w:tcPr>
          <w:p w14:paraId="2BB5C791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54" w:type="dxa"/>
            <w:hideMark/>
          </w:tcPr>
          <w:p w14:paraId="77B5C40D" w14:textId="77777777" w:rsidR="007C64E3" w:rsidRPr="00080C48" w:rsidRDefault="007C64E3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02" w:type="dxa"/>
            <w:hideMark/>
          </w:tcPr>
          <w:p w14:paraId="132F1C07" w14:textId="77777777" w:rsidR="007C64E3" w:rsidRPr="00080C48" w:rsidRDefault="007C64E3" w:rsidP="00A1133D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 w:rsidR="00A1133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 xml:space="preserve"> уровнем жилищно-коммунального обслуживания; снижение уровня потерь при производстве, транспортировке и распределении коммунальных ресурсов</w:t>
            </w:r>
          </w:p>
        </w:tc>
      </w:tr>
    </w:tbl>
    <w:p w14:paraId="346656CD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p w14:paraId="551CC5AC" w14:textId="77777777" w:rsidR="00275FAB" w:rsidRPr="00080C48" w:rsidRDefault="00275FAB" w:rsidP="00275FAB">
      <w:pPr>
        <w:pageBreakBefore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lastRenderedPageBreak/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BD8311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rFonts w:eastAsia="Calibri"/>
          <w:kern w:val="2"/>
          <w:sz w:val="28"/>
          <w:szCs w:val="28"/>
          <w:lang w:eastAsia="en-US"/>
        </w:rPr>
      </w:pPr>
      <w:r w:rsidRPr="00080C48">
        <w:rPr>
          <w:kern w:val="2"/>
          <w:sz w:val="28"/>
          <w:szCs w:val="28"/>
        </w:rPr>
        <w:t xml:space="preserve">«Развитие жилищного хозяйства в </w:t>
      </w:r>
      <w:r w:rsidR="00A1133D">
        <w:rPr>
          <w:kern w:val="2"/>
          <w:sz w:val="28"/>
          <w:szCs w:val="28"/>
        </w:rPr>
        <w:t>Каменоломненском городском поселении</w:t>
      </w:r>
      <w:r w:rsidRPr="00080C48">
        <w:rPr>
          <w:kern w:val="2"/>
          <w:sz w:val="28"/>
          <w:szCs w:val="28"/>
        </w:rPr>
        <w:t>»</w:t>
      </w:r>
    </w:p>
    <w:p w14:paraId="3FE06F36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rFonts w:eastAsia="Calibri"/>
          <w:kern w:val="2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275FAB" w:rsidRPr="00080C48" w14:paraId="18F1CA21" w14:textId="77777777" w:rsidTr="00275FAB">
        <w:tc>
          <w:tcPr>
            <w:tcW w:w="2042" w:type="dxa"/>
            <w:hideMark/>
          </w:tcPr>
          <w:p w14:paraId="2017505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3973199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FAA725B" w14:textId="77777777" w:rsidR="00275FAB" w:rsidRPr="00080C48" w:rsidRDefault="00275FAB" w:rsidP="007D28E3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подпрограмма «Развитие жилищного хозяйства в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7D28E3">
              <w:rPr>
                <w:kern w:val="2"/>
                <w:sz w:val="28"/>
                <w:szCs w:val="28"/>
              </w:rPr>
              <w:t>Каменоломненском городском поселении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1)</w:t>
            </w:r>
          </w:p>
        </w:tc>
      </w:tr>
      <w:tr w:rsidR="00275FAB" w:rsidRPr="00080C48" w14:paraId="40354CC7" w14:textId="77777777" w:rsidTr="00275FAB">
        <w:tc>
          <w:tcPr>
            <w:tcW w:w="2042" w:type="dxa"/>
          </w:tcPr>
          <w:p w14:paraId="0EE408E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D35CF72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464203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0E8A8E9" w14:textId="77777777" w:rsidTr="00275FAB">
        <w:tc>
          <w:tcPr>
            <w:tcW w:w="2042" w:type="dxa"/>
            <w:hideMark/>
          </w:tcPr>
          <w:p w14:paraId="57CF43E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1</w:t>
            </w:r>
          </w:p>
        </w:tc>
        <w:tc>
          <w:tcPr>
            <w:tcW w:w="283" w:type="dxa"/>
            <w:hideMark/>
          </w:tcPr>
          <w:p w14:paraId="456E194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2BCC1FB2" w14:textId="10388958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1CC5C281" w14:textId="77777777" w:rsidTr="00275FAB">
        <w:tc>
          <w:tcPr>
            <w:tcW w:w="2042" w:type="dxa"/>
          </w:tcPr>
          <w:p w14:paraId="08A4C3CC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3F811B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4ECCAAE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174DC80" w14:textId="77777777" w:rsidTr="00275FAB">
        <w:tc>
          <w:tcPr>
            <w:tcW w:w="2042" w:type="dxa"/>
            <w:hideMark/>
          </w:tcPr>
          <w:p w14:paraId="69C38D2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3" w:type="dxa"/>
            <w:hideMark/>
          </w:tcPr>
          <w:p w14:paraId="0E0A02A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114AE70" w14:textId="77777777" w:rsidR="00275FAB" w:rsidRPr="00080C48" w:rsidRDefault="007D28E3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313EA88E" w14:textId="77777777" w:rsidTr="00275FAB">
        <w:tc>
          <w:tcPr>
            <w:tcW w:w="2042" w:type="dxa"/>
          </w:tcPr>
          <w:p w14:paraId="7B3BDDD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2BB261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0B09486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7E7AC35" w14:textId="77777777" w:rsidTr="00275FAB">
        <w:tc>
          <w:tcPr>
            <w:tcW w:w="2042" w:type="dxa"/>
            <w:hideMark/>
          </w:tcPr>
          <w:p w14:paraId="4BD51B3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3" w:type="dxa"/>
            <w:hideMark/>
          </w:tcPr>
          <w:p w14:paraId="4980E4D7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0D7F53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56B13F1A" w14:textId="77777777" w:rsidTr="00275FAB">
        <w:tc>
          <w:tcPr>
            <w:tcW w:w="2042" w:type="dxa"/>
          </w:tcPr>
          <w:p w14:paraId="7DC623B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555726F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2A13DA7A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0A1C7B" w14:textId="77777777" w:rsidTr="00275FAB">
        <w:tc>
          <w:tcPr>
            <w:tcW w:w="2042" w:type="dxa"/>
            <w:hideMark/>
          </w:tcPr>
          <w:p w14:paraId="68CEBEE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1</w:t>
            </w:r>
          </w:p>
        </w:tc>
        <w:tc>
          <w:tcPr>
            <w:tcW w:w="283" w:type="dxa"/>
            <w:hideMark/>
          </w:tcPr>
          <w:p w14:paraId="5E7EAACA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3C6ADF6D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эффективное управление многоквартирными домами</w:t>
            </w:r>
          </w:p>
        </w:tc>
      </w:tr>
      <w:tr w:rsidR="00275FAB" w:rsidRPr="00080C48" w14:paraId="7C2556C8" w14:textId="77777777" w:rsidTr="00275FAB">
        <w:tc>
          <w:tcPr>
            <w:tcW w:w="2042" w:type="dxa"/>
          </w:tcPr>
          <w:p w14:paraId="7DF38A4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030BA4E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0C2CC52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1B836C41" w14:textId="77777777" w:rsidTr="00275FAB">
        <w:tc>
          <w:tcPr>
            <w:tcW w:w="2042" w:type="dxa"/>
            <w:hideMark/>
          </w:tcPr>
          <w:p w14:paraId="3F7F244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1</w:t>
            </w:r>
          </w:p>
        </w:tc>
        <w:tc>
          <w:tcPr>
            <w:tcW w:w="283" w:type="dxa"/>
            <w:hideMark/>
          </w:tcPr>
          <w:p w14:paraId="0B9F87BF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02275699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информирование населения о правах и обязанностях в жилищно-коммунальной сфере;</w:t>
            </w:r>
          </w:p>
          <w:p w14:paraId="3A31E58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создание условий для развития конкурентной среды в сфере управления многоквартирными домами;</w:t>
            </w:r>
          </w:p>
          <w:p w14:paraId="273E4901" w14:textId="77777777" w:rsidR="00275FAB" w:rsidRPr="00080C48" w:rsidRDefault="00275FAB" w:rsidP="00275FAB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реализация механизма софинансирования работ по капитальному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 ремонту многоквартирных домов, проводимому</w:t>
            </w:r>
            <w:r w:rsidR="009164B1">
              <w:rPr>
                <w:spacing w:val="-4"/>
                <w:kern w:val="2"/>
                <w:sz w:val="28"/>
                <w:szCs w:val="28"/>
              </w:rPr>
              <w:t xml:space="preserve">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с привлечением средств собственников помещений в многоквартирном доме, и предоставление мер </w:t>
            </w:r>
            <w:r w:rsidR="007C64E3">
              <w:rPr>
                <w:spacing w:val="-4"/>
                <w:kern w:val="2"/>
                <w:sz w:val="28"/>
                <w:szCs w:val="28"/>
              </w:rPr>
              <w:t>муниципальной</w:t>
            </w:r>
            <w:r w:rsidRPr="00080C48">
              <w:rPr>
                <w:kern w:val="2"/>
                <w:sz w:val="28"/>
                <w:szCs w:val="28"/>
              </w:rPr>
              <w:t xml:space="preserve"> поддержки в рамках Областного закона от 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275FAB" w:rsidRPr="00080C48" w14:paraId="0293D45B" w14:textId="77777777" w:rsidTr="00275FAB">
        <w:tc>
          <w:tcPr>
            <w:tcW w:w="2042" w:type="dxa"/>
          </w:tcPr>
          <w:p w14:paraId="1BDCB8A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7DA3C91C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0F6722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1B93044" w14:textId="77777777" w:rsidTr="00275FAB">
        <w:tc>
          <w:tcPr>
            <w:tcW w:w="2042" w:type="dxa"/>
            <w:hideMark/>
          </w:tcPr>
          <w:p w14:paraId="7C464E2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3" w:type="dxa"/>
            <w:hideMark/>
          </w:tcPr>
          <w:p w14:paraId="3031C0C9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7FBD9E7B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доля отремонтированных систем в многоквартирных домах в общей структуре многоквартирных домов, подлежащих капитальному ремонту;</w:t>
            </w:r>
          </w:p>
          <w:p w14:paraId="2875CF1E" w14:textId="56EA871B" w:rsidR="00771788" w:rsidRDefault="00A66CCA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 w:rsidR="00275FAB" w:rsidRPr="00080C48">
              <w:rPr>
                <w:kern w:val="2"/>
                <w:sz w:val="28"/>
                <w:szCs w:val="28"/>
              </w:rPr>
              <w:t xml:space="preserve">количество управляющих организаций и товариществ собственников жилья; </w:t>
            </w:r>
          </w:p>
          <w:p w14:paraId="7A7B0EFF" w14:textId="77777777" w:rsidR="00275FAB" w:rsidRDefault="00771788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- </w:t>
            </w:r>
            <w:r w:rsidR="00275FAB" w:rsidRPr="00080C48">
              <w:rPr>
                <w:kern w:val="2"/>
                <w:sz w:val="28"/>
                <w:szCs w:val="28"/>
              </w:rPr>
              <w:t>количество лиц, обученных основам управления многоквартирными домами</w:t>
            </w:r>
          </w:p>
          <w:p w14:paraId="7318E735" w14:textId="71B4E4AF" w:rsidR="00A66CCA" w:rsidRPr="00A66CCA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  <w:p w14:paraId="4A97843F" w14:textId="54E2D3DE" w:rsidR="00A66CCA" w:rsidRPr="00080C48" w:rsidRDefault="00A66CCA" w:rsidP="00A66CCA">
            <w:pPr>
              <w:jc w:val="both"/>
              <w:rPr>
                <w:kern w:val="2"/>
                <w:sz w:val="28"/>
                <w:szCs w:val="28"/>
              </w:rPr>
            </w:pPr>
            <w:r w:rsidRPr="00A66CCA">
              <w:rPr>
                <w:kern w:val="2"/>
                <w:sz w:val="28"/>
                <w:szCs w:val="28"/>
              </w:rPr>
              <w:t>-</w:t>
            </w:r>
            <w:r>
              <w:rPr>
                <w:kern w:val="2"/>
                <w:sz w:val="28"/>
                <w:szCs w:val="28"/>
              </w:rPr>
              <w:t xml:space="preserve"> к</w:t>
            </w:r>
            <w:r w:rsidRPr="00A66CCA">
              <w:rPr>
                <w:kern w:val="2"/>
                <w:sz w:val="28"/>
                <w:szCs w:val="28"/>
              </w:rPr>
              <w:t>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</w:tr>
      <w:tr w:rsidR="00275FAB" w:rsidRPr="00080C48" w14:paraId="65CAFC68" w14:textId="77777777" w:rsidTr="00275FAB">
        <w:tc>
          <w:tcPr>
            <w:tcW w:w="2042" w:type="dxa"/>
          </w:tcPr>
          <w:p w14:paraId="287D703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6F464A0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541" w:type="dxa"/>
          </w:tcPr>
          <w:p w14:paraId="76924E1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AB74CBE" w14:textId="77777777" w:rsidTr="00275FAB">
        <w:tc>
          <w:tcPr>
            <w:tcW w:w="2042" w:type="dxa"/>
          </w:tcPr>
          <w:p w14:paraId="37420E34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  <w:p w14:paraId="7C27B45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1A3F149A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0106101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60A337E3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1 не выделяются</w:t>
            </w:r>
          </w:p>
          <w:p w14:paraId="70A3E5E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9EDC3BE" w14:textId="77777777" w:rsidTr="00275FAB">
        <w:tc>
          <w:tcPr>
            <w:tcW w:w="2042" w:type="dxa"/>
            <w:hideMark/>
          </w:tcPr>
          <w:p w14:paraId="45080B09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080C48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3" w:type="dxa"/>
            <w:hideMark/>
          </w:tcPr>
          <w:p w14:paraId="609C3554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</w:tcPr>
          <w:p w14:paraId="63B6C848" w14:textId="4179565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934951">
              <w:rPr>
                <w:kern w:val="2"/>
                <w:sz w:val="28"/>
                <w:szCs w:val="28"/>
              </w:rPr>
              <w:t>25311,5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</w:t>
            </w:r>
          </w:p>
          <w:p w14:paraId="762E5A27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6B458EDD" w14:textId="64B0FBBC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686A87F" w14:textId="4A882332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6FB05D9" w14:textId="409C292B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934951">
              <w:rPr>
                <w:kern w:val="2"/>
                <w:sz w:val="28"/>
                <w:szCs w:val="28"/>
              </w:rPr>
              <w:t>24827,2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C3D6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517FDB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16BB37E" w14:textId="3134BBD1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934951">
              <w:rPr>
                <w:kern w:val="2"/>
                <w:sz w:val="28"/>
                <w:szCs w:val="28"/>
              </w:rPr>
              <w:t>33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D1A8F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4CBEE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C45CC8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C48B5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B21A3AE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4910A5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46E4C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9C29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58A4A274" w14:textId="538E51F6" w:rsidR="00275FAB" w:rsidRPr="002F210F" w:rsidRDefault="00275FAB" w:rsidP="00275FAB">
            <w:pPr>
              <w:spacing w:line="228" w:lineRule="auto"/>
              <w:jc w:val="both"/>
              <w:rPr>
                <w:spacing w:val="-2"/>
                <w:kern w:val="2"/>
                <w:sz w:val="28"/>
                <w:szCs w:val="28"/>
              </w:rPr>
            </w:pPr>
            <w:r w:rsidRPr="002F210F">
              <w:rPr>
                <w:spacing w:val="-2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C29FA">
              <w:rPr>
                <w:spacing w:val="-2"/>
                <w:kern w:val="2"/>
                <w:sz w:val="28"/>
                <w:szCs w:val="28"/>
              </w:rPr>
              <w:t>22557,67</w:t>
            </w:r>
            <w:r w:rsidRPr="002F210F">
              <w:rPr>
                <w:spacing w:val="-2"/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3EF9287D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930FE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FD648F1" w14:textId="65B2B21A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BC29FA">
              <w:rPr>
                <w:spacing w:val="-2"/>
                <w:kern w:val="2"/>
                <w:sz w:val="28"/>
                <w:szCs w:val="28"/>
              </w:rPr>
              <w:t>22557,67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AB9239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B9709C1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C5E304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46E83F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ECA27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C68813C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032B1F0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3E1278A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FB6D3CB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spacing w:val="-2"/>
                <w:kern w:val="2"/>
                <w:sz w:val="28"/>
                <w:szCs w:val="28"/>
              </w:rPr>
              <w:t xml:space="preserve">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E7D38F" w14:textId="4A875FA3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за счет средств местных бюджетов – </w:t>
            </w:r>
            <w:r w:rsidR="00934951">
              <w:rPr>
                <w:kern w:val="2"/>
                <w:sz w:val="28"/>
                <w:szCs w:val="28"/>
              </w:rPr>
              <w:t>2753,8</w:t>
            </w:r>
            <w:r w:rsidRPr="002F210F">
              <w:rPr>
                <w:kern w:val="2"/>
                <w:sz w:val="28"/>
                <w:szCs w:val="28"/>
              </w:rPr>
              <w:t xml:space="preserve"> тыс. рублей, в том числе: </w:t>
            </w:r>
          </w:p>
          <w:p w14:paraId="2FABF35C" w14:textId="39073E1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206,3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2A3E52A" w14:textId="4212B840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2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49B66CF" w14:textId="57E0F665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934951">
              <w:rPr>
                <w:kern w:val="2"/>
                <w:sz w:val="28"/>
                <w:szCs w:val="28"/>
              </w:rPr>
              <w:t>2269,5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8C3D211" w14:textId="50AE888D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934951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5E98DC" w14:textId="3575B784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2F210F" w:rsidRPr="002F210F">
              <w:rPr>
                <w:kern w:val="2"/>
                <w:sz w:val="28"/>
                <w:szCs w:val="28"/>
              </w:rPr>
              <w:t>3</w:t>
            </w:r>
            <w:r w:rsidR="00934951">
              <w:rPr>
                <w:kern w:val="2"/>
                <w:sz w:val="28"/>
                <w:szCs w:val="28"/>
              </w:rPr>
              <w:t>3</w:t>
            </w:r>
            <w:r w:rsidR="002F210F" w:rsidRPr="002F210F">
              <w:rPr>
                <w:kern w:val="2"/>
                <w:sz w:val="28"/>
                <w:szCs w:val="28"/>
              </w:rPr>
              <w:t xml:space="preserve">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71B231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71DE3DF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0BBDCF9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18F2B5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223D0B6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30ABBF2" w14:textId="77777777" w:rsidR="00275FAB" w:rsidRPr="002F210F" w:rsidRDefault="00275FAB" w:rsidP="00275FAB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DD906FD" w14:textId="77777777" w:rsidR="00275FAB" w:rsidRPr="00080C48" w:rsidRDefault="00275FAB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2F210F" w:rsidRPr="002F210F">
              <w:rPr>
                <w:kern w:val="2"/>
                <w:sz w:val="28"/>
                <w:szCs w:val="28"/>
              </w:rPr>
              <w:t xml:space="preserve">30,00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  <w:tr w:rsidR="00275FAB" w:rsidRPr="00080C48" w14:paraId="7A165FE2" w14:textId="77777777" w:rsidTr="00275FAB">
        <w:tc>
          <w:tcPr>
            <w:tcW w:w="2042" w:type="dxa"/>
            <w:hideMark/>
          </w:tcPr>
          <w:p w14:paraId="117B33D5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Ожидаемые результаты реализации подпрограммы 1</w:t>
            </w:r>
          </w:p>
        </w:tc>
        <w:tc>
          <w:tcPr>
            <w:tcW w:w="283" w:type="dxa"/>
            <w:hideMark/>
          </w:tcPr>
          <w:p w14:paraId="3E8023C2" w14:textId="77777777" w:rsidR="00275FAB" w:rsidRPr="00080C48" w:rsidRDefault="00275FAB" w:rsidP="00275FAB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541" w:type="dxa"/>
            <w:hideMark/>
          </w:tcPr>
          <w:p w14:paraId="54E897DA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приведение технического состояния многоквартирных домов в соответствие с нормативными требованиями; повышение уровня информированности собственников помещений в многоквартирных домах об их правах и обязанностях в сфере ЖКХ</w:t>
            </w:r>
          </w:p>
        </w:tc>
      </w:tr>
    </w:tbl>
    <w:p w14:paraId="47694B33" w14:textId="65E5DDBB" w:rsidR="00275FAB" w:rsidRDefault="00275FAB" w:rsidP="00275FAB">
      <w:pPr>
        <w:rPr>
          <w:kern w:val="2"/>
        </w:rPr>
      </w:pPr>
    </w:p>
    <w:p w14:paraId="3E7845EC" w14:textId="271F334C" w:rsidR="007C182F" w:rsidRDefault="007C182F" w:rsidP="00275FAB">
      <w:pPr>
        <w:rPr>
          <w:kern w:val="2"/>
        </w:rPr>
      </w:pPr>
    </w:p>
    <w:p w14:paraId="72FFA5CD" w14:textId="54889658" w:rsidR="007C182F" w:rsidRDefault="007C182F" w:rsidP="00275FAB">
      <w:pPr>
        <w:rPr>
          <w:kern w:val="2"/>
        </w:rPr>
      </w:pPr>
    </w:p>
    <w:p w14:paraId="16FC84F7" w14:textId="77777777" w:rsidR="007C182F" w:rsidRPr="00080C48" w:rsidRDefault="007C182F" w:rsidP="00275FAB">
      <w:pPr>
        <w:rPr>
          <w:kern w:val="2"/>
        </w:rPr>
      </w:pPr>
    </w:p>
    <w:p w14:paraId="2D76C529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080C48">
        <w:rPr>
          <w:caps/>
          <w:kern w:val="2"/>
          <w:sz w:val="28"/>
          <w:szCs w:val="28"/>
        </w:rPr>
        <w:t>П</w:t>
      </w:r>
      <w:r w:rsidRPr="00080C48">
        <w:rPr>
          <w:kern w:val="2"/>
          <w:sz w:val="28"/>
          <w:szCs w:val="28"/>
        </w:rPr>
        <w:t>аспорт подпрограммы</w:t>
      </w:r>
    </w:p>
    <w:p w14:paraId="4076835F" w14:textId="77777777" w:rsidR="00275FAB" w:rsidRPr="00080C48" w:rsidRDefault="00275FAB" w:rsidP="00275FAB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«Создание условий для </w:t>
      </w:r>
      <w:r w:rsidRPr="00080C48">
        <w:rPr>
          <w:spacing w:val="-4"/>
          <w:kern w:val="2"/>
          <w:sz w:val="28"/>
          <w:szCs w:val="28"/>
        </w:rPr>
        <w:t xml:space="preserve">обеспечения бесперебойности и роста </w:t>
      </w:r>
    </w:p>
    <w:p w14:paraId="1D9AA64F" w14:textId="77777777" w:rsidR="00275FAB" w:rsidRPr="00FA6416" w:rsidRDefault="00275FAB" w:rsidP="00FA6416">
      <w:pPr>
        <w:autoSpaceDE w:val="0"/>
        <w:autoSpaceDN w:val="0"/>
        <w:adjustRightInd w:val="0"/>
        <w:jc w:val="center"/>
        <w:rPr>
          <w:spacing w:val="-4"/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 xml:space="preserve">качества жилищно-коммунальных услуг на территории </w:t>
      </w:r>
      <w:r w:rsidR="007D28E3">
        <w:rPr>
          <w:spacing w:val="-4"/>
          <w:kern w:val="2"/>
          <w:sz w:val="28"/>
          <w:szCs w:val="28"/>
        </w:rPr>
        <w:t>Каменоломненского городского поселения</w:t>
      </w:r>
      <w:r w:rsidRPr="00080C48">
        <w:rPr>
          <w:spacing w:val="-4"/>
          <w:kern w:val="2"/>
          <w:sz w:val="28"/>
          <w:szCs w:val="28"/>
        </w:rPr>
        <w:t>»</w:t>
      </w:r>
    </w:p>
    <w:tbl>
      <w:tblPr>
        <w:tblpPr w:leftFromText="180" w:rightFromText="180" w:vertAnchor="text" w:tblpXSpec="right" w:tblpY="1"/>
        <w:tblOverlap w:val="never"/>
        <w:tblW w:w="5201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938"/>
      </w:tblGrid>
      <w:tr w:rsidR="00275FAB" w:rsidRPr="00080C48" w14:paraId="608BF67D" w14:textId="77777777" w:rsidTr="00265121">
        <w:tc>
          <w:tcPr>
            <w:tcW w:w="2042" w:type="dxa"/>
            <w:hideMark/>
          </w:tcPr>
          <w:p w14:paraId="50EAF386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3" w:type="dxa"/>
            <w:hideMark/>
          </w:tcPr>
          <w:p w14:paraId="608D38D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4C97B4D" w14:textId="77777777" w:rsidR="00275FAB" w:rsidRPr="00080C48" w:rsidRDefault="00275FAB" w:rsidP="007D28E3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подпрограмма «Создание условий для </w:t>
            </w:r>
            <w:r w:rsidRPr="00080C48">
              <w:rPr>
                <w:spacing w:val="-4"/>
                <w:kern w:val="2"/>
                <w:sz w:val="28"/>
                <w:szCs w:val="28"/>
              </w:rPr>
              <w:t xml:space="preserve">обеспечения бесперебойности и роста качества жилищно-коммунальных услуг на территории </w:t>
            </w:r>
            <w:r w:rsidR="007D28E3">
              <w:rPr>
                <w:spacing w:val="-4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080C48">
              <w:rPr>
                <w:kern w:val="2"/>
                <w:sz w:val="28"/>
                <w:szCs w:val="28"/>
              </w:rPr>
              <w:t>» (далее – также подпрограмма 2)</w:t>
            </w:r>
          </w:p>
        </w:tc>
      </w:tr>
      <w:tr w:rsidR="00275FAB" w:rsidRPr="00080C48" w14:paraId="46C638E7" w14:textId="77777777" w:rsidTr="00265121">
        <w:tc>
          <w:tcPr>
            <w:tcW w:w="2042" w:type="dxa"/>
          </w:tcPr>
          <w:p w14:paraId="747BF81E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52EA8784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A5DAD18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5F8D0C90" w14:textId="77777777" w:rsidTr="00265121">
        <w:tc>
          <w:tcPr>
            <w:tcW w:w="2042" w:type="dxa"/>
            <w:hideMark/>
          </w:tcPr>
          <w:p w14:paraId="3D81BED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Исполнитель подпрограммы 2</w:t>
            </w:r>
          </w:p>
        </w:tc>
        <w:tc>
          <w:tcPr>
            <w:tcW w:w="283" w:type="dxa"/>
            <w:hideMark/>
          </w:tcPr>
          <w:p w14:paraId="35827461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8B76AE7" w14:textId="7C4CC8BF" w:rsidR="00275FAB" w:rsidRPr="00080C48" w:rsidRDefault="0007599B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главный</w:t>
            </w:r>
            <w:r w:rsidR="007D28E3">
              <w:rPr>
                <w:kern w:val="2"/>
                <w:sz w:val="28"/>
                <w:szCs w:val="28"/>
              </w:rPr>
              <w:t xml:space="preserve"> специалист по вопросам ЖКХ, архитектуры, строительства, транспорта, связи, природных ресурсов</w:t>
            </w:r>
          </w:p>
        </w:tc>
      </w:tr>
      <w:tr w:rsidR="00275FAB" w:rsidRPr="00080C48" w14:paraId="23DC6DB3" w14:textId="77777777" w:rsidTr="00265121">
        <w:tc>
          <w:tcPr>
            <w:tcW w:w="2042" w:type="dxa"/>
          </w:tcPr>
          <w:p w14:paraId="4127D8B0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0B0B2C0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5C64F4A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2DF6D6B0" w14:textId="77777777" w:rsidTr="00265121">
        <w:tc>
          <w:tcPr>
            <w:tcW w:w="2042" w:type="dxa"/>
            <w:hideMark/>
          </w:tcPr>
          <w:p w14:paraId="5A693F1F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3" w:type="dxa"/>
            <w:hideMark/>
          </w:tcPr>
          <w:p w14:paraId="12A772F6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CF21405" w14:textId="77777777" w:rsidR="00275FAB" w:rsidRPr="00080C48" w:rsidRDefault="001011F6" w:rsidP="00275FAB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Муниципальное образование «Каменоломненское городское поселение»</w:t>
            </w:r>
          </w:p>
        </w:tc>
      </w:tr>
      <w:tr w:rsidR="00275FAB" w:rsidRPr="00080C48" w14:paraId="5A9F9F89" w14:textId="77777777" w:rsidTr="00265121">
        <w:tc>
          <w:tcPr>
            <w:tcW w:w="2042" w:type="dxa"/>
          </w:tcPr>
          <w:p w14:paraId="7196F3BA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71125F3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77E9AD05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593104A" w14:textId="77777777" w:rsidTr="00265121">
        <w:tc>
          <w:tcPr>
            <w:tcW w:w="2042" w:type="dxa"/>
            <w:hideMark/>
          </w:tcPr>
          <w:p w14:paraId="38B83B63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3" w:type="dxa"/>
            <w:hideMark/>
          </w:tcPr>
          <w:p w14:paraId="0ECB1F08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2172361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75FAB" w:rsidRPr="00080C48" w14:paraId="40F4AAD4" w14:textId="77777777" w:rsidTr="00265121">
        <w:tc>
          <w:tcPr>
            <w:tcW w:w="2042" w:type="dxa"/>
          </w:tcPr>
          <w:p w14:paraId="65E4B63B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122FDCFD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513D8A6F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3E1A8259" w14:textId="77777777" w:rsidTr="00265121">
        <w:tc>
          <w:tcPr>
            <w:tcW w:w="2042" w:type="dxa"/>
            <w:hideMark/>
          </w:tcPr>
          <w:p w14:paraId="054A4D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Цель подпрограммы 2</w:t>
            </w:r>
          </w:p>
        </w:tc>
        <w:tc>
          <w:tcPr>
            <w:tcW w:w="283" w:type="dxa"/>
            <w:hideMark/>
          </w:tcPr>
          <w:p w14:paraId="0E7BA560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388414B0" w14:textId="77777777" w:rsidR="00275FAB" w:rsidRPr="00080C48" w:rsidRDefault="00275FAB" w:rsidP="005E0FC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повышение эффективности, качества и надежности поставок коммунальных ресурсов на территории </w:t>
            </w:r>
            <w:r w:rsidR="001011F6">
              <w:rPr>
                <w:kern w:val="2"/>
                <w:sz w:val="28"/>
                <w:szCs w:val="28"/>
              </w:rPr>
              <w:t>Каменоломненского городского пос</w:t>
            </w:r>
            <w:r w:rsidR="005E0FC7">
              <w:rPr>
                <w:kern w:val="2"/>
                <w:sz w:val="28"/>
                <w:szCs w:val="28"/>
              </w:rPr>
              <w:t>е</w:t>
            </w:r>
            <w:r w:rsidR="001011F6">
              <w:rPr>
                <w:kern w:val="2"/>
                <w:sz w:val="28"/>
                <w:szCs w:val="28"/>
              </w:rPr>
              <w:t>ления</w:t>
            </w:r>
          </w:p>
        </w:tc>
      </w:tr>
      <w:tr w:rsidR="00275FAB" w:rsidRPr="00080C48" w14:paraId="554360AC" w14:textId="77777777" w:rsidTr="00265121">
        <w:tc>
          <w:tcPr>
            <w:tcW w:w="2042" w:type="dxa"/>
          </w:tcPr>
          <w:p w14:paraId="1A076514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28BD7474" w14:textId="77777777" w:rsidR="00275FAB" w:rsidRPr="00080C48" w:rsidRDefault="00275FAB" w:rsidP="00275FAB">
            <w:pPr>
              <w:autoSpaceDE w:val="0"/>
              <w:autoSpaceDN w:val="0"/>
              <w:adjustRightInd w:val="0"/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072944DC" w14:textId="77777777" w:rsidR="00275FAB" w:rsidRPr="00080C48" w:rsidRDefault="00275FAB" w:rsidP="00275FAB">
            <w:pPr>
              <w:autoSpaceDE w:val="0"/>
              <w:autoSpaceDN w:val="0"/>
              <w:adjustRightInd w:val="0"/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7825883E" w14:textId="77777777" w:rsidTr="00265121">
        <w:tc>
          <w:tcPr>
            <w:tcW w:w="2042" w:type="dxa"/>
            <w:hideMark/>
          </w:tcPr>
          <w:p w14:paraId="14E07B88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Задачи подпрограммы 2</w:t>
            </w:r>
          </w:p>
        </w:tc>
        <w:tc>
          <w:tcPr>
            <w:tcW w:w="283" w:type="dxa"/>
            <w:hideMark/>
          </w:tcPr>
          <w:p w14:paraId="02EFCA1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4291C0A" w14:textId="77777777" w:rsidR="00275FAB" w:rsidRPr="00080C48" w:rsidRDefault="000C25C0" w:rsidP="00B02D3E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С</w:t>
            </w:r>
            <w:r w:rsidR="00275FAB" w:rsidRPr="00080C48">
              <w:rPr>
                <w:kern w:val="2"/>
                <w:sz w:val="28"/>
                <w:szCs w:val="28"/>
              </w:rPr>
              <w:t>одержани</w:t>
            </w:r>
            <w:r w:rsidR="00B02D3E">
              <w:rPr>
                <w:kern w:val="2"/>
                <w:sz w:val="28"/>
                <w:szCs w:val="28"/>
              </w:rPr>
              <w:t>е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A57255">
              <w:rPr>
                <w:kern w:val="2"/>
                <w:sz w:val="28"/>
                <w:szCs w:val="28"/>
              </w:rPr>
              <w:t xml:space="preserve">муниципальных </w:t>
            </w:r>
            <w:r w:rsidR="00275FAB" w:rsidRPr="00080C48">
              <w:rPr>
                <w:kern w:val="2"/>
                <w:sz w:val="28"/>
                <w:szCs w:val="28"/>
              </w:rPr>
              <w:t>объектов коммунальной инфраструктуры,  реализации инвестиционных проектов водопроводно-канализационного хозяйства и объектов теплоэнергетики</w:t>
            </w:r>
          </w:p>
        </w:tc>
      </w:tr>
      <w:tr w:rsidR="00275FAB" w:rsidRPr="00080C48" w14:paraId="599A182A" w14:textId="77777777" w:rsidTr="00265121">
        <w:tc>
          <w:tcPr>
            <w:tcW w:w="2042" w:type="dxa"/>
          </w:tcPr>
          <w:p w14:paraId="52E8B6D9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44BB7447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6668B2A4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7EADF6B" w14:textId="77777777" w:rsidTr="00265121">
        <w:tc>
          <w:tcPr>
            <w:tcW w:w="2042" w:type="dxa"/>
            <w:hideMark/>
          </w:tcPr>
          <w:p w14:paraId="079DF441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3" w:type="dxa"/>
            <w:hideMark/>
          </w:tcPr>
          <w:p w14:paraId="51B011CB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6AA76AB7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сточных вод, очищенных до нормативных значений, в общем объеме сточных вод, пропущенных через очистные сооружения; </w:t>
            </w:r>
          </w:p>
          <w:p w14:paraId="33B5E3BF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количество аварий в сфере ЖКХ;</w:t>
            </w:r>
          </w:p>
          <w:p w14:paraId="63EED420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доля потерь тепловой энергии в суммарном объеме отпуска тепловой энергии; </w:t>
            </w:r>
          </w:p>
          <w:p w14:paraId="5C4CC33D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275FAB" w:rsidRPr="00080C48" w14:paraId="4C1423FD" w14:textId="77777777" w:rsidTr="00265121">
        <w:tc>
          <w:tcPr>
            <w:tcW w:w="2042" w:type="dxa"/>
          </w:tcPr>
          <w:p w14:paraId="5889C0B2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</w:tcPr>
          <w:p w14:paraId="37B248AD" w14:textId="77777777" w:rsidR="00275FAB" w:rsidRPr="00080C48" w:rsidRDefault="00275FAB" w:rsidP="00275FAB">
            <w:pPr>
              <w:rPr>
                <w:kern w:val="2"/>
                <w:szCs w:val="28"/>
              </w:rPr>
            </w:pPr>
          </w:p>
        </w:tc>
        <w:tc>
          <w:tcPr>
            <w:tcW w:w="7938" w:type="dxa"/>
          </w:tcPr>
          <w:p w14:paraId="4D9AF0C9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6B388373" w14:textId="77777777" w:rsidTr="00265121">
        <w:tc>
          <w:tcPr>
            <w:tcW w:w="2042" w:type="dxa"/>
          </w:tcPr>
          <w:p w14:paraId="3BB57A00" w14:textId="77777777" w:rsidR="00275FAB" w:rsidRPr="00080C48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  <w:p w14:paraId="3C162AB7" w14:textId="77777777" w:rsidR="00275FAB" w:rsidRPr="00080C48" w:rsidRDefault="00275FAB" w:rsidP="00275FAB">
            <w:pPr>
              <w:ind w:left="-57" w:right="-57"/>
              <w:rPr>
                <w:kern w:val="2"/>
                <w:szCs w:val="28"/>
              </w:rPr>
            </w:pPr>
          </w:p>
        </w:tc>
        <w:tc>
          <w:tcPr>
            <w:tcW w:w="283" w:type="dxa"/>
            <w:hideMark/>
          </w:tcPr>
          <w:p w14:paraId="39718AB8" w14:textId="77777777" w:rsidR="00275FAB" w:rsidRPr="00080C48" w:rsidRDefault="00275FAB" w:rsidP="00275FAB">
            <w:pPr>
              <w:rPr>
                <w:kern w:val="2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938" w:type="dxa"/>
          </w:tcPr>
          <w:p w14:paraId="53E37F5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2019 – 2030 годы.</w:t>
            </w:r>
          </w:p>
          <w:p w14:paraId="59985BC2" w14:textId="77777777" w:rsidR="00275FAB" w:rsidRPr="00080C48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Этапы реализации подпрограммы 2 не выделяются</w:t>
            </w:r>
          </w:p>
          <w:p w14:paraId="4504FBB1" w14:textId="77777777" w:rsidR="00275FAB" w:rsidRPr="00080C48" w:rsidRDefault="00275FAB" w:rsidP="00275FAB">
            <w:pPr>
              <w:jc w:val="both"/>
              <w:rPr>
                <w:kern w:val="2"/>
                <w:szCs w:val="28"/>
              </w:rPr>
            </w:pPr>
          </w:p>
        </w:tc>
      </w:tr>
      <w:tr w:rsidR="00275FAB" w:rsidRPr="00080C48" w14:paraId="0053DB14" w14:textId="77777777" w:rsidTr="00265121">
        <w:tc>
          <w:tcPr>
            <w:tcW w:w="2042" w:type="dxa"/>
            <w:hideMark/>
          </w:tcPr>
          <w:p w14:paraId="7217BDEC" w14:textId="77777777" w:rsidR="00275FAB" w:rsidRPr="002F210F" w:rsidRDefault="00275FAB" w:rsidP="00275FAB">
            <w:pPr>
              <w:ind w:left="-57" w:right="-57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lastRenderedPageBreak/>
              <w:t>Ресурсное обеспечение подпрограммы 2</w:t>
            </w:r>
          </w:p>
        </w:tc>
        <w:tc>
          <w:tcPr>
            <w:tcW w:w="283" w:type="dxa"/>
            <w:hideMark/>
          </w:tcPr>
          <w:p w14:paraId="13DDFD59" w14:textId="77777777" w:rsidR="00275FAB" w:rsidRPr="002F210F" w:rsidRDefault="00275FAB" w:rsidP="00275FAB">
            <w:pPr>
              <w:rPr>
                <w:kern w:val="2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938" w:type="dxa"/>
            <w:hideMark/>
          </w:tcPr>
          <w:p w14:paraId="464D077D" w14:textId="4A54FE23" w:rsidR="00275FAB" w:rsidRPr="002F210F" w:rsidRDefault="002F210F" w:rsidP="002F210F">
            <w:pPr>
              <w:spacing w:line="228" w:lineRule="auto"/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общий объем финансового обеспечения составляет </w:t>
            </w:r>
            <w:r w:rsidR="00934951">
              <w:rPr>
                <w:kern w:val="2"/>
                <w:sz w:val="28"/>
                <w:szCs w:val="28"/>
              </w:rPr>
              <w:t>44258,4</w:t>
            </w:r>
            <w:r w:rsidR="004A27CD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рублей,</w:t>
            </w:r>
            <w:r w:rsidR="009164B1">
              <w:rPr>
                <w:kern w:val="2"/>
                <w:sz w:val="28"/>
                <w:szCs w:val="28"/>
              </w:rPr>
              <w:t xml:space="preserve"> </w:t>
            </w:r>
            <w:r w:rsidR="00275FAB" w:rsidRPr="002F210F">
              <w:rPr>
                <w:kern w:val="2"/>
                <w:sz w:val="28"/>
                <w:szCs w:val="28"/>
              </w:rPr>
              <w:t xml:space="preserve">в том числе: </w:t>
            </w:r>
          </w:p>
          <w:p w14:paraId="14251D2E" w14:textId="2C5F8FA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14953,1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EDD2E39" w14:textId="720E87E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C29FA">
              <w:rPr>
                <w:kern w:val="2"/>
                <w:sz w:val="28"/>
                <w:szCs w:val="28"/>
              </w:rPr>
              <w:t>10021,2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3643299C" w14:textId="470754F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934951">
              <w:rPr>
                <w:kern w:val="2"/>
                <w:sz w:val="28"/>
                <w:szCs w:val="28"/>
              </w:rPr>
              <w:t>6209,2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49A00489" w14:textId="5D69AC8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BC29FA">
              <w:rPr>
                <w:kern w:val="2"/>
                <w:sz w:val="28"/>
                <w:szCs w:val="28"/>
              </w:rPr>
              <w:t>5747,1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1ADAE4D2" w14:textId="3B79669B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BC29FA">
              <w:rPr>
                <w:kern w:val="2"/>
                <w:sz w:val="28"/>
                <w:szCs w:val="28"/>
              </w:rPr>
              <w:t>5586,2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A89191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8946829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06CE0C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BF93EF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3F1547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C4103E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53FD67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>248,8</w:t>
            </w:r>
            <w:r w:rsidR="003A7F17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D135E62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в том числе:</w:t>
            </w:r>
          </w:p>
          <w:p w14:paraId="4B18B68F" w14:textId="34A5B2D5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spacing w:val="-4"/>
                <w:kern w:val="2"/>
                <w:sz w:val="28"/>
                <w:szCs w:val="28"/>
              </w:rPr>
              <w:t xml:space="preserve">за счет средств областного бюджета – </w:t>
            </w:r>
            <w:r w:rsidR="00BC29FA">
              <w:rPr>
                <w:spacing w:val="-4"/>
                <w:kern w:val="2"/>
                <w:sz w:val="28"/>
                <w:szCs w:val="28"/>
              </w:rPr>
              <w:t>31788,6</w:t>
            </w:r>
            <w:r w:rsidRPr="002F210F">
              <w:rPr>
                <w:spacing w:val="-4"/>
                <w:kern w:val="2"/>
                <w:sz w:val="28"/>
                <w:szCs w:val="28"/>
              </w:rPr>
              <w:t xml:space="preserve"> тыс. рублей,</w:t>
            </w:r>
            <w:r w:rsidRPr="002F210F">
              <w:rPr>
                <w:kern w:val="2"/>
                <w:sz w:val="28"/>
                <w:szCs w:val="28"/>
              </w:rPr>
              <w:t xml:space="preserve"> в том числе: </w:t>
            </w:r>
          </w:p>
          <w:p w14:paraId="0E206771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E9043A">
              <w:rPr>
                <w:kern w:val="2"/>
                <w:sz w:val="28"/>
                <w:szCs w:val="28"/>
              </w:rPr>
              <w:t>10933,9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C2D0537" w14:textId="24F37BC9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B730B7">
              <w:rPr>
                <w:kern w:val="2"/>
                <w:sz w:val="28"/>
                <w:szCs w:val="28"/>
              </w:rPr>
              <w:t>5656,7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62DB412" w14:textId="09456472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BC29FA">
              <w:rPr>
                <w:kern w:val="2"/>
                <w:sz w:val="28"/>
                <w:szCs w:val="28"/>
              </w:rPr>
              <w:t>5065,8</w:t>
            </w:r>
            <w:r w:rsidR="002F210F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261ED02" w14:textId="612B533E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BC29FA">
              <w:rPr>
                <w:kern w:val="2"/>
                <w:sz w:val="28"/>
                <w:szCs w:val="28"/>
              </w:rPr>
              <w:t>5066,1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1CE30BB" w14:textId="474F95C4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BC29FA">
              <w:rPr>
                <w:kern w:val="2"/>
                <w:sz w:val="28"/>
                <w:szCs w:val="28"/>
              </w:rPr>
              <w:t>5066,1</w:t>
            </w:r>
            <w:r w:rsidR="003A7F17">
              <w:rPr>
                <w:kern w:val="2"/>
                <w:sz w:val="28"/>
                <w:szCs w:val="28"/>
              </w:rPr>
              <w:t xml:space="preserve">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3048F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D6B9C5F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345AB95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785D7E4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4B7F4AA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031BF0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2F7A3BE5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3A7F17">
              <w:rPr>
                <w:kern w:val="2"/>
                <w:sz w:val="28"/>
                <w:szCs w:val="28"/>
              </w:rPr>
              <w:t xml:space="preserve">0,0 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F589D8C" w14:textId="28647D7A" w:rsidR="00275FAB" w:rsidRPr="002F210F" w:rsidRDefault="002F210F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>за счет средств местного</w:t>
            </w:r>
            <w:r w:rsidR="00275FAB" w:rsidRPr="002F210F">
              <w:rPr>
                <w:kern w:val="2"/>
                <w:sz w:val="28"/>
                <w:szCs w:val="28"/>
              </w:rPr>
              <w:t xml:space="preserve"> бюджет</w:t>
            </w:r>
            <w:r w:rsidRPr="002F210F">
              <w:rPr>
                <w:kern w:val="2"/>
                <w:sz w:val="28"/>
                <w:szCs w:val="28"/>
              </w:rPr>
              <w:t>а</w:t>
            </w:r>
            <w:r w:rsidR="00275FAB" w:rsidRPr="002F210F">
              <w:rPr>
                <w:kern w:val="2"/>
                <w:sz w:val="28"/>
                <w:szCs w:val="28"/>
              </w:rPr>
              <w:t xml:space="preserve"> – </w:t>
            </w:r>
            <w:r w:rsidR="00934951">
              <w:rPr>
                <w:kern w:val="2"/>
                <w:sz w:val="28"/>
                <w:szCs w:val="28"/>
              </w:rPr>
              <w:t>12469,8</w:t>
            </w:r>
            <w:r w:rsidR="00275FAB" w:rsidRPr="002F210F">
              <w:rPr>
                <w:kern w:val="2"/>
                <w:sz w:val="28"/>
                <w:szCs w:val="28"/>
              </w:rPr>
              <w:t xml:space="preserve"> тыс. рублей, в том числе: </w:t>
            </w:r>
          </w:p>
          <w:p w14:paraId="05A11081" w14:textId="366B5BE1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2019 году – </w:t>
            </w:r>
            <w:r w:rsidR="007C182F">
              <w:rPr>
                <w:kern w:val="2"/>
                <w:sz w:val="28"/>
                <w:szCs w:val="28"/>
              </w:rPr>
              <w:t>4019,2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0F02D618" w14:textId="5D76A9D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2020 году – </w:t>
            </w:r>
            <w:r w:rsidR="00F865E6">
              <w:rPr>
                <w:kern w:val="2"/>
                <w:sz w:val="28"/>
                <w:szCs w:val="28"/>
              </w:rPr>
              <w:t>4364,5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7ADC1727" w14:textId="1EEE6B36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2021 году – </w:t>
            </w:r>
            <w:r w:rsidR="00934951">
              <w:rPr>
                <w:kern w:val="2"/>
                <w:sz w:val="28"/>
                <w:szCs w:val="28"/>
              </w:rPr>
              <w:t>1143,4</w:t>
            </w:r>
            <w:r w:rsidRPr="002F210F">
              <w:rPr>
                <w:kern w:val="2"/>
                <w:sz w:val="28"/>
                <w:szCs w:val="28"/>
              </w:rPr>
              <w:t xml:space="preserve"> тыс. рублей;</w:t>
            </w:r>
          </w:p>
          <w:p w14:paraId="68713B76" w14:textId="20AC5728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2022 году – </w:t>
            </w:r>
            <w:r w:rsidR="00F865E6">
              <w:rPr>
                <w:kern w:val="2"/>
                <w:sz w:val="28"/>
                <w:szCs w:val="28"/>
              </w:rPr>
              <w:t>681,0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5B03074A" w14:textId="36D510B0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2023 году – </w:t>
            </w:r>
            <w:r w:rsidR="00F865E6">
              <w:rPr>
                <w:kern w:val="2"/>
                <w:sz w:val="28"/>
                <w:szCs w:val="28"/>
              </w:rPr>
              <w:t>520,1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1E3B9187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2024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E4AB43E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2025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2F1A450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2026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4B395938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2027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7220901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2028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6645690C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2029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рублей;</w:t>
            </w:r>
          </w:p>
          <w:p w14:paraId="0FDBDA56" w14:textId="77777777" w:rsidR="00275FAB" w:rsidRPr="002F210F" w:rsidRDefault="00275FAB" w:rsidP="00275FAB">
            <w:pPr>
              <w:jc w:val="both"/>
              <w:rPr>
                <w:kern w:val="2"/>
                <w:sz w:val="28"/>
                <w:szCs w:val="28"/>
              </w:rPr>
            </w:pPr>
            <w:r w:rsidRPr="002F210F">
              <w:rPr>
                <w:kern w:val="2"/>
                <w:sz w:val="28"/>
                <w:szCs w:val="28"/>
              </w:rPr>
              <w:t xml:space="preserve">в 2030 году – </w:t>
            </w:r>
            <w:r w:rsidR="004912E2">
              <w:rPr>
                <w:kern w:val="2"/>
                <w:sz w:val="28"/>
                <w:szCs w:val="28"/>
              </w:rPr>
              <w:t>248,8</w:t>
            </w:r>
            <w:r w:rsidR="004912E2" w:rsidRPr="002F210F">
              <w:rPr>
                <w:kern w:val="2"/>
                <w:sz w:val="28"/>
                <w:szCs w:val="28"/>
              </w:rPr>
              <w:t xml:space="preserve"> </w:t>
            </w:r>
            <w:r w:rsidRPr="002F210F">
              <w:rPr>
                <w:kern w:val="2"/>
                <w:sz w:val="28"/>
                <w:szCs w:val="28"/>
              </w:rPr>
              <w:t>тыс. рублей</w:t>
            </w:r>
          </w:p>
        </w:tc>
      </w:tr>
    </w:tbl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042"/>
        <w:gridCol w:w="283"/>
        <w:gridCol w:w="7541"/>
      </w:tblGrid>
      <w:tr w:rsidR="00C64A25" w:rsidRPr="00080C48" w14:paraId="56115A6F" w14:textId="77777777" w:rsidTr="00C64A25">
        <w:tc>
          <w:tcPr>
            <w:tcW w:w="2042" w:type="dxa"/>
            <w:hideMark/>
          </w:tcPr>
          <w:p w14:paraId="2C084CD5" w14:textId="77777777" w:rsidR="00C64A25" w:rsidRPr="00080C48" w:rsidRDefault="00C64A25" w:rsidP="00C64A25">
            <w:pPr>
              <w:ind w:left="-57" w:right="-57"/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 xml:space="preserve">Ожидаемые результаты </w:t>
            </w:r>
            <w:r w:rsidRPr="00080C48">
              <w:rPr>
                <w:kern w:val="2"/>
                <w:sz w:val="28"/>
                <w:szCs w:val="28"/>
              </w:rPr>
              <w:lastRenderedPageBreak/>
              <w:t xml:space="preserve">реализации подпрограммы </w:t>
            </w:r>
            <w:r>
              <w:rPr>
                <w:kern w:val="2"/>
                <w:sz w:val="28"/>
                <w:szCs w:val="28"/>
              </w:rPr>
              <w:t>2</w:t>
            </w:r>
          </w:p>
        </w:tc>
        <w:tc>
          <w:tcPr>
            <w:tcW w:w="283" w:type="dxa"/>
            <w:hideMark/>
          </w:tcPr>
          <w:p w14:paraId="5578548E" w14:textId="77777777" w:rsidR="00C64A25" w:rsidRPr="00080C48" w:rsidRDefault="00C64A25" w:rsidP="00C64A25">
            <w:pPr>
              <w:rPr>
                <w:kern w:val="2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7541" w:type="dxa"/>
            <w:hideMark/>
          </w:tcPr>
          <w:p w14:paraId="0450B743" w14:textId="77777777" w:rsidR="00862637" w:rsidRPr="00804E0D" w:rsidRDefault="00862637" w:rsidP="00862637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Каменоломненского градского 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</w:t>
            </w:r>
            <w:r>
              <w:rPr>
                <w:kern w:val="2"/>
                <w:sz w:val="28"/>
                <w:szCs w:val="28"/>
              </w:rPr>
              <w:t xml:space="preserve">внем </w:t>
            </w:r>
            <w:r>
              <w:rPr>
                <w:kern w:val="2"/>
                <w:sz w:val="28"/>
                <w:szCs w:val="28"/>
              </w:rPr>
              <w:lastRenderedPageBreak/>
              <w:t>коммунального обслуживания</w:t>
            </w:r>
          </w:p>
          <w:p w14:paraId="2793397E" w14:textId="77777777" w:rsidR="00C64A25" w:rsidRPr="00080C48" w:rsidRDefault="00C64A25" w:rsidP="00862637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14:paraId="72C72EF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Приоритеты и цели</w:t>
      </w:r>
    </w:p>
    <w:p w14:paraId="5E627181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в жилищно-коммунальной сфере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</w:p>
    <w:p w14:paraId="01A95ABA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Основной целью в жилищно-коммунальной сфере является повышение качества и надежности предоставления жилищно-коммунальных услуг населению. </w:t>
      </w:r>
    </w:p>
    <w:p w14:paraId="590A4485" w14:textId="77777777" w:rsidR="00275FAB" w:rsidRPr="00080C48" w:rsidRDefault="00275FAB" w:rsidP="00275FA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Указанные направления реализуются в соответствии с:</w:t>
      </w:r>
    </w:p>
    <w:p w14:paraId="79F38FEF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14:paraId="0FE5C587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spacing w:val="-4"/>
          <w:kern w:val="2"/>
          <w:sz w:val="28"/>
          <w:szCs w:val="28"/>
        </w:rPr>
        <w:t>Концепцией долгосрочного социально-экономического развития Российской</w:t>
      </w:r>
      <w:r w:rsidRPr="00080C48">
        <w:rPr>
          <w:kern w:val="2"/>
          <w:sz w:val="28"/>
          <w:szCs w:val="28"/>
        </w:rPr>
        <w:t xml:space="preserve"> Федерации на период до 2020 года, утвержденной распоряжением Правительства Российской Федерации от 17.11.2008 № 1662-р; </w:t>
      </w:r>
    </w:p>
    <w:p w14:paraId="7CD78FB3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14:paraId="74B0C70D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Стратегией социально-экономического развития Ростовской области на период до 2030 года;</w:t>
      </w:r>
    </w:p>
    <w:p w14:paraId="3CD135D5" w14:textId="77777777" w:rsidR="00275FAB" w:rsidRPr="00080C48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Указом Президента Российской Федерации от 07.05.2018 № 204 «О национальных целях и стратегических задачах развития Российской Федерации на период до 2024 года».</w:t>
      </w:r>
    </w:p>
    <w:p w14:paraId="410B0CD0" w14:textId="77777777" w:rsidR="00275FAB" w:rsidRDefault="00275FAB" w:rsidP="00275FAB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Сведения 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3D30E8">
        <w:rPr>
          <w:kern w:val="2"/>
          <w:sz w:val="28"/>
          <w:szCs w:val="28"/>
        </w:rPr>
        <w:t>Каменоломненского городского поселения</w:t>
      </w:r>
      <w:r w:rsidR="00C64A25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4406B9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 приведены в приложении № 1 к 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5FF758A2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подпрограмм, основных мероприятий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 приведен в приложении № 2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2F102D39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  <w:r w:rsidRPr="00B450C0">
        <w:rPr>
          <w:kern w:val="2"/>
          <w:sz w:val="28"/>
          <w:szCs w:val="28"/>
        </w:rPr>
        <w:t>бюджета</w:t>
      </w:r>
      <w:r>
        <w:rPr>
          <w:kern w:val="2"/>
          <w:sz w:val="28"/>
          <w:szCs w:val="28"/>
        </w:rPr>
        <w:t xml:space="preserve"> поселения </w:t>
      </w: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 xml:space="preserve">Каменоломненского городского поселения» приведены в приложениях и </w:t>
      </w:r>
      <w:r w:rsidRPr="00080C48">
        <w:rPr>
          <w:kern w:val="2"/>
          <w:sz w:val="28"/>
          <w:szCs w:val="28"/>
        </w:rPr>
        <w:t xml:space="preserve"> №</w:t>
      </w:r>
      <w:r>
        <w:rPr>
          <w:kern w:val="2"/>
          <w:sz w:val="28"/>
          <w:szCs w:val="28"/>
        </w:rPr>
        <w:t xml:space="preserve"> 3</w:t>
      </w:r>
      <w:r w:rsidRPr="00080C48">
        <w:rPr>
          <w:kern w:val="2"/>
          <w:sz w:val="28"/>
          <w:szCs w:val="28"/>
        </w:rPr>
        <w:t xml:space="preserve"> к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AA3AC8A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приведены в приложении №</w:t>
      </w:r>
      <w:r>
        <w:rPr>
          <w:kern w:val="2"/>
          <w:sz w:val="28"/>
          <w:szCs w:val="28"/>
        </w:rPr>
        <w:t>4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141EF2E4" w14:textId="77777777" w:rsidR="004912E2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bCs/>
          <w:kern w:val="2"/>
          <w:sz w:val="28"/>
          <w:szCs w:val="28"/>
        </w:rPr>
        <w:t>Сведени</w:t>
      </w:r>
      <w:r>
        <w:rPr>
          <w:bCs/>
          <w:kern w:val="2"/>
          <w:sz w:val="28"/>
          <w:szCs w:val="28"/>
        </w:rPr>
        <w:t>я о показателях по муниципальному образованию «Каменоломненское городское поселение» Октябрьского района</w:t>
      </w:r>
      <w:r w:rsidRPr="00080C48">
        <w:rPr>
          <w:bCs/>
          <w:kern w:val="2"/>
          <w:sz w:val="28"/>
          <w:szCs w:val="28"/>
        </w:rPr>
        <w:t xml:space="preserve"> приведены в приложении № </w:t>
      </w:r>
      <w:r>
        <w:rPr>
          <w:bCs/>
          <w:kern w:val="2"/>
          <w:sz w:val="28"/>
          <w:szCs w:val="28"/>
        </w:rPr>
        <w:t>5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 программе</w:t>
      </w:r>
      <w:r w:rsidRPr="00080C48">
        <w:rPr>
          <w:kern w:val="2"/>
          <w:sz w:val="28"/>
          <w:szCs w:val="28"/>
        </w:rPr>
        <w:t>.</w:t>
      </w:r>
    </w:p>
    <w:p w14:paraId="0258D69F" w14:textId="77777777" w:rsidR="004912E2" w:rsidRPr="00080C48" w:rsidRDefault="004912E2" w:rsidP="004912E2">
      <w:pPr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Перечень инвестиционных проектов (объектов капитального строительства, реконструкции и капитального ремонта, находящихся в 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) приведен в приложении № </w:t>
      </w:r>
      <w:r>
        <w:rPr>
          <w:kern w:val="2"/>
          <w:sz w:val="28"/>
          <w:szCs w:val="28"/>
        </w:rPr>
        <w:t>6</w:t>
      </w:r>
      <w:r w:rsidRPr="00080C48">
        <w:rPr>
          <w:kern w:val="2"/>
          <w:sz w:val="28"/>
          <w:szCs w:val="28"/>
        </w:rPr>
        <w:t xml:space="preserve"> 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программе.</w:t>
      </w:r>
    </w:p>
    <w:p w14:paraId="6D0B3463" w14:textId="77777777" w:rsidR="007C182F" w:rsidRDefault="007C182F" w:rsidP="00006A9B">
      <w:pPr>
        <w:shd w:val="clear" w:color="auto" w:fill="FFFFFF"/>
        <w:rPr>
          <w:sz w:val="28"/>
          <w:szCs w:val="28"/>
        </w:rPr>
      </w:pPr>
    </w:p>
    <w:p w14:paraId="252E314F" w14:textId="5F377187" w:rsidR="00006A9B" w:rsidRDefault="00006A9B" w:rsidP="00006A9B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по ЖКХ, </w:t>
      </w:r>
    </w:p>
    <w:p w14:paraId="7826693B" w14:textId="4D3745E0" w:rsidR="00006A9B" w:rsidRDefault="00006A9B" w:rsidP="00006A9B">
      <w:pPr>
        <w:shd w:val="clear" w:color="auto" w:fill="FFFFFF"/>
        <w:rPr>
          <w:b/>
          <w:sz w:val="28"/>
          <w:szCs w:val="28"/>
        </w:rPr>
      </w:pPr>
      <w:r>
        <w:rPr>
          <w:sz w:val="28"/>
          <w:szCs w:val="28"/>
        </w:rPr>
        <w:t xml:space="preserve">строительству и благоустройству                                                    </w:t>
      </w:r>
      <w:r w:rsidR="00934951">
        <w:rPr>
          <w:sz w:val="28"/>
          <w:szCs w:val="28"/>
        </w:rPr>
        <w:t>И. С. Кирпичков</w:t>
      </w:r>
      <w:r>
        <w:rPr>
          <w:sz w:val="28"/>
          <w:szCs w:val="28"/>
        </w:rPr>
        <w:t xml:space="preserve">    </w:t>
      </w:r>
    </w:p>
    <w:p w14:paraId="399A604E" w14:textId="77777777" w:rsidR="00275FAB" w:rsidRPr="00080C48" w:rsidRDefault="00FA6416" w:rsidP="006C40F5">
      <w:pPr>
        <w:ind w:left="709"/>
        <w:rPr>
          <w:kern w:val="2"/>
          <w:sz w:val="28"/>
          <w:szCs w:val="28"/>
        </w:rPr>
        <w:sectPr w:rsidR="00275FAB" w:rsidRPr="00080C48">
          <w:footerReference w:type="default" r:id="rId9"/>
          <w:pgSz w:w="11907" w:h="16840"/>
          <w:pgMar w:top="709" w:right="851" w:bottom="1134" w:left="1304" w:header="720" w:footer="720" w:gutter="0"/>
          <w:cols w:space="720"/>
        </w:sectPr>
      </w:pP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Pr="00FA6416">
        <w:rPr>
          <w:sz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  <w:r w:rsidR="00F72823">
        <w:rPr>
          <w:kern w:val="2"/>
          <w:sz w:val="28"/>
          <w:szCs w:val="28"/>
        </w:rPr>
        <w:tab/>
      </w:r>
    </w:p>
    <w:p w14:paraId="726D5498" w14:textId="77777777" w:rsidR="00275FAB" w:rsidRPr="00080C48" w:rsidRDefault="00275FAB" w:rsidP="00275FAB">
      <w:pPr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1</w:t>
      </w:r>
    </w:p>
    <w:p w14:paraId="67533743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907F42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7E7C02D7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7685FBD2" w14:textId="77777777" w:rsidR="00C830C4" w:rsidRDefault="00275FAB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 жилищно-коммунальными услугами населения </w:t>
      </w:r>
    </w:p>
    <w:p w14:paraId="0D1AA21A" w14:textId="77777777" w:rsidR="00275FAB" w:rsidRPr="00080C48" w:rsidRDefault="00705935" w:rsidP="00275FAB">
      <w:pPr>
        <w:suppressAutoHyphens/>
        <w:autoSpaceDE w:val="0"/>
        <w:autoSpaceDN w:val="0"/>
        <w:adjustRightInd w:val="0"/>
        <w:ind w:left="1049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51C967D5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</w:p>
    <w:p w14:paraId="36A12C8C" w14:textId="77777777" w:rsidR="00275FAB" w:rsidRPr="00080C48" w:rsidRDefault="00275FAB" w:rsidP="00275FAB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СВЕДЕНИЯ</w:t>
      </w:r>
    </w:p>
    <w:p w14:paraId="6036CC5A" w14:textId="77777777" w:rsidR="00275FAB" w:rsidRPr="00080C48" w:rsidRDefault="00275FAB" w:rsidP="000135FD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о показателях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254C39">
        <w:rPr>
          <w:kern w:val="2"/>
          <w:sz w:val="28"/>
          <w:szCs w:val="28"/>
        </w:rPr>
        <w:t>Каменоломненского городского поселения</w:t>
      </w:r>
      <w:r w:rsidR="009164B1">
        <w:rPr>
          <w:kern w:val="2"/>
          <w:sz w:val="28"/>
          <w:szCs w:val="28"/>
        </w:rPr>
        <w:t xml:space="preserve"> </w:t>
      </w:r>
      <w:r w:rsidR="000135FD">
        <w:rPr>
          <w:kern w:val="2"/>
          <w:sz w:val="28"/>
          <w:szCs w:val="28"/>
        </w:rPr>
        <w:t xml:space="preserve">Октябрьского района </w:t>
      </w:r>
      <w:r w:rsidRPr="00080C48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90559A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», подпрограмм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27EC8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 и их значениях</w:t>
      </w:r>
    </w:p>
    <w:p w14:paraId="314A7C34" w14:textId="77777777" w:rsidR="00275FAB" w:rsidRPr="00080C48" w:rsidRDefault="00275FAB" w:rsidP="00275FAB">
      <w:pPr>
        <w:jc w:val="center"/>
        <w:rPr>
          <w:kern w:val="2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3"/>
        <w:gridCol w:w="1729"/>
        <w:gridCol w:w="913"/>
        <w:gridCol w:w="783"/>
        <w:gridCol w:w="783"/>
        <w:gridCol w:w="784"/>
        <w:gridCol w:w="6"/>
        <w:gridCol w:w="798"/>
        <w:gridCol w:w="765"/>
        <w:gridCol w:w="785"/>
        <w:gridCol w:w="762"/>
        <w:gridCol w:w="806"/>
        <w:gridCol w:w="778"/>
        <w:gridCol w:w="790"/>
        <w:gridCol w:w="781"/>
        <w:gridCol w:w="788"/>
        <w:gridCol w:w="785"/>
        <w:gridCol w:w="781"/>
        <w:gridCol w:w="788"/>
      </w:tblGrid>
      <w:tr w:rsidR="00275FAB" w:rsidRPr="00080C48" w14:paraId="66C9FCB9" w14:textId="77777777" w:rsidTr="00275FAB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B92C3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№ п/п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9FB5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Номер и наименование показателя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BEA6E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t xml:space="preserve">Вид </w:t>
            </w:r>
            <w:r w:rsidRPr="00080C48">
              <w:rPr>
                <w:spacing w:val="-6"/>
              </w:rPr>
              <w:t>п</w:t>
            </w:r>
            <w:r w:rsidRPr="00080C48">
              <w:t>оказа</w:t>
            </w:r>
            <w:r w:rsidRPr="00080C48">
              <w:softHyphen/>
              <w:t>теля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D762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spacing w:val="-12"/>
                <w:kern w:val="2"/>
              </w:rPr>
              <w:t>Единица</w:t>
            </w:r>
            <w:r w:rsidRPr="00080C48">
              <w:t>измере</w:t>
            </w:r>
            <w:r w:rsidRPr="00080C48">
              <w:softHyphen/>
              <w:t>ния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A50C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Данные для расчета значений</w:t>
            </w:r>
            <w:r w:rsidRPr="00080C48">
              <w:rPr>
                <w:kern w:val="2"/>
              </w:rPr>
              <w:t xml:space="preserve"> показателя</w:t>
            </w:r>
          </w:p>
        </w:tc>
        <w:tc>
          <w:tcPr>
            <w:tcW w:w="946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95B8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Значение показателя</w:t>
            </w:r>
          </w:p>
        </w:tc>
      </w:tr>
      <w:tr w:rsidR="00275FAB" w:rsidRPr="00080C48" w14:paraId="3C7925FD" w14:textId="77777777" w:rsidTr="00275FAB">
        <w:trPr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3080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1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EA2E6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C29E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015F4" w14:textId="77777777" w:rsidR="00275FAB" w:rsidRPr="00080C48" w:rsidRDefault="00275FAB" w:rsidP="00275FAB">
            <w:pPr>
              <w:rPr>
                <w:kern w:val="2"/>
              </w:rPr>
            </w:pP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6EA8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2017</w:t>
            </w:r>
          </w:p>
          <w:p w14:paraId="46EF784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5F8E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2018</w:t>
            </w:r>
          </w:p>
          <w:p w14:paraId="598FB3C9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00C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2019</w:t>
            </w:r>
          </w:p>
          <w:p w14:paraId="50B6EB0B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3D373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2020</w:t>
            </w:r>
          </w:p>
          <w:p w14:paraId="54B39D1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 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DA18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2021</w:t>
            </w:r>
          </w:p>
          <w:p w14:paraId="7F4A26F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57552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2022 </w:t>
            </w:r>
          </w:p>
          <w:p w14:paraId="6432AF6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073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2023</w:t>
            </w:r>
          </w:p>
          <w:p w14:paraId="65DD3C8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57F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2024 </w:t>
            </w:r>
          </w:p>
          <w:p w14:paraId="0502A24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3CA8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2025 </w:t>
            </w:r>
          </w:p>
          <w:p w14:paraId="29DBE21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D0C6D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2026 </w:t>
            </w:r>
          </w:p>
          <w:p w14:paraId="1F52B8C5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2B1E" w14:textId="77777777" w:rsidR="00275FAB" w:rsidRPr="00080C48" w:rsidRDefault="00275FAB" w:rsidP="00275FAB">
            <w:pPr>
              <w:ind w:right="-113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2027 </w:t>
            </w:r>
          </w:p>
          <w:p w14:paraId="338DF7AA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2FF76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2028</w:t>
            </w:r>
          </w:p>
          <w:p w14:paraId="38EF2F6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6A17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 xml:space="preserve">2029 </w:t>
            </w:r>
          </w:p>
          <w:p w14:paraId="5D67C3A1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8D811" w14:textId="77777777" w:rsidR="00275FAB" w:rsidRPr="00080C48" w:rsidRDefault="00275FAB" w:rsidP="00275FAB">
            <w:pPr>
              <w:ind w:hanging="135"/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2030</w:t>
            </w:r>
          </w:p>
          <w:p w14:paraId="6416098C" w14:textId="77777777" w:rsidR="00275FAB" w:rsidRPr="00080C48" w:rsidRDefault="00275FAB" w:rsidP="00275FAB">
            <w:pPr>
              <w:jc w:val="center"/>
              <w:rPr>
                <w:color w:val="000000"/>
              </w:rPr>
            </w:pPr>
            <w:r w:rsidRPr="00080C48">
              <w:rPr>
                <w:color w:val="000000"/>
              </w:rPr>
              <w:t>год</w:t>
            </w:r>
          </w:p>
        </w:tc>
      </w:tr>
    </w:tbl>
    <w:p w14:paraId="0EB3247E" w14:textId="77777777" w:rsidR="00275FAB" w:rsidRPr="00080C48" w:rsidRDefault="00275FAB" w:rsidP="00275FAB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562"/>
        <w:gridCol w:w="1724"/>
        <w:gridCol w:w="915"/>
        <w:gridCol w:w="783"/>
        <w:gridCol w:w="784"/>
        <w:gridCol w:w="784"/>
        <w:gridCol w:w="785"/>
        <w:gridCol w:w="784"/>
        <w:gridCol w:w="786"/>
        <w:gridCol w:w="784"/>
        <w:gridCol w:w="785"/>
        <w:gridCol w:w="784"/>
        <w:gridCol w:w="784"/>
        <w:gridCol w:w="785"/>
        <w:gridCol w:w="785"/>
        <w:gridCol w:w="784"/>
        <w:gridCol w:w="785"/>
        <w:gridCol w:w="785"/>
      </w:tblGrid>
      <w:tr w:rsidR="00275FAB" w:rsidRPr="00080C48" w14:paraId="2BB226E4" w14:textId="77777777" w:rsidTr="00253E07">
        <w:trPr>
          <w:tblHeader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BB77D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F55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2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4759" w14:textId="77777777" w:rsidR="00275FAB" w:rsidRPr="00080C48" w:rsidRDefault="00275FAB" w:rsidP="00275FAB">
            <w:pPr>
              <w:tabs>
                <w:tab w:val="left" w:pos="315"/>
                <w:tab w:val="center" w:pos="541"/>
              </w:tabs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3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5106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2140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84D7A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2CD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2270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0C34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BB4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54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7E3E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0E23B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C789E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C497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C6FF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16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046F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17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9C0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18</w:t>
            </w:r>
          </w:p>
        </w:tc>
      </w:tr>
      <w:tr w:rsidR="00275FAB" w:rsidRPr="00080C48" w14:paraId="2398A91E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ACAF2" w14:textId="77777777" w:rsidR="00275FAB" w:rsidRPr="00080C48" w:rsidRDefault="00275FAB" w:rsidP="009850F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 xml:space="preserve">1. </w:t>
            </w:r>
            <w:r w:rsidR="009850FB">
              <w:rPr>
                <w:kern w:val="2"/>
              </w:rPr>
              <w:t>Муниципальная</w:t>
            </w:r>
            <w:r w:rsidRPr="00080C48">
              <w:rPr>
                <w:kern w:val="2"/>
              </w:rPr>
              <w:t xml:space="preserve"> программа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 xml:space="preserve"> «Обеспечение качественными жилищно-коммунальными услугами населения </w:t>
            </w:r>
            <w:r w:rsidR="009850FB">
              <w:rPr>
                <w:kern w:val="2"/>
              </w:rPr>
              <w:t>Каменоломненского городского поселения</w:t>
            </w:r>
            <w:r w:rsidRPr="00080C48">
              <w:rPr>
                <w:kern w:val="2"/>
              </w:rPr>
              <w:t>»</w:t>
            </w:r>
          </w:p>
        </w:tc>
      </w:tr>
      <w:tr w:rsidR="00275FAB" w:rsidRPr="00080C48" w14:paraId="7538CDD4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C9979" w14:textId="77777777" w:rsidR="00275FAB" w:rsidRPr="00080C48" w:rsidRDefault="00275FAB" w:rsidP="00275FAB">
            <w:pPr>
              <w:ind w:left="-142" w:right="-198"/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1.1.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88BED" w14:textId="77777777" w:rsidR="00275FAB" w:rsidRPr="000135FD" w:rsidRDefault="00275FAB" w:rsidP="00717152">
            <w:pPr>
              <w:jc w:val="both"/>
              <w:rPr>
                <w:kern w:val="2"/>
              </w:rPr>
            </w:pPr>
            <w:r w:rsidRPr="000135FD">
              <w:rPr>
                <w:kern w:val="2"/>
              </w:rPr>
              <w:t>1</w:t>
            </w:r>
            <w:r w:rsidR="000135FD" w:rsidRPr="000135FD">
              <w:rPr>
                <w:kern w:val="2"/>
              </w:rPr>
              <w:t xml:space="preserve">Доля многоквартирных домов в целом по Каменоломненскому городскому поселению, в которых собственники помещений </w:t>
            </w:r>
            <w:r w:rsidR="000135FD" w:rsidRPr="000135FD">
              <w:rPr>
                <w:kern w:val="2"/>
              </w:rPr>
              <w:lastRenderedPageBreak/>
              <w:t xml:space="preserve">выбрали и реализуют управление многоквартирными домами посредством товариществ собственников жилья либо жилищных </w:t>
            </w:r>
            <w:r w:rsidR="000135FD" w:rsidRPr="000135FD">
              <w:rPr>
                <w:spacing w:val="-8"/>
                <w:kern w:val="2"/>
              </w:rPr>
              <w:t>кооперативов или иного специализированного</w:t>
            </w:r>
            <w:r w:rsidR="000135FD" w:rsidRPr="000135FD">
              <w:rPr>
                <w:kern w:val="2"/>
              </w:rPr>
              <w:t xml:space="preserve"> потребительского кооператива;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CDC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lastRenderedPageBreak/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7F627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B1268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DEA42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F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14,05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6222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81A2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14,15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F9B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3D6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14,25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B91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03F36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14,35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4DD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9E1DA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14,45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A53C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664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14,55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A1307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14,60</w:t>
            </w:r>
          </w:p>
        </w:tc>
      </w:tr>
      <w:tr w:rsidR="00275FAB" w:rsidRPr="00080C48" w14:paraId="1F79E69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D398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kern w:val="2"/>
              </w:rPr>
              <w:lastRenderedPageBreak/>
              <w:t>1.</w:t>
            </w:r>
            <w:r w:rsidRPr="00080C48">
              <w:rPr>
                <w:color w:val="000000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3A42B" w14:textId="77777777" w:rsidR="00275FAB" w:rsidRPr="000135FD" w:rsidRDefault="00275FAB" w:rsidP="000135FD">
            <w:pPr>
              <w:rPr>
                <w:color w:val="000000"/>
              </w:rPr>
            </w:pPr>
            <w:r w:rsidRPr="000135FD">
              <w:rPr>
                <w:color w:val="000000"/>
              </w:rPr>
              <w:t xml:space="preserve">2. </w:t>
            </w:r>
            <w:r w:rsidR="000135FD" w:rsidRPr="000135FD">
              <w:rPr>
                <w:kern w:val="2"/>
              </w:rPr>
              <w:t>Доля населения, обеспеченного питьевой водой, отвечающей требованиям безопасности, в общей численности населения Каменоломненского городского поселения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DAFBA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B75EB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про</w:t>
            </w:r>
            <w:r w:rsidRPr="00080C48">
              <w:rPr>
                <w:color w:val="000000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7A23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79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9EBBE1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9A521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85,10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D4F9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F45103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86,50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D4E08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B60EAF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5E042C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D2F975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B8BF70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88,50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9525E4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DBA5D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89,70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763FC9" w14:textId="77777777" w:rsidR="00275FAB" w:rsidRPr="00080C48" w:rsidRDefault="00275FAB" w:rsidP="00275FAB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90,00</w:t>
            </w:r>
          </w:p>
        </w:tc>
      </w:tr>
      <w:tr w:rsidR="00275FAB" w:rsidRPr="00080C48" w14:paraId="724CBEF8" w14:textId="77777777" w:rsidTr="00253E07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F661A" w14:textId="77777777" w:rsidR="00275FAB" w:rsidRPr="000135FD" w:rsidRDefault="00275FAB" w:rsidP="00E83DDC">
            <w:pPr>
              <w:jc w:val="center"/>
              <w:rPr>
                <w:kern w:val="2"/>
              </w:rPr>
            </w:pPr>
            <w:r w:rsidRPr="000135FD">
              <w:rPr>
                <w:kern w:val="2"/>
              </w:rPr>
              <w:t xml:space="preserve">2. Подпрограмма «Развитие жилищного хозяйства в </w:t>
            </w:r>
            <w:r w:rsidR="00E83DDC" w:rsidRPr="000135FD">
              <w:rPr>
                <w:kern w:val="2"/>
              </w:rPr>
              <w:t>Каменоломненском городском поселении</w:t>
            </w:r>
            <w:r w:rsidRPr="000135FD">
              <w:rPr>
                <w:kern w:val="2"/>
              </w:rPr>
              <w:t>»</w:t>
            </w:r>
          </w:p>
        </w:tc>
      </w:tr>
      <w:tr w:rsidR="00275FAB" w:rsidRPr="00080C48" w14:paraId="6186EFB9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733E6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1.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9F27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1.1. Доля отремонтирован</w:t>
            </w:r>
            <w:r w:rsidRPr="000135FD">
              <w:rPr>
                <w:kern w:val="2"/>
              </w:rPr>
              <w:softHyphen/>
              <w:t xml:space="preserve">ных систем в многоквартирных домах в общей структуре </w:t>
            </w:r>
            <w:r w:rsidRPr="000135FD">
              <w:rPr>
                <w:spacing w:val="-4"/>
                <w:kern w:val="2"/>
              </w:rPr>
              <w:t>много</w:t>
            </w:r>
            <w:r w:rsidRPr="000135FD">
              <w:rPr>
                <w:spacing w:val="-4"/>
                <w:kern w:val="2"/>
              </w:rPr>
              <w:softHyphen/>
              <w:t>квартирных домов,</w:t>
            </w:r>
            <w:r w:rsidRPr="000135FD">
              <w:rPr>
                <w:kern w:val="2"/>
              </w:rPr>
              <w:t xml:space="preserve"> подлежащих капитальному ремонту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C4F2B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600B4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602A9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rPr>
                <w:color w:val="000000"/>
              </w:rPr>
              <w:t>3,20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0DE3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3,50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AC9F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5,30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3C41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7,20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70771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9,20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466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ABAC8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12,80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C4A93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59A8E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16,10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7196B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17,70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703E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19,30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5D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20,80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394C5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22,40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F06DC" w14:textId="77777777" w:rsidR="00275FAB" w:rsidRPr="00080C48" w:rsidRDefault="00275FAB" w:rsidP="00275FAB">
            <w:pPr>
              <w:jc w:val="center"/>
              <w:rPr>
                <w:sz w:val="24"/>
                <w:szCs w:val="24"/>
              </w:rPr>
            </w:pPr>
            <w:r w:rsidRPr="00080C48">
              <w:t>25,00</w:t>
            </w:r>
          </w:p>
        </w:tc>
      </w:tr>
      <w:tr w:rsidR="00275FAB" w:rsidRPr="00080C48" w14:paraId="7931CCFB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78931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lastRenderedPageBreak/>
              <w:t>2.</w:t>
            </w:r>
            <w:r w:rsidRPr="00080C48">
              <w:rPr>
                <w:kern w:val="2"/>
              </w:rPr>
              <w:t>2.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6CF62" w14:textId="77777777" w:rsidR="00717152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 xml:space="preserve">1.2. Количество управляющих организаций и </w:t>
            </w:r>
          </w:p>
          <w:p w14:paraId="658E8704" w14:textId="77777777" w:rsidR="00717152" w:rsidRDefault="00717152" w:rsidP="00275FAB">
            <w:pPr>
              <w:rPr>
                <w:kern w:val="2"/>
              </w:rPr>
            </w:pPr>
          </w:p>
          <w:p w14:paraId="27DE88EF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товариществ собственников жилья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8028E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6D13C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5C7D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0D5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9112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3E38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B99A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1F10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8B28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7B41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30B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1075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28DA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1612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8664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7FD6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75FAB" w:rsidRPr="00080C48" w14:paraId="5F907D5A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1B498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color w:val="000000"/>
              </w:rPr>
              <w:t>2.</w:t>
            </w:r>
            <w:r w:rsidRPr="00080C48">
              <w:rPr>
                <w:kern w:val="2"/>
              </w:rPr>
              <w:t>3.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9E4FE" w14:textId="77777777" w:rsidR="00275FAB" w:rsidRPr="000135FD" w:rsidRDefault="00275FAB" w:rsidP="00275FAB">
            <w:pPr>
              <w:rPr>
                <w:kern w:val="2"/>
              </w:rPr>
            </w:pPr>
            <w:r w:rsidRPr="000135FD">
              <w:rPr>
                <w:kern w:val="2"/>
              </w:rPr>
              <w:t>1.3. Количество лиц, обученных основам управле</w:t>
            </w:r>
            <w:r w:rsidRPr="000135FD">
              <w:rPr>
                <w:kern w:val="2"/>
              </w:rPr>
              <w:softHyphen/>
              <w:t>ния многоквартир</w:t>
            </w:r>
            <w:r w:rsidRPr="000135FD">
              <w:rPr>
                <w:kern w:val="2"/>
              </w:rPr>
              <w:softHyphen/>
              <w:t>ными домами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29979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68F72" w14:textId="77777777" w:rsidR="00275FAB" w:rsidRPr="00080C48" w:rsidRDefault="00275FAB" w:rsidP="00275FAB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человек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9F61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36704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3CBE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3749B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D1DA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64943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54369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1C8F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C9F40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6131E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60E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B6E0A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5EE7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ACBFD" w14:textId="77777777" w:rsidR="00275FAB" w:rsidRPr="00080C48" w:rsidRDefault="00B450C0" w:rsidP="00275F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996946" w:rsidRPr="00080C48" w14:paraId="0C5A6C49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7E7E" w14:textId="2FE143F0" w:rsidR="00996946" w:rsidRPr="00080C48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2.4.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6F1C" w14:textId="79FB6D2F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1.4</w:t>
            </w:r>
            <w:r>
              <w:t xml:space="preserve"> </w:t>
            </w:r>
            <w:r w:rsidRPr="00996946">
              <w:rPr>
                <w:kern w:val="2"/>
              </w:rPr>
              <w:t>Планируемая площадь расселяемого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35A7" w14:textId="795A0BEA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2FEB15A6" w14:textId="77777777" w:rsidR="00996946" w:rsidRPr="00467AB8" w:rsidRDefault="00996946" w:rsidP="00996946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kern w:val="2"/>
                <w:sz w:val="24"/>
                <w:szCs w:val="24"/>
              </w:rPr>
            </w:pPr>
            <w:r w:rsidRPr="00467AB8">
              <w:rPr>
                <w:kern w:val="2"/>
                <w:sz w:val="24"/>
                <w:szCs w:val="24"/>
              </w:rPr>
              <w:t xml:space="preserve">тыс. </w:t>
            </w:r>
          </w:p>
          <w:p w14:paraId="5FCE0F26" w14:textId="68AA60C3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spacing w:val="-4"/>
                <w:sz w:val="24"/>
                <w:szCs w:val="24"/>
              </w:rPr>
              <w:t>кв. метров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0994" w14:textId="75F411B2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7EBB" w14:textId="234B438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EB176" w14:textId="48DA0C9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DA6E" w14:textId="4D4507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6A47" w14:textId="0B496984" w:rsidR="00996946" w:rsidRDefault="00E470AC" w:rsidP="00E47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81A" w14:textId="3A8D3660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F8CEA" w14:textId="11CFF5A6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9AB7" w14:textId="6B4653ED" w:rsidR="00996946" w:rsidRPr="00A66CCA" w:rsidRDefault="00E470AC" w:rsidP="0099694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0AE" w14:textId="693A26F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940A8" w14:textId="41E18A95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21E68" w14:textId="520FA71E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57086" w14:textId="725FC577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7828" w14:textId="279ECED4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06833" w14:textId="6B448EF9" w:rsidR="00996946" w:rsidRDefault="00E470AC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1E1BB28D" w14:textId="77777777" w:rsidTr="008301C1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A7087" w14:textId="0D65D130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2.5.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BC8ED" w14:textId="72C617DE" w:rsidR="00996946" w:rsidRPr="000135FD" w:rsidRDefault="00996946" w:rsidP="00996946">
            <w:pPr>
              <w:rPr>
                <w:kern w:val="2"/>
              </w:rPr>
            </w:pPr>
            <w:r>
              <w:rPr>
                <w:kern w:val="2"/>
              </w:rPr>
              <w:t>1.5</w:t>
            </w:r>
            <w:r>
              <w:t xml:space="preserve"> </w:t>
            </w:r>
            <w:r w:rsidRPr="00996946">
              <w:rPr>
                <w:kern w:val="2"/>
              </w:rPr>
              <w:t>Количество семей, переселенных из многоквартирного жилищного фонда, признанного непригодным для проживания, аварийным, подлежащим сносу или реконструкции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1CCB" w14:textId="6ACC940B" w:rsidR="00996946" w:rsidRPr="00080C48" w:rsidRDefault="00996946" w:rsidP="00996946">
            <w:pPr>
              <w:jc w:val="center"/>
            </w:pPr>
            <w:r w:rsidRPr="00996946">
              <w:t>ведомст-венный</w:t>
            </w:r>
          </w:p>
        </w:tc>
        <w:tc>
          <w:tcPr>
            <w:tcW w:w="783" w:type="dxa"/>
            <w:shd w:val="clear" w:color="auto" w:fill="auto"/>
          </w:tcPr>
          <w:p w14:paraId="6A35526A" w14:textId="6B4F0269" w:rsidR="00996946" w:rsidRPr="00080C48" w:rsidRDefault="00996946" w:rsidP="00996946">
            <w:pPr>
              <w:jc w:val="center"/>
              <w:rPr>
                <w:kern w:val="2"/>
              </w:rPr>
            </w:pPr>
            <w:r w:rsidRPr="00467AB8">
              <w:rPr>
                <w:kern w:val="2"/>
                <w:sz w:val="24"/>
                <w:szCs w:val="24"/>
                <w:lang w:eastAsia="en-US"/>
              </w:rPr>
              <w:t>семей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78EF7" w14:textId="23AA83BD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6722" w14:textId="0D2C7498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4F2D" w14:textId="3D1E073E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6AA9" w14:textId="45F56B6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8BDF" w14:textId="7EA62D4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470AC">
              <w:rPr>
                <w:sz w:val="24"/>
                <w:szCs w:val="24"/>
              </w:rPr>
              <w:t>7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9F84" w14:textId="762A000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3297" w14:textId="5C7A67E4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A811" w14:textId="5754D1C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77FA" w14:textId="65EE2423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AFEC" w14:textId="7A00ADDB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2E58C" w14:textId="73290560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0C85" w14:textId="75FC9E82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09EF" w14:textId="2B85BC41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7D179" w14:textId="4D79899F" w:rsidR="00996946" w:rsidRDefault="00996946" w:rsidP="009969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96946" w:rsidRPr="00080C48" w14:paraId="24ADBAE2" w14:textId="77777777" w:rsidTr="00C34790">
        <w:tc>
          <w:tcPr>
            <w:tcW w:w="1496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5DABC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58452D7F" w14:textId="77777777" w:rsidR="00996946" w:rsidRPr="00253E07" w:rsidRDefault="00996946" w:rsidP="00996946">
            <w:pPr>
              <w:autoSpaceDE w:val="0"/>
              <w:autoSpaceDN w:val="0"/>
              <w:adjustRightInd w:val="0"/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253E07">
              <w:rPr>
                <w:sz w:val="22"/>
                <w:szCs w:val="22"/>
              </w:rPr>
              <w:lastRenderedPageBreak/>
              <w:t xml:space="preserve">3. Подпрограмма </w:t>
            </w:r>
            <w:r w:rsidRPr="00253E07">
              <w:rPr>
                <w:kern w:val="2"/>
                <w:sz w:val="22"/>
                <w:szCs w:val="22"/>
              </w:rPr>
              <w:t xml:space="preserve">«Создание условий для </w:t>
            </w:r>
            <w:r w:rsidRPr="00253E07">
              <w:rPr>
                <w:spacing w:val="-4"/>
                <w:kern w:val="2"/>
                <w:sz w:val="22"/>
                <w:szCs w:val="22"/>
              </w:rPr>
              <w:t xml:space="preserve">обеспечения бесперебойности и роста </w:t>
            </w:r>
          </w:p>
          <w:p w14:paraId="70EF3AC0" w14:textId="77777777" w:rsidR="00996946" w:rsidRDefault="00996946" w:rsidP="0099694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53E07">
              <w:rPr>
                <w:spacing w:val="-4"/>
                <w:kern w:val="2"/>
                <w:sz w:val="22"/>
                <w:szCs w:val="22"/>
              </w:rPr>
              <w:t>качества жилищно-коммунальных услуг на территории Каменоломненского городского поселения»</w:t>
            </w:r>
          </w:p>
        </w:tc>
      </w:tr>
      <w:tr w:rsidR="00996946" w:rsidRPr="00080C48" w14:paraId="259012AE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72F91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3B18A1BF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1EE95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 xml:space="preserve">2.1 Доля сточных вод, очищенных до нормативных значений, в общем объеме сточных вод, пропущенных через очистные сооружения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AADEF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F8192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660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19,79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9DA69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19,80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D83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20,10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A428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23,00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6600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24,50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DFF8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26,40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0868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28,00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DFF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30,00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2315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32,00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CED8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36,00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B3C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37,00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C1A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40,10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497E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42,70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8B5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45,00</w:t>
            </w:r>
          </w:p>
        </w:tc>
      </w:tr>
      <w:tr w:rsidR="00996946" w:rsidRPr="00080C48" w14:paraId="6F45AEAF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950EA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0311E13A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A14BB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 w:rsidRPr="00736029">
              <w:rPr>
                <w:kern w:val="2"/>
              </w:rPr>
              <w:t>2.2 Количество аварий в сфере ЖКХ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FA7" w14:textId="77777777" w:rsidR="00996946" w:rsidRPr="00080C48" w:rsidRDefault="00996946" w:rsidP="00996946">
            <w:pPr>
              <w:jc w:val="center"/>
              <w:rPr>
                <w:sz w:val="24"/>
                <w:szCs w:val="24"/>
              </w:rPr>
            </w:pPr>
            <w:r w:rsidRPr="00080C48">
              <w:t>ведомст</w:t>
            </w:r>
            <w:r w:rsidRPr="00080C48">
              <w:softHyphen/>
              <w:t>венный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89B7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единиц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228F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A265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D50D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FAC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8DC5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8ED7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AE84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F85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3E04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5ED0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20291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94693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53D5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ECE1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</w:tr>
      <w:tr w:rsidR="00996946" w:rsidRPr="00080C48" w14:paraId="31480656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B5759" w14:textId="77777777" w:rsidR="00996946" w:rsidRDefault="00996946" w:rsidP="00996946">
            <w:pPr>
              <w:jc w:val="center"/>
              <w:rPr>
                <w:color w:val="000000"/>
              </w:rPr>
            </w:pPr>
          </w:p>
          <w:p w14:paraId="6862E133" w14:textId="77777777" w:rsidR="00996946" w:rsidRDefault="00996946" w:rsidP="0099694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642A3" w14:textId="77777777" w:rsidR="00996946" w:rsidRPr="00736029" w:rsidRDefault="00996946" w:rsidP="00996946">
            <w:pPr>
              <w:jc w:val="both"/>
              <w:rPr>
                <w:kern w:val="2"/>
              </w:rPr>
            </w:pPr>
            <w:r>
              <w:rPr>
                <w:kern w:val="2"/>
              </w:rPr>
              <w:t>2</w:t>
            </w:r>
            <w:r w:rsidRPr="00736029">
              <w:rPr>
                <w:kern w:val="2"/>
              </w:rPr>
              <w:t xml:space="preserve">.3 Доля потерь тепловой энергии в суммарном объеме отпуска тепловой энергии </w:t>
            </w:r>
          </w:p>
          <w:p w14:paraId="52172A46" w14:textId="77777777" w:rsidR="00996946" w:rsidRPr="00736029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DAF12" w14:textId="77777777" w:rsidR="00996946" w:rsidRPr="00080C48" w:rsidRDefault="00996946" w:rsidP="00996946">
            <w:pPr>
              <w:jc w:val="center"/>
            </w:pPr>
            <w:r w:rsidRPr="00080C48">
              <w:t>статис</w:t>
            </w:r>
            <w:r w:rsidRPr="00080C48">
              <w:softHyphen/>
              <w:t>тический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2381B" w14:textId="77777777" w:rsidR="00996946" w:rsidRPr="00080C48" w:rsidRDefault="00996946" w:rsidP="00996946">
            <w:pPr>
              <w:jc w:val="center"/>
              <w:rPr>
                <w:kern w:val="2"/>
              </w:rPr>
            </w:pPr>
            <w:r w:rsidRPr="00080C48">
              <w:rPr>
                <w:kern w:val="2"/>
              </w:rPr>
              <w:t>про</w:t>
            </w:r>
            <w:r w:rsidRPr="00080C48">
              <w:rPr>
                <w:kern w:val="2"/>
              </w:rPr>
              <w:softHyphen/>
              <w:t>центов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F333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4CF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E037C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11,60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7387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11,50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4E6D2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11,40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7EBE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11,30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16F5B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11,20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9D4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415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11,00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3A5A6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10,90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697B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10,80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7FD9D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10,70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91C3E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10,60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8D56CF" w14:textId="77777777" w:rsidR="00996946" w:rsidRPr="00080C48" w:rsidRDefault="00996946" w:rsidP="00996946">
            <w:pPr>
              <w:jc w:val="center"/>
              <w:rPr>
                <w:color w:val="000000"/>
                <w:sz w:val="24"/>
                <w:szCs w:val="24"/>
              </w:rPr>
            </w:pPr>
            <w:r w:rsidRPr="00080C48">
              <w:rPr>
                <w:color w:val="000000"/>
              </w:rPr>
              <w:t>10,50</w:t>
            </w:r>
          </w:p>
        </w:tc>
      </w:tr>
      <w:tr w:rsidR="00996946" w:rsidRPr="00080C48" w14:paraId="2CAC0820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7E17E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66DB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0AF5C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4210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FE9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88F6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2F98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B7B0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C4E7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AA2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5DEC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F8B6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48AFF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2D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08C8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BF3E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A9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13F2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  <w:tr w:rsidR="00996946" w:rsidRPr="00080C48" w14:paraId="3DA2A8A3" w14:textId="77777777" w:rsidTr="00253E0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08BF7" w14:textId="77777777" w:rsidR="00996946" w:rsidRDefault="00996946" w:rsidP="00996946">
            <w:pPr>
              <w:jc w:val="center"/>
              <w:rPr>
                <w:color w:val="000000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627E" w14:textId="77777777" w:rsidR="00996946" w:rsidRPr="000135FD" w:rsidRDefault="00996946" w:rsidP="00996946">
            <w:pPr>
              <w:rPr>
                <w:kern w:val="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D347F" w14:textId="77777777" w:rsidR="00996946" w:rsidRPr="00080C48" w:rsidRDefault="00996946" w:rsidP="00996946">
            <w:pPr>
              <w:jc w:val="center"/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3B2DF" w14:textId="77777777" w:rsidR="00996946" w:rsidRPr="00080C48" w:rsidRDefault="00996946" w:rsidP="00996946">
            <w:pPr>
              <w:jc w:val="center"/>
              <w:rPr>
                <w:kern w:val="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1DA79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7160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585C8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A15B5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FA89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2DB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43F83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6A44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A9F4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D21D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7EDAD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5E516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22B4C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3E630" w14:textId="77777777" w:rsidR="00996946" w:rsidRDefault="00996946" w:rsidP="0099694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42C4FF4" w14:textId="77777777" w:rsidR="00275FAB" w:rsidRPr="00080C48" w:rsidRDefault="00275FAB" w:rsidP="00C830C4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 2</w:t>
      </w:r>
    </w:p>
    <w:p w14:paraId="53041C34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 w:rsidR="007C64E3"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0135FD">
        <w:rPr>
          <w:kern w:val="2"/>
          <w:sz w:val="28"/>
          <w:szCs w:val="28"/>
        </w:rPr>
        <w:t xml:space="preserve"> Каменоломненского городского поселения Октябрьского района </w:t>
      </w:r>
    </w:p>
    <w:p w14:paraId="5FBAEB8D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20EB794F" w14:textId="77777777" w:rsidR="00C830C4" w:rsidRDefault="00275FAB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A63BBA" w:rsidRPr="00080C48">
        <w:rPr>
          <w:kern w:val="2"/>
          <w:sz w:val="28"/>
          <w:szCs w:val="28"/>
        </w:rPr>
        <w:t>населения</w:t>
      </w:r>
    </w:p>
    <w:p w14:paraId="0499938F" w14:textId="77777777" w:rsidR="00275FAB" w:rsidRPr="00080C48" w:rsidRDefault="00705935" w:rsidP="00C830C4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275FAB" w:rsidRPr="00080C48">
        <w:rPr>
          <w:kern w:val="2"/>
          <w:sz w:val="28"/>
          <w:szCs w:val="28"/>
        </w:rPr>
        <w:t>»</w:t>
      </w:r>
    </w:p>
    <w:p w14:paraId="12BE8FD9" w14:textId="77777777" w:rsidR="00275FAB" w:rsidRPr="00080C48" w:rsidRDefault="00275FAB" w:rsidP="00C830C4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</w:p>
    <w:p w14:paraId="33A12278" w14:textId="77777777" w:rsidR="00275FAB" w:rsidRPr="00080C48" w:rsidRDefault="00275FAB" w:rsidP="00275FAB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>ПЕРЕЧЕНЬ</w:t>
      </w:r>
    </w:p>
    <w:p w14:paraId="47B416A2" w14:textId="77777777" w:rsidR="00275FAB" w:rsidRPr="00080C48" w:rsidRDefault="00275FAB" w:rsidP="000135FD">
      <w:pPr>
        <w:autoSpaceDE w:val="0"/>
        <w:autoSpaceDN w:val="0"/>
        <w:adjustRightInd w:val="0"/>
        <w:spacing w:line="235" w:lineRule="auto"/>
        <w:jc w:val="center"/>
        <w:rPr>
          <w:sz w:val="28"/>
          <w:szCs w:val="28"/>
        </w:rPr>
      </w:pPr>
      <w:r w:rsidRPr="00080C48">
        <w:rPr>
          <w:sz w:val="28"/>
          <w:szCs w:val="28"/>
        </w:rPr>
        <w:t xml:space="preserve">подпрограмм, основных мероприятий </w:t>
      </w:r>
      <w:r w:rsidR="007C64E3">
        <w:rPr>
          <w:sz w:val="28"/>
          <w:szCs w:val="28"/>
        </w:rPr>
        <w:t>муниципальной</w:t>
      </w:r>
      <w:r w:rsidRPr="00080C48">
        <w:rPr>
          <w:sz w:val="28"/>
          <w:szCs w:val="28"/>
        </w:rPr>
        <w:t xml:space="preserve"> программы </w:t>
      </w:r>
      <w:r w:rsidR="000135FD">
        <w:rPr>
          <w:sz w:val="28"/>
          <w:szCs w:val="28"/>
        </w:rPr>
        <w:t xml:space="preserve">Каменоломненского городского поселения Октябрьского района  </w:t>
      </w:r>
      <w:r w:rsidRPr="00080C48">
        <w:rPr>
          <w:sz w:val="28"/>
          <w:szCs w:val="28"/>
        </w:rPr>
        <w:t xml:space="preserve">«Обеспечение качественными жилищно-коммунальными услугами населения </w:t>
      </w:r>
      <w:r w:rsidR="006E2924">
        <w:rPr>
          <w:sz w:val="28"/>
          <w:szCs w:val="28"/>
        </w:rPr>
        <w:t>Каменоломненского городского поселения</w:t>
      </w:r>
      <w:r w:rsidRPr="00080C48">
        <w:rPr>
          <w:sz w:val="28"/>
          <w:szCs w:val="28"/>
        </w:rPr>
        <w:t>»</w:t>
      </w:r>
    </w:p>
    <w:p w14:paraId="62D511CD" w14:textId="77777777" w:rsidR="000B4F30" w:rsidRPr="00080C48" w:rsidRDefault="000B4F30" w:rsidP="004672FA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1"/>
        <w:gridCol w:w="3628"/>
        <w:gridCol w:w="1843"/>
        <w:gridCol w:w="1134"/>
        <w:gridCol w:w="1134"/>
        <w:gridCol w:w="2590"/>
        <w:gridCol w:w="2229"/>
        <w:gridCol w:w="1729"/>
      </w:tblGrid>
      <w:tr w:rsidR="00275FAB" w:rsidRPr="00080C48" w14:paraId="24170484" w14:textId="77777777" w:rsidTr="00275FAB"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D43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№ п/п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22DA8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E3A2F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Участник, ответственный за исполнение основного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AE0B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Срок (годы)</w:t>
            </w:r>
          </w:p>
        </w:tc>
        <w:tc>
          <w:tcPr>
            <w:tcW w:w="2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C66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6BC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C2226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Связь с показателями </w:t>
            </w:r>
            <w:r w:rsidR="007C64E3">
              <w:rPr>
                <w:spacing w:val="-4"/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программы </w:t>
            </w:r>
            <w:r w:rsidRPr="00080C48">
              <w:rPr>
                <w:spacing w:val="-4"/>
                <w:kern w:val="2"/>
                <w:sz w:val="24"/>
                <w:szCs w:val="24"/>
              </w:rPr>
              <w:t>(подпрограммы)</w:t>
            </w:r>
          </w:p>
        </w:tc>
      </w:tr>
      <w:tr w:rsidR="00275FAB" w:rsidRPr="00080C48" w14:paraId="0DE977DB" w14:textId="77777777" w:rsidTr="00275FAB"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5076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9F740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F1D41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219A1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начала </w:t>
            </w:r>
            <w:r w:rsidRPr="00080C48">
              <w:rPr>
                <w:spacing w:val="-10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E3F9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окончания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реализации</w:t>
            </w:r>
          </w:p>
        </w:tc>
        <w:tc>
          <w:tcPr>
            <w:tcW w:w="2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07F9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2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0DB48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  <w:tc>
          <w:tcPr>
            <w:tcW w:w="17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954DD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</w:p>
        </w:tc>
      </w:tr>
    </w:tbl>
    <w:p w14:paraId="50A7D0AB" w14:textId="77777777" w:rsidR="00275FAB" w:rsidRPr="00080C48" w:rsidRDefault="00275FAB" w:rsidP="00275FAB">
      <w:pPr>
        <w:widowControl w:val="0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87"/>
        <w:gridCol w:w="3622"/>
        <w:gridCol w:w="1843"/>
        <w:gridCol w:w="1134"/>
        <w:gridCol w:w="1134"/>
        <w:gridCol w:w="2603"/>
        <w:gridCol w:w="2216"/>
        <w:gridCol w:w="1729"/>
      </w:tblGrid>
      <w:tr w:rsidR="00275FAB" w:rsidRPr="00080C48" w14:paraId="0ACAC29D" w14:textId="77777777" w:rsidTr="006128C7">
        <w:trPr>
          <w:tblHeader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D0E3B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7CCAC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390C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678F7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B5E91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7BB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DAA1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26934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8</w:t>
            </w:r>
          </w:p>
        </w:tc>
      </w:tr>
      <w:tr w:rsidR="00275FAB" w:rsidRPr="00080C48" w14:paraId="435FB41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98C8E5" w14:textId="77777777" w:rsidR="00275FAB" w:rsidRPr="00080C48" w:rsidRDefault="00275FAB" w:rsidP="00595A52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t>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«Развитие жилищного хозяйства в </w:t>
            </w:r>
            <w:r w:rsidR="00595A52">
              <w:rPr>
                <w:kern w:val="2"/>
                <w:sz w:val="24"/>
                <w:szCs w:val="24"/>
              </w:rPr>
              <w:t>Каменоломненском городском поселении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275FAB" w:rsidRPr="00080C48" w14:paraId="2E3D515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C80F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1 «Эффективное управление многоквартирными домами»</w:t>
            </w:r>
          </w:p>
        </w:tc>
      </w:tr>
      <w:tr w:rsidR="00275FAB" w:rsidRPr="00080C48" w14:paraId="22FC5CD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53705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1 подпрограммы 1 «Информирование населения о правах и обязанностях в жилищно-коммунальной сфере»</w:t>
            </w:r>
          </w:p>
        </w:tc>
      </w:tr>
      <w:tr w:rsidR="00275FAB" w:rsidRPr="00080C48" w14:paraId="51627D74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2430D" w14:textId="77777777" w:rsidR="00275FAB" w:rsidRPr="00080C48" w:rsidRDefault="00275FAB" w:rsidP="00275FAB">
            <w:pPr>
              <w:widowControl w:val="0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532FB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1.1.</w:t>
            </w:r>
          </w:p>
          <w:p w14:paraId="285B37EF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D903C" w14:textId="77777777" w:rsidR="00275FAB" w:rsidRPr="00080C48" w:rsidRDefault="005A455C" w:rsidP="00275FAB">
            <w:pPr>
              <w:widowControl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3216B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5D49E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AADEE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повышение уровня </w:t>
            </w:r>
            <w:r w:rsidRPr="00080C48">
              <w:rPr>
                <w:spacing w:val="-4"/>
                <w:kern w:val="2"/>
                <w:sz w:val="24"/>
                <w:szCs w:val="24"/>
              </w:rPr>
              <w:t>информированности населения о правах</w:t>
            </w:r>
            <w:r w:rsidRPr="00080C48">
              <w:rPr>
                <w:kern w:val="2"/>
                <w:sz w:val="24"/>
                <w:szCs w:val="24"/>
              </w:rPr>
              <w:t xml:space="preserve"> и обязанностях в сфере ЖКХ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1F591A" w14:textId="77777777" w:rsidR="00275FAB" w:rsidRPr="00080C48" w:rsidRDefault="00275FAB" w:rsidP="00275FAB">
            <w:pPr>
              <w:widowControl w:val="0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снижение уровня </w:t>
            </w:r>
            <w:r w:rsidRPr="00080C48">
              <w:rPr>
                <w:spacing w:val="-8"/>
                <w:kern w:val="2"/>
                <w:sz w:val="24"/>
                <w:szCs w:val="24"/>
              </w:rPr>
              <w:t>информированности</w:t>
            </w:r>
            <w:r w:rsidRPr="00080C48">
              <w:rPr>
                <w:kern w:val="2"/>
                <w:sz w:val="24"/>
                <w:szCs w:val="24"/>
              </w:rPr>
              <w:t xml:space="preserve"> населения о правах и обязанностях в сфере ЖКХ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A2BE3" w14:textId="77777777" w:rsidR="00275FAB" w:rsidRPr="00080C48" w:rsidRDefault="00275FAB" w:rsidP="00275FAB">
            <w:pPr>
              <w:widowControl w:val="0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</w:t>
            </w:r>
          </w:p>
        </w:tc>
      </w:tr>
      <w:tr w:rsidR="000B4F30" w:rsidRPr="00080C48" w14:paraId="526A58E6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3AAC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Задача 2 подпрограммы 1 «Создание условий для развития конкурентной среды в сфере управления многоквартирными домами»</w:t>
            </w:r>
          </w:p>
        </w:tc>
      </w:tr>
      <w:tr w:rsidR="000B4F30" w:rsidRPr="00080C48" w14:paraId="444B520F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13E87" w14:textId="77777777" w:rsidR="000B4F30" w:rsidRPr="00080C48" w:rsidRDefault="000B4F30" w:rsidP="005A455C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1.2.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28AC1D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135FC408" w14:textId="77777777" w:rsidR="000B4F30" w:rsidRPr="00080C48" w:rsidRDefault="000B4F30" w:rsidP="00353CF4">
            <w:pPr>
              <w:widowControl w:val="0"/>
              <w:spacing w:line="226" w:lineRule="auto"/>
              <w:jc w:val="both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Поощрение победителей по итогам р</w:t>
            </w:r>
            <w:r>
              <w:rPr>
                <w:kern w:val="2"/>
                <w:sz w:val="24"/>
                <w:szCs w:val="24"/>
              </w:rPr>
              <w:t>айонных</w:t>
            </w:r>
            <w:r w:rsidRPr="00080C48">
              <w:rPr>
                <w:kern w:val="2"/>
                <w:sz w:val="24"/>
                <w:szCs w:val="24"/>
              </w:rPr>
              <w:t xml:space="preserve"> конкурсов в сфере управления многоквар</w:t>
            </w:r>
            <w:r w:rsidRPr="00080C48">
              <w:rPr>
                <w:kern w:val="2"/>
                <w:sz w:val="24"/>
                <w:szCs w:val="24"/>
              </w:rPr>
              <w:softHyphen/>
              <w:t>тирными домами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252C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EE0A7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D2E13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D6CB6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улучшение качества обслуживания жилищного фонда 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B06BD8" w14:textId="77777777" w:rsidR="000B4F30" w:rsidRPr="00080C48" w:rsidRDefault="000B4F30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отсутствие сти</w:t>
            </w:r>
            <w:r w:rsidRPr="00080C48">
              <w:rPr>
                <w:kern w:val="2"/>
                <w:sz w:val="24"/>
                <w:szCs w:val="24"/>
              </w:rPr>
              <w:softHyphen/>
              <w:t>мулов для развития конкуренции в сфере управления домами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25FC42" w14:textId="77777777" w:rsidR="000B4F30" w:rsidRPr="00080C48" w:rsidRDefault="000B4F30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, 1.2</w:t>
            </w:r>
          </w:p>
        </w:tc>
      </w:tr>
      <w:tr w:rsidR="000B4F30" w:rsidRPr="00080C48" w14:paraId="3A438734" w14:textId="77777777" w:rsidTr="006128C7">
        <w:trPr>
          <w:trHeight w:val="708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7DA6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Задача 3 подпрограммы 1 «Реализация механизма софинансирования работ </w:t>
            </w:r>
          </w:p>
          <w:p w14:paraId="14A14EF3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 капитальному ремонту многоквартирных домов, проводимому с привлечением средств собственников </w:t>
            </w:r>
          </w:p>
          <w:p w14:paraId="0B5E6AF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помещений в многоквартирном доме, и предоставление мер </w:t>
            </w:r>
            <w:r>
              <w:rPr>
                <w:kern w:val="2"/>
                <w:sz w:val="24"/>
                <w:szCs w:val="24"/>
              </w:rPr>
              <w:t>муниципальной</w:t>
            </w:r>
            <w:r w:rsidRPr="00080C48">
              <w:rPr>
                <w:kern w:val="2"/>
                <w:sz w:val="24"/>
                <w:szCs w:val="24"/>
              </w:rPr>
              <w:t xml:space="preserve"> поддержки в рамках Областного закона </w:t>
            </w:r>
          </w:p>
          <w:p w14:paraId="403B33EB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от 11.06.2013 № 1101-ЗС «О капитальном ремонте общего имущества в многоквартирных домах на территории Ростовской области»</w:t>
            </w:r>
          </w:p>
        </w:tc>
      </w:tr>
      <w:tr w:rsidR="000B4F30" w:rsidRPr="00080C48" w14:paraId="23600EAB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69EA5" w14:textId="77777777" w:rsidR="000B4F30" w:rsidRPr="00080C48" w:rsidRDefault="000B4F30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</w:t>
            </w:r>
            <w:r w:rsidR="005B3C9C">
              <w:rPr>
                <w:kern w:val="2"/>
                <w:sz w:val="24"/>
                <w:szCs w:val="24"/>
              </w:rPr>
              <w:t>.</w:t>
            </w:r>
            <w:r>
              <w:rPr>
                <w:kern w:val="2"/>
                <w:sz w:val="24"/>
                <w:szCs w:val="24"/>
              </w:rPr>
              <w:t>1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210817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Основное мероприятие 1.</w:t>
            </w:r>
            <w:r w:rsidR="005A5F40">
              <w:rPr>
                <w:kern w:val="2"/>
                <w:sz w:val="24"/>
                <w:szCs w:val="24"/>
              </w:rPr>
              <w:t>3</w:t>
            </w:r>
            <w:r w:rsidRPr="00080C48">
              <w:rPr>
                <w:kern w:val="2"/>
                <w:sz w:val="24"/>
                <w:szCs w:val="24"/>
              </w:rPr>
              <w:t>.</w:t>
            </w:r>
          </w:p>
          <w:p w14:paraId="584046A0" w14:textId="77777777" w:rsidR="000B4F30" w:rsidRPr="000B4F30" w:rsidRDefault="000B4F30" w:rsidP="000B4F30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B4F30">
              <w:rPr>
                <w:snapToGrid w:val="0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2540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E333C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06275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DFE4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14A4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6720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0477CD" w:rsidRPr="00080C48" w14:paraId="0889C2C7" w14:textId="77777777" w:rsidTr="006128C7">
        <w:trPr>
          <w:trHeight w:val="55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F7A02" w14:textId="77777777" w:rsidR="000477CD" w:rsidRPr="00080C48" w:rsidRDefault="000477CD" w:rsidP="003B4FA5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1.3.2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9867E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kern w:val="2"/>
              </w:rPr>
              <w:t>Основное мероприятие 1.</w:t>
            </w:r>
            <w:r>
              <w:rPr>
                <w:kern w:val="2"/>
              </w:rPr>
              <w:t>4</w:t>
            </w:r>
          </w:p>
          <w:p w14:paraId="6AD8010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B3C9C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D6FFE" w14:textId="77777777" w:rsidR="000477CD" w:rsidRPr="005B3C9C" w:rsidRDefault="000477CD" w:rsidP="005B3C9C">
            <w:pPr>
              <w:widowControl w:val="0"/>
              <w:spacing w:line="226" w:lineRule="auto"/>
              <w:jc w:val="both"/>
              <w:rPr>
                <w:kern w:val="2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AE517E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301C" w14:textId="77777777" w:rsidR="000477CD" w:rsidRPr="00080C48" w:rsidRDefault="000477CD" w:rsidP="00B31FA9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753C7" w14:textId="77777777" w:rsidR="000477CD" w:rsidRPr="00080C48" w:rsidRDefault="00D4228E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95B637" w14:textId="77777777" w:rsidR="000477CD" w:rsidRPr="00080C48" w:rsidRDefault="000477CD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02F2" w14:textId="77777777" w:rsidR="000477CD" w:rsidRPr="00080C48" w:rsidRDefault="000477CD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0B4F30" w:rsidRPr="00080C48" w14:paraId="35668597" w14:textId="77777777" w:rsidTr="006128C7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1FD00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39F05" w14:textId="77777777" w:rsidR="000B4F30" w:rsidRPr="005A5F40" w:rsidRDefault="000B4F30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A5F40">
              <w:rPr>
                <w:kern w:val="2"/>
              </w:rPr>
              <w:t>Основное мероприятие 1.</w:t>
            </w:r>
            <w:r w:rsidR="005A5F40" w:rsidRPr="005A5F40">
              <w:rPr>
                <w:kern w:val="2"/>
              </w:rPr>
              <w:t>5</w:t>
            </w:r>
            <w:r w:rsidRPr="005A5F40">
              <w:rPr>
                <w:kern w:val="2"/>
              </w:rPr>
              <w:t>.</w:t>
            </w:r>
          </w:p>
          <w:p w14:paraId="76088198" w14:textId="77777777" w:rsidR="000B4F30" w:rsidRPr="00386074" w:rsidRDefault="00386074" w:rsidP="005925E7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386074">
              <w:rPr>
                <w:snapToGrid w:val="0"/>
              </w:rPr>
              <w:t>Реализация направления расходов в рамках подпрограммы «</w:t>
            </w:r>
            <w:r w:rsidRPr="00386074">
              <w:t xml:space="preserve">Развитие жилищного хозяйства в </w:t>
            </w:r>
            <w:r w:rsidRPr="00386074">
              <w:rPr>
                <w:snapToGrid w:val="0"/>
              </w:rPr>
              <w:t>Каменоломненском городском поселении</w:t>
            </w:r>
            <w:r w:rsidRPr="00386074">
              <w:t>»</w:t>
            </w:r>
            <w:r w:rsidRPr="00386074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08AF2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F40F3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2B9EB7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4B6CF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улучшение техничес</w:t>
            </w:r>
            <w:r w:rsidRPr="00080C48">
              <w:rPr>
                <w:kern w:val="2"/>
                <w:sz w:val="24"/>
                <w:szCs w:val="24"/>
              </w:rPr>
              <w:softHyphen/>
              <w:t>кого состояния много</w:t>
            </w:r>
            <w:r w:rsidRPr="00080C48">
              <w:rPr>
                <w:kern w:val="2"/>
                <w:sz w:val="24"/>
                <w:szCs w:val="24"/>
              </w:rPr>
              <w:softHyphen/>
              <w:t>квартирных домов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6055B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ухудшение техни</w:t>
            </w:r>
            <w:r w:rsidRPr="00080C48">
              <w:rPr>
                <w:kern w:val="2"/>
                <w:sz w:val="24"/>
                <w:szCs w:val="24"/>
              </w:rPr>
              <w:softHyphen/>
              <w:t>ческого состояния многоквартирных домов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584BF2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1.1</w:t>
            </w:r>
          </w:p>
        </w:tc>
      </w:tr>
      <w:tr w:rsidR="00983AF6" w:rsidRPr="00080C48" w14:paraId="1384F3C8" w14:textId="77777777" w:rsidTr="005F1323">
        <w:trPr>
          <w:trHeight w:val="828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33EF2" w14:textId="77777777" w:rsidR="00983AF6" w:rsidRPr="00080C48" w:rsidRDefault="00983AF6" w:rsidP="005F1323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1.3.4.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B12FC" w14:textId="77777777" w:rsidR="005F1323" w:rsidRPr="005F1323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>Основное мероприятие 1.6.</w:t>
            </w:r>
          </w:p>
          <w:p w14:paraId="110BE757" w14:textId="13942152" w:rsidR="00983AF6" w:rsidRPr="00386074" w:rsidRDefault="005F1323" w:rsidP="005F1323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5F1323">
              <w:rPr>
                <w:kern w:val="2"/>
              </w:rPr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</w:t>
            </w:r>
            <w:r w:rsidRPr="005F1323">
              <w:rPr>
                <w:kern w:val="2"/>
              </w:rPr>
              <w:lastRenderedPageBreak/>
              <w:t>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жилищно-коммунальными услугами населения Каменоломненского городского поселения»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B6A10B" w14:textId="77777777" w:rsidR="00983AF6" w:rsidRPr="00B17016" w:rsidRDefault="00983AF6" w:rsidP="005F1323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CCB75" w14:textId="0665A7C2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</w:t>
            </w:r>
            <w:r w:rsidR="005F1323" w:rsidRPr="00B17016">
              <w:rPr>
                <w:kern w:val="2"/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2624A4" w14:textId="77777777" w:rsidR="00983AF6" w:rsidRPr="00B17016" w:rsidRDefault="00983AF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B17016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1EC4A" w14:textId="77777777" w:rsidR="00996946" w:rsidRPr="0099694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ликвидация аварийного жилищного фонда, переселение граждан </w:t>
            </w:r>
          </w:p>
          <w:p w14:paraId="2C5878F4" w14:textId="4142A082" w:rsidR="00983AF6" w:rsidRPr="00983AF6" w:rsidRDefault="00996946" w:rsidP="00996946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 w:rsidRPr="00996946">
              <w:rPr>
                <w:kern w:val="2"/>
                <w:sz w:val="24"/>
                <w:szCs w:val="24"/>
              </w:rPr>
              <w:t xml:space="preserve">из многоквартирного </w:t>
            </w:r>
            <w:r w:rsidRPr="00996946">
              <w:rPr>
                <w:kern w:val="2"/>
                <w:sz w:val="24"/>
                <w:szCs w:val="24"/>
              </w:rPr>
              <w:lastRenderedPageBreak/>
              <w:t>аварийного жилищного фонда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4E628" w14:textId="1718ECFF" w:rsidR="00983AF6" w:rsidRPr="00983AF6" w:rsidRDefault="00D272B5" w:rsidP="00D272B5">
            <w:pPr>
              <w:widowControl w:val="0"/>
              <w:spacing w:line="226" w:lineRule="auto"/>
              <w:rPr>
                <w:kern w:val="2"/>
                <w:sz w:val="24"/>
                <w:szCs w:val="24"/>
                <w:highlight w:val="green"/>
              </w:rPr>
            </w:pPr>
            <w:r>
              <w:rPr>
                <w:kern w:val="2"/>
                <w:sz w:val="24"/>
                <w:szCs w:val="24"/>
              </w:rPr>
              <w:lastRenderedPageBreak/>
              <w:t>Сохранение высокой</w:t>
            </w:r>
            <w:r w:rsidR="00B17016" w:rsidRPr="00B17016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 xml:space="preserve">доли </w:t>
            </w:r>
            <w:r w:rsidR="00B17016" w:rsidRPr="00B17016">
              <w:rPr>
                <w:kern w:val="2"/>
                <w:sz w:val="24"/>
                <w:szCs w:val="24"/>
              </w:rPr>
              <w:t>аварийного жилищного фонда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E6B3D" w14:textId="32625C5B" w:rsidR="00983AF6" w:rsidRPr="00080C48" w:rsidRDefault="00B17016" w:rsidP="005F1323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1.4, 1.5</w:t>
            </w:r>
          </w:p>
        </w:tc>
      </w:tr>
      <w:tr w:rsidR="000B4F30" w:rsidRPr="00080C48" w14:paraId="5E2D91E0" w14:textId="77777777" w:rsidTr="006128C7">
        <w:trPr>
          <w:trHeight w:val="276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C34E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  <w:lang w:val="en-US"/>
              </w:rPr>
              <w:lastRenderedPageBreak/>
              <w:t>II</w:t>
            </w:r>
            <w:r w:rsidRPr="00080C48">
              <w:rPr>
                <w:kern w:val="2"/>
                <w:sz w:val="24"/>
                <w:szCs w:val="24"/>
              </w:rPr>
              <w:t>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 xml:space="preserve">Подпрограмма «Создание условий для обеспечения бесперебойности </w:t>
            </w:r>
          </w:p>
          <w:p w14:paraId="12944BD3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и роста качества жилищно-коммунальных услуг на территории</w:t>
            </w:r>
            <w:r>
              <w:rPr>
                <w:kern w:val="2"/>
                <w:sz w:val="24"/>
                <w:szCs w:val="24"/>
              </w:rPr>
              <w:t xml:space="preserve"> 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80C48" w14:paraId="11A0FB47" w14:textId="77777777" w:rsidTr="006128C7">
        <w:trPr>
          <w:trHeight w:val="279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22F5F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</w:t>
            </w:r>
            <w:r w:rsidRPr="00080C48">
              <w:rPr>
                <w:sz w:val="24"/>
                <w:szCs w:val="24"/>
                <w:lang w:val="en-US"/>
              </w:rPr>
              <w:t> </w:t>
            </w:r>
            <w:r w:rsidRPr="00080C48">
              <w:rPr>
                <w:kern w:val="2"/>
                <w:sz w:val="24"/>
                <w:szCs w:val="24"/>
              </w:rPr>
              <w:t>Цель подпрограммы 2 «Повышение эффективности,</w:t>
            </w:r>
          </w:p>
          <w:p w14:paraId="271FFFB1" w14:textId="77777777" w:rsidR="000B4F30" w:rsidRPr="00080C48" w:rsidRDefault="000B4F30" w:rsidP="008477C1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 xml:space="preserve">качества и надежности поставок коммунальных ресурсов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080C48">
              <w:rPr>
                <w:kern w:val="2"/>
                <w:sz w:val="24"/>
                <w:szCs w:val="24"/>
              </w:rPr>
              <w:t>»</w:t>
            </w:r>
          </w:p>
        </w:tc>
      </w:tr>
      <w:tr w:rsidR="000B4F30" w:rsidRPr="000C25C0" w14:paraId="65258603" w14:textId="77777777" w:rsidTr="006128C7">
        <w:trPr>
          <w:trHeight w:val="461"/>
        </w:trPr>
        <w:tc>
          <w:tcPr>
            <w:tcW w:w="149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47B54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</w:t>
            </w:r>
            <w:r w:rsidRPr="000C25C0">
              <w:rPr>
                <w:sz w:val="24"/>
                <w:szCs w:val="24"/>
                <w:lang w:val="en-US"/>
              </w:rPr>
              <w:t> </w:t>
            </w:r>
            <w:r w:rsidRPr="000C25C0">
              <w:rPr>
                <w:kern w:val="2"/>
                <w:sz w:val="24"/>
                <w:szCs w:val="24"/>
              </w:rPr>
              <w:t>Зад</w:t>
            </w:r>
            <w:r w:rsidR="00F91534" w:rsidRPr="000C25C0">
              <w:rPr>
                <w:kern w:val="2"/>
                <w:sz w:val="24"/>
                <w:szCs w:val="24"/>
              </w:rPr>
              <w:t>ача 1 подпрограммы 2 «С</w:t>
            </w:r>
            <w:r w:rsidR="00A76782" w:rsidRPr="000C25C0">
              <w:rPr>
                <w:kern w:val="2"/>
                <w:sz w:val="24"/>
                <w:szCs w:val="24"/>
              </w:rPr>
              <w:t>одержание</w:t>
            </w:r>
            <w:r w:rsidR="00F91534" w:rsidRPr="000C25C0">
              <w:rPr>
                <w:kern w:val="2"/>
                <w:sz w:val="24"/>
                <w:szCs w:val="24"/>
              </w:rPr>
              <w:t xml:space="preserve">муниципальных </w:t>
            </w:r>
            <w:r w:rsidRPr="000C25C0">
              <w:rPr>
                <w:kern w:val="2"/>
                <w:sz w:val="24"/>
                <w:szCs w:val="24"/>
              </w:rPr>
              <w:t xml:space="preserve">объектов </w:t>
            </w:r>
          </w:p>
          <w:p w14:paraId="5D8C299E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0C25C0">
              <w:rPr>
                <w:spacing w:val="-4"/>
                <w:kern w:val="2"/>
                <w:sz w:val="24"/>
                <w:szCs w:val="24"/>
              </w:rPr>
              <w:t>коммунальной инфраструктуры, реализации инвестиционных проектов водопроводно-канализационного хозяйства и объектов теплоэнергетики»</w:t>
            </w:r>
          </w:p>
        </w:tc>
      </w:tr>
      <w:tr w:rsidR="000B4F30" w:rsidRPr="000C25C0" w14:paraId="3000DBD5" w14:textId="77777777" w:rsidTr="00D453EB">
        <w:trPr>
          <w:trHeight w:val="983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30557" w14:textId="77777777" w:rsidR="000B4F30" w:rsidRPr="000C25C0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2.1.1.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40DC29" w14:textId="77777777" w:rsidR="00D453EB" w:rsidRPr="000C25C0" w:rsidRDefault="000B4F30" w:rsidP="00ED54BA">
            <w:pPr>
              <w:jc w:val="both"/>
              <w:rPr>
                <w:rFonts w:eastAsia="Calibri"/>
                <w:bCs/>
                <w:lang w:eastAsia="en-US"/>
              </w:rPr>
            </w:pPr>
            <w:r w:rsidRPr="000C25C0">
              <w:rPr>
                <w:kern w:val="2"/>
                <w:sz w:val="24"/>
                <w:szCs w:val="24"/>
              </w:rPr>
              <w:t xml:space="preserve">Основное мероприятие 2.1. </w:t>
            </w:r>
            <w:r w:rsidR="00D453EB" w:rsidRPr="000C25C0">
              <w:rPr>
                <w:rFonts w:eastAsia="Calibri"/>
                <w:bCs/>
                <w:lang w:eastAsia="en-US"/>
              </w:rPr>
              <w:t xml:space="preserve">Строительство </w:t>
            </w:r>
            <w:r w:rsidR="00D453EB" w:rsidRPr="000C25C0">
              <w:rPr>
                <w:rFonts w:eastAsia="Calibri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0D4AC69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27E4F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A45E2D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DCBDA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24589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повышение удовлетво</w:t>
            </w:r>
            <w:r w:rsidRPr="000C25C0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C25C0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C25C0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25C5B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снижение удовлет</w:t>
            </w:r>
            <w:r w:rsidRPr="000C25C0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C25C0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DE2C0" w14:textId="77777777" w:rsidR="000B4F30" w:rsidRPr="000C25C0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2, 2.2</w:t>
            </w:r>
          </w:p>
        </w:tc>
      </w:tr>
      <w:tr w:rsidR="000B4F30" w:rsidRPr="00080C48" w14:paraId="5A6BA293" w14:textId="77777777" w:rsidTr="00D453EB">
        <w:trPr>
          <w:trHeight w:val="1932"/>
        </w:trPr>
        <w:tc>
          <w:tcPr>
            <w:tcW w:w="6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FE4C6D" w14:textId="77777777" w:rsidR="000B4F30" w:rsidRPr="00080C48" w:rsidRDefault="000B4F30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2.1.2.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6C777" w14:textId="77777777" w:rsidR="000B4F30" w:rsidRPr="000C25C0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2.2.</w:t>
            </w:r>
          </w:p>
          <w:p w14:paraId="45DF0037" w14:textId="77777777" w:rsidR="000B4F30" w:rsidRPr="000C25C0" w:rsidRDefault="00D453EB" w:rsidP="00D453E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C25C0">
              <w:rPr>
                <w:color w:val="000000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</w:t>
            </w:r>
            <w:r w:rsidRPr="000C25C0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80B9C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21A0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DDE94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0B1A6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</w:r>
            <w:r w:rsidRPr="00080C48">
              <w:rPr>
                <w:kern w:val="2"/>
                <w:sz w:val="24"/>
                <w:szCs w:val="24"/>
              </w:rPr>
              <w:lastRenderedPageBreak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C1E00" w14:textId="77777777" w:rsidR="000B4F30" w:rsidRPr="00080C48" w:rsidRDefault="000B4F30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7A0AB" w14:textId="77777777" w:rsidR="000B4F30" w:rsidRPr="00080C48" w:rsidRDefault="000B4F30" w:rsidP="00275FAB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2.1., 2.2</w:t>
            </w:r>
          </w:p>
        </w:tc>
      </w:tr>
      <w:tr w:rsidR="009F115C" w:rsidRPr="00080C48" w14:paraId="5D9AA1C5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8D52A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9E72" w14:textId="77777777" w:rsidR="009F115C" w:rsidRPr="000C25C0" w:rsidRDefault="009F115C" w:rsidP="00252D2F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C25C0">
              <w:rPr>
                <w:kern w:val="2"/>
                <w:sz w:val="24"/>
                <w:szCs w:val="24"/>
              </w:rPr>
              <w:t>Основное мероприятие 2.3.</w:t>
            </w:r>
          </w:p>
          <w:p w14:paraId="139974BA" w14:textId="77777777" w:rsidR="009F115C" w:rsidRPr="000C25C0" w:rsidRDefault="009F115C" w:rsidP="00252D2F">
            <w:pPr>
              <w:jc w:val="both"/>
              <w:rPr>
                <w:rFonts w:eastAsia="Calibri"/>
                <w:lang w:eastAsia="en-US"/>
              </w:rPr>
            </w:pPr>
            <w:r w:rsidRPr="000C25C0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C25C0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011FBA0C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3113D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3ACED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9DC26A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80677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CF8A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9D9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580BEED1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3CE793" w14:textId="77777777" w:rsidR="009F115C" w:rsidRPr="00080C48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2.1.4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CA03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2CEA043E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28B177D8" w14:textId="77777777" w:rsidR="009F115C" w:rsidRPr="000C25C0" w:rsidRDefault="009F115C" w:rsidP="00275FAB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F719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C552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4E56B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1FFA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88A17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68A1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10AE4E8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5A1B0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CE0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08F3D9E1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разработку проектно-сметной документации на строительство, реконструкцию и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A343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26458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0648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E543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2418F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A9FAE4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2259839E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574C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2.6 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DCF3C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46F3F55B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18859E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CAC4E7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0CF33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9A5FA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1487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6564C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1C4AD30C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1B0E5A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2.7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27740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5A5A2F2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90FCD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02F45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2576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4B54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стве, транспортировке и распределении </w:t>
            </w:r>
            <w:r w:rsidRPr="00080C48">
              <w:rPr>
                <w:kern w:val="2"/>
                <w:sz w:val="24"/>
                <w:szCs w:val="24"/>
              </w:rPr>
              <w:lastRenderedPageBreak/>
              <w:t>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9B19B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lastRenderedPageBreak/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 xml:space="preserve">ния Ростовской области уровнем коммунального обслуживания; повышение уровня потерь при производстве, </w:t>
            </w:r>
            <w:r w:rsidRPr="00080C48">
              <w:rPr>
                <w:kern w:val="2"/>
                <w:sz w:val="24"/>
                <w:szCs w:val="24"/>
              </w:rPr>
              <w:lastRenderedPageBreak/>
              <w:t>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F43D9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D4BD0B4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F267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2.8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C3520F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1B2FF785" w14:textId="77777777" w:rsidR="009F115C" w:rsidRPr="000C25C0" w:rsidRDefault="009F115C" w:rsidP="00ED54BA">
            <w:pPr>
              <w:autoSpaceDE w:val="0"/>
              <w:autoSpaceDN w:val="0"/>
              <w:adjustRightInd w:val="0"/>
              <w:jc w:val="both"/>
              <w:outlineLvl w:val="4"/>
            </w:pPr>
            <w:r w:rsidRPr="000C25C0">
              <w:t>Возмещение предприятиям жилищно-коммунального хозяйства части платы граждан за коммунальные услуги</w:t>
            </w:r>
          </w:p>
          <w:p w14:paraId="1A377CB7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83253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F7CAE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0F19F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6320C5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ED06D2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B9DA6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  <w:tr w:rsidR="009F115C" w:rsidRPr="00080C48" w14:paraId="6F95D8F7" w14:textId="77777777" w:rsidTr="00D453EB">
        <w:trPr>
          <w:trHeight w:val="1932"/>
        </w:trPr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7CB5" w14:textId="77777777" w:rsidR="009F115C" w:rsidRDefault="009F115C" w:rsidP="00275FAB">
            <w:pPr>
              <w:widowControl w:val="0"/>
              <w:spacing w:line="226" w:lineRule="auto"/>
              <w:ind w:left="-57" w:right="-57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2.9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6F435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19387E6" w14:textId="77777777" w:rsidR="009F115C" w:rsidRPr="000C25C0" w:rsidRDefault="009F115C" w:rsidP="0046123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C25C0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C25C0">
              <w:rPr>
                <w:color w:val="000000"/>
                <w:lang w:eastAsia="en-US"/>
              </w:rPr>
              <w:t xml:space="preserve"> Октябрьского района </w:t>
            </w:r>
            <w:r w:rsidRPr="000C25C0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63D13295" w14:textId="77777777" w:rsidR="009F115C" w:rsidRPr="000C25C0" w:rsidRDefault="009F115C" w:rsidP="00ED54BA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E6886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Администрация Каменоломненского городского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CDA2F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B2082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2030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FAD021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повышение удовлетво</w:t>
            </w:r>
            <w:r w:rsidRPr="00080C48">
              <w:rPr>
                <w:kern w:val="2"/>
                <w:sz w:val="24"/>
                <w:szCs w:val="24"/>
              </w:rPr>
              <w:softHyphen/>
              <w:t>ренности населения Ростовской области уровнем коммуналь</w:t>
            </w:r>
            <w:r w:rsidRPr="00080C48">
              <w:rPr>
                <w:kern w:val="2"/>
                <w:sz w:val="24"/>
                <w:szCs w:val="24"/>
              </w:rPr>
              <w:softHyphen/>
              <w:t>ного обслуживания; снижение уровня потерь при производ</w:t>
            </w:r>
            <w:r w:rsidRPr="00080C48">
              <w:rPr>
                <w:kern w:val="2"/>
                <w:sz w:val="24"/>
                <w:szCs w:val="24"/>
              </w:rPr>
              <w:softHyphen/>
              <w:t>стве, транспортировке и распределении коммунальных ресурсов</w:t>
            </w:r>
          </w:p>
        </w:tc>
        <w:tc>
          <w:tcPr>
            <w:tcW w:w="2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0F3E9C" w14:textId="77777777" w:rsidR="009F115C" w:rsidRPr="00080C48" w:rsidRDefault="009F115C" w:rsidP="00353CF4">
            <w:pPr>
              <w:widowControl w:val="0"/>
              <w:spacing w:line="226" w:lineRule="auto"/>
              <w:rPr>
                <w:kern w:val="2"/>
                <w:sz w:val="24"/>
                <w:szCs w:val="24"/>
              </w:rPr>
            </w:pPr>
            <w:r w:rsidRPr="00080C48">
              <w:rPr>
                <w:kern w:val="2"/>
                <w:sz w:val="24"/>
                <w:szCs w:val="24"/>
              </w:rPr>
              <w:t>снижение удовлет</w:t>
            </w:r>
            <w:r w:rsidRPr="00080C48">
              <w:rPr>
                <w:kern w:val="2"/>
                <w:sz w:val="24"/>
                <w:szCs w:val="24"/>
              </w:rPr>
              <w:softHyphen/>
              <w:t>воренности населе</w:t>
            </w:r>
            <w:r w:rsidRPr="00080C48">
              <w:rPr>
                <w:kern w:val="2"/>
                <w:sz w:val="24"/>
                <w:szCs w:val="24"/>
              </w:rPr>
              <w:softHyphen/>
              <w:t>ния Ростовской области уровнем коммунального обслуживания; повышение уровня потерь при производстве, транспортировке и распределении коммунальных ресурсов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19820" w14:textId="77777777" w:rsidR="009F115C" w:rsidRPr="00080C48" w:rsidRDefault="009F115C" w:rsidP="00353CF4">
            <w:pPr>
              <w:widowControl w:val="0"/>
              <w:spacing w:line="226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  <w:r w:rsidRPr="00080C48">
              <w:rPr>
                <w:kern w:val="2"/>
                <w:sz w:val="24"/>
                <w:szCs w:val="24"/>
              </w:rPr>
              <w:t>, 2.2</w:t>
            </w:r>
          </w:p>
        </w:tc>
      </w:tr>
    </w:tbl>
    <w:p w14:paraId="06405245" w14:textId="088AA50E" w:rsidR="006128C7" w:rsidRDefault="006128C7" w:rsidP="00F437CE">
      <w:pPr>
        <w:tabs>
          <w:tab w:val="left" w:pos="6641"/>
          <w:tab w:val="center" w:pos="7427"/>
        </w:tabs>
        <w:rPr>
          <w:kern w:val="2"/>
          <w:sz w:val="28"/>
          <w:szCs w:val="28"/>
        </w:rPr>
      </w:pPr>
    </w:p>
    <w:p w14:paraId="7279797B" w14:textId="77777777" w:rsidR="006128C7" w:rsidRPr="00080C48" w:rsidRDefault="006128C7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7A6912">
        <w:rPr>
          <w:kern w:val="2"/>
          <w:sz w:val="28"/>
          <w:szCs w:val="28"/>
        </w:rPr>
        <w:t>3</w:t>
      </w:r>
    </w:p>
    <w:p w14:paraId="393668F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7766446A" w14:textId="77777777" w:rsidR="006128C7" w:rsidRDefault="006E2924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6128C7" w:rsidRPr="00080C48">
        <w:rPr>
          <w:kern w:val="2"/>
          <w:sz w:val="28"/>
          <w:szCs w:val="28"/>
        </w:rPr>
        <w:t>«Обеспечение качественными</w:t>
      </w:r>
    </w:p>
    <w:p w14:paraId="295B918B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7A7746">
        <w:rPr>
          <w:kern w:val="2"/>
          <w:sz w:val="28"/>
          <w:szCs w:val="28"/>
        </w:rPr>
        <w:t xml:space="preserve"> </w:t>
      </w:r>
      <w:r w:rsidR="00A63BBA" w:rsidRPr="00080C48">
        <w:rPr>
          <w:kern w:val="2"/>
          <w:sz w:val="28"/>
          <w:szCs w:val="28"/>
        </w:rPr>
        <w:t>населения</w:t>
      </w:r>
    </w:p>
    <w:p w14:paraId="38EB3EDD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33D7750F" w14:textId="77777777" w:rsidR="006128C7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</w:p>
    <w:p w14:paraId="6BB292F1" w14:textId="77777777" w:rsidR="006128C7" w:rsidRPr="00080C48" w:rsidRDefault="006128C7" w:rsidP="006128C7">
      <w:pPr>
        <w:tabs>
          <w:tab w:val="left" w:pos="6641"/>
          <w:tab w:val="center" w:pos="7427"/>
        </w:tabs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РАСХОДЫ</w:t>
      </w:r>
    </w:p>
    <w:p w14:paraId="3CBC273B" w14:textId="77777777" w:rsidR="006128C7" w:rsidRPr="00080C48" w:rsidRDefault="006128C7" w:rsidP="006E2924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бюджета</w:t>
      </w:r>
      <w:r w:rsidR="006E2924">
        <w:rPr>
          <w:kern w:val="2"/>
          <w:sz w:val="28"/>
          <w:szCs w:val="28"/>
        </w:rPr>
        <w:t xml:space="preserve"> поселения</w:t>
      </w:r>
      <w:r w:rsidRPr="00080C48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6E2924"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Pr="00080C48">
        <w:rPr>
          <w:kern w:val="2"/>
          <w:sz w:val="28"/>
          <w:szCs w:val="28"/>
        </w:rPr>
        <w:t xml:space="preserve"> «Обеспечение качественными жилищно-коммунальными услугами населения </w:t>
      </w:r>
      <w:r w:rsidR="006E292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939C9B1" w14:textId="77777777" w:rsidR="006128C7" w:rsidRPr="00080C48" w:rsidRDefault="006128C7" w:rsidP="006128C7">
      <w:pPr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2"/>
        <w:gridCol w:w="1660"/>
        <w:gridCol w:w="992"/>
        <w:gridCol w:w="561"/>
        <w:gridCol w:w="477"/>
        <w:gridCol w:w="901"/>
        <w:gridCol w:w="394"/>
        <w:gridCol w:w="817"/>
        <w:gridCol w:w="732"/>
        <w:gridCol w:w="732"/>
        <w:gridCol w:w="732"/>
        <w:gridCol w:w="732"/>
        <w:gridCol w:w="732"/>
        <w:gridCol w:w="732"/>
        <w:gridCol w:w="732"/>
        <w:gridCol w:w="732"/>
        <w:gridCol w:w="733"/>
        <w:gridCol w:w="732"/>
        <w:gridCol w:w="731"/>
        <w:gridCol w:w="732"/>
      </w:tblGrid>
      <w:tr w:rsidR="006128C7" w:rsidRPr="00080C48" w14:paraId="11A0BE97" w14:textId="77777777" w:rsidTr="00FE57CC">
        <w:tc>
          <w:tcPr>
            <w:tcW w:w="3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B5B2C" w14:textId="77777777" w:rsidR="006128C7" w:rsidRPr="00080C48" w:rsidRDefault="006128C7" w:rsidP="00180BE3">
            <w:pPr>
              <w:jc w:val="center"/>
            </w:pPr>
            <w:r w:rsidRPr="00080C48">
              <w:t>№</w:t>
            </w:r>
            <w:r w:rsidRPr="00080C48">
              <w:br/>
              <w:t>п/п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598F3" w14:textId="77777777" w:rsidR="006128C7" w:rsidRPr="00080C48" w:rsidRDefault="006128C7" w:rsidP="00180BE3">
            <w:pPr>
              <w:jc w:val="center"/>
            </w:pPr>
            <w:r w:rsidRPr="00080C48">
              <w:t xml:space="preserve">Наименование </w:t>
            </w:r>
            <w:r>
              <w:t>муниципальной</w:t>
            </w:r>
            <w:r w:rsidRPr="00080C48">
              <w:t xml:space="preserve"> программы, подпрограммы, номер и наименование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986AF" w14:textId="77777777" w:rsidR="006128C7" w:rsidRPr="00080C48" w:rsidRDefault="006128C7" w:rsidP="00180BE3">
            <w:pPr>
              <w:ind w:left="-57" w:right="-57"/>
              <w:jc w:val="center"/>
            </w:pPr>
            <w:r w:rsidRPr="00080C48">
              <w:t>Ответственный исполнитель</w:t>
            </w:r>
          </w:p>
        </w:tc>
        <w:tc>
          <w:tcPr>
            <w:tcW w:w="2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0AA56" w14:textId="77777777" w:rsidR="006128C7" w:rsidRPr="00080C48" w:rsidRDefault="006128C7" w:rsidP="00180BE3">
            <w:pPr>
              <w:jc w:val="center"/>
            </w:pPr>
            <w:r w:rsidRPr="00080C48">
              <w:t>Код бюджетной классификации расходов</w:t>
            </w:r>
          </w:p>
        </w:tc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37904" w14:textId="77777777" w:rsidR="006128C7" w:rsidRPr="00080C48" w:rsidRDefault="006128C7" w:rsidP="00180BE3">
            <w:pPr>
              <w:jc w:val="center"/>
            </w:pPr>
            <w:r w:rsidRPr="00080C48">
              <w:t>Объем расходов,</w:t>
            </w:r>
            <w:r w:rsidRPr="00080C48">
              <w:br/>
              <w:t>всего</w:t>
            </w:r>
          </w:p>
          <w:p w14:paraId="21B644C7" w14:textId="77777777" w:rsidR="006128C7" w:rsidRPr="00080C48" w:rsidRDefault="006128C7" w:rsidP="00180BE3">
            <w:pPr>
              <w:jc w:val="center"/>
              <w:rPr>
                <w:rFonts w:ascii="Times" w:hAnsi="Times"/>
                <w:spacing w:val="-4"/>
              </w:rPr>
            </w:pPr>
            <w:r w:rsidRPr="00080C48">
              <w:rPr>
                <w:rFonts w:ascii="Times" w:hAnsi="Times"/>
                <w:spacing w:val="-4"/>
              </w:rPr>
              <w:t>(</w:t>
            </w:r>
            <w:r w:rsidRPr="00080C48">
              <w:rPr>
                <w:spacing w:val="-4"/>
              </w:rPr>
              <w:t>тыс</w:t>
            </w:r>
            <w:r w:rsidRPr="00080C48">
              <w:rPr>
                <w:rFonts w:ascii="Times" w:hAnsi="Times"/>
                <w:spacing w:val="-4"/>
              </w:rPr>
              <w:t xml:space="preserve">. </w:t>
            </w:r>
            <w:r w:rsidRPr="00080C48">
              <w:rPr>
                <w:spacing w:val="-4"/>
              </w:rPr>
              <w:t>рублей</w:t>
            </w:r>
            <w:r w:rsidRPr="00080C48">
              <w:rPr>
                <w:rFonts w:ascii="Times" w:hAnsi="Times"/>
                <w:spacing w:val="-4"/>
              </w:rPr>
              <w:t xml:space="preserve">) </w:t>
            </w:r>
          </w:p>
        </w:tc>
        <w:tc>
          <w:tcPr>
            <w:tcW w:w="878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5437" w14:textId="77777777" w:rsidR="006128C7" w:rsidRPr="00080C48" w:rsidRDefault="006128C7" w:rsidP="00180BE3">
            <w:pPr>
              <w:jc w:val="center"/>
            </w:pPr>
            <w:r w:rsidRPr="00080C48">
              <w:t xml:space="preserve">В том числе по годам реализации </w:t>
            </w:r>
            <w:r>
              <w:t>муниципальной</w:t>
            </w:r>
            <w:r w:rsidRPr="00080C48">
              <w:t xml:space="preserve"> программы</w:t>
            </w:r>
          </w:p>
        </w:tc>
      </w:tr>
      <w:tr w:rsidR="006128C7" w:rsidRPr="00080C48" w14:paraId="7332F846" w14:textId="77777777" w:rsidTr="00FE57CC">
        <w:tc>
          <w:tcPr>
            <w:tcW w:w="3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C5CF4" w14:textId="77777777" w:rsidR="006128C7" w:rsidRPr="00080C48" w:rsidRDefault="006128C7" w:rsidP="00180BE3"/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DC05" w14:textId="77777777" w:rsidR="006128C7" w:rsidRPr="00080C48" w:rsidRDefault="006128C7" w:rsidP="00180BE3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3B4C8" w14:textId="77777777" w:rsidR="006128C7" w:rsidRPr="00080C48" w:rsidRDefault="006128C7" w:rsidP="00180BE3"/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9EB5E5C" w14:textId="77777777" w:rsidR="006128C7" w:rsidRPr="00080C48" w:rsidRDefault="006128C7" w:rsidP="00180BE3">
            <w:pPr>
              <w:ind w:left="-106" w:right="-108"/>
              <w:jc w:val="center"/>
            </w:pPr>
            <w:r w:rsidRPr="00080C48">
              <w:t>ГРБС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8FB303" w14:textId="77777777" w:rsidR="006128C7" w:rsidRPr="00080C48" w:rsidRDefault="006128C7" w:rsidP="00180BE3">
            <w:pPr>
              <w:jc w:val="center"/>
            </w:pPr>
            <w:r w:rsidRPr="00080C48">
              <w:t>Р3Пр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D3276C" w14:textId="77777777" w:rsidR="006128C7" w:rsidRPr="00080C48" w:rsidRDefault="006128C7" w:rsidP="00180BE3">
            <w:pPr>
              <w:jc w:val="center"/>
            </w:pPr>
            <w:r w:rsidRPr="00080C48">
              <w:t>ЦСР</w:t>
            </w: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9C2FF3" w14:textId="77777777" w:rsidR="006128C7" w:rsidRPr="00080C48" w:rsidRDefault="006128C7" w:rsidP="00180BE3">
            <w:pPr>
              <w:jc w:val="center"/>
            </w:pPr>
            <w:r w:rsidRPr="00080C48">
              <w:t>ВР</w:t>
            </w:r>
          </w:p>
        </w:tc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875B0" w14:textId="77777777" w:rsidR="006128C7" w:rsidRPr="00080C48" w:rsidRDefault="006128C7" w:rsidP="00180BE3"/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F7B6E1" w14:textId="77777777" w:rsidR="006128C7" w:rsidRPr="00080C48" w:rsidRDefault="006128C7" w:rsidP="00180BE3">
            <w:pPr>
              <w:jc w:val="center"/>
            </w:pPr>
            <w:r w:rsidRPr="00080C48">
              <w:t>2019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2FBCB1" w14:textId="77777777" w:rsidR="006128C7" w:rsidRPr="00080C48" w:rsidRDefault="006128C7" w:rsidP="00180BE3">
            <w:pPr>
              <w:jc w:val="center"/>
            </w:pPr>
            <w:r w:rsidRPr="00080C48">
              <w:t>2020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669BF5" w14:textId="77777777" w:rsidR="006128C7" w:rsidRPr="00080C48" w:rsidRDefault="006128C7" w:rsidP="00180BE3">
            <w:pPr>
              <w:jc w:val="center"/>
            </w:pPr>
            <w:r w:rsidRPr="00080C48">
              <w:t>2021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79CEAF" w14:textId="77777777" w:rsidR="006128C7" w:rsidRPr="00080C48" w:rsidRDefault="006128C7" w:rsidP="00180BE3">
            <w:pPr>
              <w:jc w:val="center"/>
            </w:pPr>
            <w:r w:rsidRPr="00080C48">
              <w:t>2022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AF0C3" w14:textId="77777777" w:rsidR="006128C7" w:rsidRPr="00080C48" w:rsidRDefault="006128C7" w:rsidP="00180BE3">
            <w:pPr>
              <w:jc w:val="center"/>
            </w:pPr>
            <w:r w:rsidRPr="00080C48">
              <w:t>2023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F30C81" w14:textId="77777777" w:rsidR="006128C7" w:rsidRPr="00080C48" w:rsidRDefault="006128C7" w:rsidP="00180BE3">
            <w:pPr>
              <w:jc w:val="center"/>
            </w:pPr>
            <w:r w:rsidRPr="00080C48">
              <w:t>2024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339C63" w14:textId="77777777" w:rsidR="006128C7" w:rsidRPr="00080C48" w:rsidRDefault="006128C7" w:rsidP="00180BE3">
            <w:pPr>
              <w:jc w:val="center"/>
            </w:pPr>
            <w:r w:rsidRPr="00080C48">
              <w:t>2025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034E8C" w14:textId="77777777" w:rsidR="006128C7" w:rsidRPr="00080C48" w:rsidRDefault="006128C7" w:rsidP="00180BE3">
            <w:pPr>
              <w:jc w:val="center"/>
            </w:pPr>
            <w:r w:rsidRPr="00080C48">
              <w:t>2026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E8F666" w14:textId="77777777" w:rsidR="006128C7" w:rsidRPr="00080C48" w:rsidRDefault="006128C7" w:rsidP="00180BE3">
            <w:pPr>
              <w:jc w:val="center"/>
            </w:pPr>
            <w:r w:rsidRPr="00080C48">
              <w:t>2027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180F9" w14:textId="77777777" w:rsidR="006128C7" w:rsidRPr="00080C48" w:rsidRDefault="006128C7" w:rsidP="00180BE3">
            <w:pPr>
              <w:jc w:val="center"/>
            </w:pPr>
            <w:r w:rsidRPr="00080C48">
              <w:t>2028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FD82BC" w14:textId="77777777" w:rsidR="006128C7" w:rsidRPr="00080C48" w:rsidRDefault="006128C7" w:rsidP="00180BE3">
            <w:pPr>
              <w:jc w:val="center"/>
            </w:pPr>
            <w:r w:rsidRPr="00080C48">
              <w:t>2029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D3B92" w14:textId="77777777" w:rsidR="006128C7" w:rsidRPr="00080C48" w:rsidRDefault="006128C7" w:rsidP="00180BE3">
            <w:pPr>
              <w:jc w:val="center"/>
            </w:pPr>
            <w:r w:rsidRPr="00080C48">
              <w:t>2030</w:t>
            </w:r>
          </w:p>
        </w:tc>
      </w:tr>
    </w:tbl>
    <w:p w14:paraId="056B8407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4991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5"/>
        <w:gridCol w:w="1637"/>
        <w:gridCol w:w="973"/>
        <w:gridCol w:w="557"/>
        <w:gridCol w:w="418"/>
        <w:gridCol w:w="968"/>
        <w:gridCol w:w="424"/>
        <w:gridCol w:w="811"/>
        <w:gridCol w:w="708"/>
        <w:gridCol w:w="709"/>
        <w:gridCol w:w="709"/>
        <w:gridCol w:w="850"/>
        <w:gridCol w:w="709"/>
        <w:gridCol w:w="709"/>
        <w:gridCol w:w="709"/>
        <w:gridCol w:w="708"/>
        <w:gridCol w:w="851"/>
        <w:gridCol w:w="709"/>
        <w:gridCol w:w="708"/>
        <w:gridCol w:w="709"/>
      </w:tblGrid>
      <w:tr w:rsidR="006D7A5D" w:rsidRPr="00080C48" w14:paraId="33870F17" w14:textId="77777777" w:rsidTr="00EE7689">
        <w:trPr>
          <w:tblHeader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B7EB" w14:textId="77777777" w:rsidR="006128C7" w:rsidRPr="00080C48" w:rsidRDefault="006128C7" w:rsidP="00180BE3">
            <w:pPr>
              <w:jc w:val="center"/>
            </w:pPr>
            <w:r w:rsidRPr="00080C48"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6EC4" w14:textId="77777777" w:rsidR="006128C7" w:rsidRPr="00080C48" w:rsidRDefault="006128C7" w:rsidP="00180BE3">
            <w:pPr>
              <w:jc w:val="center"/>
            </w:pPr>
            <w:r w:rsidRPr="00080C48">
              <w:t>2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A6181D" w14:textId="77777777" w:rsidR="006128C7" w:rsidRPr="00080C48" w:rsidRDefault="006128C7" w:rsidP="00180BE3">
            <w:pPr>
              <w:jc w:val="center"/>
            </w:pPr>
            <w:r w:rsidRPr="00080C48"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5F7F23D" w14:textId="77777777" w:rsidR="006128C7" w:rsidRPr="00080C48" w:rsidRDefault="006128C7" w:rsidP="00180BE3">
            <w:pPr>
              <w:jc w:val="center"/>
            </w:pPr>
            <w:r w:rsidRPr="00080C48">
              <w:t>4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41508F8" w14:textId="77777777" w:rsidR="006128C7" w:rsidRPr="00080C48" w:rsidRDefault="006128C7" w:rsidP="00180BE3">
            <w:pPr>
              <w:jc w:val="center"/>
            </w:pPr>
            <w:r w:rsidRPr="00080C48">
              <w:t>5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05E0D7" w14:textId="77777777" w:rsidR="006128C7" w:rsidRPr="00080C48" w:rsidRDefault="006128C7" w:rsidP="00180BE3">
            <w:pPr>
              <w:jc w:val="center"/>
            </w:pPr>
            <w:r w:rsidRPr="00080C48">
              <w:t>6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8F94A3" w14:textId="77777777" w:rsidR="006128C7" w:rsidRPr="00080C48" w:rsidRDefault="006128C7" w:rsidP="00180BE3">
            <w:pPr>
              <w:jc w:val="center"/>
            </w:pPr>
            <w:r w:rsidRPr="00080C48">
              <w:t>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14606DB" w14:textId="77777777" w:rsidR="006128C7" w:rsidRPr="00080C48" w:rsidRDefault="006128C7" w:rsidP="00180BE3">
            <w:pPr>
              <w:jc w:val="center"/>
            </w:pPr>
            <w:r w:rsidRPr="00080C48"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81F101" w14:textId="77777777" w:rsidR="006128C7" w:rsidRPr="00080C48" w:rsidRDefault="006128C7" w:rsidP="00180BE3">
            <w:pPr>
              <w:jc w:val="center"/>
            </w:pPr>
            <w:r w:rsidRPr="00080C48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0766FD" w14:textId="77777777" w:rsidR="006128C7" w:rsidRPr="00080C48" w:rsidRDefault="006128C7" w:rsidP="00180BE3">
            <w:pPr>
              <w:jc w:val="center"/>
            </w:pPr>
            <w:r w:rsidRPr="00080C48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106D785" w14:textId="77777777" w:rsidR="006128C7" w:rsidRPr="00080C48" w:rsidRDefault="006128C7" w:rsidP="00180BE3">
            <w:pPr>
              <w:jc w:val="center"/>
            </w:pPr>
            <w:r w:rsidRPr="00080C48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86DA76" w14:textId="77777777" w:rsidR="006128C7" w:rsidRPr="00080C48" w:rsidRDefault="006128C7" w:rsidP="00180BE3">
            <w:pPr>
              <w:jc w:val="center"/>
            </w:pPr>
            <w:r w:rsidRPr="00080C48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77D634" w14:textId="77777777" w:rsidR="006128C7" w:rsidRPr="00080C48" w:rsidRDefault="006128C7" w:rsidP="00180BE3">
            <w:pPr>
              <w:jc w:val="center"/>
            </w:pPr>
            <w:r w:rsidRPr="00080C48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61741C" w14:textId="77777777" w:rsidR="006128C7" w:rsidRPr="00080C48" w:rsidRDefault="006128C7" w:rsidP="00180BE3">
            <w:pPr>
              <w:jc w:val="center"/>
            </w:pPr>
            <w:r w:rsidRPr="00080C48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BB05399" w14:textId="77777777" w:rsidR="006128C7" w:rsidRPr="00080C48" w:rsidRDefault="006128C7" w:rsidP="00180BE3">
            <w:pPr>
              <w:jc w:val="center"/>
            </w:pPr>
            <w:r w:rsidRPr="00080C48"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4177C" w14:textId="77777777" w:rsidR="006128C7" w:rsidRPr="00080C48" w:rsidRDefault="006128C7" w:rsidP="00180BE3">
            <w:pPr>
              <w:jc w:val="center"/>
            </w:pPr>
            <w:r w:rsidRPr="00080C48"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85B01D" w14:textId="77777777" w:rsidR="006128C7" w:rsidRPr="00080C48" w:rsidRDefault="006128C7" w:rsidP="00180BE3">
            <w:pPr>
              <w:jc w:val="center"/>
            </w:pPr>
            <w:r w:rsidRPr="00080C48"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C207A1" w14:textId="77777777" w:rsidR="006128C7" w:rsidRPr="00080C48" w:rsidRDefault="006128C7" w:rsidP="00180BE3">
            <w:pPr>
              <w:jc w:val="center"/>
            </w:pPr>
            <w:r w:rsidRPr="00080C48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AB5CB8" w14:textId="77777777" w:rsidR="006128C7" w:rsidRPr="00080C48" w:rsidRDefault="006128C7" w:rsidP="00180BE3">
            <w:pPr>
              <w:jc w:val="center"/>
            </w:pPr>
            <w:r w:rsidRPr="00080C48"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E10BF49" w14:textId="77777777" w:rsidR="006128C7" w:rsidRPr="00080C48" w:rsidRDefault="006128C7" w:rsidP="00180BE3">
            <w:pPr>
              <w:jc w:val="center"/>
            </w:pPr>
            <w:r w:rsidRPr="00080C48">
              <w:t>20</w:t>
            </w:r>
          </w:p>
        </w:tc>
      </w:tr>
      <w:tr w:rsidR="0044115B" w:rsidRPr="001534FF" w14:paraId="7F8FB158" w14:textId="77777777" w:rsidTr="00EE7689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AA857" w14:textId="77777777" w:rsidR="00F865E6" w:rsidRPr="00080C48" w:rsidRDefault="00F865E6" w:rsidP="00F865E6">
            <w:pPr>
              <w:jc w:val="center"/>
            </w:pPr>
            <w:r w:rsidRPr="00080C48">
              <w:rPr>
                <w:lang w:val="en-US"/>
              </w:rPr>
              <w:t>I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8FA48" w14:textId="77777777" w:rsidR="00F865E6" w:rsidRPr="00080C48" w:rsidRDefault="00F865E6" w:rsidP="00F865E6">
            <w:r>
              <w:t>Муниципаль</w:t>
            </w:r>
            <w:r w:rsidRPr="00080C48">
              <w:t xml:space="preserve">ная программа </w:t>
            </w:r>
            <w:r>
              <w:t>Каменоломненского городского поселения Октябрьского района</w:t>
            </w:r>
            <w:r w:rsidRPr="00080C48">
              <w:t xml:space="preserve">«Обеспечение качественными жилищно-коммунальными </w:t>
            </w:r>
            <w:r w:rsidRPr="00080C48">
              <w:lastRenderedPageBreak/>
              <w:t xml:space="preserve">услугами населения </w:t>
            </w:r>
            <w:r>
              <w:t>Каменоломненского городского поселения</w:t>
            </w:r>
            <w:r w:rsidRPr="00080C48">
              <w:t>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A66C7A" w14:textId="77777777" w:rsidR="00F865E6" w:rsidRPr="00080C48" w:rsidRDefault="00F865E6" w:rsidP="00F865E6">
            <w:r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89C79BC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F6ED0D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0D7B4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FCEE9" w14:textId="77777777" w:rsidR="00F865E6" w:rsidRPr="00080C48" w:rsidRDefault="00F865E6" w:rsidP="00F865E6">
            <w:pPr>
              <w:jc w:val="center"/>
            </w:pPr>
            <w:r w:rsidRPr="00080C48"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441E6" w14:textId="009C9D00" w:rsidR="00F865E6" w:rsidRPr="0087100B" w:rsidRDefault="00EE7689" w:rsidP="00F865E6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69569,87</w:t>
            </w:r>
            <w:r w:rsidR="00F865E6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105FE" w14:textId="20164F17" w:rsidR="00F865E6" w:rsidRPr="0087100B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15 159,40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FE1C7" w14:textId="12E4F648" w:rsidR="00F865E6" w:rsidRPr="0087100B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10 023,20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5568C" w14:textId="2372E389" w:rsidR="00F865E6" w:rsidRPr="001534FF" w:rsidRDefault="00EE7689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31036,37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62F18" w14:textId="599B9C24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5 780,10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99DB0" w14:textId="41C1FF99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5 619,20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26FA" w14:textId="75F650F1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B2DF1" w14:textId="69E4638D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E70AE" w14:textId="2270A633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C66A" w14:textId="075E7092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98615" w14:textId="2B644348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9A89A" w14:textId="05AFC267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DA2C" w14:textId="1A563BBA" w:rsidR="00F865E6" w:rsidRPr="001534FF" w:rsidRDefault="00F865E6" w:rsidP="00F865E6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2A6365" w:rsidRPr="00080C48" w14:paraId="58DB0EE6" w14:textId="77777777" w:rsidTr="00EE7689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37FF1" w14:textId="77777777" w:rsidR="002A6365" w:rsidRPr="00080C48" w:rsidRDefault="002A6365" w:rsidP="002A6365">
            <w:pPr>
              <w:jc w:val="center"/>
            </w:pPr>
            <w:r w:rsidRPr="00080C48">
              <w:lastRenderedPageBreak/>
              <w:t>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02DE0" w14:textId="77777777" w:rsidR="002A6365" w:rsidRPr="00080C48" w:rsidRDefault="002A6365" w:rsidP="002A6365"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30C9E60" w14:textId="77777777" w:rsidR="002A6365" w:rsidRPr="00080C48" w:rsidRDefault="002A6365" w:rsidP="002A6365">
            <w:r>
              <w:t>Администрация Каменоломненского городского поселения</w:t>
            </w:r>
            <w:r w:rsidRPr="00080C48">
              <w:t xml:space="preserve"> 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624A4F7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6D95445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A82D247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7C9C742" w14:textId="77777777" w:rsidR="002A6365" w:rsidRPr="00080C48" w:rsidRDefault="002A6365" w:rsidP="002A6365">
            <w:pPr>
              <w:jc w:val="center"/>
            </w:pPr>
            <w:r w:rsidRPr="00080C48"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15E85F" w14:textId="77777777" w:rsidR="002A6365" w:rsidRDefault="002A6365" w:rsidP="002A6365">
            <w:pPr>
              <w:jc w:val="center"/>
              <w:outlineLvl w:val="0"/>
              <w:rPr>
                <w:color w:val="000000"/>
                <w:sz w:val="16"/>
                <w:szCs w:val="16"/>
              </w:rPr>
            </w:pPr>
          </w:p>
          <w:p w14:paraId="22EE042C" w14:textId="0A17CDFE" w:rsidR="002A6365" w:rsidRPr="001534FF" w:rsidRDefault="00EE7689" w:rsidP="002A636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25311,47</w:t>
            </w:r>
            <w:r w:rsidR="002A6365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F04E9" w14:textId="77777777" w:rsidR="002A6365" w:rsidRDefault="002A6365" w:rsidP="002A6365">
            <w:pPr>
              <w:outlineLvl w:val="0"/>
              <w:rPr>
                <w:color w:val="000000"/>
                <w:sz w:val="16"/>
                <w:szCs w:val="16"/>
              </w:rPr>
            </w:pPr>
          </w:p>
          <w:p w14:paraId="2022D39E" w14:textId="6C127853" w:rsidR="002A6365" w:rsidRPr="001534FF" w:rsidRDefault="002A6365" w:rsidP="002A636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206,30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D961D4" w14:textId="77777777" w:rsidR="002A6365" w:rsidRDefault="002A6365" w:rsidP="002A6365">
            <w:pPr>
              <w:rPr>
                <w:color w:val="000000"/>
                <w:sz w:val="16"/>
                <w:szCs w:val="16"/>
              </w:rPr>
            </w:pPr>
          </w:p>
          <w:p w14:paraId="731D20BF" w14:textId="6BE5040D" w:rsidR="002A6365" w:rsidRPr="001534FF" w:rsidRDefault="002A6365" w:rsidP="002A636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B0CC6" w14:textId="77777777" w:rsidR="002A6365" w:rsidRDefault="002A6365" w:rsidP="002A6365">
            <w:pPr>
              <w:rPr>
                <w:color w:val="000000"/>
                <w:sz w:val="16"/>
                <w:szCs w:val="16"/>
              </w:rPr>
            </w:pPr>
          </w:p>
          <w:p w14:paraId="3F7E431C" w14:textId="6A25C7C7" w:rsidR="002A6365" w:rsidRPr="001534FF" w:rsidRDefault="00EE7689" w:rsidP="002A6365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24827,17</w:t>
            </w:r>
            <w:r w:rsidR="002A6365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E16F99" w14:textId="2220258A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3260A" w14:textId="0C32BC9B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56FEDD" w14:textId="1A32983E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C24B9" w14:textId="0E60F99E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9AF23" w14:textId="071C3E5C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0BB10" w14:textId="14AA31E6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53D7D" w14:textId="6DC9F543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4B4CF" w14:textId="72979178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93F37" w14:textId="1C3831CF" w:rsidR="002A6365" w:rsidRPr="001534FF" w:rsidRDefault="002A6365" w:rsidP="002A6365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       30,00 </w:t>
            </w:r>
          </w:p>
        </w:tc>
      </w:tr>
      <w:tr w:rsidR="002A6365" w:rsidRPr="00080C48" w14:paraId="4979625A" w14:textId="77777777" w:rsidTr="00EE7689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7960" w14:textId="77777777" w:rsidR="002A6365" w:rsidRPr="00080C48" w:rsidRDefault="002A6365" w:rsidP="002A6365">
            <w:pPr>
              <w:ind w:left="-142" w:right="-109"/>
              <w:jc w:val="center"/>
              <w:outlineLvl w:val="0"/>
            </w:pPr>
            <w:r w:rsidRPr="00080C48">
              <w:t>1.1.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584052" w14:textId="77777777" w:rsidR="002A6365" w:rsidRPr="00000103" w:rsidRDefault="002A6365" w:rsidP="002A6365">
            <w:pPr>
              <w:jc w:val="both"/>
              <w:outlineLvl w:val="0"/>
            </w:pPr>
            <w:r w:rsidRPr="00000103">
              <w:t xml:space="preserve">Основное мероприятие 1.1. </w:t>
            </w:r>
            <w:r w:rsidRPr="00000103">
              <w:rPr>
                <w:kern w:val="2"/>
              </w:rPr>
              <w:t>Информирование населения по вопросам управления многоквартирными домами и энергоэффективности в жилищной сфере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891F0" w14:textId="77777777" w:rsidR="002A6365" w:rsidRDefault="002A6365" w:rsidP="002A6365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F35950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B62396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7FFCF1" w14:textId="77777777" w:rsidR="002A6365" w:rsidRPr="00080C48" w:rsidRDefault="002A6365" w:rsidP="002A6365">
            <w:pPr>
              <w:jc w:val="center"/>
              <w:outlineLvl w:val="0"/>
            </w:pPr>
            <w:r>
              <w:t>0210020010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17A661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6C8C2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7607513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780F07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AE5511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A63C4A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07B2AF5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02BC402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A0B53C0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F98AA1E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EC311AB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9C5FA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7D077F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39580C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</w:tr>
      <w:tr w:rsidR="002A6365" w:rsidRPr="00080C48" w14:paraId="0172EBCD" w14:textId="77777777" w:rsidTr="00EE7689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EE272" w14:textId="77777777" w:rsidR="002A6365" w:rsidRPr="00080C48" w:rsidRDefault="002A6365" w:rsidP="002A6365">
            <w:pPr>
              <w:ind w:left="-142" w:right="-109"/>
              <w:jc w:val="center"/>
              <w:outlineLvl w:val="0"/>
            </w:pPr>
            <w:r w:rsidRPr="00080C48">
              <w:t>1.2.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221C1" w14:textId="77777777" w:rsidR="002A6365" w:rsidRPr="00000103" w:rsidRDefault="002A6365" w:rsidP="002A6365">
            <w:pPr>
              <w:jc w:val="both"/>
              <w:outlineLvl w:val="0"/>
            </w:pPr>
            <w:r w:rsidRPr="00000103">
              <w:t xml:space="preserve">Основное мероприятие 1.2. </w:t>
            </w:r>
            <w:r w:rsidRPr="00000103">
              <w:rPr>
                <w:kern w:val="2"/>
              </w:rPr>
              <w:t>Поощрение победителей по итогам районных конкурсов в сфере управления многоквар</w:t>
            </w:r>
            <w:r w:rsidRPr="00000103">
              <w:rPr>
                <w:kern w:val="2"/>
              </w:rPr>
              <w:softHyphen/>
              <w:t>тирными домами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D5C9FF" w14:textId="77777777" w:rsidR="002A6365" w:rsidRDefault="002A6365" w:rsidP="002A6365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B31028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7FA42D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CA1D6C" w14:textId="77777777" w:rsidR="002A6365" w:rsidRPr="00080C48" w:rsidRDefault="002A6365" w:rsidP="002A6365">
            <w:pPr>
              <w:jc w:val="center"/>
              <w:outlineLvl w:val="0"/>
            </w:pPr>
            <w:r>
              <w:t>0210020140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1D7B895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D1322C" w14:textId="77777777" w:rsidR="002A6365" w:rsidRPr="00080C48" w:rsidRDefault="002A6365" w:rsidP="002A6365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7EC08A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AD4007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7E3AD7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A40BF9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BF5F8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C812DF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8D57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71477D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D04E90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62E771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55C113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CECBD" w14:textId="77777777" w:rsidR="002A6365" w:rsidRDefault="002A6365" w:rsidP="002A6365">
            <w:r w:rsidRPr="005C4A49">
              <w:rPr>
                <w:color w:val="000000"/>
              </w:rPr>
              <w:t>_</w:t>
            </w:r>
          </w:p>
        </w:tc>
      </w:tr>
      <w:tr w:rsidR="0044115B" w:rsidRPr="00080C48" w14:paraId="68B7BEA9" w14:textId="77777777" w:rsidTr="00EE7689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C27C" w14:textId="77777777" w:rsidR="0044115B" w:rsidRPr="00080C48" w:rsidRDefault="0044115B" w:rsidP="0044115B">
            <w:pPr>
              <w:ind w:left="-142" w:right="-109"/>
              <w:jc w:val="center"/>
              <w:outlineLvl w:val="0"/>
            </w:pPr>
            <w:r>
              <w:t>1.3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DCC91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1.3.</w:t>
            </w:r>
          </w:p>
          <w:p w14:paraId="55AD9A86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 xml:space="preserve">Расходы на уплату взносов </w:t>
            </w:r>
            <w:r w:rsidRPr="00000103">
              <w:rPr>
                <w:snapToGrid w:val="0"/>
              </w:rPr>
              <w:lastRenderedPageBreak/>
              <w:t>на капитальный ремонт общего имущества многоквартирных домов по помещениям, находящимся в собственности Каменоломненского городского поселения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00DDF8D" w14:textId="77777777" w:rsidR="0044115B" w:rsidRPr="00080C48" w:rsidRDefault="0044115B" w:rsidP="0044115B">
            <w:pPr>
              <w:outlineLvl w:val="0"/>
              <w:rPr>
                <w:color w:val="000000"/>
              </w:rPr>
            </w:pPr>
            <w:r w:rsidRPr="00AA2FD7">
              <w:lastRenderedPageBreak/>
              <w:t>Администрация Каменоломненског</w:t>
            </w:r>
            <w:r w:rsidRPr="00AA2FD7">
              <w:lastRenderedPageBreak/>
              <w:t>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45C1AC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223A5B9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C998133" w14:textId="77777777" w:rsidR="0044115B" w:rsidRPr="00080C48" w:rsidRDefault="0044115B" w:rsidP="0044115B">
            <w:pPr>
              <w:jc w:val="center"/>
              <w:outlineLvl w:val="0"/>
            </w:pPr>
            <w:r>
              <w:t>0210020210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FE56F2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24</w:t>
            </w:r>
            <w:r>
              <w:rPr>
                <w:color w:val="000000"/>
              </w:rPr>
              <w:t>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A5E74" w14:textId="56EE23AC" w:rsidR="0044115B" w:rsidRPr="001534FF" w:rsidRDefault="0044115B" w:rsidP="00EE7689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EE7689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 xml:space="preserve">5,20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64822" w14:textId="7E212644" w:rsidR="0044115B" w:rsidRPr="001534FF" w:rsidRDefault="0044115B" w:rsidP="0044115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24,20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69F87A" w14:textId="5B4EB219" w:rsidR="0044115B" w:rsidRPr="001534FF" w:rsidRDefault="0044115B" w:rsidP="004411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2,00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6E15AC" w14:textId="04A06126" w:rsidR="0044115B" w:rsidRPr="001534FF" w:rsidRDefault="00EE7689" w:rsidP="0044115B">
            <w:pPr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</w:t>
            </w:r>
            <w:r w:rsidR="0044115B">
              <w:rPr>
                <w:color w:val="000000"/>
                <w:sz w:val="16"/>
                <w:szCs w:val="16"/>
              </w:rPr>
              <w:t xml:space="preserve">3,00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2278C" w14:textId="45D72655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33,00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F40B50" w14:textId="1BF9B54D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62D3A7" w14:textId="08D08FFC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E9478" w14:textId="17787B44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2A187" w14:textId="3E7AD9E9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30,00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B7B08" w14:textId="418C0F45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BA438" w14:textId="656C6782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30,00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7C8AB" w14:textId="4C8C1ACB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   30,00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A172C" w14:textId="1F8A1A60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 xml:space="preserve">30,00 </w:t>
            </w:r>
          </w:p>
        </w:tc>
      </w:tr>
      <w:tr w:rsidR="0044115B" w:rsidRPr="00080C48" w14:paraId="53BAC38B" w14:textId="77777777" w:rsidTr="00EE7689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A44C4" w14:textId="77777777" w:rsidR="0044115B" w:rsidRPr="00080C48" w:rsidRDefault="0044115B" w:rsidP="0044115B">
            <w:pPr>
              <w:ind w:left="-142" w:right="-109"/>
              <w:jc w:val="center"/>
              <w:outlineLvl w:val="0"/>
            </w:pPr>
            <w:r w:rsidRPr="00080C48">
              <w:lastRenderedPageBreak/>
              <w:t>1.</w:t>
            </w:r>
            <w:r>
              <w:t>4</w:t>
            </w:r>
            <w:r w:rsidRPr="00080C48">
              <w:t>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CF835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1.4</w:t>
            </w:r>
          </w:p>
          <w:p w14:paraId="405ADD66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color w:val="000000"/>
                <w:lang w:eastAsia="en-US"/>
              </w:rPr>
              <w:t>Расходы на ремонт многоквартирных домов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8EC6B37" w14:textId="77777777" w:rsidR="0044115B" w:rsidRDefault="0044115B" w:rsidP="0044115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DA2308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7E9BBB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3294D1E" w14:textId="77777777" w:rsidR="0044115B" w:rsidRPr="00080C48" w:rsidRDefault="0044115B" w:rsidP="0044115B">
            <w:pPr>
              <w:jc w:val="center"/>
              <w:outlineLvl w:val="0"/>
            </w:pPr>
            <w:r>
              <w:t>0210020180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2805F3A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810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1FA20" w14:textId="77777777" w:rsidR="0044115B" w:rsidRPr="001534FF" w:rsidRDefault="0044115B" w:rsidP="0044115B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759775" w14:textId="77777777" w:rsidR="0044115B" w:rsidRPr="001534FF" w:rsidRDefault="0044115B" w:rsidP="0044115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182,1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D404AAD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7DD39F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42C4F82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2F2F26A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4A8B39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CBE4D3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C162156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999F1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6360C8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684B544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C2ADF06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</w:tr>
      <w:tr w:rsidR="0044115B" w:rsidRPr="00080C48" w14:paraId="1C38538C" w14:textId="77777777" w:rsidTr="00EE7689"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C8795" w14:textId="77777777" w:rsidR="0044115B" w:rsidRPr="00080C48" w:rsidRDefault="0044115B" w:rsidP="0044115B">
            <w:pPr>
              <w:ind w:left="-142" w:right="-109"/>
              <w:jc w:val="center"/>
              <w:outlineLvl w:val="0"/>
            </w:pPr>
            <w:r w:rsidRPr="00080C48">
              <w:t>1.</w:t>
            </w:r>
            <w:r>
              <w:t>5</w:t>
            </w:r>
            <w:r w:rsidRPr="00080C48">
              <w:t>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A420A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1.5.</w:t>
            </w:r>
          </w:p>
          <w:p w14:paraId="7164241D" w14:textId="77777777" w:rsidR="0044115B" w:rsidRPr="00000103" w:rsidRDefault="0044115B" w:rsidP="0044115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snapToGrid w:val="0"/>
              </w:rPr>
              <w:t>Реализация направления расходов в рамках подпрограммы «</w:t>
            </w:r>
            <w:r w:rsidRPr="00000103">
              <w:t xml:space="preserve">Развитие жилищного хозяйства в </w:t>
            </w:r>
            <w:r w:rsidRPr="00000103">
              <w:rPr>
                <w:snapToGrid w:val="0"/>
              </w:rPr>
              <w:t>Каменоломненском городском поселении</w:t>
            </w:r>
            <w:r w:rsidRPr="00000103">
              <w:t>»</w:t>
            </w:r>
            <w:r w:rsidRPr="00000103">
              <w:rPr>
                <w:snapToGrid w:val="0"/>
              </w:rPr>
              <w:t xml:space="preserve"> муниципальной программы Каменоломненского городского поселения Октябрьского района «Обеспечение качественными </w:t>
            </w:r>
            <w:r w:rsidRPr="00000103">
              <w:rPr>
                <w:snapToGrid w:val="0"/>
              </w:rPr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A6C5D" w14:textId="77777777" w:rsidR="0044115B" w:rsidRDefault="0044115B" w:rsidP="0044115B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AC0121" w14:textId="77777777" w:rsidR="0044115B" w:rsidRPr="00080C48" w:rsidRDefault="0044115B" w:rsidP="0044115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2B4248E" w14:textId="77777777" w:rsidR="0044115B" w:rsidRPr="00080C48" w:rsidRDefault="0044115B" w:rsidP="0044115B">
            <w:pPr>
              <w:jc w:val="center"/>
              <w:outlineLvl w:val="0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EB4610" w14:textId="77777777" w:rsidR="0044115B" w:rsidRPr="00080C48" w:rsidRDefault="0044115B" w:rsidP="0044115B">
            <w:pPr>
              <w:jc w:val="center"/>
              <w:outlineLvl w:val="0"/>
            </w:pPr>
            <w:r>
              <w:t>0210099990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EB8B8F" w14:textId="77777777" w:rsidR="0044115B" w:rsidRPr="00080C48" w:rsidRDefault="0044115B" w:rsidP="0044115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55CC2F" w14:textId="77777777" w:rsidR="0044115B" w:rsidRPr="00080C48" w:rsidRDefault="0044115B" w:rsidP="0044115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C86FBBD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1748B9A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1C7C38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2D6520E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316912B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3CBED4B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15B4BCF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6781DD0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91C97B2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F4470E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56B12F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D854C2" w14:textId="77777777" w:rsidR="0044115B" w:rsidRDefault="0044115B" w:rsidP="0044115B">
            <w:r w:rsidRPr="005C4A49">
              <w:rPr>
                <w:color w:val="000000"/>
              </w:rPr>
              <w:t>_</w:t>
            </w:r>
          </w:p>
        </w:tc>
      </w:tr>
      <w:tr w:rsidR="002A5343" w:rsidRPr="00080C48" w14:paraId="45974466" w14:textId="77777777" w:rsidTr="00EE7689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2EE0" w14:textId="77777777" w:rsidR="002A5343" w:rsidRPr="00080C48" w:rsidRDefault="002A5343" w:rsidP="002A5343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FE8" w14:textId="7478393F" w:rsidR="002A5343" w:rsidRDefault="002A5343" w:rsidP="002A5343">
            <w:r>
              <w:t>Основное мероприятие 1</w:t>
            </w:r>
            <w:r w:rsidR="000F222E">
              <w:t>.</w:t>
            </w:r>
            <w:r>
              <w:t>6.</w:t>
            </w:r>
          </w:p>
          <w:p w14:paraId="70643358" w14:textId="7F27E427" w:rsidR="002A5343" w:rsidRPr="00000103" w:rsidRDefault="002A5343" w:rsidP="002A5343">
            <w:r w:rsidRPr="002A5343">
              <w:t xml:space="preserve">Мероприятия по переселению граждан из многоквартирного аварийного жилищного фонда, признанного непригодным для проживания, аварийным и подлежащим сносу или реконструкции, в рамках подпрограммы «Развитие жилищного хозяйства в Каменоломненском городском поселении» муниципальной программы Каменоломненского городского поселения Октябрьского района «Обеспечение качественными </w:t>
            </w:r>
            <w:r w:rsidRPr="002A5343">
              <w:lastRenderedPageBreak/>
              <w:t>жилищно-коммунальными услугами населения Каменоломненского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AD5B" w14:textId="31FEED7C" w:rsidR="002A5343" w:rsidRPr="00AA2FD7" w:rsidRDefault="002A5343" w:rsidP="002A5343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91559A" w14:textId="1BE97741" w:rsidR="002A5343" w:rsidRPr="00080C48" w:rsidRDefault="002A5343" w:rsidP="002A5343">
            <w:pPr>
              <w:jc w:val="center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8DAABE" w14:textId="6690BDD8" w:rsidR="002A5343" w:rsidRPr="00080C48" w:rsidRDefault="002A5343" w:rsidP="002A5343">
            <w:pPr>
              <w:jc w:val="center"/>
            </w:pPr>
            <w:r w:rsidRPr="00080C48">
              <w:rPr>
                <w:color w:val="000000"/>
              </w:rPr>
              <w:t>05 01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DC24E5" w14:textId="10CC34E7" w:rsidR="002A5343" w:rsidRPr="002A5343" w:rsidRDefault="002A5343" w:rsidP="002A5343">
            <w:pPr>
              <w:jc w:val="center"/>
              <w:rPr>
                <w:lang w:val="en-US"/>
              </w:rPr>
            </w:pPr>
            <w:r>
              <w:t>02100</w:t>
            </w:r>
            <w:r>
              <w:rPr>
                <w:lang w:val="en-US"/>
              </w:rPr>
              <w:t>S3160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05847" w14:textId="662F10A9" w:rsidR="002A5343" w:rsidRPr="002A5343" w:rsidRDefault="002A5343" w:rsidP="002A534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C79BFE" w14:textId="520BC0A9" w:rsidR="002A5343" w:rsidRDefault="00CE1FA5" w:rsidP="002A5343">
            <w:pPr>
              <w:jc w:val="center"/>
              <w:outlineLvl w:val="1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24724,07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B85762" w14:textId="6AF570ED" w:rsidR="002A5343" w:rsidRDefault="002A5343" w:rsidP="002A5343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D2B09" w14:textId="64FA1B1F" w:rsidR="002A5343" w:rsidRDefault="002A5343" w:rsidP="002A5343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8C957" w14:textId="224533F8" w:rsidR="002A5343" w:rsidRPr="00CE1FA5" w:rsidRDefault="00EE7689" w:rsidP="002A5343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</w:rPr>
              <w:t>24824,17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00FCFA" w14:textId="20EF5AF1" w:rsidR="002A5343" w:rsidRDefault="002A5343" w:rsidP="002A5343">
            <w:pPr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5CBBA" w14:textId="19808EDE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956E4B" w14:textId="73F5A0C7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B51747" w14:textId="3125F319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4AC514" w14:textId="17EBC2DA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775247" w14:textId="4A9EE496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9C489C" w14:textId="4CB41B98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9A41D7" w14:textId="34936C8A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DCC5A7" w14:textId="16B7A734" w:rsidR="002A5343" w:rsidRDefault="002A5343" w:rsidP="002A5343">
            <w:pPr>
              <w:jc w:val="center"/>
              <w:rPr>
                <w:color w:val="000000"/>
                <w:sz w:val="18"/>
                <w:szCs w:val="18"/>
              </w:rPr>
            </w:pPr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12955E27" w14:textId="77777777" w:rsidTr="00EE7689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9D6C2" w14:textId="77777777" w:rsidR="00E928DB" w:rsidRPr="00080C48" w:rsidRDefault="00E928DB" w:rsidP="00E928DB">
            <w:pPr>
              <w:jc w:val="center"/>
            </w:pPr>
            <w:r w:rsidRPr="00080C48">
              <w:lastRenderedPageBreak/>
              <w:t>2.</w:t>
            </w: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B376" w14:textId="77777777" w:rsidR="00E928DB" w:rsidRPr="00000103" w:rsidRDefault="00E928DB" w:rsidP="00E928DB">
            <w:r w:rsidRPr="00000103">
              <w:t xml:space="preserve">Подпрограмма «Создание условий для обеспечения бесперебойности и роста </w:t>
            </w:r>
            <w:r w:rsidRPr="00000103">
              <w:rPr>
                <w:spacing w:val="-6"/>
              </w:rPr>
              <w:t>качестважилищно</w:t>
            </w:r>
            <w:r w:rsidRPr="00000103">
              <w:rPr>
                <w:rFonts w:ascii="Times" w:hAnsi="Times"/>
                <w:spacing w:val="-6"/>
              </w:rPr>
              <w:t>-</w:t>
            </w:r>
            <w:r w:rsidRPr="00000103">
              <w:rPr>
                <w:spacing w:val="-6"/>
              </w:rPr>
              <w:t>коммунальных</w:t>
            </w:r>
            <w:r w:rsidRPr="00000103">
              <w:t>услуг на территории Каменоломненского  городского поселения»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516751" w14:textId="77777777" w:rsidR="00E928DB" w:rsidRPr="00080C48" w:rsidRDefault="00E928DB" w:rsidP="00E928DB">
            <w:r w:rsidRPr="00AA2FD7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F58A22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EC10FEC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8C94D9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370095" w14:textId="77777777" w:rsidR="00E928DB" w:rsidRPr="00080C48" w:rsidRDefault="00E928DB" w:rsidP="00E928DB">
            <w:pPr>
              <w:jc w:val="center"/>
            </w:pPr>
            <w:r w:rsidRPr="00080C48">
              <w:t>Х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E0D01" w14:textId="0B7805AA" w:rsidR="00E928DB" w:rsidRPr="00E928DB" w:rsidRDefault="00EE7689" w:rsidP="00E928DB">
            <w:pPr>
              <w:outlineLvl w:val="1"/>
            </w:pPr>
            <w:r>
              <w:rPr>
                <w:color w:val="000000"/>
                <w:sz w:val="18"/>
                <w:szCs w:val="18"/>
              </w:rPr>
              <w:t>44258,4</w:t>
            </w:r>
            <w:r w:rsidR="00E928DB" w:rsidRPr="00E928D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58DAB" w14:textId="1DFBF552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 xml:space="preserve">14 953,10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8BCB3" w14:textId="150D2032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EC083A" w14:textId="2D7FF74C" w:rsidR="00E928DB" w:rsidRPr="00E928DB" w:rsidRDefault="00EE7689" w:rsidP="00CE1FA5">
            <w:r>
              <w:rPr>
                <w:color w:val="000000"/>
                <w:sz w:val="18"/>
                <w:szCs w:val="18"/>
              </w:rPr>
              <w:t>6209,2</w:t>
            </w:r>
            <w:r w:rsidR="00E928DB" w:rsidRPr="00E928DB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73CF" w14:textId="5DA91838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>5 747,10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BA4C3" w14:textId="44CA3B25" w:rsidR="00E928DB" w:rsidRPr="00E928DB" w:rsidRDefault="00E928DB" w:rsidP="00E928DB">
            <w:r w:rsidRPr="00E928DB">
              <w:rPr>
                <w:color w:val="000000"/>
                <w:sz w:val="18"/>
                <w:szCs w:val="18"/>
              </w:rPr>
              <w:t>5 586,20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CC180" w14:textId="067016C7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84496" w14:textId="0448EF55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BF659" w14:textId="427D96E9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69596" w14:textId="6729F4E4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592DA" w14:textId="7F318863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F9C99" w14:textId="7CFACC78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76688" w14:textId="0AC1EF9E" w:rsidR="00E928DB" w:rsidRDefault="00E928DB" w:rsidP="00E928DB">
            <w:pPr>
              <w:jc w:val="center"/>
            </w:pPr>
            <w:r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E928DB" w:rsidRPr="00080C48" w14:paraId="43993080" w14:textId="77777777" w:rsidTr="00EE7689"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9C37B" w14:textId="77777777" w:rsidR="00E928DB" w:rsidRPr="00080C48" w:rsidRDefault="00E928DB" w:rsidP="00E928DB">
            <w:pPr>
              <w:jc w:val="center"/>
            </w:pPr>
          </w:p>
        </w:tc>
        <w:tc>
          <w:tcPr>
            <w:tcW w:w="1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CF9D6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F694A67" w14:textId="77777777" w:rsidR="00E928DB" w:rsidRPr="00AA2FD7" w:rsidRDefault="00E928DB" w:rsidP="00E928DB"/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5582C15" w14:textId="77777777" w:rsidR="00E928DB" w:rsidRPr="00080C48" w:rsidRDefault="00E928DB" w:rsidP="00E928DB">
            <w:pPr>
              <w:jc w:val="center"/>
            </w:pPr>
          </w:p>
        </w:tc>
        <w:tc>
          <w:tcPr>
            <w:tcW w:w="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29FF339" w14:textId="77777777" w:rsidR="00E928DB" w:rsidRPr="00080C48" w:rsidRDefault="00E928DB" w:rsidP="00E928DB">
            <w:pPr>
              <w:jc w:val="center"/>
            </w:pPr>
          </w:p>
        </w:tc>
        <w:tc>
          <w:tcPr>
            <w:tcW w:w="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42CA7E" w14:textId="77777777" w:rsidR="00E928DB" w:rsidRPr="00080C48" w:rsidRDefault="00E928DB" w:rsidP="00E928DB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5F161E" w14:textId="77777777" w:rsidR="00E928DB" w:rsidRPr="00080C48" w:rsidRDefault="00E928DB" w:rsidP="00E928DB">
            <w:pPr>
              <w:jc w:val="center"/>
            </w:pP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E06EA4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501593B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C8E321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BE59C2" w14:textId="77777777" w:rsidR="00E928DB" w:rsidRPr="00080C48" w:rsidRDefault="00E928DB" w:rsidP="00E928DB">
            <w:pPr>
              <w:jc w:val="center"/>
              <w:outlineLvl w:val="1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862931" w14:textId="77777777" w:rsidR="00E928DB" w:rsidRPr="00080C48" w:rsidRDefault="00E928DB" w:rsidP="00E928D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E6FBBD" w14:textId="77777777" w:rsidR="00E928DB" w:rsidRPr="00080C48" w:rsidRDefault="00E928DB" w:rsidP="00E928D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5471AE" w14:textId="77777777" w:rsidR="00E928DB" w:rsidRPr="00080C48" w:rsidRDefault="00E928DB" w:rsidP="00E928D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99E8F7" w14:textId="77777777" w:rsidR="00E928DB" w:rsidRPr="00080C48" w:rsidRDefault="00E928DB" w:rsidP="00E928D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8B33E1" w14:textId="77777777" w:rsidR="00E928DB" w:rsidRPr="00080C48" w:rsidRDefault="00E928DB" w:rsidP="00E928DB"/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A522B03" w14:textId="77777777" w:rsidR="00E928DB" w:rsidRPr="00080C48" w:rsidRDefault="00E928DB" w:rsidP="00E928D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48D7B2" w14:textId="77777777" w:rsidR="00E928DB" w:rsidRPr="00080C48" w:rsidRDefault="00E928DB" w:rsidP="00E928DB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E87BE0D" w14:textId="77777777" w:rsidR="00E928DB" w:rsidRPr="00080C48" w:rsidRDefault="00E928DB" w:rsidP="00E928DB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892D243" w14:textId="77777777" w:rsidR="00E928DB" w:rsidRPr="00080C48" w:rsidRDefault="00E928DB" w:rsidP="00E928DB"/>
        </w:tc>
      </w:tr>
      <w:tr w:rsidR="00E928DB" w:rsidRPr="00080C48" w14:paraId="731D8AA9" w14:textId="77777777" w:rsidTr="00EE7689">
        <w:trPr>
          <w:trHeight w:val="79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6885F" w14:textId="77777777" w:rsidR="00E928DB" w:rsidRDefault="00E928DB" w:rsidP="00E928DB"/>
          <w:p w14:paraId="350A979A" w14:textId="77777777" w:rsidR="00E928DB" w:rsidRDefault="00E928DB" w:rsidP="00E928DB">
            <w:r>
              <w:t>2.1.1</w:t>
            </w:r>
          </w:p>
          <w:p w14:paraId="7266C8C8" w14:textId="77777777" w:rsidR="00E928DB" w:rsidRDefault="00E928DB" w:rsidP="00E928DB"/>
          <w:p w14:paraId="6C3198B0" w14:textId="77777777" w:rsidR="00E928DB" w:rsidRPr="00080C48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B97D7" w14:textId="77777777" w:rsidR="00E928DB" w:rsidRPr="00000103" w:rsidRDefault="00E928DB" w:rsidP="00E928DB">
            <w:pPr>
              <w:jc w:val="both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2.1.</w:t>
            </w:r>
          </w:p>
          <w:p w14:paraId="48BCEF58" w14:textId="77777777" w:rsidR="00E928DB" w:rsidRPr="00000103" w:rsidRDefault="00E928DB" w:rsidP="00E928DB">
            <w:pPr>
              <w:jc w:val="both"/>
              <w:rPr>
                <w:rFonts w:eastAsia="Calibri"/>
                <w:bCs/>
                <w:color w:val="000000"/>
                <w:lang w:eastAsia="en-US"/>
              </w:rPr>
            </w:pPr>
            <w:r w:rsidRPr="00000103">
              <w:rPr>
                <w:rFonts w:eastAsia="Calibri"/>
                <w:bCs/>
                <w:color w:val="000000"/>
                <w:lang w:eastAsia="en-US"/>
              </w:rPr>
              <w:t xml:space="preserve">Строительство </w:t>
            </w:r>
            <w:r w:rsidRPr="00000103">
              <w:rPr>
                <w:rFonts w:eastAsia="Calibri"/>
                <w:color w:val="000000"/>
                <w:lang w:eastAsia="en-US"/>
              </w:rPr>
              <w:t>и реконструкция объектов водопроводно-канализационного хозяйства,приобретение оборудования для объектов водопроводно-канализационного хозяйства</w:t>
            </w:r>
          </w:p>
          <w:p w14:paraId="1336CD73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47D62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7FAF2D0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1420A14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89660C" w14:textId="77777777" w:rsidR="00E928DB" w:rsidRPr="00080C48" w:rsidRDefault="00E928DB" w:rsidP="00E928DB">
            <w:pPr>
              <w:jc w:val="center"/>
              <w:outlineLvl w:val="0"/>
            </w:pPr>
            <w:r>
              <w:t>0220040010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1CD0D3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83E8DF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9920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B3AFF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71A07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826E9D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7E60F2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DF7B5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B8CB43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FE99CFB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038399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805A7E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C07FBA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4EE7C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3C94EB9E" w14:textId="77777777" w:rsidTr="00EE7689">
        <w:trPr>
          <w:trHeight w:val="96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5D7466" w14:textId="77777777" w:rsidR="00E928DB" w:rsidRDefault="00E928DB" w:rsidP="00E928DB">
            <w:r>
              <w:t>2.1.2</w:t>
            </w:r>
          </w:p>
          <w:p w14:paraId="4F474266" w14:textId="77777777" w:rsidR="00E928DB" w:rsidRDefault="00E928DB" w:rsidP="00E928DB"/>
          <w:p w14:paraId="7BCB189F" w14:textId="77777777" w:rsidR="00E928DB" w:rsidRDefault="00E928DB" w:rsidP="00E928DB"/>
          <w:p w14:paraId="397C763C" w14:textId="77777777" w:rsidR="00E928DB" w:rsidRDefault="00E928DB" w:rsidP="00E928DB"/>
          <w:p w14:paraId="76D0B9FB" w14:textId="77777777" w:rsidR="00E928DB" w:rsidRDefault="00E928DB" w:rsidP="00E928DB"/>
          <w:p w14:paraId="407BB863" w14:textId="77777777" w:rsidR="00E928DB" w:rsidRDefault="00E928DB" w:rsidP="00E928DB"/>
          <w:p w14:paraId="655D7E83" w14:textId="77777777" w:rsidR="00E928DB" w:rsidRDefault="00E928DB" w:rsidP="00E928DB"/>
          <w:p w14:paraId="4ECB4B8B" w14:textId="77777777" w:rsidR="00E928DB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F92C" w14:textId="77777777" w:rsidR="00E928DB" w:rsidRPr="00000103" w:rsidRDefault="00E928DB" w:rsidP="00E928DB">
            <w:pPr>
              <w:widowControl w:val="0"/>
              <w:spacing w:line="226" w:lineRule="auto"/>
              <w:jc w:val="both"/>
              <w:rPr>
                <w:kern w:val="2"/>
              </w:rPr>
            </w:pPr>
            <w:r w:rsidRPr="00000103">
              <w:rPr>
                <w:kern w:val="2"/>
              </w:rPr>
              <w:lastRenderedPageBreak/>
              <w:t>Основное мероприятие 2.2.</w:t>
            </w:r>
          </w:p>
          <w:p w14:paraId="60ECF97B" w14:textId="77777777" w:rsidR="00E928DB" w:rsidRPr="00000103" w:rsidRDefault="00E928DB" w:rsidP="00E928DB">
            <w:pPr>
              <w:jc w:val="both"/>
            </w:pPr>
            <w:r w:rsidRPr="00000103">
              <w:rPr>
                <w:color w:val="000000"/>
              </w:rPr>
              <w:t>Расходы на разработку проектно-</w:t>
            </w:r>
            <w:r w:rsidRPr="00000103">
              <w:rPr>
                <w:color w:val="000000"/>
              </w:rPr>
              <w:lastRenderedPageBreak/>
              <w:t xml:space="preserve">сметной документации на строительство, реконструкцию и капитальный ремонт объектов </w:t>
            </w:r>
            <w:r w:rsidRPr="00000103">
              <w:rPr>
                <w:rFonts w:eastAsia="Calibri"/>
                <w:color w:val="000000"/>
                <w:lang w:eastAsia="en-US"/>
              </w:rPr>
              <w:t>водопроводно-канализационного хозяйства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BBE1E" w14:textId="77777777" w:rsidR="00E928DB" w:rsidRDefault="00E928DB" w:rsidP="00E928DB">
            <w:r w:rsidRPr="006F384D">
              <w:lastRenderedPageBreak/>
              <w:t xml:space="preserve">Администрация Каменоломненского </w:t>
            </w:r>
            <w:r w:rsidRPr="006F384D">
              <w:lastRenderedPageBreak/>
              <w:t>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F298E50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lastRenderedPageBreak/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845985D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0F2E0A9" w14:textId="77777777" w:rsidR="00E928DB" w:rsidRPr="00080C48" w:rsidRDefault="00E928DB" w:rsidP="00E928DB">
            <w:pPr>
              <w:jc w:val="center"/>
              <w:outlineLvl w:val="0"/>
            </w:pPr>
            <w:r>
              <w:t>0220020220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0A161B3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2DF39B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FE76A8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BEDD7F7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E82F74C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55ECE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6E795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132D30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5D5AEA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198DAC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0D2BE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5923B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ABB05A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3D5CFE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2549F476" w14:textId="77777777" w:rsidTr="00EE7689">
        <w:trPr>
          <w:trHeight w:val="9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D00F" w14:textId="77777777" w:rsidR="00E928DB" w:rsidRDefault="00E928DB" w:rsidP="00E928DB">
            <w:r>
              <w:lastRenderedPageBreak/>
              <w:t>2.1.3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AA1D" w14:textId="77777777" w:rsidR="00E928DB" w:rsidRPr="00000103" w:rsidRDefault="00E928DB" w:rsidP="00E928DB">
            <w:pPr>
              <w:widowControl w:val="0"/>
              <w:spacing w:line="226" w:lineRule="auto"/>
              <w:rPr>
                <w:kern w:val="2"/>
              </w:rPr>
            </w:pPr>
            <w:r w:rsidRPr="00000103">
              <w:rPr>
                <w:kern w:val="2"/>
              </w:rPr>
              <w:t>Основное мероприятие 2.3.</w:t>
            </w:r>
          </w:p>
          <w:p w14:paraId="6AF3EC21" w14:textId="77777777" w:rsidR="00E928DB" w:rsidRPr="00000103" w:rsidRDefault="00E928DB" w:rsidP="00E928DB">
            <w:pPr>
              <w:jc w:val="both"/>
              <w:rPr>
                <w:rFonts w:eastAsia="Calibri"/>
                <w:lang w:eastAsia="en-US"/>
              </w:rPr>
            </w:pPr>
            <w:r w:rsidRPr="00000103">
              <w:rPr>
                <w:rFonts w:eastAsia="Calibri"/>
                <w:snapToGrid w:val="0"/>
                <w:lang w:eastAsia="en-US"/>
              </w:rPr>
              <w:t xml:space="preserve">Расходы на </w:t>
            </w:r>
            <w:r w:rsidRPr="00000103">
              <w:rPr>
                <w:rFonts w:eastAsia="Calibri"/>
                <w:color w:val="000000"/>
                <w:lang w:eastAsia="en-US"/>
              </w:rPr>
              <w:t>капитальный ремонт объектов водопроводно-канализационного хозяйства</w:t>
            </w:r>
          </w:p>
          <w:p w14:paraId="2AB6A6C6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8CC47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4318B2D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B4E67B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FAF22B" w14:textId="77777777" w:rsidR="00E928DB" w:rsidRPr="00080C48" w:rsidRDefault="00E928DB" w:rsidP="00E928DB">
            <w:pPr>
              <w:jc w:val="center"/>
              <w:outlineLvl w:val="0"/>
            </w:pPr>
            <w:r>
              <w:t>0220020030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2954A1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7A08BBE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1DB70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03CB4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9678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25D45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A4F6ED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5C523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CBB05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9927A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B5145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DB4BA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F129D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DE17F6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10E8A018" w14:textId="77777777" w:rsidTr="00EE7689">
        <w:trPr>
          <w:trHeight w:val="1380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42045" w14:textId="77777777" w:rsidR="00E928DB" w:rsidRDefault="00E928DB" w:rsidP="00E928DB"/>
          <w:p w14:paraId="67C6C2E4" w14:textId="77777777" w:rsidR="00E928DB" w:rsidRDefault="00E928DB" w:rsidP="00E928DB">
            <w:r>
              <w:t>2.1.4</w:t>
            </w:r>
          </w:p>
          <w:p w14:paraId="4F2F9E23" w14:textId="77777777" w:rsidR="00E928DB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D28179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2.4.</w:t>
            </w:r>
          </w:p>
          <w:p w14:paraId="56BDFA37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Расходы на строительство, реконструкцию объектов теплоэнергетики, приобретение оборудования для объектов теплоэнергетики</w:t>
            </w:r>
          </w:p>
          <w:p w14:paraId="5134E22D" w14:textId="77777777" w:rsidR="00E928DB" w:rsidRPr="00000103" w:rsidRDefault="00E928DB" w:rsidP="00E928DB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5BC26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9FFBE9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8FE819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5C7C160" w14:textId="77777777" w:rsidR="00E928DB" w:rsidRPr="00080C48" w:rsidRDefault="00E928DB" w:rsidP="00E928DB">
            <w:pPr>
              <w:jc w:val="center"/>
              <w:outlineLvl w:val="0"/>
            </w:pPr>
            <w:r>
              <w:t>0220040020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B5265DB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31A5534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43932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70B17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54A62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76048B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9506B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AEDF87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222E7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C197C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E7F53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B85C5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3BAA3A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2462A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6A1B8C5F" w14:textId="77777777" w:rsidTr="00EE7689">
        <w:trPr>
          <w:trHeight w:val="15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277E2" w14:textId="77777777" w:rsidR="00E928DB" w:rsidRDefault="00E928DB" w:rsidP="00E928DB">
            <w:r>
              <w:t>2.1.5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DF7A9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2.5.</w:t>
            </w:r>
          </w:p>
          <w:p w14:paraId="15A2F114" w14:textId="77777777" w:rsidR="00E928DB" w:rsidRPr="00000103" w:rsidRDefault="00E928DB" w:rsidP="00E928DB">
            <w:r w:rsidRPr="00000103">
              <w:rPr>
                <w:rFonts w:eastAsia="Calibri"/>
                <w:color w:val="000000"/>
                <w:lang w:eastAsia="en-US"/>
              </w:rPr>
              <w:t xml:space="preserve">Расходы на разработку проектно-сметной документации на строительство, реконструкцию и капитальный </w:t>
            </w:r>
            <w:r w:rsidRPr="00000103">
              <w:rPr>
                <w:rFonts w:eastAsia="Calibri"/>
                <w:color w:val="000000"/>
                <w:lang w:eastAsia="en-US"/>
              </w:rPr>
              <w:lastRenderedPageBreak/>
              <w:t>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74836" w14:textId="77777777" w:rsidR="00E928DB" w:rsidRDefault="00E928DB" w:rsidP="00E928DB">
            <w:r w:rsidRPr="006F384D">
              <w:lastRenderedPageBreak/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D69FF14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6B9CB3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67513A" w14:textId="77777777" w:rsidR="00E928DB" w:rsidRPr="00080C48" w:rsidRDefault="00E928DB" w:rsidP="00E928DB">
            <w:pPr>
              <w:jc w:val="center"/>
              <w:outlineLvl w:val="0"/>
            </w:pPr>
            <w:r>
              <w:t>0220020040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BA3DB82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290854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317354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223E2D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B803F6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7CD66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8EAD4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595AB9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E3D0BC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CBAE3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E644E0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ED0C4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C135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8003B9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375AE8E4" w14:textId="77777777" w:rsidTr="00EE7689">
        <w:trPr>
          <w:trHeight w:val="46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5133F" w14:textId="77777777" w:rsidR="00E928DB" w:rsidRDefault="00E928DB" w:rsidP="00E928DB">
            <w:r>
              <w:lastRenderedPageBreak/>
              <w:t>2.1.6</w:t>
            </w:r>
          </w:p>
          <w:p w14:paraId="18201F99" w14:textId="77777777" w:rsidR="00E928DB" w:rsidRDefault="00E928DB" w:rsidP="00E928DB"/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8DD8B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2.6.</w:t>
            </w:r>
          </w:p>
          <w:p w14:paraId="0907D060" w14:textId="77777777" w:rsidR="00E928DB" w:rsidRPr="00000103" w:rsidRDefault="00E928DB" w:rsidP="00E928DB">
            <w:r w:rsidRPr="00000103">
              <w:rPr>
                <w:rFonts w:eastAsia="Calibri"/>
                <w:color w:val="000000"/>
                <w:lang w:eastAsia="en-US"/>
              </w:rPr>
              <w:t>Расходы на капитальный ремонт объектов теплоэнергетики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1B32B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6D32642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6F56D7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3635E07" w14:textId="77777777" w:rsidR="00E928DB" w:rsidRPr="00080C48" w:rsidRDefault="00E928DB" w:rsidP="00E928DB">
            <w:pPr>
              <w:jc w:val="center"/>
              <w:outlineLvl w:val="0"/>
            </w:pPr>
            <w:r>
              <w:t>0220020050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1B3058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C1A9F33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5A2B7C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2432A95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C57DC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47636F9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27AA79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C3D0C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2C4C0F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6ED462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D693E3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F42EAE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DAF7A11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EAA224" w14:textId="77777777" w:rsidR="00E928DB" w:rsidRDefault="00E928DB" w:rsidP="00E928DB">
            <w:r w:rsidRPr="005C4A49">
              <w:rPr>
                <w:color w:val="000000"/>
              </w:rPr>
              <w:t>_</w:t>
            </w:r>
          </w:p>
        </w:tc>
      </w:tr>
      <w:tr w:rsidR="00E928DB" w:rsidRPr="00080C48" w14:paraId="49433C7B" w14:textId="77777777" w:rsidTr="00EE7689">
        <w:trPr>
          <w:trHeight w:val="585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A533F1" w14:textId="77777777" w:rsidR="00E928DB" w:rsidRDefault="00E928DB" w:rsidP="00E928DB">
            <w:r>
              <w:t>2.1.7</w:t>
            </w:r>
          </w:p>
          <w:p w14:paraId="1DC67879" w14:textId="77777777" w:rsidR="00E928DB" w:rsidRDefault="00E928DB" w:rsidP="00E928DB"/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087E37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2.7.</w:t>
            </w:r>
          </w:p>
          <w:p w14:paraId="7ADEF006" w14:textId="77777777" w:rsidR="00E928DB" w:rsidRPr="00000103" w:rsidRDefault="00E928DB" w:rsidP="00E928DB">
            <w:r w:rsidRPr="00000103">
              <w:rPr>
                <w:rFonts w:eastAsia="Calibri"/>
                <w:lang w:eastAsia="en-US"/>
              </w:rPr>
              <w:t>Расходы на приобретение коммунальной техники и  оборудования для объектов коммунального хозяйства</w:t>
            </w:r>
          </w:p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AB1389" w14:textId="77777777" w:rsidR="00E928DB" w:rsidRDefault="00E928DB" w:rsidP="00E928DB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F194444" w14:textId="77777777" w:rsidR="00E928DB" w:rsidRPr="00080C48" w:rsidRDefault="00E928DB" w:rsidP="00E928DB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5CA1D9" w14:textId="77777777" w:rsidR="00E928DB" w:rsidRPr="00080C48" w:rsidRDefault="00E928DB" w:rsidP="00E928DB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B9BDB4" w14:textId="77777777" w:rsidR="00E928DB" w:rsidRPr="00080C48" w:rsidRDefault="00E928DB" w:rsidP="00E928DB">
            <w:pPr>
              <w:jc w:val="center"/>
              <w:outlineLvl w:val="0"/>
            </w:pPr>
            <w:r>
              <w:t>0220040030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1BAF5AE4" w14:textId="77777777" w:rsidR="00E928DB" w:rsidRPr="00080C48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E8EA8" w14:textId="56A768C5" w:rsidR="00E928DB" w:rsidRPr="001534FF" w:rsidRDefault="00E928DB" w:rsidP="00E928DB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3984,1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394DA" w14:textId="301C9B66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1601,40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25685" w14:textId="5790B456" w:rsidR="00E928DB" w:rsidRPr="001534FF" w:rsidRDefault="00E928DB" w:rsidP="00E928DB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DE18A9" w14:textId="77777777" w:rsidR="00E928DB" w:rsidRPr="001534FF" w:rsidRDefault="00E928DB" w:rsidP="00E928DB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4FE4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B155A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EDC69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8A834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A5006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3CAFE0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3F8F8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31EB5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DCCB7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E928DB" w:rsidRPr="00080C48" w14:paraId="28125BD8" w14:textId="77777777" w:rsidTr="00EE7689">
        <w:trPr>
          <w:trHeight w:val="585"/>
        </w:trPr>
        <w:tc>
          <w:tcPr>
            <w:tcW w:w="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16C6" w14:textId="77777777" w:rsidR="00E928DB" w:rsidRDefault="00E928DB" w:rsidP="00E928DB"/>
        </w:tc>
        <w:tc>
          <w:tcPr>
            <w:tcW w:w="1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A667A" w14:textId="77777777" w:rsidR="00E928DB" w:rsidRPr="00000103" w:rsidRDefault="00E928DB" w:rsidP="00E928DB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00CE" w14:textId="77777777" w:rsidR="00E928DB" w:rsidRPr="006F384D" w:rsidRDefault="00E928DB" w:rsidP="00E928DB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DDB84E" w14:textId="77777777" w:rsidR="00E928DB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4372C" w14:textId="77777777" w:rsidR="00E928DB" w:rsidRPr="00080C48" w:rsidRDefault="00E928DB" w:rsidP="00E928DB">
            <w:pPr>
              <w:jc w:val="center"/>
              <w:outlineLvl w:val="0"/>
              <w:rPr>
                <w:color w:val="000000"/>
              </w:rPr>
            </w:pPr>
            <w:r>
              <w:rPr>
                <w:color w:val="000000"/>
              </w:rPr>
              <w:t>0502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F53441" w14:textId="77777777" w:rsidR="00E928DB" w:rsidRPr="00071892" w:rsidRDefault="00E928DB" w:rsidP="00E928DB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4430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E26DF7" w14:textId="77777777" w:rsidR="00E928DB" w:rsidRDefault="00E928DB" w:rsidP="00E928DB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18597" w14:textId="77777777" w:rsidR="00E928DB" w:rsidRPr="001534FF" w:rsidRDefault="00E928DB" w:rsidP="00E928DB">
            <w:pPr>
              <w:jc w:val="center"/>
              <w:outlineLvl w:val="0"/>
              <w:rPr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8EE6BE" w14:textId="77777777" w:rsidR="00E928DB" w:rsidRPr="001534FF" w:rsidRDefault="00E928DB" w:rsidP="00E928DB">
            <w:pPr>
              <w:jc w:val="center"/>
              <w:rPr>
                <w:color w:val="000000"/>
                <w:sz w:val="18"/>
                <w:szCs w:val="18"/>
              </w:rPr>
            </w:pPr>
            <w:r w:rsidRPr="001534FF">
              <w:rPr>
                <w:sz w:val="18"/>
                <w:szCs w:val="18"/>
              </w:rPr>
              <w:t>4799,0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6EEA7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6E383D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703F26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3571F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1EA38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35BC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40427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2054D6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37B92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88642F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78383E" w14:textId="77777777" w:rsidR="00E928DB" w:rsidRPr="001534FF" w:rsidRDefault="00E928DB" w:rsidP="00E928DB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3D565C" w:rsidRPr="00080C48" w14:paraId="777ABD1D" w14:textId="77777777" w:rsidTr="00EE7689">
        <w:trPr>
          <w:trHeight w:val="58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A4595" w14:textId="77777777" w:rsidR="003D565C" w:rsidRDefault="003D565C" w:rsidP="003D565C">
            <w:r>
              <w:t>2.1.8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C5659" w14:textId="77777777" w:rsidR="003D565C" w:rsidRPr="00000103" w:rsidRDefault="003D565C" w:rsidP="003D565C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2.8.</w:t>
            </w:r>
          </w:p>
          <w:p w14:paraId="54F9596A" w14:textId="77777777" w:rsidR="003D565C" w:rsidRPr="00000103" w:rsidRDefault="003D565C" w:rsidP="003D565C">
            <w:pPr>
              <w:autoSpaceDE w:val="0"/>
              <w:autoSpaceDN w:val="0"/>
              <w:adjustRightInd w:val="0"/>
              <w:jc w:val="both"/>
              <w:outlineLvl w:val="4"/>
            </w:pPr>
            <w:r w:rsidRPr="00000103">
              <w:t>Возмещение предприятиям жилищно-коммунального хозяйства части платы граждан за коммунальные услуги</w:t>
            </w:r>
          </w:p>
          <w:p w14:paraId="7CE8237A" w14:textId="77777777" w:rsidR="003D565C" w:rsidRPr="00000103" w:rsidRDefault="003D565C" w:rsidP="003D565C"/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5F5B4" w14:textId="77777777" w:rsidR="003D565C" w:rsidRDefault="003D565C" w:rsidP="003D565C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9CFFA4B" w14:textId="77777777" w:rsidR="003D565C" w:rsidRPr="00080C48" w:rsidRDefault="003D565C" w:rsidP="003D565C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AC1EB7C" w14:textId="77777777" w:rsidR="003D565C" w:rsidRPr="00080C48" w:rsidRDefault="003D565C" w:rsidP="003D565C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C73BE86" w14:textId="77777777" w:rsidR="003D565C" w:rsidRPr="00211B14" w:rsidRDefault="003D565C" w:rsidP="003D565C">
            <w:pPr>
              <w:jc w:val="center"/>
              <w:outlineLvl w:val="0"/>
            </w:pPr>
            <w:r>
              <w:t>02200</w:t>
            </w:r>
            <w:r>
              <w:rPr>
                <w:lang w:val="en-US"/>
              </w:rPr>
              <w:t>S</w:t>
            </w:r>
            <w:r>
              <w:t>3660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F6109A6" w14:textId="77777777" w:rsidR="003D565C" w:rsidRPr="00080C48" w:rsidRDefault="003D565C" w:rsidP="003D565C">
            <w:pPr>
              <w:jc w:val="center"/>
              <w:outlineLvl w:val="0"/>
            </w:pPr>
            <w:r>
              <w:t>810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BFF98" w14:textId="54F35E67" w:rsidR="003D565C" w:rsidRPr="001534FF" w:rsidRDefault="003D565C" w:rsidP="00CE1FA5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29 56</w:t>
            </w:r>
            <w:r w:rsidR="00CE1FA5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>,</w:t>
            </w:r>
            <w:r w:rsidR="00CE1FA5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493F57" w14:textId="5DB59C3D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7 021,70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FAD44" w14:textId="2A7E223B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6 115,70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0089" w14:textId="06B66418" w:rsidR="003D565C" w:rsidRPr="001534FF" w:rsidRDefault="00CE1FA5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5 476,9</w:t>
            </w:r>
            <w:r w:rsidR="003D565C">
              <w:rPr>
                <w:color w:val="000000"/>
                <w:sz w:val="18"/>
                <w:szCs w:val="18"/>
              </w:rPr>
              <w:t xml:space="preserve">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5C8B1F" w14:textId="4D5F948C" w:rsidR="003D565C" w:rsidRPr="001534FF" w:rsidRDefault="003D565C" w:rsidP="003D565C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5 476,90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51E7C5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563A8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CFDDF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425AE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683F6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16908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72AB4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1E0A38" w14:textId="77777777" w:rsidR="003D565C" w:rsidRPr="001534FF" w:rsidRDefault="003D565C" w:rsidP="003D565C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_</w:t>
            </w:r>
          </w:p>
        </w:tc>
      </w:tr>
      <w:tr w:rsidR="006D07F9" w:rsidRPr="00080C48" w14:paraId="05397D63" w14:textId="77777777" w:rsidTr="00EE7689">
        <w:trPr>
          <w:trHeight w:val="3443"/>
        </w:trPr>
        <w:tc>
          <w:tcPr>
            <w:tcW w:w="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5F945" w14:textId="77777777" w:rsidR="006D07F9" w:rsidRDefault="006D07F9" w:rsidP="006D07F9">
            <w:r>
              <w:lastRenderedPageBreak/>
              <w:t>2.1.9</w:t>
            </w: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8B018" w14:textId="77777777" w:rsidR="006D07F9" w:rsidRPr="00000103" w:rsidRDefault="006D07F9" w:rsidP="006D07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rFonts w:eastAsia="Calibri"/>
                <w:color w:val="000000"/>
                <w:lang w:eastAsia="en-US"/>
              </w:rPr>
              <w:t>Основное мероприятие 2.9.</w:t>
            </w:r>
          </w:p>
          <w:p w14:paraId="1DF8755E" w14:textId="77777777" w:rsidR="006D07F9" w:rsidRPr="00000103" w:rsidRDefault="006D07F9" w:rsidP="006D07F9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000103">
              <w:rPr>
                <w:lang w:eastAsia="en-US"/>
              </w:rPr>
              <w:t>Реализация направления расходов в рамках подпрограммы 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000103">
              <w:rPr>
                <w:color w:val="000000"/>
                <w:lang w:eastAsia="en-US"/>
              </w:rPr>
              <w:t xml:space="preserve"> Октябрьского района </w:t>
            </w:r>
            <w:r w:rsidRPr="00000103">
              <w:rPr>
                <w:lang w:eastAsia="en-US"/>
              </w:rPr>
              <w:t xml:space="preserve"> «Обеспечение качественными жилищно-коммунальными услугами населения Каменоломненского городского поселения»</w:t>
            </w:r>
          </w:p>
          <w:p w14:paraId="5FBB594F" w14:textId="77777777" w:rsidR="006D07F9" w:rsidRPr="00000103" w:rsidRDefault="006D07F9" w:rsidP="006D07F9"/>
        </w:tc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E1473" w14:textId="77777777" w:rsidR="006D07F9" w:rsidRDefault="006D07F9" w:rsidP="006D07F9">
            <w:r w:rsidRPr="006F384D">
              <w:t>Администрация Каменоломненского городского поселения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1435713" w14:textId="77777777" w:rsidR="006D07F9" w:rsidRPr="00080C48" w:rsidRDefault="006D07F9" w:rsidP="006D07F9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701878" w14:textId="77777777" w:rsidR="006D07F9" w:rsidRPr="00080C48" w:rsidRDefault="006D07F9" w:rsidP="006D07F9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A677FA5" w14:textId="77777777" w:rsidR="006D07F9" w:rsidRPr="00080C48" w:rsidRDefault="006D07F9" w:rsidP="006D07F9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98D04B" w14:textId="77777777" w:rsidR="006D07F9" w:rsidRPr="00080C48" w:rsidRDefault="006D07F9" w:rsidP="006D07F9">
            <w:pPr>
              <w:jc w:val="center"/>
              <w:outlineLvl w:val="0"/>
            </w:pPr>
            <w:r>
              <w:t>240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AC42" w14:textId="76438B9F" w:rsidR="006D07F9" w:rsidRPr="006D07F9" w:rsidRDefault="00735ABA" w:rsidP="006D07F9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5358,1</w:t>
            </w:r>
            <w:r w:rsidR="006D07F9" w:rsidRPr="006D07F9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C1FBF" w14:textId="12BFB2CE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1 473,40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A859B" w14:textId="45188F3C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1 449,50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D44D06" w14:textId="6C30C6F0" w:rsidR="006D07F9" w:rsidRPr="006D07F9" w:rsidRDefault="00EE7689" w:rsidP="006D07F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658,7</w:t>
            </w:r>
            <w:r w:rsidR="006D07F9" w:rsidRPr="006D07F9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B9E20" w14:textId="183FA229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196,60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DD4EA" w14:textId="3A1D9EF5" w:rsidR="006D07F9" w:rsidRPr="006D07F9" w:rsidRDefault="006D07F9" w:rsidP="006D07F9">
            <w:pPr>
              <w:rPr>
                <w:sz w:val="18"/>
                <w:szCs w:val="18"/>
              </w:rPr>
            </w:pPr>
            <w:r w:rsidRPr="006D07F9">
              <w:rPr>
                <w:color w:val="000000"/>
                <w:sz w:val="18"/>
                <w:szCs w:val="18"/>
              </w:rPr>
              <w:t xml:space="preserve">35,70   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46AE040D" w14:textId="2D11E0E0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CDE5372" w14:textId="11938D4E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8340566" w14:textId="033EEB9F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BFCA63" w14:textId="3A868A19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3EC3F183" w14:textId="25823371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E14F53E" w14:textId="7D0B181B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51156BE" w14:textId="3CD68B76" w:rsidR="006D07F9" w:rsidRPr="001534FF" w:rsidRDefault="006D07F9" w:rsidP="006D07F9">
            <w:pPr>
              <w:jc w:val="center"/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191,20</w:t>
            </w:r>
          </w:p>
        </w:tc>
      </w:tr>
      <w:tr w:rsidR="004A3550" w:rsidRPr="00080C48" w14:paraId="219219F9" w14:textId="77777777" w:rsidTr="00EE7689">
        <w:trPr>
          <w:trHeight w:val="3431"/>
        </w:trPr>
        <w:tc>
          <w:tcPr>
            <w:tcW w:w="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BE196" w14:textId="77777777" w:rsidR="004A3550" w:rsidRDefault="004A3550" w:rsidP="004A3550"/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9E7D2" w14:textId="77777777" w:rsidR="004A3550" w:rsidRPr="00000103" w:rsidRDefault="004A3550" w:rsidP="004A3550">
            <w:pPr>
              <w:jc w:val="both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332" w14:textId="77777777" w:rsidR="004A3550" w:rsidRPr="006F384D" w:rsidRDefault="004A3550" w:rsidP="004A3550"/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61C230" w14:textId="77777777" w:rsidR="004A3550" w:rsidRPr="00080C48" w:rsidRDefault="004A3550" w:rsidP="004A3550">
            <w:pPr>
              <w:jc w:val="center"/>
              <w:outlineLvl w:val="0"/>
            </w:pPr>
            <w:r>
              <w:rPr>
                <w:color w:val="000000"/>
              </w:rPr>
              <w:t>951</w:t>
            </w:r>
          </w:p>
        </w:tc>
        <w:tc>
          <w:tcPr>
            <w:tcW w:w="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369EE" w14:textId="77777777" w:rsidR="004A3550" w:rsidRPr="00080C48" w:rsidRDefault="004A3550" w:rsidP="004A3550">
            <w:pPr>
              <w:jc w:val="center"/>
              <w:outlineLvl w:val="0"/>
            </w:pPr>
            <w:r w:rsidRPr="00080C48">
              <w:rPr>
                <w:color w:val="000000"/>
              </w:rPr>
              <w:t>05 0</w:t>
            </w:r>
            <w:r>
              <w:rPr>
                <w:color w:val="000000"/>
              </w:rPr>
              <w:t>2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E395AB" w14:textId="77777777" w:rsidR="004A3550" w:rsidRPr="00080C48" w:rsidRDefault="004A3550" w:rsidP="004A3550">
            <w:pPr>
              <w:jc w:val="center"/>
              <w:outlineLvl w:val="0"/>
            </w:pPr>
            <w:r>
              <w:t>0220099990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F1A288" w14:textId="77777777" w:rsidR="004A3550" w:rsidRPr="00080C48" w:rsidRDefault="004A3550" w:rsidP="004A3550">
            <w:pPr>
              <w:jc w:val="center"/>
              <w:outlineLvl w:val="0"/>
            </w:pPr>
            <w:r>
              <w:t>850</w:t>
            </w:r>
          </w:p>
        </w:tc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F3FB" w14:textId="12FE0573" w:rsidR="004A3550" w:rsidRPr="001534FF" w:rsidRDefault="004A3550" w:rsidP="004A3550">
            <w:pPr>
              <w:outlineLvl w:val="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754,90  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09CFB" w14:textId="188A01A3" w:rsidR="004A3550" w:rsidRPr="001534FF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57,60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316E2" w14:textId="60E05C72" w:rsidR="004A3550" w:rsidRPr="001534FF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73,30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1C3CD" w14:textId="3FD4FA9E" w:rsidR="004A3550" w:rsidRPr="001534FF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73,60  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1784B" w14:textId="4565BCDD" w:rsidR="004A3550" w:rsidRPr="001534FF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0D9DE" w14:textId="2C7A77B1" w:rsidR="004A3550" w:rsidRPr="001534FF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73,60 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C306F8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F3289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26E76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483A7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B6EE4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19F6C5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1CCA85" w14:textId="77777777" w:rsidR="004A3550" w:rsidRPr="001534FF" w:rsidRDefault="004A3550" w:rsidP="004A3550">
            <w:pPr>
              <w:rPr>
                <w:sz w:val="18"/>
                <w:szCs w:val="18"/>
              </w:rPr>
            </w:pPr>
            <w:r w:rsidRPr="001534FF">
              <w:rPr>
                <w:color w:val="000000"/>
                <w:sz w:val="18"/>
                <w:szCs w:val="18"/>
              </w:rPr>
              <w:t>57,6</w:t>
            </w:r>
          </w:p>
        </w:tc>
      </w:tr>
    </w:tbl>
    <w:p w14:paraId="7CFB2E22" w14:textId="77777777" w:rsidR="006128C7" w:rsidRDefault="006128C7" w:rsidP="006128C7">
      <w:pPr>
        <w:jc w:val="center"/>
        <w:rPr>
          <w:kern w:val="2"/>
          <w:sz w:val="28"/>
          <w:szCs w:val="28"/>
        </w:rPr>
      </w:pPr>
    </w:p>
    <w:p w14:paraId="4B25D5E6" w14:textId="77777777" w:rsidR="006128C7" w:rsidRPr="00080C48" w:rsidRDefault="00091BFE" w:rsidP="006128C7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П</w:t>
      </w:r>
      <w:r w:rsidR="006128C7" w:rsidRPr="00080C48">
        <w:rPr>
          <w:kern w:val="2"/>
          <w:sz w:val="28"/>
          <w:szCs w:val="28"/>
        </w:rPr>
        <w:t xml:space="preserve">риложение № </w:t>
      </w:r>
      <w:r w:rsidR="008F36FF">
        <w:rPr>
          <w:kern w:val="2"/>
          <w:sz w:val="28"/>
          <w:szCs w:val="28"/>
        </w:rPr>
        <w:t>4</w:t>
      </w:r>
    </w:p>
    <w:p w14:paraId="058BA2AA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  <w:r w:rsidR="00175C64">
        <w:rPr>
          <w:kern w:val="2"/>
          <w:sz w:val="28"/>
          <w:szCs w:val="28"/>
        </w:rPr>
        <w:t xml:space="preserve"> Каменоломненского городского поселения Октябрьского района</w:t>
      </w:r>
    </w:p>
    <w:p w14:paraId="58EBF985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«Обеспечение качественными</w:t>
      </w:r>
    </w:p>
    <w:p w14:paraId="6FD05222" w14:textId="77777777" w:rsidR="006128C7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9D25FE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25EBD4FE" w14:textId="77777777" w:rsidR="006128C7" w:rsidRPr="00080C48" w:rsidRDefault="006128C7" w:rsidP="006128C7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6356EAD0" w14:textId="77777777" w:rsidR="006128C7" w:rsidRDefault="006128C7" w:rsidP="006128C7">
      <w:pPr>
        <w:rPr>
          <w:kern w:val="2"/>
          <w:sz w:val="28"/>
          <w:szCs w:val="28"/>
        </w:rPr>
      </w:pPr>
    </w:p>
    <w:p w14:paraId="187B25E6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РАСХОДЫ </w:t>
      </w:r>
    </w:p>
    <w:p w14:paraId="4769B77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программы </w:t>
      </w:r>
      <w:r w:rsidR="00175C64"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Pr="00080C48">
        <w:rPr>
          <w:kern w:val="2"/>
          <w:sz w:val="28"/>
          <w:szCs w:val="28"/>
        </w:rPr>
        <w:t xml:space="preserve"> «Обеспечение </w:t>
      </w:r>
    </w:p>
    <w:p w14:paraId="3DAFC13F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качественными жилищно-коммунальными услугами </w:t>
      </w:r>
      <w:r w:rsidRPr="00080C48">
        <w:rPr>
          <w:kern w:val="2"/>
          <w:sz w:val="28"/>
          <w:szCs w:val="28"/>
          <w:lang w:eastAsia="en-US"/>
        </w:rPr>
        <w:t>населения</w:t>
      </w:r>
      <w:r w:rsidR="007B7A84">
        <w:rPr>
          <w:kern w:val="2"/>
          <w:sz w:val="28"/>
          <w:szCs w:val="28"/>
          <w:lang w:eastAsia="en-US"/>
        </w:rPr>
        <w:t xml:space="preserve"> </w:t>
      </w:r>
      <w:r w:rsidR="00175C64"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955B24" w14:textId="77777777" w:rsidR="006128C7" w:rsidRPr="00080C48" w:rsidRDefault="006128C7" w:rsidP="006128C7">
      <w:pPr>
        <w:jc w:val="center"/>
        <w:rPr>
          <w:kern w:val="2"/>
          <w:sz w:val="28"/>
          <w:szCs w:val="28"/>
        </w:rPr>
      </w:pPr>
    </w:p>
    <w:p w14:paraId="6ED631F7" w14:textId="77777777" w:rsidR="006128C7" w:rsidRPr="00080C48" w:rsidRDefault="006128C7" w:rsidP="006128C7">
      <w:pPr>
        <w:jc w:val="right"/>
        <w:rPr>
          <w:sz w:val="2"/>
          <w:szCs w:val="2"/>
        </w:rPr>
      </w:pP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60"/>
        <w:gridCol w:w="1694"/>
        <w:gridCol w:w="1889"/>
        <w:gridCol w:w="881"/>
        <w:gridCol w:w="831"/>
        <w:gridCol w:w="918"/>
        <w:gridCol w:w="830"/>
        <w:gridCol w:w="831"/>
        <w:gridCol w:w="831"/>
        <w:gridCol w:w="830"/>
        <w:gridCol w:w="918"/>
        <w:gridCol w:w="917"/>
        <w:gridCol w:w="831"/>
        <w:gridCol w:w="776"/>
        <w:gridCol w:w="800"/>
        <w:gridCol w:w="831"/>
      </w:tblGrid>
      <w:tr w:rsidR="006128C7" w:rsidRPr="00080C48" w14:paraId="0E8B71F4" w14:textId="77777777" w:rsidTr="00180BE3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D248" w14:textId="77777777" w:rsidR="006128C7" w:rsidRPr="00080C48" w:rsidRDefault="006128C7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№</w:t>
            </w:r>
            <w:r w:rsidRPr="00080C4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AF03F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программы, номер и наименование подпрограммы</w:t>
            </w:r>
          </w:p>
        </w:tc>
        <w:tc>
          <w:tcPr>
            <w:tcW w:w="2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F5D6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015CF" w14:textId="77777777" w:rsidR="006128C7" w:rsidRPr="00080C48" w:rsidRDefault="006128C7" w:rsidP="00180BE3">
            <w:pPr>
              <w:ind w:left="-57" w:right="-45"/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Объем расходов всего (тыс. рублей)</w:t>
            </w:r>
          </w:p>
        </w:tc>
        <w:tc>
          <w:tcPr>
            <w:tcW w:w="14786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017FAB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программы</w:t>
            </w:r>
          </w:p>
        </w:tc>
      </w:tr>
      <w:tr w:rsidR="006128C7" w:rsidRPr="00080C48" w14:paraId="13C24CAB" w14:textId="77777777" w:rsidTr="00180BE3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F6547" w14:textId="77777777" w:rsidR="006128C7" w:rsidRPr="00080C48" w:rsidRDefault="006128C7" w:rsidP="00180BE3">
            <w:pPr>
              <w:rPr>
                <w:sz w:val="22"/>
                <w:szCs w:val="22"/>
              </w:rPr>
            </w:pPr>
          </w:p>
        </w:tc>
        <w:tc>
          <w:tcPr>
            <w:tcW w:w="2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FD11C8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2051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843D" w14:textId="77777777" w:rsidR="006128C7" w:rsidRPr="00080C48" w:rsidRDefault="006128C7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51F692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36D13C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9CCA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0611F8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FEC3235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34EF04C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66573A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2025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D133BB7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2026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E6B82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2027</w:t>
            </w:r>
          </w:p>
        </w:tc>
        <w:tc>
          <w:tcPr>
            <w:tcW w:w="1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F34178D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2028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782C1A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2029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940BDE9" w14:textId="77777777" w:rsidR="006128C7" w:rsidRPr="00080C48" w:rsidRDefault="006128C7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2030</w:t>
            </w:r>
          </w:p>
        </w:tc>
      </w:tr>
    </w:tbl>
    <w:p w14:paraId="2003F85E" w14:textId="77777777" w:rsidR="006128C7" w:rsidRPr="00080C48" w:rsidRDefault="006128C7" w:rsidP="006128C7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8"/>
        <w:gridCol w:w="1684"/>
        <w:gridCol w:w="1880"/>
        <w:gridCol w:w="902"/>
        <w:gridCol w:w="811"/>
        <w:gridCol w:w="918"/>
        <w:gridCol w:w="830"/>
        <w:gridCol w:w="831"/>
        <w:gridCol w:w="834"/>
        <w:gridCol w:w="830"/>
        <w:gridCol w:w="918"/>
        <w:gridCol w:w="917"/>
        <w:gridCol w:w="831"/>
        <w:gridCol w:w="776"/>
        <w:gridCol w:w="800"/>
        <w:gridCol w:w="858"/>
      </w:tblGrid>
      <w:tr w:rsidR="006128C7" w:rsidRPr="00080C48" w14:paraId="47C093F4" w14:textId="77777777" w:rsidTr="008717DC">
        <w:tc>
          <w:tcPr>
            <w:tcW w:w="348" w:type="dxa"/>
            <w:hideMark/>
          </w:tcPr>
          <w:p w14:paraId="535BE31F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684" w:type="dxa"/>
            <w:hideMark/>
          </w:tcPr>
          <w:p w14:paraId="0725063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80" w:type="dxa"/>
            <w:hideMark/>
          </w:tcPr>
          <w:p w14:paraId="326C195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02" w:type="dxa"/>
            <w:hideMark/>
          </w:tcPr>
          <w:p w14:paraId="7813E7C7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811" w:type="dxa"/>
            <w:hideMark/>
          </w:tcPr>
          <w:p w14:paraId="2EAFB5B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18" w:type="dxa"/>
            <w:hideMark/>
          </w:tcPr>
          <w:p w14:paraId="25DA905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830" w:type="dxa"/>
            <w:hideMark/>
          </w:tcPr>
          <w:p w14:paraId="4CDFF3D4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31" w:type="dxa"/>
            <w:hideMark/>
          </w:tcPr>
          <w:p w14:paraId="4699FBE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834" w:type="dxa"/>
            <w:hideMark/>
          </w:tcPr>
          <w:p w14:paraId="1C60EE3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30" w:type="dxa"/>
            <w:hideMark/>
          </w:tcPr>
          <w:p w14:paraId="4D9F50A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918" w:type="dxa"/>
            <w:hideMark/>
          </w:tcPr>
          <w:p w14:paraId="73E6EC7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917" w:type="dxa"/>
            <w:hideMark/>
          </w:tcPr>
          <w:p w14:paraId="7D0B69F9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31" w:type="dxa"/>
            <w:hideMark/>
          </w:tcPr>
          <w:p w14:paraId="39ED6B52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776" w:type="dxa"/>
            <w:hideMark/>
          </w:tcPr>
          <w:p w14:paraId="643AF7FD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00" w:type="dxa"/>
            <w:hideMark/>
          </w:tcPr>
          <w:p w14:paraId="45487E86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8" w:type="dxa"/>
            <w:hideMark/>
          </w:tcPr>
          <w:p w14:paraId="092ABDD0" w14:textId="77777777" w:rsidR="006128C7" w:rsidRPr="00080C48" w:rsidRDefault="006128C7" w:rsidP="00B31FA9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16</w:t>
            </w:r>
          </w:p>
        </w:tc>
      </w:tr>
      <w:tr w:rsidR="004A3550" w:rsidRPr="00080C48" w14:paraId="1E9E159E" w14:textId="77777777" w:rsidTr="00EA73A8">
        <w:tc>
          <w:tcPr>
            <w:tcW w:w="348" w:type="dxa"/>
            <w:vMerge w:val="restart"/>
            <w:hideMark/>
          </w:tcPr>
          <w:p w14:paraId="41F8C4BE" w14:textId="77777777" w:rsidR="004A3550" w:rsidRPr="00080C48" w:rsidRDefault="004A3550" w:rsidP="004A355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684" w:type="dxa"/>
            <w:vMerge w:val="restart"/>
            <w:hideMark/>
          </w:tcPr>
          <w:p w14:paraId="7FA08356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Муниципальная</w:t>
            </w:r>
            <w:r w:rsidRPr="00080C48">
              <w:rPr>
                <w:color w:val="000000"/>
                <w:sz w:val="22"/>
                <w:szCs w:val="22"/>
              </w:rPr>
              <w:t xml:space="preserve"> программа «Обеспечение </w:t>
            </w:r>
            <w:r w:rsidRPr="00080C48">
              <w:rPr>
                <w:color w:val="000000"/>
                <w:spacing w:val="-4"/>
                <w:sz w:val="22"/>
                <w:szCs w:val="22"/>
              </w:rPr>
              <w:t>качественнымижилищно</w:t>
            </w:r>
            <w:r w:rsidRPr="00080C48">
              <w:rPr>
                <w:rFonts w:ascii="Times" w:hAnsi="Times"/>
                <w:color w:val="000000"/>
                <w:spacing w:val="-4"/>
                <w:sz w:val="22"/>
                <w:szCs w:val="22"/>
              </w:rPr>
              <w:t>-</w:t>
            </w:r>
            <w:r w:rsidRPr="00080C48">
              <w:rPr>
                <w:color w:val="000000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Каменоломненс</w:t>
            </w:r>
            <w:r>
              <w:rPr>
                <w:color w:val="000000"/>
                <w:sz w:val="22"/>
                <w:szCs w:val="22"/>
              </w:rPr>
              <w:lastRenderedPageBreak/>
              <w:t>кого городского поселения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4BDB8409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lastRenderedPageBreak/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65289C" w14:textId="1F995E52" w:rsidR="004A3550" w:rsidRPr="00F93294" w:rsidRDefault="008A6E9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69569,87</w:t>
            </w:r>
            <w:r w:rsid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3AC42" w14:textId="2347FEBB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15159,40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433AC" w14:textId="755809D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10 023,20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F2333" w14:textId="2464F7DC" w:rsidR="004A3550" w:rsidRPr="00F93294" w:rsidRDefault="008A6E9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31036,37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53F0" w14:textId="4EB9B0E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5 780,10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EF40F" w14:textId="1C0F73C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5 619,20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59D12" w14:textId="7573811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7892B" w14:textId="7F47D40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5F0FE" w14:textId="0EF0E14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B06DB" w14:textId="56E238F5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E2DD72" w14:textId="5DAC33CC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628BD" w14:textId="2B5190CC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5E20E" w14:textId="154495B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4A3550" w:rsidRPr="00080C48" w14:paraId="56C5263D" w14:textId="77777777" w:rsidTr="00F93294">
        <w:trPr>
          <w:trHeight w:val="405"/>
        </w:trPr>
        <w:tc>
          <w:tcPr>
            <w:tcW w:w="348" w:type="dxa"/>
            <w:vMerge/>
            <w:vAlign w:val="center"/>
            <w:hideMark/>
          </w:tcPr>
          <w:p w14:paraId="31B022C5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D32A746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B47FBC0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391CDF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B98499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C4AED4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17EBAE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D5FE0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D7F038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CB7E3C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5A9516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BA4EB0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50D8789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B9793B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10AE9A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AB1EC5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03760B6A" w14:textId="77777777" w:rsidTr="004A3550">
        <w:trPr>
          <w:trHeight w:val="450"/>
        </w:trPr>
        <w:tc>
          <w:tcPr>
            <w:tcW w:w="348" w:type="dxa"/>
            <w:vMerge/>
            <w:vAlign w:val="center"/>
            <w:hideMark/>
          </w:tcPr>
          <w:p w14:paraId="6458E16D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0CD08A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4D3059B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97763B" w14:textId="52B411F8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31 788,60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F9053" w14:textId="675D91BC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70804B" w14:textId="0DE3204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6834E" w14:textId="2728941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27623,47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1ACF" w14:textId="37610DEB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5 066,10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93803" w14:textId="6F95F10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5 066,10</w:t>
            </w:r>
          </w:p>
        </w:tc>
        <w:tc>
          <w:tcPr>
            <w:tcW w:w="830" w:type="dxa"/>
            <w:shd w:val="clear" w:color="auto" w:fill="auto"/>
          </w:tcPr>
          <w:p w14:paraId="0276A98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1D51683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5718FD1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74B1979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5C1280C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4CE45B2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6F895B07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2F543ED6" w14:textId="77777777" w:rsidTr="00F93294">
        <w:trPr>
          <w:trHeight w:val="195"/>
        </w:trPr>
        <w:tc>
          <w:tcPr>
            <w:tcW w:w="348" w:type="dxa"/>
            <w:vMerge/>
            <w:vAlign w:val="center"/>
            <w:hideMark/>
          </w:tcPr>
          <w:p w14:paraId="62A09C53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69A0C8B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EE01C0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169FB86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871C69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FDC8F2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6BE3F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5165C8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5E90F1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F4FA5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933ACC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E78F0D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70BD378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26094AA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4D81E37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B008E0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70F13259" w14:textId="77777777" w:rsidTr="004A3550">
        <w:trPr>
          <w:trHeight w:val="495"/>
        </w:trPr>
        <w:tc>
          <w:tcPr>
            <w:tcW w:w="348" w:type="dxa"/>
            <w:vMerge/>
            <w:vAlign w:val="center"/>
            <w:hideMark/>
          </w:tcPr>
          <w:p w14:paraId="4DFB715B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42389330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F737E32" w14:textId="77777777" w:rsidR="004A3550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C763C" w14:textId="0A53D443" w:rsidR="004A3550" w:rsidRPr="00F93294" w:rsidRDefault="008A6E9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37781,27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0BF3A" w14:textId="1EB4F5EA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4 225,50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4EF55" w14:textId="14D15D5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4 366,50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E72DD" w14:textId="3F89F192" w:rsidR="004A3550" w:rsidRPr="00F93294" w:rsidRDefault="008A6E9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3412,9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B939BC" w14:textId="266129B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714,00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8DD00" w14:textId="688170E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553,10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344EF" w14:textId="5A137D8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2848EE" w14:textId="52E310E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82D6EF" w14:textId="1F1AFC9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7C6E10" w14:textId="00A2F25B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970A1D" w14:textId="34E8B24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6C047C" w14:textId="0D196D7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4BC86" w14:textId="059ED02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278,80</w:t>
            </w:r>
          </w:p>
        </w:tc>
      </w:tr>
      <w:tr w:rsidR="004A3550" w:rsidRPr="00080C48" w14:paraId="58A19768" w14:textId="77777777" w:rsidTr="00F93294">
        <w:trPr>
          <w:trHeight w:val="930"/>
        </w:trPr>
        <w:tc>
          <w:tcPr>
            <w:tcW w:w="348" w:type="dxa"/>
            <w:vMerge/>
            <w:vAlign w:val="center"/>
            <w:hideMark/>
          </w:tcPr>
          <w:p w14:paraId="70258015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69AF9A4A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0BF020C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0ABE2ED3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3D170B6D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dxa"/>
            <w:shd w:val="clear" w:color="auto" w:fill="auto"/>
            <w:hideMark/>
          </w:tcPr>
          <w:p w14:paraId="381E25F8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77A37EF8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564AF52A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14AC3CE1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4" w:type="dxa"/>
            <w:shd w:val="clear" w:color="auto" w:fill="auto"/>
            <w:hideMark/>
          </w:tcPr>
          <w:p w14:paraId="2EA83771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0" w:type="dxa"/>
            <w:shd w:val="clear" w:color="auto" w:fill="auto"/>
            <w:hideMark/>
          </w:tcPr>
          <w:p w14:paraId="0663AA45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shd w:val="clear" w:color="auto" w:fill="auto"/>
            <w:hideMark/>
          </w:tcPr>
          <w:p w14:paraId="3887BFBB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17" w:type="dxa"/>
            <w:shd w:val="clear" w:color="auto" w:fill="auto"/>
            <w:hideMark/>
          </w:tcPr>
          <w:p w14:paraId="4AD33848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31" w:type="dxa"/>
            <w:shd w:val="clear" w:color="auto" w:fill="auto"/>
            <w:hideMark/>
          </w:tcPr>
          <w:p w14:paraId="242309B6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76" w:type="dxa"/>
            <w:shd w:val="clear" w:color="auto" w:fill="auto"/>
            <w:hideMark/>
          </w:tcPr>
          <w:p w14:paraId="6F383FA4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pacing w:val="-4"/>
                <w:sz w:val="18"/>
                <w:szCs w:val="18"/>
              </w:rPr>
            </w:pPr>
          </w:p>
        </w:tc>
        <w:tc>
          <w:tcPr>
            <w:tcW w:w="800" w:type="dxa"/>
            <w:shd w:val="clear" w:color="auto" w:fill="auto"/>
            <w:hideMark/>
          </w:tcPr>
          <w:p w14:paraId="5BEE5D14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shd w:val="clear" w:color="auto" w:fill="auto"/>
            <w:hideMark/>
          </w:tcPr>
          <w:p w14:paraId="6275B4AF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</w:p>
        </w:tc>
      </w:tr>
      <w:tr w:rsidR="004A3550" w:rsidRPr="00080C48" w14:paraId="738E3301" w14:textId="77777777" w:rsidTr="004A3550">
        <w:tc>
          <w:tcPr>
            <w:tcW w:w="348" w:type="dxa"/>
            <w:vMerge w:val="restart"/>
            <w:hideMark/>
          </w:tcPr>
          <w:p w14:paraId="4A3A57F5" w14:textId="77777777" w:rsidR="004A3550" w:rsidRPr="00080C48" w:rsidRDefault="004A3550" w:rsidP="004A3550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84" w:type="dxa"/>
            <w:vMerge w:val="restart"/>
            <w:hideMark/>
          </w:tcPr>
          <w:p w14:paraId="3B4D306A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Подпрограмма «Развитие жилищного хозяйства в </w:t>
            </w:r>
            <w:r>
              <w:rPr>
                <w:color w:val="000000"/>
                <w:sz w:val="22"/>
                <w:szCs w:val="22"/>
              </w:rPr>
              <w:t>Каменоломненском городском поселении</w:t>
            </w:r>
            <w:r w:rsidRPr="00080C48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880" w:type="dxa"/>
            <w:hideMark/>
          </w:tcPr>
          <w:p w14:paraId="1B472741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9ACCD" w14:textId="071BF842" w:rsidR="004A3550" w:rsidRPr="00F93294" w:rsidRDefault="004A3550" w:rsidP="008A6E9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</w:t>
            </w:r>
            <w:r w:rsidR="008A6E90">
              <w:rPr>
                <w:color w:val="000000"/>
                <w:sz w:val="16"/>
                <w:szCs w:val="16"/>
              </w:rPr>
              <w:t>25311,47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6F330" w14:textId="1549B32D" w:rsidR="004A3550" w:rsidRPr="00F93294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C538D" w14:textId="03CD086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E1D44" w14:textId="22466770" w:rsidR="004A3550" w:rsidRPr="00F93294" w:rsidRDefault="004A3550" w:rsidP="008A6E9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</w:t>
            </w:r>
            <w:r w:rsidR="008A6E90">
              <w:rPr>
                <w:color w:val="000000"/>
                <w:sz w:val="16"/>
                <w:szCs w:val="16"/>
              </w:rPr>
              <w:t>24827,17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599C2" w14:textId="75AD321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8A26E" w14:textId="03F65C0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C58F0" w14:textId="4FC8756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CB625" w14:textId="1BEE477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6483CE" w14:textId="56E8FC9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151ED" w14:textId="1381B61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0ADA3" w14:textId="479DEF25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23D6E" w14:textId="505D7DA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9B5810" w14:textId="7F72C59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A3550" w:rsidRPr="00080C48" w14:paraId="49938129" w14:textId="77777777" w:rsidTr="00F93294">
        <w:trPr>
          <w:trHeight w:val="525"/>
        </w:trPr>
        <w:tc>
          <w:tcPr>
            <w:tcW w:w="348" w:type="dxa"/>
            <w:vMerge/>
            <w:vAlign w:val="center"/>
            <w:hideMark/>
          </w:tcPr>
          <w:p w14:paraId="31479B5C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31FE4C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19985D4B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53FC62A" w14:textId="77777777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AA1EA6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0AA9DF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C7B65F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502E4D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B128DA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1D0652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C5793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0CC6EF1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6D0331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C4476A9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2988F68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0667722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3B51E846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3ACEDBC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2CD36CD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46034960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0722B67B" w14:textId="3C0A452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4A3550">
              <w:rPr>
                <w:color w:val="000000"/>
                <w:sz w:val="18"/>
                <w:szCs w:val="18"/>
              </w:rPr>
              <w:t xml:space="preserve">22 557,67   </w:t>
            </w:r>
          </w:p>
        </w:tc>
        <w:tc>
          <w:tcPr>
            <w:tcW w:w="811" w:type="dxa"/>
            <w:shd w:val="clear" w:color="auto" w:fill="auto"/>
            <w:hideMark/>
          </w:tcPr>
          <w:p w14:paraId="59BF2E8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669B4F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04FFDC2" w14:textId="4AB7A8E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  <w:r w:rsidRPr="004A3550">
              <w:rPr>
                <w:color w:val="000000"/>
                <w:sz w:val="18"/>
                <w:szCs w:val="18"/>
              </w:rPr>
              <w:t xml:space="preserve">557,67   </w:t>
            </w:r>
          </w:p>
        </w:tc>
        <w:tc>
          <w:tcPr>
            <w:tcW w:w="831" w:type="dxa"/>
            <w:shd w:val="clear" w:color="auto" w:fill="auto"/>
            <w:hideMark/>
          </w:tcPr>
          <w:p w14:paraId="47C6E4C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4427B8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589EBD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4728A1D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CD5AB1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2C127AF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C03F9E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1F97A24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73A86C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60FBFDF7" w14:textId="77777777" w:rsidTr="00F93294">
        <w:trPr>
          <w:trHeight w:val="330"/>
        </w:trPr>
        <w:tc>
          <w:tcPr>
            <w:tcW w:w="348" w:type="dxa"/>
            <w:vMerge/>
            <w:vAlign w:val="center"/>
            <w:hideMark/>
          </w:tcPr>
          <w:p w14:paraId="504886B1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09641629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5FB2DEE9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1E7D7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68BF27F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86E5AA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C98533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ABC642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385C095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3DDEECC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C2F560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2F0437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4FCEB46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47EC880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2C150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2E2F206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27C76590" w14:textId="77777777" w:rsidTr="004A3550">
        <w:trPr>
          <w:trHeight w:val="225"/>
        </w:trPr>
        <w:tc>
          <w:tcPr>
            <w:tcW w:w="348" w:type="dxa"/>
            <w:vMerge/>
            <w:vAlign w:val="center"/>
            <w:hideMark/>
          </w:tcPr>
          <w:p w14:paraId="3E4ADD0C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90EF9E9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2E9656B5" w14:textId="77777777" w:rsidR="004A3550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58892948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BC58C" w14:textId="77777777" w:rsidR="004A3550" w:rsidRDefault="004A3550" w:rsidP="004A3550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1018C98" w14:textId="27096E85" w:rsidR="004A3550" w:rsidRPr="00F93294" w:rsidRDefault="008A6E9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2753,8</w:t>
            </w:r>
            <w:r w:rsidR="004A3550"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6A1A" w14:textId="62D1477C" w:rsidR="004A3550" w:rsidRPr="00F93294" w:rsidRDefault="004A3550" w:rsidP="004A355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206,30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23AD7" w14:textId="3255D7D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2,00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82A51" w14:textId="33CE83B3" w:rsidR="004A3550" w:rsidRPr="00F93294" w:rsidRDefault="004A3550" w:rsidP="008A6E9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</w:t>
            </w:r>
            <w:r w:rsidR="008A6E90">
              <w:rPr>
                <w:color w:val="000000"/>
                <w:sz w:val="16"/>
                <w:szCs w:val="16"/>
              </w:rPr>
              <w:t>2269,5</w:t>
            </w:r>
            <w:r>
              <w:rPr>
                <w:color w:val="000000"/>
                <w:sz w:val="16"/>
                <w:szCs w:val="16"/>
              </w:rPr>
              <w:t xml:space="preserve">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3C2197" w14:textId="46D3313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19896" w14:textId="2BE19F9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33,00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7A0B7" w14:textId="42EA304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D4772" w14:textId="1813544F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3ADEBE" w14:textId="6F518A0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00274" w14:textId="1107F45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AF77A" w14:textId="1A70DA5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4ED46" w14:textId="0E7DD818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F43C3" w14:textId="4C55066C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30,00</w:t>
            </w:r>
          </w:p>
        </w:tc>
      </w:tr>
      <w:tr w:rsidR="004A3550" w:rsidRPr="00080C48" w14:paraId="0042E22A" w14:textId="77777777" w:rsidTr="00F93294">
        <w:trPr>
          <w:trHeight w:val="150"/>
        </w:trPr>
        <w:tc>
          <w:tcPr>
            <w:tcW w:w="348" w:type="dxa"/>
            <w:vMerge/>
            <w:vAlign w:val="center"/>
            <w:hideMark/>
          </w:tcPr>
          <w:p w14:paraId="27900800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vAlign w:val="center"/>
            <w:hideMark/>
          </w:tcPr>
          <w:p w14:paraId="5B8FB4CD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3317FD48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A5C80B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09C2798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04BCAE0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556CD35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AF40B5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F64E46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2C9BE3D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737FA7E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035A61F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3D6C974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9F5074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825831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7221ED3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1A95CF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249C18AB" w14:textId="77777777" w:rsidTr="004A3550">
        <w:trPr>
          <w:trHeight w:val="150"/>
        </w:trPr>
        <w:tc>
          <w:tcPr>
            <w:tcW w:w="348" w:type="dxa"/>
            <w:vMerge w:val="restart"/>
            <w:hideMark/>
          </w:tcPr>
          <w:p w14:paraId="20EB11C4" w14:textId="77777777" w:rsidR="004A3550" w:rsidRDefault="004A3550" w:rsidP="004A3550">
            <w:pPr>
              <w:tabs>
                <w:tab w:val="right" w:pos="15026"/>
              </w:tabs>
              <w:ind w:left="57" w:firstLine="709"/>
              <w:jc w:val="both"/>
              <w:rPr>
                <w:kern w:val="2"/>
                <w:sz w:val="28"/>
                <w:szCs w:val="28"/>
              </w:rPr>
            </w:pPr>
          </w:p>
          <w:p w14:paraId="751561FF" w14:textId="77777777" w:rsidR="004A3550" w:rsidRPr="008717DC" w:rsidRDefault="004A3550" w:rsidP="004A3550">
            <w:pPr>
              <w:rPr>
                <w:sz w:val="28"/>
                <w:szCs w:val="28"/>
              </w:rPr>
            </w:pPr>
          </w:p>
          <w:p w14:paraId="505D5B09" w14:textId="77777777" w:rsidR="004A3550" w:rsidRPr="008717DC" w:rsidRDefault="004A3550" w:rsidP="004A3550">
            <w:pPr>
              <w:rPr>
                <w:sz w:val="28"/>
                <w:szCs w:val="28"/>
              </w:rPr>
            </w:pPr>
          </w:p>
          <w:p w14:paraId="287A5B96" w14:textId="77777777" w:rsidR="004A3550" w:rsidRPr="008717DC" w:rsidRDefault="004A3550" w:rsidP="004A3550">
            <w:pPr>
              <w:rPr>
                <w:sz w:val="22"/>
                <w:szCs w:val="22"/>
              </w:rPr>
            </w:pPr>
            <w:r w:rsidRPr="008717DC">
              <w:rPr>
                <w:sz w:val="22"/>
                <w:szCs w:val="22"/>
              </w:rPr>
              <w:t>3</w:t>
            </w:r>
          </w:p>
        </w:tc>
        <w:tc>
          <w:tcPr>
            <w:tcW w:w="1684" w:type="dxa"/>
            <w:vMerge w:val="restart"/>
            <w:hideMark/>
          </w:tcPr>
          <w:p w14:paraId="791851DF" w14:textId="77777777" w:rsidR="004A3550" w:rsidRPr="008717DC" w:rsidRDefault="004A3550" w:rsidP="004A3550">
            <w:pPr>
              <w:tabs>
                <w:tab w:val="right" w:pos="15026"/>
              </w:tabs>
              <w:ind w:left="57"/>
              <w:jc w:val="both"/>
              <w:rPr>
                <w:kern w:val="2"/>
                <w:sz w:val="22"/>
                <w:szCs w:val="22"/>
              </w:rPr>
            </w:pPr>
            <w:r w:rsidRPr="008717DC">
              <w:rPr>
                <w:sz w:val="22"/>
                <w:szCs w:val="22"/>
                <w:lang w:eastAsia="en-US"/>
              </w:rPr>
              <w:t>Подпрограмма «Создание условий для обеспечения качественными коммунальными услугами населения Каменоломненского городского поселения» муниципальной программы Каменоломненского городского поселения</w:t>
            </w:r>
            <w:r w:rsidRPr="008717DC">
              <w:rPr>
                <w:color w:val="000000"/>
                <w:sz w:val="22"/>
                <w:szCs w:val="22"/>
                <w:lang w:eastAsia="en-US"/>
              </w:rPr>
              <w:t xml:space="preserve"> Октябрьского района </w:t>
            </w:r>
          </w:p>
        </w:tc>
        <w:tc>
          <w:tcPr>
            <w:tcW w:w="1880" w:type="dxa"/>
            <w:hideMark/>
          </w:tcPr>
          <w:p w14:paraId="3509C3AF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A4EB29" w14:textId="4BED7DB6" w:rsidR="004A3550" w:rsidRPr="00F93294" w:rsidRDefault="008A6E90" w:rsidP="004A3550">
            <w:pPr>
              <w:outlineLvl w:val="1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44258,4</w:t>
            </w:r>
            <w:r w:rsid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E74E4" w14:textId="4F14B0AB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14953,10   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36FF02" w14:textId="55D46E22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10 021,20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1C1B3" w14:textId="4E97C202" w:rsidR="004A3550" w:rsidRPr="00F93294" w:rsidRDefault="008A6E9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6209,2</w:t>
            </w:r>
            <w:r w:rsidR="004A3550">
              <w:rPr>
                <w:color w:val="000000"/>
                <w:sz w:val="18"/>
                <w:szCs w:val="18"/>
              </w:rPr>
              <w:t xml:space="preserve">   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D0BEEE" w14:textId="44A472B1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5 747,10   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E396E35" w14:textId="0C7E1D24" w:rsidR="004A3550" w:rsidRPr="00F93294" w:rsidRDefault="004A3550" w:rsidP="004A3550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5 586,20   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58E24" w14:textId="5CC2D856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ADF56" w14:textId="20C7E04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69B11" w14:textId="01C354D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B730" w14:textId="3FCFAFF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B8860" w14:textId="39A5F72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B9FD8" w14:textId="28D6C009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FFA8F" w14:textId="621AC50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4A3550" w:rsidRPr="00080C48" w14:paraId="433E1B49" w14:textId="77777777" w:rsidTr="00D91E55">
        <w:trPr>
          <w:trHeight w:val="632"/>
        </w:trPr>
        <w:tc>
          <w:tcPr>
            <w:tcW w:w="348" w:type="dxa"/>
            <w:vMerge/>
            <w:hideMark/>
          </w:tcPr>
          <w:p w14:paraId="136B0DF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0D04BA1E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0964D982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</w:t>
            </w:r>
            <w:r w:rsidRPr="00022298">
              <w:rPr>
                <w:kern w:val="2"/>
                <w:sz w:val="24"/>
                <w:szCs w:val="24"/>
              </w:rPr>
              <w:t xml:space="preserve">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7CF9041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781E41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BC06AB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5FCB5F1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80B3F4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02869B4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0FF8D2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6D7821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74A58FA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E85ADD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396B3B1E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1C7CD3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91845E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1B43C5B8" w14:textId="77777777" w:rsidTr="004A3550">
        <w:trPr>
          <w:trHeight w:val="150"/>
        </w:trPr>
        <w:tc>
          <w:tcPr>
            <w:tcW w:w="348" w:type="dxa"/>
            <w:vMerge/>
            <w:hideMark/>
          </w:tcPr>
          <w:p w14:paraId="40A9A918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7C8D4EF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E9DBF2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AE4FB" w14:textId="13C5FF71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31788,60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F3273" w14:textId="51978778" w:rsidR="004A3550" w:rsidRPr="00F93294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10933,90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F2145" w14:textId="3383F21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5656,70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673" w14:textId="67236AE4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5065,80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1A037" w14:textId="2F3BB94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5066,10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C0791" w14:textId="0113D15E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5066,10</w:t>
            </w:r>
          </w:p>
        </w:tc>
        <w:tc>
          <w:tcPr>
            <w:tcW w:w="830" w:type="dxa"/>
            <w:shd w:val="clear" w:color="auto" w:fill="auto"/>
          </w:tcPr>
          <w:p w14:paraId="070B184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</w:tcPr>
          <w:p w14:paraId="4FAE14AC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</w:tcPr>
          <w:p w14:paraId="645BDC4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</w:tcPr>
          <w:p w14:paraId="331E13B1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</w:tcPr>
          <w:p w14:paraId="23E631D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</w:tcPr>
          <w:p w14:paraId="5113A67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</w:tcPr>
          <w:p w14:paraId="79E6833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0BB0E17C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1204F24C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62D007E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61CC0EE5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02" w:type="dxa"/>
            <w:shd w:val="clear" w:color="auto" w:fill="auto"/>
            <w:hideMark/>
          </w:tcPr>
          <w:p w14:paraId="6C644932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5E58F37B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15819A51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2809C6B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A19BB5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6834D66A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4E128A3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384DDE9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1E610293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0AAC9254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19765A9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6C7DFD90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38756BA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4A3550" w:rsidRPr="00080C48" w14:paraId="6D339729" w14:textId="77777777" w:rsidTr="004A3550">
        <w:trPr>
          <w:trHeight w:val="150"/>
        </w:trPr>
        <w:tc>
          <w:tcPr>
            <w:tcW w:w="348" w:type="dxa"/>
            <w:vMerge/>
            <w:hideMark/>
          </w:tcPr>
          <w:p w14:paraId="1BC6FB69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3BA7A8D0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shd w:val="clear" w:color="auto" w:fill="auto"/>
            <w:hideMark/>
          </w:tcPr>
          <w:p w14:paraId="2A03F9D9" w14:textId="77777777" w:rsidR="004A3550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местный бюджет</w:t>
            </w:r>
          </w:p>
          <w:p w14:paraId="7594BBD7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131B0" w14:textId="6D9DEEDE" w:rsidR="004A3550" w:rsidRPr="00D91E55" w:rsidRDefault="008A6E9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12469,8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D7B" w14:textId="4EC237A0" w:rsidR="004A3550" w:rsidRPr="00D91E55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4019,20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3CAC8" w14:textId="31C5E25A" w:rsidR="004A3550" w:rsidRPr="00D91E55" w:rsidRDefault="004A355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4364,50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71EFE" w14:textId="7AD64D23" w:rsidR="004A3550" w:rsidRPr="00F93294" w:rsidRDefault="008A6E90" w:rsidP="004A3550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1143,4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CC2ED" w14:textId="2F9D3F20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681,00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ED0F9" w14:textId="07B4A94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520,10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A38FE4" w14:textId="37AFB7F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3D07C" w14:textId="4304CE6A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1D06E" w14:textId="148ABAC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5EC52" w14:textId="3FC6518D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7CFE5" w14:textId="6C7407C2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F5052" w14:textId="4096B703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2240" w14:textId="6AF4BBB1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248,80</w:t>
            </w:r>
          </w:p>
        </w:tc>
      </w:tr>
      <w:tr w:rsidR="004A3550" w:rsidRPr="00080C48" w14:paraId="62669C98" w14:textId="77777777" w:rsidTr="00F93294">
        <w:trPr>
          <w:trHeight w:val="150"/>
        </w:trPr>
        <w:tc>
          <w:tcPr>
            <w:tcW w:w="348" w:type="dxa"/>
            <w:vMerge/>
            <w:hideMark/>
          </w:tcPr>
          <w:p w14:paraId="6F3AFCA6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84" w:type="dxa"/>
            <w:vMerge/>
            <w:hideMark/>
          </w:tcPr>
          <w:p w14:paraId="44FB56C7" w14:textId="77777777" w:rsidR="004A3550" w:rsidRPr="00080C48" w:rsidRDefault="004A3550" w:rsidP="004A355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hideMark/>
          </w:tcPr>
          <w:p w14:paraId="793CEE7A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внебюджет</w:t>
            </w:r>
            <w:r w:rsidRPr="006D7FE1">
              <w:rPr>
                <w:kern w:val="2"/>
                <w:sz w:val="24"/>
                <w:szCs w:val="24"/>
              </w:rPr>
              <w:softHyphen/>
              <w:t xml:space="preserve">ные </w:t>
            </w:r>
          </w:p>
          <w:p w14:paraId="3195A486" w14:textId="77777777" w:rsidR="004A3550" w:rsidRPr="006D7FE1" w:rsidRDefault="004A3550" w:rsidP="004A3550">
            <w:pPr>
              <w:autoSpaceDE w:val="0"/>
              <w:autoSpaceDN w:val="0"/>
              <w:adjustRightInd w:val="0"/>
              <w:rPr>
                <w:kern w:val="2"/>
                <w:sz w:val="24"/>
                <w:szCs w:val="24"/>
              </w:rPr>
            </w:pPr>
            <w:r w:rsidRPr="006D7FE1">
              <w:rPr>
                <w:kern w:val="2"/>
                <w:sz w:val="24"/>
                <w:szCs w:val="24"/>
              </w:rPr>
              <w:t>источники</w:t>
            </w:r>
          </w:p>
        </w:tc>
        <w:tc>
          <w:tcPr>
            <w:tcW w:w="902" w:type="dxa"/>
            <w:shd w:val="clear" w:color="auto" w:fill="auto"/>
            <w:hideMark/>
          </w:tcPr>
          <w:p w14:paraId="54D5793A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11" w:type="dxa"/>
            <w:shd w:val="clear" w:color="auto" w:fill="auto"/>
            <w:hideMark/>
          </w:tcPr>
          <w:p w14:paraId="1C988A07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22F3EDDC" w14:textId="77777777" w:rsidR="004A3550" w:rsidRPr="00D91E55" w:rsidRDefault="004A3550" w:rsidP="004A3550">
            <w:pPr>
              <w:jc w:val="center"/>
              <w:rPr>
                <w:sz w:val="18"/>
                <w:szCs w:val="18"/>
              </w:rPr>
            </w:pPr>
            <w:r w:rsidRPr="00D91E5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02F8D70F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F5F0E87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4" w:type="dxa"/>
            <w:shd w:val="clear" w:color="auto" w:fill="auto"/>
            <w:hideMark/>
          </w:tcPr>
          <w:p w14:paraId="1CBD0DBD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0" w:type="dxa"/>
            <w:shd w:val="clear" w:color="auto" w:fill="auto"/>
            <w:hideMark/>
          </w:tcPr>
          <w:p w14:paraId="1BC4DB16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8" w:type="dxa"/>
            <w:shd w:val="clear" w:color="auto" w:fill="auto"/>
            <w:hideMark/>
          </w:tcPr>
          <w:p w14:paraId="6A15A325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17" w:type="dxa"/>
            <w:shd w:val="clear" w:color="auto" w:fill="auto"/>
            <w:hideMark/>
          </w:tcPr>
          <w:p w14:paraId="5B20BF9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31" w:type="dxa"/>
            <w:shd w:val="clear" w:color="auto" w:fill="auto"/>
            <w:hideMark/>
          </w:tcPr>
          <w:p w14:paraId="12622AEB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76" w:type="dxa"/>
            <w:shd w:val="clear" w:color="auto" w:fill="auto"/>
            <w:hideMark/>
          </w:tcPr>
          <w:p w14:paraId="5B153BE8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00" w:type="dxa"/>
            <w:shd w:val="clear" w:color="auto" w:fill="auto"/>
            <w:hideMark/>
          </w:tcPr>
          <w:p w14:paraId="58A81882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58" w:type="dxa"/>
            <w:shd w:val="clear" w:color="auto" w:fill="auto"/>
            <w:hideMark/>
          </w:tcPr>
          <w:p w14:paraId="43C11C47" w14:textId="77777777" w:rsidR="004A3550" w:rsidRPr="00F93294" w:rsidRDefault="004A3550" w:rsidP="004A3550">
            <w:pPr>
              <w:jc w:val="center"/>
              <w:rPr>
                <w:sz w:val="18"/>
                <w:szCs w:val="18"/>
              </w:rPr>
            </w:pPr>
            <w:r w:rsidRPr="00F93294">
              <w:rPr>
                <w:color w:val="000000"/>
                <w:sz w:val="18"/>
                <w:szCs w:val="18"/>
              </w:rPr>
              <w:t>0,00</w:t>
            </w:r>
          </w:p>
        </w:tc>
      </w:tr>
    </w:tbl>
    <w:p w14:paraId="15925407" w14:textId="77777777" w:rsidR="007A6912" w:rsidRPr="00080C48" w:rsidRDefault="007A6912" w:rsidP="007A6912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 w:rsidR="008F36FF">
        <w:rPr>
          <w:kern w:val="2"/>
          <w:sz w:val="28"/>
          <w:szCs w:val="28"/>
        </w:rPr>
        <w:t>5</w:t>
      </w:r>
    </w:p>
    <w:p w14:paraId="29AE5E18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215C987C" w14:textId="77777777" w:rsidR="007A6912" w:rsidRDefault="00BC6987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Каменоломненского городского поселения Октябрьского района </w:t>
      </w:r>
      <w:r w:rsidR="007A6912" w:rsidRPr="00080C48">
        <w:rPr>
          <w:kern w:val="2"/>
          <w:sz w:val="28"/>
          <w:szCs w:val="28"/>
        </w:rPr>
        <w:t>«Обеспечение качественными</w:t>
      </w:r>
    </w:p>
    <w:p w14:paraId="785297BF" w14:textId="664787DD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</w:t>
      </w:r>
      <w:r w:rsidR="005253F4">
        <w:rPr>
          <w:kern w:val="2"/>
          <w:sz w:val="28"/>
          <w:szCs w:val="28"/>
        </w:rPr>
        <w:t xml:space="preserve"> </w:t>
      </w:r>
      <w:r w:rsidRPr="00080C48">
        <w:rPr>
          <w:kern w:val="2"/>
          <w:sz w:val="28"/>
          <w:szCs w:val="28"/>
        </w:rPr>
        <w:t>населения</w:t>
      </w:r>
    </w:p>
    <w:p w14:paraId="13947E43" w14:textId="77777777" w:rsidR="007A6912" w:rsidRDefault="007A6912" w:rsidP="007A6912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42BC9E31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590D8D13" w14:textId="77777777" w:rsidR="007A6912" w:rsidRPr="00080C48" w:rsidRDefault="007A6912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 w:rsidRPr="00080C48">
        <w:rPr>
          <w:kern w:val="2"/>
          <w:sz w:val="28"/>
          <w:szCs w:val="28"/>
          <w:lang w:eastAsia="ar-SA"/>
        </w:rPr>
        <w:t>СВЕДЕНИЯ</w:t>
      </w:r>
    </w:p>
    <w:p w14:paraId="77E9F27B" w14:textId="77777777" w:rsidR="007A6912" w:rsidRPr="00080C48" w:rsidRDefault="001B67F9" w:rsidP="007A6912">
      <w:pPr>
        <w:suppressAutoHyphens/>
        <w:jc w:val="center"/>
        <w:rPr>
          <w:kern w:val="2"/>
          <w:sz w:val="28"/>
          <w:szCs w:val="28"/>
          <w:lang w:eastAsia="ar-SA"/>
        </w:rPr>
      </w:pPr>
      <w:r>
        <w:rPr>
          <w:kern w:val="2"/>
          <w:sz w:val="28"/>
          <w:szCs w:val="28"/>
          <w:lang w:eastAsia="ar-SA"/>
        </w:rPr>
        <w:t>о показателях по муниципальному образованию «Каменоломненское городское</w:t>
      </w:r>
      <w:r w:rsidR="00BC6987">
        <w:rPr>
          <w:kern w:val="2"/>
          <w:sz w:val="28"/>
          <w:szCs w:val="28"/>
          <w:lang w:eastAsia="ar-SA"/>
        </w:rPr>
        <w:t xml:space="preserve"> поселе</w:t>
      </w:r>
      <w:r>
        <w:rPr>
          <w:kern w:val="2"/>
          <w:sz w:val="28"/>
          <w:szCs w:val="28"/>
          <w:lang w:eastAsia="ar-SA"/>
        </w:rPr>
        <w:t>ние»</w:t>
      </w:r>
      <w:r w:rsidR="00BC6987">
        <w:rPr>
          <w:kern w:val="2"/>
          <w:sz w:val="28"/>
          <w:szCs w:val="28"/>
          <w:lang w:eastAsia="ar-SA"/>
        </w:rPr>
        <w:t xml:space="preserve"> Октябрьского района</w:t>
      </w:r>
    </w:p>
    <w:p w14:paraId="65085E0E" w14:textId="77777777" w:rsidR="007A6912" w:rsidRPr="00080C48" w:rsidRDefault="007A6912" w:rsidP="007A6912">
      <w:pPr>
        <w:rPr>
          <w:sz w:val="2"/>
          <w:szCs w:val="2"/>
        </w:rPr>
      </w:pPr>
    </w:p>
    <w:p w14:paraId="0D0D2537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31"/>
        <w:gridCol w:w="3592"/>
        <w:gridCol w:w="811"/>
        <w:gridCol w:w="779"/>
        <w:gridCol w:w="759"/>
        <w:gridCol w:w="759"/>
        <w:gridCol w:w="777"/>
        <w:gridCol w:w="758"/>
        <w:gridCol w:w="758"/>
        <w:gridCol w:w="758"/>
        <w:gridCol w:w="796"/>
        <w:gridCol w:w="758"/>
        <w:gridCol w:w="758"/>
        <w:gridCol w:w="758"/>
        <w:gridCol w:w="758"/>
        <w:gridCol w:w="758"/>
      </w:tblGrid>
      <w:tr w:rsidR="007A6912" w:rsidRPr="00080C48" w14:paraId="3EC720B9" w14:textId="77777777" w:rsidTr="00180BE3"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9788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№ </w:t>
            </w:r>
          </w:p>
          <w:p w14:paraId="1F72EE0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7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2417C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Номер и наименование показателя, наименование муниципального образования в Ростовской области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836FBB4" w14:textId="77777777" w:rsidR="007A6912" w:rsidRPr="00080C48" w:rsidRDefault="007A6912" w:rsidP="00180BE3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kern w:val="2"/>
                <w:sz w:val="28"/>
                <w:szCs w:val="28"/>
              </w:rPr>
              <w:t>Данные для расчета значений показателя</w:t>
            </w:r>
          </w:p>
        </w:tc>
        <w:tc>
          <w:tcPr>
            <w:tcW w:w="1175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14:paraId="1062F11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Значение показателя</w:t>
            </w:r>
          </w:p>
        </w:tc>
      </w:tr>
      <w:tr w:rsidR="007A6912" w:rsidRPr="00080C48" w14:paraId="36DBF64F" w14:textId="77777777" w:rsidTr="00180BE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F233C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A052" w14:textId="77777777" w:rsidR="007A6912" w:rsidRPr="00080C48" w:rsidRDefault="007A6912" w:rsidP="00180BE3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60E3671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2017 год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A4B5FEB" w14:textId="77777777" w:rsidR="007A6912" w:rsidRPr="00080C48" w:rsidRDefault="007A6912" w:rsidP="00180BE3">
            <w:pPr>
              <w:jc w:val="center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2018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ABB68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E863222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D3E1B10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2A1376B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DD7A80F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5573D6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2024 год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EDAEC24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2025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FA1C72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2026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7C619467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2027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6873C03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2028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161E0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2029 год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48AAB56" w14:textId="77777777" w:rsidR="007A6912" w:rsidRPr="00080C48" w:rsidRDefault="007A6912" w:rsidP="00180BE3">
            <w:pPr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2030 год</w:t>
            </w:r>
          </w:p>
        </w:tc>
      </w:tr>
    </w:tbl>
    <w:p w14:paraId="2F84F60A" w14:textId="77777777" w:rsidR="007A6912" w:rsidRPr="00080C48" w:rsidRDefault="007A6912" w:rsidP="007A6912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69"/>
        <w:gridCol w:w="3399"/>
        <w:gridCol w:w="851"/>
        <w:gridCol w:w="708"/>
        <w:gridCol w:w="851"/>
        <w:gridCol w:w="709"/>
        <w:gridCol w:w="850"/>
        <w:gridCol w:w="709"/>
        <w:gridCol w:w="709"/>
        <w:gridCol w:w="850"/>
        <w:gridCol w:w="709"/>
        <w:gridCol w:w="850"/>
        <w:gridCol w:w="709"/>
        <w:gridCol w:w="853"/>
        <w:gridCol w:w="721"/>
        <w:gridCol w:w="721"/>
      </w:tblGrid>
      <w:tr w:rsidR="00392D7B" w:rsidRPr="00080C48" w14:paraId="092120D0" w14:textId="77777777" w:rsidTr="00392D7B">
        <w:trPr>
          <w:tblHeader/>
        </w:trPr>
        <w:tc>
          <w:tcPr>
            <w:tcW w:w="769" w:type="dxa"/>
            <w:hideMark/>
          </w:tcPr>
          <w:p w14:paraId="1ADFA01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99" w:type="dxa"/>
            <w:hideMark/>
          </w:tcPr>
          <w:p w14:paraId="100D96F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51" w:type="dxa"/>
            <w:hideMark/>
          </w:tcPr>
          <w:p w14:paraId="7465E1F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08" w:type="dxa"/>
            <w:hideMark/>
          </w:tcPr>
          <w:p w14:paraId="039B99B4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51" w:type="dxa"/>
            <w:hideMark/>
          </w:tcPr>
          <w:p w14:paraId="03644C5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09" w:type="dxa"/>
            <w:hideMark/>
          </w:tcPr>
          <w:p w14:paraId="39D22137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50" w:type="dxa"/>
            <w:hideMark/>
          </w:tcPr>
          <w:p w14:paraId="4D5112DF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hideMark/>
          </w:tcPr>
          <w:p w14:paraId="3A4DD153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09" w:type="dxa"/>
            <w:hideMark/>
          </w:tcPr>
          <w:p w14:paraId="56642E99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50" w:type="dxa"/>
            <w:hideMark/>
          </w:tcPr>
          <w:p w14:paraId="5C5C8E6E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709" w:type="dxa"/>
            <w:hideMark/>
          </w:tcPr>
          <w:p w14:paraId="65D0EC8C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850" w:type="dxa"/>
            <w:hideMark/>
          </w:tcPr>
          <w:p w14:paraId="1B0FA7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709" w:type="dxa"/>
            <w:hideMark/>
          </w:tcPr>
          <w:p w14:paraId="42A72CBD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13</w:t>
            </w:r>
          </w:p>
        </w:tc>
        <w:tc>
          <w:tcPr>
            <w:tcW w:w="853" w:type="dxa"/>
            <w:hideMark/>
          </w:tcPr>
          <w:p w14:paraId="226C20A2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721" w:type="dxa"/>
            <w:hideMark/>
          </w:tcPr>
          <w:p w14:paraId="292CB5C1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21" w:type="dxa"/>
            <w:hideMark/>
          </w:tcPr>
          <w:p w14:paraId="33456ADB" w14:textId="77777777" w:rsidR="007A6912" w:rsidRPr="00080C48" w:rsidRDefault="007A6912" w:rsidP="00180BE3">
            <w:pPr>
              <w:spacing w:line="235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16</w:t>
            </w:r>
          </w:p>
        </w:tc>
      </w:tr>
      <w:tr w:rsidR="007A6912" w:rsidRPr="00080C48" w14:paraId="7E4A0253" w14:textId="77777777" w:rsidTr="00392D7B">
        <w:tc>
          <w:tcPr>
            <w:tcW w:w="14968" w:type="dxa"/>
            <w:gridSpan w:val="16"/>
            <w:hideMark/>
          </w:tcPr>
          <w:p w14:paraId="56F48974" w14:textId="77777777" w:rsidR="007A6912" w:rsidRPr="00080C48" w:rsidRDefault="007A6912" w:rsidP="004E0AB7">
            <w:pPr>
              <w:spacing w:line="235" w:lineRule="auto"/>
              <w:ind w:left="720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 xml:space="preserve">1. Показатель 2. Доля населения, обеспеченного питьевой водой, отвечающей требованиям безопасности, в общей численности населения </w:t>
            </w:r>
            <w:r w:rsidR="00BF4112">
              <w:rPr>
                <w:color w:val="000000"/>
                <w:sz w:val="28"/>
                <w:szCs w:val="28"/>
              </w:rPr>
              <w:t>Каменоломненского городского пос</w:t>
            </w:r>
            <w:r w:rsidR="004E0AB7">
              <w:rPr>
                <w:color w:val="000000"/>
                <w:sz w:val="28"/>
                <w:szCs w:val="28"/>
              </w:rPr>
              <w:t>е</w:t>
            </w:r>
            <w:r w:rsidR="00BF4112">
              <w:rPr>
                <w:color w:val="000000"/>
                <w:sz w:val="28"/>
                <w:szCs w:val="28"/>
              </w:rPr>
              <w:t>ления</w:t>
            </w:r>
            <w:r w:rsidRPr="00080C48">
              <w:rPr>
                <w:color w:val="000000"/>
                <w:sz w:val="28"/>
                <w:szCs w:val="28"/>
              </w:rPr>
              <w:t xml:space="preserve"> (процентов)</w:t>
            </w:r>
          </w:p>
        </w:tc>
      </w:tr>
      <w:tr w:rsidR="00392D7B" w:rsidRPr="00080C48" w14:paraId="41400E10" w14:textId="77777777" w:rsidTr="00392D7B">
        <w:tc>
          <w:tcPr>
            <w:tcW w:w="769" w:type="dxa"/>
            <w:hideMark/>
          </w:tcPr>
          <w:p w14:paraId="78482C8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1.40.</w:t>
            </w:r>
          </w:p>
        </w:tc>
        <w:tc>
          <w:tcPr>
            <w:tcW w:w="3399" w:type="dxa"/>
            <w:hideMark/>
          </w:tcPr>
          <w:p w14:paraId="03E112FC" w14:textId="77777777" w:rsidR="007A6912" w:rsidRPr="00080C48" w:rsidRDefault="004E0AB7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6CA1FC3A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708" w:type="dxa"/>
            <w:hideMark/>
          </w:tcPr>
          <w:p w14:paraId="1D561D2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83,0</w:t>
            </w:r>
          </w:p>
        </w:tc>
        <w:tc>
          <w:tcPr>
            <w:tcW w:w="851" w:type="dxa"/>
            <w:hideMark/>
          </w:tcPr>
          <w:p w14:paraId="0BA84F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5307A37B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67178AC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D3335F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00A9A6B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076C67A3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64D0867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0" w:type="dxa"/>
            <w:hideMark/>
          </w:tcPr>
          <w:p w14:paraId="2EC2AB87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09" w:type="dxa"/>
            <w:hideMark/>
          </w:tcPr>
          <w:p w14:paraId="7D3B2F9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853" w:type="dxa"/>
            <w:hideMark/>
          </w:tcPr>
          <w:p w14:paraId="629E5E2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708E8FA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  <w:tc>
          <w:tcPr>
            <w:tcW w:w="721" w:type="dxa"/>
            <w:hideMark/>
          </w:tcPr>
          <w:p w14:paraId="2828D35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83,1</w:t>
            </w:r>
          </w:p>
        </w:tc>
      </w:tr>
      <w:tr w:rsidR="007A6912" w:rsidRPr="00080C48" w14:paraId="2C2EC7E2" w14:textId="77777777" w:rsidTr="00392D7B">
        <w:tc>
          <w:tcPr>
            <w:tcW w:w="14968" w:type="dxa"/>
            <w:gridSpan w:val="16"/>
            <w:hideMark/>
          </w:tcPr>
          <w:p w14:paraId="51685FC4" w14:textId="77777777" w:rsidR="007A6912" w:rsidRPr="00080C48" w:rsidRDefault="007A6912" w:rsidP="00180BE3">
            <w:pPr>
              <w:spacing w:line="230" w:lineRule="auto"/>
              <w:jc w:val="center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 Показатель 2.1. Доля сточных вод, очищенных до нормативных значений, в общем объеме сточных вод, пропущенных через очистные сооружения (процентов)</w:t>
            </w:r>
          </w:p>
        </w:tc>
      </w:tr>
      <w:tr w:rsidR="00392D7B" w:rsidRPr="00080C48" w14:paraId="3560773A" w14:textId="77777777" w:rsidTr="00392D7B">
        <w:tc>
          <w:tcPr>
            <w:tcW w:w="769" w:type="dxa"/>
            <w:hideMark/>
          </w:tcPr>
          <w:p w14:paraId="19B6EF3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2.40.</w:t>
            </w:r>
          </w:p>
        </w:tc>
        <w:tc>
          <w:tcPr>
            <w:tcW w:w="3399" w:type="dxa"/>
            <w:hideMark/>
          </w:tcPr>
          <w:p w14:paraId="1A04AB3D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4029FFD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8" w:type="dxa"/>
            <w:hideMark/>
          </w:tcPr>
          <w:p w14:paraId="26492CFB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1" w:type="dxa"/>
            <w:hideMark/>
          </w:tcPr>
          <w:p w14:paraId="604F6A6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1B1EDB9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1F9B9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12366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31F7E12A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0D85E253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64484A5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0" w:type="dxa"/>
            <w:hideMark/>
          </w:tcPr>
          <w:p w14:paraId="4459C52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09" w:type="dxa"/>
            <w:hideMark/>
          </w:tcPr>
          <w:p w14:paraId="42EE1EB2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853" w:type="dxa"/>
            <w:hideMark/>
          </w:tcPr>
          <w:p w14:paraId="441C7A3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3896ADF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79,5</w:t>
            </w:r>
          </w:p>
        </w:tc>
        <w:tc>
          <w:tcPr>
            <w:tcW w:w="721" w:type="dxa"/>
            <w:hideMark/>
          </w:tcPr>
          <w:p w14:paraId="19D5AD27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100</w:t>
            </w:r>
          </w:p>
        </w:tc>
      </w:tr>
      <w:tr w:rsidR="007A6912" w:rsidRPr="00080C48" w14:paraId="0D22F850" w14:textId="77777777" w:rsidTr="00392D7B">
        <w:tc>
          <w:tcPr>
            <w:tcW w:w="14968" w:type="dxa"/>
            <w:gridSpan w:val="16"/>
            <w:hideMark/>
          </w:tcPr>
          <w:p w14:paraId="50CABF8A" w14:textId="77777777" w:rsidR="007A6912" w:rsidRPr="00080C48" w:rsidRDefault="007A6912" w:rsidP="00180BE3">
            <w:pPr>
              <w:spacing w:line="230" w:lineRule="auto"/>
              <w:jc w:val="center"/>
              <w:rPr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 Показатель 2.2. Количество аварий в сфере ЖКХ (единиц)</w:t>
            </w:r>
          </w:p>
        </w:tc>
      </w:tr>
      <w:tr w:rsidR="00392D7B" w:rsidRPr="00080C48" w14:paraId="4F58F51E" w14:textId="77777777" w:rsidTr="00392D7B">
        <w:tc>
          <w:tcPr>
            <w:tcW w:w="769" w:type="dxa"/>
            <w:hideMark/>
          </w:tcPr>
          <w:p w14:paraId="119CCD1D" w14:textId="77777777" w:rsidR="007A6912" w:rsidRPr="00080C48" w:rsidRDefault="007A6912" w:rsidP="00180BE3">
            <w:pPr>
              <w:spacing w:line="230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3.40.</w:t>
            </w:r>
          </w:p>
        </w:tc>
        <w:tc>
          <w:tcPr>
            <w:tcW w:w="3399" w:type="dxa"/>
            <w:hideMark/>
          </w:tcPr>
          <w:p w14:paraId="47757FEA" w14:textId="77777777" w:rsidR="007A6912" w:rsidRPr="00080C48" w:rsidRDefault="007E2E7A" w:rsidP="00180BE3">
            <w:pPr>
              <w:spacing w:line="230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Каменоломненское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городское поселение</w:t>
            </w:r>
          </w:p>
        </w:tc>
        <w:tc>
          <w:tcPr>
            <w:tcW w:w="851" w:type="dxa"/>
            <w:hideMark/>
          </w:tcPr>
          <w:p w14:paraId="01B91E8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708" w:type="dxa"/>
            <w:hideMark/>
          </w:tcPr>
          <w:p w14:paraId="35D612A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hideMark/>
          </w:tcPr>
          <w:p w14:paraId="7096DEDF" w14:textId="77777777" w:rsidR="007A6912" w:rsidRPr="00080C48" w:rsidRDefault="007E2E7A" w:rsidP="007E2E7A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66F0FD0E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4628FF97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2DE22736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80716E9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2306CFB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575CA9D4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0" w:type="dxa"/>
            <w:hideMark/>
          </w:tcPr>
          <w:p w14:paraId="18EC02E2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hideMark/>
          </w:tcPr>
          <w:p w14:paraId="31375BEA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3" w:type="dxa"/>
            <w:hideMark/>
          </w:tcPr>
          <w:p w14:paraId="33CDE23F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7C6D543D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21" w:type="dxa"/>
            <w:hideMark/>
          </w:tcPr>
          <w:p w14:paraId="0945A1B3" w14:textId="77777777" w:rsidR="007A6912" w:rsidRPr="00080C48" w:rsidRDefault="007E2E7A" w:rsidP="00180BE3">
            <w:pPr>
              <w:spacing w:line="230" w:lineRule="auto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A6912" w:rsidRPr="00080C48" w14:paraId="47BE1F27" w14:textId="77777777" w:rsidTr="00392D7B">
        <w:tc>
          <w:tcPr>
            <w:tcW w:w="14968" w:type="dxa"/>
            <w:gridSpan w:val="16"/>
            <w:hideMark/>
          </w:tcPr>
          <w:p w14:paraId="22C0565E" w14:textId="77777777" w:rsidR="007A6912" w:rsidRPr="00080C48" w:rsidRDefault="007A6912" w:rsidP="00180BE3">
            <w:pPr>
              <w:spacing w:line="235" w:lineRule="auto"/>
              <w:jc w:val="center"/>
              <w:rPr>
                <w:bCs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lastRenderedPageBreak/>
              <w:t xml:space="preserve">4. </w:t>
            </w:r>
            <w:r w:rsidRPr="00080C48">
              <w:rPr>
                <w:sz w:val="28"/>
                <w:szCs w:val="28"/>
              </w:rPr>
              <w:t>Показатель 2.3. Доля потерь тепловой энергии в суммарном объеме отпуска тепловой энергии (процентов)</w:t>
            </w:r>
          </w:p>
        </w:tc>
      </w:tr>
      <w:tr w:rsidR="00392D7B" w:rsidRPr="00080C48" w14:paraId="67BC1407" w14:textId="77777777" w:rsidTr="00392D7B">
        <w:tc>
          <w:tcPr>
            <w:tcW w:w="769" w:type="dxa"/>
            <w:hideMark/>
          </w:tcPr>
          <w:p w14:paraId="63BDEE3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080C48">
              <w:rPr>
                <w:color w:val="000000"/>
                <w:sz w:val="28"/>
                <w:szCs w:val="28"/>
              </w:rPr>
              <w:t>4.40.</w:t>
            </w:r>
          </w:p>
        </w:tc>
        <w:tc>
          <w:tcPr>
            <w:tcW w:w="3399" w:type="dxa"/>
            <w:hideMark/>
          </w:tcPr>
          <w:p w14:paraId="08678B2C" w14:textId="77777777" w:rsidR="007A6912" w:rsidRPr="00080C48" w:rsidRDefault="007E2E7A" w:rsidP="00180BE3">
            <w:pPr>
              <w:spacing w:line="235" w:lineRule="auto"/>
              <w:outlineLvl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Каменоломненское городское поселение</w:t>
            </w:r>
          </w:p>
        </w:tc>
        <w:tc>
          <w:tcPr>
            <w:tcW w:w="851" w:type="dxa"/>
            <w:hideMark/>
          </w:tcPr>
          <w:p w14:paraId="0752C166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6,40</w:t>
            </w:r>
          </w:p>
        </w:tc>
        <w:tc>
          <w:tcPr>
            <w:tcW w:w="708" w:type="dxa"/>
            <w:hideMark/>
          </w:tcPr>
          <w:p w14:paraId="0CD21231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6,30</w:t>
            </w:r>
          </w:p>
        </w:tc>
        <w:tc>
          <w:tcPr>
            <w:tcW w:w="851" w:type="dxa"/>
            <w:hideMark/>
          </w:tcPr>
          <w:p w14:paraId="721094C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6,20</w:t>
            </w:r>
          </w:p>
        </w:tc>
        <w:tc>
          <w:tcPr>
            <w:tcW w:w="709" w:type="dxa"/>
            <w:hideMark/>
          </w:tcPr>
          <w:p w14:paraId="0127776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6,10</w:t>
            </w:r>
          </w:p>
        </w:tc>
        <w:tc>
          <w:tcPr>
            <w:tcW w:w="850" w:type="dxa"/>
            <w:hideMark/>
          </w:tcPr>
          <w:p w14:paraId="621B4775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6,05</w:t>
            </w:r>
          </w:p>
        </w:tc>
        <w:tc>
          <w:tcPr>
            <w:tcW w:w="709" w:type="dxa"/>
            <w:hideMark/>
          </w:tcPr>
          <w:p w14:paraId="4B914C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6,00</w:t>
            </w:r>
          </w:p>
        </w:tc>
        <w:tc>
          <w:tcPr>
            <w:tcW w:w="709" w:type="dxa"/>
            <w:hideMark/>
          </w:tcPr>
          <w:p w14:paraId="202E5070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5,95</w:t>
            </w:r>
          </w:p>
        </w:tc>
        <w:tc>
          <w:tcPr>
            <w:tcW w:w="850" w:type="dxa"/>
            <w:hideMark/>
          </w:tcPr>
          <w:p w14:paraId="2BD093C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5,90</w:t>
            </w:r>
          </w:p>
        </w:tc>
        <w:tc>
          <w:tcPr>
            <w:tcW w:w="709" w:type="dxa"/>
            <w:hideMark/>
          </w:tcPr>
          <w:p w14:paraId="7BC32BBC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5,85</w:t>
            </w:r>
          </w:p>
        </w:tc>
        <w:tc>
          <w:tcPr>
            <w:tcW w:w="850" w:type="dxa"/>
            <w:hideMark/>
          </w:tcPr>
          <w:p w14:paraId="0971CCB4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5,80</w:t>
            </w:r>
          </w:p>
        </w:tc>
        <w:tc>
          <w:tcPr>
            <w:tcW w:w="709" w:type="dxa"/>
            <w:hideMark/>
          </w:tcPr>
          <w:p w14:paraId="6DC6BD2D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5,75</w:t>
            </w:r>
          </w:p>
        </w:tc>
        <w:tc>
          <w:tcPr>
            <w:tcW w:w="853" w:type="dxa"/>
            <w:hideMark/>
          </w:tcPr>
          <w:p w14:paraId="7C54527E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5,70</w:t>
            </w:r>
          </w:p>
        </w:tc>
        <w:tc>
          <w:tcPr>
            <w:tcW w:w="721" w:type="dxa"/>
            <w:hideMark/>
          </w:tcPr>
          <w:p w14:paraId="49EDA262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5,65</w:t>
            </w:r>
          </w:p>
        </w:tc>
        <w:tc>
          <w:tcPr>
            <w:tcW w:w="721" w:type="dxa"/>
            <w:hideMark/>
          </w:tcPr>
          <w:p w14:paraId="3C7B781F" w14:textId="77777777" w:rsidR="007A6912" w:rsidRPr="00080C48" w:rsidRDefault="007A6912" w:rsidP="00180BE3">
            <w:pPr>
              <w:spacing w:line="235" w:lineRule="auto"/>
              <w:jc w:val="center"/>
              <w:outlineLvl w:val="0"/>
              <w:rPr>
                <w:sz w:val="28"/>
                <w:szCs w:val="28"/>
              </w:rPr>
            </w:pPr>
            <w:r w:rsidRPr="00080C48">
              <w:rPr>
                <w:sz w:val="28"/>
                <w:szCs w:val="28"/>
              </w:rPr>
              <w:t>5,60</w:t>
            </w:r>
          </w:p>
        </w:tc>
      </w:tr>
    </w:tbl>
    <w:p w14:paraId="3559376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Используемые сокращения:</w:t>
      </w:r>
    </w:p>
    <w:p w14:paraId="3AAFECC5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г. – город;</w:t>
      </w:r>
    </w:p>
    <w:p w14:paraId="0A1B26CC" w14:textId="77777777" w:rsidR="007A6912" w:rsidRPr="00080C48" w:rsidRDefault="007A6912" w:rsidP="007A6912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куб. – кубический. </w:t>
      </w:r>
    </w:p>
    <w:p w14:paraId="4EAC22CC" w14:textId="77777777" w:rsidR="007A6912" w:rsidRDefault="007A6912" w:rsidP="006128C7">
      <w:pPr>
        <w:tabs>
          <w:tab w:val="right" w:pos="15026"/>
        </w:tabs>
        <w:ind w:firstLine="709"/>
        <w:jc w:val="both"/>
        <w:rPr>
          <w:kern w:val="2"/>
          <w:sz w:val="28"/>
          <w:szCs w:val="28"/>
        </w:rPr>
      </w:pPr>
    </w:p>
    <w:p w14:paraId="3CBFB8E9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2225A374" w14:textId="77777777" w:rsidR="006128C7" w:rsidRDefault="006128C7" w:rsidP="006128C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8FC66B2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25FC6E1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0174CE1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78ED313F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3E87321A" w14:textId="77777777" w:rsidR="008F36FF" w:rsidRDefault="008F36FF" w:rsidP="008F36FF">
      <w:pPr>
        <w:jc w:val="center"/>
        <w:rPr>
          <w:kern w:val="2"/>
          <w:sz w:val="28"/>
          <w:szCs w:val="28"/>
        </w:rPr>
      </w:pPr>
    </w:p>
    <w:p w14:paraId="6399DECB" w14:textId="77777777" w:rsidR="008F36FF" w:rsidRPr="00080C48" w:rsidRDefault="008F36FF" w:rsidP="008F36FF">
      <w:pPr>
        <w:pageBreakBefore/>
        <w:shd w:val="clear" w:color="auto" w:fill="FFFFFF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lastRenderedPageBreak/>
        <w:t>Приложение №</w:t>
      </w:r>
      <w:r>
        <w:rPr>
          <w:kern w:val="2"/>
          <w:sz w:val="28"/>
          <w:szCs w:val="28"/>
        </w:rPr>
        <w:t>6</w:t>
      </w:r>
    </w:p>
    <w:p w14:paraId="2104F94D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к </w:t>
      </w:r>
      <w:r>
        <w:rPr>
          <w:kern w:val="2"/>
          <w:sz w:val="28"/>
          <w:szCs w:val="28"/>
        </w:rPr>
        <w:t>муниципальной</w:t>
      </w:r>
      <w:r w:rsidRPr="00080C48">
        <w:rPr>
          <w:kern w:val="2"/>
          <w:sz w:val="28"/>
          <w:szCs w:val="28"/>
        </w:rPr>
        <w:t xml:space="preserve"> программе</w:t>
      </w:r>
    </w:p>
    <w:p w14:paraId="56DCB37F" w14:textId="77777777" w:rsidR="008F36FF" w:rsidRDefault="00BB0414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 Октябрьского района</w:t>
      </w:r>
      <w:r w:rsidR="008F36FF" w:rsidRPr="00080C48">
        <w:rPr>
          <w:kern w:val="2"/>
          <w:sz w:val="28"/>
          <w:szCs w:val="28"/>
        </w:rPr>
        <w:t>«Обеспечение качественными</w:t>
      </w:r>
    </w:p>
    <w:p w14:paraId="6BDEF5A3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жилищно-коммунальными услугаминаселения</w:t>
      </w:r>
    </w:p>
    <w:p w14:paraId="63825AA2" w14:textId="77777777" w:rsidR="008F36FF" w:rsidRDefault="008F36FF" w:rsidP="008F36FF">
      <w:pPr>
        <w:suppressAutoHyphens/>
        <w:autoSpaceDE w:val="0"/>
        <w:autoSpaceDN w:val="0"/>
        <w:adjustRightInd w:val="0"/>
        <w:spacing w:line="235" w:lineRule="auto"/>
        <w:ind w:left="10632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Pr="00080C48">
        <w:rPr>
          <w:kern w:val="2"/>
          <w:sz w:val="28"/>
          <w:szCs w:val="28"/>
        </w:rPr>
        <w:t>»</w:t>
      </w:r>
    </w:p>
    <w:p w14:paraId="1ADBF2C3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ПЕРЕЧЕНЬ </w:t>
      </w:r>
    </w:p>
    <w:p w14:paraId="02FCEAA0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 xml:space="preserve">инвестиционных проектов (объектов капитального строительства, </w:t>
      </w:r>
    </w:p>
    <w:p w14:paraId="3BC1B00D" w14:textId="77777777" w:rsidR="008F36FF" w:rsidRPr="00080C48" w:rsidRDefault="008F36FF" w:rsidP="008F36FF">
      <w:pPr>
        <w:jc w:val="center"/>
        <w:rPr>
          <w:kern w:val="2"/>
          <w:sz w:val="28"/>
          <w:szCs w:val="28"/>
        </w:rPr>
      </w:pPr>
      <w:r w:rsidRPr="00080C48">
        <w:rPr>
          <w:kern w:val="2"/>
          <w:sz w:val="28"/>
          <w:szCs w:val="28"/>
        </w:rPr>
        <w:t>реконструкции, капитального ремонта, находящихся в муниципальной собственности)</w:t>
      </w:r>
    </w:p>
    <w:p w14:paraId="108BB7D9" w14:textId="77777777" w:rsidR="008F36FF" w:rsidRPr="00080C48" w:rsidRDefault="008F36FF" w:rsidP="008F36FF">
      <w:pPr>
        <w:jc w:val="right"/>
        <w:rPr>
          <w:rFonts w:asciiTheme="minorHAnsi" w:hAnsiTheme="minorHAnsi"/>
          <w:kern w:val="2"/>
        </w:rPr>
      </w:pPr>
      <w:r w:rsidRPr="00080C48">
        <w:rPr>
          <w:rFonts w:asciiTheme="minorHAnsi" w:hAnsiTheme="minorHAnsi"/>
          <w:color w:val="000000"/>
        </w:rPr>
        <w:t>(</w:t>
      </w:r>
      <w:r w:rsidRPr="00080C48">
        <w:rPr>
          <w:color w:val="000000"/>
        </w:rPr>
        <w:t>тыс</w:t>
      </w:r>
      <w:r w:rsidRPr="00080C48">
        <w:rPr>
          <w:rFonts w:ascii="Times" w:hAnsi="Times"/>
          <w:color w:val="000000"/>
        </w:rPr>
        <w:t xml:space="preserve">. </w:t>
      </w:r>
      <w:r w:rsidRPr="00080C48">
        <w:rPr>
          <w:color w:val="000000"/>
        </w:rPr>
        <w:t>рублей</w:t>
      </w:r>
      <w:r w:rsidRPr="00080C48">
        <w:rPr>
          <w:rFonts w:asciiTheme="minorHAnsi" w:hAnsiTheme="minorHAnsi"/>
          <w:color w:val="00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2425"/>
        <w:gridCol w:w="1316"/>
        <w:gridCol w:w="1136"/>
        <w:gridCol w:w="955"/>
        <w:gridCol w:w="774"/>
        <w:gridCol w:w="774"/>
        <w:gridCol w:w="689"/>
        <w:gridCol w:w="685"/>
        <w:gridCol w:w="677"/>
        <w:gridCol w:w="774"/>
        <w:gridCol w:w="774"/>
        <w:gridCol w:w="789"/>
        <w:gridCol w:w="685"/>
        <w:gridCol w:w="685"/>
        <w:gridCol w:w="685"/>
        <w:gridCol w:w="663"/>
      </w:tblGrid>
      <w:tr w:rsidR="008F36FF" w:rsidRPr="00080C48" w14:paraId="4351FD52" w14:textId="77777777" w:rsidTr="00180BE3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8B12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531F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Наименование </w:t>
            </w:r>
          </w:p>
          <w:p w14:paraId="6D91AA1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5E44" w14:textId="77777777" w:rsidR="008F36FF" w:rsidRPr="00080C48" w:rsidRDefault="008F36FF" w:rsidP="00180BE3">
            <w:pPr>
              <w:jc w:val="center"/>
              <w:rPr>
                <w:color w:val="000000"/>
                <w:sz w:val="21"/>
                <w:szCs w:val="21"/>
              </w:rPr>
            </w:pPr>
            <w:r w:rsidRPr="00080C48">
              <w:rPr>
                <w:color w:val="000000"/>
                <w:sz w:val="21"/>
                <w:szCs w:val="21"/>
              </w:rPr>
              <w:t>Номер и дата положительного заключения экспертизы проектной документации, о достоверности определения сметной стоимости строительства</w:t>
            </w:r>
          </w:p>
        </w:tc>
        <w:tc>
          <w:tcPr>
            <w:tcW w:w="1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1592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744BA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Сметная стоимость в ценах соответст</w:t>
            </w:r>
            <w:r w:rsidRPr="00080C48">
              <w:rPr>
                <w:color w:val="000000"/>
                <w:sz w:val="22"/>
                <w:szCs w:val="22"/>
              </w:rPr>
              <w:softHyphen/>
              <w:t>вующих лет на начало производства работ</w:t>
            </w:r>
          </w:p>
        </w:tc>
        <w:tc>
          <w:tcPr>
            <w:tcW w:w="1252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460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 xml:space="preserve">В том числе по годам реализации </w:t>
            </w:r>
            <w:r>
              <w:rPr>
                <w:sz w:val="22"/>
                <w:szCs w:val="22"/>
              </w:rPr>
              <w:t>муниципальной</w:t>
            </w:r>
            <w:r w:rsidRPr="00080C48">
              <w:rPr>
                <w:sz w:val="22"/>
                <w:szCs w:val="22"/>
              </w:rPr>
              <w:t xml:space="preserve"> программы</w:t>
            </w:r>
          </w:p>
        </w:tc>
      </w:tr>
      <w:tr w:rsidR="008F36FF" w:rsidRPr="00080C48" w14:paraId="4133FBA3" w14:textId="77777777" w:rsidTr="00180BE3">
        <w:tc>
          <w:tcPr>
            <w:tcW w:w="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0005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9E35E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247E38" w14:textId="77777777" w:rsidR="008F36FF" w:rsidRPr="00080C48" w:rsidRDefault="008F36FF" w:rsidP="00180BE3">
            <w:pPr>
              <w:rPr>
                <w:color w:val="000000"/>
                <w:sz w:val="21"/>
                <w:szCs w:val="21"/>
              </w:rPr>
            </w:pPr>
          </w:p>
        </w:tc>
        <w:tc>
          <w:tcPr>
            <w:tcW w:w="1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AE17D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96C9F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905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2019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FA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2020 год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1DD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2021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D2A9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2022 год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8B9B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2023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89F59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2024 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FF766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2025 год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2F7D1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2026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9FF1D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2027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CF4D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2028 год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F3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2029 год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5AF54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2030 год</w:t>
            </w:r>
          </w:p>
        </w:tc>
      </w:tr>
    </w:tbl>
    <w:p w14:paraId="0249790E" w14:textId="77777777" w:rsidR="008F36FF" w:rsidRPr="00080C48" w:rsidRDefault="008F36FF" w:rsidP="008F36FF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9"/>
        <w:gridCol w:w="2423"/>
        <w:gridCol w:w="1315"/>
        <w:gridCol w:w="1136"/>
        <w:gridCol w:w="955"/>
        <w:gridCol w:w="774"/>
        <w:gridCol w:w="774"/>
        <w:gridCol w:w="689"/>
        <w:gridCol w:w="685"/>
        <w:gridCol w:w="677"/>
        <w:gridCol w:w="778"/>
        <w:gridCol w:w="774"/>
        <w:gridCol w:w="774"/>
        <w:gridCol w:w="17"/>
        <w:gridCol w:w="666"/>
        <w:gridCol w:w="19"/>
        <w:gridCol w:w="664"/>
        <w:gridCol w:w="21"/>
        <w:gridCol w:w="662"/>
        <w:gridCol w:w="23"/>
        <w:gridCol w:w="663"/>
      </w:tblGrid>
      <w:tr w:rsidR="008F36FF" w:rsidRPr="00080C48" w14:paraId="677B0519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C395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D1F7E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E18FD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217143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802D887" w14:textId="77777777" w:rsidR="008F36FF" w:rsidRPr="00080C48" w:rsidRDefault="008F36FF" w:rsidP="00180BE3">
            <w:pPr>
              <w:jc w:val="center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398DE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6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B06C9F7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7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7ECECA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8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FEED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9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10B085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4D02E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11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875EC7B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EFDEED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13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EC19FB9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14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5197DAE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15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F7779F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16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B4C875" w14:textId="77777777" w:rsidR="008F36FF" w:rsidRPr="00080C48" w:rsidRDefault="008F36FF" w:rsidP="00180BE3">
            <w:pPr>
              <w:jc w:val="center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17</w:t>
            </w:r>
          </w:p>
        </w:tc>
      </w:tr>
      <w:tr w:rsidR="008F36FF" w:rsidRPr="00080C48" w14:paraId="3479AF9F" w14:textId="77777777" w:rsidTr="00B82745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57F6CB1" w14:textId="77777777" w:rsidR="008F36FF" w:rsidRPr="00743A47" w:rsidRDefault="006D0CEC" w:rsidP="00DA5701">
            <w:pPr>
              <w:jc w:val="center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Муниципальная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программа </w:t>
            </w:r>
            <w:r w:rsidRPr="00743A47">
              <w:rPr>
                <w:color w:val="000000"/>
                <w:sz w:val="22"/>
                <w:szCs w:val="22"/>
              </w:rPr>
              <w:t>Каменоломненского городского поселения Октябрьского района</w:t>
            </w:r>
            <w:r w:rsidR="008F36FF" w:rsidRPr="00743A47">
              <w:rPr>
                <w:color w:val="000000"/>
                <w:sz w:val="22"/>
                <w:szCs w:val="22"/>
              </w:rPr>
              <w:t xml:space="preserve"> «Обеспечение качественными жилищно-коммунальными услугами населения </w:t>
            </w:r>
            <w:r w:rsidR="00DA5701" w:rsidRPr="00743A47">
              <w:rPr>
                <w:color w:val="000000"/>
                <w:sz w:val="22"/>
                <w:szCs w:val="22"/>
              </w:rPr>
              <w:t>Каменоломненского городского поселения</w:t>
            </w:r>
            <w:r w:rsidR="008F36FF" w:rsidRPr="00743A47">
              <w:rPr>
                <w:color w:val="000000"/>
                <w:sz w:val="22"/>
                <w:szCs w:val="22"/>
              </w:rPr>
              <w:t>»</w:t>
            </w:r>
          </w:p>
        </w:tc>
      </w:tr>
      <w:tr w:rsidR="00743A47" w:rsidRPr="00080C48" w14:paraId="515E6CEA" w14:textId="77777777" w:rsidTr="00743A47">
        <w:tc>
          <w:tcPr>
            <w:tcW w:w="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534133" w14:textId="77777777" w:rsidR="00743A47" w:rsidRPr="00080C48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2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3F92496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D46EB" w14:textId="77777777" w:rsidR="00743A47" w:rsidRPr="00743A47" w:rsidRDefault="00743A47" w:rsidP="00743A4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6503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BD61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2D4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7885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1676D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983A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CB3AD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00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5822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EB3F7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ABB2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9EE3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0FF8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8253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743A47" w:rsidRPr="00080C48" w14:paraId="21BD739A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520C7" w14:textId="77777777" w:rsidR="00743A47" w:rsidRPr="00080C48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4EF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DC11B" w14:textId="77777777" w:rsidR="00743A47" w:rsidRPr="00743A47" w:rsidRDefault="00743A47" w:rsidP="00743A4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2569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 xml:space="preserve">областной </w:t>
            </w:r>
          </w:p>
          <w:p w14:paraId="3466300C" w14:textId="77777777" w:rsidR="00743A47" w:rsidRPr="00743A47" w:rsidRDefault="00743A47" w:rsidP="00743A47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lastRenderedPageBreak/>
              <w:t>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FC6C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lastRenderedPageBreak/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A0AF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65788" w14:textId="77777777" w:rsidR="00743A47" w:rsidRPr="00743A47" w:rsidRDefault="00743A47" w:rsidP="00743A47"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8BCEC" w14:textId="77777777" w:rsidR="00743A47" w:rsidRPr="00743A47" w:rsidRDefault="00743A47" w:rsidP="00743A4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46C46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A784B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5BE4C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3669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E3AF4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87032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4E191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E4260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560BF" w14:textId="77777777" w:rsidR="00743A47" w:rsidRPr="00080C48" w:rsidRDefault="00743A47" w:rsidP="00743A4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7B0EE91E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8AA37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706EC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1912F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3B7EE2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F7088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CCF60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7C51AC" w14:textId="77777777" w:rsidR="008F36FF" w:rsidRPr="00743A47" w:rsidRDefault="008F36FF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5F083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8BC8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63F0C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D70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AE62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B993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1BE47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87D4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0A848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AAF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8F36FF" w:rsidRPr="00080C48" w14:paraId="47CDD898" w14:textId="77777777" w:rsidTr="00743A47">
        <w:tc>
          <w:tcPr>
            <w:tcW w:w="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10A0" w14:textId="77777777" w:rsidR="008F36FF" w:rsidRPr="00080C48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46CD0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F6B95" w14:textId="77777777" w:rsidR="008F36FF" w:rsidRPr="00743A47" w:rsidRDefault="008F36FF" w:rsidP="00180BE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F356E" w14:textId="77777777" w:rsidR="008F36FF" w:rsidRPr="00743A47" w:rsidRDefault="008F36FF" w:rsidP="00180BE3">
            <w:pPr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9202" w14:textId="77777777" w:rsidR="008F36FF" w:rsidRPr="00743A47" w:rsidRDefault="00743A47" w:rsidP="00180BE3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106C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D3D4" w14:textId="77777777" w:rsidR="008F36FF" w:rsidRPr="00743A47" w:rsidRDefault="00743A47" w:rsidP="00180BE3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48A0" w14:textId="77777777" w:rsidR="008F36FF" w:rsidRPr="00743A47" w:rsidRDefault="008F36FF" w:rsidP="00180BE3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70F72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862DA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5283F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5FE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F7091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E4796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D2853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0C209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08A7D" w14:textId="77777777" w:rsidR="008F36FF" w:rsidRPr="00080C48" w:rsidRDefault="008F36FF" w:rsidP="00180BE3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01EED3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B15E9" w14:textId="77777777" w:rsidR="005049F6" w:rsidRPr="00080C48" w:rsidRDefault="005049F6" w:rsidP="00180BE3">
            <w:pPr>
              <w:rPr>
                <w:sz w:val="22"/>
                <w:szCs w:val="22"/>
              </w:rPr>
            </w:pPr>
          </w:p>
        </w:tc>
        <w:tc>
          <w:tcPr>
            <w:tcW w:w="14489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46B8E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>Подпрограмма «Развитие жилищного хозяйства в </w:t>
            </w:r>
            <w:r>
              <w:t>Каменоломненском городском поселении</w:t>
            </w:r>
            <w:r w:rsidRPr="00080C48">
              <w:t>»</w:t>
            </w:r>
          </w:p>
        </w:tc>
      </w:tr>
      <w:tr w:rsidR="001759A7" w:rsidRPr="00080C48" w14:paraId="1A3B4B25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4861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5777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31D3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18243A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327DDE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137B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6FED08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E534B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524C83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F20ECF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2FD8E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A03A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701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5006F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270F7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8804E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D308A6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4F911A7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E9238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6EF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B01D4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C21016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EFEF64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BBF892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FE3F8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D77F5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3C5ADC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767D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AF8CC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7FB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37E4C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5024C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A067A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7B608D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D7E651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78C8F0D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6F587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62F4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0C4F0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E3FCE4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D86DC1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F757C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0EE94BA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CC88F3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AEA2E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6AC3C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98F5E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F1D7F3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9A76ACE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B92F4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957E42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D9785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E9EA2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50C13853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C996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53BC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74740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9405E4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B2AB0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6583C6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113359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BBC91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ADDB5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C4A28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9CBE0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34203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C3AA0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75DB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1356A7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2B88B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AE676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5049F6" w:rsidRPr="00080C48" w14:paraId="1A212184" w14:textId="77777777" w:rsidTr="00B31FA9">
        <w:tc>
          <w:tcPr>
            <w:tcW w:w="14968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AAF8E" w14:textId="77777777" w:rsidR="005049F6" w:rsidRDefault="005049F6" w:rsidP="00180BE3">
            <w:pPr>
              <w:jc w:val="center"/>
            </w:pPr>
            <w:r w:rsidRPr="00080C48">
              <w:t xml:space="preserve">Подпрограмма «Создание условий для обеспечения бесперебойности и роста </w:t>
            </w:r>
            <w:r w:rsidRPr="00080C48">
              <w:rPr>
                <w:spacing w:val="-6"/>
              </w:rPr>
              <w:t>качестважилищно</w:t>
            </w:r>
            <w:r w:rsidRPr="00080C48">
              <w:rPr>
                <w:rFonts w:ascii="Times" w:hAnsi="Times"/>
                <w:spacing w:val="-6"/>
              </w:rPr>
              <w:t>-</w:t>
            </w:r>
            <w:r w:rsidRPr="00080C48">
              <w:rPr>
                <w:spacing w:val="-6"/>
              </w:rPr>
              <w:t>коммунальных</w:t>
            </w:r>
            <w:r w:rsidRPr="00080C48">
              <w:t xml:space="preserve">услуг на </w:t>
            </w:r>
          </w:p>
          <w:p w14:paraId="0C4DA78A" w14:textId="77777777" w:rsidR="005049F6" w:rsidRPr="00080C48" w:rsidRDefault="005049F6" w:rsidP="00180BE3">
            <w:pPr>
              <w:jc w:val="center"/>
              <w:rPr>
                <w:color w:val="000000"/>
                <w:spacing w:val="-4"/>
                <w:sz w:val="22"/>
                <w:szCs w:val="22"/>
              </w:rPr>
            </w:pPr>
            <w:r w:rsidRPr="00080C48">
              <w:t xml:space="preserve">территории </w:t>
            </w:r>
            <w:r>
              <w:t>Каменоломненского  городского поселения</w:t>
            </w:r>
            <w:r w:rsidRPr="00080C48">
              <w:t>»</w:t>
            </w:r>
          </w:p>
        </w:tc>
      </w:tr>
      <w:tr w:rsidR="001759A7" w:rsidRPr="00080C48" w14:paraId="04B0D95F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F8A44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806DA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BC337" w14:textId="77777777" w:rsidR="001759A7" w:rsidRPr="00080C48" w:rsidRDefault="001759A7" w:rsidP="001759A7">
            <w:pPr>
              <w:jc w:val="center"/>
              <w:outlineLvl w:val="0"/>
              <w:rPr>
                <w:sz w:val="22"/>
                <w:szCs w:val="22"/>
              </w:rPr>
            </w:pPr>
            <w:r w:rsidRPr="00080C48">
              <w:rPr>
                <w:sz w:val="22"/>
                <w:szCs w:val="22"/>
              </w:rPr>
              <w:t>Х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C2D1601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 xml:space="preserve">всего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8B21C79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FB2E65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2F8367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7D0CE6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08BF46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42CE8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9E89CB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BD098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C7C404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BA3A2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45504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C9A1CF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55ABE9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242E2DB8" w14:textId="77777777" w:rsidTr="00743A47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FCF2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BDDFF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041A6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EF3581E" w14:textId="77777777" w:rsidR="001759A7" w:rsidRPr="00080C48" w:rsidRDefault="001759A7" w:rsidP="001759A7">
            <w:pPr>
              <w:ind w:right="-103"/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88567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68AA93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64C9D4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9FB0BE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94C43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DD9080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A1569C1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286E4F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C0A6EA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744133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A1622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F3EFE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B1C06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44A0EAD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CB593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E980E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C07C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D3746D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263B3C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FBB4B22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E2520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E232B4B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640C106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D39E8C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1A42630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159B7A2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9E6A488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042D7B7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F5A46F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6085F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300E6B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1759A7" w:rsidRPr="00080C48" w14:paraId="053916A4" w14:textId="77777777" w:rsidTr="00FA6416">
        <w:tc>
          <w:tcPr>
            <w:tcW w:w="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D9EC1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046DA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AF309" w14:textId="77777777" w:rsidR="001759A7" w:rsidRPr="00080C48" w:rsidRDefault="001759A7" w:rsidP="001759A7">
            <w:pPr>
              <w:rPr>
                <w:sz w:val="22"/>
                <w:szCs w:val="22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DA71F2" w14:textId="77777777" w:rsidR="001759A7" w:rsidRPr="00080C48" w:rsidRDefault="001759A7" w:rsidP="001759A7">
            <w:pPr>
              <w:outlineLvl w:val="0"/>
              <w:rPr>
                <w:color w:val="000000"/>
                <w:sz w:val="22"/>
                <w:szCs w:val="22"/>
              </w:rPr>
            </w:pPr>
            <w:r w:rsidRPr="00080C48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85203F0" w14:textId="77777777" w:rsidR="001759A7" w:rsidRPr="00743A47" w:rsidRDefault="001759A7" w:rsidP="001759A7">
            <w:pPr>
              <w:jc w:val="center"/>
              <w:rPr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6E02C6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6D580D" w14:textId="77777777" w:rsidR="001759A7" w:rsidRPr="00743A47" w:rsidRDefault="001759A7" w:rsidP="001759A7">
            <w:pPr>
              <w:jc w:val="center"/>
              <w:outlineLvl w:val="0"/>
              <w:rPr>
                <w:color w:val="000000"/>
                <w:sz w:val="22"/>
                <w:szCs w:val="22"/>
              </w:rPr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DD79068" w14:textId="77777777" w:rsidR="001759A7" w:rsidRPr="00743A47" w:rsidRDefault="001759A7" w:rsidP="001759A7">
            <w:pPr>
              <w:jc w:val="center"/>
            </w:pPr>
            <w:r w:rsidRPr="00743A47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1CBF3F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5C5994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9E5315F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A3E29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3906AA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0C15DA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531DA55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491B77D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  <w:tc>
          <w:tcPr>
            <w:tcW w:w="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538F5C3" w14:textId="77777777" w:rsidR="001759A7" w:rsidRPr="00080C48" w:rsidRDefault="001759A7" w:rsidP="001759A7">
            <w:pPr>
              <w:jc w:val="center"/>
            </w:pPr>
            <w:r w:rsidRPr="00080C48">
              <w:rPr>
                <w:color w:val="000000"/>
                <w:spacing w:val="-4"/>
                <w:sz w:val="22"/>
                <w:szCs w:val="22"/>
              </w:rPr>
              <w:t>–</w:t>
            </w:r>
          </w:p>
        </w:tc>
      </w:tr>
      <w:tr w:rsidR="00FA6416" w:rsidRPr="00080C48" w14:paraId="32C7E297" w14:textId="77777777" w:rsidTr="00FA6416">
        <w:tc>
          <w:tcPr>
            <w:tcW w:w="14968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656CF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2BDD3D1C" w14:textId="77777777" w:rsidR="00FA6416" w:rsidRDefault="00FA6416" w:rsidP="001759A7">
            <w:pPr>
              <w:rPr>
                <w:sz w:val="22"/>
                <w:szCs w:val="22"/>
              </w:rPr>
            </w:pPr>
          </w:p>
          <w:p w14:paraId="617E2307" w14:textId="2205FA98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Администрации по ЖКХ, строительству и благоустройству                                              </w:t>
            </w:r>
            <w:r w:rsidR="008A6E90">
              <w:rPr>
                <w:sz w:val="28"/>
                <w:szCs w:val="28"/>
              </w:rPr>
              <w:t>И. С. Кирпичков</w:t>
            </w:r>
            <w:r>
              <w:rPr>
                <w:sz w:val="28"/>
                <w:szCs w:val="28"/>
              </w:rPr>
              <w:t xml:space="preserve">    </w:t>
            </w:r>
          </w:p>
          <w:p w14:paraId="3F12A4CD" w14:textId="77777777" w:rsidR="00006A9B" w:rsidRDefault="00006A9B" w:rsidP="00006A9B">
            <w:pPr>
              <w:shd w:val="clear" w:color="auto" w:fill="FFFFFF"/>
              <w:rPr>
                <w:b/>
                <w:sz w:val="28"/>
                <w:szCs w:val="28"/>
              </w:rPr>
            </w:pPr>
          </w:p>
          <w:p w14:paraId="49491D78" w14:textId="77777777" w:rsidR="00006A9B" w:rsidRPr="0083506E" w:rsidRDefault="00006A9B" w:rsidP="00006A9B">
            <w:pPr>
              <w:shd w:val="clear" w:color="auto" w:fill="FFFFFF"/>
              <w:rPr>
                <w:sz w:val="28"/>
                <w:szCs w:val="28"/>
              </w:rPr>
            </w:pPr>
          </w:p>
          <w:p w14:paraId="14FC6BFF" w14:textId="77777777" w:rsidR="00FA6416" w:rsidRPr="00080C48" w:rsidRDefault="00FA6416" w:rsidP="006C40F5">
            <w:pPr>
              <w:rPr>
                <w:color w:val="000000"/>
                <w:spacing w:val="-4"/>
                <w:sz w:val="22"/>
                <w:szCs w:val="22"/>
              </w:rPr>
            </w:pPr>
          </w:p>
        </w:tc>
      </w:tr>
    </w:tbl>
    <w:p w14:paraId="394C833D" w14:textId="77777777" w:rsidR="00743A47" w:rsidRPr="00080C48" w:rsidRDefault="00942D2B" w:rsidP="00743A47">
      <w:pPr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д</w:t>
      </w:r>
    </w:p>
    <w:p w14:paraId="47538078" w14:textId="77777777" w:rsidR="00275FAB" w:rsidRPr="00080C48" w:rsidRDefault="00275FAB" w:rsidP="00FA6416">
      <w:pPr>
        <w:autoSpaceDE w:val="0"/>
        <w:autoSpaceDN w:val="0"/>
        <w:adjustRightInd w:val="0"/>
        <w:spacing w:line="230" w:lineRule="auto"/>
        <w:rPr>
          <w:kern w:val="2"/>
          <w:sz w:val="28"/>
          <w:szCs w:val="28"/>
        </w:rPr>
      </w:pPr>
    </w:p>
    <w:sectPr w:rsidR="00275FAB" w:rsidRPr="00080C48" w:rsidSect="001534FF">
      <w:footerReference w:type="even" r:id="rId10"/>
      <w:footerReference w:type="default" r:id="rId11"/>
      <w:pgSz w:w="16839" w:h="11907" w:orient="landscape" w:code="9"/>
      <w:pgMar w:top="993" w:right="851" w:bottom="851" w:left="1134" w:header="709" w:footer="709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FF517A" w14:textId="77777777" w:rsidR="00A12A3D" w:rsidRDefault="00A12A3D">
      <w:r>
        <w:separator/>
      </w:r>
    </w:p>
  </w:endnote>
  <w:endnote w:type="continuationSeparator" w:id="0">
    <w:p w14:paraId="68253B69" w14:textId="77777777" w:rsidR="00A12A3D" w:rsidRDefault="00A12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48326"/>
      <w:docPartObj>
        <w:docPartGallery w:val="Page Numbers (Bottom of Page)"/>
        <w:docPartUnique/>
      </w:docPartObj>
    </w:sdtPr>
    <w:sdtContent>
      <w:p w14:paraId="7E28D36A" w14:textId="7F559F6D" w:rsidR="00A12A3D" w:rsidRDefault="00A12A3D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6D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439565" w14:textId="77777777" w:rsidR="00A12A3D" w:rsidRDefault="00A12A3D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3C71AA" w14:textId="77777777" w:rsidR="00A12A3D" w:rsidRDefault="00A12A3D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FE1458D" w14:textId="77777777" w:rsidR="00A12A3D" w:rsidRDefault="00A12A3D">
    <w:pPr>
      <w:pStyle w:val="a7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584332"/>
      <w:docPartObj>
        <w:docPartGallery w:val="Page Numbers (Bottom of Page)"/>
        <w:docPartUnique/>
      </w:docPartObj>
    </w:sdtPr>
    <w:sdtContent>
      <w:p w14:paraId="3FF60779" w14:textId="77777777" w:rsidR="00A12A3D" w:rsidRDefault="00A12A3D">
        <w:pPr>
          <w:pStyle w:val="a7"/>
          <w:jc w:val="right"/>
        </w:pPr>
      </w:p>
      <w:p w14:paraId="5C898D63" w14:textId="08DB54F3" w:rsidR="00A12A3D" w:rsidRDefault="00A12A3D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6DD9">
          <w:rPr>
            <w:noProof/>
          </w:rPr>
          <w:t>14</w:t>
        </w:r>
        <w:r>
          <w:fldChar w:fldCharType="end"/>
        </w:r>
      </w:p>
    </w:sdtContent>
  </w:sdt>
  <w:p w14:paraId="24020667" w14:textId="77777777" w:rsidR="00A12A3D" w:rsidRPr="00B82745" w:rsidRDefault="00A12A3D" w:rsidP="00B8274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94D0B" w14:textId="77777777" w:rsidR="00A12A3D" w:rsidRDefault="00A12A3D">
      <w:r>
        <w:separator/>
      </w:r>
    </w:p>
  </w:footnote>
  <w:footnote w:type="continuationSeparator" w:id="0">
    <w:p w14:paraId="0FB549A5" w14:textId="77777777" w:rsidR="00A12A3D" w:rsidRDefault="00A12A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F1E2F"/>
    <w:multiLevelType w:val="hybridMultilevel"/>
    <w:tmpl w:val="05748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3AC963D8"/>
    <w:multiLevelType w:val="hybridMultilevel"/>
    <w:tmpl w:val="4410A86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75FAB"/>
    <w:rsid w:val="00000103"/>
    <w:rsid w:val="000035E1"/>
    <w:rsid w:val="00003DA5"/>
    <w:rsid w:val="000053BC"/>
    <w:rsid w:val="00006A9B"/>
    <w:rsid w:val="000135FD"/>
    <w:rsid w:val="00015310"/>
    <w:rsid w:val="00025C17"/>
    <w:rsid w:val="00026174"/>
    <w:rsid w:val="00031144"/>
    <w:rsid w:val="00032465"/>
    <w:rsid w:val="000379B4"/>
    <w:rsid w:val="00043D7F"/>
    <w:rsid w:val="000477CD"/>
    <w:rsid w:val="00050C68"/>
    <w:rsid w:val="0005372C"/>
    <w:rsid w:val="00054D8B"/>
    <w:rsid w:val="000559D5"/>
    <w:rsid w:val="00056D5E"/>
    <w:rsid w:val="00060F3C"/>
    <w:rsid w:val="00071892"/>
    <w:rsid w:val="0007599B"/>
    <w:rsid w:val="000808D6"/>
    <w:rsid w:val="00080C48"/>
    <w:rsid w:val="00091B45"/>
    <w:rsid w:val="00091BFE"/>
    <w:rsid w:val="000A2B96"/>
    <w:rsid w:val="000A726F"/>
    <w:rsid w:val="000B4002"/>
    <w:rsid w:val="000B4F30"/>
    <w:rsid w:val="000B66C7"/>
    <w:rsid w:val="000C25C0"/>
    <w:rsid w:val="000C3B23"/>
    <w:rsid w:val="000C430D"/>
    <w:rsid w:val="000D040B"/>
    <w:rsid w:val="000D23A9"/>
    <w:rsid w:val="000D2C86"/>
    <w:rsid w:val="000D7398"/>
    <w:rsid w:val="000E14D8"/>
    <w:rsid w:val="000F222E"/>
    <w:rsid w:val="000F2B40"/>
    <w:rsid w:val="000F5B6A"/>
    <w:rsid w:val="000F7F54"/>
    <w:rsid w:val="001011F6"/>
    <w:rsid w:val="00104E0D"/>
    <w:rsid w:val="0010504A"/>
    <w:rsid w:val="00116BFA"/>
    <w:rsid w:val="00120F4B"/>
    <w:rsid w:val="00122600"/>
    <w:rsid w:val="00125DE3"/>
    <w:rsid w:val="00134A39"/>
    <w:rsid w:val="001534FF"/>
    <w:rsid w:val="00153B21"/>
    <w:rsid w:val="001638CC"/>
    <w:rsid w:val="001759A7"/>
    <w:rsid w:val="00175C64"/>
    <w:rsid w:val="00176537"/>
    <w:rsid w:val="00180BE3"/>
    <w:rsid w:val="00181A23"/>
    <w:rsid w:val="00185603"/>
    <w:rsid w:val="00190D72"/>
    <w:rsid w:val="00193644"/>
    <w:rsid w:val="00193721"/>
    <w:rsid w:val="001961BA"/>
    <w:rsid w:val="001B2D1C"/>
    <w:rsid w:val="001B67F9"/>
    <w:rsid w:val="001C1D98"/>
    <w:rsid w:val="001C33C4"/>
    <w:rsid w:val="001C5211"/>
    <w:rsid w:val="001D2690"/>
    <w:rsid w:val="001D3E60"/>
    <w:rsid w:val="001E5780"/>
    <w:rsid w:val="001E5ABB"/>
    <w:rsid w:val="001E6113"/>
    <w:rsid w:val="001F3268"/>
    <w:rsid w:val="001F4BE3"/>
    <w:rsid w:val="001F6D02"/>
    <w:rsid w:val="002030E9"/>
    <w:rsid w:val="00204B01"/>
    <w:rsid w:val="00211B14"/>
    <w:rsid w:val="00214FFC"/>
    <w:rsid w:val="00223417"/>
    <w:rsid w:val="002261C1"/>
    <w:rsid w:val="002376D8"/>
    <w:rsid w:val="00240D3B"/>
    <w:rsid w:val="0024722B"/>
    <w:rsid w:val="002504E8"/>
    <w:rsid w:val="00252D2F"/>
    <w:rsid w:val="00253E07"/>
    <w:rsid w:val="00254382"/>
    <w:rsid w:val="00254C39"/>
    <w:rsid w:val="00265121"/>
    <w:rsid w:val="00267E0C"/>
    <w:rsid w:val="0027031E"/>
    <w:rsid w:val="002711E7"/>
    <w:rsid w:val="002738D8"/>
    <w:rsid w:val="00273D62"/>
    <w:rsid w:val="00275A8F"/>
    <w:rsid w:val="00275FAB"/>
    <w:rsid w:val="0028703B"/>
    <w:rsid w:val="0029176D"/>
    <w:rsid w:val="00297D57"/>
    <w:rsid w:val="002A2062"/>
    <w:rsid w:val="002A31A1"/>
    <w:rsid w:val="002A3639"/>
    <w:rsid w:val="002A4A70"/>
    <w:rsid w:val="002A5343"/>
    <w:rsid w:val="002A61A5"/>
    <w:rsid w:val="002A6365"/>
    <w:rsid w:val="002B13EA"/>
    <w:rsid w:val="002B6527"/>
    <w:rsid w:val="002C135C"/>
    <w:rsid w:val="002C47DB"/>
    <w:rsid w:val="002C5E60"/>
    <w:rsid w:val="002E305D"/>
    <w:rsid w:val="002E45DD"/>
    <w:rsid w:val="002E65D5"/>
    <w:rsid w:val="002E6F1C"/>
    <w:rsid w:val="002E7B28"/>
    <w:rsid w:val="002F210F"/>
    <w:rsid w:val="002F63E3"/>
    <w:rsid w:val="002F66D1"/>
    <w:rsid w:val="002F74D7"/>
    <w:rsid w:val="0030124B"/>
    <w:rsid w:val="00313D3A"/>
    <w:rsid w:val="00314531"/>
    <w:rsid w:val="00316303"/>
    <w:rsid w:val="00333FD9"/>
    <w:rsid w:val="00341DD3"/>
    <w:rsid w:val="00341FC1"/>
    <w:rsid w:val="00353CF4"/>
    <w:rsid w:val="00364679"/>
    <w:rsid w:val="0037040B"/>
    <w:rsid w:val="00386074"/>
    <w:rsid w:val="00386A02"/>
    <w:rsid w:val="003921D8"/>
    <w:rsid w:val="00392D7B"/>
    <w:rsid w:val="0039758C"/>
    <w:rsid w:val="003A7F17"/>
    <w:rsid w:val="003B2193"/>
    <w:rsid w:val="003B4FA5"/>
    <w:rsid w:val="003C3A5E"/>
    <w:rsid w:val="003C3B7C"/>
    <w:rsid w:val="003D17A2"/>
    <w:rsid w:val="003D30E8"/>
    <w:rsid w:val="003D3BDD"/>
    <w:rsid w:val="003D565C"/>
    <w:rsid w:val="003E4A1C"/>
    <w:rsid w:val="003E5644"/>
    <w:rsid w:val="003F5BF8"/>
    <w:rsid w:val="00401BD7"/>
    <w:rsid w:val="00407B71"/>
    <w:rsid w:val="00414B78"/>
    <w:rsid w:val="0041557D"/>
    <w:rsid w:val="00417976"/>
    <w:rsid w:val="00417A53"/>
    <w:rsid w:val="00425061"/>
    <w:rsid w:val="0043686A"/>
    <w:rsid w:val="004406B9"/>
    <w:rsid w:val="00441069"/>
    <w:rsid w:val="0044115B"/>
    <w:rsid w:val="0044218D"/>
    <w:rsid w:val="00444075"/>
    <w:rsid w:val="00444636"/>
    <w:rsid w:val="00452A8A"/>
    <w:rsid w:val="004533A1"/>
    <w:rsid w:val="00453869"/>
    <w:rsid w:val="0046123B"/>
    <w:rsid w:val="00461F41"/>
    <w:rsid w:val="00464B89"/>
    <w:rsid w:val="004672FA"/>
    <w:rsid w:val="004711EC"/>
    <w:rsid w:val="004747B8"/>
    <w:rsid w:val="00480BC7"/>
    <w:rsid w:val="00486554"/>
    <w:rsid w:val="004871AA"/>
    <w:rsid w:val="004912E2"/>
    <w:rsid w:val="00493C6F"/>
    <w:rsid w:val="004A27CD"/>
    <w:rsid w:val="004A3550"/>
    <w:rsid w:val="004A3D8C"/>
    <w:rsid w:val="004A555F"/>
    <w:rsid w:val="004B6A5C"/>
    <w:rsid w:val="004B78E1"/>
    <w:rsid w:val="004C12C3"/>
    <w:rsid w:val="004E0AB7"/>
    <w:rsid w:val="004E78FD"/>
    <w:rsid w:val="004F2501"/>
    <w:rsid w:val="004F7011"/>
    <w:rsid w:val="00500273"/>
    <w:rsid w:val="005049F6"/>
    <w:rsid w:val="00510A8E"/>
    <w:rsid w:val="00515D9C"/>
    <w:rsid w:val="00517FDB"/>
    <w:rsid w:val="005253F4"/>
    <w:rsid w:val="00527ECB"/>
    <w:rsid w:val="00530FB8"/>
    <w:rsid w:val="00531FBD"/>
    <w:rsid w:val="0053366A"/>
    <w:rsid w:val="00541856"/>
    <w:rsid w:val="0054266A"/>
    <w:rsid w:val="00552462"/>
    <w:rsid w:val="00556C68"/>
    <w:rsid w:val="005670C0"/>
    <w:rsid w:val="0057145B"/>
    <w:rsid w:val="0058457F"/>
    <w:rsid w:val="00587BF6"/>
    <w:rsid w:val="005925E7"/>
    <w:rsid w:val="00595A52"/>
    <w:rsid w:val="005A1603"/>
    <w:rsid w:val="005A1EB8"/>
    <w:rsid w:val="005A455C"/>
    <w:rsid w:val="005A5F40"/>
    <w:rsid w:val="005B3C9C"/>
    <w:rsid w:val="005B5D0F"/>
    <w:rsid w:val="005C5FF3"/>
    <w:rsid w:val="005C7F94"/>
    <w:rsid w:val="005D10BF"/>
    <w:rsid w:val="005D173E"/>
    <w:rsid w:val="005D38DA"/>
    <w:rsid w:val="005D396B"/>
    <w:rsid w:val="005E0EC9"/>
    <w:rsid w:val="005E0FC7"/>
    <w:rsid w:val="005F1323"/>
    <w:rsid w:val="005F28BB"/>
    <w:rsid w:val="005F3E08"/>
    <w:rsid w:val="005F788A"/>
    <w:rsid w:val="006017F9"/>
    <w:rsid w:val="006056EF"/>
    <w:rsid w:val="00605942"/>
    <w:rsid w:val="00611679"/>
    <w:rsid w:val="006128C7"/>
    <w:rsid w:val="00613D7D"/>
    <w:rsid w:val="006152B5"/>
    <w:rsid w:val="00615A8A"/>
    <w:rsid w:val="00624B83"/>
    <w:rsid w:val="00627EC8"/>
    <w:rsid w:val="00641B3B"/>
    <w:rsid w:val="006564DB"/>
    <w:rsid w:val="00660EE3"/>
    <w:rsid w:val="00665237"/>
    <w:rsid w:val="00670268"/>
    <w:rsid w:val="00670BE4"/>
    <w:rsid w:val="00676B57"/>
    <w:rsid w:val="00682E16"/>
    <w:rsid w:val="006856A5"/>
    <w:rsid w:val="00690F53"/>
    <w:rsid w:val="00692FBE"/>
    <w:rsid w:val="006939D6"/>
    <w:rsid w:val="006A1BE0"/>
    <w:rsid w:val="006A4F93"/>
    <w:rsid w:val="006B4B9E"/>
    <w:rsid w:val="006C40F5"/>
    <w:rsid w:val="006D07F9"/>
    <w:rsid w:val="006D0CEC"/>
    <w:rsid w:val="006D13B7"/>
    <w:rsid w:val="006D3ACE"/>
    <w:rsid w:val="006D7A5D"/>
    <w:rsid w:val="006E2924"/>
    <w:rsid w:val="006E4369"/>
    <w:rsid w:val="006F4D07"/>
    <w:rsid w:val="006F683D"/>
    <w:rsid w:val="006F7B1E"/>
    <w:rsid w:val="00702777"/>
    <w:rsid w:val="00705935"/>
    <w:rsid w:val="00712069"/>
    <w:rsid w:val="007120F8"/>
    <w:rsid w:val="00717152"/>
    <w:rsid w:val="007219F0"/>
    <w:rsid w:val="007255EE"/>
    <w:rsid w:val="00731E83"/>
    <w:rsid w:val="00735697"/>
    <w:rsid w:val="00735ABA"/>
    <w:rsid w:val="00736029"/>
    <w:rsid w:val="00743A47"/>
    <w:rsid w:val="0075428F"/>
    <w:rsid w:val="00771788"/>
    <w:rsid w:val="007730B1"/>
    <w:rsid w:val="00773B4B"/>
    <w:rsid w:val="00773CB5"/>
    <w:rsid w:val="00782222"/>
    <w:rsid w:val="007867E7"/>
    <w:rsid w:val="007936ED"/>
    <w:rsid w:val="0079604A"/>
    <w:rsid w:val="007A105F"/>
    <w:rsid w:val="007A1471"/>
    <w:rsid w:val="007A6912"/>
    <w:rsid w:val="007A6DD9"/>
    <w:rsid w:val="007A7746"/>
    <w:rsid w:val="007B6388"/>
    <w:rsid w:val="007B7A84"/>
    <w:rsid w:val="007C0A5F"/>
    <w:rsid w:val="007C182F"/>
    <w:rsid w:val="007C64E3"/>
    <w:rsid w:val="007D28E3"/>
    <w:rsid w:val="007D7323"/>
    <w:rsid w:val="007E2E7A"/>
    <w:rsid w:val="007E3238"/>
    <w:rsid w:val="007E6838"/>
    <w:rsid w:val="00803F3C"/>
    <w:rsid w:val="00804CFE"/>
    <w:rsid w:val="0080585B"/>
    <w:rsid w:val="00811C94"/>
    <w:rsid w:val="00811CF1"/>
    <w:rsid w:val="008301C1"/>
    <w:rsid w:val="008438D7"/>
    <w:rsid w:val="008477C1"/>
    <w:rsid w:val="00847B29"/>
    <w:rsid w:val="008551B9"/>
    <w:rsid w:val="00860E5A"/>
    <w:rsid w:val="00862637"/>
    <w:rsid w:val="008664AB"/>
    <w:rsid w:val="00867AB6"/>
    <w:rsid w:val="0087100B"/>
    <w:rsid w:val="008717DC"/>
    <w:rsid w:val="00871B9C"/>
    <w:rsid w:val="00877493"/>
    <w:rsid w:val="008779B6"/>
    <w:rsid w:val="00887A91"/>
    <w:rsid w:val="00890030"/>
    <w:rsid w:val="00891C80"/>
    <w:rsid w:val="0089480E"/>
    <w:rsid w:val="00895746"/>
    <w:rsid w:val="008A26EE"/>
    <w:rsid w:val="008A6E90"/>
    <w:rsid w:val="008B113A"/>
    <w:rsid w:val="008B6AD3"/>
    <w:rsid w:val="008B6ECA"/>
    <w:rsid w:val="008C25E3"/>
    <w:rsid w:val="008C3CEE"/>
    <w:rsid w:val="008C5A82"/>
    <w:rsid w:val="008D00A5"/>
    <w:rsid w:val="008F36FF"/>
    <w:rsid w:val="008F6BC4"/>
    <w:rsid w:val="00901D49"/>
    <w:rsid w:val="00904460"/>
    <w:rsid w:val="0090559A"/>
    <w:rsid w:val="00905742"/>
    <w:rsid w:val="00905C8D"/>
    <w:rsid w:val="00907F42"/>
    <w:rsid w:val="00910044"/>
    <w:rsid w:val="009122B1"/>
    <w:rsid w:val="00913129"/>
    <w:rsid w:val="009164B1"/>
    <w:rsid w:val="00917C70"/>
    <w:rsid w:val="0092042D"/>
    <w:rsid w:val="009228DF"/>
    <w:rsid w:val="00924E84"/>
    <w:rsid w:val="00934951"/>
    <w:rsid w:val="00942986"/>
    <w:rsid w:val="00942D2B"/>
    <w:rsid w:val="00947FCC"/>
    <w:rsid w:val="009509C1"/>
    <w:rsid w:val="00951EB9"/>
    <w:rsid w:val="00952870"/>
    <w:rsid w:val="0096762C"/>
    <w:rsid w:val="00971F8A"/>
    <w:rsid w:val="009745A9"/>
    <w:rsid w:val="00983AF6"/>
    <w:rsid w:val="009850FB"/>
    <w:rsid w:val="00985A10"/>
    <w:rsid w:val="009863C1"/>
    <w:rsid w:val="00995CD2"/>
    <w:rsid w:val="00996946"/>
    <w:rsid w:val="009A1733"/>
    <w:rsid w:val="009B523B"/>
    <w:rsid w:val="009B752B"/>
    <w:rsid w:val="009C48D5"/>
    <w:rsid w:val="009D1410"/>
    <w:rsid w:val="009D25FE"/>
    <w:rsid w:val="009D7E91"/>
    <w:rsid w:val="009E2194"/>
    <w:rsid w:val="009E533E"/>
    <w:rsid w:val="009F0198"/>
    <w:rsid w:val="009F115C"/>
    <w:rsid w:val="009F1934"/>
    <w:rsid w:val="009F3A1C"/>
    <w:rsid w:val="009F4472"/>
    <w:rsid w:val="009F52AC"/>
    <w:rsid w:val="00A061D7"/>
    <w:rsid w:val="00A105CA"/>
    <w:rsid w:val="00A1133D"/>
    <w:rsid w:val="00A12A3D"/>
    <w:rsid w:val="00A14A9C"/>
    <w:rsid w:val="00A1693B"/>
    <w:rsid w:val="00A23A2D"/>
    <w:rsid w:val="00A30E81"/>
    <w:rsid w:val="00A341D8"/>
    <w:rsid w:val="00A34804"/>
    <w:rsid w:val="00A444EC"/>
    <w:rsid w:val="00A47E64"/>
    <w:rsid w:val="00A54207"/>
    <w:rsid w:val="00A551F8"/>
    <w:rsid w:val="00A57255"/>
    <w:rsid w:val="00A63BBA"/>
    <w:rsid w:val="00A66CCA"/>
    <w:rsid w:val="00A67B50"/>
    <w:rsid w:val="00A70926"/>
    <w:rsid w:val="00A76782"/>
    <w:rsid w:val="00A84517"/>
    <w:rsid w:val="00A90E11"/>
    <w:rsid w:val="00A941CF"/>
    <w:rsid w:val="00A96B98"/>
    <w:rsid w:val="00AA4161"/>
    <w:rsid w:val="00AB44FD"/>
    <w:rsid w:val="00AB69BE"/>
    <w:rsid w:val="00AD089D"/>
    <w:rsid w:val="00AE2601"/>
    <w:rsid w:val="00AF361D"/>
    <w:rsid w:val="00B00B96"/>
    <w:rsid w:val="00B02D3E"/>
    <w:rsid w:val="00B05723"/>
    <w:rsid w:val="00B069F9"/>
    <w:rsid w:val="00B10FC7"/>
    <w:rsid w:val="00B17016"/>
    <w:rsid w:val="00B22F6A"/>
    <w:rsid w:val="00B27819"/>
    <w:rsid w:val="00B27F7E"/>
    <w:rsid w:val="00B31114"/>
    <w:rsid w:val="00B313ED"/>
    <w:rsid w:val="00B31FA9"/>
    <w:rsid w:val="00B35935"/>
    <w:rsid w:val="00B37E63"/>
    <w:rsid w:val="00B444A2"/>
    <w:rsid w:val="00B450C0"/>
    <w:rsid w:val="00B45BA9"/>
    <w:rsid w:val="00B531BE"/>
    <w:rsid w:val="00B628D2"/>
    <w:rsid w:val="00B62CFB"/>
    <w:rsid w:val="00B661B0"/>
    <w:rsid w:val="00B72D61"/>
    <w:rsid w:val="00B730B7"/>
    <w:rsid w:val="00B77844"/>
    <w:rsid w:val="00B8231A"/>
    <w:rsid w:val="00B82745"/>
    <w:rsid w:val="00BA1B99"/>
    <w:rsid w:val="00BA2DBD"/>
    <w:rsid w:val="00BB0414"/>
    <w:rsid w:val="00BB55C0"/>
    <w:rsid w:val="00BC0920"/>
    <w:rsid w:val="00BC29FA"/>
    <w:rsid w:val="00BC32C8"/>
    <w:rsid w:val="00BC6987"/>
    <w:rsid w:val="00BF39F0"/>
    <w:rsid w:val="00BF4112"/>
    <w:rsid w:val="00BF4EA2"/>
    <w:rsid w:val="00C02012"/>
    <w:rsid w:val="00C11FDF"/>
    <w:rsid w:val="00C34790"/>
    <w:rsid w:val="00C36A26"/>
    <w:rsid w:val="00C36F65"/>
    <w:rsid w:val="00C41D47"/>
    <w:rsid w:val="00C4693E"/>
    <w:rsid w:val="00C46AD1"/>
    <w:rsid w:val="00C4731B"/>
    <w:rsid w:val="00C572C4"/>
    <w:rsid w:val="00C6146B"/>
    <w:rsid w:val="00C64A25"/>
    <w:rsid w:val="00C651C2"/>
    <w:rsid w:val="00C703FA"/>
    <w:rsid w:val="00C731BB"/>
    <w:rsid w:val="00C77086"/>
    <w:rsid w:val="00C830C4"/>
    <w:rsid w:val="00C915E9"/>
    <w:rsid w:val="00CA151C"/>
    <w:rsid w:val="00CA598F"/>
    <w:rsid w:val="00CA5BE8"/>
    <w:rsid w:val="00CB1900"/>
    <w:rsid w:val="00CB43C1"/>
    <w:rsid w:val="00CC4A9B"/>
    <w:rsid w:val="00CD077D"/>
    <w:rsid w:val="00CD1AC9"/>
    <w:rsid w:val="00CE1FA5"/>
    <w:rsid w:val="00CE5183"/>
    <w:rsid w:val="00CF10DD"/>
    <w:rsid w:val="00CF7C61"/>
    <w:rsid w:val="00D00358"/>
    <w:rsid w:val="00D10114"/>
    <w:rsid w:val="00D13E83"/>
    <w:rsid w:val="00D22310"/>
    <w:rsid w:val="00D272B5"/>
    <w:rsid w:val="00D30E78"/>
    <w:rsid w:val="00D4228E"/>
    <w:rsid w:val="00D43AED"/>
    <w:rsid w:val="00D453EB"/>
    <w:rsid w:val="00D51A93"/>
    <w:rsid w:val="00D66534"/>
    <w:rsid w:val="00D66831"/>
    <w:rsid w:val="00D73323"/>
    <w:rsid w:val="00D768CA"/>
    <w:rsid w:val="00D828FA"/>
    <w:rsid w:val="00D83DC3"/>
    <w:rsid w:val="00D86ACD"/>
    <w:rsid w:val="00D87B22"/>
    <w:rsid w:val="00D91404"/>
    <w:rsid w:val="00D91E55"/>
    <w:rsid w:val="00D937F4"/>
    <w:rsid w:val="00DA261F"/>
    <w:rsid w:val="00DA5701"/>
    <w:rsid w:val="00DB4D6B"/>
    <w:rsid w:val="00DC2302"/>
    <w:rsid w:val="00DE50C1"/>
    <w:rsid w:val="00DE5A44"/>
    <w:rsid w:val="00DE71C1"/>
    <w:rsid w:val="00DF34C6"/>
    <w:rsid w:val="00DF3849"/>
    <w:rsid w:val="00DF4D3B"/>
    <w:rsid w:val="00E016A0"/>
    <w:rsid w:val="00E04378"/>
    <w:rsid w:val="00E138E0"/>
    <w:rsid w:val="00E151E2"/>
    <w:rsid w:val="00E2000D"/>
    <w:rsid w:val="00E3132E"/>
    <w:rsid w:val="00E34D88"/>
    <w:rsid w:val="00E36EA0"/>
    <w:rsid w:val="00E448C1"/>
    <w:rsid w:val="00E462C6"/>
    <w:rsid w:val="00E470AC"/>
    <w:rsid w:val="00E61F30"/>
    <w:rsid w:val="00E657E1"/>
    <w:rsid w:val="00E67DF0"/>
    <w:rsid w:val="00E7274C"/>
    <w:rsid w:val="00E74E00"/>
    <w:rsid w:val="00E75C57"/>
    <w:rsid w:val="00E76A4E"/>
    <w:rsid w:val="00E83517"/>
    <w:rsid w:val="00E83DDC"/>
    <w:rsid w:val="00E86F85"/>
    <w:rsid w:val="00E90364"/>
    <w:rsid w:val="00E9043A"/>
    <w:rsid w:val="00E928DB"/>
    <w:rsid w:val="00E9626F"/>
    <w:rsid w:val="00EA0753"/>
    <w:rsid w:val="00EA5DB7"/>
    <w:rsid w:val="00EA73A8"/>
    <w:rsid w:val="00EB6404"/>
    <w:rsid w:val="00EC2AA7"/>
    <w:rsid w:val="00EC40AD"/>
    <w:rsid w:val="00EC789B"/>
    <w:rsid w:val="00ED54BA"/>
    <w:rsid w:val="00ED72D3"/>
    <w:rsid w:val="00ED7AE8"/>
    <w:rsid w:val="00EE7689"/>
    <w:rsid w:val="00EF1067"/>
    <w:rsid w:val="00EF29AB"/>
    <w:rsid w:val="00EF56AF"/>
    <w:rsid w:val="00EF6451"/>
    <w:rsid w:val="00F02C40"/>
    <w:rsid w:val="00F04883"/>
    <w:rsid w:val="00F12F88"/>
    <w:rsid w:val="00F139CB"/>
    <w:rsid w:val="00F1515F"/>
    <w:rsid w:val="00F17525"/>
    <w:rsid w:val="00F17798"/>
    <w:rsid w:val="00F23E72"/>
    <w:rsid w:val="00F24917"/>
    <w:rsid w:val="00F30890"/>
    <w:rsid w:val="00F30D40"/>
    <w:rsid w:val="00F410DF"/>
    <w:rsid w:val="00F437CE"/>
    <w:rsid w:val="00F4479E"/>
    <w:rsid w:val="00F52598"/>
    <w:rsid w:val="00F5522D"/>
    <w:rsid w:val="00F56005"/>
    <w:rsid w:val="00F57AF6"/>
    <w:rsid w:val="00F67FBD"/>
    <w:rsid w:val="00F70259"/>
    <w:rsid w:val="00F72823"/>
    <w:rsid w:val="00F8225E"/>
    <w:rsid w:val="00F86418"/>
    <w:rsid w:val="00F865E6"/>
    <w:rsid w:val="00F91534"/>
    <w:rsid w:val="00F92794"/>
    <w:rsid w:val="00F9297B"/>
    <w:rsid w:val="00F93294"/>
    <w:rsid w:val="00F93714"/>
    <w:rsid w:val="00FA49E1"/>
    <w:rsid w:val="00FA6416"/>
    <w:rsid w:val="00FA6611"/>
    <w:rsid w:val="00FA6ACB"/>
    <w:rsid w:val="00FB1051"/>
    <w:rsid w:val="00FB4963"/>
    <w:rsid w:val="00FB5912"/>
    <w:rsid w:val="00FC0D00"/>
    <w:rsid w:val="00FC3BDE"/>
    <w:rsid w:val="00FD350A"/>
    <w:rsid w:val="00FD74F3"/>
    <w:rsid w:val="00FE4EBF"/>
    <w:rsid w:val="00FE57CC"/>
    <w:rsid w:val="00FF45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7A8FA1"/>
  <w15:docId w15:val="{C35DF1DD-62B2-4E3A-84C5-C543CCC3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3AF6"/>
  </w:style>
  <w:style w:type="paragraph" w:styleId="1">
    <w:name w:val="heading 1"/>
    <w:basedOn w:val="a"/>
    <w:next w:val="a"/>
    <w:link w:val="10"/>
    <w:uiPriority w:val="99"/>
    <w:qFormat/>
    <w:rsid w:val="0019372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75FAB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275FAB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75F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75FAB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5FAB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275FAB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75FAB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275FAB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193721"/>
    <w:rPr>
      <w:sz w:val="28"/>
    </w:rPr>
  </w:style>
  <w:style w:type="paragraph" w:styleId="a5">
    <w:name w:val="Body Text Indent"/>
    <w:basedOn w:val="a"/>
    <w:link w:val="a6"/>
    <w:uiPriority w:val="99"/>
    <w:rsid w:val="00193721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uiPriority w:val="99"/>
    <w:rsid w:val="00193721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193721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uiPriority w:val="99"/>
    <w:rsid w:val="00193721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193721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275FAB"/>
    <w:rPr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275F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9"/>
    <w:semiHidden/>
    <w:rsid w:val="00275FA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275FAB"/>
    <w:rPr>
      <w:rFonts w:ascii="Cambria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275FAB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275FAB"/>
    <w:rPr>
      <w:rFonts w:ascii="Cambria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275FAB"/>
    <w:rPr>
      <w:rFonts w:ascii="Cambria" w:hAnsi="Cambria"/>
      <w:i/>
      <w:iCs/>
      <w:color w:val="404040"/>
    </w:rPr>
  </w:style>
  <w:style w:type="character" w:customStyle="1" w:styleId="10">
    <w:name w:val="Заголовок 1 Знак"/>
    <w:basedOn w:val="a0"/>
    <w:link w:val="1"/>
    <w:uiPriority w:val="99"/>
    <w:rsid w:val="00275FAB"/>
    <w:rPr>
      <w:rFonts w:ascii="AG Souvenir" w:hAnsi="AG Souvenir"/>
      <w:b/>
      <w:spacing w:val="38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275FAB"/>
    <w:rPr>
      <w:rFonts w:ascii="Arial" w:hAnsi="Arial"/>
      <w:b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275FAB"/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275FAB"/>
    <w:rPr>
      <w:sz w:val="28"/>
    </w:rPr>
  </w:style>
  <w:style w:type="character" w:customStyle="1" w:styleId="a8">
    <w:name w:val="Нижний колонтитул Знак"/>
    <w:basedOn w:val="a0"/>
    <w:link w:val="a7"/>
    <w:uiPriority w:val="99"/>
    <w:rsid w:val="00275FAB"/>
  </w:style>
  <w:style w:type="character" w:customStyle="1" w:styleId="aa">
    <w:name w:val="Верхний колонтитул Знак"/>
    <w:basedOn w:val="a0"/>
    <w:link w:val="a9"/>
    <w:uiPriority w:val="99"/>
    <w:rsid w:val="00275FAB"/>
  </w:style>
  <w:style w:type="character" w:customStyle="1" w:styleId="HTML">
    <w:name w:val="Стандартный HTML Знак"/>
    <w:basedOn w:val="a0"/>
    <w:link w:val="HTML0"/>
    <w:uiPriority w:val="99"/>
    <w:rsid w:val="00275FAB"/>
    <w:rPr>
      <w:rFonts w:ascii="Courier New" w:hAnsi="Courier New"/>
    </w:rPr>
  </w:style>
  <w:style w:type="paragraph" w:styleId="HTML0">
    <w:name w:val="HTML Preformatted"/>
    <w:basedOn w:val="a"/>
    <w:link w:val="HTML"/>
    <w:uiPriority w:val="99"/>
    <w:unhideWhenUsed/>
    <w:rsid w:val="00275F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1">
    <w:name w:val="Стандартный HTML Знак1"/>
    <w:basedOn w:val="a0"/>
    <w:rsid w:val="00275FAB"/>
    <w:rPr>
      <w:rFonts w:ascii="Consolas" w:hAnsi="Consolas" w:cs="Consolas"/>
    </w:rPr>
  </w:style>
  <w:style w:type="character" w:customStyle="1" w:styleId="ae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"/>
    <w:uiPriority w:val="99"/>
    <w:locked/>
    <w:rsid w:val="00275FAB"/>
    <w:rPr>
      <w:sz w:val="24"/>
    </w:rPr>
  </w:style>
  <w:style w:type="paragraph" w:styleId="af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e"/>
    <w:uiPriority w:val="99"/>
    <w:unhideWhenUsed/>
    <w:rsid w:val="00275FAB"/>
    <w:rPr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275FAB"/>
  </w:style>
  <w:style w:type="character" w:customStyle="1" w:styleId="af0">
    <w:name w:val="Текст концевой сноски Знак"/>
    <w:basedOn w:val="a0"/>
    <w:link w:val="af1"/>
    <w:uiPriority w:val="99"/>
    <w:rsid w:val="00275FAB"/>
  </w:style>
  <w:style w:type="paragraph" w:styleId="af1">
    <w:name w:val="endnote text"/>
    <w:basedOn w:val="a"/>
    <w:link w:val="af0"/>
    <w:uiPriority w:val="99"/>
    <w:unhideWhenUsed/>
    <w:rsid w:val="00275FAB"/>
  </w:style>
  <w:style w:type="character" w:customStyle="1" w:styleId="12">
    <w:name w:val="Текст концевой сноски Знак1"/>
    <w:basedOn w:val="a0"/>
    <w:rsid w:val="00275FAB"/>
  </w:style>
  <w:style w:type="character" w:customStyle="1" w:styleId="af2">
    <w:name w:val="Заголовок Знак"/>
    <w:basedOn w:val="a0"/>
    <w:link w:val="af3"/>
    <w:uiPriority w:val="99"/>
    <w:rsid w:val="00275FAB"/>
    <w:rPr>
      <w:rFonts w:ascii="Cambria" w:hAnsi="Cambria"/>
      <w:color w:val="17365D"/>
      <w:spacing w:val="5"/>
      <w:kern w:val="28"/>
      <w:sz w:val="52"/>
      <w:szCs w:val="52"/>
    </w:rPr>
  </w:style>
  <w:style w:type="paragraph" w:styleId="af3">
    <w:name w:val="Title"/>
    <w:basedOn w:val="a"/>
    <w:next w:val="a"/>
    <w:link w:val="af2"/>
    <w:uiPriority w:val="99"/>
    <w:qFormat/>
    <w:rsid w:val="00275FA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rsid w:val="00275F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4">
    <w:name w:val="Подзаголовок Знак"/>
    <w:basedOn w:val="a0"/>
    <w:link w:val="af5"/>
    <w:uiPriority w:val="99"/>
    <w:rsid w:val="00275FAB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5">
    <w:name w:val="Subtitle"/>
    <w:basedOn w:val="a"/>
    <w:next w:val="a"/>
    <w:link w:val="af4"/>
    <w:uiPriority w:val="99"/>
    <w:qFormat/>
    <w:rsid w:val="00275FAB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14">
    <w:name w:val="Подзаголовок Знак1"/>
    <w:basedOn w:val="a0"/>
    <w:rsid w:val="00275FA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"/>
    <w:basedOn w:val="a0"/>
    <w:link w:val="22"/>
    <w:uiPriority w:val="99"/>
    <w:rsid w:val="00275FAB"/>
    <w:rPr>
      <w:sz w:val="24"/>
      <w:szCs w:val="24"/>
    </w:rPr>
  </w:style>
  <w:style w:type="paragraph" w:styleId="22">
    <w:name w:val="Body Text 2"/>
    <w:basedOn w:val="a"/>
    <w:link w:val="21"/>
    <w:uiPriority w:val="99"/>
    <w:unhideWhenUsed/>
    <w:rsid w:val="00275FAB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rsid w:val="00275FAB"/>
  </w:style>
  <w:style w:type="character" w:customStyle="1" w:styleId="23">
    <w:name w:val="Основной текст с отступом 2 Знак"/>
    <w:basedOn w:val="a0"/>
    <w:link w:val="24"/>
    <w:uiPriority w:val="99"/>
    <w:rsid w:val="00275FAB"/>
  </w:style>
  <w:style w:type="paragraph" w:styleId="24">
    <w:name w:val="Body Text Indent 2"/>
    <w:basedOn w:val="a"/>
    <w:link w:val="23"/>
    <w:uiPriority w:val="99"/>
    <w:unhideWhenUsed/>
    <w:rsid w:val="00275FAB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rsid w:val="00275FAB"/>
  </w:style>
  <w:style w:type="character" w:customStyle="1" w:styleId="32">
    <w:name w:val="Основной текст с отступом 3 Знак"/>
    <w:basedOn w:val="a0"/>
    <w:link w:val="33"/>
    <w:uiPriority w:val="99"/>
    <w:rsid w:val="00275FAB"/>
    <w:rPr>
      <w:sz w:val="16"/>
    </w:rPr>
  </w:style>
  <w:style w:type="paragraph" w:styleId="33">
    <w:name w:val="Body Text Indent 3"/>
    <w:basedOn w:val="a"/>
    <w:link w:val="32"/>
    <w:uiPriority w:val="99"/>
    <w:unhideWhenUsed/>
    <w:rsid w:val="00275FAB"/>
    <w:pPr>
      <w:spacing w:after="120"/>
      <w:ind w:left="283"/>
      <w:jc w:val="both"/>
    </w:pPr>
    <w:rPr>
      <w:sz w:val="16"/>
    </w:rPr>
  </w:style>
  <w:style w:type="character" w:customStyle="1" w:styleId="310">
    <w:name w:val="Основной текст с отступом 3 Знак1"/>
    <w:basedOn w:val="a0"/>
    <w:rsid w:val="00275FAB"/>
    <w:rPr>
      <w:sz w:val="16"/>
      <w:szCs w:val="16"/>
    </w:rPr>
  </w:style>
  <w:style w:type="character" w:customStyle="1" w:styleId="af6">
    <w:name w:val="Схема документа Знак"/>
    <w:basedOn w:val="a0"/>
    <w:link w:val="af7"/>
    <w:uiPriority w:val="99"/>
    <w:rsid w:val="00275FAB"/>
    <w:rPr>
      <w:rFonts w:ascii="Tahoma" w:hAnsi="Tahoma"/>
      <w:shd w:val="clear" w:color="auto" w:fill="000080"/>
    </w:rPr>
  </w:style>
  <w:style w:type="paragraph" w:styleId="af7">
    <w:name w:val="Document Map"/>
    <w:basedOn w:val="a"/>
    <w:link w:val="af6"/>
    <w:uiPriority w:val="99"/>
    <w:unhideWhenUsed/>
    <w:rsid w:val="00275FAB"/>
    <w:pPr>
      <w:shd w:val="clear" w:color="auto" w:fill="000080"/>
    </w:pPr>
    <w:rPr>
      <w:rFonts w:ascii="Tahoma" w:hAnsi="Tahoma"/>
    </w:rPr>
  </w:style>
  <w:style w:type="character" w:customStyle="1" w:styleId="15">
    <w:name w:val="Схема документа Знак1"/>
    <w:basedOn w:val="a0"/>
    <w:rsid w:val="00275FAB"/>
    <w:rPr>
      <w:rFonts w:ascii="Tahoma" w:hAnsi="Tahoma" w:cs="Tahoma"/>
      <w:sz w:val="16"/>
      <w:szCs w:val="16"/>
    </w:rPr>
  </w:style>
  <w:style w:type="character" w:customStyle="1" w:styleId="af8">
    <w:name w:val="Текст Знак"/>
    <w:basedOn w:val="a0"/>
    <w:link w:val="af9"/>
    <w:uiPriority w:val="99"/>
    <w:rsid w:val="00275FAB"/>
    <w:rPr>
      <w:rFonts w:ascii="Courier New" w:hAnsi="Courier New"/>
    </w:rPr>
  </w:style>
  <w:style w:type="paragraph" w:styleId="af9">
    <w:name w:val="Plain Text"/>
    <w:basedOn w:val="a"/>
    <w:link w:val="af8"/>
    <w:uiPriority w:val="99"/>
    <w:unhideWhenUsed/>
    <w:rsid w:val="00275FAB"/>
    <w:rPr>
      <w:rFonts w:ascii="Courier New" w:hAnsi="Courier New"/>
    </w:rPr>
  </w:style>
  <w:style w:type="character" w:customStyle="1" w:styleId="16">
    <w:name w:val="Текст Знак1"/>
    <w:basedOn w:val="a0"/>
    <w:rsid w:val="00275FAB"/>
    <w:rPr>
      <w:rFonts w:ascii="Consolas" w:hAnsi="Consolas" w:cs="Consolas"/>
      <w:sz w:val="21"/>
      <w:szCs w:val="21"/>
    </w:rPr>
  </w:style>
  <w:style w:type="character" w:customStyle="1" w:styleId="afa">
    <w:name w:val="Без интервала Знак"/>
    <w:link w:val="afb"/>
    <w:uiPriority w:val="99"/>
    <w:locked/>
    <w:rsid w:val="00275FAB"/>
    <w:rPr>
      <w:rFonts w:ascii="Calibri" w:hAnsi="Calibri" w:cs="Calibri"/>
      <w:sz w:val="22"/>
      <w:szCs w:val="22"/>
    </w:rPr>
  </w:style>
  <w:style w:type="paragraph" w:styleId="afb">
    <w:name w:val="No Spacing"/>
    <w:link w:val="afa"/>
    <w:uiPriority w:val="99"/>
    <w:qFormat/>
    <w:rsid w:val="00275FAB"/>
    <w:rPr>
      <w:rFonts w:ascii="Calibri" w:hAnsi="Calibri" w:cs="Calibri"/>
      <w:sz w:val="22"/>
      <w:szCs w:val="22"/>
    </w:rPr>
  </w:style>
  <w:style w:type="character" w:customStyle="1" w:styleId="afc">
    <w:name w:val="Абзац списка Знак"/>
    <w:aliases w:val="ПАРАГРАФ Знак,Абзац списка для документа Знак"/>
    <w:link w:val="afd"/>
    <w:uiPriority w:val="34"/>
    <w:locked/>
    <w:rsid w:val="00275FAB"/>
    <w:rPr>
      <w:rFonts w:ascii="Calibri" w:hAnsi="Calibri" w:cs="Calibri"/>
      <w:sz w:val="22"/>
      <w:szCs w:val="22"/>
      <w:lang w:eastAsia="ar-SA"/>
    </w:rPr>
  </w:style>
  <w:style w:type="paragraph" w:styleId="afd">
    <w:name w:val="List Paragraph"/>
    <w:aliases w:val="ПАРАГРАФ,Абзац списка для документа"/>
    <w:basedOn w:val="a"/>
    <w:link w:val="afc"/>
    <w:uiPriority w:val="34"/>
    <w:qFormat/>
    <w:rsid w:val="00275FA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25">
    <w:name w:val="Цитата 2 Знак"/>
    <w:basedOn w:val="a0"/>
    <w:link w:val="26"/>
    <w:uiPriority w:val="99"/>
    <w:rsid w:val="00275FAB"/>
    <w:rPr>
      <w:rFonts w:ascii="Calibri" w:hAnsi="Calibri"/>
      <w:i/>
      <w:iCs/>
      <w:color w:val="000000"/>
    </w:rPr>
  </w:style>
  <w:style w:type="paragraph" w:styleId="26">
    <w:name w:val="Quote"/>
    <w:basedOn w:val="a"/>
    <w:next w:val="a"/>
    <w:link w:val="25"/>
    <w:uiPriority w:val="99"/>
    <w:qFormat/>
    <w:rsid w:val="00275FAB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12">
    <w:name w:val="Цитата 2 Знак1"/>
    <w:basedOn w:val="a0"/>
    <w:uiPriority w:val="29"/>
    <w:rsid w:val="00275FAB"/>
    <w:rPr>
      <w:i/>
      <w:iCs/>
      <w:color w:val="000000" w:themeColor="text1"/>
    </w:rPr>
  </w:style>
  <w:style w:type="character" w:customStyle="1" w:styleId="afe">
    <w:name w:val="Выделенная цитата Знак"/>
    <w:basedOn w:val="a0"/>
    <w:link w:val="aff"/>
    <w:uiPriority w:val="99"/>
    <w:rsid w:val="00275FAB"/>
    <w:rPr>
      <w:rFonts w:ascii="Calibri" w:hAnsi="Calibri"/>
      <w:b/>
      <w:bCs/>
      <w:i/>
      <w:iCs/>
      <w:color w:val="4F81BD"/>
    </w:rPr>
  </w:style>
  <w:style w:type="paragraph" w:styleId="aff">
    <w:name w:val="Intense Quote"/>
    <w:basedOn w:val="a"/>
    <w:next w:val="a"/>
    <w:link w:val="afe"/>
    <w:uiPriority w:val="99"/>
    <w:qFormat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17">
    <w:name w:val="Выделенная цитата Знак1"/>
    <w:basedOn w:val="a0"/>
    <w:uiPriority w:val="30"/>
    <w:rsid w:val="00275FAB"/>
    <w:rPr>
      <w:b/>
      <w:bCs/>
      <w:i/>
      <w:iCs/>
      <w:color w:val="4F81BD" w:themeColor="accent1"/>
    </w:rPr>
  </w:style>
  <w:style w:type="character" w:customStyle="1" w:styleId="ConsPlusNonformat">
    <w:name w:val="ConsPlusNonformat Знак"/>
    <w:link w:val="ConsPlusNonformat0"/>
    <w:uiPriority w:val="99"/>
    <w:locked/>
    <w:rsid w:val="00275FAB"/>
    <w:rPr>
      <w:rFonts w:ascii="Courier New" w:hAnsi="Courier New" w:cs="Courier New"/>
      <w:sz w:val="22"/>
      <w:szCs w:val="22"/>
    </w:rPr>
  </w:style>
  <w:style w:type="paragraph" w:customStyle="1" w:styleId="ConsPlusNonformat0">
    <w:name w:val="ConsPlusNonformat"/>
    <w:link w:val="ConsPlusNonformat"/>
    <w:uiPriority w:val="99"/>
    <w:rsid w:val="00275FAB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3"/>
    <w:uiPriority w:val="99"/>
    <w:locked/>
    <w:rsid w:val="00275FAB"/>
    <w:rPr>
      <w:i/>
      <w:color w:val="000000"/>
    </w:rPr>
  </w:style>
  <w:style w:type="paragraph" w:customStyle="1" w:styleId="213">
    <w:name w:val="Цитата 21"/>
    <w:basedOn w:val="a"/>
    <w:next w:val="a"/>
    <w:link w:val="QuoteChar"/>
    <w:uiPriority w:val="99"/>
    <w:rsid w:val="00275FAB"/>
    <w:pPr>
      <w:spacing w:after="200" w:line="276" w:lineRule="auto"/>
    </w:pPr>
    <w:rPr>
      <w:i/>
      <w:color w:val="000000"/>
    </w:rPr>
  </w:style>
  <w:style w:type="character" w:customStyle="1" w:styleId="IntenseQuoteChar">
    <w:name w:val="Intense Quote Char"/>
    <w:link w:val="18"/>
    <w:uiPriority w:val="99"/>
    <w:locked/>
    <w:rsid w:val="00275FAB"/>
    <w:rPr>
      <w:b/>
      <w:i/>
      <w:color w:val="4F81BD"/>
    </w:rPr>
  </w:style>
  <w:style w:type="paragraph" w:customStyle="1" w:styleId="18">
    <w:name w:val="Выделенная цитата1"/>
    <w:basedOn w:val="a"/>
    <w:next w:val="a"/>
    <w:link w:val="IntenseQuoteChar"/>
    <w:uiPriority w:val="99"/>
    <w:rsid w:val="00275FAB"/>
    <w:pPr>
      <w:pBdr>
        <w:bottom w:val="single" w:sz="4" w:space="4" w:color="4F81BD"/>
      </w:pBdr>
      <w:spacing w:before="200" w:after="280" w:line="276" w:lineRule="auto"/>
      <w:ind w:left="936" w:right="936"/>
    </w:pPr>
    <w:rPr>
      <w:b/>
      <w:i/>
      <w:color w:val="4F81BD"/>
    </w:rPr>
  </w:style>
  <w:style w:type="character" w:customStyle="1" w:styleId="aff0">
    <w:name w:val="Основной текст_"/>
    <w:link w:val="19"/>
    <w:locked/>
    <w:rsid w:val="00275FAB"/>
    <w:rPr>
      <w:sz w:val="29"/>
      <w:szCs w:val="29"/>
      <w:shd w:val="clear" w:color="auto" w:fill="FFFFFF"/>
    </w:rPr>
  </w:style>
  <w:style w:type="paragraph" w:customStyle="1" w:styleId="19">
    <w:name w:val="Основной текст1"/>
    <w:basedOn w:val="a"/>
    <w:link w:val="aff0"/>
    <w:rsid w:val="00275FAB"/>
    <w:pPr>
      <w:shd w:val="clear" w:color="auto" w:fill="FFFFFF"/>
      <w:spacing w:before="300" w:line="317" w:lineRule="exact"/>
      <w:jc w:val="both"/>
    </w:pPr>
    <w:rPr>
      <w:sz w:val="29"/>
      <w:szCs w:val="29"/>
    </w:rPr>
  </w:style>
  <w:style w:type="character" w:customStyle="1" w:styleId="aff1">
    <w:name w:val="Таб_текст Знак"/>
    <w:link w:val="aff2"/>
    <w:locked/>
    <w:rsid w:val="00275FAB"/>
    <w:rPr>
      <w:rFonts w:ascii="Cambria" w:hAnsi="Cambria"/>
      <w:sz w:val="24"/>
      <w:szCs w:val="22"/>
    </w:rPr>
  </w:style>
  <w:style w:type="paragraph" w:customStyle="1" w:styleId="aff2">
    <w:name w:val="Таб_текст"/>
    <w:basedOn w:val="afb"/>
    <w:link w:val="aff1"/>
    <w:qFormat/>
    <w:rsid w:val="00275FAB"/>
    <w:rPr>
      <w:rFonts w:ascii="Cambria" w:hAnsi="Cambria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1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ADMIN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6015F-94EB-4F03-95F8-37504014E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</Template>
  <TotalTime>2236</TotalTime>
  <Pages>35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</cp:lastModifiedBy>
  <cp:revision>249</cp:revision>
  <cp:lastPrinted>2022-03-29T15:58:00Z</cp:lastPrinted>
  <dcterms:created xsi:type="dcterms:W3CDTF">2018-11-09T13:07:00Z</dcterms:created>
  <dcterms:modified xsi:type="dcterms:W3CDTF">2022-03-29T15:58:00Z</dcterms:modified>
</cp:coreProperties>
</file>