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073F2AA8" w:rsidR="00CC4A9B" w:rsidRPr="00CC4A9B" w:rsidRDefault="006F01B0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28.12</w:t>
      </w:r>
      <w:r w:rsidR="002A4A70">
        <w:rPr>
          <w:b/>
          <w:sz w:val="28"/>
          <w:szCs w:val="28"/>
        </w:rPr>
        <w:t>.2021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137</w:t>
      </w:r>
      <w:r w:rsidR="00CC4A9B" w:rsidRPr="00CC4A9B">
        <w:rPr>
          <w:b/>
          <w:bCs/>
          <w:sz w:val="28"/>
          <w:szCs w:val="28"/>
        </w:rPr>
        <w:t xml:space="preserve"> 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277DB52C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877493">
        <w:rPr>
          <w:kern w:val="2"/>
          <w:sz w:val="28"/>
          <w:szCs w:val="28"/>
        </w:rPr>
        <w:t>1</w:t>
      </w:r>
      <w:r w:rsidR="006F01B0">
        <w:rPr>
          <w:kern w:val="2"/>
          <w:sz w:val="28"/>
          <w:szCs w:val="28"/>
        </w:rPr>
        <w:t>8</w:t>
      </w:r>
      <w:r w:rsidR="00F5522D">
        <w:rPr>
          <w:kern w:val="2"/>
          <w:sz w:val="28"/>
          <w:szCs w:val="28"/>
        </w:rPr>
        <w:t>.</w:t>
      </w:r>
      <w:r w:rsidR="006F01B0">
        <w:rPr>
          <w:kern w:val="2"/>
          <w:sz w:val="28"/>
          <w:szCs w:val="28"/>
        </w:rPr>
        <w:t>1</w:t>
      </w:r>
      <w:r w:rsidR="00FC3BDE">
        <w:rPr>
          <w:kern w:val="2"/>
          <w:sz w:val="28"/>
          <w:szCs w:val="28"/>
        </w:rPr>
        <w:t>0</w:t>
      </w:r>
      <w:r w:rsidRPr="0048354C">
        <w:rPr>
          <w:kern w:val="2"/>
          <w:sz w:val="28"/>
          <w:szCs w:val="28"/>
        </w:rPr>
        <w:t>.20</w:t>
      </w:r>
      <w:r w:rsidR="00877493">
        <w:rPr>
          <w:kern w:val="2"/>
          <w:sz w:val="28"/>
          <w:szCs w:val="28"/>
        </w:rPr>
        <w:t>21</w:t>
      </w:r>
      <w:r w:rsidR="00071892">
        <w:rPr>
          <w:kern w:val="2"/>
          <w:sz w:val="28"/>
          <w:szCs w:val="28"/>
        </w:rPr>
        <w:t xml:space="preserve">г. № </w:t>
      </w:r>
      <w:r w:rsidR="006F01B0">
        <w:rPr>
          <w:kern w:val="2"/>
          <w:sz w:val="28"/>
          <w:szCs w:val="28"/>
        </w:rPr>
        <w:t>26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1A0682F6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ЖКХ, строительству и благоустройству </w:t>
      </w:r>
      <w:r w:rsidR="006F01B0">
        <w:rPr>
          <w:sz w:val="28"/>
          <w:szCs w:val="28"/>
        </w:rPr>
        <w:t>И. С. Кирпичкова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1E0FEEA1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592733">
        <w:rPr>
          <w:kern w:val="2"/>
          <w:sz w:val="28"/>
          <w:szCs w:val="28"/>
        </w:rPr>
        <w:t>28</w:t>
      </w:r>
      <w:r w:rsidR="00A105CA">
        <w:rPr>
          <w:kern w:val="2"/>
          <w:sz w:val="28"/>
          <w:szCs w:val="28"/>
        </w:rPr>
        <w:t>.</w:t>
      </w:r>
      <w:r w:rsidR="00592733">
        <w:rPr>
          <w:kern w:val="2"/>
          <w:sz w:val="28"/>
          <w:szCs w:val="28"/>
        </w:rPr>
        <w:t>12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2A4A70">
        <w:rPr>
          <w:kern w:val="2"/>
          <w:sz w:val="28"/>
          <w:szCs w:val="28"/>
        </w:rPr>
        <w:t>1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592733">
        <w:rPr>
          <w:kern w:val="2"/>
          <w:sz w:val="28"/>
          <w:szCs w:val="28"/>
        </w:rPr>
        <w:t>137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7BF98551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F09B3">
              <w:rPr>
                <w:kern w:val="2"/>
                <w:sz w:val="28"/>
                <w:szCs w:val="28"/>
              </w:rPr>
              <w:t>91058,7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14127A1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92733">
              <w:rPr>
                <w:kern w:val="2"/>
                <w:sz w:val="28"/>
                <w:szCs w:val="28"/>
              </w:rPr>
              <w:t>29541,3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2F3FFA6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592733">
              <w:rPr>
                <w:kern w:val="2"/>
                <w:sz w:val="28"/>
                <w:szCs w:val="28"/>
              </w:rPr>
              <w:t>33877,4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6BB1AD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592733">
              <w:rPr>
                <w:kern w:val="2"/>
                <w:sz w:val="28"/>
                <w:szCs w:val="28"/>
              </w:rPr>
              <w:t>392,3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1DDC4E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392,3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67E4CBD2" w:rsidR="007C64E3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F6C2D00" w14:textId="77777777" w:rsidR="00EF09B3" w:rsidRPr="00CF7C61" w:rsidRDefault="00EF09B3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69D242E5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EF09B3">
              <w:rPr>
                <w:spacing w:val="-4"/>
                <w:kern w:val="2"/>
                <w:sz w:val="28"/>
                <w:szCs w:val="28"/>
              </w:rPr>
              <w:t>74155,66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390DDB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26660,46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31FDF93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EF09B3">
              <w:rPr>
                <w:kern w:val="2"/>
                <w:sz w:val="28"/>
                <w:szCs w:val="28"/>
              </w:rPr>
              <w:t>30721,6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0DFF70F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6E811C6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07F1B8D4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EF09B3">
              <w:rPr>
                <w:kern w:val="2"/>
                <w:sz w:val="28"/>
                <w:szCs w:val="28"/>
              </w:rPr>
              <w:t>16903,04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6B38FB3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2880,84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2BEF8B2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EF09B3">
              <w:rPr>
                <w:kern w:val="2"/>
                <w:sz w:val="28"/>
                <w:szCs w:val="28"/>
              </w:rPr>
              <w:t>3155,8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591FA42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300,8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462162D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300</w:t>
            </w:r>
            <w:r w:rsidR="003A7F17">
              <w:rPr>
                <w:kern w:val="2"/>
                <w:sz w:val="28"/>
                <w:szCs w:val="28"/>
              </w:rPr>
              <w:t>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484AAE99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F745E0">
              <w:rPr>
                <w:kern w:val="2"/>
                <w:sz w:val="28"/>
                <w:szCs w:val="28"/>
              </w:rPr>
              <w:t>28696,9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6CA42B2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28256,2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5E01C2FD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F745E0">
              <w:rPr>
                <w:kern w:val="2"/>
                <w:sz w:val="28"/>
                <w:szCs w:val="28"/>
              </w:rPr>
              <w:t>34,4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6412E4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31BD541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495DDC46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AAB8E7F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7935B6BB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F745E0">
              <w:rPr>
                <w:kern w:val="2"/>
                <w:sz w:val="28"/>
                <w:szCs w:val="28"/>
              </w:rPr>
              <w:t>2568,24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3506FF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2127,54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272EA1D3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F745E0">
              <w:rPr>
                <w:kern w:val="2"/>
                <w:sz w:val="28"/>
                <w:szCs w:val="28"/>
              </w:rPr>
              <w:t>34,4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3AA17B2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2BBEC4F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1A040198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3A6170">
              <w:rPr>
                <w:kern w:val="2"/>
                <w:sz w:val="28"/>
                <w:szCs w:val="28"/>
              </w:rPr>
              <w:t>62361,8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3935C44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1285,1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4591B03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6170">
              <w:rPr>
                <w:kern w:val="2"/>
                <w:sz w:val="28"/>
                <w:szCs w:val="28"/>
              </w:rPr>
              <w:t>33843,0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4A2A7F3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6170">
              <w:rPr>
                <w:kern w:val="2"/>
                <w:sz w:val="28"/>
                <w:szCs w:val="28"/>
              </w:rPr>
              <w:t>383,3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24408463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6170">
              <w:rPr>
                <w:kern w:val="2"/>
                <w:sz w:val="28"/>
                <w:szCs w:val="28"/>
              </w:rPr>
              <w:t>383,3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40878C8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A6170">
              <w:rPr>
                <w:spacing w:val="-4"/>
                <w:kern w:val="2"/>
                <w:sz w:val="28"/>
                <w:szCs w:val="28"/>
              </w:rPr>
              <w:t>48027,0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DFEFB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531,8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5BF31F0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6170">
              <w:rPr>
                <w:kern w:val="2"/>
                <w:sz w:val="28"/>
                <w:szCs w:val="28"/>
              </w:rPr>
              <w:t>30721,6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529EBA8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6F52F2A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4556D48C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3A6170">
              <w:rPr>
                <w:kern w:val="2"/>
                <w:sz w:val="28"/>
                <w:szCs w:val="28"/>
              </w:rPr>
              <w:t>14334,8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6ACB1B6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753,3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669930B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6170">
              <w:rPr>
                <w:kern w:val="2"/>
                <w:sz w:val="28"/>
                <w:szCs w:val="28"/>
              </w:rPr>
              <w:t>3121,4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5153692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6170">
              <w:rPr>
                <w:kern w:val="2"/>
                <w:sz w:val="28"/>
                <w:szCs w:val="28"/>
              </w:rPr>
              <w:t>291,8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38F585A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6170">
              <w:rPr>
                <w:kern w:val="2"/>
                <w:sz w:val="28"/>
                <w:szCs w:val="28"/>
              </w:rPr>
              <w:t>291</w:t>
            </w:r>
            <w:r w:rsidR="004912E2">
              <w:rPr>
                <w:kern w:val="2"/>
                <w:sz w:val="28"/>
                <w:szCs w:val="28"/>
              </w:rPr>
              <w:t>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080C48">
              <w:rPr>
                <w:kern w:val="2"/>
                <w:sz w:val="28"/>
                <w:szCs w:val="28"/>
              </w:rPr>
              <w:lastRenderedPageBreak/>
              <w:t xml:space="preserve">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 xml:space="preserve">внем </w:t>
            </w:r>
            <w:r>
              <w:rPr>
                <w:kern w:val="2"/>
                <w:sz w:val="28"/>
                <w:szCs w:val="28"/>
              </w:rPr>
              <w:lastRenderedPageBreak/>
              <w:t>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lastRenderedPageBreak/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5F1323">
              <w:rPr>
                <w:kern w:val="2"/>
              </w:rPr>
              <w:lastRenderedPageBreak/>
              <w:t>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из многоквартирного </w:t>
            </w:r>
            <w:r w:rsidRPr="00996946">
              <w:rPr>
                <w:kern w:val="2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</w:r>
            <w:r w:rsidRPr="00080C48">
              <w:rPr>
                <w:kern w:val="2"/>
                <w:sz w:val="24"/>
                <w:szCs w:val="24"/>
              </w:rPr>
              <w:lastRenderedPageBreak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35"/>
        <w:gridCol w:w="835"/>
        <w:gridCol w:w="835"/>
        <w:gridCol w:w="835"/>
        <w:gridCol w:w="695"/>
        <w:gridCol w:w="696"/>
        <w:gridCol w:w="835"/>
        <w:gridCol w:w="695"/>
        <w:gridCol w:w="696"/>
        <w:gridCol w:w="696"/>
        <w:gridCol w:w="632"/>
        <w:gridCol w:w="741"/>
        <w:gridCol w:w="741"/>
      </w:tblGrid>
      <w:tr w:rsidR="006D7A5D" w:rsidRPr="00080C48" w14:paraId="33870F17" w14:textId="77777777" w:rsidTr="0044115B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8761DF" w:rsidRPr="001534FF" w14:paraId="7F8FB158" w14:textId="77777777" w:rsidTr="008761DF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8761DF" w:rsidRPr="00080C48" w:rsidRDefault="008761DF" w:rsidP="008761DF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8761DF" w:rsidRPr="00080C48" w:rsidRDefault="008761DF" w:rsidP="008761DF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8761DF" w:rsidRPr="00080C48" w:rsidRDefault="008761DF" w:rsidP="008761DF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441E6" w14:textId="0EC8EBF0" w:rsidR="008761DF" w:rsidRPr="0087100B" w:rsidRDefault="008761DF" w:rsidP="008761DF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91 058,70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105FE" w14:textId="3C86EF37" w:rsidR="008761DF" w:rsidRPr="0087100B" w:rsidRDefault="008761DF" w:rsidP="008761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FE1C7" w14:textId="29429EE1" w:rsidR="008761DF" w:rsidRPr="0087100B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5568C" w14:textId="400CE915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62F18" w14:textId="68E1D72E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33 877,40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99DB0" w14:textId="3BDFF866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392,30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326FA" w14:textId="36B06F1A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392,30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8761DF" w:rsidRPr="001534FF" w:rsidRDefault="008761DF" w:rsidP="008761DF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8761DF" w:rsidRPr="001534FF" w:rsidRDefault="008761DF" w:rsidP="008761DF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8761DF" w:rsidRPr="001534FF" w:rsidRDefault="008761DF" w:rsidP="008761DF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8761DF" w:rsidRPr="001534FF" w:rsidRDefault="008761DF" w:rsidP="008761DF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8761DF" w:rsidRPr="001534FF" w:rsidRDefault="008761DF" w:rsidP="008761DF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8761DF" w:rsidRPr="001534FF" w:rsidRDefault="008761DF" w:rsidP="008761DF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8761DF" w:rsidRPr="00080C48" w14:paraId="58DB0EE6" w14:textId="77777777" w:rsidTr="008761DF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8761DF" w:rsidRPr="00080C48" w:rsidRDefault="008761DF" w:rsidP="008761DF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8761DF" w:rsidRPr="00080C48" w:rsidRDefault="008761DF" w:rsidP="008761DF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8761DF" w:rsidRPr="00080C48" w:rsidRDefault="008761DF" w:rsidP="008761DF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E042C" w14:textId="4C29EB55" w:rsidR="008761DF" w:rsidRPr="001534FF" w:rsidRDefault="008761DF" w:rsidP="008761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28 696,90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2D39E" w14:textId="1844D8AC" w:rsidR="008761DF" w:rsidRPr="001534FF" w:rsidRDefault="008761DF" w:rsidP="008761D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D20BF" w14:textId="7D3C6285" w:rsidR="008761DF" w:rsidRPr="001534FF" w:rsidRDefault="008761DF" w:rsidP="00876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2,00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E431C" w14:textId="0348F4F9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28 256,20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16F99" w14:textId="2FF0E9F9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34,40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3260A" w14:textId="7CF8C1D9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9,00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6FEDD" w14:textId="277EFD6E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8761DF" w:rsidRPr="00080C48" w14:paraId="4979625A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8761DF" w:rsidRPr="00080C48" w:rsidRDefault="008761DF" w:rsidP="008761DF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8761DF" w:rsidRPr="00000103" w:rsidRDefault="008761DF" w:rsidP="008761DF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8761DF" w:rsidRDefault="008761DF" w:rsidP="008761DF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8761DF" w:rsidRPr="00080C48" w:rsidRDefault="008761DF" w:rsidP="008761DF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</w:tr>
      <w:tr w:rsidR="008761DF" w:rsidRPr="00080C48" w14:paraId="0172EBCD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8761DF" w:rsidRPr="00080C48" w:rsidRDefault="008761DF" w:rsidP="008761DF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8761DF" w:rsidRPr="00000103" w:rsidRDefault="008761DF" w:rsidP="008761DF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8761DF" w:rsidRDefault="008761DF" w:rsidP="008761DF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8761DF" w:rsidRPr="00080C48" w:rsidRDefault="008761DF" w:rsidP="008761DF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</w:tr>
      <w:tr w:rsidR="008761DF" w:rsidRPr="00080C48" w14:paraId="68B7BEA9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8761DF" w:rsidRPr="00080C48" w:rsidRDefault="008761DF" w:rsidP="008761DF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8761DF" w:rsidRPr="00000103" w:rsidRDefault="008761DF" w:rsidP="008761D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8761DF" w:rsidRPr="00000103" w:rsidRDefault="008761DF" w:rsidP="008761D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</w:t>
            </w:r>
            <w:r w:rsidRPr="00000103">
              <w:rPr>
                <w:snapToGrid w:val="0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8761DF" w:rsidRPr="00080C48" w:rsidRDefault="008761DF" w:rsidP="008761DF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8761DF" w:rsidRPr="00080C48" w:rsidRDefault="008761DF" w:rsidP="008761DF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21EE9D49" w:rsidR="008761DF" w:rsidRPr="001534FF" w:rsidRDefault="008761DF" w:rsidP="008761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242,2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7E212644" w:rsidR="008761DF" w:rsidRPr="001534FF" w:rsidRDefault="008761DF" w:rsidP="008761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5B4EB219" w:rsidR="008761DF" w:rsidRPr="001534FF" w:rsidRDefault="008761DF" w:rsidP="00876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6AEDC777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37987E54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534FF">
              <w:rPr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182FE36C" w:rsidR="008761DF" w:rsidRPr="001534FF" w:rsidRDefault="008761DF" w:rsidP="008761D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534FF">
              <w:rPr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08D08FFC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17787B44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8761DF" w:rsidRPr="00080C48" w14:paraId="53BAC38B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8761DF" w:rsidRPr="00080C48" w:rsidRDefault="008761DF" w:rsidP="008761DF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8761DF" w:rsidRPr="00000103" w:rsidRDefault="008761DF" w:rsidP="008761D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8761DF" w:rsidRPr="00000103" w:rsidRDefault="008761DF" w:rsidP="008761D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8761DF" w:rsidRDefault="008761DF" w:rsidP="008761DF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8761DF" w:rsidRPr="00080C48" w:rsidRDefault="008761DF" w:rsidP="008761DF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8761DF" w:rsidRPr="001534FF" w:rsidRDefault="008761DF" w:rsidP="008761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8761DF" w:rsidRPr="001534FF" w:rsidRDefault="008761DF" w:rsidP="008761D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</w:tr>
      <w:tr w:rsidR="008761DF" w:rsidRPr="00080C48" w14:paraId="1C38538C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8761DF" w:rsidRPr="00080C48" w:rsidRDefault="008761DF" w:rsidP="008761DF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8761DF" w:rsidRPr="00000103" w:rsidRDefault="008761DF" w:rsidP="008761D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8761DF" w:rsidRPr="00000103" w:rsidRDefault="008761DF" w:rsidP="008761D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8761DF" w:rsidRDefault="008761DF" w:rsidP="008761DF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8761DF" w:rsidRPr="00080C48" w:rsidRDefault="008761DF" w:rsidP="008761D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8761DF" w:rsidRPr="00080C48" w:rsidRDefault="008761DF" w:rsidP="008761DF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8761DF" w:rsidRPr="00080C48" w:rsidRDefault="008761DF" w:rsidP="008761DF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8761DF" w:rsidRPr="00080C48" w:rsidRDefault="008761DF" w:rsidP="008761DF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412A92B0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323C7573" w:rsidR="008761DF" w:rsidRDefault="008761DF" w:rsidP="008761DF">
            <w:r>
              <w:rPr>
                <w:color w:val="000000"/>
              </w:rPr>
              <w:t>24,5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</w:tr>
      <w:tr w:rsidR="008761DF" w:rsidRPr="00080C48" w14:paraId="45974466" w14:textId="77777777" w:rsidTr="005F1323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8761DF" w:rsidRPr="00080C48" w:rsidRDefault="008761DF" w:rsidP="008761DF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8761DF" w:rsidRDefault="008761DF" w:rsidP="008761DF">
            <w:r>
              <w:t>Основное мероприятие 1.6.</w:t>
            </w:r>
          </w:p>
          <w:p w14:paraId="70643358" w14:textId="7F27E427" w:rsidR="008761DF" w:rsidRPr="00000103" w:rsidRDefault="008761DF" w:rsidP="008761DF">
            <w:r w:rsidRPr="002A5343"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</w:t>
            </w:r>
            <w:r w:rsidRPr="002A5343"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8761DF" w:rsidRPr="00AA2FD7" w:rsidRDefault="008761DF" w:rsidP="008761DF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8761DF" w:rsidRPr="00080C48" w:rsidRDefault="008761DF" w:rsidP="008761DF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8761DF" w:rsidRPr="00080C48" w:rsidRDefault="008761DF" w:rsidP="008761DF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8761DF" w:rsidRPr="002A5343" w:rsidRDefault="008761DF" w:rsidP="008761DF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8761DF" w:rsidRPr="002A5343" w:rsidRDefault="008761DF" w:rsidP="00876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9BFE" w14:textId="2D94153D" w:rsidR="008761DF" w:rsidRDefault="008761DF" w:rsidP="008761D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28247,2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762" w14:textId="6AF570ED" w:rsidR="008761DF" w:rsidRDefault="008761DF" w:rsidP="008761DF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2B09" w14:textId="64FA1B1F" w:rsidR="008761DF" w:rsidRDefault="008761DF" w:rsidP="008761DF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C957" w14:textId="5B0C9D41" w:rsidR="008761DF" w:rsidRPr="00CE1FA5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28247,2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CFA" w14:textId="20EF5AF1" w:rsidR="008761DF" w:rsidRDefault="008761DF" w:rsidP="008761DF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BBA" w14:textId="19808EDE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E4B" w14:textId="73F5A0C7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51747" w14:textId="3125F319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C514" w14:textId="17EBC2DA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8761DF" w:rsidRDefault="008761DF" w:rsidP="008761DF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8761DF" w:rsidRPr="00080C48" w14:paraId="12955E27" w14:textId="77777777" w:rsidTr="005B4638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8761DF" w:rsidRPr="00080C48" w:rsidRDefault="008761DF" w:rsidP="008761DF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8761DF" w:rsidRPr="00000103" w:rsidRDefault="008761DF" w:rsidP="008761DF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8761DF" w:rsidRPr="00080C48" w:rsidRDefault="008761DF" w:rsidP="008761DF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8761DF" w:rsidRPr="00080C48" w:rsidRDefault="008761DF" w:rsidP="008761DF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D01" w14:textId="1382B23C" w:rsidR="008761DF" w:rsidRPr="00E928DB" w:rsidRDefault="008761DF" w:rsidP="008761DF">
            <w:pPr>
              <w:outlineLvl w:val="1"/>
            </w:pPr>
            <w:r>
              <w:rPr>
                <w:color w:val="000000"/>
                <w:sz w:val="18"/>
                <w:szCs w:val="18"/>
              </w:rPr>
              <w:t xml:space="preserve">62 361,80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58DAB" w14:textId="6438A227" w:rsidR="008761DF" w:rsidRPr="00E928DB" w:rsidRDefault="008761DF" w:rsidP="008761DF"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8BCB3" w14:textId="4AAE22AA" w:rsidR="008761DF" w:rsidRPr="00E928DB" w:rsidRDefault="008761DF" w:rsidP="008761DF"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C083A" w14:textId="4B2F7884" w:rsidR="008761DF" w:rsidRPr="00E928DB" w:rsidRDefault="008761DF" w:rsidP="005B4638">
            <w:r>
              <w:rPr>
                <w:color w:val="000000"/>
                <w:sz w:val="18"/>
                <w:szCs w:val="18"/>
              </w:rPr>
              <w:t xml:space="preserve">  1 285,10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473CF" w14:textId="671659D6" w:rsidR="008761DF" w:rsidRPr="00E928DB" w:rsidRDefault="008761DF" w:rsidP="008761DF">
            <w:r>
              <w:rPr>
                <w:color w:val="000000"/>
                <w:sz w:val="18"/>
                <w:szCs w:val="18"/>
              </w:rPr>
              <w:t xml:space="preserve">33 843,00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BA4C3" w14:textId="05EAA6A3" w:rsidR="008761DF" w:rsidRPr="00E928DB" w:rsidRDefault="008761DF" w:rsidP="008761DF">
            <w:r>
              <w:rPr>
                <w:color w:val="000000"/>
                <w:sz w:val="18"/>
                <w:szCs w:val="18"/>
              </w:rPr>
              <w:t xml:space="preserve">             383,30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CC180" w14:textId="33936BFA" w:rsidR="008761DF" w:rsidRDefault="008761DF" w:rsidP="008761DF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            383,30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8761DF" w:rsidRDefault="008761DF" w:rsidP="008761DF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8761DF" w:rsidRDefault="008761DF" w:rsidP="008761DF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8761DF" w:rsidRDefault="008761DF" w:rsidP="008761DF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8761DF" w:rsidRDefault="008761DF" w:rsidP="008761DF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8761DF" w:rsidRDefault="008761DF" w:rsidP="008761DF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8761DF" w:rsidRDefault="008761DF" w:rsidP="008761DF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8761DF" w:rsidRPr="00080C48" w14:paraId="43993080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8761DF" w:rsidRPr="00080C48" w:rsidRDefault="008761DF" w:rsidP="008761DF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8761DF" w:rsidRPr="00000103" w:rsidRDefault="008761DF" w:rsidP="008761DF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8761DF" w:rsidRPr="00AA2FD7" w:rsidRDefault="008761DF" w:rsidP="008761DF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8761DF" w:rsidRPr="00080C48" w:rsidRDefault="008761DF" w:rsidP="008761D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8761DF" w:rsidRPr="00080C48" w:rsidRDefault="008761DF" w:rsidP="008761DF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8761DF" w:rsidRPr="00080C48" w:rsidRDefault="008761DF" w:rsidP="008761D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8761DF" w:rsidRPr="00080C48" w:rsidRDefault="008761DF" w:rsidP="008761DF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8761DF" w:rsidRPr="00080C48" w:rsidRDefault="008761DF" w:rsidP="008761DF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8761DF" w:rsidRPr="00080C48" w:rsidRDefault="008761DF" w:rsidP="008761DF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8761DF" w:rsidRPr="00080C48" w:rsidRDefault="008761DF" w:rsidP="008761DF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8761DF" w:rsidRPr="00080C48" w:rsidRDefault="008761DF" w:rsidP="008761DF">
            <w:pPr>
              <w:jc w:val="center"/>
              <w:outlineLvl w:val="1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8761DF" w:rsidRPr="00080C48" w:rsidRDefault="008761DF" w:rsidP="008761DF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8761DF" w:rsidRPr="00080C48" w:rsidRDefault="008761DF" w:rsidP="008761DF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8761DF" w:rsidRPr="00080C48" w:rsidRDefault="008761DF" w:rsidP="008761DF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8761DF" w:rsidRPr="00080C48" w:rsidRDefault="008761DF" w:rsidP="008761DF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8761DF" w:rsidRPr="00080C48" w:rsidRDefault="008761DF" w:rsidP="008761DF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8761DF" w:rsidRPr="00080C48" w:rsidRDefault="008761DF" w:rsidP="008761DF"/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8761DF" w:rsidRPr="00080C48" w:rsidRDefault="008761DF" w:rsidP="008761D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8761DF" w:rsidRPr="00080C48" w:rsidRDefault="008761DF" w:rsidP="008761D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8761DF" w:rsidRPr="00080C48" w:rsidRDefault="008761DF" w:rsidP="008761DF"/>
        </w:tc>
      </w:tr>
      <w:tr w:rsidR="008761DF" w:rsidRPr="00080C48" w14:paraId="731D8AA9" w14:textId="77777777" w:rsidTr="0044115B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8761DF" w:rsidRDefault="008761DF" w:rsidP="008761DF"/>
          <w:p w14:paraId="350A979A" w14:textId="77777777" w:rsidR="008761DF" w:rsidRDefault="008761DF" w:rsidP="008761DF">
            <w:r>
              <w:t>2.1.1</w:t>
            </w:r>
          </w:p>
          <w:p w14:paraId="7266C8C8" w14:textId="77777777" w:rsidR="008761DF" w:rsidRDefault="008761DF" w:rsidP="008761DF"/>
          <w:p w14:paraId="6C3198B0" w14:textId="77777777" w:rsidR="008761DF" w:rsidRPr="00080C48" w:rsidRDefault="008761DF" w:rsidP="008761DF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8761DF" w:rsidRPr="00000103" w:rsidRDefault="008761DF" w:rsidP="008761DF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8761DF" w:rsidRPr="00000103" w:rsidRDefault="008761DF" w:rsidP="008761DF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8761DF" w:rsidRPr="00000103" w:rsidRDefault="008761DF" w:rsidP="008761DF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8761DF" w:rsidRDefault="008761DF" w:rsidP="008761DF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8761DF" w:rsidRPr="00080C48" w:rsidRDefault="008761DF" w:rsidP="008761D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8761DF" w:rsidRPr="00080C48" w:rsidRDefault="008761DF" w:rsidP="008761D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8761DF" w:rsidRPr="00080C48" w:rsidRDefault="008761DF" w:rsidP="008761DF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8761DF" w:rsidRPr="00080C48" w:rsidRDefault="008761DF" w:rsidP="008761DF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</w:tr>
      <w:tr w:rsidR="008761DF" w:rsidRPr="00080C48" w14:paraId="3C94EB9E" w14:textId="77777777" w:rsidTr="0044115B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8761DF" w:rsidRDefault="008761DF" w:rsidP="008761DF">
            <w:r>
              <w:lastRenderedPageBreak/>
              <w:t>2.1.2</w:t>
            </w:r>
          </w:p>
          <w:p w14:paraId="4F474266" w14:textId="77777777" w:rsidR="008761DF" w:rsidRDefault="008761DF" w:rsidP="008761DF"/>
          <w:p w14:paraId="7BCB189F" w14:textId="77777777" w:rsidR="008761DF" w:rsidRDefault="008761DF" w:rsidP="008761DF"/>
          <w:p w14:paraId="397C763C" w14:textId="77777777" w:rsidR="008761DF" w:rsidRDefault="008761DF" w:rsidP="008761DF"/>
          <w:p w14:paraId="76D0B9FB" w14:textId="77777777" w:rsidR="008761DF" w:rsidRDefault="008761DF" w:rsidP="008761DF"/>
          <w:p w14:paraId="407BB863" w14:textId="77777777" w:rsidR="008761DF" w:rsidRDefault="008761DF" w:rsidP="008761DF"/>
          <w:p w14:paraId="655D7E83" w14:textId="77777777" w:rsidR="008761DF" w:rsidRDefault="008761DF" w:rsidP="008761DF"/>
          <w:p w14:paraId="4ECB4B8B" w14:textId="77777777" w:rsidR="008761DF" w:rsidRDefault="008761DF" w:rsidP="008761DF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8761DF" w:rsidRPr="00000103" w:rsidRDefault="008761DF" w:rsidP="008761D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14:paraId="60ECF97B" w14:textId="77777777" w:rsidR="008761DF" w:rsidRPr="00000103" w:rsidRDefault="008761DF" w:rsidP="008761DF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8761DF" w:rsidRDefault="008761DF" w:rsidP="008761DF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8761DF" w:rsidRPr="00080C48" w:rsidRDefault="008761DF" w:rsidP="008761D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8761DF" w:rsidRPr="00080C48" w:rsidRDefault="008761DF" w:rsidP="008761D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8761DF" w:rsidRPr="00080C48" w:rsidRDefault="008761DF" w:rsidP="008761DF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8761DF" w:rsidRPr="00080C48" w:rsidRDefault="008761DF" w:rsidP="008761DF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8761DF" w:rsidRPr="00080C48" w:rsidRDefault="008761DF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8761DF" w:rsidRDefault="008761DF" w:rsidP="008761DF">
            <w:r w:rsidRPr="005C4A49">
              <w:rPr>
                <w:color w:val="000000"/>
              </w:rPr>
              <w:t>_</w:t>
            </w:r>
          </w:p>
        </w:tc>
      </w:tr>
      <w:tr w:rsidR="005B4638" w:rsidRPr="00080C48" w14:paraId="2549F476" w14:textId="77777777" w:rsidTr="007A2A9D">
        <w:trPr>
          <w:trHeight w:val="97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5B4638" w:rsidRDefault="005B4638" w:rsidP="008761DF">
            <w:r>
              <w:t>2.1.3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5B4638" w:rsidRPr="00000103" w:rsidRDefault="005B4638" w:rsidP="008761DF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5B4638" w:rsidRPr="00000103" w:rsidRDefault="005B4638" w:rsidP="008761DF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5B4638" w:rsidRPr="00000103" w:rsidRDefault="005B4638" w:rsidP="008761DF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8CC47" w14:textId="77777777" w:rsidR="005B4638" w:rsidRDefault="005B4638" w:rsidP="008761DF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5B4638" w:rsidRPr="00080C48" w:rsidRDefault="005B4638" w:rsidP="008761D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5B4638" w:rsidRPr="00080C48" w:rsidRDefault="005B4638" w:rsidP="008761D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5B4638" w:rsidRPr="00080C48" w:rsidRDefault="005B4638" w:rsidP="008761DF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5B4638" w:rsidRPr="00080C48" w:rsidRDefault="005B4638" w:rsidP="008761DF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5B4638" w:rsidRPr="00080C48" w:rsidRDefault="005B4638" w:rsidP="008761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5B4638" w:rsidRDefault="005B4638" w:rsidP="008761DF">
            <w:r w:rsidRPr="005C4A49">
              <w:rPr>
                <w:color w:val="000000"/>
              </w:rPr>
              <w:t>_</w:t>
            </w:r>
          </w:p>
        </w:tc>
      </w:tr>
      <w:tr w:rsidR="005B4638" w:rsidRPr="00080C48" w14:paraId="0C2682BB" w14:textId="77777777" w:rsidTr="007A2A9D">
        <w:trPr>
          <w:trHeight w:val="97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300" w14:textId="77777777" w:rsidR="005B4638" w:rsidRDefault="005B4638" w:rsidP="005B4638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860" w14:textId="77777777" w:rsidR="005B4638" w:rsidRPr="00000103" w:rsidRDefault="005B4638" w:rsidP="005B4638">
            <w:pPr>
              <w:widowControl w:val="0"/>
              <w:spacing w:line="226" w:lineRule="auto"/>
              <w:rPr>
                <w:kern w:val="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F9D" w14:textId="77777777" w:rsidR="005B4638" w:rsidRPr="006F384D" w:rsidRDefault="005B4638" w:rsidP="005B4638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01ACD" w14:textId="7A78527E" w:rsidR="005B4638" w:rsidRDefault="005B4638" w:rsidP="005B46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1278" w14:textId="56D78EED" w:rsidR="005B4638" w:rsidRPr="00080C48" w:rsidRDefault="005B4638" w:rsidP="005B46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8A4A" w14:textId="4D28E810" w:rsidR="005B4638" w:rsidRPr="005B4638" w:rsidRDefault="005B4638" w:rsidP="005B4638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L5766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C2D1A" w14:textId="25699F75" w:rsidR="005B4638" w:rsidRPr="005B4638" w:rsidRDefault="005B4638" w:rsidP="005B4638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AE76F" w14:textId="58641F41" w:rsidR="005B4638" w:rsidRPr="005B4638" w:rsidRDefault="005B4638" w:rsidP="005B4638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2992.5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D4E84" w14:textId="7B5A2E63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D27A" w14:textId="4DB28D5E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C78D3" w14:textId="55E61D4C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FCB7" w14:textId="0521A07C" w:rsidR="005B4638" w:rsidRPr="005C4A49" w:rsidRDefault="005B4638" w:rsidP="005B4638">
            <w:pPr>
              <w:rPr>
                <w:color w:val="000000"/>
              </w:rPr>
            </w:pPr>
            <w:r>
              <w:rPr>
                <w:color w:val="000000"/>
              </w:rPr>
              <w:t>2992.5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2A597" w14:textId="06A7FD94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752AA" w14:textId="75B7D0FB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4889" w14:textId="27D9328F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A6C8A" w14:textId="527557B6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A985" w14:textId="7AB2D10F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46C8" w14:textId="390B1486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3CFA" w14:textId="791F3E0E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5FFE4" w14:textId="3E9C9613" w:rsidR="005B4638" w:rsidRPr="005C4A49" w:rsidRDefault="005B4638" w:rsidP="005B4638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5B4638" w:rsidRPr="00080C48" w14:paraId="10E8A018" w14:textId="77777777" w:rsidTr="0044115B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5B4638" w:rsidRDefault="005B4638" w:rsidP="005B4638"/>
          <w:p w14:paraId="67C6C2E4" w14:textId="77777777" w:rsidR="005B4638" w:rsidRDefault="005B4638" w:rsidP="005B4638">
            <w:r>
              <w:t>2.1.4</w:t>
            </w:r>
          </w:p>
          <w:p w14:paraId="4F2F9E23" w14:textId="77777777" w:rsidR="005B4638" w:rsidRDefault="005B4638" w:rsidP="005B4638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5B4638" w:rsidRPr="00000103" w:rsidRDefault="005B4638" w:rsidP="005B4638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5B4638" w:rsidRDefault="005B4638" w:rsidP="005B463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5B4638" w:rsidRPr="00080C48" w:rsidRDefault="005B4638" w:rsidP="005B463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5B4638" w:rsidRPr="00080C48" w:rsidRDefault="005B4638" w:rsidP="005B463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5B4638" w:rsidRPr="00080C48" w:rsidRDefault="005B4638" w:rsidP="005B4638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5B4638" w:rsidRPr="00080C48" w:rsidRDefault="005B4638" w:rsidP="005B4638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5B4638" w:rsidRPr="00080C48" w:rsidRDefault="005B4638" w:rsidP="005B46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</w:tr>
      <w:tr w:rsidR="005B4638" w:rsidRPr="00080C48" w14:paraId="6A1B8C5F" w14:textId="77777777" w:rsidTr="0044115B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5B4638" w:rsidRDefault="005B4638" w:rsidP="005B4638">
            <w:r>
              <w:lastRenderedPageBreak/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5B4638" w:rsidRPr="00000103" w:rsidRDefault="005B4638" w:rsidP="005B4638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5B4638" w:rsidRDefault="005B4638" w:rsidP="005B463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5B4638" w:rsidRPr="00080C48" w:rsidRDefault="005B4638" w:rsidP="005B463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5B4638" w:rsidRPr="00080C48" w:rsidRDefault="005B4638" w:rsidP="005B463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5B4638" w:rsidRPr="00080C48" w:rsidRDefault="005B4638" w:rsidP="005B4638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5B4638" w:rsidRPr="00080C48" w:rsidRDefault="005B4638" w:rsidP="005B4638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5B4638" w:rsidRPr="00080C48" w:rsidRDefault="005B4638" w:rsidP="005B46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</w:tr>
      <w:tr w:rsidR="005B4638" w:rsidRPr="00080C48" w14:paraId="375AE8E4" w14:textId="77777777" w:rsidTr="0044115B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5B4638" w:rsidRDefault="005B4638" w:rsidP="005B4638">
            <w:r>
              <w:t>2.1.6</w:t>
            </w:r>
          </w:p>
          <w:p w14:paraId="18201F99" w14:textId="77777777" w:rsidR="005B4638" w:rsidRDefault="005B4638" w:rsidP="005B4638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5B4638" w:rsidRPr="00000103" w:rsidRDefault="005B4638" w:rsidP="005B4638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5B4638" w:rsidRDefault="005B4638" w:rsidP="005B463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5B4638" w:rsidRPr="00080C48" w:rsidRDefault="005B4638" w:rsidP="005B463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5B4638" w:rsidRPr="00080C48" w:rsidRDefault="005B4638" w:rsidP="005B463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5B4638" w:rsidRPr="00080C48" w:rsidRDefault="005B4638" w:rsidP="005B4638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5B4638" w:rsidRPr="00080C48" w:rsidRDefault="005B4638" w:rsidP="005B4638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5B4638" w:rsidRPr="00080C48" w:rsidRDefault="005B4638" w:rsidP="005B46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5B4638" w:rsidRDefault="005B4638" w:rsidP="005B4638">
            <w:r w:rsidRPr="005C4A49">
              <w:rPr>
                <w:color w:val="000000"/>
              </w:rPr>
              <w:t>_</w:t>
            </w:r>
          </w:p>
        </w:tc>
      </w:tr>
      <w:tr w:rsidR="005B4638" w:rsidRPr="00080C48" w14:paraId="49433C7B" w14:textId="77777777" w:rsidTr="0044115B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5B4638" w:rsidRDefault="005B4638" w:rsidP="005B4638">
            <w:r>
              <w:t>2.1.7</w:t>
            </w:r>
          </w:p>
          <w:p w14:paraId="1DC67879" w14:textId="77777777" w:rsidR="005B4638" w:rsidRDefault="005B4638" w:rsidP="005B4638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5B4638" w:rsidRPr="00000103" w:rsidRDefault="005B4638" w:rsidP="005B4638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5B4638" w:rsidRDefault="005B4638" w:rsidP="005B463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5B4638" w:rsidRPr="00080C48" w:rsidRDefault="005B4638" w:rsidP="005B463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5B4638" w:rsidRPr="00080C48" w:rsidRDefault="005B4638" w:rsidP="005B463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5B4638" w:rsidRPr="00080C48" w:rsidRDefault="005B4638" w:rsidP="005B4638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5B4638" w:rsidRPr="00080C48" w:rsidRDefault="005B4638" w:rsidP="005B4638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5B4638" w:rsidRPr="001534FF" w:rsidRDefault="005B4638" w:rsidP="005B46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5B4638" w:rsidRPr="00080C48" w14:paraId="28125BD8" w14:textId="77777777" w:rsidTr="0044115B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5B4638" w:rsidRDefault="005B4638" w:rsidP="005B4638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5B4638" w:rsidRPr="006F384D" w:rsidRDefault="005B4638" w:rsidP="005B4638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5B4638" w:rsidRDefault="005B4638" w:rsidP="005B46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5B4638" w:rsidRPr="00080C48" w:rsidRDefault="005B4638" w:rsidP="005B46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5B4638" w:rsidRPr="00071892" w:rsidRDefault="005B4638" w:rsidP="005B463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5B4638" w:rsidRDefault="005B4638" w:rsidP="005B4638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8B49EA2" w:rsidR="005B4638" w:rsidRPr="001534FF" w:rsidRDefault="005B4638" w:rsidP="005B46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34920,1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5B4638" w:rsidRPr="001534FF" w:rsidRDefault="005B4638" w:rsidP="005B4638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43F82BC0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30121,2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5B4638" w:rsidRPr="00080C48" w14:paraId="777ABD1D" w14:textId="77777777" w:rsidTr="00501D85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5B4638" w:rsidRDefault="005B4638" w:rsidP="005B4638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5B4638" w:rsidRPr="00000103" w:rsidRDefault="005B4638" w:rsidP="005B463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 xml:space="preserve">Возмещение предприятиям жилищно-коммунального хозяйства части платы граждан за коммунальные </w:t>
            </w:r>
            <w:r w:rsidRPr="00000103">
              <w:lastRenderedPageBreak/>
              <w:t>услуги</w:t>
            </w:r>
          </w:p>
          <w:p w14:paraId="7CE8237A" w14:textId="77777777" w:rsidR="005B4638" w:rsidRPr="00000103" w:rsidRDefault="005B4638" w:rsidP="005B4638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5B4638" w:rsidRDefault="005B4638" w:rsidP="005B4638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5B4638" w:rsidRPr="00080C48" w:rsidRDefault="005B4638" w:rsidP="005B463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5B4638" w:rsidRPr="00080C48" w:rsidRDefault="005B4638" w:rsidP="005B463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5B4638" w:rsidRPr="00211B14" w:rsidRDefault="005B4638" w:rsidP="005B463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5B4638" w:rsidRPr="00080C48" w:rsidRDefault="005B4638" w:rsidP="005B4638">
            <w:pPr>
              <w:jc w:val="center"/>
              <w:outlineLvl w:val="0"/>
            </w:pPr>
            <w:r>
              <w:t>810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BFF98" w14:textId="325643DD" w:rsidR="005B4638" w:rsidRPr="001534FF" w:rsidRDefault="005B4638" w:rsidP="005B4638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14 009,70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493F57" w14:textId="12416737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7 021,70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0FAD44" w14:textId="3A3FF530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6 115,70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770089" w14:textId="017F0783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575,30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5C8B1F" w14:textId="0700DA9D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51E7C5" w14:textId="02799EA6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3563A8" w14:textId="6960BCDB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5B4638" w:rsidRPr="00080C48" w14:paraId="05397D63" w14:textId="77777777" w:rsidTr="00501D85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5B4638" w:rsidRDefault="005B4638" w:rsidP="005B4638">
            <w:r>
              <w:lastRenderedPageBreak/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5B4638" w:rsidRPr="00000103" w:rsidRDefault="005B4638" w:rsidP="005B4638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5B4638" w:rsidRDefault="005B4638" w:rsidP="005B463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5B4638" w:rsidRPr="00080C48" w:rsidRDefault="005B4638" w:rsidP="005B463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5B4638" w:rsidRPr="00080C48" w:rsidRDefault="005B4638" w:rsidP="005B463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5B4638" w:rsidRPr="00080C48" w:rsidRDefault="005B4638" w:rsidP="005B4638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5B4638" w:rsidRPr="00080C48" w:rsidRDefault="005B4638" w:rsidP="005B4638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BAC42" w14:textId="1AB1B0E5" w:rsidR="005B4638" w:rsidRPr="006D07F9" w:rsidRDefault="005B4638" w:rsidP="005B4638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5 684,40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78C1FBF" w14:textId="671B2F5C" w:rsidR="005B4638" w:rsidRPr="006D07F9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1 473,40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5AA859B" w14:textId="2ED53491" w:rsidR="005B4638" w:rsidRPr="006D07F9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1 449,50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9D44D06" w14:textId="0B87A9CC" w:rsidR="005B4638" w:rsidRPr="006D07F9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636,20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9B9E20" w14:textId="24E5A82E" w:rsidR="005B4638" w:rsidRPr="006D07F9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556,70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0DD4EA" w14:textId="3A683D17" w:rsidR="005B4638" w:rsidRPr="006D07F9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210,70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AE040D" w14:textId="2BBEF827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210,70  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5B4638" w:rsidRPr="00080C48" w14:paraId="219219F9" w14:textId="77777777" w:rsidTr="005B4638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5B4638" w:rsidRDefault="005B4638" w:rsidP="005B4638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5B4638" w:rsidRPr="00000103" w:rsidRDefault="005B4638" w:rsidP="005B4638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5B4638" w:rsidRPr="006F384D" w:rsidRDefault="005B4638" w:rsidP="005B4638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5B4638" w:rsidRPr="00080C48" w:rsidRDefault="005B4638" w:rsidP="005B463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5B4638" w:rsidRPr="00080C48" w:rsidRDefault="005B4638" w:rsidP="005B463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5B4638" w:rsidRPr="00080C48" w:rsidRDefault="005B4638" w:rsidP="005B4638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5B4638" w:rsidRPr="00080C48" w:rsidRDefault="005B4638" w:rsidP="005B4638">
            <w:pPr>
              <w:jc w:val="center"/>
              <w:outlineLvl w:val="0"/>
            </w:pPr>
            <w: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F3FB" w14:textId="43C4BA7F" w:rsidR="005B4638" w:rsidRPr="001534FF" w:rsidRDefault="005B4638" w:rsidP="005B4638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770,90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409CFB" w14:textId="6C3F751B" w:rsidR="005B4638" w:rsidRPr="001534FF" w:rsidRDefault="005B4638" w:rsidP="005B46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D316E2" w14:textId="1AAD78AB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73,30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21C3CD" w14:textId="337246A9" w:rsidR="005B4638" w:rsidRPr="001534FF" w:rsidRDefault="005B4638" w:rsidP="005B46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61784B" w14:textId="1EDE0069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C50D9DE" w14:textId="52B370BB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C306F8" w14:textId="02BECFF5" w:rsidR="005B4638" w:rsidRPr="001534FF" w:rsidRDefault="005B4638" w:rsidP="005B463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5B4638" w:rsidRPr="001534FF" w:rsidRDefault="005B4638" w:rsidP="005B4638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00"/>
        <w:gridCol w:w="94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376D81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12DF8" w:rsidRPr="00080C48" w14:paraId="1E9E159E" w14:textId="77777777" w:rsidTr="00376D81">
        <w:tc>
          <w:tcPr>
            <w:tcW w:w="348" w:type="dxa"/>
            <w:vMerge w:val="restart"/>
            <w:hideMark/>
          </w:tcPr>
          <w:p w14:paraId="41F8C4BE" w14:textId="77777777" w:rsidR="00612DF8" w:rsidRPr="00080C48" w:rsidRDefault="00612DF8" w:rsidP="00612DF8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5289C" w14:textId="44AACF3E" w:rsidR="00612DF8" w:rsidRPr="00F93294" w:rsidRDefault="00612DF8" w:rsidP="00612D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91 058,70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3AC42" w14:textId="276FBA08" w:rsidR="00612DF8" w:rsidRPr="00F93294" w:rsidRDefault="00612DF8" w:rsidP="00612D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433AC" w14:textId="76C2BFF6" w:rsidR="00612DF8" w:rsidRPr="00F93294" w:rsidRDefault="00612DF8" w:rsidP="00612D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F2333" w14:textId="0D08A164" w:rsidR="00612DF8" w:rsidRPr="00F93294" w:rsidRDefault="00612DF8" w:rsidP="00612D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53F0" w14:textId="78081F35" w:rsidR="00612DF8" w:rsidRPr="00F93294" w:rsidRDefault="00612DF8" w:rsidP="00612D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33 877,40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EF40F" w14:textId="111B89C0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392,30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9D12" w14:textId="41490391" w:rsidR="00612DF8" w:rsidRPr="00F93294" w:rsidRDefault="00612DF8" w:rsidP="00612DF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392,30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612DF8" w:rsidRPr="00080C48" w14:paraId="56C5263D" w14:textId="77777777" w:rsidTr="00376D81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CB7E3C1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5A9516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2DF8" w:rsidRPr="00080C48" w14:paraId="03760B6A" w14:textId="77777777" w:rsidTr="00376D81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7763B" w14:textId="7D254376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74 155,66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F9053" w14:textId="43F91CF2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10 933,90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0804B" w14:textId="7205691F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6834E" w14:textId="667D1A6F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26 660,46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81ACF" w14:textId="105D2A45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30 721,60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3803" w14:textId="53F0B001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6A981" w14:textId="497DCC9E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948" w:type="dxa"/>
            <w:shd w:val="clear" w:color="auto" w:fill="auto"/>
          </w:tcPr>
          <w:p w14:paraId="1D51683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2DF8" w:rsidRPr="00080C48" w14:paraId="2F543ED6" w14:textId="77777777" w:rsidTr="00376D81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8F4FA51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5933ACCC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2DF8" w:rsidRPr="00080C48" w14:paraId="70F13259" w14:textId="77777777" w:rsidTr="00376D81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612DF8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C763C" w14:textId="2070B814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14 643,94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0BF3A" w14:textId="3E8736D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4EF55" w14:textId="5F295394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E72DD" w14:textId="51501A1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2 880,84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939BC" w14:textId="3EDF58FF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896,70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8DD00" w14:textId="7A90DFCA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344EF" w14:textId="786A0994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612DF8" w:rsidRPr="00080C48" w14:paraId="58A19768" w14:textId="77777777" w:rsidTr="00376D81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0663AA45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14:paraId="3887BFBB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612DF8" w:rsidRPr="00080C48" w14:paraId="738E3301" w14:textId="77777777" w:rsidTr="00376D81">
        <w:tc>
          <w:tcPr>
            <w:tcW w:w="348" w:type="dxa"/>
            <w:vMerge w:val="restart"/>
            <w:hideMark/>
          </w:tcPr>
          <w:p w14:paraId="4A3A57F5" w14:textId="77777777" w:rsidR="00612DF8" w:rsidRPr="00080C48" w:rsidRDefault="00612DF8" w:rsidP="00612DF8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9ACCD" w14:textId="39B0F584" w:rsidR="00612DF8" w:rsidRPr="00F93294" w:rsidRDefault="00612DF8" w:rsidP="00612D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28 696,90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6F330" w14:textId="10E138A5" w:rsidR="00612DF8" w:rsidRPr="00F93294" w:rsidRDefault="00612DF8" w:rsidP="00612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C538D" w14:textId="58C3778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E1D44" w14:textId="7B0F1623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28 256,20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599C2" w14:textId="0578C08E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34,40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8A26E" w14:textId="5A9BF515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9,00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C58F0" w14:textId="76DB23FD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625" w14:textId="1BEE4778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3CE" w14:textId="56E8FC9A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612DF8" w:rsidRPr="00080C48" w14:paraId="49938129" w14:textId="77777777" w:rsidTr="00376D81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612DF8" w:rsidRPr="00F93294" w:rsidRDefault="00612DF8" w:rsidP="00612DF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1D0652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2C57930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2DF8" w:rsidRPr="00080C48" w14:paraId="3B51E846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6033DEE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26128,66</w:t>
            </w:r>
            <w:r w:rsidRP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3507AF58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612DF8">
              <w:rPr>
                <w:color w:val="000000"/>
                <w:sz w:val="18"/>
                <w:szCs w:val="18"/>
              </w:rPr>
              <w:t xml:space="preserve">26128,66   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589EBD1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728A1D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2DF8" w:rsidRPr="00080C48" w14:paraId="60FBFDF7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DDEECCD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C2F560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2DF8" w:rsidRPr="00080C48" w14:paraId="27C76590" w14:textId="77777777" w:rsidTr="00376D81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612DF8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18C98" w14:textId="49D36C06" w:rsidR="00612DF8" w:rsidRPr="00F93294" w:rsidRDefault="00612DF8" w:rsidP="00612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2 568,24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B6A1A" w14:textId="5AB04567" w:rsidR="00612DF8" w:rsidRPr="00F93294" w:rsidRDefault="00612DF8" w:rsidP="00612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23AD7" w14:textId="7E2212C0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82A51" w14:textId="4AF3B1F8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2 127,54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C2197" w14:textId="3D6B947E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34,40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19896" w14:textId="3D8A4E50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7A0B7" w14:textId="42B904FF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772" w14:textId="1813544F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EBE" w14:textId="6F518A0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612DF8" w:rsidRPr="00080C48" w14:paraId="0042E22A" w14:textId="77777777" w:rsidTr="00376D81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37FA7EF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035A61F5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76D81" w:rsidRPr="00080C48" w14:paraId="249C18AB" w14:textId="77777777" w:rsidTr="00E54E30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376D81" w:rsidRDefault="00376D81" w:rsidP="00376D81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376D81" w:rsidRPr="008717DC" w:rsidRDefault="00376D81" w:rsidP="00376D81">
            <w:pPr>
              <w:rPr>
                <w:sz w:val="28"/>
                <w:szCs w:val="28"/>
              </w:rPr>
            </w:pPr>
          </w:p>
          <w:p w14:paraId="505D5B09" w14:textId="77777777" w:rsidR="00376D81" w:rsidRPr="008717DC" w:rsidRDefault="00376D81" w:rsidP="00376D81">
            <w:pPr>
              <w:rPr>
                <w:sz w:val="28"/>
                <w:szCs w:val="28"/>
              </w:rPr>
            </w:pPr>
          </w:p>
          <w:p w14:paraId="287A5B96" w14:textId="77777777" w:rsidR="00376D81" w:rsidRPr="008717DC" w:rsidRDefault="00376D81" w:rsidP="00376D81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376D81" w:rsidRPr="008717DC" w:rsidRDefault="00376D81" w:rsidP="00376D81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376D81" w:rsidRPr="006D7FE1" w:rsidRDefault="00376D81" w:rsidP="00376D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4EB29" w14:textId="213640DB" w:rsidR="00376D81" w:rsidRPr="00F93294" w:rsidRDefault="00376D81" w:rsidP="00376D81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62 361,80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74E4" w14:textId="68E502BD" w:rsidR="00376D81" w:rsidRPr="00F93294" w:rsidRDefault="00376D81" w:rsidP="00376D8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6FF02" w14:textId="5A0C8362" w:rsidR="00376D81" w:rsidRPr="00F93294" w:rsidRDefault="00376D81" w:rsidP="00376D8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10 021,20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1C1B3" w14:textId="22042340" w:rsidR="00376D81" w:rsidRPr="00F93294" w:rsidRDefault="00376D81" w:rsidP="00376D8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0BEEE" w14:textId="188014F6" w:rsidR="00376D81" w:rsidRPr="00F93294" w:rsidRDefault="00376D81" w:rsidP="00376D8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33 843,00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96E35" w14:textId="67D96EE3" w:rsidR="00376D81" w:rsidRPr="00F93294" w:rsidRDefault="00376D81" w:rsidP="00376D8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383,30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58E24" w14:textId="5F077A43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383,30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376D81" w:rsidRPr="00080C48" w14:paraId="433E1B49" w14:textId="77777777" w:rsidTr="00376D81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376D81" w:rsidRPr="00080C48" w:rsidRDefault="00376D81" w:rsidP="0037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376D81" w:rsidRPr="00080C48" w:rsidRDefault="00376D81" w:rsidP="0037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376D81" w:rsidRPr="006D7FE1" w:rsidRDefault="00376D81" w:rsidP="00376D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00FF8D2C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6D78210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376D81" w:rsidRPr="00F93294" w:rsidRDefault="00376D81" w:rsidP="00376D81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4E30" w:rsidRPr="00080C48" w14:paraId="1B43C5B8" w14:textId="77777777" w:rsidTr="00E54E30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E54E30" w:rsidRPr="00080C48" w:rsidRDefault="00E54E30" w:rsidP="00E54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E54E30" w:rsidRPr="00080C48" w:rsidRDefault="00E54E30" w:rsidP="00E54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E54E30" w:rsidRPr="006D7FE1" w:rsidRDefault="00E54E30" w:rsidP="00E54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AE4FB" w14:textId="6F40E49C" w:rsidR="00E54E30" w:rsidRPr="00F93294" w:rsidRDefault="00E54E30" w:rsidP="00E54E3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48 027,00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F3273" w14:textId="27C3AFAB" w:rsidR="00E54E30" w:rsidRPr="00F93294" w:rsidRDefault="00E54E30" w:rsidP="00E54E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2145" w14:textId="3F53B069" w:rsidR="00E54E30" w:rsidRPr="00F93294" w:rsidRDefault="00E54E30" w:rsidP="00E54E3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5 656,70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3673" w14:textId="494BC0A0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531,80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A037" w14:textId="12F509D4" w:rsidR="00E54E30" w:rsidRPr="00F93294" w:rsidRDefault="00E54E30" w:rsidP="00E54E30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30 721,60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0791" w14:textId="1E137CFE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1840" w14:textId="0D6F9BDE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48" w:type="dxa"/>
            <w:shd w:val="clear" w:color="auto" w:fill="auto"/>
          </w:tcPr>
          <w:p w14:paraId="4FAE14AC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4E30" w:rsidRPr="00080C48" w14:paraId="0BB0E17C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E54E30" w:rsidRPr="00080C48" w:rsidRDefault="00E54E30" w:rsidP="00E54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E54E30" w:rsidRPr="00080C48" w:rsidRDefault="00E54E30" w:rsidP="00E54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E54E30" w:rsidRPr="006D7FE1" w:rsidRDefault="00E54E30" w:rsidP="00E54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E54E30" w:rsidRPr="00D91E55" w:rsidRDefault="00E54E30" w:rsidP="00E54E3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E54E30" w:rsidRPr="00D91E55" w:rsidRDefault="00E54E30" w:rsidP="00E54E3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E54E30" w:rsidRPr="00D91E55" w:rsidRDefault="00E54E30" w:rsidP="00E54E3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E128A3B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84DDE96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E54E30" w:rsidRPr="00F93294" w:rsidRDefault="00E54E30" w:rsidP="00E54E3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674E" w:rsidRPr="00080C48" w14:paraId="6D339729" w14:textId="77777777" w:rsidTr="005A674E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5A674E" w:rsidRPr="00080C48" w:rsidRDefault="005A674E" w:rsidP="005A6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5A674E" w:rsidRPr="00080C48" w:rsidRDefault="005A674E" w:rsidP="005A6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5A674E" w:rsidRDefault="005A674E" w:rsidP="005A67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5A674E" w:rsidRPr="006D7FE1" w:rsidRDefault="005A674E" w:rsidP="005A67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131B0" w14:textId="0C784794" w:rsidR="005A674E" w:rsidRPr="00D91E55" w:rsidRDefault="005A674E" w:rsidP="005A674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14334,8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C1D7B" w14:textId="2F6A3F38" w:rsidR="005A674E" w:rsidRPr="00D91E55" w:rsidRDefault="005A674E" w:rsidP="005A674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4 019,20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3CAC8" w14:textId="2829D8D2" w:rsidR="005A674E" w:rsidRPr="00D91E55" w:rsidRDefault="005A674E" w:rsidP="005A674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4 364,50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71EFE" w14:textId="34253C97" w:rsidR="005A674E" w:rsidRPr="00F93294" w:rsidRDefault="005A674E" w:rsidP="005A674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753,30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CC2ED" w14:textId="55C3231C" w:rsidR="005A674E" w:rsidRPr="00F93294" w:rsidRDefault="005A674E" w:rsidP="005A67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3121,4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ED0F9" w14:textId="18661C8E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291,80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38FE4" w14:textId="295729B2" w:rsidR="005A674E" w:rsidRPr="00F93294" w:rsidRDefault="005A674E" w:rsidP="005A67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291,80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5A674E" w:rsidRPr="00080C48" w14:paraId="62669C98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5A674E" w:rsidRPr="00080C48" w:rsidRDefault="005A674E" w:rsidP="005A6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5A674E" w:rsidRPr="00080C48" w:rsidRDefault="005A674E" w:rsidP="005A6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5A674E" w:rsidRPr="006D7FE1" w:rsidRDefault="005A674E" w:rsidP="005A67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5A674E" w:rsidRPr="006D7FE1" w:rsidRDefault="005A674E" w:rsidP="005A67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5A674E" w:rsidRPr="00D91E55" w:rsidRDefault="005A674E" w:rsidP="005A674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5A674E" w:rsidRPr="00D91E55" w:rsidRDefault="005A674E" w:rsidP="005A674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5A674E" w:rsidRPr="00D91E55" w:rsidRDefault="005A674E" w:rsidP="005A674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BC4DB16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A15A325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5A674E" w:rsidRPr="00F93294" w:rsidRDefault="005A674E" w:rsidP="005A674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0F6150D9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</w:t>
            </w:r>
            <w:r w:rsidR="00F15D15">
              <w:rPr>
                <w:sz w:val="28"/>
                <w:szCs w:val="28"/>
              </w:rPr>
              <w:t xml:space="preserve">                               И. С. Кирпичков</w:t>
            </w:r>
            <w:r>
              <w:rPr>
                <w:sz w:val="28"/>
                <w:szCs w:val="28"/>
              </w:rPr>
              <w:t xml:space="preserve">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592733" w:rsidRDefault="00592733">
      <w:r>
        <w:separator/>
      </w:r>
    </w:p>
  </w:endnote>
  <w:endnote w:type="continuationSeparator" w:id="0">
    <w:p w14:paraId="68253B69" w14:textId="77777777" w:rsidR="00592733" w:rsidRDefault="0059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40B6E7B8" w:rsidR="00592733" w:rsidRDefault="005927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7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439565" w14:textId="77777777" w:rsidR="00592733" w:rsidRDefault="005927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592733" w:rsidRDefault="0059273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592733" w:rsidRDefault="0059273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592733" w:rsidRDefault="00592733">
        <w:pPr>
          <w:pStyle w:val="a7"/>
          <w:jc w:val="right"/>
        </w:pPr>
      </w:p>
      <w:p w14:paraId="5C898D63" w14:textId="2705D3D2" w:rsidR="00592733" w:rsidRDefault="005927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4E">
          <w:rPr>
            <w:noProof/>
          </w:rPr>
          <w:t>32</w:t>
        </w:r>
        <w:r>
          <w:fldChar w:fldCharType="end"/>
        </w:r>
      </w:p>
    </w:sdtContent>
  </w:sdt>
  <w:p w14:paraId="24020667" w14:textId="77777777" w:rsidR="00592733" w:rsidRPr="00B82745" w:rsidRDefault="00592733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592733" w:rsidRDefault="00592733">
      <w:r>
        <w:separator/>
      </w:r>
    </w:p>
  </w:footnote>
  <w:footnote w:type="continuationSeparator" w:id="0">
    <w:p w14:paraId="0FB549A5" w14:textId="77777777" w:rsidR="00592733" w:rsidRDefault="0059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76D81"/>
    <w:rsid w:val="00386074"/>
    <w:rsid w:val="00386A02"/>
    <w:rsid w:val="003921D8"/>
    <w:rsid w:val="00392D7B"/>
    <w:rsid w:val="0039758C"/>
    <w:rsid w:val="003A6170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1D85"/>
    <w:rsid w:val="005049F6"/>
    <w:rsid w:val="00510A8E"/>
    <w:rsid w:val="00515D9C"/>
    <w:rsid w:val="00517FDB"/>
    <w:rsid w:val="005253F4"/>
    <w:rsid w:val="00527ECB"/>
    <w:rsid w:val="00530FB8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2733"/>
    <w:rsid w:val="00595A52"/>
    <w:rsid w:val="005A1603"/>
    <w:rsid w:val="005A1EB8"/>
    <w:rsid w:val="005A455C"/>
    <w:rsid w:val="005A5F40"/>
    <w:rsid w:val="005A674E"/>
    <w:rsid w:val="005B3C9C"/>
    <w:rsid w:val="005B4638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6017F9"/>
    <w:rsid w:val="006056EF"/>
    <w:rsid w:val="00605942"/>
    <w:rsid w:val="00611679"/>
    <w:rsid w:val="006128C7"/>
    <w:rsid w:val="00612DF8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01B0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5ABA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301C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61DF"/>
    <w:rsid w:val="00877493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1FA5"/>
    <w:rsid w:val="00CE5183"/>
    <w:rsid w:val="00CF10DD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470AC"/>
    <w:rsid w:val="00E54E30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09B3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5D15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745E0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289D-8430-4E96-A46E-C74CE58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2254</TotalTime>
  <Pages>35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255</cp:revision>
  <cp:lastPrinted>2020-02-17T12:00:00Z</cp:lastPrinted>
  <dcterms:created xsi:type="dcterms:W3CDTF">2018-11-09T13:07:00Z</dcterms:created>
  <dcterms:modified xsi:type="dcterms:W3CDTF">2022-01-14T14:55:00Z</dcterms:modified>
</cp:coreProperties>
</file>