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258B9625" w:rsidR="004E2AC6" w:rsidRPr="004E2AC6" w:rsidRDefault="00235BCF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EE3EC7">
        <w:rPr>
          <w:b/>
          <w:sz w:val="28"/>
          <w:szCs w:val="28"/>
        </w:rPr>
        <w:t>8</w:t>
      </w:r>
      <w:r w:rsidR="00444BAB">
        <w:rPr>
          <w:b/>
          <w:sz w:val="28"/>
          <w:szCs w:val="28"/>
        </w:rPr>
        <w:t>.</w:t>
      </w:r>
      <w:r w:rsidR="00EE3EC7">
        <w:rPr>
          <w:b/>
          <w:sz w:val="28"/>
          <w:szCs w:val="28"/>
        </w:rPr>
        <w:t>10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330D0A">
        <w:rPr>
          <w:b/>
          <w:sz w:val="28"/>
          <w:szCs w:val="28"/>
        </w:rPr>
        <w:t>1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EE3EC7">
        <w:rPr>
          <w:b/>
          <w:bCs/>
          <w:sz w:val="28"/>
          <w:szCs w:val="28"/>
        </w:rPr>
        <w:t>29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3F72291A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A70FE8">
        <w:rPr>
          <w:kern w:val="2"/>
          <w:sz w:val="28"/>
          <w:szCs w:val="28"/>
        </w:rPr>
        <w:t>12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A70FE8" w:rsidRPr="00A70FE8">
        <w:rPr>
          <w:kern w:val="2"/>
          <w:sz w:val="28"/>
          <w:szCs w:val="28"/>
        </w:rPr>
        <w:t>8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A70FE8" w:rsidRPr="00A70FE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A70FE8" w:rsidRPr="00A70FE8">
        <w:rPr>
          <w:kern w:val="2"/>
          <w:sz w:val="28"/>
          <w:szCs w:val="28"/>
        </w:rPr>
        <w:t>302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Pr="006E42C9">
        <w:rPr>
          <w:bCs/>
          <w:sz w:val="28"/>
          <w:szCs w:val="28"/>
        </w:rPr>
        <w:lastRenderedPageBreak/>
        <w:t>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6E10A5C3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EE3EC7">
        <w:rPr>
          <w:sz w:val="28"/>
          <w:szCs w:val="28"/>
        </w:rPr>
        <w:t>18</w:t>
      </w:r>
      <w:r w:rsidR="00444BAB">
        <w:rPr>
          <w:sz w:val="28"/>
          <w:szCs w:val="28"/>
        </w:rPr>
        <w:t>.</w:t>
      </w:r>
      <w:r w:rsidR="00EE3EC7">
        <w:rPr>
          <w:sz w:val="28"/>
          <w:szCs w:val="28"/>
        </w:rPr>
        <w:t>10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21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EE3EC7">
        <w:rPr>
          <w:sz w:val="28"/>
          <w:szCs w:val="28"/>
        </w:rPr>
        <w:t>29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13A78DDF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EE3EC7">
              <w:rPr>
                <w:rFonts w:eastAsia="Calibri"/>
                <w:spacing w:val="-4"/>
                <w:sz w:val="28"/>
                <w:szCs w:val="28"/>
                <w:lang w:eastAsia="en-US"/>
              </w:rPr>
              <w:t>312391,5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5565AF9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34477">
              <w:rPr>
                <w:rFonts w:eastAsia="Calibri"/>
                <w:sz w:val="28"/>
                <w:szCs w:val="28"/>
                <w:lang w:eastAsia="en-US"/>
              </w:rPr>
              <w:t>26108,6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63DE443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12473E">
              <w:rPr>
                <w:rFonts w:eastAsia="Calibri"/>
                <w:sz w:val="28"/>
                <w:szCs w:val="28"/>
                <w:lang w:eastAsia="en-US"/>
              </w:rPr>
              <w:t>66876,0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66A8566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4D046CE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F5820">
              <w:rPr>
                <w:rFonts w:eastAsia="Calibri"/>
                <w:spacing w:val="-6"/>
                <w:sz w:val="28"/>
                <w:szCs w:val="28"/>
                <w:lang w:eastAsia="en-US"/>
              </w:rPr>
              <w:t>17869,6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5455E5C1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34477">
              <w:rPr>
                <w:rFonts w:eastAsia="Calibri"/>
                <w:spacing w:val="-6"/>
                <w:sz w:val="28"/>
                <w:szCs w:val="28"/>
                <w:lang w:eastAsia="en-US"/>
              </w:rPr>
              <w:t>58384,3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5D46C948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47352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1074A542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215457">
              <w:rPr>
                <w:sz w:val="28"/>
                <w:szCs w:val="28"/>
              </w:rPr>
              <w:t>21068,7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2955D6D9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2473E">
              <w:rPr>
                <w:rFonts w:eastAsia="Calibri"/>
                <w:sz w:val="28"/>
                <w:szCs w:val="28"/>
                <w:lang w:eastAsia="en-US"/>
              </w:rPr>
              <w:t>215068,9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0BBDE2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2473E">
              <w:rPr>
                <w:rFonts w:eastAsia="Calibri"/>
                <w:sz w:val="28"/>
                <w:szCs w:val="28"/>
                <w:lang w:eastAsia="en-US"/>
              </w:rPr>
              <w:t>20842,6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65C949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D686A4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653AE4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215457">
              <w:rPr>
                <w:rFonts w:eastAsia="Calibri"/>
                <w:spacing w:val="-4"/>
                <w:sz w:val="28"/>
                <w:szCs w:val="28"/>
                <w:lang w:eastAsia="en-US"/>
              </w:rPr>
              <w:t>312391,5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0F43B348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26108,6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317161CD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66876,0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424376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5236AC62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17869,9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69CC0F71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15457">
              <w:rPr>
                <w:rFonts w:eastAsia="Calibri"/>
                <w:spacing w:val="-6"/>
                <w:sz w:val="28"/>
                <w:szCs w:val="28"/>
                <w:lang w:eastAsia="en-US"/>
              </w:rPr>
              <w:t>58384,3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F9FAFF2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47352,7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5FB23E03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215457">
              <w:rPr>
                <w:sz w:val="28"/>
                <w:szCs w:val="28"/>
              </w:rPr>
              <w:t>21068,7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7A6920B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07A77">
              <w:rPr>
                <w:rFonts w:eastAsia="Calibri"/>
                <w:sz w:val="28"/>
                <w:szCs w:val="28"/>
                <w:lang w:eastAsia="en-US"/>
              </w:rPr>
              <w:t>215068,9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1DCF90B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707A77">
              <w:rPr>
                <w:rFonts w:eastAsia="Calibri"/>
                <w:sz w:val="28"/>
                <w:szCs w:val="28"/>
                <w:lang w:eastAsia="en-US"/>
              </w:rPr>
              <w:t>20842,6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39CFF1A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2C85781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Показатель 1.7. Общая протяженность внутрипоселковых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1E76E0BD" w:rsidR="00C25781" w:rsidRPr="00C25781" w:rsidRDefault="00215457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CB85B7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798A072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50613BE6" w:rsidR="00C25781" w:rsidRPr="00C25781" w:rsidRDefault="00215457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67E30DB3" w:rsidR="00C25781" w:rsidRPr="00C25781" w:rsidRDefault="00215457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6D27BD14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215457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7F3D1F1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006DC244" w:rsidR="00215457" w:rsidRPr="00C25781" w:rsidRDefault="00215457" w:rsidP="00707A77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752AF64D" w:rsidR="00215457" w:rsidRPr="00C25781" w:rsidRDefault="00215457" w:rsidP="00707A77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5932F837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4E68243" w:rsidR="00215457" w:rsidRPr="00C25781" w:rsidRDefault="00215457" w:rsidP="0021545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76C8FDD8" w:rsidR="00215457" w:rsidRPr="00C25781" w:rsidRDefault="00215457" w:rsidP="00707A7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20 364,70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1FC5E7E4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15457" w:rsidRPr="00854954" w14:paraId="57E11212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215457" w:rsidRPr="00C934F1" w:rsidRDefault="00215457" w:rsidP="00215457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2481946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225019,3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2463D8A5" w:rsidR="00215457" w:rsidRPr="00C25781" w:rsidRDefault="00215457" w:rsidP="00215457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27E02" w14:textId="78389A99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rFonts w:ascii="Arial CYR" w:hAnsi="Arial CYR"/>
                <w:sz w:val="18"/>
                <w:szCs w:val="18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54E851DF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25044,6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76AB29CE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18 873,30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1B59610F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19 714,70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215457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215457" w:rsidRPr="00C934F1" w:rsidRDefault="00215457" w:rsidP="00215457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215457" w:rsidRPr="00C934F1" w:rsidRDefault="00215457" w:rsidP="00215457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215457" w:rsidRPr="00C934F1" w:rsidRDefault="00215457" w:rsidP="00215457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215457" w:rsidRPr="00C934F1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14:paraId="3DAAE8E9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594D871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10 389,20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048FAAB0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1 064,00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EA329DF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1477163B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215457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215457" w:rsidRDefault="00215457" w:rsidP="00215457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215457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215457" w:rsidRPr="00872C2C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020DF5D1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67819,6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215457" w:rsidRDefault="00215457" w:rsidP="00215457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2B8D90D7" w:rsidR="00215457" w:rsidRDefault="00215457" w:rsidP="00215457">
            <w:r>
              <w:rPr>
                <w:spacing w:val="-10"/>
                <w:sz w:val="18"/>
                <w:szCs w:val="18"/>
              </w:rPr>
              <w:t>47831,1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215457" w:rsidRDefault="00215457" w:rsidP="00215457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215457" w:rsidRPr="00854954" w:rsidRDefault="007D76F2" w:rsidP="00215457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215457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7D76F2" w:rsidRDefault="007D76F2" w:rsidP="007D76F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7D76F2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7D76F2" w:rsidRDefault="007D76F2" w:rsidP="007D76F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07BBAE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7D76F2"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6DE4AF4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7D76F2" w:rsidRDefault="007D76F2" w:rsidP="007D76F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7D76F2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7D76F2" w:rsidRDefault="007D76F2" w:rsidP="007D76F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4AF65F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0103C1F5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7D76F2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7D76F2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08D6BAB" w14:textId="65DBF48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241A73B" w14:textId="366640D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BD373B2" w14:textId="7241FC0A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6EF5CE" w14:textId="7777777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C6CA1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44EC308D" w:rsidR="003C6CA1" w:rsidRPr="003C6CA1" w:rsidRDefault="00215457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74493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2DDD4F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015F1C86" w:rsidR="003C6CA1" w:rsidRPr="003C6CA1" w:rsidRDefault="00476E75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7C50B3C3" w:rsidR="003C6CA1" w:rsidRPr="003C6CA1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72FA337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4C1B00BD" w:rsidR="003C6CA1" w:rsidRPr="003C6CA1" w:rsidRDefault="003C6CA1" w:rsidP="00707A77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07A77">
              <w:rPr>
                <w:color w:val="000000"/>
                <w:sz w:val="18"/>
                <w:szCs w:val="18"/>
              </w:rPr>
              <w:t>215068,9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703F4175" w:rsidR="003C6CA1" w:rsidRPr="003C6CA1" w:rsidRDefault="00707A77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20842,6</w:t>
            </w:r>
            <w:r w:rsidR="003C6CA1"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91F69DA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347EBE6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3BCB1556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7F7FABD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03B8613" w:rsidR="003C6CA1" w:rsidRPr="002E3A05" w:rsidRDefault="00476E75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58384,3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038BBA89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47352,7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476E75" w:rsidRPr="002C2AD2" w:rsidRDefault="00476E75" w:rsidP="00476E7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476E75" w:rsidRPr="002C2AD2" w:rsidRDefault="00476E75" w:rsidP="00476E75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6CF6CB55" w:rsidR="00476E75" w:rsidRPr="00164E84" w:rsidRDefault="00476E75" w:rsidP="00476E75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7A64373C" w:rsidR="00476E75" w:rsidRPr="00164E84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52CEF4EB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90EA626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6BBCFC37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3D64781C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6E75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35730E16" w:rsidR="00476E75" w:rsidRPr="00786676" w:rsidRDefault="00476E75" w:rsidP="00707A77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07A77">
              <w:rPr>
                <w:color w:val="000000"/>
                <w:sz w:val="18"/>
                <w:szCs w:val="18"/>
              </w:rPr>
              <w:t>215068,9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1086FC53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78002A1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9EEF0B1" w:rsidR="00476E75" w:rsidRPr="00786676" w:rsidRDefault="00707A77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20842,6</w:t>
            </w:r>
            <w:r w:rsidR="00476E75"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3AD09113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1D5C9F15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6E75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5F09D118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2EE9F88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2374137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6B5381B8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5266</w:t>
            </w:r>
            <w:r w:rsidRPr="002E3A05">
              <w:rPr>
                <w:sz w:val="18"/>
                <w:szCs w:val="18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6CE14D6F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D7940C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6EF8D23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FDB2D1D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24128A1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971E36D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5360E321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2ECFEDF" w:rsidR="00476E75" w:rsidRPr="00786676" w:rsidRDefault="00476E75" w:rsidP="00476E75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58384,3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28050B8F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6574799E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0919D4E" w:rsidR="00476E75" w:rsidRPr="00786676" w:rsidRDefault="00476E75" w:rsidP="00476E75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7F0747E3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47352,7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5D68DD5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476E75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</w:tr>
      <w:tr w:rsidR="00476E75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476E75" w:rsidRPr="002C2AD2" w:rsidRDefault="00476E75" w:rsidP="00476E7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476E75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  <w:bookmarkStart w:id="0" w:name="_GoBack"/>
      <w:bookmarkEnd w:id="0"/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EE3EC7" w:rsidRDefault="00EE3EC7">
      <w:r>
        <w:separator/>
      </w:r>
    </w:p>
  </w:endnote>
  <w:endnote w:type="continuationSeparator" w:id="0">
    <w:p w14:paraId="11F4D994" w14:textId="77777777" w:rsidR="00EE3EC7" w:rsidRDefault="00E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49601AB1" w:rsidR="00EE3EC7" w:rsidRDefault="00EE3E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EF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EE3EC7" w:rsidRDefault="00EE3E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EE3EC7" w:rsidRDefault="00EE3E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EE3EC7" w:rsidRDefault="00EE3EC7">
    <w:pPr>
      <w:pStyle w:val="a7"/>
      <w:ind w:right="360"/>
    </w:pPr>
  </w:p>
  <w:p w14:paraId="0CBFD47A" w14:textId="77777777" w:rsidR="00EE3EC7" w:rsidRDefault="00EE3EC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657E8C60" w:rsidR="00EE3EC7" w:rsidRDefault="00EE3E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3EF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EE3EC7" w:rsidRPr="003D4C12" w:rsidRDefault="00EE3EC7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EE3EC7" w:rsidRDefault="00EE3EC7">
      <w:r>
        <w:separator/>
      </w:r>
    </w:p>
  </w:footnote>
  <w:footnote w:type="continuationSeparator" w:id="0">
    <w:p w14:paraId="7A9C1550" w14:textId="77777777" w:rsidR="00EE3EC7" w:rsidRDefault="00EE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C0BF-C67B-4960-9A14-65B0759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1610</TotalTime>
  <Pages>34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157</cp:revision>
  <cp:lastPrinted>2022-03-15T07:56:00Z</cp:lastPrinted>
  <dcterms:created xsi:type="dcterms:W3CDTF">2018-11-09T14:29:00Z</dcterms:created>
  <dcterms:modified xsi:type="dcterms:W3CDTF">2022-03-15T08:02:00Z</dcterms:modified>
</cp:coreProperties>
</file>