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239E7010" w:rsidR="004E2AC6" w:rsidRPr="004E2AC6" w:rsidRDefault="005D58B4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</w:t>
      </w:r>
      <w:r w:rsidR="00047868">
        <w:rPr>
          <w:b/>
          <w:sz w:val="28"/>
          <w:szCs w:val="28"/>
        </w:rPr>
        <w:t>9</w:t>
      </w:r>
      <w:r w:rsidR="00444BAB">
        <w:rPr>
          <w:b/>
          <w:sz w:val="28"/>
          <w:szCs w:val="28"/>
        </w:rPr>
        <w:t>.</w:t>
      </w:r>
      <w:r w:rsidR="006B51CE">
        <w:rPr>
          <w:b/>
          <w:sz w:val="28"/>
          <w:szCs w:val="28"/>
        </w:rPr>
        <w:t>0</w:t>
      </w:r>
      <w:r w:rsidR="00047868">
        <w:rPr>
          <w:b/>
          <w:sz w:val="28"/>
          <w:szCs w:val="28"/>
        </w:rPr>
        <w:t>6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6B51CE">
        <w:rPr>
          <w:b/>
          <w:sz w:val="28"/>
          <w:szCs w:val="28"/>
        </w:rPr>
        <w:t>2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 w:rsidR="00047868">
        <w:rPr>
          <w:b/>
          <w:bCs/>
          <w:sz w:val="28"/>
          <w:szCs w:val="28"/>
        </w:rPr>
        <w:t>216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2B639CD9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6B51CE">
        <w:rPr>
          <w:kern w:val="2"/>
          <w:sz w:val="28"/>
          <w:szCs w:val="28"/>
        </w:rPr>
        <w:t>0</w:t>
      </w:r>
      <w:r w:rsidR="00047868">
        <w:rPr>
          <w:kern w:val="2"/>
          <w:sz w:val="28"/>
          <w:szCs w:val="28"/>
        </w:rPr>
        <w:t>6</w:t>
      </w:r>
      <w:r w:rsidR="00A86E2B">
        <w:rPr>
          <w:kern w:val="2"/>
          <w:sz w:val="28"/>
          <w:szCs w:val="28"/>
        </w:rPr>
        <w:t>.</w:t>
      </w:r>
      <w:r w:rsidR="00047868">
        <w:rPr>
          <w:kern w:val="2"/>
          <w:sz w:val="28"/>
          <w:szCs w:val="28"/>
        </w:rPr>
        <w:t>04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04786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047868">
        <w:rPr>
          <w:kern w:val="2"/>
          <w:sz w:val="28"/>
          <w:szCs w:val="28"/>
        </w:rPr>
        <w:t>13</w:t>
      </w:r>
      <w:r w:rsidR="006B51CE">
        <w:rPr>
          <w:kern w:val="2"/>
          <w:sz w:val="28"/>
          <w:szCs w:val="28"/>
        </w:rPr>
        <w:t>4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>И. С. Кирпичкова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1EB9ABEE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047868">
        <w:rPr>
          <w:sz w:val="28"/>
          <w:szCs w:val="28"/>
        </w:rPr>
        <w:t>9</w:t>
      </w:r>
      <w:r w:rsidR="00444BAB">
        <w:rPr>
          <w:sz w:val="28"/>
          <w:szCs w:val="28"/>
        </w:rPr>
        <w:t>.</w:t>
      </w:r>
      <w:r w:rsidR="006B51CE">
        <w:rPr>
          <w:sz w:val="28"/>
          <w:szCs w:val="28"/>
        </w:rPr>
        <w:t>0</w:t>
      </w:r>
      <w:r w:rsidR="00047868">
        <w:rPr>
          <w:sz w:val="28"/>
          <w:szCs w:val="28"/>
        </w:rPr>
        <w:t>6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</w:t>
      </w:r>
      <w:r w:rsidR="006B51CE">
        <w:rPr>
          <w:sz w:val="28"/>
          <w:szCs w:val="28"/>
        </w:rPr>
        <w:t>2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047868">
        <w:rPr>
          <w:sz w:val="28"/>
          <w:szCs w:val="28"/>
        </w:rPr>
        <w:t>216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26C0F0E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6B51CE">
              <w:rPr>
                <w:rFonts w:eastAsia="Calibri"/>
                <w:spacing w:val="-4"/>
                <w:sz w:val="28"/>
                <w:szCs w:val="28"/>
                <w:lang w:eastAsia="en-US"/>
              </w:rPr>
              <w:t>356986,3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772F78E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6B51CE">
              <w:rPr>
                <w:rFonts w:eastAsia="Calibri"/>
                <w:sz w:val="28"/>
                <w:szCs w:val="28"/>
                <w:lang w:eastAsia="en-US"/>
              </w:rPr>
              <w:t>116303,4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32E50700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097D56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1AE8D588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65915,8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6FE00060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48046,2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6875185A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59128,2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0312464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2498EE1B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047868">
              <w:rPr>
                <w:sz w:val="28"/>
                <w:szCs w:val="28"/>
              </w:rPr>
              <w:t>23685,3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322305A3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047868">
              <w:rPr>
                <w:sz w:val="28"/>
                <w:szCs w:val="28"/>
              </w:rPr>
              <w:t>2616,6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5A3242E4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208257,0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087DFCC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17544,0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C38A33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1A02695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5427A7B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6B51CE">
              <w:rPr>
                <w:rFonts w:eastAsia="Calibri"/>
                <w:spacing w:val="-4"/>
                <w:sz w:val="28"/>
                <w:szCs w:val="28"/>
                <w:lang w:eastAsia="en-US"/>
              </w:rPr>
              <w:t>356986,3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6CB4E514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21770,2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64E5C8C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6B51CE">
              <w:rPr>
                <w:rFonts w:eastAsia="Calibri"/>
                <w:sz w:val="28"/>
                <w:szCs w:val="28"/>
                <w:lang w:eastAsia="en-US"/>
              </w:rPr>
              <w:t>116303,4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150FB28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5CC699F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41A10F29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65915,8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D241654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48046,2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6EBB5ECB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59128,2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BE9603E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96,6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715590BD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047868">
              <w:rPr>
                <w:sz w:val="28"/>
                <w:szCs w:val="28"/>
              </w:rPr>
              <w:t>23685,3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7342C179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6DDF76B3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047868">
              <w:rPr>
                <w:sz w:val="28"/>
                <w:szCs w:val="28"/>
              </w:rPr>
              <w:t>2616,6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1E7F215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208</w:t>
            </w:r>
            <w:r w:rsidR="0033286C">
              <w:rPr>
                <w:rFonts w:eastAsia="Calibri"/>
                <w:sz w:val="28"/>
                <w:szCs w:val="28"/>
                <w:lang w:eastAsia="en-US"/>
              </w:rPr>
              <w:t>257,0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129CCE0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1D811A0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3286C">
              <w:rPr>
                <w:rFonts w:eastAsia="Calibri"/>
                <w:sz w:val="28"/>
                <w:szCs w:val="28"/>
                <w:lang w:eastAsia="en-US"/>
              </w:rPr>
              <w:t>17544,0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3622D60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42A5DB0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lastRenderedPageBreak/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>И. С. Кирпичков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5061142B" w:rsidR="00C25781" w:rsidRPr="00C25781" w:rsidRDefault="006B51CE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3A16A33D" w:rsidR="00C25781" w:rsidRPr="00C25781" w:rsidRDefault="006B51CE" w:rsidP="000A2729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C25781"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4F653157" w:rsidR="00C25781" w:rsidRPr="00C25781" w:rsidRDefault="006B51CE" w:rsidP="000A2729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C25781"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3DE02D7F" w:rsidR="00C25781" w:rsidRPr="00C25781" w:rsidRDefault="000A2729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601E8260" w:rsidR="00C25781" w:rsidRPr="00C25781" w:rsidRDefault="006B51CE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4F30B36C" w:rsidR="00C25781" w:rsidRPr="00C25781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0082C1B2" w:rsidR="00C25781" w:rsidRPr="00705686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B51CE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6B51CE" w:rsidRDefault="006B51CE" w:rsidP="006B51CE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50DC3314" w:rsidR="006B51CE" w:rsidRPr="00C25781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688D7B35" w:rsidR="006B51CE" w:rsidRPr="00C25781" w:rsidRDefault="006B51CE" w:rsidP="006B51CE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5AA439DC" w:rsidR="006B51CE" w:rsidRPr="00C25781" w:rsidRDefault="006B51CE" w:rsidP="006B51CE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399E0435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6A7A653E" w:rsidR="006B51CE" w:rsidRPr="00C25781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DE77B09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027C455A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6B51CE" w:rsidRPr="00705686" w:rsidRDefault="006B51CE" w:rsidP="006B51CE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6B51CE" w:rsidRPr="00854954" w14:paraId="57E11212" w14:textId="77777777" w:rsidTr="006B51C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6B51CE" w:rsidRPr="00C934F1" w:rsidRDefault="006B51CE" w:rsidP="006B51CE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5052FB7A" w:rsidR="006B51CE" w:rsidRPr="00C25781" w:rsidRDefault="00DA612A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</w:rPr>
              <w:t>221436,8</w:t>
            </w:r>
            <w:r w:rsidR="006B51CE">
              <w:rPr>
                <w:color w:val="00000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513C0EB3" w:rsidR="006B51CE" w:rsidRPr="00C25781" w:rsidRDefault="006B51CE" w:rsidP="006B51CE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</w:rPr>
              <w:t xml:space="preserve">12756,80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7E02" w14:textId="004ECEF4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="Arial CYR" w:hAnsi="Arial CYR" w:cs="Arial CYR"/>
              </w:rPr>
              <w:t>26715,40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1A1E676D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</w:rPr>
              <w:t xml:space="preserve">21269,80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23FE03FF" w:rsidR="006B51CE" w:rsidRPr="00C25781" w:rsidRDefault="00DA612A" w:rsidP="006B51CE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18261,4</w:t>
            </w:r>
            <w:r w:rsidR="006B51CE">
              <w:rPr>
                <w:color w:val="00000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45DBFE48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18198,4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3C558995" w:rsidR="006B51CE" w:rsidRDefault="006B51CE" w:rsidP="006B51CE">
            <w:r>
              <w:rPr>
                <w:spacing w:val="-6"/>
                <w:sz w:val="18"/>
                <w:szCs w:val="18"/>
              </w:rPr>
              <w:t>19326,8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6B51CE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6B51CE" w:rsidRPr="00C934F1" w:rsidRDefault="006B51CE" w:rsidP="006B51CE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6B51CE" w:rsidRPr="00C934F1" w:rsidRDefault="006B51CE" w:rsidP="006B51CE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6B51CE" w:rsidRPr="00C934F1" w:rsidRDefault="006B51CE" w:rsidP="006B51CE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6B51CE" w:rsidRPr="00C934F1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6B51CE" w:rsidRPr="0086654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6B51CE" w:rsidRDefault="006B51CE" w:rsidP="006B51C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6B51CE" w:rsidRPr="00854954" w:rsidRDefault="006B51CE" w:rsidP="006B51C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6B51CE" w:rsidRPr="00854954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011C1060" w:rsidR="006B51CE" w:rsidRPr="00C25781" w:rsidRDefault="00DA612A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9325,6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1377884F" w:rsidR="006B51CE" w:rsidRPr="00C2578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500,4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3B2AB3EF" w:rsidR="006B51CE" w:rsidRPr="00C25781" w:rsidRDefault="00DA612A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</w:t>
            </w:r>
            <w:r w:rsidR="006B51CE"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56894908" w:rsidR="006B51CE" w:rsidRPr="00C25781" w:rsidRDefault="006B51CE" w:rsidP="006B51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25781"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618BCEB7" w:rsidR="006B51CE" w:rsidRDefault="006B51CE" w:rsidP="006B51CE">
            <w:r>
              <w:rPr>
                <w:spacing w:val="-6"/>
                <w:sz w:val="18"/>
                <w:szCs w:val="18"/>
              </w:rPr>
              <w:t>35</w:t>
            </w:r>
            <w:r w:rsidRPr="003B0B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6B51CE" w:rsidRDefault="006B51CE" w:rsidP="006B51C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6B51CE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6B51CE" w:rsidRPr="00872C2C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720F320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67580,5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6B51CE" w:rsidRDefault="006B51CE" w:rsidP="006B51CE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599543AA" w:rsidR="006B51CE" w:rsidRDefault="006B51CE" w:rsidP="006B51CE">
            <w:r>
              <w:rPr>
                <w:spacing w:val="-10"/>
                <w:sz w:val="18"/>
                <w:szCs w:val="18"/>
              </w:rPr>
              <w:t>47592,0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E334F42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486AC782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6B51CE" w:rsidRDefault="006B51CE" w:rsidP="006B51C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53DDEDD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35F2B2F3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5982532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6B51CE" w:rsidRPr="00446F6D" w:rsidRDefault="006B51CE" w:rsidP="006B51CE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 xml:space="preserve">Строительство инженерной инфраструктуры </w:t>
            </w:r>
            <w:r w:rsidRPr="003B283A">
              <w:rPr>
                <w:sz w:val="18"/>
                <w:szCs w:val="18"/>
              </w:rPr>
              <w:lastRenderedPageBreak/>
              <w:t>перспективной застройки в Каменоломненскои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6B51CE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</w:t>
            </w:r>
            <w:r>
              <w:rPr>
                <w:sz w:val="18"/>
                <w:szCs w:val="18"/>
              </w:rPr>
              <w:lastRenderedPageBreak/>
              <w:t>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6B51CE" w:rsidRDefault="006B51CE" w:rsidP="006B51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6B51CE" w:rsidRPr="00AA7990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6F78E19C" w:rsidR="006B51CE" w:rsidRPr="00DA612A" w:rsidRDefault="00DA612A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49480,0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6B51CE" w:rsidRPr="00446F6D" w:rsidRDefault="006B51CE" w:rsidP="006B51C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6B51CE" w:rsidRPr="00446F6D" w:rsidRDefault="006B51CE" w:rsidP="006B51C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5C52F0DB" w:rsidR="006B51CE" w:rsidRPr="004460A5" w:rsidRDefault="00DA612A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49480,0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6B51CE" w:rsidRPr="004460A5" w:rsidRDefault="006B51CE" w:rsidP="006B51C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6B51CE" w:rsidRPr="00854954" w:rsidRDefault="006B51CE" w:rsidP="006B51C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6B51CE" w:rsidRDefault="006B51CE" w:rsidP="006B51C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6B51CE" w:rsidRPr="00446F6D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6B51CE" w:rsidRPr="00446F6D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6B51CE" w:rsidRPr="00854954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6B51CE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6B51CE" w:rsidRDefault="006B51CE" w:rsidP="006B51C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B51CE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6B51CE" w:rsidRPr="00446F6D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18"/>
                <w:szCs w:val="18"/>
              </w:rPr>
              <w:lastRenderedPageBreak/>
              <w:t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6B51CE" w:rsidRDefault="006B51CE" w:rsidP="006B51C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6B51CE" w:rsidRPr="00854954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6B51CE" w:rsidRDefault="006B51CE" w:rsidP="006B51C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6B51CE" w:rsidRPr="00854954" w:rsidRDefault="006B51CE" w:rsidP="006B51C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6B51CE" w:rsidRDefault="006B51CE" w:rsidP="006B51C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lastRenderedPageBreak/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08D6BAB" w14:textId="65DBF48D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241A73B" w14:textId="366640D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BD373B2" w14:textId="7241FC0A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86EF5CE" w14:textId="7777777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B51CE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6B51CE" w:rsidRPr="002C2AD2" w:rsidRDefault="006B51CE" w:rsidP="006B51C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6723130A" w:rsidR="006B51CE" w:rsidRPr="003C6CA1" w:rsidRDefault="006B51CE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F219C5A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0066A77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555B8C2F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766244E6" w:rsidR="006B51CE" w:rsidRPr="003C6CA1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CB9647E" w:rsidR="006B51CE" w:rsidRPr="003C6CA1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1F13C249" w:rsidR="006B51CE" w:rsidRPr="00786676" w:rsidRDefault="006B51CE" w:rsidP="006B51CE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6B51CE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6334D094" w:rsidR="006B51CE" w:rsidRPr="00A63F0F" w:rsidRDefault="006B51CE" w:rsidP="006B51CE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</w:t>
            </w:r>
            <w:r w:rsidR="002B352B" w:rsidRPr="00A63F0F">
              <w:rPr>
                <w:color w:val="000000"/>
                <w:sz w:val="18"/>
                <w:szCs w:val="18"/>
              </w:rPr>
              <w:t xml:space="preserve"> 208 257,0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6B51CE" w:rsidRPr="003C6CA1" w:rsidRDefault="006B51CE" w:rsidP="006B51CE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6B51CE" w:rsidRPr="003C6CA1" w:rsidRDefault="006B51CE" w:rsidP="006B51CE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1A8E32A8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16504,2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FE0CDBC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17544,0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610A5FF7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20AB4C4E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B352B" w:rsidRPr="002C2AD2" w14:paraId="58C30660" w14:textId="77777777" w:rsidTr="002B352B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6805B0C3" w:rsidR="002B352B" w:rsidRPr="00A63F0F" w:rsidRDefault="00DA612A" w:rsidP="002B352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23685,3</w:t>
            </w:r>
            <w:r w:rsidR="002B352B"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6E41A0A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22E79EAF" w:rsidR="002B352B" w:rsidRPr="002E3A05" w:rsidRDefault="00DA612A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2616,6</w:t>
            </w:r>
            <w:r w:rsidR="002B352B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7F04E857" w14:textId="77777777" w:rsidTr="002B352B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3882A3F4" w:rsidR="002B352B" w:rsidRPr="00A63F0F" w:rsidRDefault="002B352B" w:rsidP="00DA612A">
            <w:pPr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</w:t>
            </w:r>
            <w:r w:rsidR="00DA612A">
              <w:rPr>
                <w:color w:val="000000"/>
                <w:sz w:val="18"/>
                <w:szCs w:val="18"/>
              </w:rPr>
              <w:t>65915,8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67177B31" w:rsidR="002B352B" w:rsidRPr="002E3A05" w:rsidRDefault="00DA612A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48046,2</w:t>
            </w:r>
            <w:r w:rsidR="002B352B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45EB27D3" w14:textId="77777777" w:rsidTr="002B352B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6CD594B8" w:rsidR="002B352B" w:rsidRPr="00A63F0F" w:rsidRDefault="00DA612A" w:rsidP="002B352B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59128,2</w:t>
            </w:r>
            <w:r w:rsidR="002B352B"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2B352B" w:rsidRPr="002E3A05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2B352B" w:rsidRPr="002E3A05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5FE62AB7" w:rsidR="002B352B" w:rsidRPr="002E3A05" w:rsidRDefault="00DA612A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48096,6</w:t>
            </w:r>
            <w:r w:rsidR="002B352B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4DAF3DBE" w14:textId="77777777" w:rsidTr="002B352B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2B352B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479E3A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A612A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DA612A" w:rsidRPr="002C2AD2" w:rsidRDefault="00DA612A" w:rsidP="00DA612A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DA612A" w:rsidRPr="002C2AD2" w:rsidRDefault="00DA612A" w:rsidP="00DA612A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5BF8E07B" w:rsidR="00DA612A" w:rsidRPr="00164E84" w:rsidRDefault="00DA612A" w:rsidP="00DA612A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356986,3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30A20F93" w:rsidR="00DA612A" w:rsidRPr="00164E84" w:rsidRDefault="00DA612A" w:rsidP="00DA612A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2625C67A" w:rsidR="00DA612A" w:rsidRPr="00786676" w:rsidRDefault="00DA612A" w:rsidP="00DA612A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240894CB" w:rsidR="00DA612A" w:rsidRPr="00786676" w:rsidRDefault="00DA612A" w:rsidP="00DA612A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70FA1E18" w:rsidR="00DA612A" w:rsidRPr="00786676" w:rsidRDefault="00DA612A" w:rsidP="00DA61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116303,4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2EE963CC" w:rsidR="00DA612A" w:rsidRPr="00786676" w:rsidRDefault="00DA612A" w:rsidP="00DA61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6CEF6D48" w:rsidR="00DA612A" w:rsidRPr="00786676" w:rsidRDefault="00DA612A" w:rsidP="00DA61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DA612A" w:rsidRPr="00786676" w:rsidRDefault="00DA612A" w:rsidP="00DA612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DA612A" w:rsidRPr="00786676" w:rsidRDefault="00DA612A" w:rsidP="00DA612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DA612A" w:rsidRPr="00786676" w:rsidRDefault="00DA612A" w:rsidP="00DA612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DA612A" w:rsidRPr="00786676" w:rsidRDefault="00DA612A" w:rsidP="00DA612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DA612A" w:rsidRPr="00786676" w:rsidRDefault="00DA612A" w:rsidP="00DA612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DA612A" w:rsidRPr="00786676" w:rsidRDefault="00DA612A" w:rsidP="00DA612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A612A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23C80712" w:rsidR="00DA612A" w:rsidRPr="00A63F0F" w:rsidRDefault="00DA612A" w:rsidP="00DA612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 208 257,0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3B7CE486" w:rsidR="00DA612A" w:rsidRPr="00A63F0F" w:rsidRDefault="00DA612A" w:rsidP="00DA612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5F891195" w:rsidR="00DA612A" w:rsidRPr="00A63F0F" w:rsidRDefault="00DA612A" w:rsidP="00DA612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12DB4D61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16504,2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2BD1B30E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17544,0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52A2E08D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46D95938" w:rsidR="00DA612A" w:rsidRPr="00786676" w:rsidRDefault="00DA612A" w:rsidP="00DA61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DA612A" w:rsidRPr="00786676" w:rsidRDefault="00DA612A" w:rsidP="00DA612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DA612A" w:rsidRPr="00786676" w:rsidRDefault="00DA612A" w:rsidP="00DA612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DA612A" w:rsidRPr="00786676" w:rsidRDefault="00DA612A" w:rsidP="00DA612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DA612A" w:rsidRPr="00786676" w:rsidRDefault="00DA612A" w:rsidP="00DA612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DA612A" w:rsidRPr="00786676" w:rsidRDefault="00DA612A" w:rsidP="00DA612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DA612A" w:rsidRPr="00786676" w:rsidRDefault="00DA612A" w:rsidP="00DA612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A612A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69A52C52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23685,3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672E2EF3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3E0FB6F1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5E602DB5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14DCE895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2616,6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601DB369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243C8ED5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A612A" w:rsidRPr="002C2AD2" w14:paraId="37A760AF" w14:textId="77777777" w:rsidTr="00130C1C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EBDCFA6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65915,8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655A8BD7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4D002342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7EBFC3F9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08B79170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48046,2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A612A" w:rsidRPr="002C2AD2" w14:paraId="2AE4B62F" w14:textId="77777777" w:rsidTr="00193CB2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2D9E2036" w:rsidR="00DA612A" w:rsidRPr="00A63F0F" w:rsidRDefault="00DA612A" w:rsidP="00DA612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59128,2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79028CCE" w:rsidR="00DA612A" w:rsidRPr="00A63F0F" w:rsidRDefault="00DA612A" w:rsidP="00DA612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56E15007" w:rsidR="00DA612A" w:rsidRPr="00A63F0F" w:rsidRDefault="00DA612A" w:rsidP="00DA612A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425A3033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79D9A551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48096,6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1D8D4C06" w:rsidR="00DA612A" w:rsidRPr="00A63F0F" w:rsidRDefault="00DA612A" w:rsidP="00DA612A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DA612A" w:rsidRPr="00786676" w:rsidRDefault="00DA612A" w:rsidP="00DA612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bookmarkEnd w:id="0"/>
      <w:tr w:rsidR="00DA612A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DA612A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DA612A" w:rsidRPr="00786676" w:rsidRDefault="00DA612A" w:rsidP="00DA612A">
            <w:pPr>
              <w:jc w:val="center"/>
            </w:pPr>
            <w:r w:rsidRPr="00786676">
              <w:t>0,0</w:t>
            </w:r>
          </w:p>
        </w:tc>
      </w:tr>
      <w:tr w:rsidR="00DA612A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DA612A" w:rsidRPr="002C2AD2" w:rsidRDefault="00DA612A" w:rsidP="00DA612A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</w:t>
            </w:r>
            <w:r w:rsidRPr="002C2AD2">
              <w:rPr>
                <w:kern w:val="2"/>
                <w:sz w:val="24"/>
                <w:szCs w:val="24"/>
              </w:rPr>
              <w:lastRenderedPageBreak/>
              <w:t xml:space="preserve">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</w:tr>
      <w:tr w:rsidR="00DA612A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</w:tr>
      <w:tr w:rsidR="00DA612A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</w:tr>
      <w:tr w:rsidR="00DA612A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</w:tr>
      <w:tr w:rsidR="00DA612A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</w:tr>
      <w:tr w:rsidR="00DA612A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DA612A" w:rsidRPr="002C2AD2" w:rsidRDefault="00DA612A" w:rsidP="00DA612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DA612A" w:rsidRDefault="00DA612A" w:rsidP="00DA612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DA612A" w:rsidRPr="002E3A05" w:rsidRDefault="00DA612A" w:rsidP="00DA612A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6B51CE" w:rsidRDefault="006B51CE">
      <w:r>
        <w:separator/>
      </w:r>
    </w:p>
  </w:endnote>
  <w:endnote w:type="continuationSeparator" w:id="0">
    <w:p w14:paraId="11F4D994" w14:textId="77777777" w:rsidR="006B51CE" w:rsidRDefault="006B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EndPr/>
    <w:sdtContent>
      <w:p w14:paraId="693F12D2" w14:textId="5B93878A" w:rsidR="006B51CE" w:rsidRDefault="006B51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2A">
          <w:rPr>
            <w:noProof/>
          </w:rPr>
          <w:t>11</w:t>
        </w:r>
        <w:r>
          <w:fldChar w:fldCharType="end"/>
        </w:r>
      </w:p>
    </w:sdtContent>
  </w:sdt>
  <w:p w14:paraId="33C1FD66" w14:textId="77777777" w:rsidR="006B51CE" w:rsidRDefault="006B51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6B51CE" w:rsidRDefault="006B51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6B51CE" w:rsidRDefault="006B51CE">
    <w:pPr>
      <w:pStyle w:val="a7"/>
      <w:ind w:right="360"/>
    </w:pPr>
  </w:p>
  <w:p w14:paraId="0CBFD47A" w14:textId="77777777" w:rsidR="006B51CE" w:rsidRDefault="006B51C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0376B0EA" w:rsidR="006B51CE" w:rsidRDefault="006B51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612A">
      <w:rPr>
        <w:rStyle w:val="ab"/>
        <w:noProof/>
      </w:rPr>
      <w:t>34</w:t>
    </w:r>
    <w:r>
      <w:rPr>
        <w:rStyle w:val="ab"/>
      </w:rPr>
      <w:fldChar w:fldCharType="end"/>
    </w:r>
  </w:p>
  <w:p w14:paraId="762E9127" w14:textId="77777777" w:rsidR="006B51CE" w:rsidRPr="003D4C12" w:rsidRDefault="006B51CE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6B51CE" w:rsidRDefault="006B51CE">
      <w:r>
        <w:separator/>
      </w:r>
    </w:p>
  </w:footnote>
  <w:footnote w:type="continuationSeparator" w:id="0">
    <w:p w14:paraId="7A9C1550" w14:textId="77777777" w:rsidR="006B51CE" w:rsidRDefault="006B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47868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109C"/>
    <w:rsid w:val="001B2D1C"/>
    <w:rsid w:val="001B53A7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52B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0D0A"/>
    <w:rsid w:val="0033286C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283A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6E75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D58B4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51CE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3F0F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7A8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1478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612A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39B1BA2C-73FF-49D2-95EE-DFF902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C18F-13D7-4040-99A2-3C0BA896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1719</TotalTime>
  <Pages>34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165</cp:revision>
  <cp:lastPrinted>2022-04-14T13:16:00Z</cp:lastPrinted>
  <dcterms:created xsi:type="dcterms:W3CDTF">2018-11-09T14:29:00Z</dcterms:created>
  <dcterms:modified xsi:type="dcterms:W3CDTF">2022-06-24T12:58:00Z</dcterms:modified>
</cp:coreProperties>
</file>