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9359E" w14:textId="392296BC" w:rsidR="00AB5F72" w:rsidRDefault="00AB5F72" w:rsidP="00AB5F72">
      <w:pPr>
        <w:tabs>
          <w:tab w:val="center" w:pos="4208"/>
        </w:tabs>
        <w:jc w:val="center"/>
        <w:rPr>
          <w:sz w:val="28"/>
        </w:rPr>
      </w:pPr>
    </w:p>
    <w:p w14:paraId="7EFD7885" w14:textId="5615E220" w:rsidR="00B03C59" w:rsidRDefault="00B03C59" w:rsidP="00AB5F72">
      <w:pPr>
        <w:tabs>
          <w:tab w:val="center" w:pos="4208"/>
        </w:tabs>
        <w:jc w:val="center"/>
        <w:rPr>
          <w:sz w:val="28"/>
        </w:rPr>
      </w:pPr>
    </w:p>
    <w:p w14:paraId="2090CD1A" w14:textId="748C8888" w:rsidR="00B03C59" w:rsidRPr="00AB5F72" w:rsidRDefault="00B03C59" w:rsidP="00AB5F72">
      <w:pPr>
        <w:tabs>
          <w:tab w:val="center" w:pos="4208"/>
        </w:tabs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3C58EB86" wp14:editId="25B38F48">
            <wp:extent cx="638175" cy="102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8AD114" w14:textId="77777777" w:rsidR="00AB5F72" w:rsidRPr="00AB5F72" w:rsidRDefault="00AB5F72" w:rsidP="00AB5F72">
      <w:pPr>
        <w:jc w:val="center"/>
        <w:rPr>
          <w:b/>
          <w:caps/>
          <w:sz w:val="32"/>
          <w:szCs w:val="32"/>
        </w:rPr>
      </w:pPr>
      <w:r w:rsidRPr="00AB5F72">
        <w:rPr>
          <w:b/>
          <w:caps/>
          <w:sz w:val="32"/>
          <w:szCs w:val="32"/>
        </w:rPr>
        <w:t xml:space="preserve">Российская Федерация </w:t>
      </w:r>
    </w:p>
    <w:p w14:paraId="6D83CE92" w14:textId="77777777" w:rsidR="00AB5F72" w:rsidRPr="00AB5F72" w:rsidRDefault="00AB5F72" w:rsidP="00AB5F72">
      <w:pPr>
        <w:spacing w:line="360" w:lineRule="auto"/>
        <w:jc w:val="center"/>
        <w:rPr>
          <w:b/>
          <w:caps/>
          <w:sz w:val="32"/>
          <w:szCs w:val="32"/>
        </w:rPr>
      </w:pPr>
      <w:r w:rsidRPr="00AB5F72">
        <w:rPr>
          <w:b/>
          <w:caps/>
          <w:sz w:val="32"/>
          <w:szCs w:val="32"/>
        </w:rPr>
        <w:t>Ростовская область</w:t>
      </w:r>
    </w:p>
    <w:p w14:paraId="74989CDD" w14:textId="77777777" w:rsidR="00AB5F72" w:rsidRPr="00AB5F72" w:rsidRDefault="00AB5F72" w:rsidP="00AB5F72">
      <w:pPr>
        <w:jc w:val="center"/>
        <w:rPr>
          <w:b/>
          <w:sz w:val="28"/>
          <w:szCs w:val="28"/>
        </w:rPr>
      </w:pPr>
      <w:r w:rsidRPr="00AB5F72">
        <w:rPr>
          <w:b/>
          <w:sz w:val="28"/>
          <w:szCs w:val="28"/>
        </w:rPr>
        <w:t>Муниципальное образование «Каменоломненское городское поселение»</w:t>
      </w:r>
    </w:p>
    <w:p w14:paraId="1DC6C4CC" w14:textId="77777777" w:rsidR="00AB5F72" w:rsidRPr="00AB5F72" w:rsidRDefault="00AB5F72" w:rsidP="00AB5F72">
      <w:pPr>
        <w:jc w:val="center"/>
        <w:rPr>
          <w:rFonts w:ascii="Georgia" w:hAnsi="Georgia"/>
          <w:b/>
          <w:sz w:val="28"/>
          <w:szCs w:val="28"/>
        </w:rPr>
      </w:pPr>
      <w:r w:rsidRPr="00AB5F72">
        <w:rPr>
          <w:b/>
          <w:sz w:val="28"/>
          <w:szCs w:val="28"/>
        </w:rPr>
        <w:t>Администрация Каменоломненского городского поселения</w:t>
      </w:r>
    </w:p>
    <w:p w14:paraId="6D7878FC" w14:textId="77777777" w:rsidR="00AB5F72" w:rsidRPr="00AB5F72" w:rsidRDefault="00AB5F72" w:rsidP="00AB5F72">
      <w:pPr>
        <w:jc w:val="center"/>
        <w:rPr>
          <w:sz w:val="28"/>
          <w:szCs w:val="28"/>
        </w:rPr>
      </w:pPr>
    </w:p>
    <w:p w14:paraId="41C64233" w14:textId="77777777" w:rsidR="00AB5F72" w:rsidRPr="00AB5F72" w:rsidRDefault="00AB5F72" w:rsidP="00AB5F72">
      <w:pPr>
        <w:jc w:val="center"/>
        <w:rPr>
          <w:b/>
          <w:caps/>
          <w:sz w:val="46"/>
          <w:szCs w:val="46"/>
        </w:rPr>
      </w:pPr>
      <w:r w:rsidRPr="00AB5F72">
        <w:rPr>
          <w:b/>
          <w:caps/>
          <w:sz w:val="46"/>
          <w:szCs w:val="46"/>
        </w:rPr>
        <w:t>ПОСТАНОВЛЕНИЕ</w:t>
      </w:r>
    </w:p>
    <w:p w14:paraId="6DE672AB" w14:textId="77777777" w:rsidR="00AB5F72" w:rsidRPr="00AB5F72" w:rsidRDefault="00AB5F72" w:rsidP="00AB5F72">
      <w:pPr>
        <w:spacing w:after="200"/>
        <w:contextualSpacing/>
        <w:rPr>
          <w:b/>
          <w:caps/>
          <w:sz w:val="28"/>
          <w:szCs w:val="28"/>
        </w:rPr>
      </w:pPr>
    </w:p>
    <w:p w14:paraId="00CC7651" w14:textId="1270E1B4" w:rsidR="004E2AC6" w:rsidRPr="004E2AC6" w:rsidRDefault="003A485B" w:rsidP="004E2AC6">
      <w:pPr>
        <w:spacing w:line="276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22</w:t>
      </w:r>
      <w:r w:rsidR="00444BAB">
        <w:rPr>
          <w:b/>
          <w:sz w:val="28"/>
          <w:szCs w:val="28"/>
        </w:rPr>
        <w:t>.</w:t>
      </w:r>
      <w:r w:rsidR="006B51C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9</w:t>
      </w:r>
      <w:r w:rsidR="00874FB1">
        <w:rPr>
          <w:b/>
          <w:sz w:val="28"/>
          <w:szCs w:val="28"/>
        </w:rPr>
        <w:t>.</w:t>
      </w:r>
      <w:r w:rsidR="006E42C9" w:rsidRPr="00374CEF">
        <w:rPr>
          <w:b/>
          <w:sz w:val="28"/>
          <w:szCs w:val="28"/>
        </w:rPr>
        <w:t>20</w:t>
      </w:r>
      <w:r w:rsidR="000D6C31">
        <w:rPr>
          <w:b/>
          <w:sz w:val="28"/>
          <w:szCs w:val="28"/>
        </w:rPr>
        <w:t>2</w:t>
      </w:r>
      <w:r w:rsidR="006B51CE">
        <w:rPr>
          <w:b/>
          <w:sz w:val="28"/>
          <w:szCs w:val="28"/>
        </w:rPr>
        <w:t>2</w:t>
      </w:r>
      <w:r w:rsidR="004E2AC6" w:rsidRPr="004E2AC6">
        <w:rPr>
          <w:b/>
          <w:bCs/>
          <w:sz w:val="28"/>
          <w:szCs w:val="28"/>
        </w:rPr>
        <w:t xml:space="preserve">            </w:t>
      </w:r>
      <w:r w:rsidR="00874FB1">
        <w:rPr>
          <w:b/>
          <w:bCs/>
          <w:sz w:val="28"/>
          <w:szCs w:val="28"/>
        </w:rPr>
        <w:t xml:space="preserve">                               </w:t>
      </w:r>
      <w:r w:rsidR="004E2AC6" w:rsidRPr="004E2AC6">
        <w:rPr>
          <w:b/>
          <w:bCs/>
          <w:sz w:val="28"/>
          <w:szCs w:val="28"/>
        </w:rPr>
        <w:t>№</w:t>
      </w:r>
      <w:r w:rsidR="00D07B7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342</w:t>
      </w:r>
      <w:r w:rsidR="00874FB1">
        <w:rPr>
          <w:b/>
          <w:bCs/>
          <w:sz w:val="28"/>
          <w:szCs w:val="28"/>
        </w:rPr>
        <w:t xml:space="preserve"> </w:t>
      </w:r>
      <w:r w:rsidR="004E2AC6" w:rsidRPr="004E2AC6">
        <w:rPr>
          <w:b/>
          <w:bCs/>
          <w:sz w:val="28"/>
          <w:szCs w:val="28"/>
        </w:rPr>
        <w:t xml:space="preserve">          </w:t>
      </w:r>
      <w:r w:rsidR="00ED6F50">
        <w:rPr>
          <w:b/>
          <w:bCs/>
          <w:sz w:val="28"/>
          <w:szCs w:val="28"/>
        </w:rPr>
        <w:t xml:space="preserve">  </w:t>
      </w:r>
      <w:r w:rsidR="004E2AC6" w:rsidRPr="004E2AC6">
        <w:rPr>
          <w:b/>
          <w:bCs/>
          <w:sz w:val="28"/>
          <w:szCs w:val="28"/>
        </w:rPr>
        <w:t xml:space="preserve">   </w:t>
      </w:r>
      <w:r w:rsidR="004E2AC6">
        <w:rPr>
          <w:b/>
          <w:bCs/>
          <w:sz w:val="28"/>
          <w:szCs w:val="28"/>
        </w:rPr>
        <w:t xml:space="preserve">           </w:t>
      </w:r>
      <w:r w:rsidR="00874FB1">
        <w:rPr>
          <w:b/>
          <w:bCs/>
          <w:sz w:val="28"/>
          <w:szCs w:val="28"/>
        </w:rPr>
        <w:t xml:space="preserve">  </w:t>
      </w:r>
      <w:r w:rsidR="004E2AC6">
        <w:rPr>
          <w:b/>
          <w:bCs/>
          <w:sz w:val="28"/>
          <w:szCs w:val="28"/>
        </w:rPr>
        <w:t xml:space="preserve">  </w:t>
      </w:r>
      <w:r w:rsidR="004E2AC6" w:rsidRPr="004E2AC6">
        <w:rPr>
          <w:b/>
          <w:bCs/>
          <w:sz w:val="28"/>
          <w:szCs w:val="28"/>
        </w:rPr>
        <w:t>р.п.  Каменоломни</w:t>
      </w:r>
    </w:p>
    <w:p w14:paraId="3EE3B068" w14:textId="77777777" w:rsidR="004E2AC6" w:rsidRPr="004E2AC6" w:rsidRDefault="004E2AC6" w:rsidP="00163ED1">
      <w:pPr>
        <w:rPr>
          <w:bCs/>
          <w:sz w:val="28"/>
          <w:szCs w:val="28"/>
        </w:rPr>
      </w:pPr>
    </w:p>
    <w:tbl>
      <w:tblPr>
        <w:tblW w:w="4253" w:type="dxa"/>
        <w:tblLook w:val="04A0" w:firstRow="1" w:lastRow="0" w:firstColumn="1" w:lastColumn="0" w:noHBand="0" w:noVBand="1"/>
      </w:tblPr>
      <w:tblGrid>
        <w:gridCol w:w="4253"/>
      </w:tblGrid>
      <w:tr w:rsidR="004E2AC6" w:rsidRPr="004E2AC6" w14:paraId="202E3C29" w14:textId="77777777" w:rsidTr="00BA1F78">
        <w:tc>
          <w:tcPr>
            <w:tcW w:w="9854" w:type="dxa"/>
            <w:shd w:val="clear" w:color="auto" w:fill="auto"/>
          </w:tcPr>
          <w:p w14:paraId="3FF35B5A" w14:textId="77777777" w:rsidR="006E42C9" w:rsidRDefault="006E42C9" w:rsidP="00163ED1">
            <w:pPr>
              <w:tabs>
                <w:tab w:val="left" w:pos="4536"/>
              </w:tabs>
              <w:jc w:val="both"/>
              <w:rPr>
                <w:bCs/>
                <w:sz w:val="28"/>
                <w:szCs w:val="28"/>
              </w:rPr>
            </w:pPr>
            <w:r w:rsidRPr="006E42C9">
              <w:rPr>
                <w:bCs/>
                <w:sz w:val="28"/>
                <w:szCs w:val="28"/>
              </w:rPr>
              <w:t>О внесении изменений в постановление Администрации Каменоломненского городского поселения от 02.11.2018г. №</w:t>
            </w:r>
            <w:r>
              <w:rPr>
                <w:bCs/>
                <w:sz w:val="28"/>
                <w:szCs w:val="28"/>
              </w:rPr>
              <w:t xml:space="preserve"> 391</w:t>
            </w:r>
          </w:p>
          <w:p w14:paraId="76045B44" w14:textId="77777777" w:rsidR="004E2AC6" w:rsidRPr="004E2AC6" w:rsidRDefault="006E42C9" w:rsidP="006E42C9">
            <w:pPr>
              <w:tabs>
                <w:tab w:val="left" w:pos="453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«Об </w:t>
            </w:r>
            <w:r w:rsidR="004E2AC6" w:rsidRPr="004E2AC6">
              <w:rPr>
                <w:bCs/>
                <w:sz w:val="28"/>
                <w:szCs w:val="28"/>
              </w:rPr>
              <w:t>утверждении муниципальной программы Каменоломненского городского поселения</w:t>
            </w:r>
            <w:r w:rsidR="004E2AC6">
              <w:rPr>
                <w:bCs/>
                <w:sz w:val="28"/>
                <w:szCs w:val="28"/>
              </w:rPr>
              <w:t xml:space="preserve"> Октябрьского района</w:t>
            </w:r>
            <w:r w:rsidR="004E2AC6" w:rsidRPr="004E2AC6">
              <w:rPr>
                <w:bCs/>
                <w:sz w:val="28"/>
                <w:szCs w:val="28"/>
              </w:rPr>
              <w:t xml:space="preserve"> </w:t>
            </w:r>
            <w:r w:rsidR="004E2AC6" w:rsidRPr="004E2AC6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4E2AC6">
              <w:rPr>
                <w:bCs/>
                <w:sz w:val="28"/>
                <w:szCs w:val="28"/>
              </w:rPr>
              <w:t>Развитие транспортной системы</w:t>
            </w:r>
            <w:r w:rsidR="004E2AC6" w:rsidRPr="004E2AC6">
              <w:rPr>
                <w:bCs/>
                <w:sz w:val="28"/>
                <w:szCs w:val="28"/>
                <w:lang w:val="x-none" w:eastAsia="x-none"/>
              </w:rPr>
              <w:t>»</w:t>
            </w:r>
          </w:p>
        </w:tc>
      </w:tr>
    </w:tbl>
    <w:p w14:paraId="28C6BF7F" w14:textId="77777777" w:rsidR="004E2AC6" w:rsidRPr="004E2AC6" w:rsidRDefault="004E2AC6" w:rsidP="00163ED1">
      <w:pPr>
        <w:tabs>
          <w:tab w:val="left" w:pos="4536"/>
        </w:tabs>
        <w:jc w:val="both"/>
        <w:rPr>
          <w:bCs/>
          <w:sz w:val="28"/>
          <w:szCs w:val="28"/>
          <w:lang w:eastAsia="x-none"/>
        </w:rPr>
      </w:pPr>
    </w:p>
    <w:p w14:paraId="6BAD335E" w14:textId="77777777" w:rsidR="006E42C9" w:rsidRDefault="004E2AC6" w:rsidP="006E42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E2AC6">
        <w:rPr>
          <w:bCs/>
          <w:color w:val="000000"/>
          <w:sz w:val="28"/>
          <w:szCs w:val="28"/>
          <w:lang w:eastAsia="x-none"/>
        </w:rPr>
        <w:tab/>
      </w:r>
      <w:r w:rsidR="006E42C9" w:rsidRPr="00563C83">
        <w:rPr>
          <w:kern w:val="2"/>
          <w:sz w:val="28"/>
          <w:szCs w:val="28"/>
        </w:rPr>
        <w:t>В целях корректировки объёмов финансирования муниципальной программы Каменоломн</w:t>
      </w:r>
      <w:r w:rsidR="006E42C9">
        <w:rPr>
          <w:kern w:val="2"/>
          <w:sz w:val="28"/>
          <w:szCs w:val="28"/>
        </w:rPr>
        <w:t>енского</w:t>
      </w:r>
      <w:r w:rsidR="006E42C9" w:rsidRPr="00563C83">
        <w:rPr>
          <w:kern w:val="2"/>
          <w:sz w:val="28"/>
          <w:szCs w:val="28"/>
        </w:rPr>
        <w:t xml:space="preserve"> городского поселения </w:t>
      </w:r>
      <w:r w:rsidR="006E42C9">
        <w:rPr>
          <w:kern w:val="2"/>
          <w:sz w:val="28"/>
          <w:szCs w:val="28"/>
        </w:rPr>
        <w:t>Октябрьского района «</w:t>
      </w:r>
      <w:r w:rsidR="006E42C9">
        <w:rPr>
          <w:bCs/>
          <w:sz w:val="28"/>
          <w:szCs w:val="28"/>
        </w:rPr>
        <w:t>Развитие транспортной системы</w:t>
      </w:r>
      <w:r w:rsidR="006E42C9" w:rsidRPr="000D26D6">
        <w:rPr>
          <w:kern w:val="2"/>
          <w:sz w:val="28"/>
          <w:szCs w:val="28"/>
        </w:rPr>
        <w:t>»</w:t>
      </w:r>
      <w:r w:rsidR="006E42C9" w:rsidRPr="00563C83">
        <w:rPr>
          <w:kern w:val="2"/>
          <w:sz w:val="28"/>
          <w:szCs w:val="28"/>
        </w:rPr>
        <w:t xml:space="preserve">, </w:t>
      </w:r>
      <w:r w:rsidR="0005466A">
        <w:rPr>
          <w:sz w:val="28"/>
          <w:szCs w:val="28"/>
        </w:rPr>
        <w:t>в соответствии с постановлением Администрации Каменоломненского городского поселения от 02.11.2018 № 377 «Об утверждении Порядка разработки, реализации и оценки эффективности муниципальных программ Каменоломненского городского поселения», руководствуясь частью 9, статьи 46 Устава муниципального образования «Каменоломненское городское поселение»</w:t>
      </w:r>
      <w:r w:rsidR="006E42C9" w:rsidRPr="00563C83">
        <w:rPr>
          <w:kern w:val="2"/>
          <w:sz w:val="28"/>
          <w:szCs w:val="28"/>
        </w:rPr>
        <w:t>,</w:t>
      </w:r>
    </w:p>
    <w:p w14:paraId="6E987AE2" w14:textId="77777777" w:rsidR="004E2AC6" w:rsidRPr="004E2AC6" w:rsidRDefault="004E2AC6" w:rsidP="006E42C9">
      <w:pPr>
        <w:ind w:firstLine="708"/>
        <w:contextualSpacing/>
        <w:jc w:val="both"/>
        <w:rPr>
          <w:bCs/>
          <w:sz w:val="28"/>
          <w:szCs w:val="28"/>
          <w:lang w:eastAsia="x-none"/>
        </w:rPr>
      </w:pPr>
    </w:p>
    <w:p w14:paraId="6AAF12EE" w14:textId="77777777" w:rsidR="004E2AC6" w:rsidRPr="004E2AC6" w:rsidRDefault="004E2AC6" w:rsidP="00163ED1">
      <w:pPr>
        <w:jc w:val="center"/>
        <w:rPr>
          <w:bCs/>
          <w:sz w:val="28"/>
          <w:szCs w:val="28"/>
          <w:lang w:val="x-none" w:eastAsia="x-none"/>
        </w:rPr>
      </w:pPr>
      <w:r w:rsidRPr="004E2AC6">
        <w:rPr>
          <w:bCs/>
          <w:sz w:val="28"/>
          <w:szCs w:val="28"/>
          <w:lang w:val="x-none" w:eastAsia="x-none"/>
        </w:rPr>
        <w:t>ПОСТАНОВЛЯЮ:</w:t>
      </w:r>
    </w:p>
    <w:p w14:paraId="597624C7" w14:textId="77777777" w:rsidR="004E2AC6" w:rsidRPr="004E2AC6" w:rsidRDefault="004E2AC6" w:rsidP="00163ED1">
      <w:pPr>
        <w:jc w:val="center"/>
        <w:rPr>
          <w:bCs/>
          <w:sz w:val="28"/>
          <w:szCs w:val="28"/>
          <w:lang w:val="x-none" w:eastAsia="x-none"/>
        </w:rPr>
      </w:pPr>
    </w:p>
    <w:p w14:paraId="246DCAD9" w14:textId="01AF5D11" w:rsidR="007F07C3" w:rsidRDefault="007F07C3" w:rsidP="000E69E2">
      <w:pPr>
        <w:ind w:firstLine="851"/>
        <w:jc w:val="both"/>
        <w:rPr>
          <w:kern w:val="2"/>
          <w:sz w:val="28"/>
          <w:szCs w:val="28"/>
        </w:rPr>
      </w:pPr>
      <w:r w:rsidRPr="00722A14">
        <w:rPr>
          <w:rFonts w:eastAsia="Calibri"/>
          <w:kern w:val="2"/>
          <w:sz w:val="28"/>
          <w:szCs w:val="28"/>
          <w:lang w:eastAsia="en-US"/>
        </w:rPr>
        <w:t>1.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</w:rPr>
        <w:t>Внести изменения в Постановление Администрации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от </w:t>
      </w:r>
      <w:r w:rsidRPr="000D26D6">
        <w:rPr>
          <w:kern w:val="2"/>
          <w:sz w:val="28"/>
          <w:szCs w:val="28"/>
        </w:rPr>
        <w:t xml:space="preserve">02.11.2018г. № </w:t>
      </w:r>
      <w:r>
        <w:rPr>
          <w:kern w:val="2"/>
          <w:sz w:val="28"/>
          <w:szCs w:val="28"/>
        </w:rPr>
        <w:t>391</w:t>
      </w:r>
      <w:r w:rsidRPr="000D26D6">
        <w:rPr>
          <w:kern w:val="2"/>
          <w:sz w:val="28"/>
          <w:szCs w:val="28"/>
        </w:rPr>
        <w:t xml:space="preserve"> «Об утверждении муниципальной  программы Каменоломненского городского посел</w:t>
      </w:r>
      <w:r w:rsidR="008624C4">
        <w:rPr>
          <w:kern w:val="2"/>
          <w:sz w:val="28"/>
          <w:szCs w:val="28"/>
        </w:rPr>
        <w:t>ения Октябрьского района</w:t>
      </w:r>
      <w:r w:rsidR="001E236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</w:t>
      </w:r>
      <w:r>
        <w:rPr>
          <w:bCs/>
          <w:sz w:val="28"/>
          <w:szCs w:val="28"/>
        </w:rPr>
        <w:t>Развитие транспортной системы</w:t>
      </w:r>
      <w:r w:rsidRPr="000D26D6">
        <w:rPr>
          <w:kern w:val="2"/>
          <w:sz w:val="28"/>
          <w:szCs w:val="28"/>
        </w:rPr>
        <w:t>»</w:t>
      </w:r>
      <w:r w:rsidR="0005466A">
        <w:rPr>
          <w:kern w:val="2"/>
          <w:sz w:val="28"/>
          <w:szCs w:val="28"/>
        </w:rPr>
        <w:t>:</w:t>
      </w:r>
    </w:p>
    <w:p w14:paraId="230BB788" w14:textId="77777777" w:rsidR="004775D9" w:rsidRDefault="004775D9" w:rsidP="004775D9">
      <w:pPr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- п</w:t>
      </w:r>
      <w:r>
        <w:rPr>
          <w:color w:val="000000"/>
          <w:spacing w:val="-2"/>
          <w:sz w:val="28"/>
          <w:szCs w:val="28"/>
        </w:rPr>
        <w:t xml:space="preserve">риложение </w:t>
      </w:r>
      <w:r>
        <w:rPr>
          <w:color w:val="000000"/>
          <w:sz w:val="28"/>
          <w:szCs w:val="28"/>
        </w:rPr>
        <w:t xml:space="preserve">к постановлению Администрации Каменоломненского городского поселения от </w:t>
      </w:r>
      <w:r w:rsidRPr="000D26D6">
        <w:rPr>
          <w:kern w:val="2"/>
          <w:sz w:val="28"/>
          <w:szCs w:val="28"/>
        </w:rPr>
        <w:t>02.11.2018г. № 3</w:t>
      </w:r>
      <w:r>
        <w:rPr>
          <w:kern w:val="2"/>
          <w:sz w:val="28"/>
          <w:szCs w:val="28"/>
        </w:rPr>
        <w:t>91</w:t>
      </w:r>
      <w:r w:rsidRPr="000D26D6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изложить в редакции </w:t>
      </w:r>
      <w:r>
        <w:rPr>
          <w:color w:val="000000"/>
          <w:spacing w:val="-2"/>
          <w:sz w:val="28"/>
          <w:szCs w:val="28"/>
        </w:rPr>
        <w:t>согласно приложению к настоящему постановлению.</w:t>
      </w:r>
    </w:p>
    <w:p w14:paraId="16135943" w14:textId="2D0B7800" w:rsidR="007F07C3" w:rsidRPr="002C3757" w:rsidRDefault="002C3757" w:rsidP="002C3757">
      <w:pPr>
        <w:tabs>
          <w:tab w:val="left" w:pos="4536"/>
        </w:tabs>
        <w:jc w:val="both"/>
        <w:rPr>
          <w:bCs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</w:t>
      </w:r>
      <w:r w:rsidR="004775D9">
        <w:rPr>
          <w:color w:val="000000"/>
          <w:spacing w:val="-2"/>
          <w:sz w:val="28"/>
          <w:szCs w:val="28"/>
        </w:rPr>
        <w:t>2</w:t>
      </w:r>
      <w:r w:rsidR="0005466A"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>  </w:t>
      </w:r>
      <w:r w:rsidR="004775D9" w:rsidRPr="00FE5429">
        <w:rPr>
          <w:color w:val="000000"/>
          <w:spacing w:val="-2"/>
          <w:sz w:val="28"/>
          <w:szCs w:val="28"/>
        </w:rPr>
        <w:t>Признать утратившим силу Постановление Администрации Каменоломненского городского поселения</w:t>
      </w:r>
      <w:r w:rsidR="004775D9">
        <w:rPr>
          <w:color w:val="000000"/>
          <w:sz w:val="28"/>
          <w:szCs w:val="28"/>
        </w:rPr>
        <w:t xml:space="preserve"> от </w:t>
      </w:r>
      <w:r w:rsidR="006B51CE">
        <w:rPr>
          <w:kern w:val="2"/>
          <w:sz w:val="28"/>
          <w:szCs w:val="28"/>
        </w:rPr>
        <w:t>0</w:t>
      </w:r>
      <w:r w:rsidR="003A485B">
        <w:rPr>
          <w:kern w:val="2"/>
          <w:sz w:val="28"/>
          <w:szCs w:val="28"/>
        </w:rPr>
        <w:t>9</w:t>
      </w:r>
      <w:r w:rsidR="00A86E2B">
        <w:rPr>
          <w:kern w:val="2"/>
          <w:sz w:val="28"/>
          <w:szCs w:val="28"/>
        </w:rPr>
        <w:t>.</w:t>
      </w:r>
      <w:r w:rsidR="003A485B">
        <w:rPr>
          <w:kern w:val="2"/>
          <w:sz w:val="28"/>
          <w:szCs w:val="28"/>
        </w:rPr>
        <w:t>06</w:t>
      </w:r>
      <w:r w:rsidR="004775D9" w:rsidRPr="000D26D6">
        <w:rPr>
          <w:kern w:val="2"/>
          <w:sz w:val="28"/>
          <w:szCs w:val="28"/>
        </w:rPr>
        <w:t>.20</w:t>
      </w:r>
      <w:r w:rsidR="00A70FE8">
        <w:rPr>
          <w:kern w:val="2"/>
          <w:sz w:val="28"/>
          <w:szCs w:val="28"/>
        </w:rPr>
        <w:t>2</w:t>
      </w:r>
      <w:r w:rsidR="00047868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</w:t>
      </w:r>
      <w:r w:rsidR="004775D9" w:rsidRPr="000D26D6">
        <w:rPr>
          <w:kern w:val="2"/>
          <w:sz w:val="28"/>
          <w:szCs w:val="28"/>
        </w:rPr>
        <w:t>г. №</w:t>
      </w:r>
      <w:r>
        <w:rPr>
          <w:kern w:val="2"/>
          <w:sz w:val="28"/>
          <w:szCs w:val="28"/>
        </w:rPr>
        <w:t xml:space="preserve"> </w:t>
      </w:r>
      <w:r w:rsidR="003A485B">
        <w:rPr>
          <w:kern w:val="2"/>
          <w:sz w:val="28"/>
          <w:szCs w:val="28"/>
        </w:rPr>
        <w:t>216</w:t>
      </w:r>
      <w:r w:rsidR="004775D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</w:t>
      </w:r>
      <w:r w:rsidRPr="006E42C9">
        <w:rPr>
          <w:bCs/>
          <w:sz w:val="28"/>
          <w:szCs w:val="28"/>
        </w:rPr>
        <w:t>О внесении изменений в постановление Администрации Каменоломненского городского поселения от 02.11.2018г. №</w:t>
      </w:r>
      <w:r>
        <w:rPr>
          <w:bCs/>
          <w:sz w:val="28"/>
          <w:szCs w:val="28"/>
        </w:rPr>
        <w:t xml:space="preserve"> 391 «Об </w:t>
      </w:r>
      <w:r w:rsidRPr="004E2AC6">
        <w:rPr>
          <w:bCs/>
          <w:sz w:val="28"/>
          <w:szCs w:val="28"/>
        </w:rPr>
        <w:t>утверждении муниципальной программы Каменоломненского городского поселения</w:t>
      </w:r>
      <w:r>
        <w:rPr>
          <w:bCs/>
          <w:sz w:val="28"/>
          <w:szCs w:val="28"/>
        </w:rPr>
        <w:t xml:space="preserve"> Октябрьского района</w:t>
      </w:r>
      <w:r w:rsidRPr="004E2AC6">
        <w:rPr>
          <w:bCs/>
          <w:sz w:val="28"/>
          <w:szCs w:val="28"/>
        </w:rPr>
        <w:t xml:space="preserve"> </w:t>
      </w:r>
      <w:r w:rsidRPr="004E2AC6">
        <w:rPr>
          <w:bCs/>
          <w:sz w:val="28"/>
          <w:szCs w:val="28"/>
          <w:lang w:val="x-none" w:eastAsia="x-none"/>
        </w:rPr>
        <w:t>«</w:t>
      </w:r>
      <w:r>
        <w:rPr>
          <w:bCs/>
          <w:sz w:val="28"/>
          <w:szCs w:val="28"/>
        </w:rPr>
        <w:t>Развитие транспортной системы</w:t>
      </w:r>
      <w:r w:rsidRPr="004E2AC6">
        <w:rPr>
          <w:bCs/>
          <w:sz w:val="28"/>
          <w:szCs w:val="28"/>
          <w:lang w:val="x-none" w:eastAsia="x-none"/>
        </w:rPr>
        <w:t>»</w:t>
      </w:r>
    </w:p>
    <w:p w14:paraId="7F542638" w14:textId="77777777" w:rsidR="007F07C3" w:rsidRPr="0067491D" w:rsidRDefault="004775D9" w:rsidP="007F07C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7F07C3">
        <w:rPr>
          <w:kern w:val="2"/>
          <w:sz w:val="28"/>
          <w:szCs w:val="28"/>
        </w:rPr>
        <w:t>. Настоящее постановление вступает в силу с момента его официального обнародования и подлежит размещению на официальном сайте Администрации Каменоломненского городского поселения в сети Интернет.</w:t>
      </w:r>
    </w:p>
    <w:p w14:paraId="5A4B2C1A" w14:textId="785EF7EB" w:rsidR="004E2AC6" w:rsidRPr="004E2AC6" w:rsidRDefault="007F07C3" w:rsidP="00163ED1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        </w:t>
      </w:r>
      <w:r w:rsidR="004775D9">
        <w:rPr>
          <w:bCs/>
          <w:sz w:val="28"/>
          <w:szCs w:val="28"/>
          <w:lang w:eastAsia="x-none"/>
        </w:rPr>
        <w:t>4</w:t>
      </w:r>
      <w:r w:rsidR="00BA1F78">
        <w:rPr>
          <w:bCs/>
          <w:sz w:val="28"/>
          <w:szCs w:val="28"/>
          <w:lang w:eastAsia="x-none"/>
        </w:rPr>
        <w:t xml:space="preserve">. </w:t>
      </w:r>
      <w:r w:rsidR="00C65607">
        <w:rPr>
          <w:bCs/>
          <w:sz w:val="28"/>
          <w:szCs w:val="28"/>
          <w:lang w:val="x-none" w:eastAsia="x-none"/>
        </w:rPr>
        <w:t xml:space="preserve">Контроль за </w:t>
      </w:r>
      <w:r w:rsidR="00C87634">
        <w:rPr>
          <w:bCs/>
          <w:sz w:val="28"/>
          <w:szCs w:val="28"/>
          <w:lang w:eastAsia="x-none"/>
        </w:rPr>
        <w:t>выполнением</w:t>
      </w:r>
      <w:r w:rsidR="004E2AC6" w:rsidRPr="004E2AC6">
        <w:rPr>
          <w:bCs/>
          <w:sz w:val="28"/>
          <w:szCs w:val="28"/>
          <w:lang w:val="x-none" w:eastAsia="x-none"/>
        </w:rPr>
        <w:t xml:space="preserve"> постановления возложить на заместителя главы Администрации</w:t>
      </w:r>
      <w:r w:rsidR="004E2AC6" w:rsidRPr="004E2AC6">
        <w:rPr>
          <w:bCs/>
          <w:sz w:val="28"/>
          <w:szCs w:val="28"/>
          <w:lang w:eastAsia="x-none"/>
        </w:rPr>
        <w:t xml:space="preserve"> </w:t>
      </w:r>
      <w:r w:rsidR="004E2AC6" w:rsidRPr="004E2AC6">
        <w:rPr>
          <w:bCs/>
          <w:sz w:val="28"/>
          <w:szCs w:val="28"/>
          <w:lang w:val="x-none" w:eastAsia="x-none"/>
        </w:rPr>
        <w:t>Каменоломненского городского поселения по ЖКХ, строительству и благоустройству</w:t>
      </w:r>
      <w:r w:rsidR="004E2AC6" w:rsidRPr="004E2AC6">
        <w:rPr>
          <w:bCs/>
          <w:sz w:val="28"/>
          <w:szCs w:val="28"/>
          <w:lang w:eastAsia="x-none"/>
        </w:rPr>
        <w:t xml:space="preserve"> </w:t>
      </w:r>
      <w:r w:rsidR="00BC7E45">
        <w:rPr>
          <w:bCs/>
          <w:sz w:val="28"/>
          <w:szCs w:val="28"/>
          <w:lang w:eastAsia="x-none"/>
        </w:rPr>
        <w:t>И. С. Кирпичкова</w:t>
      </w:r>
    </w:p>
    <w:p w14:paraId="10E7C1BB" w14:textId="77777777" w:rsidR="004E2AC6" w:rsidRDefault="004E2AC6" w:rsidP="00C65607">
      <w:pPr>
        <w:tabs>
          <w:tab w:val="left" w:pos="2000"/>
        </w:tabs>
        <w:ind w:left="426"/>
        <w:jc w:val="both"/>
        <w:rPr>
          <w:bCs/>
          <w:sz w:val="28"/>
          <w:szCs w:val="28"/>
          <w:lang w:val="x-none" w:eastAsia="x-none"/>
        </w:rPr>
      </w:pPr>
    </w:p>
    <w:p w14:paraId="25FFE612" w14:textId="0786E801" w:rsidR="00C65607" w:rsidRPr="00BC7E45" w:rsidRDefault="00C65607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eastAsia="x-none"/>
        </w:rPr>
      </w:pPr>
    </w:p>
    <w:p w14:paraId="652A10C9" w14:textId="663A4E53" w:rsidR="004E2AC6" w:rsidRPr="004E2AC6" w:rsidRDefault="00BC7E45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val="x-none" w:eastAsia="x-none"/>
        </w:rPr>
      </w:pPr>
      <w:r>
        <w:rPr>
          <w:bCs/>
          <w:sz w:val="28"/>
          <w:szCs w:val="28"/>
          <w:lang w:eastAsia="x-none"/>
        </w:rPr>
        <w:t>Г</w:t>
      </w:r>
      <w:r w:rsidR="004E2AC6" w:rsidRPr="004E2AC6">
        <w:rPr>
          <w:bCs/>
          <w:sz w:val="28"/>
          <w:szCs w:val="28"/>
          <w:lang w:val="x-none" w:eastAsia="x-none"/>
        </w:rPr>
        <w:t>лав</w:t>
      </w:r>
      <w:r>
        <w:rPr>
          <w:bCs/>
          <w:sz w:val="28"/>
          <w:szCs w:val="28"/>
          <w:lang w:eastAsia="x-none"/>
        </w:rPr>
        <w:t>а</w:t>
      </w:r>
      <w:r w:rsidR="004E2AC6" w:rsidRPr="004E2AC6">
        <w:rPr>
          <w:bCs/>
          <w:sz w:val="28"/>
          <w:szCs w:val="28"/>
          <w:lang w:val="x-none" w:eastAsia="x-none"/>
        </w:rPr>
        <w:t xml:space="preserve"> Администрации</w:t>
      </w:r>
    </w:p>
    <w:p w14:paraId="19D2DD77" w14:textId="77777777" w:rsidR="004E2AC6" w:rsidRPr="004E2AC6" w:rsidRDefault="004E2AC6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val="x-none" w:eastAsia="x-none"/>
        </w:rPr>
      </w:pPr>
      <w:r w:rsidRPr="004E2AC6">
        <w:rPr>
          <w:bCs/>
          <w:sz w:val="28"/>
          <w:szCs w:val="28"/>
          <w:lang w:val="x-none" w:eastAsia="x-none"/>
        </w:rPr>
        <w:t xml:space="preserve">Каменоломненского </w:t>
      </w:r>
    </w:p>
    <w:p w14:paraId="4986EE07" w14:textId="15397C9E" w:rsidR="004E2AC6" w:rsidRPr="005026DE" w:rsidRDefault="004E2AC6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г</w:t>
      </w:r>
      <w:r w:rsidRPr="004E2AC6">
        <w:rPr>
          <w:bCs/>
          <w:sz w:val="28"/>
          <w:szCs w:val="28"/>
          <w:lang w:eastAsia="x-none"/>
        </w:rPr>
        <w:t>ородского поселения</w:t>
      </w:r>
      <w:r w:rsidRPr="004E2AC6">
        <w:rPr>
          <w:bCs/>
          <w:sz w:val="28"/>
          <w:szCs w:val="28"/>
          <w:lang w:val="x-none" w:eastAsia="x-none"/>
        </w:rPr>
        <w:t xml:space="preserve">                                                         </w:t>
      </w:r>
      <w:r w:rsidR="00BC7E45">
        <w:rPr>
          <w:bCs/>
          <w:sz w:val="28"/>
          <w:szCs w:val="28"/>
          <w:lang w:eastAsia="x-none"/>
        </w:rPr>
        <w:t>М. С. Симисенко</w:t>
      </w:r>
    </w:p>
    <w:p w14:paraId="58666D8A" w14:textId="77777777" w:rsidR="004E2AC6" w:rsidRPr="004E2AC6" w:rsidRDefault="004E2AC6" w:rsidP="004E2AC6">
      <w:pPr>
        <w:tabs>
          <w:tab w:val="left" w:pos="2000"/>
        </w:tabs>
        <w:jc w:val="both"/>
        <w:rPr>
          <w:bCs/>
          <w:sz w:val="28"/>
          <w:szCs w:val="28"/>
          <w:lang w:val="x-none" w:eastAsia="x-none"/>
        </w:rPr>
      </w:pPr>
      <w:r w:rsidRPr="004E2AC6">
        <w:rPr>
          <w:bCs/>
          <w:sz w:val="28"/>
          <w:szCs w:val="28"/>
          <w:lang w:val="x-none" w:eastAsia="x-none"/>
        </w:rPr>
        <w:t xml:space="preserve"> </w:t>
      </w:r>
    </w:p>
    <w:p w14:paraId="6C852FA8" w14:textId="77777777" w:rsidR="00F04053" w:rsidRDefault="00F04053" w:rsidP="00F04053">
      <w:pPr>
        <w:shd w:val="clear" w:color="auto" w:fill="FFFFFF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заместитель главы Администрации </w:t>
      </w:r>
    </w:p>
    <w:p w14:paraId="4C8228C8" w14:textId="77777777" w:rsidR="00F04053" w:rsidRDefault="00F04053" w:rsidP="00F04053">
      <w:pPr>
        <w:shd w:val="clear" w:color="auto" w:fill="FFFFFF"/>
        <w:ind w:left="851"/>
        <w:rPr>
          <w:sz w:val="28"/>
          <w:szCs w:val="28"/>
        </w:rPr>
      </w:pPr>
      <w:r>
        <w:rPr>
          <w:sz w:val="28"/>
          <w:szCs w:val="28"/>
        </w:rPr>
        <w:t>по ЖКХ, строительству и благоустройству</w:t>
      </w:r>
    </w:p>
    <w:p w14:paraId="38635819" w14:textId="77777777" w:rsidR="004E2AC6" w:rsidRPr="004E2AC6" w:rsidRDefault="004E2AC6">
      <w:pPr>
        <w:rPr>
          <w:sz w:val="28"/>
          <w:szCs w:val="28"/>
          <w:lang w:val="x-none"/>
        </w:rPr>
      </w:pPr>
    </w:p>
    <w:p w14:paraId="56378FF2" w14:textId="77777777" w:rsidR="00A87F6A" w:rsidRPr="00A87F6A" w:rsidRDefault="00A87F6A" w:rsidP="007F7A1B">
      <w:pPr>
        <w:pageBreakBefore/>
        <w:ind w:left="6237"/>
        <w:jc w:val="center"/>
        <w:rPr>
          <w:sz w:val="28"/>
          <w:szCs w:val="28"/>
        </w:rPr>
      </w:pPr>
      <w:r w:rsidRPr="00A87F6A">
        <w:rPr>
          <w:sz w:val="28"/>
          <w:szCs w:val="28"/>
        </w:rPr>
        <w:lastRenderedPageBreak/>
        <w:t>Приложение № 1</w:t>
      </w:r>
    </w:p>
    <w:p w14:paraId="2C9A2117" w14:textId="77777777" w:rsidR="00A87F6A" w:rsidRPr="00A87F6A" w:rsidRDefault="007C2034" w:rsidP="007C2034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Каменоломненского городского поселения </w:t>
      </w:r>
    </w:p>
    <w:p w14:paraId="2FF43198" w14:textId="01DFDD5C" w:rsidR="00A87F6A" w:rsidRPr="00A87F6A" w:rsidRDefault="00A87F6A" w:rsidP="00A87F6A">
      <w:pPr>
        <w:ind w:left="6237"/>
        <w:jc w:val="center"/>
        <w:rPr>
          <w:sz w:val="28"/>
          <w:szCs w:val="28"/>
        </w:rPr>
      </w:pPr>
      <w:r w:rsidRPr="00A87F6A">
        <w:rPr>
          <w:sz w:val="28"/>
          <w:szCs w:val="28"/>
        </w:rPr>
        <w:t>от</w:t>
      </w:r>
      <w:r w:rsidR="00F12831">
        <w:rPr>
          <w:sz w:val="28"/>
          <w:szCs w:val="28"/>
        </w:rPr>
        <w:t xml:space="preserve"> </w:t>
      </w:r>
      <w:r w:rsidR="003A485B">
        <w:rPr>
          <w:sz w:val="28"/>
          <w:szCs w:val="28"/>
        </w:rPr>
        <w:t>22</w:t>
      </w:r>
      <w:r w:rsidR="00444BAB">
        <w:rPr>
          <w:sz w:val="28"/>
          <w:szCs w:val="28"/>
        </w:rPr>
        <w:t>.</w:t>
      </w:r>
      <w:r w:rsidR="006B51CE">
        <w:rPr>
          <w:sz w:val="28"/>
          <w:szCs w:val="28"/>
        </w:rPr>
        <w:t>0</w:t>
      </w:r>
      <w:r w:rsidR="003A485B">
        <w:rPr>
          <w:sz w:val="28"/>
          <w:szCs w:val="28"/>
        </w:rPr>
        <w:t>9</w:t>
      </w:r>
      <w:r w:rsidR="00874FB1">
        <w:rPr>
          <w:sz w:val="28"/>
          <w:szCs w:val="28"/>
        </w:rPr>
        <w:t>.</w:t>
      </w:r>
      <w:r w:rsidR="008B040B">
        <w:rPr>
          <w:sz w:val="28"/>
          <w:szCs w:val="28"/>
        </w:rPr>
        <w:t>20</w:t>
      </w:r>
      <w:r w:rsidR="00AF5820">
        <w:rPr>
          <w:sz w:val="28"/>
          <w:szCs w:val="28"/>
        </w:rPr>
        <w:t>2</w:t>
      </w:r>
      <w:r w:rsidR="006B51CE">
        <w:rPr>
          <w:sz w:val="28"/>
          <w:szCs w:val="28"/>
        </w:rPr>
        <w:t>2</w:t>
      </w:r>
      <w:r w:rsidR="00874FB1">
        <w:rPr>
          <w:sz w:val="28"/>
          <w:szCs w:val="28"/>
        </w:rPr>
        <w:t xml:space="preserve"> года</w:t>
      </w:r>
      <w:r w:rsidR="008B040B">
        <w:rPr>
          <w:sz w:val="28"/>
          <w:szCs w:val="28"/>
        </w:rPr>
        <w:t xml:space="preserve"> №</w:t>
      </w:r>
      <w:r w:rsidR="000D6C31">
        <w:rPr>
          <w:sz w:val="28"/>
          <w:szCs w:val="28"/>
        </w:rPr>
        <w:t xml:space="preserve"> </w:t>
      </w:r>
      <w:r w:rsidR="003A485B">
        <w:rPr>
          <w:sz w:val="28"/>
          <w:szCs w:val="28"/>
        </w:rPr>
        <w:t>342</w:t>
      </w:r>
    </w:p>
    <w:p w14:paraId="461F5D93" w14:textId="77777777" w:rsidR="00A87F6A" w:rsidRDefault="00A87F6A" w:rsidP="00A87F6A">
      <w:pPr>
        <w:jc w:val="center"/>
        <w:rPr>
          <w:caps/>
          <w:sz w:val="28"/>
          <w:szCs w:val="28"/>
        </w:rPr>
      </w:pPr>
    </w:p>
    <w:p w14:paraId="3C7109B5" w14:textId="77777777" w:rsidR="00A87F6A" w:rsidRPr="00A87F6A" w:rsidRDefault="009F18DD" w:rsidP="00A87F6A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Муниципальная </w:t>
      </w:r>
      <w:r w:rsidR="00A87F6A" w:rsidRPr="00A87F6A">
        <w:rPr>
          <w:caps/>
          <w:sz w:val="28"/>
          <w:szCs w:val="28"/>
        </w:rPr>
        <w:t xml:space="preserve"> программа </w:t>
      </w:r>
    </w:p>
    <w:p w14:paraId="578E2D49" w14:textId="77777777" w:rsidR="008B040B" w:rsidRDefault="009F18DD" w:rsidP="00A87F6A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Каменоломненского городского поселения</w:t>
      </w:r>
      <w:r w:rsidR="008B040B">
        <w:rPr>
          <w:sz w:val="28"/>
          <w:szCs w:val="28"/>
        </w:rPr>
        <w:t xml:space="preserve"> Октябрьского района</w:t>
      </w:r>
    </w:p>
    <w:p w14:paraId="046C1CC5" w14:textId="77777777" w:rsidR="00A87F6A" w:rsidRPr="00A87F6A" w:rsidRDefault="00A87F6A" w:rsidP="00A87F6A">
      <w:pPr>
        <w:jc w:val="center"/>
        <w:rPr>
          <w:color w:val="000000"/>
          <w:sz w:val="28"/>
          <w:szCs w:val="28"/>
        </w:rPr>
      </w:pPr>
      <w:r w:rsidRPr="00A87F6A">
        <w:rPr>
          <w:sz w:val="28"/>
          <w:szCs w:val="28"/>
        </w:rPr>
        <w:t xml:space="preserve"> «Развитие </w:t>
      </w:r>
      <w:r w:rsidRPr="00A87F6A">
        <w:rPr>
          <w:color w:val="000000"/>
          <w:sz w:val="28"/>
          <w:szCs w:val="28"/>
        </w:rPr>
        <w:t>транспортной системы»</w:t>
      </w:r>
    </w:p>
    <w:p w14:paraId="42985D79" w14:textId="77777777" w:rsidR="00043285" w:rsidRPr="00E311B3" w:rsidRDefault="00043285" w:rsidP="00A87F6A">
      <w:pPr>
        <w:jc w:val="center"/>
        <w:rPr>
          <w:sz w:val="16"/>
          <w:szCs w:val="16"/>
          <w:highlight w:val="yellow"/>
        </w:rPr>
      </w:pPr>
    </w:p>
    <w:p w14:paraId="6A46D5BA" w14:textId="77777777" w:rsidR="00A87F6A" w:rsidRPr="00A87F6A" w:rsidRDefault="00E36BEC" w:rsidP="00A87F6A">
      <w:pPr>
        <w:autoSpaceDE w:val="0"/>
        <w:autoSpaceDN w:val="0"/>
        <w:adjustRightInd w:val="0"/>
        <w:ind w:left="4112"/>
        <w:contextualSpacing/>
        <w:rPr>
          <w:kern w:val="2"/>
          <w:sz w:val="28"/>
          <w:szCs w:val="28"/>
        </w:rPr>
      </w:pPr>
      <w:r w:rsidRPr="00A87F6A">
        <w:rPr>
          <w:kern w:val="2"/>
          <w:sz w:val="28"/>
          <w:szCs w:val="28"/>
        </w:rPr>
        <w:t>ПАСПОРТ</w:t>
      </w:r>
    </w:p>
    <w:p w14:paraId="3A823A8E" w14:textId="77777777" w:rsidR="008B040B" w:rsidRDefault="009F18DD" w:rsidP="00A87F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Муниципальной программы </w:t>
      </w:r>
    </w:p>
    <w:p w14:paraId="310D2856" w14:textId="77777777" w:rsidR="00A87F6A" w:rsidRPr="00A87F6A" w:rsidRDefault="009F18DD" w:rsidP="00A87F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="008B040B">
        <w:rPr>
          <w:kern w:val="2"/>
          <w:sz w:val="28"/>
          <w:szCs w:val="28"/>
        </w:rPr>
        <w:t xml:space="preserve"> Октябрьского района</w:t>
      </w:r>
    </w:p>
    <w:p w14:paraId="60D14168" w14:textId="77777777" w:rsidR="00A87F6A" w:rsidRPr="00A87F6A" w:rsidRDefault="00A87F6A" w:rsidP="00A87F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87F6A">
        <w:rPr>
          <w:kern w:val="2"/>
          <w:sz w:val="28"/>
          <w:szCs w:val="28"/>
        </w:rPr>
        <w:t>«Развитие транспортной системы»</w:t>
      </w:r>
    </w:p>
    <w:p w14:paraId="56C72EA3" w14:textId="77777777" w:rsidR="00A87F6A" w:rsidRPr="00A87F6A" w:rsidRDefault="00A87F6A" w:rsidP="00A87F6A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bottom w:w="113" w:type="dxa"/>
          <w:right w:w="57" w:type="dxa"/>
        </w:tblCellMar>
        <w:tblLook w:val="00A0" w:firstRow="1" w:lastRow="0" w:firstColumn="1" w:lastColumn="0" w:noHBand="0" w:noVBand="0"/>
      </w:tblPr>
      <w:tblGrid>
        <w:gridCol w:w="2544"/>
        <w:gridCol w:w="285"/>
        <w:gridCol w:w="6896"/>
      </w:tblGrid>
      <w:tr w:rsidR="00A87F6A" w:rsidRPr="00A87F6A" w14:paraId="1B878709" w14:textId="77777777" w:rsidTr="00E311B3">
        <w:trPr>
          <w:trHeight w:val="697"/>
        </w:trPr>
        <w:tc>
          <w:tcPr>
            <w:tcW w:w="2581" w:type="dxa"/>
            <w:noWrap/>
            <w:tcMar>
              <w:bottom w:w="113" w:type="dxa"/>
            </w:tcMar>
            <w:hideMark/>
          </w:tcPr>
          <w:p w14:paraId="325506B9" w14:textId="77777777" w:rsidR="00A87F6A" w:rsidRPr="00A87F6A" w:rsidRDefault="009F18DD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 муниципальной</w:t>
            </w:r>
            <w:r w:rsidR="00A87F6A"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02EFA314" w14:textId="77777777"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3E4FEEC3" w14:textId="77777777" w:rsidR="00A87F6A" w:rsidRPr="00A87F6A" w:rsidRDefault="009F18DD" w:rsidP="006C1B7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 xml:space="preserve">Муниципальная программа Каменоломненского городского поселения </w:t>
            </w:r>
            <w:r w:rsidR="008B040B">
              <w:rPr>
                <w:spacing w:val="-4"/>
                <w:kern w:val="2"/>
                <w:sz w:val="28"/>
                <w:szCs w:val="28"/>
              </w:rPr>
              <w:t xml:space="preserve">Октябрьского района </w:t>
            </w:r>
            <w:r w:rsidR="00A87F6A" w:rsidRPr="00043285">
              <w:rPr>
                <w:spacing w:val="-4"/>
                <w:kern w:val="2"/>
                <w:sz w:val="28"/>
                <w:szCs w:val="28"/>
              </w:rPr>
              <w:t>«Развитие</w:t>
            </w:r>
            <w:r w:rsidR="006C1B73">
              <w:rPr>
                <w:kern w:val="2"/>
                <w:sz w:val="28"/>
                <w:szCs w:val="28"/>
              </w:rPr>
              <w:t xml:space="preserve"> транспортной системы» (далее – </w:t>
            </w:r>
            <w:r>
              <w:rPr>
                <w:kern w:val="2"/>
                <w:sz w:val="28"/>
                <w:szCs w:val="28"/>
              </w:rPr>
              <w:t xml:space="preserve">муниципальная </w:t>
            </w:r>
            <w:r w:rsidR="00A87F6A" w:rsidRPr="00A87F6A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A87F6A" w:rsidRPr="00A87F6A" w14:paraId="416A92F6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395426BB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6C5EB231" w14:textId="77777777"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07E6EEFA" w14:textId="77777777" w:rsidR="00A87F6A" w:rsidRPr="00A87F6A" w:rsidRDefault="009F18DD" w:rsidP="0004328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  <w:r w:rsidR="00A56056">
              <w:rPr>
                <w:kern w:val="2"/>
                <w:sz w:val="28"/>
                <w:szCs w:val="28"/>
              </w:rPr>
              <w:t xml:space="preserve"> Октябрьского района</w:t>
            </w:r>
          </w:p>
        </w:tc>
      </w:tr>
      <w:tr w:rsidR="00A87F6A" w:rsidRPr="00A87F6A" w14:paraId="228A0111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3094AC4D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Соисполнители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52A2E402" w14:textId="77777777"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4E11F8FE" w14:textId="77777777" w:rsidR="00A87F6A" w:rsidRPr="00A87F6A" w:rsidRDefault="00A87F6A" w:rsidP="00043285">
            <w:pPr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87F6A" w:rsidRPr="00A87F6A" w14:paraId="07D14CE8" w14:textId="77777777" w:rsidTr="00E311B3">
        <w:trPr>
          <w:trHeight w:val="1139"/>
        </w:trPr>
        <w:tc>
          <w:tcPr>
            <w:tcW w:w="2581" w:type="dxa"/>
            <w:noWrap/>
            <w:tcMar>
              <w:bottom w:w="113" w:type="dxa"/>
            </w:tcMar>
            <w:hideMark/>
          </w:tcPr>
          <w:p w14:paraId="2357A605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Участники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7488D42C" w14:textId="77777777"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40408B54" w14:textId="77777777" w:rsidR="00A87F6A" w:rsidRPr="008E7DAC" w:rsidRDefault="009F18DD" w:rsidP="0004328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Каменол</w:t>
            </w:r>
            <w:r w:rsidR="008E7DAC">
              <w:rPr>
                <w:kern w:val="2"/>
                <w:sz w:val="28"/>
                <w:szCs w:val="28"/>
              </w:rPr>
              <w:t>омненского городского поселения</w:t>
            </w:r>
            <w:r w:rsidR="00A56056">
              <w:rPr>
                <w:kern w:val="2"/>
                <w:sz w:val="28"/>
                <w:szCs w:val="28"/>
              </w:rPr>
              <w:t xml:space="preserve"> Октябрьского района</w:t>
            </w:r>
            <w:r w:rsidR="00313A31">
              <w:rPr>
                <w:kern w:val="2"/>
                <w:sz w:val="28"/>
                <w:szCs w:val="28"/>
              </w:rPr>
              <w:t>, муниципальные предприятия, бюджетные организации,</w:t>
            </w:r>
          </w:p>
          <w:p w14:paraId="072DEC5C" w14:textId="77777777" w:rsidR="00A87F6A" w:rsidRPr="00A87F6A" w:rsidRDefault="00A87F6A" w:rsidP="00043285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A87F6A" w:rsidRPr="00A87F6A" w14:paraId="54D251F4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03801EB3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Подпрограммы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65267844" w14:textId="77777777"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  <w:highlight w:val="cyan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0FE0AE3C" w14:textId="77777777" w:rsidR="00A87F6A" w:rsidRPr="00A87F6A" w:rsidRDefault="00A87F6A" w:rsidP="00043285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«Развитие транспортной </w:t>
            </w:r>
            <w:r w:rsidR="00E313AE">
              <w:rPr>
                <w:kern w:val="2"/>
                <w:sz w:val="28"/>
                <w:szCs w:val="28"/>
              </w:rPr>
              <w:t>системы</w:t>
            </w:r>
            <w:r w:rsidRPr="00A87F6A">
              <w:rPr>
                <w:kern w:val="2"/>
                <w:sz w:val="28"/>
                <w:szCs w:val="28"/>
              </w:rPr>
              <w:t>»;</w:t>
            </w:r>
          </w:p>
          <w:p w14:paraId="3988EBFE" w14:textId="77777777" w:rsidR="00A87F6A" w:rsidRPr="00A87F6A" w:rsidRDefault="00A87F6A" w:rsidP="00043285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«Повышение безопасности дорожного движения </w:t>
            </w:r>
            <w:r w:rsidR="009F18DD">
              <w:rPr>
                <w:kern w:val="2"/>
                <w:sz w:val="28"/>
                <w:szCs w:val="28"/>
              </w:rPr>
              <w:t>на территории 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>»</w:t>
            </w:r>
          </w:p>
        </w:tc>
      </w:tr>
      <w:tr w:rsidR="002227B8" w:rsidRPr="00A87F6A" w14:paraId="73AFEFEA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239EDFF3" w14:textId="77777777" w:rsidR="002227B8" w:rsidRPr="00A87F6A" w:rsidRDefault="002227B8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21022CBE" w14:textId="77777777" w:rsidR="002227B8" w:rsidRPr="00A87F6A" w:rsidRDefault="002227B8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6B7B4917" w14:textId="77777777" w:rsidR="002227B8" w:rsidRPr="00A87F6A" w:rsidRDefault="002227B8" w:rsidP="00043285">
            <w:pPr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227B8" w:rsidRPr="00A87F6A" w14:paraId="4E74DDE6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3F93C7E3" w14:textId="77777777" w:rsidR="002227B8" w:rsidRPr="00A87F6A" w:rsidRDefault="002227B8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Цель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23682E40" w14:textId="77777777" w:rsidR="002227B8" w:rsidRPr="00A87F6A" w:rsidRDefault="002227B8" w:rsidP="0004328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6EC31E78" w14:textId="77777777" w:rsidR="002227B8" w:rsidRPr="00A87F6A" w:rsidRDefault="002227B8" w:rsidP="00043285">
            <w:pPr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создание условий для устойчивого функционирования транспортной системы и повышение уровня безопасности дорожн</w:t>
            </w:r>
            <w:r w:rsidR="009F18DD">
              <w:rPr>
                <w:kern w:val="2"/>
                <w:sz w:val="28"/>
                <w:szCs w:val="28"/>
              </w:rPr>
              <w:t>ого движения в Каменоломненском городском поселении</w:t>
            </w:r>
          </w:p>
        </w:tc>
      </w:tr>
      <w:tr w:rsidR="002227B8" w:rsidRPr="00A87F6A" w14:paraId="4872E2E1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7471A794" w14:textId="77777777" w:rsidR="002227B8" w:rsidRPr="00A87F6A" w:rsidRDefault="002227B8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Задачи </w:t>
            </w:r>
            <w:r w:rsidR="009F18DD">
              <w:rPr>
                <w:kern w:val="2"/>
                <w:sz w:val="28"/>
                <w:szCs w:val="28"/>
              </w:rPr>
              <w:lastRenderedPageBreak/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4736CF9A" w14:textId="77777777" w:rsidR="002227B8" w:rsidRDefault="002227B8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1CC72415" w14:textId="77777777" w:rsidR="002227B8" w:rsidRPr="00A87F6A" w:rsidRDefault="002227B8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обеспечение функционирования и развития сети </w:t>
            </w:r>
            <w:r w:rsidR="009F18DD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внутрипоселковых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автомобильных дорог общего </w:t>
            </w:r>
            <w:r w:rsidR="009F18DD">
              <w:rPr>
                <w:rFonts w:eastAsia="Calibri"/>
                <w:sz w:val="28"/>
                <w:szCs w:val="28"/>
                <w:lang w:eastAsia="en-US"/>
              </w:rPr>
              <w:t>пользования Каменоломненского городского поселения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1EC00B01" w14:textId="77777777" w:rsidR="002227B8" w:rsidRPr="00A87F6A" w:rsidRDefault="002227B8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sz w:val="28"/>
                <w:szCs w:val="28"/>
              </w:rPr>
              <w:t xml:space="preserve">повышение безопасности дорожного движения на территории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616E73" w:rsidRPr="00A87F6A" w14:paraId="0AD70C73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7A76B072" w14:textId="77777777" w:rsidR="00616E73" w:rsidRPr="00A87F6A" w:rsidRDefault="00616E73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 xml:space="preserve">Целевые показатели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65BF608" w14:textId="77777777" w:rsidR="00616E73" w:rsidRDefault="00616E73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  <w:p w14:paraId="00FA6B0D" w14:textId="77777777" w:rsidR="00446E14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14:paraId="21E9728B" w14:textId="77777777" w:rsidR="00446E14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14:paraId="13DC0768" w14:textId="77777777" w:rsidR="00446E14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14:paraId="7B14D5A4" w14:textId="77777777" w:rsidR="00446E14" w:rsidRPr="00A87F6A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6954E741" w14:textId="77777777" w:rsidR="00616E73" w:rsidRDefault="00616E73" w:rsidP="0060177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доля протяженности </w:t>
            </w:r>
            <w:r w:rsidR="00601776">
              <w:rPr>
                <w:rFonts w:eastAsia="Calibri"/>
                <w:sz w:val="28"/>
                <w:szCs w:val="28"/>
                <w:lang w:eastAsia="en-US"/>
              </w:rPr>
              <w:t xml:space="preserve">внутрипоселковых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автомобильных дорог, соответствующих нормативным требованиям к транспортно-эксплуатационным показателям на 31 декабря отчетного года;</w:t>
            </w:r>
          </w:p>
          <w:p w14:paraId="793895C8" w14:textId="77777777" w:rsidR="00446E14" w:rsidRPr="00446E14" w:rsidRDefault="00446E14" w:rsidP="00446E14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смертность в результате дорожно-транспортных происшествий</w:t>
            </w:r>
          </w:p>
        </w:tc>
      </w:tr>
      <w:tr w:rsidR="00616E73" w:rsidRPr="00A87F6A" w14:paraId="2C671800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770555BD" w14:textId="77777777" w:rsidR="00616E73" w:rsidRPr="00A87F6A" w:rsidRDefault="00616E73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22B73C2E" w14:textId="77777777" w:rsidR="00616E73" w:rsidRDefault="00616E73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6A8C88C0" w14:textId="77777777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2019 – 2030 годы. Этапы реализации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не выделяются</w:t>
            </w:r>
          </w:p>
        </w:tc>
      </w:tr>
      <w:tr w:rsidR="00616E73" w:rsidRPr="00A87F6A" w14:paraId="1796CC03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0A108135" w14:textId="77777777" w:rsidR="00616E73" w:rsidRPr="00A87F6A" w:rsidRDefault="00616E73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639937D" w14:textId="77777777" w:rsidR="00616E73" w:rsidRPr="00A87F6A" w:rsidRDefault="00616E73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59DBF5F4" w14:textId="692F955A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9F18DD">
              <w:rPr>
                <w:rFonts w:eastAsia="Calibri"/>
                <w:spacing w:val="-6"/>
                <w:sz w:val="28"/>
                <w:szCs w:val="28"/>
                <w:lang w:eastAsia="en-US"/>
              </w:rPr>
              <w:t>муниципальной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программы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>на 2019 – 2030 годы составляет</w:t>
            </w:r>
            <w:r w:rsidR="00677B97"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r w:rsidR="003A485B">
              <w:rPr>
                <w:rFonts w:eastAsia="Calibri"/>
                <w:spacing w:val="-4"/>
                <w:sz w:val="28"/>
                <w:szCs w:val="28"/>
                <w:lang w:eastAsia="en-US"/>
              </w:rPr>
              <w:t>362268,8</w:t>
            </w:r>
            <w:r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</w:p>
          <w:p w14:paraId="66777FC8" w14:textId="5C967005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в 2019 году –</w:t>
            </w:r>
            <w:r w:rsidR="00D25C1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13716">
              <w:rPr>
                <w:rFonts w:eastAsia="Calibri"/>
                <w:sz w:val="28"/>
                <w:szCs w:val="28"/>
                <w:lang w:eastAsia="en-US"/>
              </w:rPr>
              <w:t>22204,2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16E1C50" w14:textId="3758C70C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AF5820">
              <w:rPr>
                <w:rFonts w:eastAsia="Calibri"/>
                <w:sz w:val="28"/>
                <w:szCs w:val="28"/>
                <w:lang w:eastAsia="en-US"/>
              </w:rPr>
              <w:t>48355,1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4840D7D1" w14:textId="2344BB52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5D58B4" w:rsidRPr="005D58B4">
              <w:rPr>
                <w:rFonts w:eastAsia="Calibri"/>
                <w:sz w:val="28"/>
                <w:szCs w:val="28"/>
                <w:lang w:eastAsia="en-US"/>
              </w:rPr>
              <w:t>21770</w:t>
            </w:r>
            <w:r w:rsidR="005D58B4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5D58B4" w:rsidRPr="005D58B4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7AA453F3" w14:textId="739D5196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3A485B">
              <w:rPr>
                <w:rFonts w:eastAsia="Calibri"/>
                <w:sz w:val="28"/>
                <w:szCs w:val="28"/>
                <w:lang w:eastAsia="en-US"/>
              </w:rPr>
              <w:t>121585,9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0D35881E" w14:textId="32E50700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5D58B4">
              <w:rPr>
                <w:rFonts w:eastAsia="Calibri"/>
                <w:sz w:val="28"/>
                <w:szCs w:val="28"/>
                <w:lang w:eastAsia="en-US"/>
              </w:rPr>
              <w:t>18548,4</w:t>
            </w:r>
            <w:r w:rsidR="0071371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59B39DAB" w14:textId="097D56DB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5D58B4">
              <w:rPr>
                <w:rFonts w:eastAsia="Calibri"/>
                <w:sz w:val="28"/>
                <w:szCs w:val="28"/>
                <w:lang w:eastAsia="en-US"/>
              </w:rPr>
              <w:t>19676,8</w:t>
            </w:r>
            <w:r w:rsidR="0071371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5AB4A0DB" w14:textId="3CFA84E1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5E8BD570" w14:textId="73D87FEE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5880866" w14:textId="5E4CF05A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EB6FB4F" w14:textId="6E8044F4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0CD3DFC4" w14:textId="0D7F3EC9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73C226B" w14:textId="00EE6736" w:rsidR="00616E73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9012FE6" w14:textId="1AE8D588" w:rsidR="007F7E29" w:rsidRPr="00677B97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федерального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бюджета – </w:t>
            </w:r>
            <w:r w:rsidR="00047868">
              <w:rPr>
                <w:rFonts w:eastAsia="Calibri"/>
                <w:spacing w:val="-6"/>
                <w:sz w:val="28"/>
                <w:szCs w:val="28"/>
                <w:lang w:eastAsia="en-US"/>
              </w:rPr>
              <w:t>65915,8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5D9759E7" w14:textId="77777777" w:rsidR="007F7E29" w:rsidRPr="00A87F6A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260DA79" w14:textId="59521C5A" w:rsidR="007F7E29" w:rsidRPr="00A87F6A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8F43BC">
              <w:rPr>
                <w:rFonts w:eastAsia="Calibri"/>
                <w:sz w:val="28"/>
                <w:szCs w:val="28"/>
                <w:lang w:eastAsia="en-US"/>
              </w:rPr>
              <w:t>17869,6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28AA087C" w14:textId="2126B1A7" w:rsidR="007F7E29" w:rsidRPr="00A87F6A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713716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1E143D30" w14:textId="6FE00060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047868">
              <w:rPr>
                <w:rFonts w:eastAsia="Calibri"/>
                <w:sz w:val="28"/>
                <w:szCs w:val="28"/>
                <w:lang w:eastAsia="en-US"/>
              </w:rPr>
              <w:t>48046,2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097C2080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2023 году – 0,0 тыс. рублей;</w:t>
            </w:r>
          </w:p>
          <w:p w14:paraId="79F77B9B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2024 году – 0,0 тыс. рублей;</w:t>
            </w:r>
          </w:p>
          <w:p w14:paraId="264DD07D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2025 году – 0,0 тыс. рублей;</w:t>
            </w:r>
          </w:p>
          <w:p w14:paraId="12440389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2026 году – 0,0 тыс. рублей;</w:t>
            </w:r>
          </w:p>
          <w:p w14:paraId="5648541E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2027 году – 0,0 тыс. рублей;</w:t>
            </w:r>
          </w:p>
          <w:p w14:paraId="2FCFE954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2028 году – 0,0 тыс. рублей;</w:t>
            </w:r>
          </w:p>
          <w:p w14:paraId="5636FA9B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2029 году – 0,0 тыс. рублей;</w:t>
            </w:r>
          </w:p>
          <w:p w14:paraId="1638E3E7" w14:textId="77777777" w:rsidR="007F7E29" w:rsidRPr="00A87F6A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2030 году – 0,0 тыс. рублей,</w:t>
            </w:r>
          </w:p>
          <w:p w14:paraId="1F8BD55C" w14:textId="77777777" w:rsidR="007F7E29" w:rsidRPr="00A87F6A" w:rsidRDefault="007F7E29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284E5FD" w14:textId="6875185A" w:rsidR="00616E73" w:rsidRPr="00677B97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047868">
              <w:rPr>
                <w:rFonts w:eastAsia="Calibri"/>
                <w:spacing w:val="-6"/>
                <w:sz w:val="28"/>
                <w:szCs w:val="28"/>
                <w:lang w:eastAsia="en-US"/>
              </w:rPr>
              <w:t>59128,2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="00677B97" w:rsidRPr="00677B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77B97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lastRenderedPageBreak/>
              <w:t>в том числе:</w:t>
            </w:r>
          </w:p>
          <w:p w14:paraId="4F780442" w14:textId="77777777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9A3BA1">
              <w:rPr>
                <w:rFonts w:eastAsia="Calibri"/>
                <w:sz w:val="28"/>
                <w:szCs w:val="28"/>
                <w:lang w:eastAsia="en-US"/>
              </w:rPr>
              <w:t>9071,7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A4840A7" w14:textId="03744F86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8F43BC">
              <w:rPr>
                <w:rFonts w:eastAsia="Calibri"/>
                <w:sz w:val="28"/>
                <w:szCs w:val="28"/>
                <w:lang w:eastAsia="en-US"/>
              </w:rPr>
              <w:t>1959,9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50E516FE" w14:textId="7D4BB142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073F6F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7FAFDD52" w14:textId="0312464A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AA47A8">
              <w:rPr>
                <w:rFonts w:eastAsia="Calibri"/>
                <w:sz w:val="28"/>
                <w:szCs w:val="28"/>
                <w:lang w:eastAsia="en-US"/>
              </w:rPr>
              <w:t>480</w:t>
            </w:r>
            <w:r w:rsidR="00047868">
              <w:rPr>
                <w:rFonts w:eastAsia="Calibri"/>
                <w:sz w:val="28"/>
                <w:szCs w:val="28"/>
                <w:lang w:eastAsia="en-US"/>
              </w:rPr>
              <w:t>96</w:t>
            </w:r>
            <w:r w:rsidR="00AA47A8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047868">
              <w:rPr>
                <w:rFonts w:eastAsia="Calibri"/>
                <w:sz w:val="28"/>
                <w:szCs w:val="28"/>
                <w:lang w:eastAsia="en-US"/>
              </w:rPr>
              <w:t xml:space="preserve">6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8CA84D5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2C56A48A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2F30EB6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1882806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2F7421BB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53EDB94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277A6BAC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E817416" w14:textId="77777777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рублей,</w:t>
            </w:r>
          </w:p>
          <w:p w14:paraId="652CC071" w14:textId="7E04870C" w:rsidR="00786676" w:rsidRPr="00B07AA5" w:rsidRDefault="00786676" w:rsidP="00786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07AA5">
              <w:rPr>
                <w:sz w:val="28"/>
                <w:szCs w:val="28"/>
              </w:rPr>
              <w:t>редства бюджета</w:t>
            </w:r>
            <w:r>
              <w:rPr>
                <w:sz w:val="28"/>
                <w:szCs w:val="28"/>
              </w:rPr>
              <w:t xml:space="preserve"> Октябрьского</w:t>
            </w:r>
            <w:r w:rsidRPr="00B07AA5">
              <w:rPr>
                <w:sz w:val="28"/>
                <w:szCs w:val="28"/>
              </w:rPr>
              <w:t xml:space="preserve"> района, всего – </w:t>
            </w:r>
            <w:r w:rsidR="003A485B">
              <w:rPr>
                <w:sz w:val="28"/>
                <w:szCs w:val="28"/>
              </w:rPr>
              <w:t>24</w:t>
            </w:r>
            <w:r w:rsidR="009B47CE">
              <w:rPr>
                <w:sz w:val="28"/>
                <w:szCs w:val="28"/>
              </w:rPr>
              <w:t>685,3</w:t>
            </w:r>
            <w:r w:rsidRPr="00B07AA5">
              <w:rPr>
                <w:sz w:val="28"/>
                <w:szCs w:val="28"/>
              </w:rPr>
              <w:t xml:space="preserve"> тыс.</w:t>
            </w:r>
            <w:r w:rsidR="00972D9E">
              <w:rPr>
                <w:sz w:val="28"/>
                <w:szCs w:val="28"/>
              </w:rPr>
              <w:t xml:space="preserve"> </w:t>
            </w:r>
            <w:r w:rsidRPr="00B07AA5">
              <w:rPr>
                <w:sz w:val="28"/>
                <w:szCs w:val="28"/>
              </w:rPr>
              <w:t>руб., из них по годам:</w:t>
            </w:r>
          </w:p>
          <w:p w14:paraId="00DF91CF" w14:textId="2F602F1E" w:rsidR="00786676" w:rsidRPr="00B07AA5" w:rsidRDefault="00972D9E" w:rsidP="00786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786676" w:rsidRPr="00B07AA5">
              <w:rPr>
                <w:sz w:val="28"/>
                <w:szCs w:val="28"/>
              </w:rPr>
              <w:t xml:space="preserve">2019 год – </w:t>
            </w:r>
            <w:r w:rsidR="00786676">
              <w:rPr>
                <w:sz w:val="28"/>
                <w:szCs w:val="28"/>
              </w:rPr>
              <w:t>3802,7</w:t>
            </w:r>
            <w:r w:rsidR="00786676" w:rsidRPr="00B07AA5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="00786676" w:rsidRPr="00B07AA5">
              <w:rPr>
                <w:sz w:val="28"/>
                <w:szCs w:val="28"/>
              </w:rPr>
              <w:t>руб.;</w:t>
            </w:r>
            <w:r w:rsidR="00A86E2B">
              <w:rPr>
                <w:sz w:val="28"/>
                <w:szCs w:val="28"/>
              </w:rPr>
              <w:t xml:space="preserve"> </w:t>
            </w:r>
          </w:p>
          <w:p w14:paraId="1BE9751D" w14:textId="498969A9" w:rsidR="00786676" w:rsidRPr="00B07AA5" w:rsidRDefault="00972D9E" w:rsidP="00786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215457">
              <w:rPr>
                <w:sz w:val="28"/>
                <w:szCs w:val="28"/>
              </w:rPr>
              <w:t>2020 год – 12000</w:t>
            </w:r>
            <w:r w:rsidR="00786676" w:rsidRPr="00B07AA5">
              <w:rPr>
                <w:sz w:val="28"/>
                <w:szCs w:val="28"/>
              </w:rPr>
              <w:t>,0 тыс.</w:t>
            </w:r>
            <w:r>
              <w:rPr>
                <w:sz w:val="28"/>
                <w:szCs w:val="28"/>
              </w:rPr>
              <w:t xml:space="preserve"> </w:t>
            </w:r>
            <w:r w:rsidR="00786676" w:rsidRPr="00B07AA5">
              <w:rPr>
                <w:sz w:val="28"/>
                <w:szCs w:val="28"/>
              </w:rPr>
              <w:t>руб</w:t>
            </w:r>
            <w:r w:rsidR="00AB5F72">
              <w:rPr>
                <w:sz w:val="28"/>
                <w:szCs w:val="28"/>
              </w:rPr>
              <w:t>лей</w:t>
            </w:r>
            <w:r w:rsidR="00786676" w:rsidRPr="00B07AA5">
              <w:rPr>
                <w:sz w:val="28"/>
                <w:szCs w:val="28"/>
              </w:rPr>
              <w:t>;</w:t>
            </w:r>
          </w:p>
          <w:p w14:paraId="663E94E1" w14:textId="055AEBBA" w:rsidR="00786676" w:rsidRPr="00B07AA5" w:rsidRDefault="00972D9E" w:rsidP="00786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786676" w:rsidRPr="00B07AA5">
              <w:rPr>
                <w:sz w:val="28"/>
                <w:szCs w:val="28"/>
              </w:rPr>
              <w:t xml:space="preserve">2021 год – </w:t>
            </w:r>
            <w:r w:rsidR="00215457">
              <w:rPr>
                <w:sz w:val="28"/>
                <w:szCs w:val="28"/>
              </w:rPr>
              <w:t>5266,0</w:t>
            </w:r>
            <w:r w:rsidR="00786676" w:rsidRPr="00B07AA5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="00AB5F72">
              <w:rPr>
                <w:sz w:val="28"/>
                <w:szCs w:val="28"/>
              </w:rPr>
              <w:t>рублей</w:t>
            </w:r>
            <w:r w:rsidR="00786676" w:rsidRPr="00B07AA5">
              <w:rPr>
                <w:sz w:val="28"/>
                <w:szCs w:val="28"/>
              </w:rPr>
              <w:t>;</w:t>
            </w:r>
          </w:p>
          <w:p w14:paraId="13DC38B0" w14:textId="1D296FC9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 xml:space="preserve">в 2022 году – </w:t>
            </w:r>
            <w:r w:rsidR="009B47CE">
              <w:rPr>
                <w:sz w:val="28"/>
                <w:szCs w:val="28"/>
              </w:rPr>
              <w:t>3616,6</w:t>
            </w:r>
            <w:r w:rsidRPr="00972D9E">
              <w:rPr>
                <w:sz w:val="28"/>
                <w:szCs w:val="28"/>
              </w:rPr>
              <w:t xml:space="preserve"> тыс. рублей;</w:t>
            </w:r>
          </w:p>
          <w:p w14:paraId="027785F1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2023 году – 0,0 тыс. рублей;</w:t>
            </w:r>
          </w:p>
          <w:p w14:paraId="3E5A2566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2024 году – 0,0 тыс. рублей;</w:t>
            </w:r>
          </w:p>
          <w:p w14:paraId="23599266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2025 году – 0,0 тыс. рублей;</w:t>
            </w:r>
          </w:p>
          <w:p w14:paraId="3E522374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2026 году – 0,0 тыс. рублей;</w:t>
            </w:r>
          </w:p>
          <w:p w14:paraId="7026EF28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2027 году – 0,0 тыс. рублей;</w:t>
            </w:r>
          </w:p>
          <w:p w14:paraId="20B1BF74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2028 году – 0,0 тыс. рублей;</w:t>
            </w:r>
          </w:p>
          <w:p w14:paraId="5E0A8A99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2029 году – 0,0 тыс. рублей;</w:t>
            </w:r>
          </w:p>
          <w:p w14:paraId="2A35B5B3" w14:textId="77777777" w:rsidR="00972D9E" w:rsidRDefault="00972D9E" w:rsidP="00972D9E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2030 году – 0,0 тыс. рублей</w:t>
            </w:r>
            <w:r>
              <w:rPr>
                <w:sz w:val="28"/>
                <w:szCs w:val="28"/>
              </w:rPr>
              <w:t xml:space="preserve"> </w:t>
            </w:r>
          </w:p>
          <w:p w14:paraId="720EA9FD" w14:textId="01883E55" w:rsidR="00616E73" w:rsidRPr="00A87F6A" w:rsidRDefault="00616E73" w:rsidP="00972D9E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средства местных бюджетов –</w:t>
            </w:r>
            <w:r w:rsidR="00DB7E6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B47CE">
              <w:rPr>
                <w:rFonts w:eastAsia="Calibri"/>
                <w:sz w:val="28"/>
                <w:szCs w:val="28"/>
                <w:lang w:eastAsia="en-US"/>
              </w:rPr>
              <w:t>212539,5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  <w:r w:rsidR="00043285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379C4B84" w14:textId="6709D2E1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>9329,8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0209E37E" w14:textId="39D2B642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073F6F">
              <w:rPr>
                <w:rFonts w:eastAsia="Calibri"/>
                <w:sz w:val="28"/>
                <w:szCs w:val="28"/>
                <w:lang w:eastAsia="en-US"/>
              </w:rPr>
              <w:t>16525,6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06918C3" w14:textId="3342AEE4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5D58B4">
              <w:rPr>
                <w:rFonts w:eastAsia="Calibri"/>
                <w:sz w:val="28"/>
                <w:szCs w:val="28"/>
                <w:lang w:eastAsia="en-US"/>
              </w:rPr>
              <w:t>16504,2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AE7CF53" w14:textId="04C07C3E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9B47CE">
              <w:rPr>
                <w:rFonts w:eastAsia="Calibri"/>
                <w:sz w:val="28"/>
                <w:szCs w:val="28"/>
                <w:lang w:eastAsia="en-US"/>
              </w:rPr>
              <w:t>21826,5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5A0995DE" w14:textId="5C38A33E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5D58B4">
              <w:rPr>
                <w:rFonts w:eastAsia="Calibri"/>
                <w:sz w:val="28"/>
                <w:szCs w:val="28"/>
                <w:lang w:eastAsia="en-US"/>
              </w:rPr>
              <w:t>18548,4</w:t>
            </w:r>
            <w:r w:rsidR="00073F6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CC74316" w14:textId="1A026957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5D58B4">
              <w:rPr>
                <w:rFonts w:eastAsia="Calibri"/>
                <w:sz w:val="28"/>
                <w:szCs w:val="28"/>
                <w:lang w:eastAsia="en-US"/>
              </w:rPr>
              <w:t>19676,8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436569E0" w14:textId="122BDE92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249B89C6" w14:textId="5B745735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7E012AC5" w14:textId="7BE8518A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0DD2D077" w14:textId="6C5BCF44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6B94134F" w14:textId="671AFEC3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2AB5B2BD" w14:textId="08F96133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</w:t>
            </w:r>
          </w:p>
        </w:tc>
      </w:tr>
      <w:tr w:rsidR="00A87F6A" w:rsidRPr="00A87F6A" w14:paraId="4C087786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0F1D5048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729D8EAE" w14:textId="77777777" w:rsidR="00A87F6A" w:rsidRPr="00A87F6A" w:rsidRDefault="00616E73" w:rsidP="00677B97">
            <w:pPr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616E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21778FB7" w14:textId="77777777"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развитие транспортной системы, обеспечивающей стабильное развитие </w:t>
            </w:r>
            <w:r w:rsidR="009F18DD">
              <w:rPr>
                <w:color w:val="000000"/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color w:val="000000"/>
                <w:kern w:val="2"/>
                <w:sz w:val="28"/>
                <w:szCs w:val="28"/>
              </w:rPr>
              <w:t>;</w:t>
            </w:r>
          </w:p>
          <w:p w14:paraId="02D1258B" w14:textId="77777777"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>улучшение состояния автомобильных дорог;</w:t>
            </w:r>
          </w:p>
          <w:p w14:paraId="2C99F29B" w14:textId="77777777"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>рост грузооборота и пассажирооборота транспорта общего пользования;</w:t>
            </w:r>
          </w:p>
          <w:p w14:paraId="28FCE520" w14:textId="77777777"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lastRenderedPageBreak/>
              <w:t>создание современной системы обеспечения безопасности дорожного движения на автомобильных дорогах общего пользования и улично-д</w:t>
            </w:r>
            <w:r w:rsidR="009F18DD">
              <w:rPr>
                <w:color w:val="000000"/>
                <w:kern w:val="2"/>
                <w:sz w:val="28"/>
                <w:szCs w:val="28"/>
              </w:rPr>
              <w:t>орожной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в </w:t>
            </w:r>
            <w:r w:rsidR="009F18DD">
              <w:rPr>
                <w:color w:val="000000"/>
                <w:kern w:val="2"/>
                <w:sz w:val="28"/>
                <w:szCs w:val="28"/>
              </w:rPr>
              <w:t>Каменоломненском городском поселении</w:t>
            </w:r>
            <w:r w:rsidRPr="00A87F6A">
              <w:rPr>
                <w:color w:val="000000"/>
                <w:kern w:val="2"/>
                <w:sz w:val="28"/>
                <w:szCs w:val="28"/>
              </w:rPr>
              <w:t>;</w:t>
            </w:r>
          </w:p>
          <w:p w14:paraId="08EECBAE" w14:textId="77777777"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>сокращение демографического и социального ущерба от дорожно-транспортных происшествий и их последствий</w:t>
            </w:r>
          </w:p>
        </w:tc>
      </w:tr>
      <w:tr w:rsidR="00A87F6A" w:rsidRPr="00A87F6A" w14:paraId="7B8221B6" w14:textId="77777777" w:rsidTr="00E311B3">
        <w:tc>
          <w:tcPr>
            <w:tcW w:w="9866" w:type="dxa"/>
            <w:gridSpan w:val="3"/>
            <w:noWrap/>
            <w:tcMar>
              <w:bottom w:w="113" w:type="dxa"/>
            </w:tcMar>
            <w:hideMark/>
          </w:tcPr>
          <w:p w14:paraId="3F3A06C3" w14:textId="77777777" w:rsidR="004D17B3" w:rsidRDefault="004D17B3" w:rsidP="00677B97">
            <w:pPr>
              <w:spacing w:line="216" w:lineRule="auto"/>
              <w:jc w:val="center"/>
              <w:rPr>
                <w:noProof/>
                <w:kern w:val="2"/>
                <w:sz w:val="28"/>
                <w:szCs w:val="28"/>
              </w:rPr>
            </w:pPr>
          </w:p>
          <w:p w14:paraId="7BDE3B0C" w14:textId="690350A7" w:rsidR="00A87F6A" w:rsidRPr="00A87F6A" w:rsidRDefault="00A87F6A" w:rsidP="00677B97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noProof/>
                <w:kern w:val="2"/>
                <w:sz w:val="28"/>
                <w:szCs w:val="28"/>
              </w:rPr>
              <w:t xml:space="preserve">Паспорт </w:t>
            </w:r>
            <w:r w:rsidRPr="00A87F6A">
              <w:rPr>
                <w:kern w:val="2"/>
                <w:sz w:val="28"/>
                <w:szCs w:val="28"/>
              </w:rPr>
              <w:t>подпрограммы</w:t>
            </w:r>
          </w:p>
          <w:p w14:paraId="178C46BB" w14:textId="77777777" w:rsidR="00A87F6A" w:rsidRPr="00A87F6A" w:rsidRDefault="00A87F6A" w:rsidP="00E313AE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«Развитие транспортной </w:t>
            </w:r>
            <w:r w:rsidR="00E313AE">
              <w:rPr>
                <w:kern w:val="2"/>
                <w:sz w:val="28"/>
                <w:szCs w:val="28"/>
              </w:rPr>
              <w:t>системы</w:t>
            </w:r>
            <w:r w:rsidRPr="00A87F6A">
              <w:rPr>
                <w:kern w:val="2"/>
                <w:sz w:val="28"/>
                <w:szCs w:val="28"/>
              </w:rPr>
              <w:t>»</w:t>
            </w:r>
          </w:p>
        </w:tc>
      </w:tr>
      <w:tr w:rsidR="00A87F6A" w:rsidRPr="00A87F6A" w14:paraId="31DE9E29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4A5442A5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1D8D93C7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5B6AF8FB" w14:textId="77777777" w:rsidR="00A87F6A" w:rsidRPr="00A87F6A" w:rsidRDefault="00A87F6A" w:rsidP="00E313AE">
            <w:pPr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подпрограмма «Развитие транспортной </w:t>
            </w:r>
            <w:r w:rsidR="00E313AE">
              <w:rPr>
                <w:kern w:val="2"/>
                <w:sz w:val="28"/>
                <w:szCs w:val="28"/>
              </w:rPr>
              <w:t>системы</w:t>
            </w:r>
            <w:r w:rsidRPr="00A87F6A">
              <w:rPr>
                <w:kern w:val="2"/>
                <w:sz w:val="28"/>
                <w:szCs w:val="28"/>
              </w:rPr>
              <w:t xml:space="preserve">» (далее также – подпрограмма 1) </w:t>
            </w:r>
          </w:p>
        </w:tc>
      </w:tr>
      <w:tr w:rsidR="00A87F6A" w:rsidRPr="00A87F6A" w14:paraId="113C6D23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446650BA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2433D480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736BFFAC" w14:textId="77777777" w:rsidR="00A87F6A" w:rsidRPr="00A87F6A" w:rsidRDefault="009F18DD" w:rsidP="00677B97">
            <w:pPr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="00A87F6A" w:rsidRPr="00A87F6A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A87F6A" w:rsidRPr="00A87F6A" w14:paraId="435F6A90" w14:textId="77777777" w:rsidTr="00E311B3">
        <w:trPr>
          <w:trHeight w:val="68"/>
        </w:trPr>
        <w:tc>
          <w:tcPr>
            <w:tcW w:w="2581" w:type="dxa"/>
            <w:noWrap/>
            <w:tcMar>
              <w:bottom w:w="113" w:type="dxa"/>
            </w:tcMar>
          </w:tcPr>
          <w:p w14:paraId="563390BC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13445EE8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40F99F41" w14:textId="77777777" w:rsidR="00A87F6A" w:rsidRPr="00A73CD4" w:rsidRDefault="009F18DD" w:rsidP="00677B97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Муниципальные предприятия, бюджетные организации</w:t>
            </w:r>
          </w:p>
        </w:tc>
      </w:tr>
      <w:tr w:rsidR="00A87F6A" w:rsidRPr="00A87F6A" w14:paraId="7826B3CF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3E87EA02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7F292471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6867FB75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87F6A" w:rsidRPr="00A87F6A" w14:paraId="1A3F469B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7FCCF326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Цель </w:t>
            </w:r>
          </w:p>
          <w:p w14:paraId="7498E8D2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2928AF69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18DE1102" w14:textId="77777777" w:rsidR="00A87F6A" w:rsidRPr="00A87F6A" w:rsidRDefault="00A87F6A" w:rsidP="00677B97">
            <w:pPr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kern w:val="2"/>
                <w:sz w:val="28"/>
                <w:szCs w:val="28"/>
              </w:rPr>
              <w:t>развитие современной и эффективной дорожно-транспортной инфраструктуры</w:t>
            </w:r>
          </w:p>
        </w:tc>
      </w:tr>
      <w:tr w:rsidR="00A87F6A" w:rsidRPr="00A87F6A" w14:paraId="6095543D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088469BA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Задача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5AD8A7A3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44A3F25B" w14:textId="77777777" w:rsidR="00A87F6A" w:rsidRPr="00A87F6A" w:rsidRDefault="00A87F6A" w:rsidP="00A73CD4">
            <w:pPr>
              <w:spacing w:line="216" w:lineRule="auto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формирование единой дорожной сети круглогодичной доступности для населения </w:t>
            </w:r>
            <w:r w:rsidR="009F18DD">
              <w:rPr>
                <w:kern w:val="2"/>
                <w:sz w:val="28"/>
                <w:szCs w:val="28"/>
              </w:rPr>
              <w:t>Камено</w:t>
            </w:r>
            <w:r w:rsidR="00A73CD4">
              <w:rPr>
                <w:kern w:val="2"/>
                <w:sz w:val="28"/>
                <w:szCs w:val="28"/>
              </w:rPr>
              <w:t>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 xml:space="preserve">, </w:t>
            </w:r>
            <w:r w:rsidRPr="00A87F6A">
              <w:rPr>
                <w:sz w:val="28"/>
                <w:szCs w:val="28"/>
              </w:rPr>
              <w:t xml:space="preserve">комплексное обустройство автомобильных дорог </w:t>
            </w:r>
          </w:p>
        </w:tc>
      </w:tr>
      <w:tr w:rsidR="00A87F6A" w:rsidRPr="00A87F6A" w14:paraId="6899DBE3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5BCD976D" w14:textId="77777777" w:rsidR="00A87F6A" w:rsidRPr="00A87F6A" w:rsidRDefault="00A87F6A" w:rsidP="00677B97">
            <w:pPr>
              <w:spacing w:line="247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793726AE" w14:textId="77777777" w:rsidR="00A87F6A" w:rsidRPr="00A87F6A" w:rsidRDefault="00A87F6A" w:rsidP="00677B97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53D3EB9A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объемы ввода в эксплуатацию после строительства и реконструкции </w:t>
            </w:r>
            <w:r w:rsidR="00A73CD4">
              <w:rPr>
                <w:sz w:val="28"/>
                <w:szCs w:val="28"/>
              </w:rPr>
              <w:t>внутрипоселковых автомобильных дорог</w:t>
            </w:r>
            <w:r w:rsidRPr="00A87F6A">
              <w:rPr>
                <w:sz w:val="28"/>
                <w:szCs w:val="28"/>
              </w:rPr>
              <w:t>;</w:t>
            </w:r>
          </w:p>
          <w:p w14:paraId="04025FAC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прирост протяженности сети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>автомобильных дорог;</w:t>
            </w:r>
          </w:p>
          <w:p w14:paraId="6A1CEC19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прирост протяженности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дорог, соответствующих нормативным </w:t>
            </w:r>
            <w:r w:rsidRPr="00677B97">
              <w:rPr>
                <w:spacing w:val="-8"/>
                <w:sz w:val="28"/>
                <w:szCs w:val="28"/>
              </w:rPr>
              <w:t>требованиям к транспортно-эксплуатационным показателям,</w:t>
            </w:r>
            <w:r w:rsidRPr="00A87F6A">
              <w:rPr>
                <w:sz w:val="28"/>
                <w:szCs w:val="28"/>
              </w:rPr>
              <w:t xml:space="preserve"> в результате реконструкции автомобильных дорог;</w:t>
            </w:r>
          </w:p>
          <w:p w14:paraId="729A7822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прирост протяженности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дорог, соответствующих нормативным </w:t>
            </w:r>
            <w:r w:rsidRPr="00677B97">
              <w:rPr>
                <w:spacing w:val="-8"/>
                <w:sz w:val="28"/>
                <w:szCs w:val="28"/>
              </w:rPr>
              <w:t>требованиям к транспортно-эксплуатационным показателям,</w:t>
            </w:r>
            <w:r w:rsidRPr="00A87F6A">
              <w:rPr>
                <w:sz w:val="28"/>
                <w:szCs w:val="28"/>
              </w:rPr>
              <w:t xml:space="preserve"> в результате капитального ремонта и ремонта автомобильных дорог;</w:t>
            </w:r>
          </w:p>
          <w:p w14:paraId="2AFFB6A0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объемы ввода в эксплуатацию после строительства и реконструкции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дорог, исходя из расчетной протяженности </w:t>
            </w:r>
            <w:r w:rsidRPr="00043285">
              <w:rPr>
                <w:spacing w:val="-4"/>
                <w:sz w:val="28"/>
                <w:szCs w:val="28"/>
              </w:rPr>
              <w:t>введенных искусственных сооружений (мостов, мостовых</w:t>
            </w:r>
            <w:r w:rsidRPr="00A87F6A">
              <w:rPr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lastRenderedPageBreak/>
              <w:t>переходов, пут</w:t>
            </w:r>
            <w:r w:rsidR="00A73CD4">
              <w:rPr>
                <w:sz w:val="28"/>
                <w:szCs w:val="28"/>
              </w:rPr>
              <w:t>епроводов</w:t>
            </w:r>
            <w:r w:rsidRPr="00A87F6A">
              <w:rPr>
                <w:sz w:val="28"/>
                <w:szCs w:val="28"/>
              </w:rPr>
              <w:t>);</w:t>
            </w:r>
          </w:p>
          <w:p w14:paraId="2F0DDEC9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протяженность сети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 на территории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sz w:val="28"/>
                <w:szCs w:val="28"/>
              </w:rPr>
              <w:t>;</w:t>
            </w:r>
          </w:p>
          <w:p w14:paraId="42288383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>общая протяженность</w:t>
            </w:r>
            <w:r w:rsidR="00A73CD4">
              <w:rPr>
                <w:sz w:val="28"/>
                <w:szCs w:val="28"/>
              </w:rPr>
              <w:t xml:space="preserve"> внутрипоселковых </w:t>
            </w:r>
            <w:r w:rsidRPr="00A87F6A">
              <w:rPr>
                <w:sz w:val="28"/>
                <w:szCs w:val="28"/>
              </w:rPr>
              <w:t xml:space="preserve"> автомобильных дорог, соответствующих нормативным </w:t>
            </w:r>
            <w:r w:rsidRPr="00043285">
              <w:rPr>
                <w:sz w:val="28"/>
                <w:szCs w:val="28"/>
              </w:rPr>
              <w:t>требованиям к транспортно-эксплуатационным показателям</w:t>
            </w:r>
            <w:r w:rsidRPr="00A87F6A">
              <w:rPr>
                <w:sz w:val="28"/>
                <w:szCs w:val="28"/>
              </w:rPr>
              <w:t xml:space="preserve"> на 31 декабря отчетного года;</w:t>
            </w:r>
          </w:p>
          <w:p w14:paraId="2749FECD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доля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>автомобильных дорог, работающих в режиме перегрузки;</w:t>
            </w:r>
          </w:p>
          <w:p w14:paraId="5CC0B984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снижение мест концентрации дорожно-транспортных </w:t>
            </w:r>
            <w:r w:rsidRPr="00043285">
              <w:rPr>
                <w:spacing w:val="-4"/>
                <w:sz w:val="28"/>
                <w:szCs w:val="28"/>
              </w:rPr>
              <w:t>происшествий (аварийно-опасных участков) на дорожной</w:t>
            </w:r>
            <w:r w:rsidRPr="00A87F6A">
              <w:rPr>
                <w:sz w:val="28"/>
                <w:szCs w:val="28"/>
              </w:rPr>
              <w:t xml:space="preserve"> сети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>на 31 декабря отчетного года;</w:t>
            </w:r>
          </w:p>
        </w:tc>
      </w:tr>
      <w:tr w:rsidR="00A87F6A" w:rsidRPr="00A87F6A" w14:paraId="74F46C63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7195729F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>Этапы и сроки реализации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0D5B31D4" w14:textId="77777777" w:rsidR="00A87F6A" w:rsidRPr="00A87F6A" w:rsidRDefault="00A87F6A" w:rsidP="00677B97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7E93536D" w14:textId="77777777" w:rsidR="00A87F6A" w:rsidRPr="00A87F6A" w:rsidRDefault="00A87F6A" w:rsidP="00677B97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2019 – 2030 годы. Эта</w:t>
            </w:r>
            <w:r w:rsidR="005F5D99">
              <w:rPr>
                <w:kern w:val="2"/>
                <w:sz w:val="28"/>
                <w:szCs w:val="28"/>
              </w:rPr>
              <w:t>пы реализации подпрограммы 1 не </w:t>
            </w:r>
            <w:r w:rsidRPr="00A87F6A">
              <w:rPr>
                <w:kern w:val="2"/>
                <w:sz w:val="28"/>
                <w:szCs w:val="28"/>
              </w:rPr>
              <w:t>выделяются</w:t>
            </w:r>
          </w:p>
        </w:tc>
      </w:tr>
      <w:tr w:rsidR="00E311B3" w:rsidRPr="00A87F6A" w14:paraId="449D427C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5FEF1277" w14:textId="77777777" w:rsidR="00E311B3" w:rsidRPr="00A87F6A" w:rsidRDefault="00E311B3" w:rsidP="00E311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71A44CD9" w14:textId="77777777" w:rsidR="00E311B3" w:rsidRPr="00A87F6A" w:rsidRDefault="00E311B3" w:rsidP="00E311B3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2E138044" w14:textId="4F2EE55C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муниципальной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программы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на 2019 – 2030 годы составляет </w:t>
            </w:r>
            <w:r w:rsidR="004D17B3">
              <w:rPr>
                <w:rFonts w:eastAsia="Calibri"/>
                <w:spacing w:val="-4"/>
                <w:sz w:val="28"/>
                <w:szCs w:val="28"/>
                <w:lang w:eastAsia="en-US"/>
              </w:rPr>
              <w:t>362268,8</w:t>
            </w:r>
            <w:r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</w:p>
          <w:p w14:paraId="3D2C88B5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в 2019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22204,2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70855B55" w14:textId="7D8FE659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A44756">
              <w:rPr>
                <w:rFonts w:eastAsia="Calibri"/>
                <w:sz w:val="28"/>
                <w:szCs w:val="28"/>
                <w:lang w:eastAsia="en-US"/>
              </w:rPr>
              <w:t>48355,1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470DD0A7" w14:textId="6CB4E514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5D58B4">
              <w:rPr>
                <w:rFonts w:eastAsia="Calibri"/>
                <w:sz w:val="28"/>
                <w:szCs w:val="28"/>
                <w:lang w:eastAsia="en-US"/>
              </w:rPr>
              <w:t>21770,2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780A6B69" w14:textId="2528CCBB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4D17B3">
              <w:rPr>
                <w:rFonts w:eastAsia="Calibri"/>
                <w:sz w:val="28"/>
                <w:szCs w:val="28"/>
                <w:lang w:eastAsia="en-US"/>
              </w:rPr>
              <w:t>121585,9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2C785B1" w14:textId="150FB28C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5D58B4">
              <w:rPr>
                <w:rFonts w:eastAsia="Calibri"/>
                <w:sz w:val="28"/>
                <w:szCs w:val="28"/>
                <w:lang w:eastAsia="en-US"/>
              </w:rPr>
              <w:t>18548,4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7B60BC87" w14:textId="5CC699F5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5D58B4">
              <w:rPr>
                <w:rFonts w:eastAsia="Calibri"/>
                <w:sz w:val="28"/>
                <w:szCs w:val="28"/>
                <w:lang w:eastAsia="en-US"/>
              </w:rPr>
              <w:t>19676,8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492D7018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F3215AB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F762FDD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4171D1C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5C47D56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7E090EA0" w14:textId="77777777" w:rsidR="00E311B3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3C830DC8" w14:textId="41A10F29" w:rsidR="00E311B3" w:rsidRPr="00677B97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федерального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бюджета – </w:t>
            </w:r>
            <w:r w:rsidR="00047868">
              <w:rPr>
                <w:rFonts w:eastAsia="Calibri"/>
                <w:spacing w:val="-6"/>
                <w:sz w:val="28"/>
                <w:szCs w:val="28"/>
                <w:lang w:eastAsia="en-US"/>
              </w:rPr>
              <w:t>65915,8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0AB47CAA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91F326A" w14:textId="4F42554F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8F43BC">
              <w:rPr>
                <w:rFonts w:eastAsia="Calibri"/>
                <w:sz w:val="28"/>
                <w:szCs w:val="28"/>
                <w:lang w:eastAsia="en-US"/>
              </w:rPr>
              <w:t>17869,6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4CDDF03D" w14:textId="7673628B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795624EE" w14:textId="7D241654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047868">
              <w:rPr>
                <w:rFonts w:eastAsia="Calibri"/>
                <w:sz w:val="28"/>
                <w:szCs w:val="28"/>
                <w:lang w:eastAsia="en-US"/>
              </w:rPr>
              <w:t>48046,2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78D3B751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2023 году – 0,0 тыс. рублей;</w:t>
            </w:r>
          </w:p>
          <w:p w14:paraId="6D2C9E2D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2024 году – 0,0 тыс. рублей;</w:t>
            </w:r>
          </w:p>
          <w:p w14:paraId="63BD1902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2025 году – 0,0 тыс. рублей;</w:t>
            </w:r>
          </w:p>
          <w:p w14:paraId="68755AE2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2026 году – 0,0 тыс. рублей;</w:t>
            </w:r>
          </w:p>
          <w:p w14:paraId="792C8549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2027 году – 0,0 тыс. рублей;</w:t>
            </w:r>
          </w:p>
          <w:p w14:paraId="3C024505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2028 году – 0,0 тыс. рублей;</w:t>
            </w:r>
          </w:p>
          <w:p w14:paraId="3E1EA244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2029 году – 0,0 тыс. рублей;</w:t>
            </w:r>
          </w:p>
          <w:p w14:paraId="3843CF30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lastRenderedPageBreak/>
              <w:t>в 2030 году – 0,0 тыс. рублей,</w:t>
            </w:r>
          </w:p>
          <w:p w14:paraId="1C703F07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92EBA2D" w14:textId="6EBB5ECB" w:rsidR="00E311B3" w:rsidRPr="00677B97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047868">
              <w:rPr>
                <w:rFonts w:eastAsia="Calibri"/>
                <w:spacing w:val="-6"/>
                <w:sz w:val="28"/>
                <w:szCs w:val="28"/>
                <w:lang w:eastAsia="en-US"/>
              </w:rPr>
              <w:t>59128,2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30A90087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9071,7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E860D03" w14:textId="1A28D296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8F43BC">
              <w:rPr>
                <w:rFonts w:eastAsia="Calibri"/>
                <w:sz w:val="28"/>
                <w:szCs w:val="28"/>
                <w:lang w:eastAsia="en-US"/>
              </w:rPr>
              <w:t>1959,9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57AE215A" w14:textId="7880009A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A44756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4E425DCD" w14:textId="7BE9603E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AA47A8">
              <w:rPr>
                <w:rFonts w:eastAsia="Calibri"/>
                <w:sz w:val="28"/>
                <w:szCs w:val="28"/>
                <w:lang w:eastAsia="en-US"/>
              </w:rPr>
              <w:t>480</w:t>
            </w:r>
            <w:r w:rsidR="00047868">
              <w:rPr>
                <w:rFonts w:eastAsia="Calibri"/>
                <w:sz w:val="28"/>
                <w:szCs w:val="28"/>
                <w:lang w:eastAsia="en-US"/>
              </w:rPr>
              <w:t>96,6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3154EB9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2023 году – 0,0 тыс. рублей;</w:t>
            </w:r>
          </w:p>
          <w:p w14:paraId="4379F376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2024 году – 0,0 тыс. рублей;</w:t>
            </w:r>
          </w:p>
          <w:p w14:paraId="387DD10E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2025 году – 0,0 тыс. рублей;</w:t>
            </w:r>
          </w:p>
          <w:p w14:paraId="4DC9E219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2026 году – 0,0 тыс. рублей;</w:t>
            </w:r>
          </w:p>
          <w:p w14:paraId="54F3B505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2027 году – 0,0 тыс. рублей;</w:t>
            </w:r>
          </w:p>
          <w:p w14:paraId="247455C9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2028 году – 0,0 тыс. рублей;</w:t>
            </w:r>
          </w:p>
          <w:p w14:paraId="1E0BD91D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2029 году – 0,0 тыс. рублей;</w:t>
            </w:r>
          </w:p>
          <w:p w14:paraId="4794DFE3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2030 году – 0,0 тыс. рублей,</w:t>
            </w:r>
          </w:p>
          <w:p w14:paraId="29C3A7A1" w14:textId="77777777" w:rsidR="00916CBA" w:rsidRDefault="00916CBA" w:rsidP="00E311B3">
            <w:pPr>
              <w:jc w:val="both"/>
              <w:rPr>
                <w:sz w:val="28"/>
                <w:szCs w:val="28"/>
              </w:rPr>
            </w:pPr>
          </w:p>
          <w:p w14:paraId="6DF53ADE" w14:textId="22CA12BB" w:rsidR="00E311B3" w:rsidRPr="00B07AA5" w:rsidRDefault="00E311B3" w:rsidP="00E311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07AA5">
              <w:rPr>
                <w:sz w:val="28"/>
                <w:szCs w:val="28"/>
              </w:rPr>
              <w:t>редства бюджета</w:t>
            </w:r>
            <w:r>
              <w:rPr>
                <w:sz w:val="28"/>
                <w:szCs w:val="28"/>
              </w:rPr>
              <w:t xml:space="preserve"> Октябрьского</w:t>
            </w:r>
            <w:r w:rsidRPr="00B07AA5">
              <w:rPr>
                <w:sz w:val="28"/>
                <w:szCs w:val="28"/>
              </w:rPr>
              <w:t xml:space="preserve"> района, всего – </w:t>
            </w:r>
            <w:r w:rsidR="004D17B3">
              <w:rPr>
                <w:sz w:val="28"/>
                <w:szCs w:val="28"/>
              </w:rPr>
              <w:t>24685,3</w:t>
            </w:r>
            <w:r w:rsidRPr="00B07AA5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B07AA5">
              <w:rPr>
                <w:sz w:val="28"/>
                <w:szCs w:val="28"/>
              </w:rPr>
              <w:t>руб., из них по годам:</w:t>
            </w:r>
          </w:p>
          <w:p w14:paraId="73E0459D" w14:textId="3ECB0C90" w:rsidR="00E311B3" w:rsidRPr="00B07AA5" w:rsidRDefault="00E311B3" w:rsidP="00E311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B07AA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3802,7</w:t>
            </w:r>
            <w:r w:rsidRPr="00B07AA5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="00820659" w:rsidRPr="00820659">
              <w:rPr>
                <w:sz w:val="28"/>
                <w:szCs w:val="28"/>
              </w:rPr>
              <w:t>рублей</w:t>
            </w:r>
            <w:r w:rsidRPr="00B07AA5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14:paraId="7DDB98AF" w14:textId="58D0CBAB" w:rsidR="00E311B3" w:rsidRPr="00B07AA5" w:rsidRDefault="00E311B3" w:rsidP="00E311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B07AA5">
              <w:rPr>
                <w:sz w:val="28"/>
                <w:szCs w:val="28"/>
              </w:rPr>
              <w:t xml:space="preserve">2020 год – </w:t>
            </w:r>
            <w:r w:rsidR="00820659">
              <w:rPr>
                <w:sz w:val="28"/>
                <w:szCs w:val="28"/>
              </w:rPr>
              <w:t>1200</w:t>
            </w:r>
            <w:r w:rsidRPr="00B07AA5">
              <w:rPr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</w:t>
            </w:r>
            <w:r w:rsidR="00820659" w:rsidRPr="00820659">
              <w:rPr>
                <w:sz w:val="28"/>
                <w:szCs w:val="28"/>
              </w:rPr>
              <w:t>рублей</w:t>
            </w:r>
            <w:r w:rsidRPr="00B07AA5">
              <w:rPr>
                <w:sz w:val="28"/>
                <w:szCs w:val="28"/>
              </w:rPr>
              <w:t>;</w:t>
            </w:r>
          </w:p>
          <w:p w14:paraId="6C7D6D21" w14:textId="7342C179" w:rsidR="00E311B3" w:rsidRPr="00B07AA5" w:rsidRDefault="00E311B3" w:rsidP="00E311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B07AA5">
              <w:rPr>
                <w:sz w:val="28"/>
                <w:szCs w:val="28"/>
              </w:rPr>
              <w:t xml:space="preserve">2021 год – </w:t>
            </w:r>
            <w:r w:rsidR="00215457">
              <w:rPr>
                <w:sz w:val="28"/>
                <w:szCs w:val="28"/>
              </w:rPr>
              <w:t>5266</w:t>
            </w:r>
            <w:r w:rsidRPr="00B07AA5">
              <w:rPr>
                <w:sz w:val="28"/>
                <w:szCs w:val="28"/>
              </w:rPr>
              <w:t>,0 тыс.</w:t>
            </w:r>
            <w:r>
              <w:rPr>
                <w:sz w:val="28"/>
                <w:szCs w:val="28"/>
              </w:rPr>
              <w:t xml:space="preserve"> </w:t>
            </w:r>
            <w:r w:rsidR="00820659" w:rsidRPr="00820659">
              <w:rPr>
                <w:sz w:val="28"/>
                <w:szCs w:val="28"/>
              </w:rPr>
              <w:t>рублей</w:t>
            </w:r>
            <w:r w:rsidRPr="00B07AA5">
              <w:rPr>
                <w:sz w:val="28"/>
                <w:szCs w:val="28"/>
              </w:rPr>
              <w:t>;</w:t>
            </w:r>
          </w:p>
          <w:p w14:paraId="22D0790F" w14:textId="3439ADF6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 xml:space="preserve">в 2022 году – </w:t>
            </w:r>
            <w:r w:rsidR="004D17B3">
              <w:rPr>
                <w:sz w:val="28"/>
                <w:szCs w:val="28"/>
              </w:rPr>
              <w:t>3616,6</w:t>
            </w:r>
            <w:r w:rsidRPr="00972D9E">
              <w:rPr>
                <w:sz w:val="28"/>
                <w:szCs w:val="28"/>
              </w:rPr>
              <w:t xml:space="preserve"> тыс. рублей;</w:t>
            </w:r>
          </w:p>
          <w:p w14:paraId="32C107D8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2023 году – 0,0 тыс. рублей;</w:t>
            </w:r>
          </w:p>
          <w:p w14:paraId="3256C9AE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2024 году – 0,0 тыс. рублей;</w:t>
            </w:r>
          </w:p>
          <w:p w14:paraId="4683D461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2025 году – 0,0 тыс. рублей;</w:t>
            </w:r>
          </w:p>
          <w:p w14:paraId="4A77619B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2026 году – 0,0 тыс. рублей;</w:t>
            </w:r>
          </w:p>
          <w:p w14:paraId="60E86560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2027 году – 0,0 тыс. рублей;</w:t>
            </w:r>
          </w:p>
          <w:p w14:paraId="4E860D8F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2028 году – 0,0 тыс. рублей;</w:t>
            </w:r>
          </w:p>
          <w:p w14:paraId="07C30031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2029 году – 0,0 тыс. рублей;</w:t>
            </w:r>
          </w:p>
          <w:p w14:paraId="5EEB1816" w14:textId="77777777" w:rsidR="00E311B3" w:rsidRDefault="00E311B3" w:rsidP="00E311B3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2030 году – 0,0 тыс. рублей</w:t>
            </w:r>
            <w:r>
              <w:rPr>
                <w:sz w:val="28"/>
                <w:szCs w:val="28"/>
              </w:rPr>
              <w:t xml:space="preserve"> </w:t>
            </w:r>
          </w:p>
          <w:p w14:paraId="4A177E7D" w14:textId="77777777" w:rsidR="00916CBA" w:rsidRDefault="00916CBA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C07FE59" w14:textId="284AA012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средства местных бюджетов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D17B3">
              <w:rPr>
                <w:rFonts w:eastAsia="Calibri"/>
                <w:sz w:val="28"/>
                <w:szCs w:val="28"/>
                <w:lang w:eastAsia="en-US"/>
              </w:rPr>
              <w:t>212539,5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59B58DEC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9329,8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5127EA9" w14:textId="675CC8C5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A44756">
              <w:rPr>
                <w:rFonts w:eastAsia="Calibri"/>
                <w:sz w:val="28"/>
                <w:szCs w:val="28"/>
                <w:lang w:eastAsia="en-US"/>
              </w:rPr>
              <w:t>16525,6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191F0C3" w14:textId="7129CCE0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в 2021 году –</w:t>
            </w:r>
            <w:r w:rsidR="005D58B4">
              <w:rPr>
                <w:rFonts w:eastAsia="Calibri"/>
                <w:sz w:val="28"/>
                <w:szCs w:val="28"/>
                <w:lang w:eastAsia="en-US"/>
              </w:rPr>
              <w:t>16504,2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6CE3ABC" w14:textId="24AD3206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4D17B3">
              <w:rPr>
                <w:rFonts w:eastAsia="Calibri"/>
                <w:sz w:val="28"/>
                <w:szCs w:val="28"/>
                <w:lang w:eastAsia="en-US"/>
              </w:rPr>
              <w:t>21826,5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0B02C98" w14:textId="3622D603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5D58B4">
              <w:rPr>
                <w:rFonts w:eastAsia="Calibri"/>
                <w:sz w:val="28"/>
                <w:szCs w:val="28"/>
                <w:lang w:eastAsia="en-US"/>
              </w:rPr>
              <w:t>18548,4</w:t>
            </w:r>
            <w:r w:rsidR="00A4475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51AB8514" w14:textId="42A5DB02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5D58B4">
              <w:rPr>
                <w:rFonts w:eastAsia="Calibri"/>
                <w:sz w:val="28"/>
                <w:szCs w:val="28"/>
                <w:lang w:eastAsia="en-US"/>
              </w:rPr>
              <w:t>19676,8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C1D4382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49B393A4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0933C403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1F35ADE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0FF1BDD5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0C7376B2" w14:textId="480C5D49" w:rsidR="00E311B3" w:rsidRPr="00A87F6A" w:rsidRDefault="00E311B3" w:rsidP="00E311B3">
            <w:pPr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</w:t>
            </w:r>
          </w:p>
        </w:tc>
      </w:tr>
      <w:tr w:rsidR="00A87F6A" w:rsidRPr="00A87F6A" w14:paraId="243414E9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600C753F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58FAE8CC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2CC1BE11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улучшение транспортно-эксплуатационного состояния </w:t>
            </w:r>
            <w:r w:rsidR="008A0555">
              <w:rPr>
                <w:kern w:val="2"/>
                <w:sz w:val="28"/>
                <w:szCs w:val="28"/>
              </w:rPr>
              <w:t xml:space="preserve">внутрипоселковых </w:t>
            </w:r>
            <w:r w:rsidRPr="00A87F6A">
              <w:rPr>
                <w:kern w:val="2"/>
                <w:sz w:val="28"/>
                <w:szCs w:val="28"/>
              </w:rPr>
              <w:t>автомоби</w:t>
            </w:r>
            <w:r w:rsidR="008A0555">
              <w:rPr>
                <w:kern w:val="2"/>
                <w:sz w:val="28"/>
                <w:szCs w:val="28"/>
              </w:rPr>
              <w:t>льных дорог</w:t>
            </w:r>
            <w:r w:rsidRPr="00A87F6A">
              <w:rPr>
                <w:kern w:val="2"/>
                <w:sz w:val="28"/>
                <w:szCs w:val="28"/>
              </w:rPr>
              <w:t> 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>;</w:t>
            </w:r>
          </w:p>
          <w:p w14:paraId="1FA5517E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rFonts w:eastAsia="Arial Unicode MS"/>
                <w:sz w:val="28"/>
                <w:szCs w:val="28"/>
                <w:lang w:eastAsia="en-US"/>
              </w:rPr>
              <w:t xml:space="preserve">безопасное, качественное и эффективное транспортное обслуживание населения </w:t>
            </w:r>
            <w:r w:rsidR="009F18DD">
              <w:rPr>
                <w:rFonts w:eastAsia="Arial Unicode MS"/>
                <w:sz w:val="28"/>
                <w:szCs w:val="28"/>
                <w:lang w:eastAsia="en-US"/>
              </w:rPr>
              <w:t>Каменоломненского городского поселения</w:t>
            </w:r>
          </w:p>
        </w:tc>
      </w:tr>
      <w:tr w:rsidR="00A87F6A" w:rsidRPr="00A87F6A" w14:paraId="22ACF1BE" w14:textId="77777777" w:rsidTr="00E311B3">
        <w:tc>
          <w:tcPr>
            <w:tcW w:w="9866" w:type="dxa"/>
            <w:gridSpan w:val="3"/>
            <w:noWrap/>
            <w:tcMar>
              <w:bottom w:w="113" w:type="dxa"/>
            </w:tcMar>
          </w:tcPr>
          <w:p w14:paraId="7D12E2B7" w14:textId="77777777" w:rsidR="00E90B60" w:rsidRDefault="00E90B60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14:paraId="58908FE6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Паспорт подпрограммы</w:t>
            </w:r>
          </w:p>
          <w:p w14:paraId="3CED497D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«Повышение безопасности дорожного движения </w:t>
            </w:r>
          </w:p>
          <w:p w14:paraId="76291F91" w14:textId="77777777" w:rsidR="00A87F6A" w:rsidRPr="00A87F6A" w:rsidRDefault="00A87F6A" w:rsidP="0004328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на территории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>»</w:t>
            </w:r>
          </w:p>
        </w:tc>
      </w:tr>
      <w:tr w:rsidR="00A87F6A" w:rsidRPr="00A87F6A" w14:paraId="1FD920D1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5FC2C76F" w14:textId="77777777"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4E69DD1E" w14:textId="77777777"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4E54A209" w14:textId="77777777" w:rsidR="00A87F6A" w:rsidRPr="00A87F6A" w:rsidRDefault="00A87F6A" w:rsidP="00B7516B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подпрограмма «Повышение безопасности дорожного движения на территории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>» (далее – подпрограмма 2)</w:t>
            </w:r>
          </w:p>
        </w:tc>
      </w:tr>
      <w:tr w:rsidR="00A87F6A" w:rsidRPr="00A87F6A" w14:paraId="158B889B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67CCBAD4" w14:textId="77777777"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4284D1B" w14:textId="77777777"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0922C27A" w14:textId="77777777" w:rsidR="00A87F6A" w:rsidRPr="00A87F6A" w:rsidRDefault="008A0555" w:rsidP="0004328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A87F6A" w:rsidRPr="00A87F6A" w14:paraId="12C7B7DE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25046453" w14:textId="77777777"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489789A" w14:textId="77777777"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18E48B7B" w14:textId="77777777" w:rsidR="00A87F6A" w:rsidRPr="00A87F6A" w:rsidRDefault="00601776" w:rsidP="008A055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  <w:r w:rsidR="008A0555">
              <w:rPr>
                <w:kern w:val="2"/>
                <w:sz w:val="28"/>
                <w:szCs w:val="28"/>
              </w:rPr>
              <w:t>, муниципальные предприятия, бюджетные организации</w:t>
            </w:r>
          </w:p>
        </w:tc>
      </w:tr>
      <w:tr w:rsidR="00A87F6A" w:rsidRPr="00A87F6A" w14:paraId="312548FA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12E56C62" w14:textId="77777777" w:rsidR="00A87F6A" w:rsidRPr="00A87F6A" w:rsidRDefault="00A87F6A" w:rsidP="00043285">
            <w:pPr>
              <w:contextualSpacing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067BAFF1" w14:textId="77777777"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521956D7" w14:textId="77777777" w:rsidR="00A87F6A" w:rsidRPr="00A87F6A" w:rsidRDefault="00A87F6A" w:rsidP="0004328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43285" w:rsidRPr="00A87F6A" w14:paraId="3EF261E5" w14:textId="77777777" w:rsidTr="00E311B3">
        <w:trPr>
          <w:trHeight w:val="80"/>
        </w:trPr>
        <w:tc>
          <w:tcPr>
            <w:tcW w:w="2581" w:type="dxa"/>
            <w:noWrap/>
            <w:tcMar>
              <w:bottom w:w="113" w:type="dxa"/>
            </w:tcMar>
          </w:tcPr>
          <w:p w14:paraId="7E6D749C" w14:textId="77777777" w:rsidR="00043285" w:rsidRPr="00A87F6A" w:rsidRDefault="00043285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Цель </w:t>
            </w:r>
          </w:p>
          <w:p w14:paraId="481F840D" w14:textId="77777777" w:rsidR="00043285" w:rsidRPr="00A87F6A" w:rsidRDefault="00043285" w:rsidP="00677B97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7C19B877" w14:textId="77777777" w:rsidR="00043285" w:rsidRPr="00A87F6A" w:rsidRDefault="00043285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01C6B3F5" w14:textId="77777777" w:rsidR="00043285" w:rsidRPr="00A87F6A" w:rsidRDefault="00043285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сокращение количества лиц, погибших в результате дорожно-транспортных происшествий</w:t>
            </w:r>
          </w:p>
        </w:tc>
      </w:tr>
      <w:tr w:rsidR="00043285" w:rsidRPr="00A87F6A" w14:paraId="608D70CC" w14:textId="77777777" w:rsidTr="00E311B3">
        <w:trPr>
          <w:trHeight w:val="80"/>
        </w:trPr>
        <w:tc>
          <w:tcPr>
            <w:tcW w:w="2581" w:type="dxa"/>
            <w:noWrap/>
            <w:tcMar>
              <w:bottom w:w="113" w:type="dxa"/>
            </w:tcMar>
          </w:tcPr>
          <w:p w14:paraId="73A26841" w14:textId="77777777" w:rsidR="00043285" w:rsidRPr="00A87F6A" w:rsidRDefault="00043285" w:rsidP="00677B97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Задача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8868332" w14:textId="77777777" w:rsidR="00043285" w:rsidRPr="00A87F6A" w:rsidRDefault="00677B97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1B63D920" w14:textId="77777777" w:rsidR="00043285" w:rsidRPr="00A87F6A" w:rsidRDefault="00677B97" w:rsidP="00675FB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осуществление комплекса мер по повышению  безопасности дорожного движения на </w:t>
            </w:r>
            <w:r w:rsidR="00675FBF">
              <w:rPr>
                <w:kern w:val="2"/>
                <w:sz w:val="28"/>
                <w:szCs w:val="28"/>
              </w:rPr>
              <w:t xml:space="preserve">внутрипоселковых </w:t>
            </w:r>
            <w:r w:rsidRPr="00A87F6A">
              <w:rPr>
                <w:kern w:val="2"/>
                <w:sz w:val="28"/>
                <w:szCs w:val="28"/>
              </w:rPr>
              <w:t xml:space="preserve">автомобильных дорогах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677B97" w:rsidRPr="00A87F6A" w14:paraId="7B82D9F0" w14:textId="77777777" w:rsidTr="00E311B3">
        <w:trPr>
          <w:trHeight w:val="80"/>
        </w:trPr>
        <w:tc>
          <w:tcPr>
            <w:tcW w:w="2581" w:type="dxa"/>
            <w:noWrap/>
            <w:tcMar>
              <w:bottom w:w="113" w:type="dxa"/>
            </w:tcMar>
          </w:tcPr>
          <w:p w14:paraId="2D2D2996" w14:textId="77777777" w:rsidR="00677B97" w:rsidRPr="00A87F6A" w:rsidRDefault="00677B97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8A1336A" w14:textId="77777777" w:rsidR="00677B97" w:rsidRPr="00A87F6A" w:rsidRDefault="00677B97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1B3E2DC5" w14:textId="77777777" w:rsidR="00677B97" w:rsidRPr="00A87F6A" w:rsidRDefault="00677B97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14:paraId="3B6EA440" w14:textId="77777777" w:rsidR="00677B97" w:rsidRPr="00A87F6A" w:rsidRDefault="00677B97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транспортный риск;</w:t>
            </w:r>
          </w:p>
          <w:p w14:paraId="1EA0023E" w14:textId="77777777" w:rsidR="00677B97" w:rsidRPr="00A87F6A" w:rsidRDefault="00677B97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тяжесть последствий в результате дорожно-транспортных происшествий</w:t>
            </w:r>
          </w:p>
        </w:tc>
      </w:tr>
      <w:tr w:rsidR="00A87F6A" w:rsidRPr="00A87F6A" w14:paraId="36F80ABF" w14:textId="77777777" w:rsidTr="00E311B3">
        <w:trPr>
          <w:trHeight w:val="80"/>
        </w:trPr>
        <w:tc>
          <w:tcPr>
            <w:tcW w:w="2581" w:type="dxa"/>
            <w:noWrap/>
            <w:tcMar>
              <w:bottom w:w="113" w:type="dxa"/>
            </w:tcMar>
          </w:tcPr>
          <w:p w14:paraId="65EFCF16" w14:textId="77777777"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BE8656B" w14:textId="77777777"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5D879F53" w14:textId="77777777" w:rsidR="00A87F6A" w:rsidRPr="00A87F6A" w:rsidRDefault="00A87F6A" w:rsidP="00677B97">
            <w:pPr>
              <w:contextualSpacing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2019 – 2030 годы. Эта</w:t>
            </w:r>
            <w:r w:rsidR="00342134">
              <w:rPr>
                <w:kern w:val="2"/>
                <w:sz w:val="28"/>
                <w:szCs w:val="28"/>
              </w:rPr>
              <w:t>пы реализации подпрограммы 2 не </w:t>
            </w:r>
            <w:r w:rsidRPr="00A87F6A">
              <w:rPr>
                <w:kern w:val="2"/>
                <w:sz w:val="28"/>
                <w:szCs w:val="28"/>
              </w:rPr>
              <w:t>выделяются</w:t>
            </w:r>
          </w:p>
        </w:tc>
      </w:tr>
      <w:tr w:rsidR="00A87F6A" w:rsidRPr="00A87F6A" w14:paraId="77F56FDD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64C101D3" w14:textId="77777777"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5B6FDD95" w14:textId="77777777" w:rsidR="00A87F6A" w:rsidRPr="00A87F6A" w:rsidRDefault="00A87F6A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  <w:p w14:paraId="6D94867A" w14:textId="77777777" w:rsidR="00A87F6A" w:rsidRPr="00A87F6A" w:rsidRDefault="00A87F6A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75F7DEFE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общий объем финансирования подпрограммы 2 на </w:t>
            </w:r>
            <w:r w:rsidRPr="00A87F6A">
              <w:rPr>
                <w:color w:val="000000"/>
                <w:kern w:val="2"/>
                <w:sz w:val="28"/>
                <w:szCs w:val="28"/>
              </w:rPr>
              <w:br/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2019 – 2030 годы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тыс. рублей, в том числе:</w:t>
            </w:r>
          </w:p>
          <w:p w14:paraId="4132AD09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2019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5025085D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2020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14:paraId="37BEA650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2021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27FF0C54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lastRenderedPageBreak/>
              <w:t xml:space="preserve">в 2022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E88AE01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2023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5C88651B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2024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79BA9AD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2025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29C94F21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2026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2AED7371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2027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2727058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2028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2B4CC5F3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2029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3B52B6FF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2030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14:paraId="6F43258F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средства областного бюджета – </w:t>
            </w:r>
          </w:p>
          <w:p w14:paraId="7E04BF61" w14:textId="77777777" w:rsidR="00A87F6A" w:rsidRPr="00A87F6A" w:rsidRDefault="00E90B60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="00A87F6A" w:rsidRPr="00A87F6A">
              <w:rPr>
                <w:color w:val="000000"/>
                <w:kern w:val="2"/>
                <w:sz w:val="28"/>
                <w:szCs w:val="28"/>
              </w:rPr>
              <w:t xml:space="preserve"> тыс. рублей, в том числе:</w:t>
            </w:r>
          </w:p>
          <w:p w14:paraId="172EE3C0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CE40BCC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2020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14:paraId="53A58326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2021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0FA53454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2022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4FD54717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2023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44152F9F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2024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BD0C0AC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2025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127C857E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2026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4E19E1C1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2027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51F67EAE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2028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866C3AE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2029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196DEEB0" w14:textId="77777777" w:rsidR="00A87F6A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2030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</w:t>
            </w:r>
            <w:r w:rsidR="00A87F6A" w:rsidRPr="00A87F6A">
              <w:rPr>
                <w:color w:val="000000"/>
                <w:kern w:val="2"/>
                <w:sz w:val="28"/>
                <w:szCs w:val="28"/>
              </w:rPr>
              <w:t>,</w:t>
            </w:r>
          </w:p>
          <w:p w14:paraId="296A8ECF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из них общий объем финансирования за счет безвозмездных поступлений в областной бюджет – </w:t>
            </w:r>
            <w:r w:rsidRPr="00A87F6A">
              <w:rPr>
                <w:color w:val="000000"/>
                <w:kern w:val="2"/>
                <w:sz w:val="28"/>
                <w:szCs w:val="28"/>
              </w:rPr>
              <w:br/>
              <w:t>0,0 тыс. рублей</w:t>
            </w:r>
          </w:p>
        </w:tc>
      </w:tr>
      <w:tr w:rsidR="00A87F6A" w:rsidRPr="00A87F6A" w14:paraId="4414EEFF" w14:textId="77777777" w:rsidTr="00E311B3">
        <w:trPr>
          <w:trHeight w:val="2040"/>
        </w:trPr>
        <w:tc>
          <w:tcPr>
            <w:tcW w:w="2581" w:type="dxa"/>
            <w:noWrap/>
            <w:tcMar>
              <w:bottom w:w="113" w:type="dxa"/>
            </w:tcMar>
            <w:hideMark/>
          </w:tcPr>
          <w:p w14:paraId="1DD17B3B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08714959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A87F6A">
              <w:rPr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7D1796AC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создание современной системы обеспечения безопасности дорожного движения на </w:t>
            </w:r>
            <w:r w:rsidR="00675FBF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дорогах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sz w:val="28"/>
                <w:szCs w:val="28"/>
              </w:rPr>
              <w:t>;</w:t>
            </w:r>
          </w:p>
          <w:p w14:paraId="0CFC3F4C" w14:textId="77777777" w:rsidR="00A87F6A" w:rsidRPr="00A87F6A" w:rsidRDefault="00A87F6A" w:rsidP="00675F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снижение аварийности на </w:t>
            </w:r>
            <w:r w:rsidR="00675FBF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дорогах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sz w:val="28"/>
                <w:szCs w:val="28"/>
              </w:rPr>
              <w:t>.</w:t>
            </w:r>
          </w:p>
        </w:tc>
      </w:tr>
    </w:tbl>
    <w:p w14:paraId="722182CD" w14:textId="77777777" w:rsidR="00A87F6A" w:rsidRPr="00A87F6A" w:rsidRDefault="00A87F6A" w:rsidP="00A87F6A">
      <w:pPr>
        <w:ind w:left="770"/>
        <w:rPr>
          <w:sz w:val="24"/>
          <w:szCs w:val="24"/>
          <w:highlight w:val="yellow"/>
        </w:rPr>
      </w:pPr>
    </w:p>
    <w:p w14:paraId="0AA3EE55" w14:textId="77777777" w:rsidR="00A87F6A" w:rsidRPr="00A87F6A" w:rsidRDefault="00A87F6A" w:rsidP="00A87F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87F6A">
        <w:rPr>
          <w:sz w:val="28"/>
          <w:szCs w:val="28"/>
        </w:rPr>
        <w:t>Приоритеты и цели</w:t>
      </w:r>
    </w:p>
    <w:p w14:paraId="4DFAF018" w14:textId="77777777" w:rsidR="00675FBF" w:rsidRDefault="00A87F6A" w:rsidP="00A87F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87F6A">
        <w:rPr>
          <w:sz w:val="28"/>
          <w:szCs w:val="28"/>
        </w:rPr>
        <w:t>в сфере раз</w:t>
      </w:r>
      <w:r w:rsidR="00675FBF">
        <w:rPr>
          <w:sz w:val="28"/>
          <w:szCs w:val="28"/>
        </w:rPr>
        <w:t xml:space="preserve">вития транспортного комплекса </w:t>
      </w:r>
    </w:p>
    <w:p w14:paraId="2ED9B1EB" w14:textId="77777777" w:rsidR="00A87F6A" w:rsidRPr="00A87F6A" w:rsidRDefault="009F18DD" w:rsidP="00A87F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Каменоломненского городского поселения</w:t>
      </w:r>
    </w:p>
    <w:p w14:paraId="708B5F1B" w14:textId="77777777" w:rsidR="00A87F6A" w:rsidRPr="00A87F6A" w:rsidRDefault="00A87F6A" w:rsidP="00A87F6A">
      <w:pPr>
        <w:autoSpaceDE w:val="0"/>
        <w:autoSpaceDN w:val="0"/>
        <w:adjustRightInd w:val="0"/>
        <w:jc w:val="center"/>
        <w:rPr>
          <w:highlight w:val="yellow"/>
        </w:rPr>
      </w:pPr>
    </w:p>
    <w:p w14:paraId="2DCC8DBD" w14:textId="77777777"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Основные приоритеты в сфере раз</w:t>
      </w:r>
      <w:r w:rsidR="00675FBF">
        <w:rPr>
          <w:sz w:val="28"/>
          <w:szCs w:val="28"/>
        </w:rPr>
        <w:t xml:space="preserve">вития транспортного комплекса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 xml:space="preserve"> направлены на достижение следующих целей, определенных</w:t>
      </w:r>
      <w:r w:rsidR="00B009D7">
        <w:rPr>
          <w:sz w:val="28"/>
          <w:szCs w:val="28"/>
        </w:rPr>
        <w:t xml:space="preserve"> проектом Стратегиии</w:t>
      </w:r>
      <w:r w:rsidRPr="00A87F6A">
        <w:rPr>
          <w:sz w:val="28"/>
          <w:szCs w:val="28"/>
        </w:rPr>
        <w:t xml:space="preserve"> социально-экономического развития </w:t>
      </w:r>
      <w:r w:rsidR="00675FBF">
        <w:rPr>
          <w:sz w:val="28"/>
          <w:szCs w:val="28"/>
        </w:rPr>
        <w:t xml:space="preserve">Октябрьского района и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 xml:space="preserve"> на период до 2030 года и Стратегией развития транспортного комплекса </w:t>
      </w:r>
      <w:r w:rsidR="009F18DD">
        <w:rPr>
          <w:sz w:val="28"/>
          <w:szCs w:val="28"/>
        </w:rPr>
        <w:t>Каменоломненского городского поселения</w:t>
      </w:r>
      <w:r w:rsidR="00B009D7">
        <w:rPr>
          <w:sz w:val="28"/>
          <w:szCs w:val="28"/>
        </w:rPr>
        <w:t xml:space="preserve"> до 2030 года;</w:t>
      </w:r>
    </w:p>
    <w:p w14:paraId="1B665A1D" w14:textId="77777777"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lastRenderedPageBreak/>
        <w:t>устранение существующих транспортных инфраструктурных ограничений развития экон</w:t>
      </w:r>
      <w:r w:rsidR="00B009D7">
        <w:rPr>
          <w:sz w:val="28"/>
          <w:szCs w:val="28"/>
        </w:rPr>
        <w:t>омики и социальной сферы</w:t>
      </w:r>
      <w:r w:rsidRPr="00A87F6A">
        <w:rPr>
          <w:sz w:val="28"/>
          <w:szCs w:val="28"/>
        </w:rPr>
        <w:t>;</w:t>
      </w:r>
    </w:p>
    <w:p w14:paraId="409BC4D4" w14:textId="77777777"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обеспечение скоростного транспортного сообщен</w:t>
      </w:r>
      <w:r w:rsidR="00B009D7">
        <w:rPr>
          <w:sz w:val="28"/>
          <w:szCs w:val="28"/>
        </w:rPr>
        <w:t>ия</w:t>
      </w:r>
      <w:r w:rsidRPr="00A87F6A">
        <w:rPr>
          <w:sz w:val="28"/>
          <w:szCs w:val="28"/>
        </w:rPr>
        <w:t>;</w:t>
      </w:r>
    </w:p>
    <w:p w14:paraId="32DADEFF" w14:textId="77777777"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создание современной, конкурентоспособной на рынке транспортных услуг </w:t>
      </w:r>
      <w:r w:rsidR="00B009D7">
        <w:rPr>
          <w:sz w:val="28"/>
          <w:szCs w:val="28"/>
        </w:rPr>
        <w:t xml:space="preserve">внутрипоселковой и межпоселковой </w:t>
      </w:r>
      <w:r w:rsidRPr="00A87F6A">
        <w:rPr>
          <w:sz w:val="28"/>
          <w:szCs w:val="28"/>
        </w:rPr>
        <w:t>транспортно-логистической инфраструктуры;</w:t>
      </w:r>
    </w:p>
    <w:p w14:paraId="11A99848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совершенствование системы управления</w:t>
      </w:r>
      <w:r w:rsidR="00B009D7">
        <w:rPr>
          <w:sz w:val="28"/>
          <w:szCs w:val="28"/>
        </w:rPr>
        <w:t xml:space="preserve"> транспортным комплексом поселка</w:t>
      </w:r>
      <w:r w:rsidRPr="00A87F6A">
        <w:rPr>
          <w:sz w:val="28"/>
          <w:szCs w:val="28"/>
        </w:rPr>
        <w:t xml:space="preserve"> на базе информационных и лог</w:t>
      </w:r>
      <w:r w:rsidR="00B009D7">
        <w:rPr>
          <w:sz w:val="28"/>
          <w:szCs w:val="28"/>
        </w:rPr>
        <w:t>истических технологий</w:t>
      </w:r>
      <w:r w:rsidRPr="00A87F6A">
        <w:rPr>
          <w:sz w:val="28"/>
          <w:szCs w:val="28"/>
        </w:rPr>
        <w:t>, внедрения автоматизированной системы управления транспортными потоками;</w:t>
      </w:r>
    </w:p>
    <w:p w14:paraId="3243CC1D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77B97">
        <w:rPr>
          <w:sz w:val="28"/>
          <w:szCs w:val="28"/>
        </w:rPr>
        <w:t>использование современных экономичных, энергоэффективных и</w:t>
      </w:r>
      <w:r w:rsidR="00677B97">
        <w:rPr>
          <w:sz w:val="28"/>
          <w:szCs w:val="28"/>
        </w:rPr>
        <w:t> </w:t>
      </w:r>
      <w:r w:rsidRPr="00677B97">
        <w:rPr>
          <w:sz w:val="28"/>
          <w:szCs w:val="28"/>
        </w:rPr>
        <w:t>экологичных</w:t>
      </w:r>
      <w:r w:rsidRPr="00A87F6A">
        <w:rPr>
          <w:sz w:val="28"/>
          <w:szCs w:val="28"/>
        </w:rPr>
        <w:t xml:space="preserve"> транспортных технологий и транспортных средств;</w:t>
      </w:r>
    </w:p>
    <w:p w14:paraId="6DFA32B9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эффективная реализация транзитного потенциала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>;</w:t>
      </w:r>
    </w:p>
    <w:p w14:paraId="3278DA45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повышение уровня территориальной интеграции административных и</w:t>
      </w:r>
      <w:r w:rsidR="00677B97">
        <w:rPr>
          <w:sz w:val="28"/>
          <w:szCs w:val="28"/>
        </w:rPr>
        <w:t> </w:t>
      </w:r>
      <w:r w:rsidR="00B009D7">
        <w:rPr>
          <w:sz w:val="28"/>
          <w:szCs w:val="28"/>
        </w:rPr>
        <w:t>экономических территорий</w:t>
      </w:r>
      <w:r w:rsidRPr="00A87F6A">
        <w:rPr>
          <w:sz w:val="28"/>
          <w:szCs w:val="28"/>
        </w:rPr>
        <w:t xml:space="preserve">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>;</w:t>
      </w:r>
    </w:p>
    <w:p w14:paraId="615A54AB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обеспечение доступности и качества предоставляемых транспортных услуг в соответствии с социальными стандартами;</w:t>
      </w:r>
    </w:p>
    <w:p w14:paraId="616F0886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повышение комплексной безопасности и снижение экологической нагрузки функционирования и разви</w:t>
      </w:r>
      <w:r w:rsidR="00B009D7">
        <w:rPr>
          <w:sz w:val="28"/>
          <w:szCs w:val="28"/>
        </w:rPr>
        <w:t>тия транспортной системы поселка</w:t>
      </w:r>
      <w:r w:rsidRPr="00A87F6A">
        <w:rPr>
          <w:sz w:val="28"/>
          <w:szCs w:val="28"/>
        </w:rPr>
        <w:t>;</w:t>
      </w:r>
    </w:p>
    <w:p w14:paraId="7BA6E5CD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рост инвестиционной привлекательности транспортно-логистического комплекса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>.</w:t>
      </w:r>
    </w:p>
    <w:p w14:paraId="4CCAE39B" w14:textId="77777777" w:rsidR="00A87F6A" w:rsidRPr="00FB6CC0" w:rsidRDefault="00A87F6A" w:rsidP="00FB6CC0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A87F6A">
        <w:rPr>
          <w:kern w:val="2"/>
          <w:sz w:val="28"/>
          <w:szCs w:val="28"/>
        </w:rPr>
        <w:t xml:space="preserve">Сведения </w:t>
      </w:r>
      <w:r w:rsidR="00FB6CC0" w:rsidRPr="00FB6CC0">
        <w:rPr>
          <w:kern w:val="2"/>
          <w:sz w:val="28"/>
          <w:szCs w:val="28"/>
        </w:rPr>
        <w:t>о показателях муниципальной программы Каменоломненского городского поселения</w:t>
      </w:r>
      <w:r w:rsidR="00C34A5B">
        <w:rPr>
          <w:kern w:val="2"/>
          <w:sz w:val="28"/>
          <w:szCs w:val="28"/>
        </w:rPr>
        <w:t xml:space="preserve"> Октябрьского района</w:t>
      </w:r>
      <w:r w:rsidR="00FB6CC0" w:rsidRPr="00FB6CC0">
        <w:rPr>
          <w:kern w:val="2"/>
          <w:sz w:val="28"/>
          <w:szCs w:val="28"/>
        </w:rPr>
        <w:t xml:space="preserve"> «</w:t>
      </w:r>
      <w:r w:rsidR="00FB6CC0">
        <w:rPr>
          <w:kern w:val="2"/>
          <w:sz w:val="28"/>
          <w:szCs w:val="28"/>
        </w:rPr>
        <w:t>Развитие транспортной системы»,</w:t>
      </w:r>
      <w:r w:rsidR="00CC4A70">
        <w:rPr>
          <w:kern w:val="2"/>
          <w:sz w:val="28"/>
          <w:szCs w:val="28"/>
        </w:rPr>
        <w:t xml:space="preserve"> </w:t>
      </w:r>
      <w:r w:rsidR="00FB6CC0" w:rsidRPr="00FB6CC0">
        <w:rPr>
          <w:kern w:val="2"/>
          <w:sz w:val="28"/>
          <w:szCs w:val="28"/>
        </w:rPr>
        <w:t xml:space="preserve">подпрограмм муниципальной программы Каменоломненского городского поселения </w:t>
      </w:r>
      <w:r w:rsidR="00C34A5B">
        <w:rPr>
          <w:kern w:val="2"/>
          <w:sz w:val="28"/>
          <w:szCs w:val="28"/>
        </w:rPr>
        <w:t>Октябрьского района</w:t>
      </w:r>
      <w:r w:rsidR="00C34A5B" w:rsidRPr="00FB6CC0">
        <w:rPr>
          <w:kern w:val="2"/>
          <w:sz w:val="28"/>
          <w:szCs w:val="28"/>
        </w:rPr>
        <w:t xml:space="preserve"> </w:t>
      </w:r>
      <w:r w:rsidR="00FB6CC0" w:rsidRPr="00FB6CC0">
        <w:rPr>
          <w:kern w:val="2"/>
          <w:sz w:val="28"/>
          <w:szCs w:val="28"/>
        </w:rPr>
        <w:t>«Развитие транспортной системы» и их значениях</w:t>
      </w:r>
      <w:r w:rsidRPr="00A87F6A">
        <w:rPr>
          <w:sz w:val="28"/>
          <w:szCs w:val="28"/>
        </w:rPr>
        <w:t xml:space="preserve"> приведены в приложении № 1 к</w:t>
      </w:r>
      <w:r w:rsidR="00677B97">
        <w:rPr>
          <w:sz w:val="28"/>
          <w:szCs w:val="28"/>
        </w:rPr>
        <w:t> 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14:paraId="1E8A8E26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Перечень подпрограмм, основных мероприятий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</w:t>
      </w:r>
      <w:r w:rsidR="00FB6CC0">
        <w:rPr>
          <w:sz w:val="28"/>
          <w:szCs w:val="28"/>
        </w:rPr>
        <w:t xml:space="preserve"> Каменоломненского городского поселения Октябрьского района «Развитие транспортной системы»</w:t>
      </w:r>
      <w:r w:rsidRPr="00A87F6A">
        <w:rPr>
          <w:sz w:val="28"/>
          <w:szCs w:val="28"/>
        </w:rPr>
        <w:t xml:space="preserve"> приведен в приложении № 2 к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14:paraId="447BFD4E" w14:textId="77777777" w:rsidR="00A87F6A" w:rsidRPr="00A87F6A" w:rsidRDefault="00B009D7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  <w:r w:rsidR="00A87F6A" w:rsidRPr="00A87F6A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поселения </w:t>
      </w:r>
      <w:r w:rsidR="00A87F6A" w:rsidRPr="00A87F6A">
        <w:rPr>
          <w:sz w:val="28"/>
          <w:szCs w:val="28"/>
        </w:rPr>
        <w:t xml:space="preserve">на реализацию </w:t>
      </w:r>
      <w:r w:rsidR="009F18DD">
        <w:rPr>
          <w:sz w:val="28"/>
          <w:szCs w:val="28"/>
        </w:rPr>
        <w:t>муниципальной</w:t>
      </w:r>
      <w:r w:rsidR="00A87F6A" w:rsidRPr="00A87F6A">
        <w:rPr>
          <w:sz w:val="28"/>
          <w:szCs w:val="28"/>
        </w:rPr>
        <w:t xml:space="preserve"> программы </w:t>
      </w:r>
      <w:r w:rsidR="00FB6CC0">
        <w:rPr>
          <w:sz w:val="28"/>
          <w:szCs w:val="28"/>
        </w:rPr>
        <w:t xml:space="preserve">Каменоломненского городского поселения Октябрьского района «Развитие транспортной системы» </w:t>
      </w:r>
      <w:r w:rsidR="00A87F6A" w:rsidRPr="00A87F6A">
        <w:rPr>
          <w:sz w:val="28"/>
          <w:szCs w:val="28"/>
        </w:rPr>
        <w:t>приведены в приложении № </w:t>
      </w:r>
      <w:r w:rsidR="002546BA">
        <w:rPr>
          <w:sz w:val="28"/>
          <w:szCs w:val="28"/>
        </w:rPr>
        <w:t>3</w:t>
      </w:r>
      <w:r w:rsidR="00A87F6A" w:rsidRPr="00A87F6A">
        <w:rPr>
          <w:sz w:val="28"/>
          <w:szCs w:val="28"/>
        </w:rPr>
        <w:t xml:space="preserve"> к </w:t>
      </w:r>
      <w:r w:rsidR="009F18DD">
        <w:rPr>
          <w:sz w:val="28"/>
          <w:szCs w:val="28"/>
        </w:rPr>
        <w:t>муниципальной</w:t>
      </w:r>
      <w:r w:rsidR="00A87F6A" w:rsidRPr="00A87F6A">
        <w:rPr>
          <w:sz w:val="28"/>
          <w:szCs w:val="28"/>
        </w:rPr>
        <w:t xml:space="preserve"> программе.</w:t>
      </w:r>
    </w:p>
    <w:p w14:paraId="63B16756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Расходы на реализацию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</w:t>
      </w:r>
      <w:r w:rsidR="00FB6CC0">
        <w:rPr>
          <w:sz w:val="28"/>
          <w:szCs w:val="28"/>
        </w:rPr>
        <w:t xml:space="preserve"> Каменоломненского городского поселения Октябрьского района «Развитие транспортной системы» </w:t>
      </w:r>
      <w:r w:rsidRPr="00A87F6A">
        <w:rPr>
          <w:sz w:val="28"/>
          <w:szCs w:val="28"/>
        </w:rPr>
        <w:t xml:space="preserve"> приведены в</w:t>
      </w:r>
      <w:r w:rsidR="00677B97">
        <w:rPr>
          <w:sz w:val="28"/>
          <w:szCs w:val="28"/>
        </w:rPr>
        <w:t> </w:t>
      </w:r>
      <w:r w:rsidRPr="00A87F6A">
        <w:rPr>
          <w:sz w:val="28"/>
          <w:szCs w:val="28"/>
        </w:rPr>
        <w:t>приложении № </w:t>
      </w:r>
      <w:r w:rsidR="002546BA">
        <w:rPr>
          <w:sz w:val="28"/>
          <w:szCs w:val="28"/>
        </w:rPr>
        <w:t>4</w:t>
      </w:r>
      <w:r w:rsidRPr="00A87F6A">
        <w:rPr>
          <w:sz w:val="28"/>
          <w:szCs w:val="28"/>
        </w:rPr>
        <w:t xml:space="preserve"> к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14:paraId="27D62B74" w14:textId="77777777" w:rsid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Порядок взаимодействия ответственного исполнителя, соисполнителя и</w:t>
      </w:r>
      <w:r w:rsidR="00677B97">
        <w:rPr>
          <w:sz w:val="28"/>
          <w:szCs w:val="28"/>
        </w:rPr>
        <w:t> </w:t>
      </w:r>
      <w:r w:rsidRPr="00A87F6A">
        <w:rPr>
          <w:sz w:val="28"/>
          <w:szCs w:val="28"/>
        </w:rPr>
        <w:t xml:space="preserve">участников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 утверждается правовым актом ответственного исполнителя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программы.</w:t>
      </w:r>
    </w:p>
    <w:p w14:paraId="5E4DD97B" w14:textId="77777777" w:rsidR="002546BA" w:rsidRPr="00A87F6A" w:rsidRDefault="002546BA" w:rsidP="002546B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77B97">
        <w:rPr>
          <w:spacing w:val="-4"/>
          <w:sz w:val="28"/>
          <w:szCs w:val="28"/>
        </w:rPr>
        <w:t>Перечень инвестиционных проектов (объектов капитального строительства,</w:t>
      </w:r>
      <w:r w:rsidRPr="00A87F6A">
        <w:rPr>
          <w:sz w:val="28"/>
          <w:szCs w:val="28"/>
        </w:rPr>
        <w:t xml:space="preserve"> реконструкции и капитального ремонта, находящихся в </w:t>
      </w:r>
      <w:r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</w:t>
      </w:r>
      <w:r w:rsidRPr="00677B97">
        <w:rPr>
          <w:spacing w:val="-6"/>
          <w:sz w:val="28"/>
          <w:szCs w:val="28"/>
        </w:rPr>
        <w:t xml:space="preserve">собственности </w:t>
      </w:r>
      <w:r>
        <w:rPr>
          <w:spacing w:val="-6"/>
          <w:sz w:val="28"/>
          <w:szCs w:val="28"/>
        </w:rPr>
        <w:t>Каменоломненского городского поселения</w:t>
      </w:r>
      <w:r w:rsidRPr="00677B97">
        <w:rPr>
          <w:spacing w:val="-6"/>
          <w:sz w:val="28"/>
          <w:szCs w:val="28"/>
        </w:rPr>
        <w:t>) приведен в приложении № </w:t>
      </w:r>
      <w:r>
        <w:rPr>
          <w:spacing w:val="-6"/>
          <w:sz w:val="28"/>
          <w:szCs w:val="28"/>
        </w:rPr>
        <w:t xml:space="preserve">5 </w:t>
      </w:r>
      <w:r w:rsidRPr="00677B97">
        <w:rPr>
          <w:spacing w:val="-6"/>
          <w:sz w:val="28"/>
          <w:szCs w:val="28"/>
        </w:rPr>
        <w:t xml:space="preserve">к </w:t>
      </w:r>
      <w:r>
        <w:rPr>
          <w:spacing w:val="-6"/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14:paraId="0E94F38E" w14:textId="77777777" w:rsidR="00E311B3" w:rsidRDefault="00E311B3" w:rsidP="00A87F6A">
      <w:pPr>
        <w:rPr>
          <w:sz w:val="28"/>
        </w:rPr>
      </w:pPr>
    </w:p>
    <w:p w14:paraId="7FB15685" w14:textId="1D63893F" w:rsidR="00A87F6A" w:rsidRDefault="00601776" w:rsidP="00A87F6A">
      <w:pPr>
        <w:rPr>
          <w:sz w:val="28"/>
        </w:rPr>
      </w:pPr>
      <w:r>
        <w:rPr>
          <w:sz w:val="28"/>
        </w:rPr>
        <w:t>Заместитель главы Администрации</w:t>
      </w:r>
    </w:p>
    <w:p w14:paraId="51511F1B" w14:textId="39DAD8B7" w:rsidR="00601776" w:rsidRPr="00A87F6A" w:rsidRDefault="00601776" w:rsidP="00A87F6A">
      <w:pPr>
        <w:rPr>
          <w:kern w:val="2"/>
          <w:sz w:val="28"/>
          <w:szCs w:val="28"/>
          <w:highlight w:val="yellow"/>
        </w:rPr>
        <w:sectPr w:rsidR="00601776" w:rsidRPr="00A87F6A" w:rsidSect="000E69E2">
          <w:footerReference w:type="default" r:id="rId9"/>
          <w:pgSz w:w="11907" w:h="16840"/>
          <w:pgMar w:top="709" w:right="992" w:bottom="1134" w:left="1304" w:header="720" w:footer="720" w:gutter="0"/>
          <w:cols w:space="720"/>
        </w:sectPr>
      </w:pPr>
      <w:r>
        <w:rPr>
          <w:sz w:val="28"/>
        </w:rPr>
        <w:t xml:space="preserve">по ЖКХ, строительству и благоустройству                                   </w:t>
      </w:r>
      <w:r w:rsidR="00707A77">
        <w:rPr>
          <w:sz w:val="28"/>
        </w:rPr>
        <w:t>И. С. Кирпичков</w:t>
      </w:r>
    </w:p>
    <w:tbl>
      <w:tblPr>
        <w:tblW w:w="5532" w:type="dxa"/>
        <w:jc w:val="right"/>
        <w:tblLook w:val="0000" w:firstRow="0" w:lastRow="0" w:firstColumn="0" w:lastColumn="0" w:noHBand="0" w:noVBand="0"/>
      </w:tblPr>
      <w:tblGrid>
        <w:gridCol w:w="5532"/>
      </w:tblGrid>
      <w:tr w:rsidR="00A3370E" w14:paraId="25DFF615" w14:textId="77777777" w:rsidTr="00A3370E">
        <w:trPr>
          <w:trHeight w:val="2145"/>
          <w:jc w:val="right"/>
        </w:trPr>
        <w:tc>
          <w:tcPr>
            <w:tcW w:w="5532" w:type="dxa"/>
          </w:tcPr>
          <w:p w14:paraId="30233324" w14:textId="77777777" w:rsidR="00A3370E" w:rsidRDefault="00A3370E" w:rsidP="00A3370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</w:p>
          <w:p w14:paraId="516DA7DF" w14:textId="77777777"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Приложение №1</w:t>
            </w:r>
          </w:p>
          <w:p w14:paraId="76CDEDE6" w14:textId="77777777"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14:paraId="552C933B" w14:textId="77777777"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14:paraId="2A190FE2" w14:textId="77777777"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14:paraId="1E831597" w14:textId="77777777"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</w:tc>
      </w:tr>
    </w:tbl>
    <w:p w14:paraId="1BF04E43" w14:textId="77777777" w:rsidR="00A3370E" w:rsidRDefault="00A3370E" w:rsidP="00601776">
      <w:pPr>
        <w:autoSpaceDE w:val="0"/>
        <w:autoSpaceDN w:val="0"/>
        <w:adjustRightInd w:val="0"/>
        <w:spacing w:line="221" w:lineRule="auto"/>
        <w:ind w:left="17010"/>
        <w:jc w:val="right"/>
        <w:rPr>
          <w:kern w:val="2"/>
          <w:sz w:val="28"/>
          <w:szCs w:val="28"/>
        </w:rPr>
      </w:pPr>
    </w:p>
    <w:p w14:paraId="6CF71084" w14:textId="77777777" w:rsidR="00A87F6A" w:rsidRPr="00D079EE" w:rsidRDefault="00A87F6A" w:rsidP="00D079EE">
      <w:pPr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СВЕДЕНИЯ</w:t>
      </w:r>
    </w:p>
    <w:p w14:paraId="5D419049" w14:textId="77777777" w:rsidR="00A87F6A" w:rsidRPr="00C05661" w:rsidRDefault="00A87F6A" w:rsidP="00BB67C7">
      <w:pPr>
        <w:shd w:val="clear" w:color="auto" w:fill="FFFFFF"/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о показателях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программы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="00C34A5B">
        <w:rPr>
          <w:kern w:val="2"/>
          <w:sz w:val="28"/>
          <w:szCs w:val="28"/>
        </w:rPr>
        <w:t xml:space="preserve"> Октябрьского района</w:t>
      </w:r>
      <w:r w:rsidRPr="00C05661">
        <w:rPr>
          <w:kern w:val="2"/>
          <w:sz w:val="28"/>
          <w:szCs w:val="28"/>
        </w:rPr>
        <w:t xml:space="preserve"> «Развитие транспортной системы», </w:t>
      </w:r>
    </w:p>
    <w:p w14:paraId="374935EF" w14:textId="77777777" w:rsidR="00A87F6A" w:rsidRPr="00C05661" w:rsidRDefault="00A87F6A" w:rsidP="00BB67C7">
      <w:pPr>
        <w:shd w:val="clear" w:color="auto" w:fill="FFFFFF"/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подпрограмм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программы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="00C34A5B">
        <w:rPr>
          <w:kern w:val="2"/>
          <w:sz w:val="28"/>
          <w:szCs w:val="28"/>
        </w:rPr>
        <w:t xml:space="preserve"> Октябрьского района</w:t>
      </w:r>
      <w:r w:rsidRPr="00C05661">
        <w:rPr>
          <w:kern w:val="2"/>
          <w:sz w:val="28"/>
          <w:szCs w:val="28"/>
        </w:rPr>
        <w:t xml:space="preserve"> «Развитие транспортной системы» и их значениях</w:t>
      </w:r>
    </w:p>
    <w:p w14:paraId="0EA6DD81" w14:textId="77777777" w:rsidR="00A87F6A" w:rsidRPr="00C05661" w:rsidRDefault="00A87F6A" w:rsidP="00BB67C7">
      <w:pPr>
        <w:spacing w:line="221" w:lineRule="auto"/>
        <w:rPr>
          <w:kern w:val="2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412"/>
        <w:gridCol w:w="2858"/>
        <w:gridCol w:w="592"/>
        <w:gridCol w:w="774"/>
        <w:gridCol w:w="739"/>
        <w:gridCol w:w="690"/>
        <w:gridCol w:w="803"/>
        <w:gridCol w:w="684"/>
        <w:gridCol w:w="774"/>
        <w:gridCol w:w="774"/>
        <w:gridCol w:w="774"/>
        <w:gridCol w:w="775"/>
        <w:gridCol w:w="774"/>
        <w:gridCol w:w="682"/>
        <w:gridCol w:w="683"/>
        <w:gridCol w:w="774"/>
        <w:gridCol w:w="774"/>
        <w:gridCol w:w="775"/>
      </w:tblGrid>
      <w:tr w:rsidR="00A87F6A" w:rsidRPr="00A04CEB" w14:paraId="321460D5" w14:textId="77777777" w:rsidTr="000E28B4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8C62E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№ </w:t>
            </w:r>
          </w:p>
          <w:p w14:paraId="4EB9EA0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4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536F99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Номер </w:t>
            </w:r>
          </w:p>
          <w:p w14:paraId="14ED19C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и наименование показателя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019411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Вид пока</w:t>
            </w:r>
            <w:r w:rsidR="00A04CEB">
              <w:rPr>
                <w:kern w:val="2"/>
                <w:sz w:val="24"/>
                <w:szCs w:val="24"/>
              </w:rPr>
              <w:softHyphen/>
            </w:r>
            <w:r w:rsidR="003841C5">
              <w:rPr>
                <w:kern w:val="2"/>
                <w:sz w:val="24"/>
                <w:szCs w:val="24"/>
              </w:rPr>
              <w:t>за</w:t>
            </w:r>
            <w:r w:rsidRPr="00A04CEB">
              <w:rPr>
                <w:kern w:val="2"/>
                <w:sz w:val="24"/>
                <w:szCs w:val="24"/>
              </w:rPr>
              <w:t>теля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9A4EA8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Единица измере</w:t>
            </w:r>
            <w:r w:rsidRPr="00A04CEB">
              <w:rPr>
                <w:kern w:val="2"/>
                <w:sz w:val="24"/>
                <w:szCs w:val="24"/>
              </w:rPr>
              <w:softHyphen/>
              <w:t>ния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C84DE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13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60C28E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A87F6A" w:rsidRPr="00A04CEB" w14:paraId="05A6969A" w14:textId="77777777" w:rsidTr="000E28B4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9B67" w14:textId="77777777"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97F6" w14:textId="77777777"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6E2B" w14:textId="77777777"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E2B21" w14:textId="77777777"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498415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2017</w:t>
            </w:r>
          </w:p>
          <w:p w14:paraId="705CCD1A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35567B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2018</w:t>
            </w:r>
          </w:p>
          <w:p w14:paraId="2043863A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8114DE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2019</w:t>
            </w:r>
          </w:p>
          <w:p w14:paraId="480A7286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D84B68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2020</w:t>
            </w:r>
          </w:p>
          <w:p w14:paraId="2BD1AE9F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24DB6F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2021</w:t>
            </w:r>
          </w:p>
          <w:p w14:paraId="6F030AB6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BEDCB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2022</w:t>
            </w:r>
          </w:p>
          <w:p w14:paraId="4F25D781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C9623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2023</w:t>
            </w:r>
          </w:p>
          <w:p w14:paraId="3DC945C6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869185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2024</w:t>
            </w:r>
          </w:p>
          <w:p w14:paraId="5E899E4A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8A6A3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2025</w:t>
            </w:r>
          </w:p>
          <w:p w14:paraId="39192741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03C4B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2026</w:t>
            </w:r>
          </w:p>
          <w:p w14:paraId="4C9DE9EF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2446AC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2027</w:t>
            </w:r>
          </w:p>
          <w:p w14:paraId="47B80DF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FBF878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2028</w:t>
            </w:r>
          </w:p>
          <w:p w14:paraId="2F780197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E1CA36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2029</w:t>
            </w:r>
          </w:p>
          <w:p w14:paraId="5617309D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B0DD5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2030</w:t>
            </w:r>
          </w:p>
          <w:p w14:paraId="66271D9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</w:tr>
    </w:tbl>
    <w:p w14:paraId="62EC51A2" w14:textId="77777777" w:rsidR="000E28B4" w:rsidRPr="000E28B4" w:rsidRDefault="000E28B4" w:rsidP="00BB67C7">
      <w:pPr>
        <w:spacing w:line="221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412"/>
        <w:gridCol w:w="2858"/>
        <w:gridCol w:w="592"/>
        <w:gridCol w:w="774"/>
        <w:gridCol w:w="739"/>
        <w:gridCol w:w="690"/>
        <w:gridCol w:w="803"/>
        <w:gridCol w:w="684"/>
        <w:gridCol w:w="774"/>
        <w:gridCol w:w="774"/>
        <w:gridCol w:w="774"/>
        <w:gridCol w:w="775"/>
        <w:gridCol w:w="774"/>
        <w:gridCol w:w="682"/>
        <w:gridCol w:w="683"/>
        <w:gridCol w:w="774"/>
        <w:gridCol w:w="774"/>
        <w:gridCol w:w="775"/>
      </w:tblGrid>
      <w:tr w:rsidR="00A87F6A" w:rsidRPr="00A04CEB" w14:paraId="39468D13" w14:textId="77777777" w:rsidTr="000E28B4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49CD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136DA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07C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0910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23BE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E8F8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4DBC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DE65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B8BE7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F42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A6AC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30B05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A672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01EE9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8CAB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1C3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53C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BF5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18</w:t>
            </w:r>
          </w:p>
        </w:tc>
      </w:tr>
      <w:tr w:rsidR="00A87F6A" w:rsidRPr="00A04CEB" w14:paraId="025FB0E3" w14:textId="77777777" w:rsidTr="000E28B4">
        <w:trPr>
          <w:trHeight w:val="70"/>
        </w:trPr>
        <w:tc>
          <w:tcPr>
            <w:tcW w:w="22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D509" w14:textId="77777777" w:rsidR="00A87F6A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1. Муниципальная </w:t>
            </w:r>
            <w:r w:rsidR="00A87F6A" w:rsidRPr="00A04CEB">
              <w:rPr>
                <w:kern w:val="2"/>
                <w:sz w:val="24"/>
                <w:szCs w:val="24"/>
              </w:rPr>
              <w:t xml:space="preserve"> программа </w:t>
            </w:r>
            <w:r w:rsidR="009F18DD"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="00A87F6A" w:rsidRPr="00A04CEB">
              <w:rPr>
                <w:kern w:val="2"/>
                <w:sz w:val="24"/>
                <w:szCs w:val="24"/>
              </w:rPr>
              <w:t xml:space="preserve"> </w:t>
            </w:r>
            <w:r w:rsidR="00957934">
              <w:rPr>
                <w:kern w:val="2"/>
                <w:sz w:val="24"/>
                <w:szCs w:val="24"/>
              </w:rPr>
              <w:t xml:space="preserve">Октябрьского района </w:t>
            </w:r>
            <w:r w:rsidR="00A87F6A" w:rsidRPr="00A04CEB">
              <w:rPr>
                <w:kern w:val="2"/>
                <w:sz w:val="24"/>
                <w:szCs w:val="24"/>
              </w:rPr>
              <w:t>«Развитие транспортной системы»</w:t>
            </w:r>
          </w:p>
        </w:tc>
      </w:tr>
      <w:tr w:rsidR="00F52790" w:rsidRPr="00A04CEB" w14:paraId="14677825" w14:textId="77777777" w:rsidTr="006406BD">
        <w:trPr>
          <w:trHeight w:val="152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1962F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BB58E0" w14:textId="77777777" w:rsidR="00F52790" w:rsidRPr="00A04CEB" w:rsidRDefault="00F52790" w:rsidP="00957934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 Доля протяженности </w:t>
            </w:r>
            <w:r>
              <w:rPr>
                <w:kern w:val="2"/>
                <w:sz w:val="24"/>
                <w:szCs w:val="24"/>
              </w:rPr>
              <w:t xml:space="preserve">внутрипоселковых </w:t>
            </w:r>
            <w:r w:rsidRPr="00A04CEB">
              <w:rPr>
                <w:kern w:val="2"/>
                <w:sz w:val="24"/>
                <w:szCs w:val="24"/>
              </w:rPr>
              <w:t>авт</w:t>
            </w:r>
            <w:r>
              <w:rPr>
                <w:kern w:val="2"/>
                <w:sz w:val="24"/>
                <w:szCs w:val="24"/>
              </w:rPr>
              <w:t>омобильных дорог</w:t>
            </w:r>
            <w:r w:rsidRPr="00A04CEB">
              <w:rPr>
                <w:kern w:val="2"/>
                <w:sz w:val="24"/>
                <w:szCs w:val="24"/>
              </w:rPr>
              <w:t>, соответствующих нормативным требованиям к транспортно-эксплуатационным показателям на 31 декаб</w:t>
            </w:r>
            <w:r w:rsidR="00957934">
              <w:rPr>
                <w:kern w:val="2"/>
                <w:sz w:val="24"/>
                <w:szCs w:val="24"/>
              </w:rPr>
              <w:t>ря отчетного года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D6503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29038D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процен</w:t>
            </w:r>
            <w:r w:rsidRPr="00A04CE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79FB6F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  <w:highlight w:val="red"/>
              </w:rPr>
            </w:pPr>
            <w:r>
              <w:rPr>
                <w:kern w:val="2"/>
                <w:sz w:val="24"/>
                <w:szCs w:val="24"/>
              </w:rPr>
              <w:t>67,0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AFA88A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68,0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E1A075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69,0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D578AD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836C53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DF8012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411D2A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71,0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0899F0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71,0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06898A" w14:textId="77777777" w:rsidR="00F52790" w:rsidRPr="00A04CEB" w:rsidRDefault="00F52790" w:rsidP="000A3C1B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D76EEA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C6E38B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1431DA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C93051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73,0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4F6F24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75,0</w:t>
            </w:r>
          </w:p>
        </w:tc>
      </w:tr>
      <w:tr w:rsidR="00A87F6A" w:rsidRPr="00A04CEB" w14:paraId="29086DD4" w14:textId="77777777" w:rsidTr="000E28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E288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1.</w:t>
            </w:r>
            <w:r w:rsidRPr="00A04CEB">
              <w:rPr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530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 xml:space="preserve">Показатель 2. Смертность </w:t>
            </w:r>
            <w:r w:rsidRPr="00A04CEB">
              <w:rPr>
                <w:kern w:val="2"/>
                <w:sz w:val="24"/>
                <w:szCs w:val="24"/>
              </w:rPr>
              <w:lastRenderedPageBreak/>
              <w:t>в результате дорожно-транспортных происшествий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57E771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ведо</w:t>
            </w:r>
            <w:r w:rsidRPr="00A04CEB">
              <w:rPr>
                <w:kern w:val="2"/>
                <w:sz w:val="24"/>
                <w:szCs w:val="24"/>
              </w:rPr>
              <w:lastRenderedPageBreak/>
              <w:t>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56959E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 xml:space="preserve">число </w:t>
            </w:r>
            <w:r w:rsidRPr="00A04CEB">
              <w:rPr>
                <w:kern w:val="2"/>
                <w:sz w:val="24"/>
                <w:szCs w:val="24"/>
              </w:rPr>
              <w:lastRenderedPageBreak/>
              <w:t>погиб</w:t>
            </w:r>
            <w:r w:rsidR="00A04CEB" w:rsidRPr="00A04CEB"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 xml:space="preserve">ших </w:t>
            </w:r>
          </w:p>
          <w:p w14:paraId="5FB6B7BF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на 100 </w:t>
            </w:r>
            <w:r w:rsidRPr="00A04CEB">
              <w:rPr>
                <w:spacing w:val="-6"/>
                <w:kern w:val="2"/>
                <w:sz w:val="24"/>
                <w:szCs w:val="24"/>
              </w:rPr>
              <w:t>тыс. насе</w:t>
            </w:r>
            <w:r w:rsidR="00A04CEB" w:rsidRPr="00A04CEB">
              <w:rPr>
                <w:spacing w:val="-6"/>
                <w:kern w:val="2"/>
                <w:sz w:val="24"/>
                <w:szCs w:val="24"/>
              </w:rPr>
              <w:softHyphen/>
            </w:r>
            <w:r w:rsidRPr="00A04CEB">
              <w:rPr>
                <w:spacing w:val="-6"/>
                <w:kern w:val="2"/>
                <w:sz w:val="24"/>
                <w:szCs w:val="24"/>
              </w:rPr>
              <w:t>ления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41172" w14:textId="77777777" w:rsidR="00A87F6A" w:rsidRPr="00A04CEB" w:rsidRDefault="00BC71AC" w:rsidP="00BB67C7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</w:t>
            </w:r>
            <w:r>
              <w:rPr>
                <w:kern w:val="2"/>
                <w:sz w:val="24"/>
                <w:szCs w:val="24"/>
              </w:rPr>
              <w:lastRenderedPageBreak/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E344E" w14:textId="77777777" w:rsidR="00A87F6A" w:rsidRPr="00A04CEB" w:rsidRDefault="00BC71AC" w:rsidP="00BB67C7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</w:t>
            </w:r>
            <w:r>
              <w:rPr>
                <w:kern w:val="2"/>
                <w:sz w:val="24"/>
                <w:szCs w:val="24"/>
              </w:rPr>
              <w:lastRenderedPageBreak/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971C5" w14:textId="77777777" w:rsidR="00BC71AC" w:rsidRPr="00A04CEB" w:rsidRDefault="00BC71AC" w:rsidP="00BC71AC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E7FCF" w14:textId="1CA39EBE" w:rsidR="00A87F6A" w:rsidRPr="00A04CEB" w:rsidRDefault="00BC71AC" w:rsidP="00BB4F12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</w:t>
            </w:r>
            <w:r w:rsidR="00BB4F12">
              <w:rPr>
                <w:kern w:val="2"/>
                <w:sz w:val="24"/>
                <w:szCs w:val="24"/>
              </w:rPr>
              <w:lastRenderedPageBreak/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A21F4" w14:textId="77777777" w:rsidR="00A87F6A" w:rsidRPr="00A04CEB" w:rsidRDefault="00BC71AC" w:rsidP="00BC71AC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59449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69E17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BD5F0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B1C27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3ADFB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</w:t>
            </w:r>
            <w:r>
              <w:rPr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6374D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</w:t>
            </w:r>
            <w:r>
              <w:rPr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43288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34FAA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418CF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0</w:t>
            </w:r>
          </w:p>
        </w:tc>
      </w:tr>
      <w:tr w:rsidR="00A87F6A" w:rsidRPr="00A04CEB" w14:paraId="5C4405DC" w14:textId="77777777" w:rsidTr="00A04CEB">
        <w:trPr>
          <w:trHeight w:val="80"/>
        </w:trPr>
        <w:tc>
          <w:tcPr>
            <w:tcW w:w="22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336F" w14:textId="77777777" w:rsidR="00A87F6A" w:rsidRPr="00A04CEB" w:rsidRDefault="00A87F6A" w:rsidP="00E313AE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 xml:space="preserve">2. Подпрограмма «Развитие транспортной </w:t>
            </w:r>
            <w:r w:rsidR="00E313AE">
              <w:rPr>
                <w:kern w:val="2"/>
                <w:sz w:val="24"/>
                <w:szCs w:val="24"/>
              </w:rPr>
              <w:t>системы</w:t>
            </w:r>
            <w:r w:rsidRPr="00A04CEB">
              <w:rPr>
                <w:kern w:val="2"/>
                <w:sz w:val="24"/>
                <w:szCs w:val="24"/>
              </w:rPr>
              <w:t>»</w:t>
            </w:r>
          </w:p>
        </w:tc>
      </w:tr>
      <w:tr w:rsidR="00BC71AC" w:rsidRPr="00A04CEB" w14:paraId="06176072" w14:textId="77777777" w:rsidTr="00B432D1">
        <w:trPr>
          <w:trHeight w:val="101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A1AF46" w14:textId="77777777" w:rsidR="00BC71AC" w:rsidRPr="00A04CEB" w:rsidRDefault="00BC71AC" w:rsidP="00BB67C7">
            <w:pPr>
              <w:suppressLineNumbers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CDEEEA" w14:textId="77777777" w:rsidR="00BC71AC" w:rsidRPr="00A04CEB" w:rsidRDefault="00BC71AC" w:rsidP="00957934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1.1. Объемы ввода в эксплуатацию после строительства и реконструкции </w:t>
            </w:r>
            <w:r>
              <w:rPr>
                <w:kern w:val="2"/>
                <w:sz w:val="24"/>
                <w:szCs w:val="24"/>
              </w:rPr>
              <w:t xml:space="preserve">внутрипоселковых </w:t>
            </w:r>
            <w:r w:rsidR="00957934">
              <w:rPr>
                <w:kern w:val="2"/>
                <w:sz w:val="24"/>
                <w:szCs w:val="24"/>
              </w:rPr>
              <w:t>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5362B8" w14:textId="77777777" w:rsidR="00BC71AC" w:rsidRPr="00A04CEB" w:rsidRDefault="00BC71AC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FF1346" w14:textId="77777777" w:rsidR="00BC71AC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932385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C67CE8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B2B715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26828F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B914D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B1F96F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AF596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6C424C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385066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713D63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4CBAD4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A85C3D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E773E4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55C29A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B432D1" w:rsidRPr="00A04CEB" w14:paraId="6480C443" w14:textId="77777777" w:rsidTr="006406BD">
        <w:trPr>
          <w:trHeight w:val="7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BA85D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D6E569" w14:textId="77777777" w:rsidR="00B432D1" w:rsidRPr="00A04CEB" w:rsidRDefault="00B432D1" w:rsidP="00957934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1.2. Прирост протяженности сети </w:t>
            </w:r>
            <w:r>
              <w:rPr>
                <w:kern w:val="2"/>
                <w:sz w:val="24"/>
                <w:szCs w:val="24"/>
              </w:rPr>
              <w:t xml:space="preserve">внутрипоселковых </w:t>
            </w:r>
            <w:r w:rsidRPr="00A04CEB">
              <w:rPr>
                <w:kern w:val="2"/>
                <w:sz w:val="24"/>
                <w:szCs w:val="24"/>
              </w:rPr>
              <w:t>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B96A7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3F76A3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B70955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EDCB9C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A8EF52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F1F9DA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0AEA99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D6D796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194D76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BD9C02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16C108" w14:textId="77777777" w:rsidR="00B432D1" w:rsidRPr="00A04CEB" w:rsidRDefault="00B432D1" w:rsidP="00B432D1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F8349C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07234F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E250FC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49B1BB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343922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B432D1" w:rsidRPr="00A04CEB" w14:paraId="64531C0B" w14:textId="77777777" w:rsidTr="006406BD">
        <w:trPr>
          <w:trHeight w:val="1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F6225F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2.3.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915CCC" w14:textId="77777777" w:rsidR="00B432D1" w:rsidRPr="00A04CEB" w:rsidRDefault="00B432D1" w:rsidP="00957934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1.3. Прирост протяженности</w:t>
            </w:r>
            <w:r>
              <w:rPr>
                <w:kern w:val="2"/>
                <w:sz w:val="24"/>
                <w:szCs w:val="24"/>
              </w:rPr>
              <w:t xml:space="preserve"> внутрипоселковых</w:t>
            </w:r>
            <w:r w:rsidRPr="00A04CEB">
              <w:rPr>
                <w:kern w:val="2"/>
                <w:sz w:val="24"/>
                <w:szCs w:val="24"/>
              </w:rPr>
              <w:t xml:space="preserve"> автомобильных дорог, соответ</w:t>
            </w:r>
            <w:r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>ствующих нормативным требованиям к транспортно-эксплуатационным показателям, в результате ре</w:t>
            </w:r>
            <w:r w:rsidR="00957934">
              <w:rPr>
                <w:kern w:val="2"/>
                <w:sz w:val="24"/>
                <w:szCs w:val="24"/>
              </w:rPr>
              <w:t>конструкции 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A1C01F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544014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2AF870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89AADE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6CD9BE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EA38B8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8EDDDD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E213DF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210869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4C790A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CC46C1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C336F4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1FE423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800714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9C678D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D6B89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E026D8" w:rsidRPr="00A04CEB" w14:paraId="0E712DD7" w14:textId="77777777" w:rsidTr="00957934">
        <w:trPr>
          <w:trHeight w:val="4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7B174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2.4.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0F98B8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1.4. Прирост протяженности</w:t>
            </w:r>
            <w:r>
              <w:rPr>
                <w:kern w:val="2"/>
                <w:sz w:val="24"/>
                <w:szCs w:val="24"/>
              </w:rPr>
              <w:t xml:space="preserve"> внутрипоселковых</w:t>
            </w:r>
            <w:r w:rsidRPr="00A04CEB">
              <w:rPr>
                <w:kern w:val="2"/>
                <w:sz w:val="24"/>
                <w:szCs w:val="24"/>
              </w:rPr>
              <w:t xml:space="preserve"> автомобильных дорог, соответствующих </w:t>
            </w:r>
            <w:r w:rsidRPr="00A04CEB">
              <w:rPr>
                <w:kern w:val="2"/>
                <w:sz w:val="24"/>
                <w:szCs w:val="24"/>
              </w:rPr>
              <w:lastRenderedPageBreak/>
              <w:t>нормативным требованиям к транспортно-эксплуатационным показателям, в результате капитального</w:t>
            </w:r>
          </w:p>
          <w:p w14:paraId="1D627BB3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ремонта и ремонта </w:t>
            </w:r>
            <w:r w:rsidR="00957934">
              <w:rPr>
                <w:kern w:val="2"/>
                <w:sz w:val="24"/>
                <w:szCs w:val="24"/>
              </w:rPr>
              <w:t>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045FC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F9CB15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F0CC1A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D2FBBA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10,5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0FF932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D7B8EC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DE13B2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A664F5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7C0E48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3C9CA0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517000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42B3F3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FE462B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D6D81B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2D60A5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E175CE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</w:tr>
      <w:tr w:rsidR="00E026D8" w:rsidRPr="00A04CEB" w14:paraId="6D4B2CD6" w14:textId="77777777" w:rsidTr="006406BD">
        <w:trPr>
          <w:trHeight w:val="211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847F4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ED33FC" w14:textId="77777777" w:rsidR="00E026D8" w:rsidRPr="00A04CEB" w:rsidRDefault="00E026D8" w:rsidP="00190576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1.5. Объемы ввода в эксплуатацию после строительства и реконструкции </w:t>
            </w:r>
            <w:r>
              <w:rPr>
                <w:kern w:val="2"/>
                <w:sz w:val="24"/>
                <w:szCs w:val="24"/>
              </w:rPr>
              <w:t xml:space="preserve">внутрипоселковых </w:t>
            </w:r>
            <w:r w:rsidRPr="00A04CEB">
              <w:rPr>
                <w:kern w:val="2"/>
                <w:sz w:val="24"/>
                <w:szCs w:val="24"/>
              </w:rPr>
              <w:t>автомобильных дорог, исходя из расчетной протяженности введенных искус</w:t>
            </w:r>
            <w:r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>ственных сооружений (мостов, мостовых переходов, пут</w:t>
            </w:r>
            <w:r>
              <w:rPr>
                <w:kern w:val="2"/>
                <w:sz w:val="24"/>
                <w:szCs w:val="24"/>
              </w:rPr>
              <w:t>епроводов</w:t>
            </w:r>
            <w:r w:rsidR="00190576"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003F1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D413A3" w14:textId="77777777" w:rsidR="00E026D8" w:rsidRPr="00A04CEB" w:rsidRDefault="00E026D8" w:rsidP="00E026D8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021AF2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D0A1BC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D991C0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B92E52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32C2C7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670E9B" w14:textId="77777777" w:rsidR="00E026D8" w:rsidRPr="00A04CEB" w:rsidRDefault="00E026D8" w:rsidP="00E026D8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A837A3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6B2E32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D82707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5E22EA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6E5003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00573C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1F71F6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63CA0C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6B73FC" w:rsidRPr="00A04CEB" w14:paraId="50E1DCC7" w14:textId="77777777" w:rsidTr="006B73FC">
        <w:trPr>
          <w:trHeight w:val="105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03FEF5" w14:textId="77777777" w:rsidR="006B73FC" w:rsidRPr="00A04CEB" w:rsidRDefault="006B73FC" w:rsidP="00BB67C7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2.6.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58E887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1.6.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A04CEB">
              <w:rPr>
                <w:kern w:val="2"/>
                <w:sz w:val="24"/>
                <w:szCs w:val="24"/>
              </w:rPr>
              <w:t xml:space="preserve">Протяженность сети </w:t>
            </w:r>
            <w:r>
              <w:rPr>
                <w:kern w:val="2"/>
                <w:sz w:val="24"/>
                <w:szCs w:val="24"/>
              </w:rPr>
              <w:t xml:space="preserve">внутрипоселковых автомобильных дорог </w:t>
            </w:r>
            <w:r w:rsidRPr="00A04CEB">
              <w:rPr>
                <w:kern w:val="2"/>
                <w:sz w:val="24"/>
                <w:szCs w:val="24"/>
              </w:rPr>
              <w:t xml:space="preserve">на территории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DD4FB3" w14:textId="77777777" w:rsidR="006B73FC" w:rsidRPr="003841C5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841C5">
              <w:rPr>
                <w:spacing w:val="-6"/>
                <w:kern w:val="2"/>
                <w:sz w:val="24"/>
                <w:szCs w:val="24"/>
              </w:rPr>
              <w:t>статис-тиче</w:t>
            </w:r>
            <w:r w:rsidRPr="003841C5">
              <w:rPr>
                <w:spacing w:val="-6"/>
                <w:kern w:val="2"/>
                <w:sz w:val="24"/>
                <w:szCs w:val="24"/>
              </w:rPr>
              <w:softHyphen/>
              <w:t>ский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47328A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6A878F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spacing w:val="-10"/>
                <w:kern w:val="2"/>
                <w:sz w:val="24"/>
                <w:szCs w:val="24"/>
                <w:highlight w:val="yellow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51,3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DF7853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180043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EEAB2" w14:textId="77777777" w:rsidR="006B73FC" w:rsidRPr="006B73FC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E9F48" w14:textId="77777777" w:rsidR="006B73FC" w:rsidRPr="006B73FC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16739" w14:textId="77777777" w:rsidR="006B73FC" w:rsidRPr="006B73FC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1B5EC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CEBC3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BD72B0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5C02C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A49F4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3D3AF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CA356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2EE04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</w:tr>
      <w:tr w:rsidR="006B73FC" w:rsidRPr="00A04CEB" w14:paraId="576E816B" w14:textId="77777777" w:rsidTr="00E56A85">
        <w:trPr>
          <w:trHeight w:val="16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DFA985" w14:textId="77777777" w:rsidR="006B73FC" w:rsidRPr="006B73FC" w:rsidRDefault="006B73FC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6B73FC">
              <w:rPr>
                <w:kern w:val="2"/>
                <w:sz w:val="24"/>
                <w:szCs w:val="24"/>
              </w:rPr>
              <w:t>2.7.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770405" w14:textId="77777777" w:rsidR="006B73FC" w:rsidRPr="006B73FC" w:rsidRDefault="006B73FC" w:rsidP="006B73FC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 xml:space="preserve">Показатель 1.7. Общая протяженность внутрипоселковых автомобильных дорог, соответствующих нормативным требованиям к </w:t>
            </w:r>
            <w:r w:rsidRPr="006B73FC">
              <w:rPr>
                <w:kern w:val="2"/>
                <w:sz w:val="24"/>
                <w:szCs w:val="24"/>
              </w:rPr>
              <w:lastRenderedPageBreak/>
              <w:t>транспортно-эксплуатационным показателям на 31 дек</w:t>
            </w:r>
            <w:r w:rsidR="00E56A85">
              <w:rPr>
                <w:kern w:val="2"/>
                <w:sz w:val="24"/>
                <w:szCs w:val="24"/>
              </w:rPr>
              <w:t>абря отчетного года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E21035" w14:textId="77777777"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94734F" w14:textId="77777777"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185E11" w14:textId="77777777"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  <w:highlight w:val="red"/>
              </w:rPr>
            </w:pPr>
            <w:r w:rsidRPr="006B73FC">
              <w:rPr>
                <w:kern w:val="2"/>
                <w:sz w:val="24"/>
                <w:szCs w:val="24"/>
              </w:rPr>
              <w:t>34,37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DD66C6" w14:textId="77777777"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CA766" w14:textId="77777777" w:rsidR="006B73FC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E56A85">
              <w:rPr>
                <w:kern w:val="2"/>
                <w:sz w:val="24"/>
                <w:szCs w:val="24"/>
              </w:rPr>
              <w:t>35,4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EDC5B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35,4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862E8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35,6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71B94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37,4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9A035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03E7DF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32EF3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D116C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38,74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E21A81" w14:textId="77777777" w:rsidR="006B73FC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39,01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1F782B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39,16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51D107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39,27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CCD75B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40,35</w:t>
            </w:r>
          </w:p>
        </w:tc>
      </w:tr>
      <w:tr w:rsidR="00A87F6A" w:rsidRPr="00A04CEB" w14:paraId="0C580FF1" w14:textId="77777777" w:rsidTr="000E28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67CB06" w14:textId="77777777" w:rsidR="00A87F6A" w:rsidRPr="00A04CEB" w:rsidRDefault="00A87F6A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E48743" w14:textId="77777777" w:rsidR="00A87F6A" w:rsidRPr="00A04CEB" w:rsidRDefault="00A87F6A" w:rsidP="00E56A85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1.8. Доля </w:t>
            </w:r>
            <w:r w:rsidR="00E56A85">
              <w:rPr>
                <w:kern w:val="2"/>
                <w:sz w:val="24"/>
                <w:szCs w:val="24"/>
              </w:rPr>
              <w:t xml:space="preserve">внутрипоселковых </w:t>
            </w:r>
            <w:r w:rsidRPr="00A04CEB">
              <w:rPr>
                <w:kern w:val="2"/>
                <w:sz w:val="24"/>
                <w:szCs w:val="24"/>
              </w:rPr>
              <w:t>автомобильных дорог, работающих в режиме перегрузки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25E644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FF78C6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процен</w:t>
            </w:r>
            <w:r w:rsidRPr="00A04CE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C91500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378F60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83F857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DB10B9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1D716F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957C33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CA984D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41B1C4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4D8657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27A526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F79213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ABB2A0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F08828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A42CD0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1,0</w:t>
            </w:r>
          </w:p>
        </w:tc>
      </w:tr>
      <w:tr w:rsidR="00A87F6A" w:rsidRPr="00A04CEB" w14:paraId="3959D7F1" w14:textId="77777777" w:rsidTr="000E28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684501" w14:textId="77777777" w:rsidR="00A87F6A" w:rsidRPr="00A04CEB" w:rsidRDefault="00A87F6A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2.9.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2BF089" w14:textId="77777777"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1.9. Снижение мест концентрации дорожно-транспортных происшествий (аварийно-опасных участков) на дорожной сети </w:t>
            </w:r>
            <w:r w:rsidR="009F18DD"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A04CEB">
              <w:rPr>
                <w:kern w:val="2"/>
                <w:sz w:val="24"/>
                <w:szCs w:val="24"/>
              </w:rPr>
              <w:t xml:space="preserve"> на 31 декабря отчетного года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B781F3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011A60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процен</w:t>
            </w:r>
            <w:r w:rsidRPr="00A04CE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D9935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B7944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1EF1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B321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DFF1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EA0D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FC32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CD3A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F35A" w14:textId="77777777" w:rsidR="00A87F6A" w:rsidRPr="00A04CEB" w:rsidRDefault="00E56A85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8FE5" w14:textId="77777777" w:rsidR="00A87F6A" w:rsidRPr="00A04CEB" w:rsidRDefault="00E56A85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39FB" w14:textId="77777777"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1A58" w14:textId="77777777"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18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525F" w14:textId="77777777"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2ED64" w14:textId="77777777"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15</w:t>
            </w:r>
          </w:p>
        </w:tc>
      </w:tr>
      <w:tr w:rsidR="00A87F6A" w:rsidRPr="00A04CEB" w14:paraId="01D4DA89" w14:textId="77777777" w:rsidTr="000E28B4">
        <w:trPr>
          <w:trHeight w:val="70"/>
        </w:trPr>
        <w:tc>
          <w:tcPr>
            <w:tcW w:w="22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BDFE62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3. Подпрограмма «Повышение безопасности дорожного движения на территории </w:t>
            </w:r>
            <w:r w:rsidR="009F18DD"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A04CEB">
              <w:rPr>
                <w:kern w:val="2"/>
                <w:sz w:val="24"/>
                <w:szCs w:val="24"/>
              </w:rPr>
              <w:t>»</w:t>
            </w:r>
          </w:p>
        </w:tc>
      </w:tr>
      <w:tr w:rsidR="00A87F6A" w:rsidRPr="00A04CEB" w14:paraId="093D9506" w14:textId="77777777" w:rsidTr="00985E1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D06095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16116B" w14:textId="77777777"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2.1. Количество лиц, погибших в результате дорожно-транспортных происшествий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A705D2" w14:textId="77777777" w:rsidR="00A87F6A" w:rsidRPr="00467CCE" w:rsidRDefault="00467CCE" w:rsidP="00C05661">
            <w:pPr>
              <w:suppressLineNumbers/>
              <w:shd w:val="clear" w:color="auto" w:fill="FFFFFF"/>
              <w:suppressAutoHyphens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67CCE">
              <w:rPr>
                <w:spacing w:val="-6"/>
                <w:kern w:val="2"/>
                <w:sz w:val="24"/>
                <w:szCs w:val="24"/>
              </w:rPr>
              <w:t>статис-</w:t>
            </w:r>
            <w:r w:rsidR="00A87F6A" w:rsidRPr="00467CCE">
              <w:rPr>
                <w:spacing w:val="-6"/>
                <w:kern w:val="2"/>
                <w:sz w:val="24"/>
                <w:szCs w:val="24"/>
              </w:rPr>
              <w:t>тиче</w:t>
            </w:r>
            <w:r w:rsidR="00A87F6A" w:rsidRPr="00467CCE">
              <w:rPr>
                <w:spacing w:val="-6"/>
                <w:kern w:val="2"/>
                <w:sz w:val="24"/>
                <w:szCs w:val="24"/>
              </w:rPr>
              <w:softHyphen/>
              <w:t>ский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971BDC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14A735" w14:textId="77777777" w:rsidR="00A87F6A" w:rsidRPr="00A04CEB" w:rsidRDefault="008B770E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5F5F64" w14:textId="77777777" w:rsidR="00A87F6A" w:rsidRPr="00A04CEB" w:rsidRDefault="008B770E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DB4F93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88A8D8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C25CA1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68777D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CB892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1A1C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899D3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20C85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70E20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5CA3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BDC6C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414C5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A87F6A" w:rsidRPr="00A04CEB" w14:paraId="3F8AD66D" w14:textId="77777777" w:rsidTr="00985E1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8AB749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3.2.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63686" w14:textId="77777777"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2.2. Транспортный риск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8685B3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C407C1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A04CEB">
              <w:rPr>
                <w:spacing w:val="-4"/>
                <w:kern w:val="2"/>
                <w:sz w:val="24"/>
                <w:szCs w:val="24"/>
              </w:rPr>
              <w:t>число по</w:t>
            </w:r>
            <w:r w:rsidR="000E28B4">
              <w:rPr>
                <w:spacing w:val="-4"/>
                <w:kern w:val="2"/>
                <w:sz w:val="24"/>
                <w:szCs w:val="24"/>
              </w:rPr>
              <w:softHyphen/>
            </w:r>
            <w:r w:rsidRPr="00A04CEB">
              <w:rPr>
                <w:spacing w:val="-4"/>
                <w:kern w:val="2"/>
                <w:sz w:val="24"/>
                <w:szCs w:val="24"/>
              </w:rPr>
              <w:t xml:space="preserve">гибших </w:t>
            </w:r>
          </w:p>
          <w:p w14:paraId="5B6A6E3F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spacing w:val="-4"/>
                <w:kern w:val="2"/>
                <w:sz w:val="24"/>
                <w:szCs w:val="24"/>
              </w:rPr>
              <w:t>на 10 тыс. транс</w:t>
            </w:r>
            <w:r w:rsidR="000E28B4">
              <w:rPr>
                <w:spacing w:val="-4"/>
                <w:kern w:val="2"/>
                <w:sz w:val="24"/>
                <w:szCs w:val="24"/>
              </w:rPr>
              <w:softHyphen/>
            </w:r>
            <w:r w:rsidR="000E28B4">
              <w:rPr>
                <w:spacing w:val="-4"/>
                <w:kern w:val="2"/>
                <w:sz w:val="24"/>
                <w:szCs w:val="24"/>
              </w:rPr>
              <w:lastRenderedPageBreak/>
              <w:t>порт</w:t>
            </w:r>
            <w:r w:rsidRPr="00A04CEB">
              <w:rPr>
                <w:spacing w:val="-4"/>
                <w:kern w:val="2"/>
                <w:sz w:val="24"/>
                <w:szCs w:val="24"/>
              </w:rPr>
              <w:t>ных средств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145FC0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9FBB4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9EFA5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B832E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44751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0AC77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53A5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C88E8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CE993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97636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8A5DF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034F4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C3F6B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9D05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A87F6A" w:rsidRPr="00A04CEB" w14:paraId="07592279" w14:textId="77777777" w:rsidTr="00985E1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50E33F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2AC4F2" w14:textId="77777777"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2.3. Тяжесть последствий в результате до</w:t>
            </w:r>
            <w:r w:rsidRPr="00A04CEB">
              <w:rPr>
                <w:kern w:val="2"/>
                <w:sz w:val="24"/>
                <w:szCs w:val="24"/>
              </w:rPr>
              <w:softHyphen/>
              <w:t>рожно-транспортных происшествий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D268AE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06C336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число</w:t>
            </w:r>
            <w:r w:rsidR="00840C1E">
              <w:rPr>
                <w:kern w:val="2"/>
                <w:sz w:val="24"/>
                <w:szCs w:val="24"/>
              </w:rPr>
              <w:t xml:space="preserve"> </w:t>
            </w:r>
            <w:r w:rsidRPr="00A04CEB">
              <w:rPr>
                <w:kern w:val="2"/>
                <w:sz w:val="24"/>
                <w:szCs w:val="24"/>
              </w:rPr>
              <w:t>по</w:t>
            </w:r>
            <w:r w:rsidR="00840C1E"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 xml:space="preserve">гибших </w:t>
            </w:r>
          </w:p>
          <w:p w14:paraId="5E7BCCF3" w14:textId="77777777" w:rsidR="00A87F6A" w:rsidRPr="00A04CEB" w:rsidRDefault="00A87F6A" w:rsidP="00840C1E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на 100 постра</w:t>
            </w:r>
            <w:r w:rsidR="00840C1E"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>давших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727A6A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CF232E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855A0D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C835B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0,65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823B6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0,35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EB4F1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0,35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04163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969E0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F9A55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06E31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03A4C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9500C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0BF6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C244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</w:tbl>
    <w:p w14:paraId="018C2B8A" w14:textId="77777777" w:rsidR="00840C1E" w:rsidRDefault="00840C1E" w:rsidP="00C05661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796F0DB8" w14:textId="77777777" w:rsidR="00A87F6A" w:rsidRPr="00C05661" w:rsidRDefault="00A87F6A" w:rsidP="00840C1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*</w:t>
      </w:r>
      <w:r w:rsidR="00840C1E">
        <w:rPr>
          <w:kern w:val="2"/>
          <w:sz w:val="28"/>
          <w:szCs w:val="28"/>
        </w:rPr>
        <w:t> </w:t>
      </w:r>
      <w:r w:rsidRPr="00C05661">
        <w:rPr>
          <w:kern w:val="2"/>
          <w:sz w:val="28"/>
          <w:szCs w:val="28"/>
        </w:rPr>
        <w:t xml:space="preserve">Целевые показатели будут уточнены по мере выделения бюджетных ассигнований в соответствии с </w:t>
      </w:r>
      <w:r w:rsidR="0048291A">
        <w:rPr>
          <w:kern w:val="2"/>
          <w:sz w:val="28"/>
          <w:szCs w:val="28"/>
        </w:rPr>
        <w:t xml:space="preserve">решением </w:t>
      </w:r>
      <w:r w:rsidRPr="00C05661">
        <w:rPr>
          <w:kern w:val="2"/>
          <w:sz w:val="28"/>
          <w:szCs w:val="28"/>
        </w:rPr>
        <w:t>о бюджете</w:t>
      </w:r>
      <w:r w:rsidR="0048291A">
        <w:rPr>
          <w:kern w:val="2"/>
          <w:sz w:val="28"/>
          <w:szCs w:val="28"/>
        </w:rPr>
        <w:t xml:space="preserve"> поселения</w:t>
      </w:r>
      <w:r w:rsidRPr="00C05661">
        <w:rPr>
          <w:kern w:val="2"/>
          <w:sz w:val="28"/>
          <w:szCs w:val="28"/>
        </w:rPr>
        <w:t xml:space="preserve"> на очередной финансовый год и</w:t>
      </w:r>
      <w:r w:rsidR="00840C1E">
        <w:rPr>
          <w:kern w:val="2"/>
          <w:sz w:val="28"/>
          <w:szCs w:val="28"/>
        </w:rPr>
        <w:t> </w:t>
      </w:r>
      <w:r w:rsidRPr="00C05661">
        <w:rPr>
          <w:kern w:val="2"/>
          <w:sz w:val="28"/>
          <w:szCs w:val="28"/>
        </w:rPr>
        <w:t>плановый период.</w:t>
      </w:r>
    </w:p>
    <w:p w14:paraId="346E3BB7" w14:textId="77777777" w:rsidR="00A87F6A" w:rsidRPr="00C05661" w:rsidRDefault="00A87F6A" w:rsidP="00840C1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**</w:t>
      </w:r>
      <w:r w:rsidR="00840C1E">
        <w:rPr>
          <w:kern w:val="2"/>
          <w:sz w:val="28"/>
          <w:szCs w:val="28"/>
        </w:rPr>
        <w:t> </w:t>
      </w:r>
      <w:r w:rsidRPr="00C05661">
        <w:rPr>
          <w:kern w:val="2"/>
          <w:sz w:val="28"/>
          <w:szCs w:val="28"/>
        </w:rPr>
        <w:t>Базовое значение (по состоянию на 31.12.2017 г.).</w:t>
      </w:r>
    </w:p>
    <w:p w14:paraId="03F5A1D8" w14:textId="77777777" w:rsidR="00190576" w:rsidRDefault="00190576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</w:p>
    <w:p w14:paraId="014E7E17" w14:textId="77777777" w:rsidR="00190576" w:rsidRDefault="00190576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</w:p>
    <w:p w14:paraId="3B47E8AF" w14:textId="77777777" w:rsidR="00190576" w:rsidRDefault="00190576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</w:p>
    <w:p w14:paraId="50B6617C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14:paraId="7FC6A42A" w14:textId="44AE71AF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</w:t>
      </w:r>
      <w:r w:rsidR="00707A77">
        <w:rPr>
          <w:rFonts w:eastAsia="Calibri"/>
          <w:sz w:val="24"/>
          <w:szCs w:val="24"/>
          <w:lang w:eastAsia="en-US"/>
        </w:rPr>
        <w:t>И. С. Кирпичков</w:t>
      </w:r>
    </w:p>
    <w:p w14:paraId="0294E276" w14:textId="77777777" w:rsidR="00190576" w:rsidRPr="00C05661" w:rsidRDefault="009F18DD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ной</w:t>
      </w:r>
      <w:r w:rsidR="00A87F6A" w:rsidRPr="00C05661">
        <w:rPr>
          <w:kern w:val="2"/>
          <w:sz w:val="28"/>
          <w:szCs w:val="28"/>
        </w:rPr>
        <w:t xml:space="preserve"> п</w:t>
      </w:r>
      <w:r w:rsidR="00985E12">
        <w:rPr>
          <w:kern w:val="2"/>
          <w:sz w:val="28"/>
          <w:szCs w:val="28"/>
        </w:rPr>
        <w:t>о</w:t>
      </w:r>
    </w:p>
    <w:tbl>
      <w:tblPr>
        <w:tblW w:w="5715" w:type="dxa"/>
        <w:tblInd w:w="9481" w:type="dxa"/>
        <w:tblLook w:val="0000" w:firstRow="0" w:lastRow="0" w:firstColumn="0" w:lastColumn="0" w:noHBand="0" w:noVBand="0"/>
      </w:tblPr>
      <w:tblGrid>
        <w:gridCol w:w="5715"/>
      </w:tblGrid>
      <w:tr w:rsidR="00A3370E" w14:paraId="4A8BB730" w14:textId="77777777" w:rsidTr="00A3370E">
        <w:trPr>
          <w:trHeight w:val="1950"/>
        </w:trPr>
        <w:tc>
          <w:tcPr>
            <w:tcW w:w="5715" w:type="dxa"/>
          </w:tcPr>
          <w:p w14:paraId="24C07E71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lastRenderedPageBreak/>
              <w:t>Приложение №2</w:t>
            </w:r>
          </w:p>
          <w:p w14:paraId="07BF8A07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к муниципальной программе</w:t>
            </w:r>
          </w:p>
          <w:p w14:paraId="5A1ED1E8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14:paraId="6B67A74A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Октябрьского района</w:t>
            </w:r>
          </w:p>
          <w:p w14:paraId="0289C550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«Развитие транспортной системы»</w:t>
            </w:r>
          </w:p>
          <w:p w14:paraId="7A633240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</w:p>
        </w:tc>
      </w:tr>
    </w:tbl>
    <w:p w14:paraId="6CFF999B" w14:textId="77777777" w:rsidR="00A87F6A" w:rsidRPr="00C05661" w:rsidRDefault="00A87F6A" w:rsidP="006E7B7E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 w:rsidRPr="00C05661">
        <w:rPr>
          <w:bCs/>
          <w:kern w:val="2"/>
          <w:sz w:val="28"/>
          <w:szCs w:val="28"/>
        </w:rPr>
        <w:t>ПЕРЕЧЕНЬ</w:t>
      </w:r>
    </w:p>
    <w:p w14:paraId="24B4C21A" w14:textId="77777777" w:rsidR="00190576" w:rsidRDefault="00A87F6A" w:rsidP="006E7B7E">
      <w:pPr>
        <w:autoSpaceDE w:val="0"/>
        <w:autoSpaceDN w:val="0"/>
        <w:adjustRightInd w:val="0"/>
        <w:spacing w:line="235" w:lineRule="auto"/>
        <w:jc w:val="center"/>
        <w:rPr>
          <w:kern w:val="2"/>
          <w:sz w:val="28"/>
          <w:szCs w:val="28"/>
        </w:rPr>
      </w:pPr>
      <w:r w:rsidRPr="00C05661">
        <w:rPr>
          <w:bCs/>
          <w:kern w:val="2"/>
          <w:sz w:val="28"/>
          <w:szCs w:val="28"/>
        </w:rPr>
        <w:t xml:space="preserve">подпрограмм, основных мероприятий </w:t>
      </w:r>
      <w:r w:rsidR="009F18DD">
        <w:rPr>
          <w:bCs/>
          <w:kern w:val="2"/>
          <w:sz w:val="28"/>
          <w:szCs w:val="28"/>
        </w:rPr>
        <w:t>муниципальной</w:t>
      </w:r>
      <w:r w:rsidRPr="00C05661">
        <w:rPr>
          <w:bCs/>
          <w:kern w:val="2"/>
          <w:sz w:val="28"/>
          <w:szCs w:val="28"/>
        </w:rPr>
        <w:t xml:space="preserve"> программы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="00190576">
        <w:rPr>
          <w:kern w:val="2"/>
          <w:sz w:val="28"/>
          <w:szCs w:val="28"/>
        </w:rPr>
        <w:t xml:space="preserve"> </w:t>
      </w:r>
    </w:p>
    <w:p w14:paraId="45871D69" w14:textId="77777777" w:rsidR="00A87F6A" w:rsidRPr="00C05661" w:rsidRDefault="00190576" w:rsidP="006E7B7E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Октябрьского района</w:t>
      </w:r>
      <w:r w:rsidR="00A87F6A" w:rsidRPr="00C05661">
        <w:rPr>
          <w:kern w:val="2"/>
          <w:sz w:val="28"/>
          <w:szCs w:val="28"/>
        </w:rPr>
        <w:t xml:space="preserve"> «Развитие транспортной системы»</w:t>
      </w:r>
    </w:p>
    <w:p w14:paraId="6B80274C" w14:textId="77777777" w:rsidR="00A87F6A" w:rsidRPr="00C05661" w:rsidRDefault="00A87F6A" w:rsidP="006E7B7E">
      <w:pPr>
        <w:autoSpaceDE w:val="0"/>
        <w:autoSpaceDN w:val="0"/>
        <w:adjustRightInd w:val="0"/>
        <w:spacing w:line="235" w:lineRule="auto"/>
        <w:jc w:val="both"/>
        <w:rPr>
          <w:kern w:val="2"/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8"/>
        <w:gridCol w:w="2522"/>
        <w:gridCol w:w="2619"/>
        <w:gridCol w:w="1188"/>
        <w:gridCol w:w="1175"/>
        <w:gridCol w:w="2396"/>
        <w:gridCol w:w="2663"/>
        <w:gridCol w:w="1890"/>
      </w:tblGrid>
      <w:tr w:rsidR="00A87F6A" w:rsidRPr="00C05661" w14:paraId="6B25C7B4" w14:textId="77777777" w:rsidTr="00840C1E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8CDD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№ </w:t>
            </w:r>
          </w:p>
          <w:p w14:paraId="2ED8D6AC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п/п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05CE6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Номер и наименование основного мероприятия</w:t>
            </w:r>
            <w:r w:rsidRPr="00C05661">
              <w:rPr>
                <w:bCs/>
                <w:kern w:val="2"/>
                <w:sz w:val="28"/>
                <w:szCs w:val="28"/>
              </w:rPr>
              <w:t xml:space="preserve"> </w:t>
            </w:r>
            <w:r w:rsidR="009F18DD">
              <w:rPr>
                <w:bCs/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CA48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Исполнитель, участник, ответственный за исполнение основного мероприятия</w:t>
            </w:r>
            <w:r w:rsidRPr="00C05661">
              <w:rPr>
                <w:bCs/>
                <w:kern w:val="2"/>
                <w:sz w:val="28"/>
                <w:szCs w:val="28"/>
              </w:rPr>
              <w:t xml:space="preserve"> </w:t>
            </w:r>
            <w:r w:rsidR="009F18DD">
              <w:rPr>
                <w:bCs/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071E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Срок (годы)</w:t>
            </w: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F75F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Ожидаемый результат</w:t>
            </w:r>
          </w:p>
          <w:p w14:paraId="6334B986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(краткое описание)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247D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Последствия нереализации</w:t>
            </w:r>
          </w:p>
          <w:p w14:paraId="318AD54F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основного мероприятия</w:t>
            </w:r>
            <w:r w:rsidRPr="00C05661">
              <w:rPr>
                <w:bCs/>
                <w:kern w:val="2"/>
                <w:sz w:val="28"/>
                <w:szCs w:val="28"/>
              </w:rPr>
              <w:t xml:space="preserve"> </w:t>
            </w:r>
            <w:r w:rsidR="009F18DD">
              <w:rPr>
                <w:bCs/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01F4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Связь с показателями </w:t>
            </w:r>
            <w:r w:rsidR="009F18DD"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 (подпрограммы)</w:t>
            </w:r>
          </w:p>
        </w:tc>
      </w:tr>
      <w:tr w:rsidR="00A87F6A" w:rsidRPr="00C05661" w14:paraId="24771FD9" w14:textId="77777777" w:rsidTr="00840C1E"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B2AF8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3931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B097C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971E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начала реализации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0ECB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окончания реализации</w:t>
            </w: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D8B16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DC93F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E5246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14:paraId="090D8833" w14:textId="77777777" w:rsidR="006E7B7E" w:rsidRPr="006E7B7E" w:rsidRDefault="006E7B7E" w:rsidP="006E7B7E">
      <w:pPr>
        <w:spacing w:line="235" w:lineRule="auto"/>
        <w:rPr>
          <w:sz w:val="2"/>
          <w:szCs w:val="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7"/>
        <w:gridCol w:w="2522"/>
        <w:gridCol w:w="2619"/>
        <w:gridCol w:w="1189"/>
        <w:gridCol w:w="1176"/>
        <w:gridCol w:w="2395"/>
        <w:gridCol w:w="2663"/>
        <w:gridCol w:w="1890"/>
      </w:tblGrid>
      <w:tr w:rsidR="00A87F6A" w:rsidRPr="00C05661" w14:paraId="113CD419" w14:textId="77777777" w:rsidTr="007778D7">
        <w:trPr>
          <w:tblHeader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EC120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D619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3F06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76A9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150D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5D87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DAA8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5E55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</w:tr>
      <w:tr w:rsidR="00A87F6A" w:rsidRPr="00C05661" w14:paraId="00F19F3C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1882A" w14:textId="77777777" w:rsidR="00A87F6A" w:rsidRPr="00C05661" w:rsidRDefault="00A87F6A" w:rsidP="00E313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  <w:lang w:val="en-US"/>
              </w:rPr>
              <w:t>I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.  Подпрограмма «Развитие транспортной </w:t>
            </w:r>
            <w:r w:rsidR="00E313AE">
              <w:rPr>
                <w:color w:val="000000"/>
                <w:kern w:val="2"/>
                <w:sz w:val="28"/>
                <w:szCs w:val="28"/>
              </w:rPr>
              <w:t>системы</w:t>
            </w:r>
            <w:r w:rsidRPr="00C05661">
              <w:rPr>
                <w:color w:val="000000"/>
                <w:kern w:val="2"/>
                <w:sz w:val="28"/>
                <w:szCs w:val="28"/>
              </w:rPr>
              <w:t>»</w:t>
            </w:r>
          </w:p>
        </w:tc>
      </w:tr>
      <w:tr w:rsidR="00A87F6A" w:rsidRPr="00C05661" w14:paraId="69DEE40B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6A75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1. Цель подпрограммы 1</w:t>
            </w:r>
            <w:r w:rsidR="006E7B7E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C05661">
              <w:rPr>
                <w:color w:val="000000"/>
                <w:kern w:val="2"/>
                <w:sz w:val="28"/>
                <w:szCs w:val="28"/>
              </w:rPr>
              <w:t>«Развитие современной и эффективной дорожно-транспортной инфраструктуры»</w:t>
            </w:r>
          </w:p>
        </w:tc>
      </w:tr>
      <w:tr w:rsidR="00A87F6A" w:rsidRPr="00C05661" w14:paraId="62B0F29E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61A0" w14:textId="77777777" w:rsidR="00A87F6A" w:rsidRPr="00C05661" w:rsidRDefault="00A87F6A" w:rsidP="0019057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1.1. Задача 1 подпрограммы 1</w:t>
            </w:r>
            <w:r w:rsidR="006E7B7E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«Формирование единой дорожной сети круглогодичной доступности для населения </w:t>
            </w:r>
            <w:r w:rsidR="009F18DD">
              <w:rPr>
                <w:color w:val="000000"/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C05661">
              <w:rPr>
                <w:color w:val="000000"/>
                <w:kern w:val="2"/>
                <w:sz w:val="28"/>
                <w:szCs w:val="28"/>
              </w:rPr>
              <w:t>, комплексное обустройство автомобильных дорог»</w:t>
            </w:r>
          </w:p>
        </w:tc>
      </w:tr>
      <w:tr w:rsidR="007778D7" w:rsidRPr="00C05661" w14:paraId="74C96C6F" w14:textId="77777777" w:rsidTr="00312150">
        <w:trPr>
          <w:trHeight w:val="253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79C8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lastRenderedPageBreak/>
              <w:t>1.1.1.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B418" w14:textId="77777777" w:rsidR="007778D7" w:rsidRDefault="007778D7" w:rsidP="00CC4A70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Основное мероприятие 1.1. </w:t>
            </w:r>
          </w:p>
          <w:p w14:paraId="70BDA64D" w14:textId="77777777" w:rsidR="007778D7" w:rsidRPr="00C05661" w:rsidRDefault="007778D7" w:rsidP="00CC4A70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Расходы на содержание, ремонт дорог Каменоломненского городского поселения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D0E8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34B6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218E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0CBE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содержание сети автомобильных дорог в полном объеме</w:t>
            </w:r>
          </w:p>
        </w:tc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CABCB" w14:textId="77777777" w:rsidR="007778D7" w:rsidRPr="00C05661" w:rsidRDefault="007778D7" w:rsidP="00AF3916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rFonts w:eastAsia="Calibri"/>
                <w:sz w:val="28"/>
                <w:szCs w:val="28"/>
              </w:rPr>
              <w:t xml:space="preserve">ухудшение транспортно-эксплуатационного состояния существующей сети </w:t>
            </w:r>
            <w:r>
              <w:rPr>
                <w:rFonts w:eastAsia="Calibri"/>
                <w:sz w:val="28"/>
                <w:szCs w:val="28"/>
              </w:rPr>
              <w:t xml:space="preserve">внутрипоселковых </w:t>
            </w:r>
            <w:r w:rsidRPr="00C05661">
              <w:rPr>
                <w:rFonts w:eastAsia="Calibri"/>
                <w:sz w:val="28"/>
                <w:szCs w:val="28"/>
              </w:rPr>
              <w:t xml:space="preserve">автомобильных дорог, недостаточный уровень комплексного обустройства автомобильных дорог, что приводит к снижению качества и уровня безопасности транспортного обслуживания населения </w:t>
            </w:r>
          </w:p>
          <w:p w14:paraId="22974B43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низкий уровень развития автодорожной сети, низкая пропускная способность существующей сети автодорог по сравнению с фактической </w:t>
            </w:r>
            <w:r w:rsidRPr="00C05661">
              <w:rPr>
                <w:color w:val="000000"/>
                <w:kern w:val="2"/>
                <w:sz w:val="28"/>
                <w:szCs w:val="28"/>
              </w:rPr>
              <w:lastRenderedPageBreak/>
              <w:t>интенсивностью движения,</w:t>
            </w:r>
          </w:p>
          <w:p w14:paraId="212F0BE1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что сдерживает развитие </w:t>
            </w:r>
            <w:r w:rsidRPr="006E7B7E">
              <w:rPr>
                <w:color w:val="000000"/>
                <w:spacing w:val="-6"/>
                <w:kern w:val="2"/>
                <w:sz w:val="28"/>
                <w:szCs w:val="28"/>
              </w:rPr>
              <w:t>агропромышленного комплекса,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замедляет темпы социально-экономическ</w:t>
            </w:r>
            <w:r>
              <w:rPr>
                <w:color w:val="000000"/>
                <w:kern w:val="2"/>
                <w:sz w:val="28"/>
                <w:szCs w:val="28"/>
              </w:rPr>
              <w:t>ого развития территории поселка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59B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lastRenderedPageBreak/>
              <w:t>влияет на достижение показателей 1, 1.7, 1.9</w:t>
            </w:r>
          </w:p>
          <w:p w14:paraId="5E977DFE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7778D7" w:rsidRPr="00C05661" w14:paraId="6E0FBA8C" w14:textId="77777777" w:rsidTr="00312150">
        <w:trPr>
          <w:trHeight w:val="1892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51E57E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1.1.2</w:t>
            </w:r>
            <w:r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DE06B0" w14:textId="77777777" w:rsidR="007778D7" w:rsidRPr="00C05661" w:rsidRDefault="007778D7" w:rsidP="00CA698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1.2</w:t>
            </w:r>
            <w:r w:rsidRPr="00C05661">
              <w:rPr>
                <w:kern w:val="2"/>
                <w:sz w:val="28"/>
                <w:szCs w:val="28"/>
              </w:rPr>
              <w:t xml:space="preserve">. </w:t>
            </w:r>
            <w:r>
              <w:rPr>
                <w:kern w:val="2"/>
                <w:sz w:val="28"/>
                <w:szCs w:val="28"/>
              </w:rPr>
              <w:t xml:space="preserve">Расходы на </w:t>
            </w:r>
            <w:r w:rsidRPr="00C05661">
              <w:rPr>
                <w:kern w:val="2"/>
                <w:sz w:val="28"/>
                <w:szCs w:val="28"/>
              </w:rPr>
              <w:t xml:space="preserve">Капитальный ремонт </w:t>
            </w:r>
            <w:r>
              <w:rPr>
                <w:kern w:val="2"/>
                <w:sz w:val="28"/>
                <w:szCs w:val="28"/>
              </w:rPr>
              <w:t>автомобильных дорог Каменоломненского городского поселения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367C7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A10EF7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C7F31F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C6BA7C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Капитально отремонтировать 10% внутрипоселковых автомобильных дорог</w:t>
            </w:r>
          </w:p>
        </w:tc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ED1929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B2C50" w14:textId="77777777" w:rsidR="007778D7" w:rsidRPr="00C05661" w:rsidRDefault="007778D7" w:rsidP="006E7B7E">
            <w:pPr>
              <w:spacing w:line="235" w:lineRule="auto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7778D7" w:rsidRPr="00C05661" w14:paraId="3D584E0A" w14:textId="77777777" w:rsidTr="00312150">
        <w:trPr>
          <w:trHeight w:val="668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839E" w14:textId="77777777" w:rsidR="007778D7" w:rsidRPr="00C05661" w:rsidRDefault="007778D7" w:rsidP="007778D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40DB" w14:textId="77777777" w:rsidR="007778D7" w:rsidRPr="00C05661" w:rsidRDefault="007778D7" w:rsidP="00682E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E028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4D20" w14:textId="77777777"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A25C" w14:textId="77777777"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862E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9F2559F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B9678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1, 1.1, 1.2, 1.3, 1.5, 1.6, 1.7, 1.8</w:t>
            </w:r>
          </w:p>
        </w:tc>
      </w:tr>
      <w:tr w:rsidR="007778D7" w:rsidRPr="00C05661" w14:paraId="0E83AC6B" w14:textId="77777777" w:rsidTr="0031215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6A44E" w14:textId="77777777"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1.1.3</w:t>
            </w:r>
            <w:r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A39E7" w14:textId="77777777" w:rsidR="007778D7" w:rsidRDefault="007778D7" w:rsidP="00CA698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</w:t>
            </w:r>
            <w:r w:rsidR="00E873E1">
              <w:rPr>
                <w:kern w:val="2"/>
                <w:sz w:val="28"/>
                <w:szCs w:val="28"/>
              </w:rPr>
              <w:t>овное мероприятие 1.3</w:t>
            </w:r>
            <w:r w:rsidRPr="00C05661">
              <w:rPr>
                <w:kern w:val="2"/>
                <w:sz w:val="28"/>
                <w:szCs w:val="28"/>
              </w:rPr>
              <w:t xml:space="preserve">. </w:t>
            </w:r>
          </w:p>
          <w:p w14:paraId="151C063F" w14:textId="77777777" w:rsidR="007778D7" w:rsidRPr="00C05661" w:rsidRDefault="007778D7" w:rsidP="00682E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проектно-сметную документацию на строительство, на капитальный ремонт дорог Каменоломненского городского поселения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629F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4F64" w14:textId="77777777"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EA33F" w14:textId="77777777"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95B5E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>обеспечение проектной документацией работ по строительству и реконструкции автомобильных дорог</w:t>
            </w:r>
          </w:p>
        </w:tc>
        <w:tc>
          <w:tcPr>
            <w:tcW w:w="2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D075" w14:textId="77777777" w:rsidR="007778D7" w:rsidRPr="00C05661" w:rsidRDefault="007778D7" w:rsidP="00C05661">
            <w:pPr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3F1E5" w14:textId="77777777" w:rsidR="007778D7" w:rsidRPr="00C05661" w:rsidRDefault="007778D7" w:rsidP="00C05661">
            <w:pPr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A87F6A" w:rsidRPr="00C05661" w14:paraId="5F10C3E8" w14:textId="77777777" w:rsidTr="007778D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A509F" w14:textId="77777777" w:rsidR="00A87F6A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1.1.4</w:t>
            </w:r>
            <w:r w:rsidR="00A87F6A"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D61B" w14:textId="77777777" w:rsidR="00A87F6A" w:rsidRDefault="00E873E1" w:rsidP="007778D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1.4</w:t>
            </w:r>
            <w:r w:rsidR="00A87F6A" w:rsidRPr="00C05661">
              <w:rPr>
                <w:kern w:val="2"/>
                <w:sz w:val="28"/>
                <w:szCs w:val="28"/>
              </w:rPr>
              <w:t xml:space="preserve">. </w:t>
            </w:r>
          </w:p>
          <w:p w14:paraId="15E9847B" w14:textId="77777777" w:rsidR="007778D7" w:rsidRPr="00C05661" w:rsidRDefault="007778D7" w:rsidP="007778D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C1EC7" w14:textId="77777777" w:rsidR="00A87F6A" w:rsidRPr="00C05661" w:rsidRDefault="00682E4D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="00A87F6A" w:rsidRPr="00C05661">
              <w:rPr>
                <w:kern w:val="2"/>
                <w:sz w:val="28"/>
                <w:szCs w:val="28"/>
              </w:rPr>
              <w:t>,</w:t>
            </w:r>
          </w:p>
          <w:p w14:paraId="2C8585B2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C97F" w14:textId="77777777" w:rsidR="00A87F6A" w:rsidRPr="00C05661" w:rsidRDefault="00A87F6A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B9B9" w14:textId="77777777" w:rsidR="00A87F6A" w:rsidRPr="00C05661" w:rsidRDefault="00A87F6A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A49A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содержание сети авто</w:t>
            </w:r>
            <w:r w:rsidR="00440923"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мобильных дорог местного значения;</w:t>
            </w:r>
          </w:p>
          <w:p w14:paraId="7020A333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ремонт, капитальный ремонт автомобильных дорог местного значения для поддержания их в норма</w:t>
            </w:r>
            <w:r w:rsidR="00440923"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тивном состоянии;</w:t>
            </w:r>
          </w:p>
          <w:p w14:paraId="2F21D417" w14:textId="77777777" w:rsidR="00682E4D" w:rsidRPr="00C05661" w:rsidRDefault="00A87F6A" w:rsidP="00682E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развитие сети автомобиль</w:t>
            </w:r>
            <w:r w:rsidR="00440923">
              <w:rPr>
                <w:kern w:val="2"/>
                <w:sz w:val="28"/>
                <w:szCs w:val="28"/>
              </w:rPr>
              <w:softHyphen/>
            </w:r>
            <w:r w:rsidR="00682E4D">
              <w:rPr>
                <w:kern w:val="2"/>
                <w:sz w:val="28"/>
                <w:szCs w:val="28"/>
              </w:rPr>
              <w:t>ных дорог местного значения</w:t>
            </w:r>
          </w:p>
          <w:p w14:paraId="3FD233DF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D0B8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ухудшение транспортно-эксплуатационного состояния существующей сети автомобильных дорог общего пользования местного значения</w:t>
            </w:r>
          </w:p>
          <w:p w14:paraId="32801376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7001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1, 1.1, 1.2, 1.3, 1.4, 1.5, 1.6, 1.7, 1.8, 1.9</w:t>
            </w:r>
          </w:p>
        </w:tc>
      </w:tr>
      <w:tr w:rsidR="00C158FD" w:rsidRPr="00C05661" w14:paraId="75DA0A1F" w14:textId="77777777" w:rsidTr="007778D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8AB4" w14:textId="77777777"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D2B1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1.5.</w:t>
            </w:r>
          </w:p>
          <w:p w14:paraId="25F885BA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Реализация направления расходов в рамках подпрограммы «Развитие транспортной системы» муниципальной программы Каменоломненского городского поселения Октябрьского района «Развитие транспортной системы»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F79A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  <w:r w:rsidRPr="00C05661">
              <w:rPr>
                <w:kern w:val="2"/>
                <w:sz w:val="28"/>
                <w:szCs w:val="28"/>
              </w:rPr>
              <w:t>,</w:t>
            </w:r>
          </w:p>
          <w:p w14:paraId="06DDB048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6BC3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D4C2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E3CD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содержание сети авто</w:t>
            </w:r>
            <w:r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мобильных дорог местного значения;</w:t>
            </w:r>
          </w:p>
          <w:p w14:paraId="56A831B2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ремонт, капитальный ремонт автомобильных дорог местного значения для поддержания их в норма</w:t>
            </w:r>
            <w:r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тивном состоянии;</w:t>
            </w:r>
          </w:p>
          <w:p w14:paraId="0D876E2E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развитие сети автомобиль</w:t>
            </w:r>
            <w:r>
              <w:rPr>
                <w:kern w:val="2"/>
                <w:sz w:val="28"/>
                <w:szCs w:val="28"/>
              </w:rPr>
              <w:softHyphen/>
              <w:t>ных дорог местного значения</w:t>
            </w:r>
          </w:p>
          <w:p w14:paraId="1F9A9F7F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9B3D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ухудшение транспортно-эксплуатационного состояния существующей сети автомобильных дорог общего пользования местного значения</w:t>
            </w:r>
          </w:p>
          <w:p w14:paraId="48812D4E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E161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1, 1.1, 1.2, 1.3, 1.4, 1.5, 1.6, 1.7, 1.8, 1.9</w:t>
            </w:r>
          </w:p>
        </w:tc>
      </w:tr>
      <w:tr w:rsidR="00C158FD" w:rsidRPr="00C05661" w14:paraId="041B4EB1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36D4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  <w:lang w:val="en-US"/>
              </w:rPr>
              <w:t>II</w:t>
            </w:r>
            <w:r w:rsidRPr="00C05661">
              <w:rPr>
                <w:color w:val="000000"/>
                <w:kern w:val="2"/>
                <w:sz w:val="28"/>
                <w:szCs w:val="28"/>
              </w:rPr>
              <w:t>.  </w:t>
            </w:r>
            <w:r w:rsidRPr="00C05661">
              <w:rPr>
                <w:kern w:val="2"/>
                <w:sz w:val="28"/>
                <w:szCs w:val="28"/>
              </w:rPr>
              <w:t xml:space="preserve">Подпрограмма «Повышение безопасности дорожного движения на территории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C05661">
              <w:rPr>
                <w:kern w:val="2"/>
                <w:sz w:val="28"/>
                <w:szCs w:val="28"/>
              </w:rPr>
              <w:t>»</w:t>
            </w:r>
          </w:p>
        </w:tc>
      </w:tr>
      <w:tr w:rsidR="00C158FD" w:rsidRPr="00C05661" w14:paraId="5F0075CD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69074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2. Цель подпрограммы 2 «Сокращение количества лиц, погибших в результате дорожно-транспортных происшествий»</w:t>
            </w:r>
          </w:p>
        </w:tc>
      </w:tr>
      <w:tr w:rsidR="00C158FD" w:rsidRPr="00C05661" w14:paraId="7230537B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1423" w14:textId="77777777"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2.1. Задача 1 подпрограммы 2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C05661">
              <w:rPr>
                <w:kern w:val="2"/>
                <w:sz w:val="28"/>
                <w:szCs w:val="28"/>
              </w:rPr>
              <w:t>«Осуществле</w:t>
            </w:r>
            <w:r>
              <w:rPr>
                <w:kern w:val="2"/>
                <w:sz w:val="28"/>
                <w:szCs w:val="28"/>
              </w:rPr>
              <w:t xml:space="preserve">ние комплекса мер по повышению </w:t>
            </w:r>
            <w:r w:rsidRPr="00C05661">
              <w:rPr>
                <w:kern w:val="2"/>
                <w:sz w:val="28"/>
                <w:szCs w:val="28"/>
              </w:rPr>
              <w:t xml:space="preserve">безопасности дорожного движения </w:t>
            </w:r>
          </w:p>
          <w:p w14:paraId="2A755450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на </w:t>
            </w:r>
            <w:r>
              <w:rPr>
                <w:kern w:val="2"/>
                <w:sz w:val="28"/>
                <w:szCs w:val="28"/>
              </w:rPr>
              <w:t xml:space="preserve">внутрипоселковых </w:t>
            </w:r>
            <w:r w:rsidRPr="00C05661">
              <w:rPr>
                <w:kern w:val="2"/>
                <w:sz w:val="28"/>
                <w:szCs w:val="28"/>
              </w:rPr>
              <w:t>автомобильных дорогах</w:t>
            </w:r>
            <w:r>
              <w:rPr>
                <w:kern w:val="2"/>
                <w:sz w:val="28"/>
                <w:szCs w:val="28"/>
              </w:rPr>
              <w:t xml:space="preserve"> Каменоломненского городского поселения</w:t>
            </w:r>
            <w:r w:rsidRPr="00C05661">
              <w:rPr>
                <w:kern w:val="2"/>
                <w:sz w:val="28"/>
                <w:szCs w:val="28"/>
              </w:rPr>
              <w:t>»</w:t>
            </w:r>
          </w:p>
        </w:tc>
      </w:tr>
      <w:tr w:rsidR="00C158FD" w:rsidRPr="00C05661" w14:paraId="226B52C6" w14:textId="77777777" w:rsidTr="00E873E1">
        <w:trPr>
          <w:trHeight w:val="352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F8E65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2.1.1</w:t>
            </w:r>
            <w:r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8424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2.1.</w:t>
            </w:r>
          </w:p>
          <w:p w14:paraId="520855E8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оборудование пешеходных переходов светодиодными знаками и светофорами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496A6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43154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20E1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B4EE0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повышение уровня </w:t>
            </w:r>
            <w:r>
              <w:rPr>
                <w:kern w:val="2"/>
                <w:sz w:val="28"/>
                <w:szCs w:val="28"/>
              </w:rPr>
              <w:t>безопасности дорожного движения, информирование о дорожной обстановке участников дорожного движения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B9DF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увеличение количества нарушений правил дорожного движения, что приводит к росту дорожно-транспортных происшествий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07954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2, 2.1, 2.2, 2.3</w:t>
            </w:r>
          </w:p>
        </w:tc>
      </w:tr>
      <w:tr w:rsidR="00C158FD" w:rsidRPr="00C05661" w14:paraId="307B54D7" w14:textId="77777777" w:rsidTr="00E873E1">
        <w:trPr>
          <w:trHeight w:val="14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45CF" w14:textId="77777777"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2.1.2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BB70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2.2.</w:t>
            </w:r>
          </w:p>
          <w:p w14:paraId="05889C18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устройство шумовых полос на участках  приближения к пешеходным переходам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077A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CD73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B7D4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0E04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повышение уровня </w:t>
            </w:r>
            <w:r>
              <w:rPr>
                <w:kern w:val="2"/>
                <w:sz w:val="28"/>
                <w:szCs w:val="28"/>
              </w:rPr>
              <w:t>безопасности дорожного движения, информирование о дорожной обстановке участников дорожного движения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8CAA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увеличение количества нарушений правил дорожного движения, что приводит к росту дорожно-транспортных происшествий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2E1A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2, 2.1, 2.2, 2.3</w:t>
            </w:r>
          </w:p>
        </w:tc>
      </w:tr>
      <w:tr w:rsidR="00C158FD" w:rsidRPr="00C05661" w14:paraId="6F2DE545" w14:textId="77777777" w:rsidTr="00E873E1">
        <w:trPr>
          <w:trHeight w:val="13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9B31" w14:textId="77777777"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2.1.3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6D88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2.3.</w:t>
            </w:r>
          </w:p>
          <w:p w14:paraId="3F4EE63A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Реализация направления расходов в рамках подпрограммы «Повышение </w:t>
            </w:r>
            <w:r>
              <w:rPr>
                <w:kern w:val="2"/>
                <w:sz w:val="28"/>
                <w:szCs w:val="28"/>
              </w:rPr>
              <w:lastRenderedPageBreak/>
              <w:t xml:space="preserve">безопасности дорожного движения на территории Каменоломненского городского поселения» муниципальной программы Каменоломненского городского поселения Октябрьского района «Развитие транспортной системы»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2798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Администрация</w:t>
            </w: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DAF8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3363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27E4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повышение уровня </w:t>
            </w:r>
            <w:r>
              <w:rPr>
                <w:kern w:val="2"/>
                <w:sz w:val="28"/>
                <w:szCs w:val="28"/>
              </w:rPr>
              <w:t xml:space="preserve">безопасности дорожного движения, информирование о дорожной обстановке </w:t>
            </w:r>
            <w:r>
              <w:rPr>
                <w:kern w:val="2"/>
                <w:sz w:val="28"/>
                <w:szCs w:val="28"/>
              </w:rPr>
              <w:lastRenderedPageBreak/>
              <w:t>участников дорожного движения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483F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lastRenderedPageBreak/>
              <w:t>увеличение количества нарушений правил дорожного движения, что приводит к росту дорожно-</w:t>
            </w:r>
            <w:r w:rsidRPr="00C05661">
              <w:rPr>
                <w:kern w:val="2"/>
                <w:sz w:val="28"/>
                <w:szCs w:val="28"/>
              </w:rPr>
              <w:lastRenderedPageBreak/>
              <w:t>транспортных происшествий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5A61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lastRenderedPageBreak/>
              <w:t>влияет на достижение показателей 2, 2.1, 2.2, 2.3</w:t>
            </w:r>
          </w:p>
        </w:tc>
      </w:tr>
    </w:tbl>
    <w:p w14:paraId="4EC18472" w14:textId="77777777" w:rsidR="00A87F6A" w:rsidRPr="00C05661" w:rsidRDefault="00A87F6A" w:rsidP="006E7B7E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  <w:highlight w:val="yellow"/>
        </w:rPr>
      </w:pPr>
    </w:p>
    <w:p w14:paraId="7102F755" w14:textId="77777777" w:rsidR="00524CFB" w:rsidRDefault="00524CFB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19D763A1" w14:textId="77777777"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7715D2C1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14:paraId="1B4329F4" w14:textId="72562811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</w:t>
      </w:r>
      <w:r w:rsidR="00707A77">
        <w:rPr>
          <w:rFonts w:eastAsia="Calibri"/>
          <w:sz w:val="24"/>
          <w:szCs w:val="24"/>
          <w:lang w:eastAsia="en-US"/>
        </w:rPr>
        <w:t>И. С. Кирпичков</w:t>
      </w:r>
    </w:p>
    <w:p w14:paraId="7AAD4895" w14:textId="77777777" w:rsidR="00FD1316" w:rsidRPr="00CF3FC3" w:rsidRDefault="00FD1316" w:rsidP="00C934F1">
      <w:pPr>
        <w:shd w:val="clear" w:color="auto" w:fill="FFFFFF"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14:paraId="64C67F40" w14:textId="77777777"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2E0CB5A9" w14:textId="77777777"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38A1CE17" w14:textId="77777777"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326C1CF3" w14:textId="77777777"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tbl>
      <w:tblPr>
        <w:tblW w:w="5910" w:type="dxa"/>
        <w:tblInd w:w="9346" w:type="dxa"/>
        <w:tblLook w:val="0000" w:firstRow="0" w:lastRow="0" w:firstColumn="0" w:lastColumn="0" w:noHBand="0" w:noVBand="0"/>
      </w:tblPr>
      <w:tblGrid>
        <w:gridCol w:w="5910"/>
      </w:tblGrid>
      <w:tr w:rsidR="00A3370E" w14:paraId="5340CC0A" w14:textId="77777777" w:rsidTr="00A3370E">
        <w:trPr>
          <w:trHeight w:val="1845"/>
        </w:trPr>
        <w:tc>
          <w:tcPr>
            <w:tcW w:w="5910" w:type="dxa"/>
          </w:tcPr>
          <w:p w14:paraId="789F72E3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Приложение №3</w:t>
            </w:r>
          </w:p>
          <w:p w14:paraId="18075BCA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14:paraId="6D590875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14:paraId="0BA65390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14:paraId="06E073E3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  <w:p w14:paraId="6BCA8442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</w:tbl>
    <w:p w14:paraId="77E08368" w14:textId="77777777" w:rsidR="00A87F6A" w:rsidRPr="00C05661" w:rsidRDefault="00A87F6A" w:rsidP="0086654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РАСХОДЫ</w:t>
      </w:r>
    </w:p>
    <w:p w14:paraId="7B1E1C92" w14:textId="77777777" w:rsidR="00866541" w:rsidRDefault="00A87F6A" w:rsidP="0086654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 </w:t>
      </w:r>
      <w:r w:rsidR="005650BF">
        <w:rPr>
          <w:kern w:val="2"/>
          <w:sz w:val="28"/>
          <w:szCs w:val="28"/>
        </w:rPr>
        <w:t>б</w:t>
      </w:r>
      <w:r w:rsidRPr="00C05661">
        <w:rPr>
          <w:kern w:val="2"/>
          <w:sz w:val="28"/>
          <w:szCs w:val="28"/>
        </w:rPr>
        <w:t>юджета</w:t>
      </w:r>
      <w:r w:rsidR="005650BF">
        <w:rPr>
          <w:kern w:val="2"/>
          <w:sz w:val="28"/>
          <w:szCs w:val="28"/>
        </w:rPr>
        <w:t xml:space="preserve"> </w:t>
      </w:r>
      <w:r w:rsidRPr="00C05661">
        <w:rPr>
          <w:kern w:val="2"/>
          <w:sz w:val="28"/>
          <w:szCs w:val="28"/>
        </w:rPr>
        <w:t xml:space="preserve"> </w:t>
      </w:r>
      <w:r w:rsidR="00D9180B">
        <w:rPr>
          <w:kern w:val="2"/>
          <w:sz w:val="28"/>
          <w:szCs w:val="28"/>
        </w:rPr>
        <w:t xml:space="preserve">поселения </w:t>
      </w:r>
      <w:r w:rsidRPr="00C05661">
        <w:rPr>
          <w:kern w:val="2"/>
          <w:sz w:val="28"/>
          <w:szCs w:val="28"/>
        </w:rPr>
        <w:t xml:space="preserve">на реализацию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</w:t>
      </w:r>
    </w:p>
    <w:p w14:paraId="4D3B0D8A" w14:textId="77777777" w:rsidR="00A87F6A" w:rsidRPr="00C05661" w:rsidRDefault="00A87F6A" w:rsidP="0086654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программы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Pr="00C05661">
        <w:rPr>
          <w:kern w:val="2"/>
          <w:sz w:val="28"/>
          <w:szCs w:val="28"/>
        </w:rPr>
        <w:t xml:space="preserve"> </w:t>
      </w:r>
      <w:r w:rsidR="00D9180B">
        <w:rPr>
          <w:kern w:val="2"/>
          <w:sz w:val="28"/>
          <w:szCs w:val="28"/>
        </w:rPr>
        <w:t xml:space="preserve">Октябрьского района </w:t>
      </w:r>
      <w:r w:rsidRPr="00C05661">
        <w:rPr>
          <w:kern w:val="2"/>
          <w:sz w:val="28"/>
          <w:szCs w:val="28"/>
        </w:rPr>
        <w:t>«Развитие транспортной системы»</w:t>
      </w:r>
    </w:p>
    <w:p w14:paraId="6D8354C0" w14:textId="77777777" w:rsidR="00A87F6A" w:rsidRPr="00866541" w:rsidRDefault="00A87F6A" w:rsidP="00866541">
      <w:pPr>
        <w:jc w:val="center"/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321"/>
        <w:gridCol w:w="1720"/>
        <w:gridCol w:w="1231"/>
        <w:gridCol w:w="411"/>
        <w:gridCol w:w="411"/>
        <w:gridCol w:w="684"/>
        <w:gridCol w:w="411"/>
        <w:gridCol w:w="773"/>
        <w:gridCol w:w="773"/>
        <w:gridCol w:w="773"/>
        <w:gridCol w:w="773"/>
        <w:gridCol w:w="773"/>
        <w:gridCol w:w="773"/>
        <w:gridCol w:w="773"/>
        <w:gridCol w:w="786"/>
        <w:gridCol w:w="775"/>
        <w:gridCol w:w="774"/>
        <w:gridCol w:w="773"/>
        <w:gridCol w:w="687"/>
        <w:gridCol w:w="773"/>
      </w:tblGrid>
      <w:tr w:rsidR="00A87F6A" w:rsidRPr="00854954" w14:paraId="4C8D970C" w14:textId="77777777" w:rsidTr="00866541">
        <w:trPr>
          <w:trHeight w:val="447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73FFC" w14:textId="77777777"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854954">
              <w:rPr>
                <w:color w:val="000000"/>
                <w:kern w:val="2"/>
                <w:sz w:val="18"/>
                <w:szCs w:val="18"/>
              </w:rPr>
              <w:t xml:space="preserve">№ </w:t>
            </w:r>
          </w:p>
          <w:p w14:paraId="483E98AA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color w:val="000000"/>
                <w:kern w:val="2"/>
                <w:sz w:val="18"/>
                <w:szCs w:val="18"/>
              </w:rPr>
              <w:t>п/п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7DBD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Номер и наименование подпрограммы, основного мероприятия </w:t>
            </w:r>
            <w:r w:rsidR="009F18DD">
              <w:rPr>
                <w:sz w:val="18"/>
                <w:szCs w:val="18"/>
              </w:rPr>
              <w:t>муниципальной</w:t>
            </w:r>
            <w:r w:rsidRPr="00854954">
              <w:rPr>
                <w:sz w:val="18"/>
                <w:szCs w:val="18"/>
              </w:rPr>
              <w:t xml:space="preserve">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762D" w14:textId="77777777" w:rsidR="00A87F6A" w:rsidRPr="00854954" w:rsidRDefault="00A87F6A" w:rsidP="00866541">
            <w:pPr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973B" w14:textId="77777777" w:rsidR="00A87F6A" w:rsidRPr="00854954" w:rsidRDefault="00A87F6A" w:rsidP="00866541">
            <w:pPr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Код бюджетной </w:t>
            </w:r>
          </w:p>
          <w:p w14:paraId="2A738814" w14:textId="77777777" w:rsidR="00A87F6A" w:rsidRPr="00854954" w:rsidRDefault="00A87F6A" w:rsidP="00866541">
            <w:pPr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классификации расходов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83258" w14:textId="77777777"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Объем расходов, всего</w:t>
            </w:r>
          </w:p>
          <w:p w14:paraId="5FF033F5" w14:textId="77777777"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(тыс. рублей)</w:t>
            </w:r>
          </w:p>
        </w:tc>
        <w:tc>
          <w:tcPr>
            <w:tcW w:w="13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1D9D" w14:textId="77777777"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В том числе по годам реализации </w:t>
            </w:r>
          </w:p>
          <w:p w14:paraId="0EAAE130" w14:textId="77777777" w:rsidR="00A87F6A" w:rsidRPr="00854954" w:rsidRDefault="009F18DD" w:rsidP="00866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муниципальной</w:t>
            </w:r>
            <w:r w:rsidR="00A87F6A" w:rsidRPr="00854954">
              <w:rPr>
                <w:sz w:val="18"/>
                <w:szCs w:val="18"/>
              </w:rPr>
              <w:t xml:space="preserve"> программы</w:t>
            </w:r>
          </w:p>
        </w:tc>
      </w:tr>
      <w:tr w:rsidR="00A87F6A" w:rsidRPr="00854954" w14:paraId="6D18B12E" w14:textId="77777777" w:rsidTr="00866541">
        <w:trPr>
          <w:trHeight w:val="148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8926E" w14:textId="77777777" w:rsidR="00A87F6A" w:rsidRPr="00854954" w:rsidRDefault="00A87F6A" w:rsidP="00866541">
            <w:pPr>
              <w:rPr>
                <w:sz w:val="18"/>
                <w:szCs w:val="18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67574" w14:textId="77777777" w:rsidR="00A87F6A" w:rsidRPr="00854954" w:rsidRDefault="00A87F6A" w:rsidP="00866541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4C7C6" w14:textId="77777777" w:rsidR="00A87F6A" w:rsidRPr="00854954" w:rsidRDefault="00A87F6A" w:rsidP="0086654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0A84E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pacing w:val="-10"/>
                <w:kern w:val="20"/>
                <w:sz w:val="18"/>
                <w:szCs w:val="18"/>
              </w:rPr>
            </w:pPr>
            <w:r w:rsidRPr="00854954">
              <w:rPr>
                <w:spacing w:val="-10"/>
                <w:kern w:val="20"/>
                <w:sz w:val="18"/>
                <w:szCs w:val="18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AD13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РзПр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8BBF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ЦСР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C9B2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ВР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8B0E" w14:textId="77777777" w:rsidR="00A87F6A" w:rsidRPr="00854954" w:rsidRDefault="00A87F6A" w:rsidP="00866541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76650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2019</w:t>
            </w:r>
          </w:p>
          <w:p w14:paraId="709CD6D0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9DBE7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2020</w:t>
            </w:r>
          </w:p>
          <w:p w14:paraId="65A60DF3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05BC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2021</w:t>
            </w:r>
          </w:p>
          <w:p w14:paraId="6752CAB2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00DA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2022</w:t>
            </w:r>
          </w:p>
          <w:p w14:paraId="4F28A481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C5B3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2023</w:t>
            </w:r>
          </w:p>
          <w:p w14:paraId="411C3FE4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BDBD3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2024</w:t>
            </w:r>
          </w:p>
          <w:p w14:paraId="6EBD3139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5669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2025</w:t>
            </w:r>
          </w:p>
          <w:p w14:paraId="52FDD9FA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031F2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2026</w:t>
            </w:r>
          </w:p>
          <w:p w14:paraId="6FA900DB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2B9C9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2027</w:t>
            </w:r>
          </w:p>
          <w:p w14:paraId="34EE20F9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B8D7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2028</w:t>
            </w:r>
          </w:p>
          <w:p w14:paraId="2886D56A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1E05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2029</w:t>
            </w:r>
          </w:p>
          <w:p w14:paraId="00AA8FD8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05C5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2030</w:t>
            </w:r>
          </w:p>
          <w:p w14:paraId="4DB3282A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</w:tr>
    </w:tbl>
    <w:p w14:paraId="675212AB" w14:textId="77777777" w:rsidR="00866541" w:rsidRPr="00866541" w:rsidRDefault="00866541" w:rsidP="00866541">
      <w:pPr>
        <w:rPr>
          <w:sz w:val="2"/>
          <w:szCs w:val="2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317"/>
        <w:gridCol w:w="1709"/>
        <w:gridCol w:w="1228"/>
        <w:gridCol w:w="410"/>
        <w:gridCol w:w="411"/>
        <w:gridCol w:w="684"/>
        <w:gridCol w:w="411"/>
        <w:gridCol w:w="756"/>
        <w:gridCol w:w="17"/>
        <w:gridCol w:w="773"/>
        <w:gridCol w:w="773"/>
        <w:gridCol w:w="773"/>
        <w:gridCol w:w="773"/>
        <w:gridCol w:w="773"/>
        <w:gridCol w:w="756"/>
        <w:gridCol w:w="17"/>
        <w:gridCol w:w="785"/>
        <w:gridCol w:w="756"/>
        <w:gridCol w:w="12"/>
        <w:gridCol w:w="782"/>
        <w:gridCol w:w="7"/>
        <w:gridCol w:w="761"/>
        <w:gridCol w:w="681"/>
        <w:gridCol w:w="12"/>
        <w:gridCol w:w="791"/>
      </w:tblGrid>
      <w:tr w:rsidR="00A87F6A" w:rsidRPr="00854954" w14:paraId="31215DFD" w14:textId="77777777" w:rsidTr="00F24311">
        <w:trPr>
          <w:tblHeader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305C2" w14:textId="77777777" w:rsidR="00A87F6A" w:rsidRPr="00854954" w:rsidRDefault="00A87F6A" w:rsidP="0086654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C2EF" w14:textId="77777777" w:rsidR="00A87F6A" w:rsidRPr="00854954" w:rsidRDefault="00A87F6A" w:rsidP="0086654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33466" w14:textId="77777777" w:rsidR="00A87F6A" w:rsidRPr="00854954" w:rsidRDefault="00A87F6A" w:rsidP="0086654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0445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B563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8D81" w14:textId="77777777" w:rsidR="00A87F6A" w:rsidRPr="00854954" w:rsidRDefault="00A87F6A" w:rsidP="00866541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854954">
              <w:rPr>
                <w:spacing w:val="-14"/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4EFA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7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A0BD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35D48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7F35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2C4E1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E785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B5DB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13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2528C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A359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15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59AE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56BEF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9640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FAB5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8A2FB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20</w:t>
            </w:r>
          </w:p>
        </w:tc>
      </w:tr>
      <w:tr w:rsidR="00C25781" w:rsidRPr="00854954" w14:paraId="778453A0" w14:textId="77777777" w:rsidTr="00C25781"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F6E7A" w14:textId="77777777" w:rsidR="00C25781" w:rsidRPr="00854954" w:rsidRDefault="00C25781" w:rsidP="00C2578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1.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27AC" w14:textId="77777777" w:rsidR="00C25781" w:rsidRPr="00854954" w:rsidRDefault="00C25781" w:rsidP="00C2578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  <w:r w:rsidRPr="00854954">
              <w:rPr>
                <w:sz w:val="18"/>
                <w:szCs w:val="18"/>
              </w:rPr>
              <w:t xml:space="preserve"> программа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  <w:r w:rsidRPr="00854954">
              <w:rPr>
                <w:sz w:val="18"/>
                <w:szCs w:val="18"/>
              </w:rPr>
              <w:t xml:space="preserve"> «Развитие транспортной системы»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B3CC" w14:textId="77777777" w:rsidR="00C25781" w:rsidRPr="00854954" w:rsidRDefault="00C25781" w:rsidP="00C25781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всего </w:t>
            </w:r>
          </w:p>
          <w:p w14:paraId="5292696F" w14:textId="77777777" w:rsidR="00C25781" w:rsidRPr="00854954" w:rsidRDefault="00C25781" w:rsidP="00C25781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в том числе: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965F" w14:textId="77777777" w:rsidR="00C25781" w:rsidRPr="00854954" w:rsidRDefault="00C25781" w:rsidP="00C2578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AC8E" w14:textId="77777777" w:rsidR="00C25781" w:rsidRDefault="00C25781" w:rsidP="00C25781">
            <w:r w:rsidRPr="009B68B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8898" w14:textId="77777777" w:rsidR="00C25781" w:rsidRDefault="00C25781" w:rsidP="00C25781">
            <w:r w:rsidRPr="009B68B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1439" w14:textId="77777777" w:rsidR="00C25781" w:rsidRDefault="00C25781" w:rsidP="00C25781">
            <w:r w:rsidRPr="009B68B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9A2DA" w14:textId="4EB88824" w:rsidR="00C25781" w:rsidRPr="00C25781" w:rsidRDefault="00EE7B32" w:rsidP="00C2578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362268,8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95E5D" w14:textId="3A16A33D" w:rsidR="00C25781" w:rsidRPr="00C25781" w:rsidRDefault="006B51CE" w:rsidP="000A2729">
            <w:pPr>
              <w:widowControl w:val="0"/>
              <w:rPr>
                <w:spacing w:val="-6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  <w:r w:rsidR="00C25781" w:rsidRPr="00C25781">
              <w:rPr>
                <w:color w:val="000000"/>
                <w:sz w:val="18"/>
                <w:szCs w:val="18"/>
              </w:rPr>
              <w:t>204,20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5CF1A" w14:textId="4F653157" w:rsidR="00C25781" w:rsidRPr="00C25781" w:rsidRDefault="006B51CE" w:rsidP="000A2729">
            <w:pPr>
              <w:widowControl w:val="0"/>
              <w:rPr>
                <w:spacing w:val="-6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  <w:r w:rsidR="00C25781" w:rsidRPr="00C25781">
              <w:rPr>
                <w:color w:val="000000"/>
                <w:sz w:val="18"/>
                <w:szCs w:val="18"/>
              </w:rPr>
              <w:t>355,10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716ED" w14:textId="3DE02D7F" w:rsidR="00C25781" w:rsidRPr="00C25781" w:rsidRDefault="000A2729" w:rsidP="00C2578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21770,2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4CF3" w14:textId="3EE68E89" w:rsidR="00C25781" w:rsidRPr="00C25781" w:rsidRDefault="00EE7B32" w:rsidP="00C2578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121585,9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FF1BA" w14:textId="4F30B36C" w:rsidR="00C25781" w:rsidRPr="00C25781" w:rsidRDefault="000A2729" w:rsidP="00C2578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18548,4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93254" w14:textId="0082C1B2" w:rsidR="00C25781" w:rsidRPr="00705686" w:rsidRDefault="000A2729" w:rsidP="00C2578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19676,8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C9E7A" w14:textId="6E5939FA" w:rsidR="00C25781" w:rsidRPr="00705686" w:rsidRDefault="00C25781" w:rsidP="00C25781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87F9F" w14:textId="70120DAD" w:rsidR="00C25781" w:rsidRPr="00705686" w:rsidRDefault="00C25781" w:rsidP="00C25781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4AD4F" w14:textId="7FA38860" w:rsidR="00C25781" w:rsidRPr="00705686" w:rsidRDefault="00C25781" w:rsidP="00C25781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99288" w14:textId="3FB3C5AF" w:rsidR="00C25781" w:rsidRPr="00705686" w:rsidRDefault="00C25781" w:rsidP="00C25781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73549" w14:textId="7B0DDB51" w:rsidR="00C25781" w:rsidRPr="00705686" w:rsidRDefault="00C25781" w:rsidP="00C25781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18354,7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40F1B" w14:textId="5DA3AE6E" w:rsidR="00C25781" w:rsidRPr="00705686" w:rsidRDefault="00C25781" w:rsidP="00C25781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3B63C2" w:rsidRPr="00854954" w14:paraId="15B6FDB2" w14:textId="77777777" w:rsidTr="003B63C2"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912A5" w14:textId="77777777" w:rsidR="003B63C2" w:rsidRPr="00854954" w:rsidRDefault="003B63C2" w:rsidP="003B63C2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FE9C" w14:textId="77777777" w:rsidR="003B63C2" w:rsidRPr="00854954" w:rsidRDefault="003B63C2" w:rsidP="003B63C2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8922" w14:textId="77777777" w:rsidR="003B63C2" w:rsidRPr="00854954" w:rsidRDefault="003B63C2" w:rsidP="003B63C2">
            <w:pPr>
              <w:widowControl w:val="0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8464" w14:textId="77777777" w:rsidR="003B63C2" w:rsidRDefault="003B63C2" w:rsidP="003B63C2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BC28" w14:textId="77777777" w:rsidR="003B63C2" w:rsidRDefault="003B63C2" w:rsidP="003B63C2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1D7B" w14:textId="77777777" w:rsidR="003B63C2" w:rsidRDefault="003B63C2" w:rsidP="003B63C2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AE16" w14:textId="77777777" w:rsidR="003B63C2" w:rsidRDefault="003B63C2" w:rsidP="003B63C2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D3086" w14:textId="68096E37" w:rsidR="003B63C2" w:rsidRPr="00C25781" w:rsidRDefault="003B63C2" w:rsidP="003B63C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B56CD" w14:textId="193D844E" w:rsidR="003B63C2" w:rsidRPr="00C25781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DD350" w14:textId="6648FDCD" w:rsidR="003B63C2" w:rsidRPr="00C25781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0598F" w14:textId="77777777" w:rsidR="003B63C2" w:rsidRPr="00C25781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8B74F" w14:textId="77777777" w:rsidR="003B63C2" w:rsidRPr="00C25781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5559" w14:textId="77777777" w:rsidR="003B63C2" w:rsidRPr="00C25781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016B7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44D15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E2055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B208A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C28CC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5EBB6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0512D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EE7B32" w:rsidRPr="00854954" w14:paraId="01F2DED8" w14:textId="77777777" w:rsidTr="0079366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610B" w14:textId="77777777" w:rsidR="00EE7B32" w:rsidRPr="00854954" w:rsidRDefault="00EE7B32" w:rsidP="00EE7B32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B27F" w14:textId="77777777" w:rsidR="00EE7B32" w:rsidRPr="00854954" w:rsidRDefault="00EE7B32" w:rsidP="00EE7B32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Подпрограмма 1 «Развитие транспортной </w:t>
            </w:r>
            <w:r>
              <w:rPr>
                <w:sz w:val="18"/>
                <w:szCs w:val="18"/>
              </w:rPr>
              <w:t>системы</w:t>
            </w:r>
            <w:r w:rsidRPr="00854954">
              <w:rPr>
                <w:sz w:val="18"/>
                <w:szCs w:val="18"/>
              </w:rPr>
              <w:t>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E8142" w14:textId="77777777" w:rsidR="00EE7B32" w:rsidRPr="00854954" w:rsidRDefault="00EE7B32" w:rsidP="00EE7B3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B9FD" w14:textId="77777777" w:rsidR="00EE7B32" w:rsidRDefault="00EE7B32" w:rsidP="00EE7B32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DFDF" w14:textId="77777777" w:rsidR="00EE7B32" w:rsidRDefault="00EE7B32" w:rsidP="00EE7B32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5A5B" w14:textId="77777777" w:rsidR="00EE7B32" w:rsidRDefault="00EE7B32" w:rsidP="00EE7B32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47EE" w14:textId="77777777" w:rsidR="00EE7B32" w:rsidRDefault="00EE7B32" w:rsidP="00EE7B32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81409" w14:textId="578757F0" w:rsidR="00EE7B32" w:rsidRPr="00C25781" w:rsidRDefault="00EE7B32" w:rsidP="00EE7B3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362268,8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554F1" w14:textId="490EB18D" w:rsidR="00EE7B32" w:rsidRPr="00C25781" w:rsidRDefault="00EE7B32" w:rsidP="00EE7B32">
            <w:pPr>
              <w:widowControl w:val="0"/>
              <w:rPr>
                <w:spacing w:val="-6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  <w:r w:rsidRPr="00C25781">
              <w:rPr>
                <w:color w:val="000000"/>
                <w:sz w:val="18"/>
                <w:szCs w:val="18"/>
              </w:rPr>
              <w:t>204,20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88551" w14:textId="44AEAD31" w:rsidR="00EE7B32" w:rsidRPr="00C25781" w:rsidRDefault="00EE7B32" w:rsidP="00EE7B32">
            <w:pPr>
              <w:widowControl w:val="0"/>
              <w:rPr>
                <w:spacing w:val="-6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  <w:r w:rsidRPr="00C25781">
              <w:rPr>
                <w:color w:val="000000"/>
                <w:sz w:val="18"/>
                <w:szCs w:val="18"/>
              </w:rPr>
              <w:t>355,10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F5BD4" w14:textId="68C7EE6B" w:rsidR="00EE7B32" w:rsidRPr="00C25781" w:rsidRDefault="00EE7B32" w:rsidP="00EE7B3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21770,2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2A0F8" w14:textId="31FE777A" w:rsidR="00EE7B32" w:rsidRPr="00C25781" w:rsidRDefault="00EE7B32" w:rsidP="00EE7B3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121585,9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61279" w14:textId="6DE77B09" w:rsidR="00EE7B32" w:rsidRPr="00C25781" w:rsidRDefault="00EE7B32" w:rsidP="00EE7B32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18548,4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F97A0" w14:textId="027C455A" w:rsidR="00EE7B32" w:rsidRPr="00705686" w:rsidRDefault="00EE7B32" w:rsidP="00EE7B3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19676,8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8D601" w14:textId="5737248D" w:rsidR="00EE7B32" w:rsidRPr="00705686" w:rsidRDefault="00EE7B32" w:rsidP="00EE7B32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6A806" w14:textId="0D3B0DFB" w:rsidR="00EE7B32" w:rsidRPr="00705686" w:rsidRDefault="00EE7B32" w:rsidP="00EE7B32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8C8D8" w14:textId="22A27150" w:rsidR="00EE7B32" w:rsidRPr="00705686" w:rsidRDefault="00EE7B32" w:rsidP="00EE7B32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DD811" w14:textId="0B36E88D" w:rsidR="00EE7B32" w:rsidRPr="00705686" w:rsidRDefault="00EE7B32" w:rsidP="00EE7B32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6D699" w14:textId="6A005FB3" w:rsidR="00EE7B32" w:rsidRPr="00705686" w:rsidRDefault="00EE7B32" w:rsidP="00EE7B32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18354,7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37DED" w14:textId="40224B93" w:rsidR="00EE7B32" w:rsidRPr="00705686" w:rsidRDefault="00EE7B32" w:rsidP="00EE7B32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EE7B32" w:rsidRPr="00854954" w14:paraId="57E11212" w14:textId="77777777" w:rsidTr="006B51CE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ADC1" w14:textId="77777777" w:rsidR="00EE7B32" w:rsidRPr="00854954" w:rsidRDefault="00EE7B32" w:rsidP="00EE7B32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3.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A22E" w14:textId="77777777" w:rsidR="00EE7B32" w:rsidRPr="00854954" w:rsidRDefault="00EE7B32" w:rsidP="00EE7B32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1.1.</w:t>
            </w:r>
          </w:p>
          <w:p w14:paraId="3BCB79C1" w14:textId="77777777" w:rsidR="00EE7B32" w:rsidRPr="00C934F1" w:rsidRDefault="00EE7B32" w:rsidP="00EE7B32">
            <w:pPr>
              <w:widowControl w:val="0"/>
            </w:pPr>
            <w:r w:rsidRPr="00C934F1">
              <w:rPr>
                <w:color w:val="000000"/>
                <w:kern w:val="2"/>
              </w:rPr>
              <w:t>Расходы на содержание, ремонт дорог Каменоломненского городского поселения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C00D" w14:textId="77777777" w:rsidR="00EE7B32" w:rsidRPr="00854954" w:rsidRDefault="00EE7B32" w:rsidP="00EE7B3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6B85" w14:textId="77777777" w:rsidR="00EE7B32" w:rsidRPr="00854954" w:rsidRDefault="00EE7B32" w:rsidP="00EE7B3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9B05" w14:textId="77777777" w:rsidR="00EE7B32" w:rsidRPr="00854954" w:rsidRDefault="00EE7B32" w:rsidP="00EE7B3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D027" w14:textId="77777777" w:rsidR="00EE7B32" w:rsidRPr="00854954" w:rsidRDefault="00EE7B32" w:rsidP="00EE7B3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>
              <w:rPr>
                <w:spacing w:val="-14"/>
                <w:sz w:val="18"/>
                <w:szCs w:val="18"/>
              </w:rPr>
              <w:t>20150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50FD" w14:textId="77777777" w:rsidR="00EE7B32" w:rsidRPr="00854954" w:rsidRDefault="00EE7B32" w:rsidP="00EE7B3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7FE88" w14:textId="2E37953C" w:rsidR="00EE7B32" w:rsidRPr="00C25781" w:rsidRDefault="00EE7B32" w:rsidP="00EE7B32">
            <w:pPr>
              <w:widowControl w:val="0"/>
              <w:rPr>
                <w:spacing w:val="-10"/>
                <w:sz w:val="18"/>
                <w:szCs w:val="18"/>
              </w:rPr>
            </w:pPr>
            <w:r>
              <w:rPr>
                <w:color w:val="000000"/>
              </w:rPr>
              <w:t xml:space="preserve">226419,3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C94B9" w14:textId="513C0EB3" w:rsidR="00EE7B32" w:rsidRPr="00C25781" w:rsidRDefault="00EE7B32" w:rsidP="00EE7B32">
            <w:pPr>
              <w:widowControl w:val="0"/>
              <w:rPr>
                <w:spacing w:val="-6"/>
                <w:sz w:val="18"/>
                <w:szCs w:val="18"/>
              </w:rPr>
            </w:pPr>
            <w:r>
              <w:rPr>
                <w:color w:val="000000"/>
              </w:rPr>
              <w:t xml:space="preserve">12756,80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27E02" w14:textId="004ECEF4" w:rsidR="00EE7B32" w:rsidRPr="00C25781" w:rsidRDefault="00EE7B32" w:rsidP="00EE7B3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rFonts w:ascii="Arial CYR" w:hAnsi="Arial CYR" w:cs="Arial CYR"/>
              </w:rPr>
              <w:t>26715,40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8F5DB" w14:textId="1A1E676D" w:rsidR="00EE7B32" w:rsidRPr="00C25781" w:rsidRDefault="00EE7B32" w:rsidP="00EE7B3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color w:val="000000"/>
              </w:rPr>
              <w:t xml:space="preserve">21269,80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CB851" w14:textId="67193797" w:rsidR="00EE7B32" w:rsidRPr="00C25781" w:rsidRDefault="00EE7B32" w:rsidP="00EE7B32">
            <w:pPr>
              <w:rPr>
                <w:sz w:val="18"/>
                <w:szCs w:val="18"/>
              </w:rPr>
            </w:pPr>
            <w:r>
              <w:rPr>
                <w:color w:val="000000"/>
              </w:rPr>
              <w:t xml:space="preserve">23243,9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7A22A" w14:textId="45DBFE48" w:rsidR="00EE7B32" w:rsidRPr="00C25781" w:rsidRDefault="00EE7B32" w:rsidP="00EE7B32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18198,4</w:t>
            </w:r>
            <w:r w:rsidRPr="00C2578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FB93" w14:textId="3C558995" w:rsidR="00EE7B32" w:rsidRDefault="00EE7B32" w:rsidP="00EE7B32">
            <w:r>
              <w:rPr>
                <w:spacing w:val="-6"/>
                <w:sz w:val="18"/>
                <w:szCs w:val="18"/>
              </w:rPr>
              <w:t>19326,8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19D5" w14:textId="2CD4E693" w:rsidR="00EE7B32" w:rsidRDefault="00EE7B32" w:rsidP="00EE7B32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DBA5" w14:textId="117CEC12" w:rsidR="00EE7B32" w:rsidRDefault="00EE7B32" w:rsidP="00EE7B32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058E" w14:textId="277593F0" w:rsidR="00EE7B32" w:rsidRDefault="00EE7B32" w:rsidP="00EE7B32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16C4" w14:textId="1FBC3459" w:rsidR="00EE7B32" w:rsidRDefault="00EE7B32" w:rsidP="00EE7B32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328D" w14:textId="6DB23AEE" w:rsidR="00EE7B32" w:rsidRDefault="00EE7B32" w:rsidP="00EE7B32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FA6D" w14:textId="50B07D82" w:rsidR="00EE7B32" w:rsidRDefault="00EE7B32" w:rsidP="00EE7B32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</w:tr>
      <w:tr w:rsidR="00EE7B32" w:rsidRPr="00854954" w14:paraId="1A241D8A" w14:textId="77777777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1AA5" w14:textId="77777777" w:rsidR="00EE7B32" w:rsidRPr="00854954" w:rsidRDefault="00EE7B32" w:rsidP="00EE7B32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E318A" w14:textId="77777777" w:rsidR="00EE7B32" w:rsidRPr="00854954" w:rsidRDefault="00EE7B32" w:rsidP="00EE7B32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1.2.</w:t>
            </w:r>
          </w:p>
          <w:p w14:paraId="222F4FE1" w14:textId="77777777" w:rsidR="00EE7B32" w:rsidRPr="00C934F1" w:rsidRDefault="00EE7B32" w:rsidP="00EE7B32">
            <w:pPr>
              <w:widowControl w:val="0"/>
            </w:pPr>
            <w:r w:rsidRPr="00C934F1">
              <w:rPr>
                <w:kern w:val="2"/>
              </w:rPr>
              <w:t>Расходы на Капитальный ремонт автомобильных дорог Каменоломненского городского поселения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82EED" w14:textId="77777777" w:rsidR="00EE7B32" w:rsidRPr="00854954" w:rsidRDefault="00EE7B32" w:rsidP="00EE7B3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F8D1" w14:textId="77777777" w:rsidR="00EE7B32" w:rsidRPr="00854954" w:rsidRDefault="00EE7B32" w:rsidP="00EE7B3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1EAD" w14:textId="77777777" w:rsidR="00EE7B32" w:rsidRPr="00854954" w:rsidRDefault="00EE7B32" w:rsidP="00EE7B3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A7E4" w14:textId="77777777" w:rsidR="00EE7B32" w:rsidRPr="00854954" w:rsidRDefault="00EE7B32" w:rsidP="00EE7B3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>
              <w:rPr>
                <w:spacing w:val="-14"/>
                <w:sz w:val="18"/>
                <w:szCs w:val="18"/>
              </w:rPr>
              <w:t>20220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B5E4" w14:textId="77777777" w:rsidR="00EE7B32" w:rsidRPr="00854954" w:rsidRDefault="00EE7B32" w:rsidP="00EE7B3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A0F" w14:textId="0492880D" w:rsidR="00EE7B32" w:rsidRPr="00854954" w:rsidRDefault="00EE7B32" w:rsidP="00EE7B3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F52FF0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0E10" w14:textId="047A0B6E" w:rsidR="00EE7B32" w:rsidRPr="00866541" w:rsidRDefault="00EE7B32" w:rsidP="00EE7B32">
            <w:pPr>
              <w:widowControl w:val="0"/>
              <w:jc w:val="center"/>
              <w:rPr>
                <w:spacing w:val="-6"/>
                <w:sz w:val="18"/>
                <w:szCs w:val="18"/>
                <w:highlight w:val="yellow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42C6" w14:textId="591530FC" w:rsidR="00EE7B32" w:rsidRPr="00866541" w:rsidRDefault="00EE7B32" w:rsidP="00EE7B32">
            <w:pPr>
              <w:widowControl w:val="0"/>
              <w:jc w:val="center"/>
              <w:rPr>
                <w:spacing w:val="-6"/>
                <w:sz w:val="18"/>
                <w:szCs w:val="18"/>
                <w:highlight w:val="yellow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59EE" w14:textId="1D050BF7" w:rsidR="00EE7B32" w:rsidRPr="00866541" w:rsidRDefault="00EE7B32" w:rsidP="00EE7B3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DB8C" w14:textId="65A8C318" w:rsidR="00EE7B32" w:rsidRPr="00866541" w:rsidRDefault="00EE7B32" w:rsidP="00EE7B3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6CC4" w14:textId="16514AAF" w:rsidR="00EE7B32" w:rsidRPr="00866541" w:rsidRDefault="00EE7B32" w:rsidP="00EE7B3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6C0D" w14:textId="47AAE2AE" w:rsidR="00EE7B32" w:rsidRPr="00866541" w:rsidRDefault="00EE7B32" w:rsidP="00EE7B3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082F" w14:textId="01C71584" w:rsidR="00EE7B32" w:rsidRPr="00866541" w:rsidRDefault="00EE7B32" w:rsidP="00EE7B3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EEA2" w14:textId="4D91166F" w:rsidR="00EE7B32" w:rsidRPr="00866541" w:rsidRDefault="00EE7B32" w:rsidP="00EE7B3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847C" w14:textId="521683FB" w:rsidR="00EE7B32" w:rsidRPr="00866541" w:rsidRDefault="00EE7B32" w:rsidP="00EE7B3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5567" w14:textId="44D214FE" w:rsidR="00EE7B32" w:rsidRPr="00866541" w:rsidRDefault="00EE7B32" w:rsidP="00EE7B3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076B" w14:textId="4A7C21D3" w:rsidR="00EE7B32" w:rsidRPr="00866541" w:rsidRDefault="00EE7B32" w:rsidP="00EE7B3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53C8" w14:textId="172A756B" w:rsidR="00EE7B32" w:rsidRPr="00866541" w:rsidRDefault="00EE7B32" w:rsidP="00EE7B3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EE7B32" w:rsidRPr="00854954" w14:paraId="1E1EB9A9" w14:textId="77777777" w:rsidTr="00F24311">
        <w:trPr>
          <w:trHeight w:val="2591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F09A" w14:textId="77777777" w:rsidR="00EE7B32" w:rsidRPr="00854954" w:rsidRDefault="00EE7B32" w:rsidP="00EE7B32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5.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2A00" w14:textId="77777777" w:rsidR="00EE7B32" w:rsidRPr="00854954" w:rsidRDefault="00EE7B32" w:rsidP="00EE7B32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1.3.</w:t>
            </w:r>
          </w:p>
          <w:p w14:paraId="3DDC04C3" w14:textId="77777777" w:rsidR="00EE7B32" w:rsidRPr="00C934F1" w:rsidRDefault="00EE7B32" w:rsidP="00EE7B32">
            <w:pPr>
              <w:widowControl w:val="0"/>
              <w:rPr>
                <w:highlight w:val="yellow"/>
              </w:rPr>
            </w:pPr>
            <w:r w:rsidRPr="00C934F1">
              <w:rPr>
                <w:kern w:val="2"/>
              </w:rPr>
              <w:t>Расходы на проектно-сметную документацию на строительство, на капитальный ремонт дорог Каменоломненского городского поселения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809C" w14:textId="77777777" w:rsidR="00EE7B32" w:rsidRPr="00854954" w:rsidRDefault="00EE7B32" w:rsidP="00EE7B3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BD5C" w14:textId="77777777" w:rsidR="00EE7B32" w:rsidRPr="00854954" w:rsidRDefault="00EE7B32" w:rsidP="00EE7B3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405A" w14:textId="77777777" w:rsidR="00EE7B32" w:rsidRPr="00854954" w:rsidRDefault="00EE7B32" w:rsidP="00EE7B3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6C93" w14:textId="77777777" w:rsidR="00EE7B32" w:rsidRPr="00854954" w:rsidRDefault="00EE7B32" w:rsidP="00EE7B3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>
              <w:rPr>
                <w:spacing w:val="-14"/>
                <w:sz w:val="18"/>
                <w:szCs w:val="18"/>
              </w:rPr>
              <w:t>20230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1FDE" w14:textId="77777777" w:rsidR="00EE7B32" w:rsidRPr="00854954" w:rsidRDefault="00EE7B32" w:rsidP="00EE7B3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40AB" w14:textId="77777777" w:rsidR="00EE7B32" w:rsidRPr="00854954" w:rsidRDefault="00EE7B32" w:rsidP="00EE7B32">
            <w:pPr>
              <w:widowControl w:val="0"/>
              <w:jc w:val="center"/>
              <w:rPr>
                <w:spacing w:val="-10"/>
                <w:sz w:val="18"/>
                <w:szCs w:val="18"/>
                <w:highlight w:val="yellow"/>
              </w:rPr>
            </w:pPr>
            <w:r w:rsidRPr="00F52FF0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C2BA" w14:textId="77777777" w:rsidR="00EE7B32" w:rsidRDefault="00EE7B32" w:rsidP="00EE7B32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34E8" w14:textId="77777777" w:rsidR="00EE7B32" w:rsidRDefault="00EE7B32" w:rsidP="00EE7B32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923A" w14:textId="77777777" w:rsidR="00EE7B32" w:rsidRDefault="00EE7B32" w:rsidP="00EE7B32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B547" w14:textId="77777777" w:rsidR="00EE7B32" w:rsidRDefault="00EE7B32" w:rsidP="00EE7B32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4872" w14:textId="77777777" w:rsidR="00EE7B32" w:rsidRDefault="00EE7B32" w:rsidP="00EE7B32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2D95" w14:textId="77777777" w:rsidR="00EE7B32" w:rsidRDefault="00EE7B32" w:rsidP="00EE7B32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83BF" w14:textId="77777777" w:rsidR="00EE7B32" w:rsidRDefault="00EE7B32" w:rsidP="00EE7B32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0F54" w14:textId="77777777" w:rsidR="00EE7B32" w:rsidRDefault="00EE7B32" w:rsidP="00EE7B32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D44B" w14:textId="77777777" w:rsidR="00EE7B32" w:rsidRDefault="00EE7B32" w:rsidP="00EE7B32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25B9" w14:textId="77777777" w:rsidR="00EE7B32" w:rsidRDefault="00EE7B32" w:rsidP="00EE7B32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1A5F" w14:textId="77777777" w:rsidR="00EE7B32" w:rsidRDefault="00EE7B32" w:rsidP="00EE7B32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AB91" w14:textId="77777777" w:rsidR="00EE7B32" w:rsidRDefault="00EE7B32" w:rsidP="00EE7B32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EE7B32" w:rsidRPr="00854954" w14:paraId="04DC22EC" w14:textId="77777777" w:rsidTr="003B0BBF">
        <w:trPr>
          <w:trHeight w:val="2172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5606" w14:textId="77777777" w:rsidR="00EE7B32" w:rsidRPr="00854954" w:rsidRDefault="00EE7B32" w:rsidP="00EE7B32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6.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DE8C" w14:textId="77777777" w:rsidR="00EE7B32" w:rsidRPr="00854954" w:rsidRDefault="00EE7B32" w:rsidP="00EE7B32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1.4.</w:t>
            </w:r>
          </w:p>
          <w:p w14:paraId="1D438DCF" w14:textId="77777777" w:rsidR="00EE7B32" w:rsidRPr="00C934F1" w:rsidRDefault="00EE7B32" w:rsidP="00EE7B32">
            <w:pPr>
              <w:widowControl w:val="0"/>
            </w:pPr>
            <w:r w:rsidRPr="00C934F1">
              <w:rPr>
                <w:kern w:val="2"/>
              </w:rPr>
              <w:t>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3F5DF" w14:textId="77777777" w:rsidR="00EE7B32" w:rsidRPr="00854954" w:rsidRDefault="00EE7B32" w:rsidP="00EE7B3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4448" w14:textId="77777777" w:rsidR="00EE7B32" w:rsidRPr="00854954" w:rsidRDefault="00EE7B32" w:rsidP="00EE7B3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095" w14:textId="77777777" w:rsidR="00EE7B32" w:rsidRPr="00854954" w:rsidRDefault="00EE7B32" w:rsidP="00EE7B3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A756" w14:textId="77777777" w:rsidR="00EE7B32" w:rsidRPr="00C934F1" w:rsidRDefault="00EE7B32" w:rsidP="00EE7B3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06100S</w:t>
            </w:r>
            <w:r>
              <w:rPr>
                <w:spacing w:val="-14"/>
                <w:sz w:val="18"/>
                <w:szCs w:val="18"/>
              </w:rPr>
              <w:t>3510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549B" w14:textId="77777777" w:rsidR="00EE7B32" w:rsidRPr="00854954" w:rsidRDefault="00EE7B32" w:rsidP="00EE7B3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60EC" w14:textId="3CB7F559" w:rsidR="00EE7B32" w:rsidRPr="00854954" w:rsidRDefault="00EE7B32" w:rsidP="00EE7B3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9163,4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3ACA" w14:textId="77777777" w:rsidR="00EE7B32" w:rsidRPr="00866541" w:rsidRDefault="00EE7B32" w:rsidP="00EE7B3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9163,4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374A" w14:textId="3159A6DC" w:rsidR="00EE7B32" w:rsidRPr="00866541" w:rsidRDefault="00EE7B32" w:rsidP="00EE7B3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FEE8" w14:textId="737B1969" w:rsidR="00EE7B32" w:rsidRPr="00866541" w:rsidRDefault="00EE7B32" w:rsidP="00EE7B3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C8DA" w14:textId="6A35502E" w:rsidR="00EE7B32" w:rsidRDefault="00EE7B32" w:rsidP="00EE7B32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FA01" w14:textId="540B33BE" w:rsidR="00EE7B32" w:rsidRDefault="00EE7B32" w:rsidP="00EE7B32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FC03" w14:textId="68E02FB0" w:rsidR="00EE7B32" w:rsidRDefault="00EE7B32" w:rsidP="00EE7B32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E79" w14:textId="3BCB2416" w:rsidR="00EE7B32" w:rsidRDefault="00EE7B32" w:rsidP="00EE7B32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AA90" w14:textId="1F11213E" w:rsidR="00EE7B32" w:rsidRDefault="00EE7B32" w:rsidP="00EE7B32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31A6" w14:textId="5EB07F1E" w:rsidR="00EE7B32" w:rsidRDefault="00EE7B32" w:rsidP="00EE7B32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9742" w14:textId="6EE7A4C6" w:rsidR="00EE7B32" w:rsidRDefault="00EE7B32" w:rsidP="00EE7B32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6C4F" w14:textId="3F20175D" w:rsidR="00EE7B32" w:rsidRDefault="00EE7B32" w:rsidP="00EE7B32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E86B" w14:textId="568CCF30" w:rsidR="00EE7B32" w:rsidRDefault="00EE7B32" w:rsidP="00EE7B32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EE7B32" w:rsidRPr="00854954" w14:paraId="20F3C900" w14:textId="77777777" w:rsidTr="00C2578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4673E" w14:textId="77777777" w:rsidR="00EE7B32" w:rsidRPr="00854954" w:rsidRDefault="00EE7B32" w:rsidP="00EE7B32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7.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6F24" w14:textId="77777777" w:rsidR="00EE7B32" w:rsidRPr="00854954" w:rsidRDefault="00EE7B32" w:rsidP="00EE7B32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1.5.</w:t>
            </w:r>
          </w:p>
          <w:p w14:paraId="54D9AC11" w14:textId="77777777" w:rsidR="00EE7B32" w:rsidRDefault="00EE7B32" w:rsidP="00EE7B32">
            <w:pPr>
              <w:widowControl w:val="0"/>
              <w:rPr>
                <w:sz w:val="18"/>
                <w:szCs w:val="18"/>
              </w:rPr>
            </w:pPr>
            <w:r w:rsidRPr="00C934F1">
              <w:rPr>
                <w:sz w:val="18"/>
                <w:szCs w:val="18"/>
              </w:rPr>
              <w:t xml:space="preserve">Реализация направления расходов в рамках подпрограммы «Развитие транспортной системы» муниципальной </w:t>
            </w:r>
            <w:r w:rsidRPr="00C934F1">
              <w:rPr>
                <w:sz w:val="18"/>
                <w:szCs w:val="18"/>
              </w:rPr>
              <w:lastRenderedPageBreak/>
              <w:t xml:space="preserve">программы Каменоломненского городского поселения Октябрьского района «развитие </w:t>
            </w:r>
          </w:p>
          <w:p w14:paraId="3DAAE8E9" w14:textId="77777777" w:rsidR="00EE7B32" w:rsidRPr="00854954" w:rsidRDefault="00EE7B32" w:rsidP="00EE7B32">
            <w:pPr>
              <w:widowControl w:val="0"/>
              <w:rPr>
                <w:sz w:val="18"/>
                <w:szCs w:val="18"/>
                <w:highlight w:val="yellow"/>
              </w:rPr>
            </w:pPr>
            <w:r w:rsidRPr="00C934F1">
              <w:rPr>
                <w:sz w:val="18"/>
                <w:szCs w:val="18"/>
              </w:rPr>
              <w:t xml:space="preserve">транспортной системы»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F93A" w14:textId="77777777" w:rsidR="00EE7B32" w:rsidRPr="00854954" w:rsidRDefault="00EE7B32" w:rsidP="00EE7B3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03F5" w14:textId="77777777" w:rsidR="00EE7B32" w:rsidRPr="00854954" w:rsidRDefault="00EE7B32" w:rsidP="00EE7B3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9855" w14:textId="77777777" w:rsidR="00EE7B32" w:rsidRPr="00854954" w:rsidRDefault="00EE7B32" w:rsidP="00EE7B3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D5E9" w14:textId="77777777" w:rsidR="00EE7B32" w:rsidRPr="00854954" w:rsidRDefault="00EE7B32" w:rsidP="00EE7B3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>
              <w:rPr>
                <w:spacing w:val="-14"/>
                <w:sz w:val="18"/>
                <w:szCs w:val="18"/>
              </w:rPr>
              <w:t>99990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2E1A" w14:textId="77777777" w:rsidR="00EE7B32" w:rsidRPr="00854954" w:rsidRDefault="00EE7B32" w:rsidP="00EE7B3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F68D8" w14:textId="67E1C2FB" w:rsidR="00EE7B32" w:rsidRPr="00C25781" w:rsidRDefault="00D2274D" w:rsidP="00EE7B3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9625,6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618A9" w14:textId="1FF800B3" w:rsidR="00EE7B32" w:rsidRPr="00C25781" w:rsidRDefault="00EE7B32" w:rsidP="00EE7B3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C25781">
              <w:rPr>
                <w:color w:val="000000"/>
                <w:sz w:val="18"/>
                <w:szCs w:val="18"/>
              </w:rPr>
              <w:t xml:space="preserve">284,00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CDE57" w14:textId="0C002789" w:rsidR="00EE7B32" w:rsidRPr="00C25781" w:rsidRDefault="00EE7B32" w:rsidP="00EE7B3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C25781">
              <w:rPr>
                <w:color w:val="000000"/>
                <w:sz w:val="18"/>
                <w:szCs w:val="18"/>
              </w:rPr>
              <w:t xml:space="preserve">1 651,20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A8C5E" w14:textId="1377884F" w:rsidR="00EE7B32" w:rsidRPr="00C25781" w:rsidRDefault="00EE7B32" w:rsidP="00EE7B3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500,4</w:t>
            </w:r>
            <w:r w:rsidRPr="00C2578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7C70C" w14:textId="48576572" w:rsidR="00EE7B32" w:rsidRPr="00C25781" w:rsidRDefault="00D2274D" w:rsidP="00EE7B32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1270,0</w:t>
            </w:r>
            <w:r w:rsidR="00EE7B32" w:rsidRPr="00C2578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BC31F" w14:textId="56894908" w:rsidR="00EE7B32" w:rsidRPr="00C25781" w:rsidRDefault="00EE7B32" w:rsidP="00EE7B32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C25781">
              <w:rPr>
                <w:color w:val="000000"/>
                <w:sz w:val="18"/>
                <w:szCs w:val="18"/>
              </w:rPr>
              <w:t xml:space="preserve">50,00 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32BC" w14:textId="618BCEB7" w:rsidR="00EE7B32" w:rsidRDefault="00EE7B32" w:rsidP="00EE7B32">
            <w:r>
              <w:rPr>
                <w:spacing w:val="-6"/>
                <w:sz w:val="18"/>
                <w:szCs w:val="18"/>
              </w:rPr>
              <w:t>35</w:t>
            </w:r>
            <w:r w:rsidRPr="003B0B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3DAA" w14:textId="4B98C9B1" w:rsidR="00EE7B32" w:rsidRDefault="00EE7B32" w:rsidP="00EE7B32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5915" w14:textId="48580AB5" w:rsidR="00EE7B32" w:rsidRDefault="00EE7B32" w:rsidP="00EE7B32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488E" w14:textId="3F10D5F8" w:rsidR="00EE7B32" w:rsidRDefault="00EE7B32" w:rsidP="00EE7B32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45D4" w14:textId="75466023" w:rsidR="00EE7B32" w:rsidRDefault="00EE7B32" w:rsidP="00EE7B32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B27B" w14:textId="21707E5D" w:rsidR="00EE7B32" w:rsidRDefault="00EE7B32" w:rsidP="00EE7B32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D1B4" w14:textId="05FF42C3" w:rsidR="00EE7B32" w:rsidRDefault="00EE7B32" w:rsidP="00EE7B32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</w:tr>
      <w:tr w:rsidR="00EE7B32" w:rsidRPr="00854954" w14:paraId="6C083BF1" w14:textId="77777777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B9F9" w14:textId="77777777" w:rsidR="00EE7B32" w:rsidRDefault="00EE7B32" w:rsidP="00EE7B32">
            <w:pPr>
              <w:widowControl w:val="0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lastRenderedPageBreak/>
              <w:t>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6F68" w14:textId="77777777" w:rsidR="00EE7B32" w:rsidRPr="00854954" w:rsidRDefault="00EE7B32" w:rsidP="00EE7B32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</w:t>
            </w:r>
            <w:r>
              <w:rPr>
                <w:sz w:val="18"/>
                <w:szCs w:val="18"/>
              </w:rPr>
              <w:t>6</w:t>
            </w:r>
            <w:r w:rsidRPr="00854954">
              <w:rPr>
                <w:sz w:val="18"/>
                <w:szCs w:val="18"/>
              </w:rPr>
              <w:t>.</w:t>
            </w:r>
          </w:p>
          <w:p w14:paraId="1F9FBC7A" w14:textId="77777777" w:rsidR="00EE7B32" w:rsidRPr="00854954" w:rsidRDefault="00EE7B32" w:rsidP="00EE7B32">
            <w:pPr>
              <w:widowControl w:val="0"/>
              <w:rPr>
                <w:sz w:val="18"/>
                <w:szCs w:val="18"/>
              </w:rPr>
            </w:pPr>
            <w:r w:rsidRPr="00872C2C">
              <w:rPr>
                <w:sz w:val="18"/>
                <w:szCs w:val="18"/>
              </w:rPr>
              <w:t>Расходы на ремонт автомобильных дорог общего пользования местного значения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6A0A" w14:textId="77777777" w:rsidR="00EE7B32" w:rsidRDefault="00EE7B32" w:rsidP="00EE7B3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D3AF" w14:textId="77777777" w:rsidR="00EE7B32" w:rsidRPr="00854954" w:rsidRDefault="00EE7B32" w:rsidP="00EE7B3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9015" w14:textId="77777777" w:rsidR="00EE7B32" w:rsidRPr="00854954" w:rsidRDefault="00EE7B32" w:rsidP="00EE7B3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2F40" w14:textId="77777777" w:rsidR="00EE7B32" w:rsidRDefault="00EE7B32" w:rsidP="00EE7B3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061</w:t>
            </w:r>
            <w:r>
              <w:rPr>
                <w:spacing w:val="-14"/>
                <w:sz w:val="18"/>
                <w:szCs w:val="18"/>
                <w:lang w:val="en-US"/>
              </w:rPr>
              <w:t>R</w:t>
            </w:r>
            <w:r>
              <w:rPr>
                <w:spacing w:val="-14"/>
                <w:sz w:val="18"/>
                <w:szCs w:val="18"/>
              </w:rPr>
              <w:t>153930</w:t>
            </w:r>
          </w:p>
          <w:p w14:paraId="6D8077E0" w14:textId="77777777" w:rsidR="00EE7B32" w:rsidRPr="00872C2C" w:rsidRDefault="00EE7B32" w:rsidP="00EE7B3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AD1B" w14:textId="77777777" w:rsidR="00EE7B32" w:rsidRPr="00854954" w:rsidRDefault="00EE7B32" w:rsidP="00EE7B3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D1D3" w14:textId="720F3206" w:rsidR="00EE7B32" w:rsidRPr="004460A5" w:rsidRDefault="00EE7B32" w:rsidP="00EE7B32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67580,5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96F2" w14:textId="77777777" w:rsidR="00EE7B32" w:rsidRPr="004460A5" w:rsidRDefault="00EE7B32" w:rsidP="00EE7B32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8F2B" w14:textId="6B813E01" w:rsidR="00EE7B32" w:rsidRPr="004460A5" w:rsidRDefault="00EE7B32" w:rsidP="00EE7B32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19988,5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2284" w14:textId="788A0180" w:rsidR="00EE7B32" w:rsidRDefault="00EE7B32" w:rsidP="00EE7B32">
            <w:pPr>
              <w:jc w:val="center"/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D6C7" w14:textId="599543AA" w:rsidR="00EE7B32" w:rsidRDefault="00EE7B32" w:rsidP="00EE7B32">
            <w:r>
              <w:rPr>
                <w:spacing w:val="-10"/>
                <w:sz w:val="18"/>
                <w:szCs w:val="18"/>
              </w:rPr>
              <w:t>47592,0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6C4E" w14:textId="77777777" w:rsidR="00EE7B32" w:rsidRDefault="00EE7B32" w:rsidP="00EE7B3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C846" w14:textId="77777777" w:rsidR="00EE7B32" w:rsidRDefault="00EE7B32" w:rsidP="00EE7B3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FA67" w14:textId="77777777" w:rsidR="00EE7B32" w:rsidRDefault="00EE7B32" w:rsidP="00EE7B3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F426" w14:textId="77777777" w:rsidR="00EE7B32" w:rsidRDefault="00EE7B32" w:rsidP="00EE7B3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0828" w14:textId="77777777" w:rsidR="00EE7B32" w:rsidRDefault="00EE7B32" w:rsidP="00EE7B3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C2C5" w14:textId="77777777" w:rsidR="00EE7B32" w:rsidRDefault="00EE7B32" w:rsidP="00EE7B3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CA0B" w14:textId="77777777" w:rsidR="00EE7B32" w:rsidRDefault="00EE7B32" w:rsidP="00EE7B3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F6F8" w14:textId="77777777" w:rsidR="00EE7B32" w:rsidRDefault="00EE7B32" w:rsidP="00EE7B3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EE7B32" w:rsidRPr="00854954" w14:paraId="5AC77B9B" w14:textId="77777777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6B93" w14:textId="5E62E0F7" w:rsidR="00EE7B32" w:rsidRDefault="00EE7B32" w:rsidP="00EE7B32">
            <w:pPr>
              <w:widowControl w:val="0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8.1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B528" w14:textId="7EBEDC72" w:rsidR="00EE7B32" w:rsidRPr="00854954" w:rsidRDefault="00EE7B32" w:rsidP="00EE7B32">
            <w:pPr>
              <w:widowControl w:val="0"/>
              <w:rPr>
                <w:sz w:val="18"/>
                <w:szCs w:val="18"/>
              </w:rPr>
            </w:pPr>
            <w:r w:rsidRPr="007D76F2">
              <w:rPr>
                <w:sz w:val="18"/>
                <w:szCs w:val="18"/>
              </w:rPr>
              <w:t>Ремонт дороги по ул. Крупская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8656" w14:textId="3988744B" w:rsidR="00EE7B32" w:rsidRDefault="00EE7B32" w:rsidP="00EE7B32">
            <w:pPr>
              <w:widowControl w:val="0"/>
              <w:rPr>
                <w:sz w:val="18"/>
                <w:szCs w:val="18"/>
              </w:rPr>
            </w:pPr>
            <w:r w:rsidRPr="00215457">
              <w:rPr>
                <w:sz w:val="18"/>
                <w:szCs w:val="18"/>
              </w:rPr>
              <w:t>Администрация 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8409" w14:textId="599B3E7D" w:rsidR="00EE7B32" w:rsidRPr="00AA7990" w:rsidRDefault="00EE7B32" w:rsidP="00EE7B32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0B3D" w14:textId="33B93699" w:rsidR="00EE7B32" w:rsidRPr="00AA7990" w:rsidRDefault="00EE7B32" w:rsidP="00EE7B32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68B7" w14:textId="77777777" w:rsidR="00EE7B32" w:rsidRDefault="00EE7B32" w:rsidP="00EE7B3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061</w:t>
            </w:r>
            <w:r>
              <w:rPr>
                <w:spacing w:val="-14"/>
                <w:sz w:val="18"/>
                <w:szCs w:val="18"/>
                <w:lang w:val="en-US"/>
              </w:rPr>
              <w:t>R</w:t>
            </w:r>
            <w:r>
              <w:rPr>
                <w:spacing w:val="-14"/>
                <w:sz w:val="18"/>
                <w:szCs w:val="18"/>
              </w:rPr>
              <w:t>153930</w:t>
            </w:r>
          </w:p>
          <w:p w14:paraId="117ADEF5" w14:textId="77777777" w:rsidR="00EE7B32" w:rsidRPr="00AA7990" w:rsidRDefault="00EE7B32" w:rsidP="00EE7B32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0E88" w14:textId="6A6E2C37" w:rsidR="00EE7B32" w:rsidRPr="00AA7990" w:rsidRDefault="00EE7B32" w:rsidP="00EE7B32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53B7" w14:textId="24634784" w:rsidR="00EE7B32" w:rsidRPr="004460A5" w:rsidRDefault="00EE7B32" w:rsidP="00EE7B32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19988,5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B4B" w14:textId="3537E94D" w:rsidR="00EE7B32" w:rsidRPr="004460A5" w:rsidRDefault="00EE7B32" w:rsidP="00EE7B32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80BC" w14:textId="15B6354D" w:rsidR="00EE7B32" w:rsidRPr="004460A5" w:rsidRDefault="00EE7B32" w:rsidP="00EE7B32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19988,5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6085" w14:textId="3AAD6856" w:rsidR="00EE7B32" w:rsidRPr="004460A5" w:rsidRDefault="00EE7B32" w:rsidP="00EE7B32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BF4E" w14:textId="6F589F7F" w:rsidR="00EE7B32" w:rsidRPr="004460A5" w:rsidRDefault="00EE7B32" w:rsidP="00EE7B32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103E" w14:textId="005C7E07" w:rsidR="00EE7B32" w:rsidRPr="004460A5" w:rsidRDefault="00EE7B32" w:rsidP="00EE7B32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EC91" w14:textId="775B8677" w:rsidR="00EE7B32" w:rsidRPr="004460A5" w:rsidRDefault="00EE7B32" w:rsidP="00EE7B32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72E8" w14:textId="0D427EB8" w:rsidR="00EE7B32" w:rsidRPr="004460A5" w:rsidRDefault="00EE7B32" w:rsidP="00EE7B32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0E6B" w14:textId="4B040188" w:rsidR="00EE7B32" w:rsidRPr="004460A5" w:rsidRDefault="00EE7B32" w:rsidP="00EE7B32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D411" w14:textId="73BB8A15" w:rsidR="00EE7B32" w:rsidRPr="004460A5" w:rsidRDefault="00EE7B32" w:rsidP="00EE7B32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8F07" w14:textId="7CAD32FF" w:rsidR="00EE7B32" w:rsidRPr="004460A5" w:rsidRDefault="00EE7B32" w:rsidP="00EE7B32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ED50" w14:textId="1B8A6C15" w:rsidR="00EE7B32" w:rsidRPr="004460A5" w:rsidRDefault="00EE7B32" w:rsidP="00EE7B32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F3F2" w14:textId="28611675" w:rsidR="00EE7B32" w:rsidRPr="004460A5" w:rsidRDefault="00EE7B32" w:rsidP="00EE7B32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EE7B32" w:rsidRPr="00854954" w14:paraId="409C190D" w14:textId="77777777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12A1" w14:textId="17096766" w:rsidR="00EE7B32" w:rsidRDefault="00EE7B32" w:rsidP="00EE7B32">
            <w:pPr>
              <w:widowControl w:val="0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8.2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A2F8" w14:textId="30220890" w:rsidR="00EE7B32" w:rsidRPr="00854954" w:rsidRDefault="00EE7B32" w:rsidP="00EE7B32">
            <w:pPr>
              <w:widowControl w:val="0"/>
              <w:rPr>
                <w:sz w:val="18"/>
                <w:szCs w:val="18"/>
              </w:rPr>
            </w:pPr>
            <w:r w:rsidRPr="00215457">
              <w:rPr>
                <w:sz w:val="18"/>
                <w:szCs w:val="18"/>
              </w:rPr>
              <w:t>Ремонт автодороги и тротуара по  ул. Восточная  р. п. Каменоломни Октябрьскогорайона Ростовской области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074B" w14:textId="7302D97A" w:rsidR="00EE7B32" w:rsidRDefault="00EE7B32" w:rsidP="00EE7B32">
            <w:pPr>
              <w:widowControl w:val="0"/>
              <w:rPr>
                <w:sz w:val="18"/>
                <w:szCs w:val="18"/>
              </w:rPr>
            </w:pPr>
            <w:r w:rsidRPr="00215457">
              <w:rPr>
                <w:sz w:val="18"/>
                <w:szCs w:val="18"/>
              </w:rPr>
              <w:t>Администрация 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A42F" w14:textId="6C7B4A0C" w:rsidR="00EE7B32" w:rsidRPr="00AA7990" w:rsidRDefault="00EE7B32" w:rsidP="00EE7B32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740B" w14:textId="50D49FCD" w:rsidR="00EE7B32" w:rsidRPr="00AA7990" w:rsidRDefault="00EE7B32" w:rsidP="00EE7B32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559D" w14:textId="77777777" w:rsidR="00EE7B32" w:rsidRDefault="00EE7B32" w:rsidP="00EE7B3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061</w:t>
            </w:r>
            <w:r>
              <w:rPr>
                <w:spacing w:val="-14"/>
                <w:sz w:val="18"/>
                <w:szCs w:val="18"/>
                <w:lang w:val="en-US"/>
              </w:rPr>
              <w:t>R</w:t>
            </w:r>
            <w:r>
              <w:rPr>
                <w:spacing w:val="-14"/>
                <w:sz w:val="18"/>
                <w:szCs w:val="18"/>
              </w:rPr>
              <w:t>153930</w:t>
            </w:r>
          </w:p>
          <w:p w14:paraId="5A0DA316" w14:textId="77777777" w:rsidR="00EE7B32" w:rsidRPr="00AA7990" w:rsidRDefault="00EE7B32" w:rsidP="00EE7B32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5BB5" w14:textId="02F82F39" w:rsidR="00EE7B32" w:rsidRPr="00AA7990" w:rsidRDefault="00EE7B32" w:rsidP="00EE7B32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0AFE" w14:textId="4E334F42" w:rsidR="00EE7B32" w:rsidRPr="004460A5" w:rsidRDefault="00EE7B32" w:rsidP="00EE7B32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25788,4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7CC1" w14:textId="7261212F" w:rsidR="00EE7B32" w:rsidRPr="004460A5" w:rsidRDefault="00EE7B32" w:rsidP="00EE7B32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C0B8" w14:textId="1343079B" w:rsidR="00EE7B32" w:rsidRPr="004460A5" w:rsidRDefault="00EE7B32" w:rsidP="00EE7B32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2D0F" w14:textId="0D877EC8" w:rsidR="00EE7B32" w:rsidRPr="004460A5" w:rsidRDefault="00EE7B32" w:rsidP="00EE7B32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6699" w14:textId="486AC782" w:rsidR="00EE7B32" w:rsidRPr="004460A5" w:rsidRDefault="00EE7B32" w:rsidP="00EE7B32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25788,4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E6BB" w14:textId="4E8C54BE" w:rsidR="00EE7B32" w:rsidRPr="004460A5" w:rsidRDefault="00EE7B32" w:rsidP="00EE7B32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6407" w14:textId="789BDB94" w:rsidR="00EE7B32" w:rsidRPr="004460A5" w:rsidRDefault="00EE7B32" w:rsidP="00EE7B32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6769" w14:textId="0E43C5D0" w:rsidR="00EE7B32" w:rsidRPr="004460A5" w:rsidRDefault="00EE7B32" w:rsidP="00EE7B32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258C" w14:textId="59087894" w:rsidR="00EE7B32" w:rsidRPr="004460A5" w:rsidRDefault="00EE7B32" w:rsidP="00EE7B32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561C" w14:textId="3506B290" w:rsidR="00EE7B32" w:rsidRPr="004460A5" w:rsidRDefault="00EE7B32" w:rsidP="00EE7B32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3986" w14:textId="5CFD0E42" w:rsidR="00EE7B32" w:rsidRPr="004460A5" w:rsidRDefault="00EE7B32" w:rsidP="00EE7B32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C338" w14:textId="7318F2E8" w:rsidR="00EE7B32" w:rsidRPr="004460A5" w:rsidRDefault="00EE7B32" w:rsidP="00EE7B32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E049" w14:textId="1F2BB4EE" w:rsidR="00EE7B32" w:rsidRPr="004460A5" w:rsidRDefault="00EE7B32" w:rsidP="00EE7B32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EE7B32" w:rsidRPr="00854954" w14:paraId="6350521E" w14:textId="77777777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49A2" w14:textId="18565136" w:rsidR="00EE7B32" w:rsidRDefault="00EE7B32" w:rsidP="00EE7B32">
            <w:pPr>
              <w:widowControl w:val="0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8.3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BC3E" w14:textId="46377B0F" w:rsidR="00EE7B32" w:rsidRPr="00854954" w:rsidRDefault="00EE7B32" w:rsidP="00EE7B32">
            <w:pPr>
              <w:widowControl w:val="0"/>
              <w:rPr>
                <w:sz w:val="18"/>
                <w:szCs w:val="18"/>
              </w:rPr>
            </w:pPr>
            <w:r w:rsidRPr="00215457">
              <w:rPr>
                <w:sz w:val="18"/>
                <w:szCs w:val="18"/>
              </w:rPr>
              <w:t>Ремонт автодороги и тротуара по   пер. Октябрьский  р. п. Каменоломни Октябрьскогорайона Ростовской области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820B" w14:textId="39AF4393" w:rsidR="00EE7B32" w:rsidRDefault="00EE7B32" w:rsidP="00EE7B32">
            <w:pPr>
              <w:widowControl w:val="0"/>
              <w:rPr>
                <w:sz w:val="18"/>
                <w:szCs w:val="18"/>
              </w:rPr>
            </w:pPr>
            <w:r w:rsidRPr="00215457">
              <w:rPr>
                <w:sz w:val="18"/>
                <w:szCs w:val="18"/>
              </w:rPr>
              <w:t>Администрация 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D2EF" w14:textId="178BF571" w:rsidR="00EE7B32" w:rsidRPr="00AA7990" w:rsidRDefault="00EE7B32" w:rsidP="00EE7B32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0D17" w14:textId="6F53A446" w:rsidR="00EE7B32" w:rsidRPr="00AA7990" w:rsidRDefault="00EE7B32" w:rsidP="00EE7B32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026B" w14:textId="77777777" w:rsidR="00EE7B32" w:rsidRDefault="00EE7B32" w:rsidP="00EE7B3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061</w:t>
            </w:r>
            <w:r>
              <w:rPr>
                <w:spacing w:val="-14"/>
                <w:sz w:val="18"/>
                <w:szCs w:val="18"/>
                <w:lang w:val="en-US"/>
              </w:rPr>
              <w:t>R</w:t>
            </w:r>
            <w:r>
              <w:rPr>
                <w:spacing w:val="-14"/>
                <w:sz w:val="18"/>
                <w:szCs w:val="18"/>
              </w:rPr>
              <w:t>153930</w:t>
            </w:r>
          </w:p>
          <w:p w14:paraId="64670544" w14:textId="77777777" w:rsidR="00EE7B32" w:rsidRPr="00AA7990" w:rsidRDefault="00EE7B32" w:rsidP="00EE7B32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00B4" w14:textId="71B3BFC6" w:rsidR="00EE7B32" w:rsidRPr="00AA7990" w:rsidRDefault="00EE7B32" w:rsidP="00EE7B32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F507" w14:textId="653DDEDD" w:rsidR="00EE7B32" w:rsidRPr="004460A5" w:rsidRDefault="00EE7B32" w:rsidP="00EE7B32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21803,6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B5C7" w14:textId="5BC89B78" w:rsidR="00EE7B32" w:rsidRPr="004460A5" w:rsidRDefault="00EE7B32" w:rsidP="00EE7B32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81E5" w14:textId="3A01440E" w:rsidR="00EE7B32" w:rsidRPr="004460A5" w:rsidRDefault="00EE7B32" w:rsidP="00EE7B32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D646" w14:textId="5D9C916B" w:rsidR="00EE7B32" w:rsidRPr="004460A5" w:rsidRDefault="00EE7B32" w:rsidP="00EE7B32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4274" w14:textId="35F2B2F3" w:rsidR="00EE7B32" w:rsidRPr="004460A5" w:rsidRDefault="00EE7B32" w:rsidP="00EE7B32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21803,6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274A" w14:textId="5F06B08C" w:rsidR="00EE7B32" w:rsidRPr="004460A5" w:rsidRDefault="00EE7B32" w:rsidP="00EE7B32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4933" w14:textId="1EAFCE11" w:rsidR="00EE7B32" w:rsidRPr="004460A5" w:rsidRDefault="00EE7B32" w:rsidP="00EE7B32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2B88" w14:textId="59812888" w:rsidR="00EE7B32" w:rsidRPr="004460A5" w:rsidRDefault="00EE7B32" w:rsidP="00EE7B32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B993" w14:textId="4AFCD8C0" w:rsidR="00EE7B32" w:rsidRPr="004460A5" w:rsidRDefault="00EE7B32" w:rsidP="00EE7B32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2CF3" w14:textId="61141471" w:rsidR="00EE7B32" w:rsidRPr="004460A5" w:rsidRDefault="00EE7B32" w:rsidP="00EE7B32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1302" w14:textId="5A6112F5" w:rsidR="00EE7B32" w:rsidRPr="004460A5" w:rsidRDefault="00EE7B32" w:rsidP="00EE7B32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1E6D" w14:textId="59212E06" w:rsidR="00EE7B32" w:rsidRPr="004460A5" w:rsidRDefault="00EE7B32" w:rsidP="00EE7B32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0841" w14:textId="68EF8108" w:rsidR="00EE7B32" w:rsidRPr="004460A5" w:rsidRDefault="00EE7B32" w:rsidP="00EE7B32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EE7B32" w:rsidRPr="00854954" w14:paraId="5982532E" w14:textId="77777777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0D68" w14:textId="69D8879F" w:rsidR="00EE7B32" w:rsidRPr="00446F6D" w:rsidRDefault="00EE7B32" w:rsidP="00EE7B32">
            <w:pPr>
              <w:widowControl w:val="0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9.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148A" w14:textId="2DEF3D35" w:rsidR="00EE7B32" w:rsidRPr="00854954" w:rsidRDefault="00EE7B32" w:rsidP="00EE7B32">
            <w:pPr>
              <w:widowControl w:val="0"/>
              <w:rPr>
                <w:sz w:val="18"/>
                <w:szCs w:val="18"/>
              </w:rPr>
            </w:pPr>
            <w:r w:rsidRPr="003B283A">
              <w:rPr>
                <w:sz w:val="18"/>
                <w:szCs w:val="18"/>
              </w:rPr>
              <w:t xml:space="preserve">Строительство инженерной инфраструктуры </w:t>
            </w:r>
            <w:r w:rsidRPr="003B283A">
              <w:rPr>
                <w:sz w:val="18"/>
                <w:szCs w:val="18"/>
              </w:rPr>
              <w:lastRenderedPageBreak/>
              <w:t>перспективной застройки в Каменоломненскои городском поселении Октябрьского района (автомобильные проезды)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D018" w14:textId="0119FD9E" w:rsidR="00EE7B32" w:rsidRDefault="00EE7B32" w:rsidP="00EE7B3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</w:t>
            </w:r>
            <w:r>
              <w:rPr>
                <w:sz w:val="18"/>
                <w:szCs w:val="18"/>
              </w:rPr>
              <w:lastRenderedPageBreak/>
              <w:t>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FA05" w14:textId="5D234B99" w:rsidR="00EE7B32" w:rsidRPr="00AA7990" w:rsidRDefault="00EE7B32" w:rsidP="00EE7B32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485D" w14:textId="2E180513" w:rsidR="00EE7B32" w:rsidRPr="00AA7990" w:rsidRDefault="00EE7B32" w:rsidP="00EE7B32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7CB2" w14:textId="7C240F8C" w:rsidR="00EE7B32" w:rsidRDefault="00EE7B32" w:rsidP="00EE7B3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061</w:t>
            </w:r>
            <w:r>
              <w:rPr>
                <w:spacing w:val="-14"/>
                <w:sz w:val="18"/>
                <w:szCs w:val="18"/>
                <w:lang w:val="en-US"/>
              </w:rPr>
              <w:t>00L3720</w:t>
            </w:r>
          </w:p>
          <w:p w14:paraId="222AFA9E" w14:textId="77777777" w:rsidR="00EE7B32" w:rsidRPr="00AA7990" w:rsidRDefault="00EE7B32" w:rsidP="00EE7B32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4947" w14:textId="719BCD3B" w:rsidR="00EE7B32" w:rsidRPr="00AA7990" w:rsidRDefault="00EE7B32" w:rsidP="00EE7B32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</w:t>
            </w:r>
            <w:r>
              <w:rPr>
                <w:spacing w:val="-10"/>
                <w:sz w:val="18"/>
                <w:szCs w:val="18"/>
                <w:lang w:val="en-US"/>
              </w:rPr>
              <w:t>1</w:t>
            </w: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0660" w14:textId="1B0D5E62" w:rsidR="00EE7B32" w:rsidRPr="00DA612A" w:rsidRDefault="00D2274D" w:rsidP="00EE7B32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49480,0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8C0F" w14:textId="68792C41" w:rsidR="00EE7B32" w:rsidRPr="00446F6D" w:rsidRDefault="00EE7B32" w:rsidP="00EE7B32">
            <w:pPr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</w:t>
            </w:r>
            <w:r>
              <w:rPr>
                <w:spacing w:val="-10"/>
                <w:sz w:val="18"/>
                <w:szCs w:val="18"/>
              </w:rPr>
              <w:t>,</w:t>
            </w:r>
            <w:r>
              <w:rPr>
                <w:spacing w:val="-10"/>
                <w:sz w:val="18"/>
                <w:szCs w:val="18"/>
                <w:lang w:val="en-US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E69A" w14:textId="3AEB73AD" w:rsidR="00EE7B32" w:rsidRPr="00446F6D" w:rsidRDefault="00EE7B32" w:rsidP="00EE7B32">
            <w:pPr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</w:t>
            </w:r>
            <w:r>
              <w:rPr>
                <w:spacing w:val="-10"/>
                <w:sz w:val="18"/>
                <w:szCs w:val="18"/>
              </w:rPr>
              <w:t>,</w:t>
            </w:r>
            <w:r>
              <w:rPr>
                <w:spacing w:val="-10"/>
                <w:sz w:val="18"/>
                <w:szCs w:val="18"/>
                <w:lang w:val="en-US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82E7" w14:textId="489499EC" w:rsidR="00EE7B32" w:rsidRPr="004460A5" w:rsidRDefault="00EE7B32" w:rsidP="00EE7B32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B38F" w14:textId="23C8E3D0" w:rsidR="00EE7B32" w:rsidRPr="004460A5" w:rsidRDefault="00D2274D" w:rsidP="00EE7B32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49480,0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2E0C" w14:textId="3C3EE73E" w:rsidR="00EE7B32" w:rsidRPr="004460A5" w:rsidRDefault="00EE7B32" w:rsidP="00EE7B32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4592" w14:textId="4A82A4AE" w:rsidR="00EE7B32" w:rsidRPr="004460A5" w:rsidRDefault="00EE7B32" w:rsidP="00EE7B32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C941" w14:textId="227AC490" w:rsidR="00EE7B32" w:rsidRPr="004460A5" w:rsidRDefault="00EE7B32" w:rsidP="00EE7B32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ACEF" w14:textId="0F0352AE" w:rsidR="00EE7B32" w:rsidRPr="004460A5" w:rsidRDefault="00EE7B32" w:rsidP="00EE7B32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436F" w14:textId="05718D28" w:rsidR="00EE7B32" w:rsidRPr="004460A5" w:rsidRDefault="00EE7B32" w:rsidP="00EE7B32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E7C4" w14:textId="4279C0A6" w:rsidR="00EE7B32" w:rsidRPr="004460A5" w:rsidRDefault="00EE7B32" w:rsidP="00EE7B32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405D" w14:textId="3BCF551A" w:rsidR="00EE7B32" w:rsidRPr="004460A5" w:rsidRDefault="00EE7B32" w:rsidP="00EE7B32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1AC8" w14:textId="6ED63A2B" w:rsidR="00EE7B32" w:rsidRPr="004460A5" w:rsidRDefault="00EE7B32" w:rsidP="00EE7B32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EE7B32" w:rsidRPr="00854954" w14:paraId="237CF710" w14:textId="77777777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8111" w14:textId="63461D1B" w:rsidR="00EE7B32" w:rsidRPr="00854954" w:rsidRDefault="00EE7B32" w:rsidP="00EE7B32">
            <w:pPr>
              <w:widowControl w:val="0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lastRenderedPageBreak/>
              <w:t>10</w:t>
            </w:r>
            <w:r w:rsidRPr="00854954">
              <w:rPr>
                <w:spacing w:val="-10"/>
                <w:sz w:val="18"/>
                <w:szCs w:val="18"/>
              </w:rPr>
              <w:t>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2E09" w14:textId="77777777" w:rsidR="00EE7B32" w:rsidRPr="00854954" w:rsidRDefault="00EE7B32" w:rsidP="00EE7B32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Подпрограмма 2</w:t>
            </w:r>
            <w:r>
              <w:rPr>
                <w:sz w:val="18"/>
                <w:szCs w:val="18"/>
              </w:rPr>
              <w:t xml:space="preserve"> </w:t>
            </w:r>
            <w:r w:rsidRPr="00854954">
              <w:rPr>
                <w:sz w:val="18"/>
                <w:szCs w:val="18"/>
              </w:rPr>
              <w:t xml:space="preserve">«Повышение безопасности дорожного движения на территории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  <w:r w:rsidRPr="00854954">
              <w:rPr>
                <w:sz w:val="18"/>
                <w:szCs w:val="18"/>
              </w:rPr>
              <w:t>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E656" w14:textId="77777777" w:rsidR="00EE7B32" w:rsidRPr="00854954" w:rsidRDefault="00EE7B32" w:rsidP="00EE7B3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4DA2" w14:textId="77777777" w:rsidR="00EE7B32" w:rsidRDefault="00EE7B32" w:rsidP="00EE7B32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F1E7" w14:textId="77777777" w:rsidR="00EE7B32" w:rsidRDefault="00EE7B32" w:rsidP="00EE7B32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11A6" w14:textId="77777777" w:rsidR="00EE7B32" w:rsidRDefault="00EE7B32" w:rsidP="00EE7B32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C1E8" w14:textId="77777777" w:rsidR="00EE7B32" w:rsidRDefault="00EE7B32" w:rsidP="00EE7B32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A864" w14:textId="77777777" w:rsidR="00EE7B32" w:rsidRDefault="00EE7B32" w:rsidP="00EE7B3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C645" w14:textId="77777777" w:rsidR="00EE7B32" w:rsidRDefault="00EE7B32" w:rsidP="00EE7B3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F28D" w14:textId="77777777" w:rsidR="00EE7B32" w:rsidRDefault="00EE7B32" w:rsidP="00EE7B3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C884" w14:textId="77777777" w:rsidR="00EE7B32" w:rsidRDefault="00EE7B32" w:rsidP="00EE7B3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39C1" w14:textId="77777777" w:rsidR="00EE7B32" w:rsidRDefault="00EE7B32" w:rsidP="00EE7B3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9E18" w14:textId="77777777" w:rsidR="00EE7B32" w:rsidRDefault="00EE7B32" w:rsidP="00EE7B3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D7A9" w14:textId="77777777" w:rsidR="00EE7B32" w:rsidRDefault="00EE7B32" w:rsidP="00EE7B3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392C" w14:textId="77777777" w:rsidR="00EE7B32" w:rsidRDefault="00EE7B32" w:rsidP="00EE7B3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3177" w14:textId="77777777" w:rsidR="00EE7B32" w:rsidRDefault="00EE7B32" w:rsidP="00EE7B3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6BF6" w14:textId="77777777" w:rsidR="00EE7B32" w:rsidRDefault="00EE7B32" w:rsidP="00EE7B3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8C05" w14:textId="77777777" w:rsidR="00EE7B32" w:rsidRDefault="00EE7B32" w:rsidP="00EE7B3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5284" w14:textId="77777777" w:rsidR="00EE7B32" w:rsidRDefault="00EE7B32" w:rsidP="00EE7B3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5C5B" w14:textId="77777777" w:rsidR="00EE7B32" w:rsidRDefault="00EE7B32" w:rsidP="00EE7B3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EE7B32" w:rsidRPr="00854954" w14:paraId="4EEF05DD" w14:textId="77777777" w:rsidTr="00164E84">
        <w:trPr>
          <w:trHeight w:val="190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D8CA" w14:textId="51B077B0" w:rsidR="00EE7B32" w:rsidRPr="00446F6D" w:rsidRDefault="00EE7B32" w:rsidP="00EE7B3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</w:rPr>
              <w:t>1</w:t>
            </w:r>
            <w:r>
              <w:rPr>
                <w:kern w:val="2"/>
                <w:sz w:val="18"/>
                <w:szCs w:val="18"/>
                <w:lang w:val="en-US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64CC" w14:textId="77777777" w:rsidR="00EE7B32" w:rsidRPr="00854954" w:rsidRDefault="00EE7B32" w:rsidP="00EE7B3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2.1</w:t>
            </w:r>
            <w:r w:rsidRPr="00854954">
              <w:rPr>
                <w:kern w:val="2"/>
                <w:sz w:val="18"/>
                <w:szCs w:val="18"/>
              </w:rPr>
              <w:t>.</w:t>
            </w:r>
          </w:p>
          <w:p w14:paraId="4A7AAE6A" w14:textId="77777777" w:rsidR="00EE7B32" w:rsidRPr="00854954" w:rsidRDefault="00EE7B32" w:rsidP="00EE7B3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697A10">
              <w:rPr>
                <w:kern w:val="2"/>
                <w:sz w:val="18"/>
                <w:szCs w:val="18"/>
              </w:rPr>
              <w:t>Расходы на оборудование пешеходных переходов светодиодными знаками и светофорами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1FD36" w14:textId="77777777" w:rsidR="00EE7B32" w:rsidRPr="00854954" w:rsidRDefault="00EE7B32" w:rsidP="00EE7B3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</w:t>
            </w:r>
            <w:r w:rsidRPr="00854954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DF41" w14:textId="77777777" w:rsidR="00EE7B32" w:rsidRPr="00854954" w:rsidRDefault="00EE7B32" w:rsidP="00EE7B3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83E6" w14:textId="77777777" w:rsidR="00EE7B32" w:rsidRPr="00854954" w:rsidRDefault="00EE7B32" w:rsidP="00EE7B3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CBE" w14:textId="77777777" w:rsidR="00EE7B32" w:rsidRPr="00854954" w:rsidRDefault="00EE7B32" w:rsidP="00EE7B32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06200</w:t>
            </w:r>
            <w:r>
              <w:rPr>
                <w:spacing w:val="-2"/>
                <w:kern w:val="2"/>
                <w:sz w:val="18"/>
                <w:szCs w:val="18"/>
              </w:rPr>
              <w:t>20190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F4DC" w14:textId="77777777" w:rsidR="00EE7B32" w:rsidRPr="00854954" w:rsidRDefault="00EE7B32" w:rsidP="00EE7B3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92D7" w14:textId="77777777" w:rsidR="00EE7B32" w:rsidRDefault="00EE7B32" w:rsidP="00EE7B3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F057" w14:textId="77777777" w:rsidR="00EE7B32" w:rsidRDefault="00EE7B32" w:rsidP="00EE7B3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EFDB" w14:textId="77777777" w:rsidR="00EE7B32" w:rsidRDefault="00EE7B32" w:rsidP="00EE7B3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6B84" w14:textId="77777777" w:rsidR="00EE7B32" w:rsidRDefault="00EE7B32" w:rsidP="00EE7B3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8151" w14:textId="77777777" w:rsidR="00EE7B32" w:rsidRDefault="00EE7B32" w:rsidP="00EE7B3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DC84" w14:textId="77777777" w:rsidR="00EE7B32" w:rsidRDefault="00EE7B32" w:rsidP="00EE7B3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707F" w14:textId="77777777" w:rsidR="00EE7B32" w:rsidRDefault="00EE7B32" w:rsidP="00EE7B3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88FB" w14:textId="77777777" w:rsidR="00EE7B32" w:rsidRDefault="00EE7B32" w:rsidP="00EE7B3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0503" w14:textId="77777777" w:rsidR="00EE7B32" w:rsidRDefault="00EE7B32" w:rsidP="00EE7B3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196F" w14:textId="77777777" w:rsidR="00EE7B32" w:rsidRDefault="00EE7B32" w:rsidP="00EE7B3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8CE5" w14:textId="77777777" w:rsidR="00EE7B32" w:rsidRDefault="00EE7B32" w:rsidP="00EE7B3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F14D" w14:textId="77777777" w:rsidR="00EE7B32" w:rsidRDefault="00EE7B32" w:rsidP="00EE7B3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F516" w14:textId="77777777" w:rsidR="00EE7B32" w:rsidRDefault="00EE7B32" w:rsidP="00EE7B3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EE7B32" w:rsidRPr="00854954" w14:paraId="304DEB89" w14:textId="77777777" w:rsidTr="00F24311">
        <w:trPr>
          <w:trHeight w:val="36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C3F4" w14:textId="5BA8568D" w:rsidR="00EE7B32" w:rsidRPr="00446F6D" w:rsidRDefault="00EE7B32" w:rsidP="00EE7B32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</w:rPr>
              <w:t>1</w:t>
            </w:r>
            <w:r>
              <w:rPr>
                <w:spacing w:val="-10"/>
                <w:sz w:val="18"/>
                <w:szCs w:val="18"/>
                <w:lang w:val="en-US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4B38" w14:textId="77777777" w:rsidR="00EE7B32" w:rsidRDefault="00EE7B32" w:rsidP="00EE7B3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2.2</w:t>
            </w:r>
            <w:r w:rsidRPr="00854954">
              <w:rPr>
                <w:kern w:val="2"/>
                <w:sz w:val="18"/>
                <w:szCs w:val="18"/>
              </w:rPr>
              <w:t>.</w:t>
            </w:r>
          </w:p>
          <w:p w14:paraId="09948C8C" w14:textId="77777777" w:rsidR="00EE7B32" w:rsidRPr="00854954" w:rsidRDefault="00EE7B32" w:rsidP="00EE7B3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Расходы на устройство шумовых полос на участках приближения к пешеходным переходам</w:t>
            </w:r>
          </w:p>
          <w:p w14:paraId="22E08B3D" w14:textId="77777777" w:rsidR="00EE7B32" w:rsidRDefault="00EE7B32" w:rsidP="00EE7B3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  <w:p w14:paraId="1B4A555D" w14:textId="77777777" w:rsidR="00EE7B32" w:rsidRDefault="00EE7B32" w:rsidP="00EE7B3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9F17" w14:textId="77777777" w:rsidR="00EE7B32" w:rsidRDefault="00EE7B32" w:rsidP="00EE7B3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</w:t>
            </w:r>
            <w:r w:rsidRPr="00854954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E1B7" w14:textId="77777777" w:rsidR="00EE7B32" w:rsidRPr="00854954" w:rsidRDefault="00EE7B32" w:rsidP="00EE7B3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F156" w14:textId="77777777" w:rsidR="00EE7B32" w:rsidRPr="00854954" w:rsidRDefault="00EE7B32" w:rsidP="00EE7B3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5180" w14:textId="77777777" w:rsidR="00EE7B32" w:rsidRDefault="00EE7B32" w:rsidP="00EE7B32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06200</w:t>
            </w:r>
            <w:r>
              <w:rPr>
                <w:spacing w:val="-2"/>
                <w:kern w:val="2"/>
                <w:sz w:val="18"/>
                <w:szCs w:val="18"/>
              </w:rPr>
              <w:t>20200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6C80" w14:textId="77777777" w:rsidR="00EE7B32" w:rsidRPr="00854954" w:rsidRDefault="00EE7B32" w:rsidP="00EE7B3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2B89" w14:textId="77777777" w:rsidR="00EE7B32" w:rsidRDefault="00EE7B32" w:rsidP="00EE7B3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1A15" w14:textId="77777777" w:rsidR="00EE7B32" w:rsidRDefault="00EE7B32" w:rsidP="00EE7B3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8674" w14:textId="77777777" w:rsidR="00EE7B32" w:rsidRDefault="00EE7B32" w:rsidP="00EE7B3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B621" w14:textId="77777777" w:rsidR="00EE7B32" w:rsidRDefault="00EE7B32" w:rsidP="00EE7B3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ED59" w14:textId="77777777" w:rsidR="00EE7B32" w:rsidRDefault="00EE7B32" w:rsidP="00EE7B3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559C" w14:textId="77777777" w:rsidR="00EE7B32" w:rsidRDefault="00EE7B32" w:rsidP="00EE7B3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1930" w14:textId="77777777" w:rsidR="00EE7B32" w:rsidRDefault="00EE7B32" w:rsidP="00EE7B3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2645" w14:textId="77777777" w:rsidR="00EE7B32" w:rsidRDefault="00EE7B32" w:rsidP="00EE7B3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0B1F" w14:textId="77777777" w:rsidR="00EE7B32" w:rsidRDefault="00EE7B32" w:rsidP="00EE7B3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66E0" w14:textId="77777777" w:rsidR="00EE7B32" w:rsidRDefault="00EE7B32" w:rsidP="00EE7B3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6536" w14:textId="77777777" w:rsidR="00EE7B32" w:rsidRDefault="00EE7B32" w:rsidP="00EE7B3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872E" w14:textId="77777777" w:rsidR="00EE7B32" w:rsidRDefault="00EE7B32" w:rsidP="00EE7B3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E340" w14:textId="77777777" w:rsidR="00EE7B32" w:rsidRDefault="00EE7B32" w:rsidP="00EE7B32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EE7B32" w:rsidRPr="00854954" w14:paraId="02CDC8B0" w14:textId="77777777" w:rsidTr="00F24311">
        <w:trPr>
          <w:trHeight w:val="54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C614" w14:textId="3B60A12D" w:rsidR="00EE7B32" w:rsidRPr="00446F6D" w:rsidRDefault="00EE7B32" w:rsidP="00EE7B32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</w:rPr>
              <w:t>1</w:t>
            </w:r>
            <w:r>
              <w:rPr>
                <w:spacing w:val="-10"/>
                <w:sz w:val="18"/>
                <w:szCs w:val="18"/>
                <w:lang w:val="en-US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C8E7" w14:textId="77777777" w:rsidR="00EE7B32" w:rsidRDefault="00EE7B32" w:rsidP="00EE7B3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2.3.</w:t>
            </w:r>
          </w:p>
          <w:p w14:paraId="1BB02561" w14:textId="77777777" w:rsidR="00EE7B32" w:rsidRDefault="00EE7B32" w:rsidP="00EE7B3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Реализация Направления расходов в рамках подпрограммы «Повышение </w:t>
            </w:r>
            <w:r>
              <w:rPr>
                <w:kern w:val="2"/>
                <w:sz w:val="18"/>
                <w:szCs w:val="18"/>
              </w:rPr>
              <w:lastRenderedPageBreak/>
              <w:t>безопасности дорожного движения на территории Каменоломненского городского поселения» муниципальной программы Каменоломненского городского поселения Октябрьского района «Развитие транспортной системы»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BD73" w14:textId="77777777" w:rsidR="00EE7B32" w:rsidRDefault="00EE7B32" w:rsidP="00EE7B3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Администрация</w:t>
            </w:r>
            <w:r w:rsidRPr="00854954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BBFE" w14:textId="77777777" w:rsidR="00EE7B32" w:rsidRPr="00854954" w:rsidRDefault="00EE7B32" w:rsidP="00EE7B3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E999" w14:textId="77777777" w:rsidR="00EE7B32" w:rsidRPr="00854954" w:rsidRDefault="00EE7B32" w:rsidP="00EE7B3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62C2" w14:textId="77777777" w:rsidR="00EE7B32" w:rsidRDefault="00EE7B32" w:rsidP="00EE7B32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06200</w:t>
            </w:r>
            <w:r>
              <w:rPr>
                <w:spacing w:val="-2"/>
                <w:kern w:val="2"/>
                <w:sz w:val="18"/>
                <w:szCs w:val="18"/>
              </w:rPr>
              <w:t>99990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6D96" w14:textId="77777777" w:rsidR="00EE7B32" w:rsidRPr="00854954" w:rsidRDefault="00EE7B32" w:rsidP="00EE7B3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0DC7" w14:textId="77777777" w:rsidR="00EE7B32" w:rsidRDefault="00EE7B32" w:rsidP="00EE7B32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4F8D" w14:textId="77777777" w:rsidR="00EE7B32" w:rsidRDefault="00EE7B32" w:rsidP="00EE7B32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C046" w14:textId="77777777" w:rsidR="00EE7B32" w:rsidRDefault="00EE7B32" w:rsidP="00EE7B32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EE0F" w14:textId="77777777" w:rsidR="00EE7B32" w:rsidRDefault="00EE7B32" w:rsidP="00EE7B32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8ADD" w14:textId="77777777" w:rsidR="00EE7B32" w:rsidRDefault="00EE7B32" w:rsidP="00EE7B32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4330" w14:textId="77777777" w:rsidR="00EE7B32" w:rsidRDefault="00EE7B32" w:rsidP="00EE7B32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4881" w14:textId="77777777" w:rsidR="00EE7B32" w:rsidRDefault="00EE7B32" w:rsidP="00EE7B32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3BF4" w14:textId="77777777" w:rsidR="00EE7B32" w:rsidRDefault="00EE7B32" w:rsidP="00EE7B32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D73C" w14:textId="77777777" w:rsidR="00EE7B32" w:rsidRDefault="00EE7B32" w:rsidP="00EE7B32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D93D" w14:textId="77777777" w:rsidR="00EE7B32" w:rsidRDefault="00EE7B32" w:rsidP="00EE7B32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B4BB" w14:textId="77777777" w:rsidR="00EE7B32" w:rsidRDefault="00EE7B32" w:rsidP="00EE7B32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2CEC" w14:textId="77777777" w:rsidR="00EE7B32" w:rsidRDefault="00EE7B32" w:rsidP="00EE7B32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1C0B" w14:textId="77777777" w:rsidR="00EE7B32" w:rsidRDefault="00EE7B32" w:rsidP="00EE7B32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</w:tr>
    </w:tbl>
    <w:p w14:paraId="2B98B0A0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lastRenderedPageBreak/>
        <w:t>Примечание.</w:t>
      </w:r>
    </w:p>
    <w:p w14:paraId="1BBCB5CF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1. Список используемых сокращений:</w:t>
      </w:r>
    </w:p>
    <w:p w14:paraId="31977BD9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ГРБС – главный распорядитель бюджетных средств;</w:t>
      </w:r>
    </w:p>
    <w:p w14:paraId="1B770FC6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РзПр – раздел и подраздел классификации расходов бюджетов;</w:t>
      </w:r>
    </w:p>
    <w:p w14:paraId="41A4CD89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ЦСР – целевая статья расходов классификации расходов бюджетов;</w:t>
      </w:r>
    </w:p>
    <w:p w14:paraId="6A6DD9DB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ВР – вид (группа, подгруппа, элемент) расходов классификации расходов бюджетов.</w:t>
      </w:r>
    </w:p>
    <w:p w14:paraId="134BA5A4" w14:textId="77777777" w:rsidR="00C40F4B" w:rsidRDefault="00A87F6A" w:rsidP="00164E84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2. Х – код бюджетной классификации расходов бюджетов отсутствует.</w:t>
      </w:r>
    </w:p>
    <w:p w14:paraId="581E3A73" w14:textId="77777777" w:rsidR="00C40F4B" w:rsidRDefault="00C40F4B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1AB53E9F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14:paraId="3630225E" w14:textId="743C1AC2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</w:t>
      </w:r>
      <w:r w:rsidR="00707A77">
        <w:rPr>
          <w:rFonts w:eastAsia="Calibri"/>
          <w:sz w:val="24"/>
          <w:szCs w:val="24"/>
          <w:lang w:eastAsia="en-US"/>
        </w:rPr>
        <w:t>И. С. Кирпичков</w:t>
      </w:r>
    </w:p>
    <w:p w14:paraId="6FA34A5C" w14:textId="6D96F75D" w:rsidR="009E1CA3" w:rsidRDefault="009E1CA3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539CA7EA" w14:textId="439E7E05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32555A90" w14:textId="7354F0F0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1CAC0DD7" w14:textId="25512BAB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36050388" w14:textId="03607A37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273D4DCC" w14:textId="60C17AFF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7998847D" w14:textId="798EF613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7C833F0B" w14:textId="02001D56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59722470" w14:textId="6602B2AC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577" w:type="dxa"/>
        <w:tblInd w:w="9634" w:type="dxa"/>
        <w:tblLook w:val="0000" w:firstRow="0" w:lastRow="0" w:firstColumn="0" w:lastColumn="0" w:noHBand="0" w:noVBand="0"/>
      </w:tblPr>
      <w:tblGrid>
        <w:gridCol w:w="5577"/>
      </w:tblGrid>
      <w:tr w:rsidR="00A3370E" w14:paraId="17A83F72" w14:textId="77777777" w:rsidTr="00A3370E">
        <w:trPr>
          <w:trHeight w:val="1905"/>
        </w:trPr>
        <w:tc>
          <w:tcPr>
            <w:tcW w:w="5577" w:type="dxa"/>
          </w:tcPr>
          <w:p w14:paraId="66689FEF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Приложение №</w:t>
            </w:r>
            <w:r w:rsidR="002546BA">
              <w:rPr>
                <w:kern w:val="2"/>
                <w:sz w:val="28"/>
                <w:szCs w:val="28"/>
              </w:rPr>
              <w:t>4</w:t>
            </w:r>
          </w:p>
          <w:p w14:paraId="56CC7F0C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14:paraId="7E32C66C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14:paraId="7CF31FFB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14:paraId="161EDF0A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  <w:p w14:paraId="395F4A0A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</w:tc>
      </w:tr>
    </w:tbl>
    <w:p w14:paraId="2C96BBC7" w14:textId="77777777" w:rsidR="00A87F6A" w:rsidRPr="00C05661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РАСХОДЫ </w:t>
      </w:r>
    </w:p>
    <w:p w14:paraId="2DAE8016" w14:textId="77777777" w:rsidR="002C2AD2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на реализацию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программы </w:t>
      </w:r>
    </w:p>
    <w:p w14:paraId="1A7487B6" w14:textId="77777777" w:rsidR="00A87F6A" w:rsidRPr="00C05661" w:rsidRDefault="009F18DD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="00A87F6A" w:rsidRPr="00C05661">
        <w:rPr>
          <w:kern w:val="2"/>
          <w:sz w:val="28"/>
          <w:szCs w:val="28"/>
        </w:rPr>
        <w:t xml:space="preserve"> </w:t>
      </w:r>
      <w:r w:rsidR="00C40F4B">
        <w:rPr>
          <w:kern w:val="2"/>
          <w:sz w:val="28"/>
          <w:szCs w:val="28"/>
        </w:rPr>
        <w:t xml:space="preserve">Октябрьского района </w:t>
      </w:r>
      <w:r w:rsidR="00A87F6A" w:rsidRPr="00C05661">
        <w:rPr>
          <w:kern w:val="2"/>
          <w:sz w:val="28"/>
          <w:szCs w:val="28"/>
        </w:rPr>
        <w:t>«Развитие транспортной системы»</w:t>
      </w:r>
    </w:p>
    <w:p w14:paraId="0387220B" w14:textId="77777777" w:rsidR="00A87F6A" w:rsidRPr="00C05661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7231BA10" w14:textId="77777777" w:rsidR="00A87F6A" w:rsidRPr="00C05661" w:rsidRDefault="00A87F6A" w:rsidP="00C05661">
      <w:pPr>
        <w:jc w:val="right"/>
        <w:rPr>
          <w:sz w:val="28"/>
          <w:szCs w:val="28"/>
        </w:rPr>
      </w:pPr>
      <w:r w:rsidRPr="00C05661">
        <w:rPr>
          <w:spacing w:val="-4"/>
          <w:kern w:val="2"/>
          <w:sz w:val="28"/>
          <w:szCs w:val="28"/>
        </w:rPr>
        <w:t>тыс. рублей</w:t>
      </w:r>
    </w:p>
    <w:tbl>
      <w:tblPr>
        <w:tblW w:w="4973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6"/>
        <w:gridCol w:w="2064"/>
        <w:gridCol w:w="978"/>
        <w:gridCol w:w="966"/>
        <w:gridCol w:w="872"/>
        <w:gridCol w:w="965"/>
        <w:gridCol w:w="873"/>
        <w:gridCol w:w="872"/>
        <w:gridCol w:w="873"/>
        <w:gridCol w:w="873"/>
        <w:gridCol w:w="873"/>
        <w:gridCol w:w="872"/>
        <w:gridCol w:w="873"/>
        <w:gridCol w:w="873"/>
        <w:gridCol w:w="873"/>
        <w:gridCol w:w="873"/>
      </w:tblGrid>
      <w:tr w:rsidR="00A87F6A" w:rsidRPr="002C2AD2" w14:paraId="5B03B921" w14:textId="77777777" w:rsidTr="00F24311">
        <w:trPr>
          <w:tblHeader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EF3F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№</w:t>
            </w:r>
          </w:p>
          <w:p w14:paraId="5CD63268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96A0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 xml:space="preserve">Наименование </w:t>
            </w:r>
            <w:r w:rsidR="009F18DD">
              <w:rPr>
                <w:kern w:val="2"/>
                <w:sz w:val="24"/>
                <w:szCs w:val="24"/>
              </w:rPr>
              <w:t>муниципальной</w:t>
            </w:r>
            <w:r w:rsidRPr="002C2AD2">
              <w:rPr>
                <w:kern w:val="2"/>
                <w:sz w:val="24"/>
                <w:szCs w:val="24"/>
              </w:rPr>
              <w:t xml:space="preserve"> программы, номер и наименование подпрограммы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3F9C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0217" w14:textId="77777777" w:rsidR="00A87F6A" w:rsidRPr="002C2AD2" w:rsidRDefault="00A87F6A" w:rsidP="002C2AD2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</w:tc>
        <w:tc>
          <w:tcPr>
            <w:tcW w:w="105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EB99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14:paraId="10B71740" w14:textId="77777777" w:rsidR="00A87F6A" w:rsidRPr="002C2AD2" w:rsidRDefault="009F18DD" w:rsidP="00C0566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="00A87F6A" w:rsidRPr="002C2AD2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A87F6A" w:rsidRPr="002C2AD2" w14:paraId="3E41D83C" w14:textId="77777777" w:rsidTr="00F24311">
        <w:trPr>
          <w:trHeight w:val="295"/>
          <w:tblHeader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20BF" w14:textId="77777777" w:rsidR="00A87F6A" w:rsidRPr="002C2AD2" w:rsidRDefault="00A87F6A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1F98" w14:textId="77777777" w:rsidR="00A87F6A" w:rsidRPr="002C2AD2" w:rsidRDefault="00A87F6A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ECC0" w14:textId="77777777" w:rsidR="00A87F6A" w:rsidRPr="002C2AD2" w:rsidRDefault="00A87F6A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6561F" w14:textId="77777777" w:rsidR="00A87F6A" w:rsidRPr="002C2AD2" w:rsidRDefault="00A87F6A" w:rsidP="00C05661">
            <w:pPr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AAF7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2019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BF6A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2020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1EC0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2021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16C0B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2022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8FA0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2023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4DEB8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2024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FA67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2025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3F25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2026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66DB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2027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8F24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2028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818AB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2029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219F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2030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</w:tr>
      <w:tr w:rsidR="00A87F6A" w:rsidRPr="002C2AD2" w14:paraId="6B9E4054" w14:textId="77777777" w:rsidTr="00C21FA3">
        <w:trPr>
          <w:trHeight w:val="297"/>
          <w:tblHeader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38DB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1933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AC3F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A3E3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FB61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18FC1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BEF2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2FF7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2FFB4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88A9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A74A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B14D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BB4A3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86A4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3089C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2A02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6B51CE" w:rsidRPr="002C2AD2" w14:paraId="34331CC3" w14:textId="77777777" w:rsidTr="003C6CA1">
        <w:trPr>
          <w:trHeight w:val="36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16B9CD" w14:textId="77777777" w:rsidR="006B51CE" w:rsidRPr="002C2AD2" w:rsidRDefault="006B51CE" w:rsidP="006B51CE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E2AB70" w14:textId="77777777" w:rsidR="006B51CE" w:rsidRPr="002C2AD2" w:rsidRDefault="006B51CE" w:rsidP="006B51CE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2C2AD2">
              <w:rPr>
                <w:kern w:val="2"/>
                <w:sz w:val="24"/>
                <w:szCs w:val="24"/>
              </w:rPr>
              <w:t xml:space="preserve"> программа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2C2AD2">
              <w:rPr>
                <w:kern w:val="2"/>
                <w:sz w:val="24"/>
                <w:szCs w:val="24"/>
              </w:rPr>
              <w:t xml:space="preserve"> «Развитие транспортной системы»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C9D8" w14:textId="77777777" w:rsidR="006B51CE" w:rsidRPr="002C2AD2" w:rsidRDefault="006B51CE" w:rsidP="006B51CE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73B5D" w14:textId="5EF2779F" w:rsidR="006B51CE" w:rsidRPr="003C6CA1" w:rsidRDefault="00310A6F" w:rsidP="006B51CE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362268,8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D14BC" w14:textId="1F219C5A" w:rsidR="006B51CE" w:rsidRPr="003C6CA1" w:rsidRDefault="006B51CE" w:rsidP="006B51C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  <w:r w:rsidRPr="00C25781">
              <w:rPr>
                <w:color w:val="000000"/>
                <w:sz w:val="18"/>
                <w:szCs w:val="18"/>
              </w:rPr>
              <w:t>204,20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141C0" w14:textId="00066A77" w:rsidR="006B51CE" w:rsidRPr="003C6CA1" w:rsidRDefault="006B51CE" w:rsidP="006B51C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  <w:r w:rsidRPr="00C25781">
              <w:rPr>
                <w:color w:val="000000"/>
                <w:sz w:val="18"/>
                <w:szCs w:val="18"/>
              </w:rPr>
              <w:t>355,10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417DF" w14:textId="555B8C2F" w:rsidR="006B51CE" w:rsidRPr="003C6CA1" w:rsidRDefault="006B51CE" w:rsidP="006B51CE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21770,2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4BDE6" w14:textId="12EA1FF9" w:rsidR="006B51CE" w:rsidRPr="003C6CA1" w:rsidRDefault="00310A6F" w:rsidP="006B51C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121585,9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5EC03" w14:textId="0CB9647E" w:rsidR="006B51CE" w:rsidRPr="003C6CA1" w:rsidRDefault="006B51CE" w:rsidP="006B51C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18548,4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BDF33" w14:textId="1F13C249" w:rsidR="006B51CE" w:rsidRPr="00786676" w:rsidRDefault="006B51CE" w:rsidP="006B51CE">
            <w:pPr>
              <w:jc w:val="center"/>
            </w:pPr>
            <w:r>
              <w:rPr>
                <w:color w:val="000000"/>
                <w:sz w:val="18"/>
                <w:szCs w:val="18"/>
              </w:rPr>
              <w:t>19676,8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E4C2C" w14:textId="274A65FA" w:rsidR="006B51CE" w:rsidRPr="00786676" w:rsidRDefault="006B51CE" w:rsidP="006B51CE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CE0A4" w14:textId="153C0296" w:rsidR="006B51CE" w:rsidRPr="00786676" w:rsidRDefault="006B51CE" w:rsidP="006B51CE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2D74F" w14:textId="29ABCAD5" w:rsidR="006B51CE" w:rsidRPr="00786676" w:rsidRDefault="006B51CE" w:rsidP="006B51CE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AC279" w14:textId="605E2F3D" w:rsidR="006B51CE" w:rsidRPr="00786676" w:rsidRDefault="006B51CE" w:rsidP="006B51CE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36E73" w14:textId="7E044963" w:rsidR="006B51CE" w:rsidRPr="00786676" w:rsidRDefault="006B51CE" w:rsidP="006B51CE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13175" w14:textId="26A9A437" w:rsidR="006B51CE" w:rsidRPr="00786676" w:rsidRDefault="006B51CE" w:rsidP="006B51CE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6B51CE" w:rsidRPr="002C2AD2" w14:paraId="49C397B8" w14:textId="77777777" w:rsidTr="003C6CA1">
        <w:trPr>
          <w:trHeight w:val="77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7E334B7" w14:textId="77777777" w:rsidR="006B51CE" w:rsidRPr="002C2AD2" w:rsidRDefault="006B51CE" w:rsidP="006B51C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26A1C15" w14:textId="77777777" w:rsidR="006B51CE" w:rsidRPr="002C2AD2" w:rsidRDefault="006B51CE" w:rsidP="006B51C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3608" w14:textId="77777777" w:rsidR="006B51CE" w:rsidRPr="002C2AD2" w:rsidRDefault="006B51CE" w:rsidP="006B51CE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9BA08" w14:textId="1164D9C1" w:rsidR="006B51CE" w:rsidRPr="00A63F0F" w:rsidRDefault="006B51CE" w:rsidP="00310A6F">
            <w:pPr>
              <w:widowControl w:val="0"/>
              <w:jc w:val="both"/>
              <w:rPr>
                <w:spacing w:val="-10"/>
                <w:sz w:val="18"/>
                <w:szCs w:val="18"/>
              </w:rPr>
            </w:pPr>
            <w:r w:rsidRPr="00A63F0F">
              <w:rPr>
                <w:color w:val="000000"/>
                <w:sz w:val="18"/>
                <w:szCs w:val="18"/>
              </w:rPr>
              <w:t xml:space="preserve"> </w:t>
            </w:r>
            <w:r w:rsidR="002B352B" w:rsidRPr="00A63F0F">
              <w:rPr>
                <w:color w:val="000000"/>
                <w:sz w:val="18"/>
                <w:szCs w:val="18"/>
              </w:rPr>
              <w:t xml:space="preserve"> </w:t>
            </w:r>
            <w:r w:rsidR="00310A6F">
              <w:rPr>
                <w:color w:val="000000"/>
                <w:sz w:val="18"/>
                <w:szCs w:val="18"/>
              </w:rPr>
              <w:t>212539,5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298AD" w14:textId="69C4A3CE" w:rsidR="006B51CE" w:rsidRPr="003C6CA1" w:rsidRDefault="006B51CE" w:rsidP="006B51CE">
            <w:pPr>
              <w:widowControl w:val="0"/>
              <w:jc w:val="both"/>
              <w:rPr>
                <w:spacing w:val="-6"/>
                <w:sz w:val="18"/>
                <w:szCs w:val="18"/>
              </w:rPr>
            </w:pPr>
            <w:r w:rsidRPr="003C6CA1">
              <w:rPr>
                <w:color w:val="000000"/>
                <w:sz w:val="18"/>
                <w:szCs w:val="18"/>
              </w:rPr>
              <w:t xml:space="preserve">  9 329,8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0188" w14:textId="5A527211" w:rsidR="006B51CE" w:rsidRPr="003C6CA1" w:rsidRDefault="006B51CE" w:rsidP="006B51CE">
            <w:pPr>
              <w:widowControl w:val="0"/>
              <w:jc w:val="both"/>
              <w:rPr>
                <w:spacing w:val="-6"/>
                <w:sz w:val="18"/>
                <w:szCs w:val="18"/>
              </w:rPr>
            </w:pPr>
            <w:r w:rsidRPr="003C6CA1">
              <w:rPr>
                <w:color w:val="000000"/>
                <w:sz w:val="18"/>
                <w:szCs w:val="18"/>
              </w:rPr>
              <w:t xml:space="preserve">16 525,60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B2B1" w14:textId="1A8E32A8" w:rsidR="006B51CE" w:rsidRPr="003C6CA1" w:rsidRDefault="006B51CE" w:rsidP="006B51CE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16504,2</w:t>
            </w:r>
            <w:r w:rsidRPr="003C6CA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2CE7" w14:textId="15786878" w:rsidR="006B51CE" w:rsidRPr="003C6CA1" w:rsidRDefault="006B51CE" w:rsidP="00310A6F">
            <w:pPr>
              <w:jc w:val="both"/>
              <w:rPr>
                <w:sz w:val="18"/>
                <w:szCs w:val="18"/>
              </w:rPr>
            </w:pPr>
            <w:r w:rsidRPr="003C6CA1">
              <w:rPr>
                <w:color w:val="000000"/>
                <w:sz w:val="18"/>
                <w:szCs w:val="18"/>
              </w:rPr>
              <w:t xml:space="preserve">  </w:t>
            </w:r>
            <w:r w:rsidR="00310A6F">
              <w:rPr>
                <w:color w:val="000000"/>
                <w:sz w:val="18"/>
                <w:szCs w:val="18"/>
              </w:rPr>
              <w:t>21826,5</w:t>
            </w:r>
            <w:r w:rsidRPr="003C6CA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29CD1" w14:textId="610A5FF7" w:rsidR="006B51CE" w:rsidRPr="003C6CA1" w:rsidRDefault="006B51CE" w:rsidP="006B51CE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18548,4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E45A" w14:textId="20AB4C4E" w:rsidR="006B51CE" w:rsidRPr="002E3A05" w:rsidRDefault="006B51CE" w:rsidP="006B51C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19676,8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3363A" w14:textId="3C51252F" w:rsidR="006B51CE" w:rsidRPr="002E3A05" w:rsidRDefault="006B51CE" w:rsidP="006B51CE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40745" w14:textId="4296B735" w:rsidR="006B51CE" w:rsidRPr="002E3A05" w:rsidRDefault="006B51CE" w:rsidP="006B51CE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79E62" w14:textId="1F646A8E" w:rsidR="006B51CE" w:rsidRPr="002E3A05" w:rsidRDefault="006B51CE" w:rsidP="006B51CE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3F7E8" w14:textId="6299DFC3" w:rsidR="006B51CE" w:rsidRPr="002E3A05" w:rsidRDefault="006B51CE" w:rsidP="006B51CE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651C" w14:textId="22377037" w:rsidR="006B51CE" w:rsidRPr="002E3A05" w:rsidRDefault="006B51CE" w:rsidP="006B51CE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5B73F" w14:textId="6B0F9C25" w:rsidR="006B51CE" w:rsidRPr="002E3A05" w:rsidRDefault="006B51CE" w:rsidP="006B51CE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2B352B" w:rsidRPr="002C2AD2" w14:paraId="58C30660" w14:textId="77777777" w:rsidTr="002B352B">
        <w:trPr>
          <w:trHeight w:val="39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051A5" w14:textId="77777777" w:rsidR="002B352B" w:rsidRPr="002C2AD2" w:rsidRDefault="002B352B" w:rsidP="002B352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9250B" w14:textId="77777777" w:rsidR="002B352B" w:rsidRPr="002C2AD2" w:rsidRDefault="002B352B" w:rsidP="002B352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0BD0" w14:textId="77777777" w:rsidR="002B352B" w:rsidRPr="002C2AD2" w:rsidRDefault="002B352B" w:rsidP="002B352B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4E4EF" w14:textId="2B62D699" w:rsidR="002B352B" w:rsidRPr="00A63F0F" w:rsidRDefault="00310A6F" w:rsidP="002B352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24685,3</w:t>
            </w:r>
            <w:r w:rsidR="002B352B" w:rsidRPr="00A63F0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F6B68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3802,7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85E22" w14:textId="6207B5EF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000A9" w14:textId="56E41A0A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5266,0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64A16" w14:textId="4312C440" w:rsidR="002B352B" w:rsidRPr="002E3A05" w:rsidRDefault="00310A6F" w:rsidP="002B352B">
            <w:pPr>
              <w:rPr>
                <w:sz w:val="18"/>
                <w:szCs w:val="18"/>
              </w:rPr>
            </w:pPr>
            <w:r>
              <w:rPr>
                <w:color w:val="000000"/>
              </w:rPr>
              <w:t>3</w:t>
            </w:r>
            <w:r w:rsidR="00DA612A">
              <w:rPr>
                <w:color w:val="000000"/>
              </w:rPr>
              <w:t>616,6</w:t>
            </w:r>
            <w:r w:rsidR="002B352B">
              <w:rPr>
                <w:color w:val="000000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4D6AD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C9CE4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B9BD5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645BF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E8489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F2E92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A76B9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98653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2B352B" w:rsidRPr="002C2AD2" w14:paraId="7F04E857" w14:textId="77777777" w:rsidTr="002B352B">
        <w:trPr>
          <w:trHeight w:val="22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88430" w14:textId="77777777" w:rsidR="002B352B" w:rsidRPr="002C2AD2" w:rsidRDefault="002B352B" w:rsidP="002B352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4142F" w14:textId="77777777" w:rsidR="002B352B" w:rsidRPr="002C2AD2" w:rsidRDefault="002B352B" w:rsidP="002B352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1463" w14:textId="77777777" w:rsidR="002B352B" w:rsidRPr="002C2AD2" w:rsidRDefault="002B352B" w:rsidP="002B352B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5CE1D" w14:textId="3882A3F4" w:rsidR="002B352B" w:rsidRPr="00A63F0F" w:rsidRDefault="002B352B" w:rsidP="00DA612A">
            <w:pPr>
              <w:rPr>
                <w:sz w:val="18"/>
                <w:szCs w:val="18"/>
              </w:rPr>
            </w:pPr>
            <w:r w:rsidRPr="00A63F0F">
              <w:rPr>
                <w:color w:val="000000"/>
                <w:sz w:val="18"/>
                <w:szCs w:val="18"/>
              </w:rPr>
              <w:t xml:space="preserve"> </w:t>
            </w:r>
            <w:r w:rsidR="00DA612A">
              <w:rPr>
                <w:color w:val="000000"/>
                <w:sz w:val="18"/>
                <w:szCs w:val="18"/>
              </w:rPr>
              <w:t>65915,8</w:t>
            </w:r>
            <w:r w:rsidRPr="00A63F0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11890" w14:textId="779BC613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8009E" w14:textId="069C847B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17869,6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C58A2" w14:textId="2B17423F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11146" w14:textId="67177B31" w:rsidR="002B352B" w:rsidRPr="002E3A05" w:rsidRDefault="00DA612A" w:rsidP="002B352B">
            <w:pPr>
              <w:rPr>
                <w:sz w:val="18"/>
                <w:szCs w:val="18"/>
              </w:rPr>
            </w:pPr>
            <w:r>
              <w:rPr>
                <w:color w:val="000000"/>
              </w:rPr>
              <w:t>48046,2</w:t>
            </w:r>
            <w:r w:rsidR="002B352B">
              <w:rPr>
                <w:color w:val="000000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07CC6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FA9AC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CFB23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B246A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0C0E9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592A5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A247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94B92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2B352B" w:rsidRPr="002C2AD2" w14:paraId="45EB27D3" w14:textId="77777777" w:rsidTr="002B352B">
        <w:trPr>
          <w:trHeight w:val="87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25CAB" w14:textId="77777777" w:rsidR="002B352B" w:rsidRPr="002C2AD2" w:rsidRDefault="002B352B" w:rsidP="002B352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A111E" w14:textId="77777777" w:rsidR="002B352B" w:rsidRPr="002C2AD2" w:rsidRDefault="002B352B" w:rsidP="002B352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95A0" w14:textId="77777777" w:rsidR="002B352B" w:rsidRPr="002C2AD2" w:rsidRDefault="002B352B" w:rsidP="002B352B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BD9EB" w14:textId="6CD594B8" w:rsidR="002B352B" w:rsidRPr="00A63F0F" w:rsidRDefault="00DA612A" w:rsidP="002B352B">
            <w:pPr>
              <w:widowControl w:val="0"/>
              <w:rPr>
                <w:spacing w:val="-1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59128,2</w:t>
            </w:r>
            <w:r w:rsidR="002B352B" w:rsidRPr="00A63F0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3C817" w14:textId="6FE36E52" w:rsidR="002B352B" w:rsidRPr="002E3A05" w:rsidRDefault="002B352B" w:rsidP="002B352B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2E3A05">
              <w:rPr>
                <w:color w:val="000000"/>
                <w:spacing w:val="-6"/>
                <w:sz w:val="18"/>
                <w:szCs w:val="18"/>
              </w:rPr>
              <w:t>9 071,70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FEB47" w14:textId="606804E8" w:rsidR="002B352B" w:rsidRPr="002E3A05" w:rsidRDefault="002B352B" w:rsidP="002B352B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1959,9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1E33A" w14:textId="0B054E88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6F925" w14:textId="5FE62AB7" w:rsidR="002B352B" w:rsidRPr="002E3A05" w:rsidRDefault="00DA612A" w:rsidP="002B352B">
            <w:pPr>
              <w:rPr>
                <w:sz w:val="18"/>
                <w:szCs w:val="18"/>
              </w:rPr>
            </w:pPr>
            <w:r>
              <w:rPr>
                <w:color w:val="000000"/>
              </w:rPr>
              <w:t>48096,6</w:t>
            </w:r>
            <w:r w:rsidR="002B352B">
              <w:rPr>
                <w:color w:val="000000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0C873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6AC9B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8A56E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F2EC0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141A9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0B5ED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03484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B899D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2B352B" w:rsidRPr="002C2AD2" w14:paraId="4DAF3DBE" w14:textId="77777777" w:rsidTr="002B352B">
        <w:trPr>
          <w:trHeight w:val="249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90AF" w14:textId="77777777" w:rsidR="002B352B" w:rsidRPr="002C2AD2" w:rsidRDefault="002B352B" w:rsidP="002B352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6AE8" w14:textId="77777777" w:rsidR="002B352B" w:rsidRPr="002C2AD2" w:rsidRDefault="002B352B" w:rsidP="002B352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1E3E" w14:textId="77777777" w:rsidR="002B352B" w:rsidRDefault="002B352B" w:rsidP="002B352B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Внебюджетные </w:t>
            </w:r>
            <w:r>
              <w:rPr>
                <w:kern w:val="2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13A2B" w14:textId="77479E3A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lastRenderedPageBreak/>
              <w:t xml:space="preserve">  0,0          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15106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E1F02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862AD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E3D40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06EC9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6C0C8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E6F21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A20DB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B1933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27061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DEB38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57CBE" w14:textId="77777777" w:rsidR="002B352B" w:rsidRPr="002E3A05" w:rsidRDefault="002B352B" w:rsidP="002B352B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310A6F" w:rsidRPr="002C2AD2" w14:paraId="0C793D6D" w14:textId="77777777" w:rsidTr="00722F54">
        <w:trPr>
          <w:trHeight w:val="29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E08F1E" w14:textId="77777777" w:rsidR="00310A6F" w:rsidRPr="002C2AD2" w:rsidRDefault="00310A6F" w:rsidP="00310A6F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DF5DB7" w14:textId="77777777" w:rsidR="00310A6F" w:rsidRPr="002C2AD2" w:rsidRDefault="00310A6F" w:rsidP="00310A6F">
            <w:pPr>
              <w:pageBreakBefore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Подпрограмма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 xml:space="preserve">«Развитие транспортной </w:t>
            </w:r>
            <w:r>
              <w:rPr>
                <w:kern w:val="2"/>
                <w:sz w:val="24"/>
                <w:szCs w:val="24"/>
              </w:rPr>
              <w:t>системы</w:t>
            </w:r>
            <w:r w:rsidRPr="002C2AD2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444B" w14:textId="77777777" w:rsidR="00310A6F" w:rsidRPr="002C2AD2" w:rsidRDefault="00310A6F" w:rsidP="00310A6F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7D32E" w14:textId="36028D2A" w:rsidR="00310A6F" w:rsidRPr="00164E84" w:rsidRDefault="00310A6F" w:rsidP="00310A6F">
            <w:pPr>
              <w:widowControl w:val="0"/>
              <w:jc w:val="center"/>
              <w:rPr>
                <w:spacing w:val="-10"/>
              </w:rPr>
            </w:pPr>
            <w:r>
              <w:rPr>
                <w:color w:val="000000"/>
                <w:sz w:val="18"/>
                <w:szCs w:val="18"/>
              </w:rPr>
              <w:t>362268,8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D4EB3" w14:textId="4274FB18" w:rsidR="00310A6F" w:rsidRPr="00164E84" w:rsidRDefault="00310A6F" w:rsidP="00310A6F">
            <w:pPr>
              <w:widowControl w:val="0"/>
              <w:jc w:val="center"/>
              <w:rPr>
                <w:spacing w:val="-6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  <w:r w:rsidRPr="00C25781">
              <w:rPr>
                <w:color w:val="000000"/>
                <w:sz w:val="18"/>
                <w:szCs w:val="18"/>
              </w:rPr>
              <w:t>204,20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0EB56" w14:textId="322F911D" w:rsidR="00310A6F" w:rsidRPr="00786676" w:rsidRDefault="00310A6F" w:rsidP="00310A6F">
            <w:pPr>
              <w:widowControl w:val="0"/>
              <w:jc w:val="center"/>
              <w:rPr>
                <w:spacing w:val="-6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  <w:r w:rsidRPr="00C25781">
              <w:rPr>
                <w:color w:val="000000"/>
                <w:sz w:val="18"/>
                <w:szCs w:val="18"/>
              </w:rPr>
              <w:t>355,10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138EE" w14:textId="2EE1FD71" w:rsidR="00310A6F" w:rsidRPr="00786676" w:rsidRDefault="00310A6F" w:rsidP="00310A6F">
            <w:pPr>
              <w:widowControl w:val="0"/>
              <w:jc w:val="center"/>
              <w:rPr>
                <w:spacing w:val="-6"/>
              </w:rPr>
            </w:pPr>
            <w:r>
              <w:rPr>
                <w:color w:val="000000"/>
                <w:sz w:val="18"/>
                <w:szCs w:val="18"/>
              </w:rPr>
              <w:t>21770,2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1D182" w14:textId="47D2CD10" w:rsidR="00310A6F" w:rsidRPr="00786676" w:rsidRDefault="00310A6F" w:rsidP="00310A6F">
            <w:pPr>
              <w:jc w:val="center"/>
            </w:pPr>
            <w:r>
              <w:rPr>
                <w:color w:val="000000"/>
                <w:sz w:val="18"/>
                <w:szCs w:val="18"/>
              </w:rPr>
              <w:t>121585,9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F5A44" w14:textId="2EE963CC" w:rsidR="00310A6F" w:rsidRPr="00786676" w:rsidRDefault="00310A6F" w:rsidP="00310A6F">
            <w:pPr>
              <w:jc w:val="center"/>
            </w:pPr>
            <w:r>
              <w:rPr>
                <w:color w:val="000000"/>
                <w:sz w:val="18"/>
                <w:szCs w:val="18"/>
              </w:rPr>
              <w:t>18548,4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6CE3A" w14:textId="6CEF6D48" w:rsidR="00310A6F" w:rsidRPr="00786676" w:rsidRDefault="00310A6F" w:rsidP="00310A6F">
            <w:pPr>
              <w:jc w:val="center"/>
            </w:pPr>
            <w:r>
              <w:rPr>
                <w:color w:val="000000"/>
                <w:sz w:val="18"/>
                <w:szCs w:val="18"/>
              </w:rPr>
              <w:t>19676,8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253A7" w14:textId="75D7D05E" w:rsidR="00310A6F" w:rsidRPr="00786676" w:rsidRDefault="00310A6F" w:rsidP="00310A6F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FD336" w14:textId="04687A2C" w:rsidR="00310A6F" w:rsidRPr="00786676" w:rsidRDefault="00310A6F" w:rsidP="00310A6F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6722A" w14:textId="6D4DFEAC" w:rsidR="00310A6F" w:rsidRPr="00786676" w:rsidRDefault="00310A6F" w:rsidP="00310A6F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6B442" w14:textId="222FD004" w:rsidR="00310A6F" w:rsidRPr="00786676" w:rsidRDefault="00310A6F" w:rsidP="00310A6F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E43AF" w14:textId="3CFFC147" w:rsidR="00310A6F" w:rsidRPr="00786676" w:rsidRDefault="00310A6F" w:rsidP="00310A6F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76638" w14:textId="263916FF" w:rsidR="00310A6F" w:rsidRPr="00786676" w:rsidRDefault="00310A6F" w:rsidP="00310A6F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310A6F" w:rsidRPr="002C2AD2" w14:paraId="34DBF1AD" w14:textId="77777777" w:rsidTr="00722F54">
        <w:trPr>
          <w:trHeight w:val="273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236323A" w14:textId="77777777" w:rsidR="00310A6F" w:rsidRPr="002C2AD2" w:rsidRDefault="00310A6F" w:rsidP="00310A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4319452" w14:textId="77777777" w:rsidR="00310A6F" w:rsidRPr="002C2AD2" w:rsidRDefault="00310A6F" w:rsidP="00310A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3B893" w14:textId="77777777" w:rsidR="00310A6F" w:rsidRPr="002C2AD2" w:rsidRDefault="00310A6F" w:rsidP="00310A6F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CAE61" w14:textId="2EF0AD4B" w:rsidR="00310A6F" w:rsidRPr="00A63F0F" w:rsidRDefault="00310A6F" w:rsidP="00310A6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A63F0F"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>212539,5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A83F2" w14:textId="233915AF" w:rsidR="00310A6F" w:rsidRPr="00A63F0F" w:rsidRDefault="00310A6F" w:rsidP="00310A6F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3C6CA1">
              <w:rPr>
                <w:color w:val="000000"/>
                <w:sz w:val="18"/>
                <w:szCs w:val="18"/>
              </w:rPr>
              <w:t xml:space="preserve">  9 329,8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4CA68" w14:textId="3A6DAF75" w:rsidR="00310A6F" w:rsidRPr="00A63F0F" w:rsidRDefault="00310A6F" w:rsidP="00310A6F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3C6CA1">
              <w:rPr>
                <w:color w:val="000000"/>
                <w:sz w:val="18"/>
                <w:szCs w:val="18"/>
              </w:rPr>
              <w:t xml:space="preserve">16 525,60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5DC69" w14:textId="64DE2D2C" w:rsidR="00310A6F" w:rsidRPr="00A63F0F" w:rsidRDefault="00310A6F" w:rsidP="00310A6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16504,2</w:t>
            </w:r>
            <w:r w:rsidRPr="003C6CA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57FD0" w14:textId="2192C7FB" w:rsidR="00310A6F" w:rsidRPr="00A63F0F" w:rsidRDefault="00310A6F" w:rsidP="00310A6F">
            <w:pPr>
              <w:jc w:val="center"/>
              <w:rPr>
                <w:sz w:val="18"/>
                <w:szCs w:val="18"/>
              </w:rPr>
            </w:pPr>
            <w:r w:rsidRPr="003C6CA1"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>21826,5</w:t>
            </w:r>
            <w:r w:rsidRPr="003C6CA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515F9" w14:textId="52A2E08D" w:rsidR="00310A6F" w:rsidRPr="00A63F0F" w:rsidRDefault="00310A6F" w:rsidP="00310A6F">
            <w:pPr>
              <w:jc w:val="center"/>
              <w:rPr>
                <w:sz w:val="18"/>
                <w:szCs w:val="18"/>
              </w:rPr>
            </w:pPr>
            <w:r w:rsidRPr="00A63F0F">
              <w:rPr>
                <w:color w:val="000000"/>
                <w:sz w:val="18"/>
                <w:szCs w:val="18"/>
              </w:rPr>
              <w:t>18548,4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8A8E7" w14:textId="46D95938" w:rsidR="00310A6F" w:rsidRPr="00786676" w:rsidRDefault="00310A6F" w:rsidP="00310A6F">
            <w:pPr>
              <w:jc w:val="center"/>
            </w:pPr>
            <w:r>
              <w:rPr>
                <w:color w:val="000000"/>
                <w:sz w:val="18"/>
                <w:szCs w:val="18"/>
              </w:rPr>
              <w:t>19676,8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48FA4" w14:textId="0F372ED9" w:rsidR="00310A6F" w:rsidRPr="00786676" w:rsidRDefault="00310A6F" w:rsidP="00310A6F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76BBC" w14:textId="32D9F5F7" w:rsidR="00310A6F" w:rsidRPr="00786676" w:rsidRDefault="00310A6F" w:rsidP="00310A6F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CC72A" w14:textId="0518F854" w:rsidR="00310A6F" w:rsidRPr="00786676" w:rsidRDefault="00310A6F" w:rsidP="00310A6F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1751E" w14:textId="2A0274EF" w:rsidR="00310A6F" w:rsidRPr="00786676" w:rsidRDefault="00310A6F" w:rsidP="00310A6F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6D816" w14:textId="08515318" w:rsidR="00310A6F" w:rsidRPr="00786676" w:rsidRDefault="00310A6F" w:rsidP="00310A6F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CBC2D" w14:textId="5BC7C70F" w:rsidR="00310A6F" w:rsidRPr="00786676" w:rsidRDefault="00310A6F" w:rsidP="00310A6F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310A6F" w:rsidRPr="002C2AD2" w14:paraId="6DF8F8E8" w14:textId="77777777" w:rsidTr="00722F54">
        <w:trPr>
          <w:trHeight w:val="177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33FD4" w14:textId="77777777" w:rsidR="00310A6F" w:rsidRPr="002C2AD2" w:rsidRDefault="00310A6F" w:rsidP="00310A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49AE1" w14:textId="77777777" w:rsidR="00310A6F" w:rsidRPr="002C2AD2" w:rsidRDefault="00310A6F" w:rsidP="00310A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951C" w14:textId="77777777" w:rsidR="00310A6F" w:rsidRPr="002C2AD2" w:rsidRDefault="00310A6F" w:rsidP="00310A6F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3382E" w14:textId="28BB19F2" w:rsidR="00310A6F" w:rsidRPr="00A63F0F" w:rsidRDefault="00310A6F" w:rsidP="00310A6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24685,3</w:t>
            </w:r>
            <w:r w:rsidRPr="00A63F0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EA7D" w14:textId="059496DD" w:rsidR="00310A6F" w:rsidRPr="00A63F0F" w:rsidRDefault="00310A6F" w:rsidP="00310A6F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3802,7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BCF0" w14:textId="46C0F790" w:rsidR="00310A6F" w:rsidRPr="00A63F0F" w:rsidRDefault="00310A6F" w:rsidP="00310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B22E0" w14:textId="600A8BBC" w:rsidR="00310A6F" w:rsidRPr="00A63F0F" w:rsidRDefault="00310A6F" w:rsidP="00310A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5266,0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59D21" w14:textId="7824C5F7" w:rsidR="00310A6F" w:rsidRPr="00A63F0F" w:rsidRDefault="00310A6F" w:rsidP="00310A6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 xml:space="preserve">3616,6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9C5D7" w14:textId="601DB369" w:rsidR="00310A6F" w:rsidRPr="00A63F0F" w:rsidRDefault="00310A6F" w:rsidP="00310A6F">
            <w:pPr>
              <w:jc w:val="center"/>
              <w:rPr>
                <w:sz w:val="18"/>
                <w:szCs w:val="18"/>
              </w:rPr>
            </w:pPr>
            <w:r w:rsidRPr="00A63F0F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7B48D" w14:textId="243C8ED5" w:rsidR="00310A6F" w:rsidRPr="00786676" w:rsidRDefault="00310A6F" w:rsidP="00310A6F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67131" w14:textId="19FADCE8" w:rsidR="00310A6F" w:rsidRPr="00786676" w:rsidRDefault="00310A6F" w:rsidP="00310A6F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15B44" w14:textId="488B5795" w:rsidR="00310A6F" w:rsidRPr="00786676" w:rsidRDefault="00310A6F" w:rsidP="00310A6F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6F9DA" w14:textId="6FDBE626" w:rsidR="00310A6F" w:rsidRPr="00786676" w:rsidRDefault="00310A6F" w:rsidP="00310A6F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BD1DF" w14:textId="7A35A706" w:rsidR="00310A6F" w:rsidRPr="00786676" w:rsidRDefault="00310A6F" w:rsidP="00310A6F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4242" w14:textId="2891D01B" w:rsidR="00310A6F" w:rsidRPr="00786676" w:rsidRDefault="00310A6F" w:rsidP="00310A6F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CDB1" w14:textId="21E34388" w:rsidR="00310A6F" w:rsidRPr="00786676" w:rsidRDefault="00310A6F" w:rsidP="00310A6F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310A6F" w:rsidRPr="002C2AD2" w14:paraId="37A760AF" w14:textId="77777777" w:rsidTr="003A485B">
        <w:trPr>
          <w:trHeight w:val="18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71D4FF" w14:textId="77777777" w:rsidR="00310A6F" w:rsidRPr="002C2AD2" w:rsidRDefault="00310A6F" w:rsidP="00310A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4DFBA" w14:textId="77777777" w:rsidR="00310A6F" w:rsidRPr="002C2AD2" w:rsidRDefault="00310A6F" w:rsidP="00310A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B909" w14:textId="77777777" w:rsidR="00310A6F" w:rsidRPr="002C2AD2" w:rsidRDefault="00310A6F" w:rsidP="00310A6F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27FA4" w14:textId="5F599858" w:rsidR="00310A6F" w:rsidRPr="00A63F0F" w:rsidRDefault="00310A6F" w:rsidP="00310A6F">
            <w:pPr>
              <w:jc w:val="center"/>
              <w:rPr>
                <w:sz w:val="18"/>
                <w:szCs w:val="18"/>
              </w:rPr>
            </w:pPr>
            <w:r w:rsidRPr="00A63F0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65915,8</w:t>
            </w:r>
            <w:r w:rsidRPr="00A63F0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76350" w14:textId="3D8FBC77" w:rsidR="00310A6F" w:rsidRPr="00A63F0F" w:rsidRDefault="00310A6F" w:rsidP="00310A6F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9B866" w14:textId="3837F158" w:rsidR="00310A6F" w:rsidRPr="00A63F0F" w:rsidRDefault="00310A6F" w:rsidP="00310A6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17869,6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3EDB6" w14:textId="10EA33B6" w:rsidR="00310A6F" w:rsidRPr="00A63F0F" w:rsidRDefault="00310A6F" w:rsidP="00310A6F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30BA1" w14:textId="2447B778" w:rsidR="00310A6F" w:rsidRPr="00A63F0F" w:rsidRDefault="00310A6F" w:rsidP="00310A6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 xml:space="preserve">48046,2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1CEEC" w14:textId="71B921D0" w:rsidR="00310A6F" w:rsidRPr="00A63F0F" w:rsidRDefault="00310A6F" w:rsidP="00310A6F">
            <w:pPr>
              <w:jc w:val="center"/>
              <w:rPr>
                <w:sz w:val="18"/>
                <w:szCs w:val="18"/>
              </w:rPr>
            </w:pPr>
            <w:r w:rsidRPr="00A63F0F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BE663" w14:textId="0378B5B4" w:rsidR="00310A6F" w:rsidRPr="00786676" w:rsidRDefault="00310A6F" w:rsidP="00310A6F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235B6" w14:textId="3C088C08" w:rsidR="00310A6F" w:rsidRPr="00786676" w:rsidRDefault="00310A6F" w:rsidP="00310A6F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3677A" w14:textId="6A2C43EB" w:rsidR="00310A6F" w:rsidRPr="00786676" w:rsidRDefault="00310A6F" w:rsidP="00310A6F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7D6E" w14:textId="2B19AE4D" w:rsidR="00310A6F" w:rsidRPr="00786676" w:rsidRDefault="00310A6F" w:rsidP="00310A6F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98AB9" w14:textId="2C93BDB0" w:rsidR="00310A6F" w:rsidRPr="00786676" w:rsidRDefault="00310A6F" w:rsidP="00310A6F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BCA07" w14:textId="60E17888" w:rsidR="00310A6F" w:rsidRPr="00786676" w:rsidRDefault="00310A6F" w:rsidP="00310A6F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23AD2" w14:textId="76474A00" w:rsidR="00310A6F" w:rsidRPr="00786676" w:rsidRDefault="00310A6F" w:rsidP="00310A6F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310A6F" w:rsidRPr="002C2AD2" w14:paraId="2AE4B62F" w14:textId="77777777" w:rsidTr="003A485B">
        <w:trPr>
          <w:trHeight w:val="111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4DD9C" w14:textId="77777777" w:rsidR="00310A6F" w:rsidRPr="002C2AD2" w:rsidRDefault="00310A6F" w:rsidP="00310A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680D1" w14:textId="77777777" w:rsidR="00310A6F" w:rsidRPr="002C2AD2" w:rsidRDefault="00310A6F" w:rsidP="00310A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8EEB" w14:textId="77777777" w:rsidR="00310A6F" w:rsidRPr="002C2AD2" w:rsidRDefault="00310A6F" w:rsidP="00310A6F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FA1AA" w14:textId="7F3BF0CC" w:rsidR="00310A6F" w:rsidRPr="00A63F0F" w:rsidRDefault="00310A6F" w:rsidP="00310A6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59128,2</w:t>
            </w:r>
            <w:r w:rsidRPr="00A63F0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DDDC" w14:textId="25B061A4" w:rsidR="00310A6F" w:rsidRPr="00A63F0F" w:rsidRDefault="00310A6F" w:rsidP="00310A6F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2E3A05">
              <w:rPr>
                <w:color w:val="000000"/>
                <w:spacing w:val="-6"/>
                <w:sz w:val="18"/>
                <w:szCs w:val="18"/>
              </w:rPr>
              <w:t>9 071,70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185D" w14:textId="32CECA20" w:rsidR="00310A6F" w:rsidRPr="00A63F0F" w:rsidRDefault="00310A6F" w:rsidP="00310A6F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1959,9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080A6" w14:textId="50512245" w:rsidR="00310A6F" w:rsidRPr="00A63F0F" w:rsidRDefault="00310A6F" w:rsidP="00310A6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44A7B" w14:textId="387B2D17" w:rsidR="00310A6F" w:rsidRPr="00A63F0F" w:rsidRDefault="00310A6F" w:rsidP="00310A6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 xml:space="preserve">48096,6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A1300" w14:textId="1D8D4C06" w:rsidR="00310A6F" w:rsidRPr="00A63F0F" w:rsidRDefault="00310A6F" w:rsidP="00310A6F">
            <w:pPr>
              <w:jc w:val="center"/>
              <w:rPr>
                <w:sz w:val="18"/>
                <w:szCs w:val="18"/>
              </w:rPr>
            </w:pPr>
            <w:r w:rsidRPr="00A63F0F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790F6" w14:textId="0B560B16" w:rsidR="00310A6F" w:rsidRPr="00786676" w:rsidRDefault="00310A6F" w:rsidP="00310A6F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0FC6C" w14:textId="70C99B06" w:rsidR="00310A6F" w:rsidRPr="00786676" w:rsidRDefault="00310A6F" w:rsidP="00310A6F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0608C" w14:textId="06C9E799" w:rsidR="00310A6F" w:rsidRPr="00786676" w:rsidRDefault="00310A6F" w:rsidP="00310A6F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4C63C" w14:textId="7E961182" w:rsidR="00310A6F" w:rsidRPr="00786676" w:rsidRDefault="00310A6F" w:rsidP="00310A6F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5AA70" w14:textId="2274694D" w:rsidR="00310A6F" w:rsidRPr="00786676" w:rsidRDefault="00310A6F" w:rsidP="00310A6F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5ED6" w14:textId="65C55AD4" w:rsidR="00310A6F" w:rsidRPr="00786676" w:rsidRDefault="00310A6F" w:rsidP="00310A6F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AEA8B" w14:textId="609215CD" w:rsidR="00310A6F" w:rsidRPr="00786676" w:rsidRDefault="00310A6F" w:rsidP="00310A6F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310A6F" w:rsidRPr="002C2AD2" w14:paraId="3C2B5706" w14:textId="77777777" w:rsidTr="00F24311">
        <w:trPr>
          <w:trHeight w:val="619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F1D5" w14:textId="77777777" w:rsidR="00310A6F" w:rsidRPr="002C2AD2" w:rsidRDefault="00310A6F" w:rsidP="00310A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3A2B" w14:textId="77777777" w:rsidR="00310A6F" w:rsidRPr="002C2AD2" w:rsidRDefault="00310A6F" w:rsidP="00310A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4987" w14:textId="77777777" w:rsidR="00310A6F" w:rsidRDefault="00310A6F" w:rsidP="00310A6F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ABF0" w14:textId="77777777" w:rsidR="00310A6F" w:rsidRPr="00786676" w:rsidRDefault="00310A6F" w:rsidP="00310A6F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059B" w14:textId="77777777" w:rsidR="00310A6F" w:rsidRPr="00786676" w:rsidRDefault="00310A6F" w:rsidP="00310A6F">
            <w:pPr>
              <w:jc w:val="center"/>
            </w:pPr>
            <w:r w:rsidRPr="00786676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E8F9" w14:textId="77777777" w:rsidR="00310A6F" w:rsidRPr="00786676" w:rsidRDefault="00310A6F" w:rsidP="00310A6F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4DE1" w14:textId="77777777" w:rsidR="00310A6F" w:rsidRPr="00786676" w:rsidRDefault="00310A6F" w:rsidP="00310A6F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9E23" w14:textId="77777777" w:rsidR="00310A6F" w:rsidRPr="00786676" w:rsidRDefault="00310A6F" w:rsidP="00310A6F">
            <w:pPr>
              <w:jc w:val="center"/>
            </w:pPr>
            <w:r w:rsidRPr="00786676">
              <w:t>0,0</w:t>
            </w:r>
            <w:bookmarkStart w:id="0" w:name="_GoBack"/>
            <w:bookmarkEnd w:id="0"/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5FB0" w14:textId="77777777" w:rsidR="00310A6F" w:rsidRPr="00786676" w:rsidRDefault="00310A6F" w:rsidP="00310A6F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948B" w14:textId="77777777" w:rsidR="00310A6F" w:rsidRPr="00786676" w:rsidRDefault="00310A6F" w:rsidP="00310A6F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556B" w14:textId="77777777" w:rsidR="00310A6F" w:rsidRPr="00786676" w:rsidRDefault="00310A6F" w:rsidP="00310A6F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90D6" w14:textId="77777777" w:rsidR="00310A6F" w:rsidRPr="00786676" w:rsidRDefault="00310A6F" w:rsidP="00310A6F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269B" w14:textId="77777777" w:rsidR="00310A6F" w:rsidRPr="00786676" w:rsidRDefault="00310A6F" w:rsidP="00310A6F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B903" w14:textId="77777777" w:rsidR="00310A6F" w:rsidRPr="00786676" w:rsidRDefault="00310A6F" w:rsidP="00310A6F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847A" w14:textId="77777777" w:rsidR="00310A6F" w:rsidRPr="00786676" w:rsidRDefault="00310A6F" w:rsidP="00310A6F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14BC" w14:textId="77777777" w:rsidR="00310A6F" w:rsidRPr="00786676" w:rsidRDefault="00310A6F" w:rsidP="00310A6F">
            <w:pPr>
              <w:jc w:val="center"/>
            </w:pPr>
            <w:r w:rsidRPr="00786676">
              <w:t>0,0</w:t>
            </w:r>
          </w:p>
        </w:tc>
      </w:tr>
      <w:tr w:rsidR="00310A6F" w:rsidRPr="002C2AD2" w14:paraId="68B9DF7B" w14:textId="77777777" w:rsidTr="00F24311">
        <w:trPr>
          <w:trHeight w:val="7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B65C24" w14:textId="77777777" w:rsidR="00310A6F" w:rsidRPr="002C2AD2" w:rsidRDefault="00310A6F" w:rsidP="00310A6F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F9BE8D" w14:textId="77777777" w:rsidR="00310A6F" w:rsidRPr="002C2AD2" w:rsidRDefault="00310A6F" w:rsidP="00310A6F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Подпрограмма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 xml:space="preserve">«Повышение безопасности дорожного движения на территории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2C2AD2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E929" w14:textId="77777777" w:rsidR="00310A6F" w:rsidRPr="002C2AD2" w:rsidRDefault="00310A6F" w:rsidP="00310A6F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9DBD" w14:textId="77777777" w:rsidR="00310A6F" w:rsidRPr="002E3A05" w:rsidRDefault="00310A6F" w:rsidP="00310A6F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3F51" w14:textId="77777777" w:rsidR="00310A6F" w:rsidRPr="002E3A05" w:rsidRDefault="00310A6F" w:rsidP="00310A6F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D03B" w14:textId="77777777" w:rsidR="00310A6F" w:rsidRPr="002E3A05" w:rsidRDefault="00310A6F" w:rsidP="00310A6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3E0D" w14:textId="77777777" w:rsidR="00310A6F" w:rsidRPr="002E3A05" w:rsidRDefault="00310A6F" w:rsidP="00310A6F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51AA" w14:textId="77777777" w:rsidR="00310A6F" w:rsidRPr="002E3A05" w:rsidRDefault="00310A6F" w:rsidP="00310A6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B189" w14:textId="77777777" w:rsidR="00310A6F" w:rsidRPr="002E3A05" w:rsidRDefault="00310A6F" w:rsidP="00310A6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B941" w14:textId="77777777" w:rsidR="00310A6F" w:rsidRPr="002E3A05" w:rsidRDefault="00310A6F" w:rsidP="00310A6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960F" w14:textId="77777777" w:rsidR="00310A6F" w:rsidRPr="002E3A05" w:rsidRDefault="00310A6F" w:rsidP="00310A6F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6DB5" w14:textId="77777777" w:rsidR="00310A6F" w:rsidRPr="002E3A05" w:rsidRDefault="00310A6F" w:rsidP="00310A6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8254" w14:textId="77777777" w:rsidR="00310A6F" w:rsidRPr="002E3A05" w:rsidRDefault="00310A6F" w:rsidP="00310A6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DEF4" w14:textId="77777777" w:rsidR="00310A6F" w:rsidRPr="002E3A05" w:rsidRDefault="00310A6F" w:rsidP="00310A6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1C06" w14:textId="77777777" w:rsidR="00310A6F" w:rsidRPr="002E3A05" w:rsidRDefault="00310A6F" w:rsidP="00310A6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BC83" w14:textId="77777777" w:rsidR="00310A6F" w:rsidRPr="002E3A05" w:rsidRDefault="00310A6F" w:rsidP="00310A6F">
            <w:pPr>
              <w:jc w:val="center"/>
            </w:pPr>
            <w:r w:rsidRPr="002E3A05">
              <w:t>0,0</w:t>
            </w:r>
          </w:p>
        </w:tc>
      </w:tr>
      <w:tr w:rsidR="00310A6F" w:rsidRPr="002C2AD2" w14:paraId="48ABCC92" w14:textId="77777777" w:rsidTr="00F24311">
        <w:trPr>
          <w:trHeight w:val="88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DBF4F1F" w14:textId="77777777" w:rsidR="00310A6F" w:rsidRPr="002C2AD2" w:rsidRDefault="00310A6F" w:rsidP="00310A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F4B1F24" w14:textId="77777777" w:rsidR="00310A6F" w:rsidRPr="002C2AD2" w:rsidRDefault="00310A6F" w:rsidP="00310A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A1D7" w14:textId="77777777" w:rsidR="00310A6F" w:rsidRPr="002C2AD2" w:rsidRDefault="00310A6F" w:rsidP="00310A6F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6F07" w14:textId="77777777" w:rsidR="00310A6F" w:rsidRPr="002E3A05" w:rsidRDefault="00310A6F" w:rsidP="00310A6F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22AF" w14:textId="77777777" w:rsidR="00310A6F" w:rsidRPr="002E3A05" w:rsidRDefault="00310A6F" w:rsidP="00310A6F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3D75" w14:textId="77777777" w:rsidR="00310A6F" w:rsidRPr="002E3A05" w:rsidRDefault="00310A6F" w:rsidP="00310A6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9FF3" w14:textId="77777777" w:rsidR="00310A6F" w:rsidRPr="002E3A05" w:rsidRDefault="00310A6F" w:rsidP="00310A6F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1414" w14:textId="77777777" w:rsidR="00310A6F" w:rsidRPr="002E3A05" w:rsidRDefault="00310A6F" w:rsidP="00310A6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2533" w14:textId="77777777" w:rsidR="00310A6F" w:rsidRPr="002E3A05" w:rsidRDefault="00310A6F" w:rsidP="00310A6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D884" w14:textId="77777777" w:rsidR="00310A6F" w:rsidRPr="002E3A05" w:rsidRDefault="00310A6F" w:rsidP="00310A6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0243" w14:textId="77777777" w:rsidR="00310A6F" w:rsidRPr="002E3A05" w:rsidRDefault="00310A6F" w:rsidP="00310A6F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BB08" w14:textId="77777777" w:rsidR="00310A6F" w:rsidRPr="002E3A05" w:rsidRDefault="00310A6F" w:rsidP="00310A6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CA97" w14:textId="77777777" w:rsidR="00310A6F" w:rsidRPr="002E3A05" w:rsidRDefault="00310A6F" w:rsidP="00310A6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F4E6" w14:textId="77777777" w:rsidR="00310A6F" w:rsidRPr="002E3A05" w:rsidRDefault="00310A6F" w:rsidP="00310A6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E090" w14:textId="77777777" w:rsidR="00310A6F" w:rsidRPr="002E3A05" w:rsidRDefault="00310A6F" w:rsidP="00310A6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D952" w14:textId="77777777" w:rsidR="00310A6F" w:rsidRPr="002E3A05" w:rsidRDefault="00310A6F" w:rsidP="00310A6F">
            <w:pPr>
              <w:jc w:val="center"/>
            </w:pPr>
            <w:r w:rsidRPr="002E3A05">
              <w:t>0,0</w:t>
            </w:r>
          </w:p>
        </w:tc>
      </w:tr>
      <w:tr w:rsidR="00310A6F" w:rsidRPr="002C2AD2" w14:paraId="5DD7C151" w14:textId="77777777" w:rsidTr="00F24311">
        <w:trPr>
          <w:trHeight w:val="33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3D635" w14:textId="77777777" w:rsidR="00310A6F" w:rsidRPr="002C2AD2" w:rsidRDefault="00310A6F" w:rsidP="00310A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D6893" w14:textId="77777777" w:rsidR="00310A6F" w:rsidRPr="002C2AD2" w:rsidRDefault="00310A6F" w:rsidP="00310A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A786" w14:textId="77777777" w:rsidR="00310A6F" w:rsidRPr="002C2AD2" w:rsidRDefault="00310A6F" w:rsidP="00310A6F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7B2C" w14:textId="77777777" w:rsidR="00310A6F" w:rsidRPr="002E3A05" w:rsidRDefault="00310A6F" w:rsidP="00310A6F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295F" w14:textId="77777777" w:rsidR="00310A6F" w:rsidRPr="002E3A05" w:rsidRDefault="00310A6F" w:rsidP="00310A6F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CD0D" w14:textId="77777777" w:rsidR="00310A6F" w:rsidRPr="002E3A05" w:rsidRDefault="00310A6F" w:rsidP="00310A6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0D4B" w14:textId="77777777" w:rsidR="00310A6F" w:rsidRPr="002E3A05" w:rsidRDefault="00310A6F" w:rsidP="00310A6F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B81D" w14:textId="77777777" w:rsidR="00310A6F" w:rsidRPr="002E3A05" w:rsidRDefault="00310A6F" w:rsidP="00310A6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E28D" w14:textId="77777777" w:rsidR="00310A6F" w:rsidRPr="002E3A05" w:rsidRDefault="00310A6F" w:rsidP="00310A6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0B49" w14:textId="77777777" w:rsidR="00310A6F" w:rsidRPr="002E3A05" w:rsidRDefault="00310A6F" w:rsidP="00310A6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B95D" w14:textId="77777777" w:rsidR="00310A6F" w:rsidRPr="002E3A05" w:rsidRDefault="00310A6F" w:rsidP="00310A6F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EBB5" w14:textId="77777777" w:rsidR="00310A6F" w:rsidRPr="002E3A05" w:rsidRDefault="00310A6F" w:rsidP="00310A6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4274" w14:textId="77777777" w:rsidR="00310A6F" w:rsidRPr="002E3A05" w:rsidRDefault="00310A6F" w:rsidP="00310A6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271B" w14:textId="77777777" w:rsidR="00310A6F" w:rsidRPr="002E3A05" w:rsidRDefault="00310A6F" w:rsidP="00310A6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1988" w14:textId="77777777" w:rsidR="00310A6F" w:rsidRPr="002E3A05" w:rsidRDefault="00310A6F" w:rsidP="00310A6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229D" w14:textId="77777777" w:rsidR="00310A6F" w:rsidRPr="002E3A05" w:rsidRDefault="00310A6F" w:rsidP="00310A6F">
            <w:pPr>
              <w:jc w:val="center"/>
            </w:pPr>
            <w:r w:rsidRPr="002E3A05">
              <w:t>0,0</w:t>
            </w:r>
          </w:p>
        </w:tc>
      </w:tr>
      <w:tr w:rsidR="00310A6F" w:rsidRPr="002C2AD2" w14:paraId="37B9CD80" w14:textId="77777777" w:rsidTr="00F24311">
        <w:trPr>
          <w:trHeight w:val="34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2029ED" w14:textId="77777777" w:rsidR="00310A6F" w:rsidRPr="002C2AD2" w:rsidRDefault="00310A6F" w:rsidP="00310A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53959" w14:textId="77777777" w:rsidR="00310A6F" w:rsidRPr="002C2AD2" w:rsidRDefault="00310A6F" w:rsidP="00310A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D369" w14:textId="77777777" w:rsidR="00310A6F" w:rsidRPr="002C2AD2" w:rsidRDefault="00310A6F" w:rsidP="00310A6F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Федеральный </w:t>
            </w:r>
            <w:r>
              <w:rPr>
                <w:kern w:val="2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594F" w14:textId="77777777" w:rsidR="00310A6F" w:rsidRPr="002E3A05" w:rsidRDefault="00310A6F" w:rsidP="00310A6F">
            <w:pPr>
              <w:jc w:val="center"/>
            </w:pPr>
            <w:r w:rsidRPr="002E3A05">
              <w:lastRenderedPageBreak/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F055" w14:textId="77777777" w:rsidR="00310A6F" w:rsidRPr="002E3A05" w:rsidRDefault="00310A6F" w:rsidP="00310A6F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D568" w14:textId="77777777" w:rsidR="00310A6F" w:rsidRPr="002E3A05" w:rsidRDefault="00310A6F" w:rsidP="00310A6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B92B" w14:textId="77777777" w:rsidR="00310A6F" w:rsidRPr="002E3A05" w:rsidRDefault="00310A6F" w:rsidP="00310A6F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7DEA" w14:textId="77777777" w:rsidR="00310A6F" w:rsidRPr="002E3A05" w:rsidRDefault="00310A6F" w:rsidP="00310A6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44F0" w14:textId="77777777" w:rsidR="00310A6F" w:rsidRPr="002E3A05" w:rsidRDefault="00310A6F" w:rsidP="00310A6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773D" w14:textId="77777777" w:rsidR="00310A6F" w:rsidRPr="002E3A05" w:rsidRDefault="00310A6F" w:rsidP="00310A6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4702" w14:textId="77777777" w:rsidR="00310A6F" w:rsidRPr="002E3A05" w:rsidRDefault="00310A6F" w:rsidP="00310A6F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0E7D" w14:textId="77777777" w:rsidR="00310A6F" w:rsidRPr="002E3A05" w:rsidRDefault="00310A6F" w:rsidP="00310A6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A782" w14:textId="77777777" w:rsidR="00310A6F" w:rsidRPr="002E3A05" w:rsidRDefault="00310A6F" w:rsidP="00310A6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CE64" w14:textId="77777777" w:rsidR="00310A6F" w:rsidRPr="002E3A05" w:rsidRDefault="00310A6F" w:rsidP="00310A6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9398" w14:textId="77777777" w:rsidR="00310A6F" w:rsidRPr="002E3A05" w:rsidRDefault="00310A6F" w:rsidP="00310A6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E9B7" w14:textId="77777777" w:rsidR="00310A6F" w:rsidRPr="002E3A05" w:rsidRDefault="00310A6F" w:rsidP="00310A6F">
            <w:pPr>
              <w:jc w:val="center"/>
            </w:pPr>
            <w:r w:rsidRPr="002E3A05">
              <w:t>0,0</w:t>
            </w:r>
          </w:p>
        </w:tc>
      </w:tr>
      <w:tr w:rsidR="00310A6F" w:rsidRPr="002C2AD2" w14:paraId="23C01BE5" w14:textId="77777777" w:rsidTr="00F24311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0D6DEE" w14:textId="77777777" w:rsidR="00310A6F" w:rsidRPr="002C2AD2" w:rsidRDefault="00310A6F" w:rsidP="00310A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F39C7" w14:textId="77777777" w:rsidR="00310A6F" w:rsidRPr="002C2AD2" w:rsidRDefault="00310A6F" w:rsidP="00310A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3393" w14:textId="77777777" w:rsidR="00310A6F" w:rsidRPr="002C2AD2" w:rsidRDefault="00310A6F" w:rsidP="00310A6F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75A7" w14:textId="77777777" w:rsidR="00310A6F" w:rsidRPr="002E3A05" w:rsidRDefault="00310A6F" w:rsidP="00310A6F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6D0C" w14:textId="77777777" w:rsidR="00310A6F" w:rsidRPr="002E3A05" w:rsidRDefault="00310A6F" w:rsidP="00310A6F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35FB" w14:textId="77777777" w:rsidR="00310A6F" w:rsidRPr="002E3A05" w:rsidRDefault="00310A6F" w:rsidP="00310A6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C91B" w14:textId="77777777" w:rsidR="00310A6F" w:rsidRPr="002E3A05" w:rsidRDefault="00310A6F" w:rsidP="00310A6F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F270" w14:textId="77777777" w:rsidR="00310A6F" w:rsidRPr="002E3A05" w:rsidRDefault="00310A6F" w:rsidP="00310A6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A69A" w14:textId="77777777" w:rsidR="00310A6F" w:rsidRPr="002E3A05" w:rsidRDefault="00310A6F" w:rsidP="00310A6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3BC9" w14:textId="77777777" w:rsidR="00310A6F" w:rsidRPr="002E3A05" w:rsidRDefault="00310A6F" w:rsidP="00310A6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5FB1" w14:textId="77777777" w:rsidR="00310A6F" w:rsidRPr="002E3A05" w:rsidRDefault="00310A6F" w:rsidP="00310A6F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E2B1" w14:textId="77777777" w:rsidR="00310A6F" w:rsidRPr="002E3A05" w:rsidRDefault="00310A6F" w:rsidP="00310A6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6E88" w14:textId="77777777" w:rsidR="00310A6F" w:rsidRPr="002E3A05" w:rsidRDefault="00310A6F" w:rsidP="00310A6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FCCB" w14:textId="77777777" w:rsidR="00310A6F" w:rsidRPr="002E3A05" w:rsidRDefault="00310A6F" w:rsidP="00310A6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EA16" w14:textId="77777777" w:rsidR="00310A6F" w:rsidRPr="002E3A05" w:rsidRDefault="00310A6F" w:rsidP="00310A6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2EDF" w14:textId="77777777" w:rsidR="00310A6F" w:rsidRPr="002E3A05" w:rsidRDefault="00310A6F" w:rsidP="00310A6F">
            <w:pPr>
              <w:jc w:val="center"/>
            </w:pPr>
            <w:r w:rsidRPr="002E3A05">
              <w:t>0,0</w:t>
            </w:r>
          </w:p>
        </w:tc>
      </w:tr>
      <w:tr w:rsidR="00310A6F" w:rsidRPr="002C2AD2" w14:paraId="60851E59" w14:textId="77777777" w:rsidTr="00F24311">
        <w:trPr>
          <w:trHeight w:val="270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F5D6" w14:textId="77777777" w:rsidR="00310A6F" w:rsidRPr="002C2AD2" w:rsidRDefault="00310A6F" w:rsidP="00310A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DDD3" w14:textId="77777777" w:rsidR="00310A6F" w:rsidRPr="002C2AD2" w:rsidRDefault="00310A6F" w:rsidP="00310A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9B48" w14:textId="77777777" w:rsidR="00310A6F" w:rsidRDefault="00310A6F" w:rsidP="00310A6F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D267" w14:textId="77777777" w:rsidR="00310A6F" w:rsidRPr="002E3A05" w:rsidRDefault="00310A6F" w:rsidP="00310A6F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8A92" w14:textId="77777777" w:rsidR="00310A6F" w:rsidRPr="002E3A05" w:rsidRDefault="00310A6F" w:rsidP="00310A6F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ABA7" w14:textId="77777777" w:rsidR="00310A6F" w:rsidRPr="002E3A05" w:rsidRDefault="00310A6F" w:rsidP="00310A6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EA61" w14:textId="77777777" w:rsidR="00310A6F" w:rsidRPr="002E3A05" w:rsidRDefault="00310A6F" w:rsidP="00310A6F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545D" w14:textId="77777777" w:rsidR="00310A6F" w:rsidRPr="002E3A05" w:rsidRDefault="00310A6F" w:rsidP="00310A6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7EC7" w14:textId="77777777" w:rsidR="00310A6F" w:rsidRPr="002E3A05" w:rsidRDefault="00310A6F" w:rsidP="00310A6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700A" w14:textId="77777777" w:rsidR="00310A6F" w:rsidRPr="002E3A05" w:rsidRDefault="00310A6F" w:rsidP="00310A6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D7A5" w14:textId="77777777" w:rsidR="00310A6F" w:rsidRPr="002E3A05" w:rsidRDefault="00310A6F" w:rsidP="00310A6F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AEA2" w14:textId="77777777" w:rsidR="00310A6F" w:rsidRPr="002E3A05" w:rsidRDefault="00310A6F" w:rsidP="00310A6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4096" w14:textId="77777777" w:rsidR="00310A6F" w:rsidRPr="002E3A05" w:rsidRDefault="00310A6F" w:rsidP="00310A6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9C1F" w14:textId="77777777" w:rsidR="00310A6F" w:rsidRPr="002E3A05" w:rsidRDefault="00310A6F" w:rsidP="00310A6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451A" w14:textId="77777777" w:rsidR="00310A6F" w:rsidRPr="002E3A05" w:rsidRDefault="00310A6F" w:rsidP="00310A6F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C93E" w14:textId="77777777" w:rsidR="00310A6F" w:rsidRPr="002E3A05" w:rsidRDefault="00310A6F" w:rsidP="00310A6F">
            <w:pPr>
              <w:jc w:val="center"/>
            </w:pPr>
            <w:r w:rsidRPr="002E3A05">
              <w:t>0,0</w:t>
            </w:r>
          </w:p>
        </w:tc>
      </w:tr>
    </w:tbl>
    <w:p w14:paraId="6DEA1977" w14:textId="77777777" w:rsidR="002546BA" w:rsidRDefault="002546BA" w:rsidP="00C05661">
      <w:pPr>
        <w:rPr>
          <w:kern w:val="2"/>
          <w:sz w:val="28"/>
          <w:szCs w:val="28"/>
          <w:highlight w:val="yellow"/>
        </w:rPr>
      </w:pPr>
    </w:p>
    <w:p w14:paraId="48DFE1F7" w14:textId="77777777" w:rsidR="00591EB5" w:rsidRDefault="00591EB5" w:rsidP="002546BA">
      <w:pPr>
        <w:rPr>
          <w:sz w:val="28"/>
          <w:szCs w:val="28"/>
          <w:highlight w:val="yellow"/>
        </w:rPr>
      </w:pPr>
    </w:p>
    <w:p w14:paraId="4FECA4C2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14:paraId="4479931F" w14:textId="18E0C7EA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</w:t>
      </w:r>
      <w:r w:rsidR="00707A77">
        <w:rPr>
          <w:rFonts w:eastAsia="Calibri"/>
          <w:sz w:val="24"/>
          <w:szCs w:val="24"/>
          <w:lang w:eastAsia="en-US"/>
        </w:rPr>
        <w:t>И. С. Кирпичков</w:t>
      </w:r>
    </w:p>
    <w:p w14:paraId="070DF4A4" w14:textId="77777777" w:rsidR="002546BA" w:rsidRDefault="002546BA" w:rsidP="002546BA">
      <w:pPr>
        <w:rPr>
          <w:sz w:val="28"/>
          <w:szCs w:val="28"/>
          <w:highlight w:val="yellow"/>
        </w:rPr>
      </w:pPr>
    </w:p>
    <w:p w14:paraId="3D6EEC07" w14:textId="77777777" w:rsidR="002546BA" w:rsidRDefault="002546BA" w:rsidP="002546BA">
      <w:pPr>
        <w:rPr>
          <w:sz w:val="28"/>
          <w:szCs w:val="28"/>
          <w:highlight w:val="yellow"/>
        </w:rPr>
      </w:pPr>
    </w:p>
    <w:p w14:paraId="6361A813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3479D172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4064D583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775FC6EC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305F3EC0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50F71EB2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33616F6D" w14:textId="77777777" w:rsidR="002546BA" w:rsidRPr="002546BA" w:rsidRDefault="002546BA" w:rsidP="002546BA">
      <w:pPr>
        <w:rPr>
          <w:sz w:val="28"/>
          <w:szCs w:val="28"/>
          <w:highlight w:val="yellow"/>
        </w:rPr>
      </w:pPr>
    </w:p>
    <w:tbl>
      <w:tblPr>
        <w:tblW w:w="5910" w:type="dxa"/>
        <w:tblInd w:w="9346" w:type="dxa"/>
        <w:tblLook w:val="0000" w:firstRow="0" w:lastRow="0" w:firstColumn="0" w:lastColumn="0" w:noHBand="0" w:noVBand="0"/>
      </w:tblPr>
      <w:tblGrid>
        <w:gridCol w:w="5910"/>
      </w:tblGrid>
      <w:tr w:rsidR="002546BA" w14:paraId="56DA0EC6" w14:textId="77777777" w:rsidTr="006D0CFE">
        <w:trPr>
          <w:trHeight w:val="1845"/>
        </w:trPr>
        <w:tc>
          <w:tcPr>
            <w:tcW w:w="5910" w:type="dxa"/>
          </w:tcPr>
          <w:p w14:paraId="3BFC7D7E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Приложение №5</w:t>
            </w:r>
          </w:p>
          <w:p w14:paraId="60671CE5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14:paraId="6ECC5A06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14:paraId="30A69A68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14:paraId="027E55EF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  <w:p w14:paraId="43B3769C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</w:tbl>
    <w:p w14:paraId="06759315" w14:textId="77777777"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ПЕРЕЧЕНЬ</w:t>
      </w:r>
    </w:p>
    <w:p w14:paraId="6798353D" w14:textId="77777777"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инвестиционных проектов (объектов капитального строительства, реконструкции </w:t>
      </w:r>
    </w:p>
    <w:p w14:paraId="553F503B" w14:textId="77777777"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и капитального ремонта, находящихся в </w:t>
      </w:r>
      <w:r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собственности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C05661">
        <w:rPr>
          <w:kern w:val="2"/>
          <w:sz w:val="28"/>
          <w:szCs w:val="28"/>
        </w:rPr>
        <w:t xml:space="preserve">) </w:t>
      </w:r>
    </w:p>
    <w:p w14:paraId="78F5D6EC" w14:textId="77777777"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503"/>
        <w:gridCol w:w="1114"/>
        <w:gridCol w:w="1275"/>
        <w:gridCol w:w="1316"/>
        <w:gridCol w:w="778"/>
        <w:gridCol w:w="778"/>
        <w:gridCol w:w="778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2546BA" w:rsidRPr="00E7626A" w14:paraId="295CA171" w14:textId="77777777" w:rsidTr="00164E84"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26BB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№ </w:t>
            </w:r>
          </w:p>
          <w:p w14:paraId="4D318550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п/п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41C6F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Наименование</w:t>
            </w:r>
          </w:p>
          <w:p w14:paraId="0753CE61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инвестиционного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1230D" w14:textId="77777777"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</w:rPr>
            </w:pPr>
            <w:r w:rsidRPr="00E7626A">
              <w:rPr>
                <w:spacing w:val="-2"/>
                <w:kern w:val="2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6BF5" w14:textId="77777777" w:rsidR="002546BA" w:rsidRPr="00E7626A" w:rsidRDefault="002546BA" w:rsidP="006D0CFE">
            <w:pPr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E7626A">
              <w:rPr>
                <w:spacing w:val="-4"/>
                <w:kern w:val="2"/>
                <w:sz w:val="22"/>
                <w:szCs w:val="22"/>
              </w:rPr>
              <w:t xml:space="preserve">Номер и дата </w:t>
            </w:r>
          </w:p>
          <w:p w14:paraId="691C85B8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spacing w:val="-4"/>
                <w:kern w:val="2"/>
                <w:sz w:val="22"/>
                <w:szCs w:val="22"/>
              </w:rPr>
              <w:t>положительных</w:t>
            </w:r>
            <w:r w:rsidRPr="00E7626A">
              <w:rPr>
                <w:kern w:val="2"/>
                <w:sz w:val="22"/>
                <w:szCs w:val="22"/>
              </w:rPr>
              <w:t xml:space="preserve"> заключений экспертизы проектной </w:t>
            </w:r>
            <w:r w:rsidRPr="00E7626A">
              <w:rPr>
                <w:spacing w:val="-6"/>
                <w:kern w:val="2"/>
                <w:sz w:val="22"/>
                <w:szCs w:val="22"/>
              </w:rPr>
              <w:t xml:space="preserve">документации  </w:t>
            </w:r>
            <w:r w:rsidRPr="00E7626A">
              <w:rPr>
                <w:spacing w:val="-8"/>
                <w:kern w:val="2"/>
                <w:sz w:val="22"/>
                <w:szCs w:val="22"/>
              </w:rPr>
              <w:t>о достоверности</w:t>
            </w:r>
            <w:r w:rsidRPr="00E7626A">
              <w:rPr>
                <w:kern w:val="2"/>
                <w:sz w:val="22"/>
                <w:szCs w:val="22"/>
              </w:rPr>
              <w:t xml:space="preserve"> определения проектной стоимости 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DD62" w14:textId="77777777"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</w:rPr>
            </w:pPr>
            <w:r w:rsidRPr="00E7626A">
              <w:rPr>
                <w:spacing w:val="-2"/>
                <w:kern w:val="2"/>
                <w:sz w:val="22"/>
                <w:szCs w:val="22"/>
              </w:rPr>
              <w:t>Источники финанси</w:t>
            </w:r>
            <w:r w:rsidRPr="00E7626A">
              <w:rPr>
                <w:spacing w:val="-2"/>
                <w:kern w:val="2"/>
                <w:sz w:val="22"/>
                <w:szCs w:val="22"/>
              </w:rPr>
              <w:softHyphen/>
              <w:t>рования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9D8A" w14:textId="77777777" w:rsidR="002546BA" w:rsidRPr="00E7626A" w:rsidRDefault="002546BA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Сметная стоимость</w:t>
            </w:r>
          </w:p>
          <w:p w14:paraId="2D2FA607" w14:textId="77777777" w:rsidR="002546BA" w:rsidRPr="00E7626A" w:rsidRDefault="002546BA" w:rsidP="006D0CFE">
            <w:pPr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в ценах соответст</w:t>
            </w:r>
            <w:r>
              <w:rPr>
                <w:color w:val="000000"/>
                <w:kern w:val="2"/>
                <w:sz w:val="22"/>
                <w:szCs w:val="22"/>
              </w:rPr>
              <w:softHyphen/>
              <w:t xml:space="preserve">вующих лет </w:t>
            </w:r>
            <w:r>
              <w:rPr>
                <w:color w:val="000000"/>
                <w:spacing w:val="-8"/>
                <w:kern w:val="2"/>
                <w:sz w:val="22"/>
                <w:szCs w:val="22"/>
              </w:rPr>
              <w:t>(</w:t>
            </w:r>
            <w:r w:rsidRPr="00E7626A">
              <w:rPr>
                <w:color w:val="000000"/>
                <w:spacing w:val="-8"/>
                <w:kern w:val="2"/>
                <w:sz w:val="22"/>
                <w:szCs w:val="22"/>
              </w:rPr>
              <w:t>тыс. рублей</w:t>
            </w:r>
            <w:r>
              <w:rPr>
                <w:color w:val="000000"/>
                <w:spacing w:val="-8"/>
                <w:kern w:val="2"/>
                <w:sz w:val="22"/>
                <w:szCs w:val="22"/>
              </w:rPr>
              <w:t>)</w:t>
            </w:r>
          </w:p>
        </w:tc>
        <w:tc>
          <w:tcPr>
            <w:tcW w:w="9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2DCB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Объем бюджетных ассигнований по годам реализации</w:t>
            </w:r>
          </w:p>
          <w:p w14:paraId="004670A9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муниципальной</w:t>
            </w:r>
            <w:r w:rsidRPr="00E7626A">
              <w:rPr>
                <w:kern w:val="2"/>
                <w:sz w:val="22"/>
                <w:szCs w:val="22"/>
              </w:rPr>
              <w:t xml:space="preserve"> программы (тыс. рублей)</w:t>
            </w:r>
          </w:p>
        </w:tc>
      </w:tr>
      <w:tr w:rsidR="002546BA" w:rsidRPr="00E7626A" w14:paraId="57546F96" w14:textId="77777777" w:rsidTr="00164E84"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3FAC" w14:textId="77777777" w:rsidR="002546BA" w:rsidRPr="00E7626A" w:rsidRDefault="002546BA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869E" w14:textId="77777777" w:rsidR="002546BA" w:rsidRPr="00E7626A" w:rsidRDefault="002546BA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5323" w14:textId="77777777"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233B" w14:textId="77777777" w:rsidR="002546BA" w:rsidRPr="00E7626A" w:rsidRDefault="002546BA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6D25" w14:textId="77777777" w:rsidR="002546BA" w:rsidRPr="00E7626A" w:rsidRDefault="002546BA" w:rsidP="006D0CFE">
            <w:pPr>
              <w:rPr>
                <w:spacing w:val="-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EEB2" w14:textId="77777777" w:rsidR="002546BA" w:rsidRPr="00E7626A" w:rsidRDefault="002546BA" w:rsidP="006D0CFE">
            <w:pPr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FCBA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2019</w:t>
            </w:r>
          </w:p>
          <w:p w14:paraId="57F45225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48E8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2020</w:t>
            </w:r>
          </w:p>
          <w:p w14:paraId="4CF9C299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4B04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2021</w:t>
            </w:r>
          </w:p>
          <w:p w14:paraId="5A698D5A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98AE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2022</w:t>
            </w:r>
          </w:p>
          <w:p w14:paraId="7ACDFCA9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2DB1A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2023</w:t>
            </w:r>
          </w:p>
          <w:p w14:paraId="2A7C4A17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1F6E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2024</w:t>
            </w:r>
          </w:p>
          <w:p w14:paraId="2D49BF51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3FC0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2025</w:t>
            </w:r>
          </w:p>
          <w:p w14:paraId="25C35A81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3D1B8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2026</w:t>
            </w:r>
          </w:p>
          <w:p w14:paraId="4041506E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602F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2027</w:t>
            </w:r>
          </w:p>
          <w:p w14:paraId="29F1A4D8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DCE08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2028</w:t>
            </w:r>
          </w:p>
          <w:p w14:paraId="61E5E165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CD63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2029</w:t>
            </w:r>
          </w:p>
          <w:p w14:paraId="124825CF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F3DAE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2030</w:t>
            </w:r>
          </w:p>
          <w:p w14:paraId="334E20FE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</w:tr>
    </w:tbl>
    <w:p w14:paraId="5D49B9FD" w14:textId="77777777" w:rsidR="002546BA" w:rsidRPr="008C0C12" w:rsidRDefault="002546BA" w:rsidP="002546B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504"/>
        <w:gridCol w:w="1113"/>
        <w:gridCol w:w="1275"/>
        <w:gridCol w:w="1316"/>
        <w:gridCol w:w="778"/>
        <w:gridCol w:w="778"/>
        <w:gridCol w:w="778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2546BA" w:rsidRPr="00E7626A" w14:paraId="14C42E66" w14:textId="77777777" w:rsidTr="00164E84">
        <w:trPr>
          <w:tblHeader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F959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br w:type="page"/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AE63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0EAE6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058B6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322E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F67E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1E2D8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2C3E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3411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5F71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6836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CA9E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D190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43B4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0152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E71B8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6BE5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180C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18</w:t>
            </w:r>
          </w:p>
        </w:tc>
      </w:tr>
      <w:tr w:rsidR="002546BA" w:rsidRPr="00E7626A" w14:paraId="111F43AD" w14:textId="77777777" w:rsidTr="00164E84">
        <w:tc>
          <w:tcPr>
            <w:tcW w:w="151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4AEB6" w14:textId="77777777"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Муниципальная</w:t>
            </w:r>
            <w:r w:rsidRPr="00E7626A">
              <w:rPr>
                <w:kern w:val="2"/>
                <w:sz w:val="22"/>
                <w:szCs w:val="22"/>
              </w:rPr>
              <w:t xml:space="preserve"> программа </w:t>
            </w:r>
            <w:r>
              <w:rPr>
                <w:kern w:val="2"/>
                <w:sz w:val="22"/>
                <w:szCs w:val="22"/>
              </w:rPr>
              <w:t>Каменоломненского городского поселения</w:t>
            </w:r>
            <w:r w:rsidRPr="00E7626A">
              <w:rPr>
                <w:kern w:val="2"/>
                <w:sz w:val="22"/>
                <w:szCs w:val="22"/>
              </w:rPr>
              <w:t xml:space="preserve"> «Развитие транспортной системы»</w:t>
            </w:r>
          </w:p>
        </w:tc>
      </w:tr>
      <w:tr w:rsidR="00134240" w:rsidRPr="00E7626A" w14:paraId="236A4637" w14:textId="77777777" w:rsidTr="00164E84"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74093A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92FDEB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23DFFC" w14:textId="77777777" w:rsidR="00134240" w:rsidRPr="00E7626A" w:rsidRDefault="00134240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14:paraId="1654A88E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Каменоломненского городского поселения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D3198A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7A7AF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DBA3" w14:textId="77777777"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C7BE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A176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F2C0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8325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02A5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7CD6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F231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EA1D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29BC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EAEA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CFC6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C4B0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134240" w:rsidRPr="00E7626A" w14:paraId="56BA7F58" w14:textId="77777777" w:rsidTr="00164E84"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F148140" w14:textId="77777777" w:rsidR="00134240" w:rsidRPr="00E7626A" w:rsidRDefault="00134240" w:rsidP="006D0CFE">
            <w:pPr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0AF42DA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EA46D6D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506CC54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BBA3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1F46" w14:textId="77777777"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B014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951A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FC3C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51F5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D469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80A8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95F0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C7B2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B149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0B26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6B2D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63EE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134240" w:rsidRPr="00E7626A" w14:paraId="0593CA26" w14:textId="77777777" w:rsidTr="00164E84"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443A9" w14:textId="77777777" w:rsidR="00134240" w:rsidRPr="00E7626A" w:rsidRDefault="00134240" w:rsidP="006D0CFE">
            <w:pPr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48B6D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5B70E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C617D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C43D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2B1C" w14:textId="77777777"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8792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C0EF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62F2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BABF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339D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DC2F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E238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74CE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E36C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5EE1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C3DE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E53A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134240" w:rsidRPr="00E7626A" w14:paraId="54946D8E" w14:textId="77777777" w:rsidTr="00164E84"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D2D3" w14:textId="77777777" w:rsidR="00134240" w:rsidRPr="00E7626A" w:rsidRDefault="00134240" w:rsidP="006D0CFE">
            <w:pPr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92E9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DF92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9F3B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874E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9241" w14:textId="77777777"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9610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C479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1592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640C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F5C8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AFD4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3E5D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7AC9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3461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5263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A868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9524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7FB8D926" w14:textId="77777777" w:rsidTr="00164E84"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3BB481" w14:textId="77777777" w:rsidR="002259A2" w:rsidRPr="00E7626A" w:rsidRDefault="002259A2" w:rsidP="006D0CFE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lastRenderedPageBreak/>
              <w:t>Итого по объектам капитального строительства и реконструкции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88A37C" w14:textId="77777777"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14:paraId="52F4B818" w14:textId="77777777"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Каменоломненского городского поселения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4747B7" w14:textId="77777777"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E688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F24F" w14:textId="77777777" w:rsidR="002259A2" w:rsidRPr="00E7626A" w:rsidRDefault="002259A2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80C4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9E4A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7AD6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4A9F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784C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E0D6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5ACB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EA8D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DDAB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B6AD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BE4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67F5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017029EE" w14:textId="77777777" w:rsidTr="00164E84">
        <w:trPr>
          <w:trHeight w:val="1100"/>
        </w:trPr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16F7B04" w14:textId="77777777" w:rsidR="002259A2" w:rsidRPr="00E7626A" w:rsidRDefault="002259A2" w:rsidP="006D0CFE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CCF3E2A" w14:textId="77777777"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590B8E3" w14:textId="77777777" w:rsidR="002259A2" w:rsidRPr="00E7626A" w:rsidRDefault="002259A2" w:rsidP="006D0CFE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97F5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7462" w14:textId="77777777" w:rsidR="002259A2" w:rsidRPr="00E7626A" w:rsidRDefault="002259A2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C079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B8F2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17B2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E434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5EE1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BC39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B26B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994C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DE1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E38D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8CF6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9334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604A6291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05427D" w14:textId="77777777"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483A3" w14:textId="77777777" w:rsidR="002259A2" w:rsidRPr="00E7626A" w:rsidRDefault="002259A2" w:rsidP="002259A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ADB6F" w14:textId="77777777"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F549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C1B1" w14:textId="77777777" w:rsidR="002259A2" w:rsidRPr="00E7626A" w:rsidRDefault="002259A2" w:rsidP="002259A2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8AC7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C836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AA3E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D24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F21F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3A32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6D13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54BC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7A2D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EDEF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BEB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6AF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60B97517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308A" w14:textId="77777777"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EC22" w14:textId="77777777" w:rsidR="002259A2" w:rsidRPr="00E7626A" w:rsidRDefault="002259A2" w:rsidP="002259A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B18F" w14:textId="77777777"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B9A8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1B80" w14:textId="77777777" w:rsidR="002259A2" w:rsidRPr="00E7626A" w:rsidRDefault="002259A2" w:rsidP="002259A2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E38E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815A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0719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4D22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DF59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5CE7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089F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9B99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FC46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CC0A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87D5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B4F2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2538AB89" w14:textId="77777777" w:rsidTr="00164E84"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CDD0A4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Итого по объектам капитального ремонта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CA02E4" w14:textId="77777777"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Администрация</w:t>
            </w:r>
          </w:p>
          <w:p w14:paraId="77DD9A19" w14:textId="77777777"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Каменоломненского городского поселения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DB6E8" w14:textId="77777777"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  <w:p w14:paraId="0B0EA5A5" w14:textId="77777777"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69BB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0D04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236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FA4F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79C5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68EF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8804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F092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F93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92DC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D565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4481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E747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3D2C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259A2" w:rsidRPr="00E7626A" w14:paraId="054CDDD2" w14:textId="77777777" w:rsidTr="00164E84">
        <w:trPr>
          <w:trHeight w:val="822"/>
        </w:trPr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A19657D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B57212A" w14:textId="77777777"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89FF6F1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3540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867B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F94C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9F9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580A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53DE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5C7E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1688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2132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4112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3B7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00BF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56AF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535D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259A2" w:rsidRPr="00E7626A" w14:paraId="6C05CCE0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67C41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9C7F1" w14:textId="77777777" w:rsidR="002259A2" w:rsidRPr="00E7626A" w:rsidRDefault="002259A2" w:rsidP="002259A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84BFC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B772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7365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C183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6D91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4F9B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D7EF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B181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9F3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FCD6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813F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301E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CDC2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63AB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68F1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259A2" w:rsidRPr="00E7626A" w14:paraId="29AB4D2E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99B9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1ADC" w14:textId="77777777" w:rsidR="002259A2" w:rsidRPr="00E7626A" w:rsidRDefault="002259A2" w:rsidP="002259A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3CCB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0D8A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4025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C38E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D8A9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761A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B1D1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67D6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261B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9779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009C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19B1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7DE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089E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7F5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546BA" w:rsidRPr="00E7626A" w14:paraId="7D961F09" w14:textId="77777777" w:rsidTr="00164E84">
        <w:trPr>
          <w:trHeight w:val="355"/>
        </w:trPr>
        <w:tc>
          <w:tcPr>
            <w:tcW w:w="151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9B14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1. Подпрограмма «Развитие транспортной </w:t>
            </w:r>
            <w:r>
              <w:rPr>
                <w:kern w:val="2"/>
                <w:sz w:val="22"/>
                <w:szCs w:val="22"/>
              </w:rPr>
              <w:t>системы</w:t>
            </w:r>
            <w:r w:rsidRPr="00E7626A">
              <w:rPr>
                <w:kern w:val="2"/>
                <w:sz w:val="22"/>
                <w:szCs w:val="22"/>
              </w:rPr>
              <w:t>»</w:t>
            </w:r>
          </w:p>
        </w:tc>
      </w:tr>
      <w:tr w:rsidR="002259A2" w:rsidRPr="00E7626A" w14:paraId="1A439B95" w14:textId="77777777" w:rsidTr="00164E84">
        <w:trPr>
          <w:trHeight w:val="1011"/>
        </w:trPr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319522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Итого по объектам капитального строительства и реконструкции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32EC61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14:paraId="5CA31377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Каменоломненского городского поселени</w:t>
            </w:r>
            <w:r w:rsidR="00C62BF9">
              <w:rPr>
                <w:color w:val="000000"/>
                <w:kern w:val="2"/>
                <w:sz w:val="22"/>
                <w:szCs w:val="22"/>
              </w:rPr>
              <w:t>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2E9EFC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612D2" w14:textId="77777777" w:rsidR="002259A2" w:rsidRPr="00E7626A" w:rsidRDefault="002259A2" w:rsidP="00FD1316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E412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61F4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983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85BD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79C1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AFA4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E7D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04F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33C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133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CD7C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FEF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194E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118015C8" w14:textId="77777777" w:rsidTr="00164E84">
        <w:trPr>
          <w:trHeight w:val="2130"/>
        </w:trPr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EB4593B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7CFE574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DA275BF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FBBA" w14:textId="77777777" w:rsidR="00FD1316" w:rsidRPr="00C62BF9" w:rsidRDefault="002259A2" w:rsidP="00C62BF9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</w:t>
            </w:r>
            <w:r w:rsidR="00C62BF9">
              <w:rPr>
                <w:kern w:val="2"/>
                <w:sz w:val="22"/>
                <w:szCs w:val="22"/>
              </w:rPr>
              <w:t>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D227" w14:textId="77777777" w:rsidR="002259A2" w:rsidRPr="00E7626A" w:rsidRDefault="002259A2" w:rsidP="00FD1316">
            <w:pPr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1C3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B2CB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C16E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6ED5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9B0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1CA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06DC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EC8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EEC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062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EE2C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C5F4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682DF9FE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0621C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0BED0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5081C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C5C8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588E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23B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0A8E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77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CE8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2D3D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5919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E90E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70D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B44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E40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D16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8BB9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340F8A9A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C718B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CCD65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064C0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D10C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9526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99D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881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18DD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E01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3A9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0FF8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77D5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FEF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583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08B5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B4C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633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1AA98D22" w14:textId="77777777" w:rsidTr="00164E84">
        <w:trPr>
          <w:trHeight w:val="233"/>
        </w:trPr>
        <w:tc>
          <w:tcPr>
            <w:tcW w:w="15111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0A50" w14:textId="77777777" w:rsidR="002259A2" w:rsidRPr="00871AD9" w:rsidRDefault="002259A2" w:rsidP="002259A2">
            <w:pPr>
              <w:pStyle w:val="af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871AD9">
              <w:rPr>
                <w:rFonts w:ascii="Times New Roman" w:hAnsi="Times New Roman" w:cs="Times New Roman"/>
                <w:spacing w:val="-10"/>
                <w:kern w:val="2"/>
              </w:rPr>
              <w:lastRenderedPageBreak/>
              <w:t xml:space="preserve">Подпрограмма </w:t>
            </w:r>
            <w:r w:rsidRPr="00871A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«Повышение безопасности дорожного движения на территории Каменоломненского городского поселения»</w:t>
            </w:r>
          </w:p>
        </w:tc>
      </w:tr>
      <w:tr w:rsidR="002259A2" w:rsidRPr="00E7626A" w14:paraId="4606932A" w14:textId="77777777" w:rsidTr="00164E84"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824AB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Итого по объектам капитального строительства и реконструкции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3B3B9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14:paraId="36D2A6EF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Каменоломненского городского поселения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AF9C9" w14:textId="77777777"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817E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80B6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99F5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560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EE2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72E8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FF21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6E7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2D5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03F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5498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4AD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40F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318C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371D03D3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487ACB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B6AA1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674C3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2140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67E0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A4C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A30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593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9CD9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1311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2BAD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3DAD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E7AB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727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6BC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E45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C8F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7AB814E2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889CB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3B3047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7CD43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6964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15C5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E46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57D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F36C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51CB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D79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F64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D8A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ACB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0D7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8DA8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253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CDB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4FFB2410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AC6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AD65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CFC4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550B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3B5F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841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C191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AA79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B2C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7FCB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6031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22A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14E5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5FD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D1D4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AA5B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0DBF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</w:tbl>
    <w:p w14:paraId="70A3652F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Примечание.</w:t>
      </w:r>
    </w:p>
    <w:p w14:paraId="476DA114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1. Используемые сокращения:</w:t>
      </w:r>
    </w:p>
    <w:p w14:paraId="53C95069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а/д – автомобильная дорога;</w:t>
      </w:r>
    </w:p>
    <w:p w14:paraId="6D1EA54F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АЭС – атомная электростанция;</w:t>
      </w:r>
    </w:p>
    <w:p w14:paraId="4BB8A762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г. – город;</w:t>
      </w:r>
    </w:p>
    <w:p w14:paraId="05FA32CC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км – километр;</w:t>
      </w:r>
    </w:p>
    <w:p w14:paraId="6A7B6791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КСП – коллективное совместное предприятие;</w:t>
      </w:r>
    </w:p>
    <w:p w14:paraId="1B410D01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пос., п. – поселок;</w:t>
      </w:r>
    </w:p>
    <w:p w14:paraId="299CA559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с. – село;</w:t>
      </w:r>
    </w:p>
    <w:p w14:paraId="798013D5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сл. – слобода;</w:t>
      </w:r>
    </w:p>
    <w:p w14:paraId="4185BDAD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ст. – станица;</w:t>
      </w:r>
    </w:p>
    <w:p w14:paraId="42CA73E2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ул. – улица;</w:t>
      </w:r>
    </w:p>
    <w:p w14:paraId="6BCC7D5D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х. – хутор;</w:t>
      </w:r>
    </w:p>
    <w:p w14:paraId="1EF257F1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ц.у. – центральная усадьба.</w:t>
      </w:r>
    </w:p>
    <w:p w14:paraId="52247577" w14:textId="77777777" w:rsidR="00CF3FC3" w:rsidRDefault="002546BA" w:rsidP="00164E84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2. Х – данные ячейки не заполняются.</w:t>
      </w:r>
    </w:p>
    <w:p w14:paraId="5BBB49EB" w14:textId="77777777" w:rsidR="00CF3FC3" w:rsidRDefault="00CF3FC3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14:paraId="3B0FA798" w14:textId="77777777" w:rsidR="002546BA" w:rsidRDefault="002546BA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14:paraId="629D4949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14:paraId="471151E8" w14:textId="70E34F62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</w:t>
      </w:r>
      <w:r w:rsidR="00707A77">
        <w:rPr>
          <w:rFonts w:eastAsia="Calibri"/>
          <w:sz w:val="24"/>
          <w:szCs w:val="24"/>
          <w:lang w:eastAsia="en-US"/>
        </w:rPr>
        <w:t>И. С. Кирпичков</w:t>
      </w:r>
    </w:p>
    <w:p w14:paraId="7E8009B1" w14:textId="77777777" w:rsidR="002546BA" w:rsidRDefault="002546BA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14:paraId="1100D865" w14:textId="77777777" w:rsidR="00FD1316" w:rsidRDefault="00FD1316" w:rsidP="00F01784">
      <w:pPr>
        <w:tabs>
          <w:tab w:val="left" w:pos="1522"/>
        </w:tabs>
        <w:spacing w:line="235" w:lineRule="auto"/>
        <w:rPr>
          <w:sz w:val="28"/>
          <w:szCs w:val="28"/>
        </w:rPr>
        <w:sectPr w:rsidR="00FD1316" w:rsidSect="00FD1316">
          <w:footerReference w:type="even" r:id="rId10"/>
          <w:footerReference w:type="default" r:id="rId11"/>
          <w:pgSz w:w="16840" w:h="11907" w:orient="landscape" w:code="9"/>
          <w:pgMar w:top="1304" w:right="709" w:bottom="851" w:left="1134" w:header="720" w:footer="720" w:gutter="0"/>
          <w:cols w:space="720"/>
        </w:sectPr>
      </w:pPr>
    </w:p>
    <w:p w14:paraId="687A4F5D" w14:textId="77777777" w:rsidR="00A87F6A" w:rsidRPr="00C05661" w:rsidRDefault="00A87F6A" w:rsidP="00F01784">
      <w:pPr>
        <w:tabs>
          <w:tab w:val="left" w:pos="1522"/>
        </w:tabs>
        <w:spacing w:line="235" w:lineRule="auto"/>
        <w:rPr>
          <w:sz w:val="28"/>
          <w:szCs w:val="28"/>
        </w:rPr>
      </w:pPr>
    </w:p>
    <w:sectPr w:rsidR="00A87F6A" w:rsidRPr="00C05661" w:rsidSect="00A544B0"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86A85" w14:textId="77777777" w:rsidR="003A485B" w:rsidRDefault="003A485B">
      <w:r>
        <w:separator/>
      </w:r>
    </w:p>
  </w:endnote>
  <w:endnote w:type="continuationSeparator" w:id="0">
    <w:p w14:paraId="11F4D994" w14:textId="77777777" w:rsidR="003A485B" w:rsidRDefault="003A4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9266891"/>
      <w:docPartObj>
        <w:docPartGallery w:val="Page Numbers (Bottom of Page)"/>
        <w:docPartUnique/>
      </w:docPartObj>
    </w:sdtPr>
    <w:sdtContent>
      <w:p w14:paraId="693F12D2" w14:textId="50E72456" w:rsidR="003A485B" w:rsidRDefault="003A485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A6F">
          <w:rPr>
            <w:noProof/>
          </w:rPr>
          <w:t>11</w:t>
        </w:r>
        <w:r>
          <w:fldChar w:fldCharType="end"/>
        </w:r>
      </w:p>
    </w:sdtContent>
  </w:sdt>
  <w:p w14:paraId="33C1FD66" w14:textId="77777777" w:rsidR="003A485B" w:rsidRDefault="003A485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D673D" w14:textId="77777777" w:rsidR="003A485B" w:rsidRDefault="003A485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07E6A47" w14:textId="77777777" w:rsidR="003A485B" w:rsidRDefault="003A485B">
    <w:pPr>
      <w:pStyle w:val="a7"/>
      <w:ind w:right="360"/>
    </w:pPr>
  </w:p>
  <w:p w14:paraId="0CBFD47A" w14:textId="77777777" w:rsidR="003A485B" w:rsidRDefault="003A485B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EA78C" w14:textId="42871318" w:rsidR="003A485B" w:rsidRDefault="003A485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10A6F">
      <w:rPr>
        <w:rStyle w:val="ab"/>
        <w:noProof/>
      </w:rPr>
      <w:t>34</w:t>
    </w:r>
    <w:r>
      <w:rPr>
        <w:rStyle w:val="ab"/>
      </w:rPr>
      <w:fldChar w:fldCharType="end"/>
    </w:r>
  </w:p>
  <w:p w14:paraId="762E9127" w14:textId="77777777" w:rsidR="003A485B" w:rsidRPr="003D4C12" w:rsidRDefault="003A485B" w:rsidP="003D4C1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85DB0" w14:textId="77777777" w:rsidR="003A485B" w:rsidRDefault="003A485B">
      <w:r>
        <w:separator/>
      </w:r>
    </w:p>
  </w:footnote>
  <w:footnote w:type="continuationSeparator" w:id="0">
    <w:p w14:paraId="7A9C1550" w14:textId="77777777" w:rsidR="003A485B" w:rsidRDefault="003A4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E33646"/>
    <w:multiLevelType w:val="multilevel"/>
    <w:tmpl w:val="D8224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 w15:restartNumberingAfterBreak="0">
    <w:nsid w:val="547F421A"/>
    <w:multiLevelType w:val="hybridMultilevel"/>
    <w:tmpl w:val="4ED6F6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F0EBC"/>
    <w:multiLevelType w:val="hybridMultilevel"/>
    <w:tmpl w:val="7E08859E"/>
    <w:lvl w:ilvl="0" w:tplc="72FE15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6A"/>
    <w:rsid w:val="000021E0"/>
    <w:rsid w:val="00042183"/>
    <w:rsid w:val="00043285"/>
    <w:rsid w:val="00047868"/>
    <w:rsid w:val="00050C68"/>
    <w:rsid w:val="0005372C"/>
    <w:rsid w:val="0005466A"/>
    <w:rsid w:val="00054D8B"/>
    <w:rsid w:val="000559D5"/>
    <w:rsid w:val="00060F3C"/>
    <w:rsid w:val="00062152"/>
    <w:rsid w:val="00066FA3"/>
    <w:rsid w:val="00073F6F"/>
    <w:rsid w:val="0007590C"/>
    <w:rsid w:val="00077AE1"/>
    <w:rsid w:val="000808D6"/>
    <w:rsid w:val="00084EFB"/>
    <w:rsid w:val="00091ECD"/>
    <w:rsid w:val="00094C02"/>
    <w:rsid w:val="000A2729"/>
    <w:rsid w:val="000A3C1B"/>
    <w:rsid w:val="000A726F"/>
    <w:rsid w:val="000B4002"/>
    <w:rsid w:val="000B66C7"/>
    <w:rsid w:val="000B6813"/>
    <w:rsid w:val="000C430D"/>
    <w:rsid w:val="000D6C31"/>
    <w:rsid w:val="000D73C2"/>
    <w:rsid w:val="000D7ED1"/>
    <w:rsid w:val="000E28B4"/>
    <w:rsid w:val="000E69E2"/>
    <w:rsid w:val="000F2B40"/>
    <w:rsid w:val="000F5B6A"/>
    <w:rsid w:val="001006EB"/>
    <w:rsid w:val="00104E0D"/>
    <w:rsid w:val="0010504A"/>
    <w:rsid w:val="00116BFA"/>
    <w:rsid w:val="0012473E"/>
    <w:rsid w:val="00125DE3"/>
    <w:rsid w:val="00127E65"/>
    <w:rsid w:val="00134240"/>
    <w:rsid w:val="0013736A"/>
    <w:rsid w:val="00153B21"/>
    <w:rsid w:val="0015438C"/>
    <w:rsid w:val="00163BEA"/>
    <w:rsid w:val="00163ED1"/>
    <w:rsid w:val="00164E84"/>
    <w:rsid w:val="00184103"/>
    <w:rsid w:val="00190576"/>
    <w:rsid w:val="001A28FA"/>
    <w:rsid w:val="001B109C"/>
    <w:rsid w:val="001B2D1C"/>
    <w:rsid w:val="001B53A7"/>
    <w:rsid w:val="001B64C4"/>
    <w:rsid w:val="001C1D98"/>
    <w:rsid w:val="001D2690"/>
    <w:rsid w:val="001E236B"/>
    <w:rsid w:val="001F4236"/>
    <w:rsid w:val="001F4B9F"/>
    <w:rsid w:val="001F4BE3"/>
    <w:rsid w:val="001F6D02"/>
    <w:rsid w:val="0021214E"/>
    <w:rsid w:val="00215457"/>
    <w:rsid w:val="002227B8"/>
    <w:rsid w:val="002259A2"/>
    <w:rsid w:val="00230E8F"/>
    <w:rsid w:val="00235BCF"/>
    <w:rsid w:val="00236266"/>
    <w:rsid w:val="002504E8"/>
    <w:rsid w:val="00254382"/>
    <w:rsid w:val="002546BA"/>
    <w:rsid w:val="0027031E"/>
    <w:rsid w:val="002768D1"/>
    <w:rsid w:val="00281D56"/>
    <w:rsid w:val="0028416B"/>
    <w:rsid w:val="0028703B"/>
    <w:rsid w:val="002A2062"/>
    <w:rsid w:val="002A317F"/>
    <w:rsid w:val="002A31A1"/>
    <w:rsid w:val="002B352B"/>
    <w:rsid w:val="002B3673"/>
    <w:rsid w:val="002B6527"/>
    <w:rsid w:val="002C135C"/>
    <w:rsid w:val="002C2AD2"/>
    <w:rsid w:val="002C3757"/>
    <w:rsid w:val="002C5E60"/>
    <w:rsid w:val="002E3A05"/>
    <w:rsid w:val="002E65D5"/>
    <w:rsid w:val="002F1880"/>
    <w:rsid w:val="002F4070"/>
    <w:rsid w:val="002F63E3"/>
    <w:rsid w:val="002F74D7"/>
    <w:rsid w:val="0030124B"/>
    <w:rsid w:val="00310A6F"/>
    <w:rsid w:val="00312150"/>
    <w:rsid w:val="00313A31"/>
    <w:rsid w:val="00313D3A"/>
    <w:rsid w:val="003167D4"/>
    <w:rsid w:val="003233D8"/>
    <w:rsid w:val="00330D0A"/>
    <w:rsid w:val="0033286C"/>
    <w:rsid w:val="00337862"/>
    <w:rsid w:val="00341FC1"/>
    <w:rsid w:val="00342134"/>
    <w:rsid w:val="00353877"/>
    <w:rsid w:val="0036151F"/>
    <w:rsid w:val="00362BCB"/>
    <w:rsid w:val="0037020E"/>
    <w:rsid w:val="0037040B"/>
    <w:rsid w:val="00374F48"/>
    <w:rsid w:val="00375772"/>
    <w:rsid w:val="00376642"/>
    <w:rsid w:val="00376928"/>
    <w:rsid w:val="003841C5"/>
    <w:rsid w:val="00387AA6"/>
    <w:rsid w:val="003921D8"/>
    <w:rsid w:val="00395207"/>
    <w:rsid w:val="003A1B31"/>
    <w:rsid w:val="003A485B"/>
    <w:rsid w:val="003A511C"/>
    <w:rsid w:val="003B08A8"/>
    <w:rsid w:val="003B0BBF"/>
    <w:rsid w:val="003B2193"/>
    <w:rsid w:val="003B283A"/>
    <w:rsid w:val="003B63C2"/>
    <w:rsid w:val="003C1FD9"/>
    <w:rsid w:val="003C4923"/>
    <w:rsid w:val="003C6CA1"/>
    <w:rsid w:val="003D4C12"/>
    <w:rsid w:val="00405259"/>
    <w:rsid w:val="00407B71"/>
    <w:rsid w:val="00410180"/>
    <w:rsid w:val="004121B9"/>
    <w:rsid w:val="00425061"/>
    <w:rsid w:val="0043686A"/>
    <w:rsid w:val="00440923"/>
    <w:rsid w:val="00441069"/>
    <w:rsid w:val="00444636"/>
    <w:rsid w:val="00444BAB"/>
    <w:rsid w:val="00446E14"/>
    <w:rsid w:val="00446F6D"/>
    <w:rsid w:val="00453869"/>
    <w:rsid w:val="004648D2"/>
    <w:rsid w:val="0046793A"/>
    <w:rsid w:val="00467CCE"/>
    <w:rsid w:val="00467EB4"/>
    <w:rsid w:val="00470BA8"/>
    <w:rsid w:val="004711EC"/>
    <w:rsid w:val="00476E75"/>
    <w:rsid w:val="004775D9"/>
    <w:rsid w:val="00480BC7"/>
    <w:rsid w:val="0048291A"/>
    <w:rsid w:val="00482E83"/>
    <w:rsid w:val="004833B9"/>
    <w:rsid w:val="004871AA"/>
    <w:rsid w:val="004919C9"/>
    <w:rsid w:val="004A3C7D"/>
    <w:rsid w:val="004B6A5C"/>
    <w:rsid w:val="004D124B"/>
    <w:rsid w:val="004D17B3"/>
    <w:rsid w:val="004D6624"/>
    <w:rsid w:val="004E0F7A"/>
    <w:rsid w:val="004E2AC6"/>
    <w:rsid w:val="004E78FD"/>
    <w:rsid w:val="004F5DC6"/>
    <w:rsid w:val="004F63EF"/>
    <w:rsid w:val="004F7011"/>
    <w:rsid w:val="005026DE"/>
    <w:rsid w:val="005028D6"/>
    <w:rsid w:val="00504A11"/>
    <w:rsid w:val="0051365F"/>
    <w:rsid w:val="00515D9C"/>
    <w:rsid w:val="00524CFB"/>
    <w:rsid w:val="00531743"/>
    <w:rsid w:val="00531FBD"/>
    <w:rsid w:val="0053366A"/>
    <w:rsid w:val="00533DC7"/>
    <w:rsid w:val="005370A9"/>
    <w:rsid w:val="00556BE2"/>
    <w:rsid w:val="005650BF"/>
    <w:rsid w:val="00572939"/>
    <w:rsid w:val="005821FA"/>
    <w:rsid w:val="00587BF6"/>
    <w:rsid w:val="00591EB5"/>
    <w:rsid w:val="00593B2E"/>
    <w:rsid w:val="00595451"/>
    <w:rsid w:val="005B109C"/>
    <w:rsid w:val="005B42DF"/>
    <w:rsid w:val="005B64CE"/>
    <w:rsid w:val="005B7C2C"/>
    <w:rsid w:val="005C5FF3"/>
    <w:rsid w:val="005D58B4"/>
    <w:rsid w:val="005F59A4"/>
    <w:rsid w:val="005F5D99"/>
    <w:rsid w:val="00601776"/>
    <w:rsid w:val="00605B8D"/>
    <w:rsid w:val="00611679"/>
    <w:rsid w:val="00613D7D"/>
    <w:rsid w:val="00616E73"/>
    <w:rsid w:val="00626391"/>
    <w:rsid w:val="006406BD"/>
    <w:rsid w:val="006564DB"/>
    <w:rsid w:val="00660EE3"/>
    <w:rsid w:val="006722EB"/>
    <w:rsid w:val="00675FBF"/>
    <w:rsid w:val="00676B57"/>
    <w:rsid w:val="00677B97"/>
    <w:rsid w:val="00682E4D"/>
    <w:rsid w:val="00692A69"/>
    <w:rsid w:val="00697A10"/>
    <w:rsid w:val="006A3512"/>
    <w:rsid w:val="006B0BDA"/>
    <w:rsid w:val="006B2C32"/>
    <w:rsid w:val="006B51CE"/>
    <w:rsid w:val="006B73FC"/>
    <w:rsid w:val="006B7A21"/>
    <w:rsid w:val="006C1B73"/>
    <w:rsid w:val="006C76F5"/>
    <w:rsid w:val="006D0CFE"/>
    <w:rsid w:val="006E42C9"/>
    <w:rsid w:val="006E7B7E"/>
    <w:rsid w:val="006F56C7"/>
    <w:rsid w:val="00705686"/>
    <w:rsid w:val="00707A77"/>
    <w:rsid w:val="007120F8"/>
    <w:rsid w:val="00713716"/>
    <w:rsid w:val="00715BF4"/>
    <w:rsid w:val="007219F0"/>
    <w:rsid w:val="00722F54"/>
    <w:rsid w:val="007545BF"/>
    <w:rsid w:val="007614EF"/>
    <w:rsid w:val="0076394C"/>
    <w:rsid w:val="007730B1"/>
    <w:rsid w:val="007778D7"/>
    <w:rsid w:val="00780FA9"/>
    <w:rsid w:val="00782222"/>
    <w:rsid w:val="00786676"/>
    <w:rsid w:val="007930AA"/>
    <w:rsid w:val="00793661"/>
    <w:rsid w:val="007936ED"/>
    <w:rsid w:val="00794C95"/>
    <w:rsid w:val="007B298B"/>
    <w:rsid w:val="007B6388"/>
    <w:rsid w:val="007C0A5F"/>
    <w:rsid w:val="007C2034"/>
    <w:rsid w:val="007D76F2"/>
    <w:rsid w:val="007F07C3"/>
    <w:rsid w:val="007F7A1B"/>
    <w:rsid w:val="007F7E29"/>
    <w:rsid w:val="00803F3C"/>
    <w:rsid w:val="00804CFE"/>
    <w:rsid w:val="0080556F"/>
    <w:rsid w:val="00811C94"/>
    <w:rsid w:val="00811CF1"/>
    <w:rsid w:val="00820659"/>
    <w:rsid w:val="008243E3"/>
    <w:rsid w:val="00840C1E"/>
    <w:rsid w:val="008438D7"/>
    <w:rsid w:val="00854954"/>
    <w:rsid w:val="00860E5A"/>
    <w:rsid w:val="008624C4"/>
    <w:rsid w:val="00866541"/>
    <w:rsid w:val="00867AB6"/>
    <w:rsid w:val="00871AD9"/>
    <w:rsid w:val="00872C2C"/>
    <w:rsid w:val="0087371D"/>
    <w:rsid w:val="00874FB1"/>
    <w:rsid w:val="00877224"/>
    <w:rsid w:val="008879AC"/>
    <w:rsid w:val="00887E6F"/>
    <w:rsid w:val="008A0555"/>
    <w:rsid w:val="008A25C5"/>
    <w:rsid w:val="008A26EE"/>
    <w:rsid w:val="008B040B"/>
    <w:rsid w:val="008B6AD3"/>
    <w:rsid w:val="008B770E"/>
    <w:rsid w:val="008C0C12"/>
    <w:rsid w:val="008E7DAC"/>
    <w:rsid w:val="008F43BC"/>
    <w:rsid w:val="00910044"/>
    <w:rsid w:val="009122B1"/>
    <w:rsid w:val="009127DC"/>
    <w:rsid w:val="00913129"/>
    <w:rsid w:val="00916CBA"/>
    <w:rsid w:val="00917000"/>
    <w:rsid w:val="00917807"/>
    <w:rsid w:val="00917C70"/>
    <w:rsid w:val="009228DF"/>
    <w:rsid w:val="00924E84"/>
    <w:rsid w:val="00931944"/>
    <w:rsid w:val="0094489B"/>
    <w:rsid w:val="00947FCC"/>
    <w:rsid w:val="009511B9"/>
    <w:rsid w:val="00957934"/>
    <w:rsid w:val="009615B2"/>
    <w:rsid w:val="00972D9E"/>
    <w:rsid w:val="009741E5"/>
    <w:rsid w:val="0097579F"/>
    <w:rsid w:val="00976A74"/>
    <w:rsid w:val="00985A10"/>
    <w:rsid w:val="00985E12"/>
    <w:rsid w:val="0099233C"/>
    <w:rsid w:val="00993A97"/>
    <w:rsid w:val="00995684"/>
    <w:rsid w:val="009A3BA1"/>
    <w:rsid w:val="009B47CE"/>
    <w:rsid w:val="009E1CA3"/>
    <w:rsid w:val="009F18DD"/>
    <w:rsid w:val="009F2BF1"/>
    <w:rsid w:val="009F423A"/>
    <w:rsid w:val="00A00A82"/>
    <w:rsid w:val="00A04CEB"/>
    <w:rsid w:val="00A05AFA"/>
    <w:rsid w:val="00A05B6C"/>
    <w:rsid w:val="00A061D7"/>
    <w:rsid w:val="00A30E81"/>
    <w:rsid w:val="00A3370E"/>
    <w:rsid w:val="00A34804"/>
    <w:rsid w:val="00A44756"/>
    <w:rsid w:val="00A544B0"/>
    <w:rsid w:val="00A56056"/>
    <w:rsid w:val="00A60345"/>
    <w:rsid w:val="00A63F0F"/>
    <w:rsid w:val="00A67B50"/>
    <w:rsid w:val="00A70FE8"/>
    <w:rsid w:val="00A73CD4"/>
    <w:rsid w:val="00A86E2B"/>
    <w:rsid w:val="00A87F6A"/>
    <w:rsid w:val="00A941CF"/>
    <w:rsid w:val="00AA0AC4"/>
    <w:rsid w:val="00AA265E"/>
    <w:rsid w:val="00AA340D"/>
    <w:rsid w:val="00AA47A8"/>
    <w:rsid w:val="00AA4807"/>
    <w:rsid w:val="00AB1ACA"/>
    <w:rsid w:val="00AB5F72"/>
    <w:rsid w:val="00AC0C24"/>
    <w:rsid w:val="00AE2601"/>
    <w:rsid w:val="00AE6312"/>
    <w:rsid w:val="00AF1449"/>
    <w:rsid w:val="00AF2E3E"/>
    <w:rsid w:val="00AF3916"/>
    <w:rsid w:val="00AF5820"/>
    <w:rsid w:val="00B009D7"/>
    <w:rsid w:val="00B02C23"/>
    <w:rsid w:val="00B03C59"/>
    <w:rsid w:val="00B07C15"/>
    <w:rsid w:val="00B22F6A"/>
    <w:rsid w:val="00B24C74"/>
    <w:rsid w:val="00B31114"/>
    <w:rsid w:val="00B34022"/>
    <w:rsid w:val="00B34477"/>
    <w:rsid w:val="00B357A4"/>
    <w:rsid w:val="00B35935"/>
    <w:rsid w:val="00B37E63"/>
    <w:rsid w:val="00B40094"/>
    <w:rsid w:val="00B432D1"/>
    <w:rsid w:val="00B444A2"/>
    <w:rsid w:val="00B62A57"/>
    <w:rsid w:val="00B62CFB"/>
    <w:rsid w:val="00B65129"/>
    <w:rsid w:val="00B6604C"/>
    <w:rsid w:val="00B72D61"/>
    <w:rsid w:val="00B7516B"/>
    <w:rsid w:val="00B80D5B"/>
    <w:rsid w:val="00B81A41"/>
    <w:rsid w:val="00B8231A"/>
    <w:rsid w:val="00B95C8D"/>
    <w:rsid w:val="00BA1F78"/>
    <w:rsid w:val="00BB4F12"/>
    <w:rsid w:val="00BB55C0"/>
    <w:rsid w:val="00BB5F90"/>
    <w:rsid w:val="00BB67C7"/>
    <w:rsid w:val="00BC0920"/>
    <w:rsid w:val="00BC32B8"/>
    <w:rsid w:val="00BC71AC"/>
    <w:rsid w:val="00BC7E45"/>
    <w:rsid w:val="00BF39F0"/>
    <w:rsid w:val="00BF5763"/>
    <w:rsid w:val="00C05661"/>
    <w:rsid w:val="00C113AA"/>
    <w:rsid w:val="00C11FDF"/>
    <w:rsid w:val="00C158FD"/>
    <w:rsid w:val="00C21FA3"/>
    <w:rsid w:val="00C25763"/>
    <w:rsid w:val="00C25781"/>
    <w:rsid w:val="00C34A5B"/>
    <w:rsid w:val="00C40F4B"/>
    <w:rsid w:val="00C52188"/>
    <w:rsid w:val="00C572C4"/>
    <w:rsid w:val="00C62BF9"/>
    <w:rsid w:val="00C65607"/>
    <w:rsid w:val="00C731BB"/>
    <w:rsid w:val="00C81478"/>
    <w:rsid w:val="00C87634"/>
    <w:rsid w:val="00C934F1"/>
    <w:rsid w:val="00C95306"/>
    <w:rsid w:val="00C95DA9"/>
    <w:rsid w:val="00CA0015"/>
    <w:rsid w:val="00CA151C"/>
    <w:rsid w:val="00CA6984"/>
    <w:rsid w:val="00CB1900"/>
    <w:rsid w:val="00CB3288"/>
    <w:rsid w:val="00CB43C1"/>
    <w:rsid w:val="00CC4A70"/>
    <w:rsid w:val="00CC7513"/>
    <w:rsid w:val="00CD077D"/>
    <w:rsid w:val="00CE1DDE"/>
    <w:rsid w:val="00CE2476"/>
    <w:rsid w:val="00CE5183"/>
    <w:rsid w:val="00CF3FC3"/>
    <w:rsid w:val="00D00358"/>
    <w:rsid w:val="00D079EE"/>
    <w:rsid w:val="00D07B73"/>
    <w:rsid w:val="00D13E83"/>
    <w:rsid w:val="00D2274D"/>
    <w:rsid w:val="00D25C1B"/>
    <w:rsid w:val="00D310A9"/>
    <w:rsid w:val="00D3438E"/>
    <w:rsid w:val="00D664F2"/>
    <w:rsid w:val="00D73323"/>
    <w:rsid w:val="00D76C0D"/>
    <w:rsid w:val="00D83539"/>
    <w:rsid w:val="00D9180B"/>
    <w:rsid w:val="00D97154"/>
    <w:rsid w:val="00DA1E06"/>
    <w:rsid w:val="00DA20A1"/>
    <w:rsid w:val="00DA612A"/>
    <w:rsid w:val="00DA7C1C"/>
    <w:rsid w:val="00DB4D6B"/>
    <w:rsid w:val="00DB7E6C"/>
    <w:rsid w:val="00DC2302"/>
    <w:rsid w:val="00DC3BE8"/>
    <w:rsid w:val="00DE50C1"/>
    <w:rsid w:val="00DF0686"/>
    <w:rsid w:val="00E00BA5"/>
    <w:rsid w:val="00E026D8"/>
    <w:rsid w:val="00E04378"/>
    <w:rsid w:val="00E138E0"/>
    <w:rsid w:val="00E311B3"/>
    <w:rsid w:val="00E3132E"/>
    <w:rsid w:val="00E313AE"/>
    <w:rsid w:val="00E36BEC"/>
    <w:rsid w:val="00E36EA0"/>
    <w:rsid w:val="00E514BA"/>
    <w:rsid w:val="00E538CE"/>
    <w:rsid w:val="00E56A85"/>
    <w:rsid w:val="00E61F30"/>
    <w:rsid w:val="00E657E1"/>
    <w:rsid w:val="00E67DF0"/>
    <w:rsid w:val="00E7274C"/>
    <w:rsid w:val="00E746FA"/>
    <w:rsid w:val="00E74E00"/>
    <w:rsid w:val="00E75C57"/>
    <w:rsid w:val="00E76252"/>
    <w:rsid w:val="00E7626A"/>
    <w:rsid w:val="00E76A4E"/>
    <w:rsid w:val="00E813A3"/>
    <w:rsid w:val="00E86AE3"/>
    <w:rsid w:val="00E86F85"/>
    <w:rsid w:val="00E873E1"/>
    <w:rsid w:val="00E90B60"/>
    <w:rsid w:val="00E9626F"/>
    <w:rsid w:val="00EC40AD"/>
    <w:rsid w:val="00ED1D0B"/>
    <w:rsid w:val="00ED696C"/>
    <w:rsid w:val="00ED6F50"/>
    <w:rsid w:val="00ED72D3"/>
    <w:rsid w:val="00EE3EC7"/>
    <w:rsid w:val="00EE7B32"/>
    <w:rsid w:val="00EF29AB"/>
    <w:rsid w:val="00EF56AF"/>
    <w:rsid w:val="00F01784"/>
    <w:rsid w:val="00F02C40"/>
    <w:rsid w:val="00F04053"/>
    <w:rsid w:val="00F04A38"/>
    <w:rsid w:val="00F12831"/>
    <w:rsid w:val="00F24311"/>
    <w:rsid w:val="00F24917"/>
    <w:rsid w:val="00F30D40"/>
    <w:rsid w:val="00F410DF"/>
    <w:rsid w:val="00F52790"/>
    <w:rsid w:val="00F52FF0"/>
    <w:rsid w:val="00F8225E"/>
    <w:rsid w:val="00F86418"/>
    <w:rsid w:val="00F8790D"/>
    <w:rsid w:val="00F9297B"/>
    <w:rsid w:val="00F97D4F"/>
    <w:rsid w:val="00FA6611"/>
    <w:rsid w:val="00FB6CC0"/>
    <w:rsid w:val="00FD1316"/>
    <w:rsid w:val="00FD350A"/>
    <w:rsid w:val="00FD3D77"/>
    <w:rsid w:val="00FE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38E392"/>
  <w15:docId w15:val="{647247FE-D48E-41A7-911A-3F5E97F1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2EBE0-3A7F-45A1-95D0-05E6D6551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1775</TotalTime>
  <Pages>34</Pages>
  <Words>6008</Words>
  <Characters>34252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Журавская Яна Валерьевна</dc:creator>
  <cp:lastModifiedBy>admin</cp:lastModifiedBy>
  <cp:revision>169</cp:revision>
  <cp:lastPrinted>2022-08-05T11:17:00Z</cp:lastPrinted>
  <dcterms:created xsi:type="dcterms:W3CDTF">2018-11-09T14:29:00Z</dcterms:created>
  <dcterms:modified xsi:type="dcterms:W3CDTF">2022-10-20T13:53:00Z</dcterms:modified>
</cp:coreProperties>
</file>