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36" w:rsidRDefault="001F4236" w:rsidP="00871AD9">
      <w:pPr>
        <w:jc w:val="center"/>
        <w:rPr>
          <w:b/>
          <w:bCs/>
          <w:sz w:val="28"/>
          <w:szCs w:val="28"/>
        </w:rPr>
      </w:pPr>
      <w:r w:rsidRPr="00DE765E">
        <w:rPr>
          <w:noProof/>
          <w:sz w:val="24"/>
          <w:szCs w:val="24"/>
        </w:rPr>
        <w:drawing>
          <wp:inline distT="0" distB="0" distL="0" distR="0" wp14:anchorId="334BB4A1" wp14:editId="7A5D4945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«Каменоломненское городское поселение»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Администрация Каменоломненского городского поселения</w:t>
      </w:r>
    </w:p>
    <w:p w:rsidR="004E2AC6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:rsidR="004E2AC6" w:rsidRPr="002566A9" w:rsidRDefault="004E2AC6" w:rsidP="004E2AC6">
      <w:pPr>
        <w:spacing w:line="276" w:lineRule="auto"/>
        <w:rPr>
          <w:bCs/>
        </w:rPr>
      </w:pPr>
    </w:p>
    <w:p w:rsidR="004E2AC6" w:rsidRPr="004E2AC6" w:rsidRDefault="00C62BF9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7"/>
          <w:szCs w:val="27"/>
        </w:rPr>
        <w:t>05</w:t>
      </w:r>
      <w:r w:rsidR="006E42C9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4</w:t>
      </w:r>
      <w:r w:rsidR="006E42C9">
        <w:rPr>
          <w:b/>
          <w:sz w:val="27"/>
          <w:szCs w:val="27"/>
        </w:rPr>
        <w:t>.</w:t>
      </w:r>
      <w:r w:rsidR="006E42C9" w:rsidRPr="00374CEF">
        <w:rPr>
          <w:b/>
          <w:sz w:val="28"/>
          <w:szCs w:val="28"/>
        </w:rPr>
        <w:t>201</w:t>
      </w:r>
      <w:r w:rsidR="00AA0AC4">
        <w:rPr>
          <w:b/>
          <w:sz w:val="28"/>
          <w:szCs w:val="28"/>
        </w:rPr>
        <w:t>9</w:t>
      </w:r>
      <w:r w:rsidR="004E2AC6" w:rsidRPr="004E2AC6">
        <w:rPr>
          <w:b/>
          <w:bCs/>
          <w:sz w:val="28"/>
          <w:szCs w:val="28"/>
        </w:rPr>
        <w:t xml:space="preserve">                                            №</w:t>
      </w:r>
      <w:r>
        <w:rPr>
          <w:b/>
          <w:bCs/>
          <w:sz w:val="28"/>
          <w:szCs w:val="28"/>
        </w:rPr>
        <w:t>114</w:t>
      </w:r>
      <w:r w:rsidR="004E2AC6" w:rsidRPr="004E2AC6">
        <w:rPr>
          <w:b/>
          <w:bCs/>
          <w:sz w:val="28"/>
          <w:szCs w:val="28"/>
        </w:rPr>
        <w:t xml:space="preserve">                 </w:t>
      </w:r>
      <w:r w:rsidR="004E2AC6">
        <w:rPr>
          <w:b/>
          <w:bCs/>
          <w:sz w:val="28"/>
          <w:szCs w:val="28"/>
        </w:rPr>
        <w:t xml:space="preserve">           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:rsidTr="00BA1F78">
        <w:tc>
          <w:tcPr>
            <w:tcW w:w="9854" w:type="dxa"/>
            <w:shd w:val="clear" w:color="auto" w:fill="auto"/>
          </w:tcPr>
          <w:p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4775D9" w:rsidRDefault="004775D9" w:rsidP="007F07C3">
      <w:pPr>
        <w:ind w:firstLine="709"/>
        <w:jc w:val="both"/>
        <w:rPr>
          <w:kern w:val="2"/>
          <w:sz w:val="28"/>
          <w:szCs w:val="28"/>
        </w:rPr>
      </w:pPr>
    </w:p>
    <w:p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4775D9">
        <w:rPr>
          <w:kern w:val="2"/>
          <w:sz w:val="28"/>
          <w:szCs w:val="28"/>
        </w:rPr>
        <w:t>1</w:t>
      </w:r>
      <w:r w:rsidR="00F24311">
        <w:rPr>
          <w:kern w:val="2"/>
          <w:sz w:val="28"/>
          <w:szCs w:val="28"/>
        </w:rPr>
        <w:t>2</w:t>
      </w:r>
      <w:r w:rsidR="004775D9">
        <w:rPr>
          <w:kern w:val="2"/>
          <w:sz w:val="28"/>
          <w:szCs w:val="28"/>
        </w:rPr>
        <w:t>.0</w:t>
      </w:r>
      <w:r w:rsidR="00F24311">
        <w:rPr>
          <w:kern w:val="2"/>
          <w:sz w:val="28"/>
          <w:szCs w:val="28"/>
        </w:rPr>
        <w:t>2</w:t>
      </w:r>
      <w:r w:rsidR="004775D9" w:rsidRPr="000D26D6">
        <w:rPr>
          <w:kern w:val="2"/>
          <w:sz w:val="28"/>
          <w:szCs w:val="28"/>
        </w:rPr>
        <w:t>.201</w:t>
      </w:r>
      <w:r w:rsidR="004775D9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F24311">
        <w:rPr>
          <w:kern w:val="2"/>
          <w:sz w:val="28"/>
          <w:szCs w:val="28"/>
        </w:rPr>
        <w:t>6</w:t>
      </w:r>
      <w:r w:rsidR="004775D9">
        <w:rPr>
          <w:kern w:val="2"/>
          <w:sz w:val="28"/>
          <w:szCs w:val="28"/>
        </w:rPr>
        <w:t xml:space="preserve">4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Симисенко</w:t>
      </w:r>
    </w:p>
    <w:p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:rsidR="004E2AC6" w:rsidRPr="004E2AC6" w:rsidRDefault="004E2AC6">
      <w:pPr>
        <w:rPr>
          <w:sz w:val="28"/>
          <w:szCs w:val="28"/>
          <w:lang w:val="x-none"/>
        </w:rPr>
      </w:pPr>
    </w:p>
    <w:p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C62BF9">
        <w:rPr>
          <w:sz w:val="28"/>
          <w:szCs w:val="28"/>
        </w:rPr>
        <w:t xml:space="preserve"> 05</w:t>
      </w:r>
      <w:r w:rsidR="0097579F">
        <w:rPr>
          <w:sz w:val="28"/>
          <w:szCs w:val="28"/>
        </w:rPr>
        <w:t>.0</w:t>
      </w:r>
      <w:r w:rsidR="00C62BF9">
        <w:rPr>
          <w:sz w:val="28"/>
          <w:szCs w:val="28"/>
        </w:rPr>
        <w:t>4</w:t>
      </w:r>
      <w:r w:rsidR="0097579F">
        <w:rPr>
          <w:sz w:val="28"/>
          <w:szCs w:val="28"/>
        </w:rPr>
        <w:t>.</w:t>
      </w:r>
      <w:r w:rsidR="008B040B">
        <w:rPr>
          <w:sz w:val="28"/>
          <w:szCs w:val="28"/>
        </w:rPr>
        <w:t>201</w:t>
      </w:r>
      <w:r w:rsidR="0097579F">
        <w:rPr>
          <w:sz w:val="28"/>
          <w:szCs w:val="28"/>
        </w:rPr>
        <w:t>9</w:t>
      </w:r>
      <w:r w:rsidR="008B040B">
        <w:rPr>
          <w:sz w:val="28"/>
          <w:szCs w:val="28"/>
        </w:rPr>
        <w:t xml:space="preserve"> года  №</w:t>
      </w:r>
      <w:r w:rsidR="00C62BF9">
        <w:rPr>
          <w:sz w:val="28"/>
          <w:szCs w:val="28"/>
        </w:rPr>
        <w:t>114</w:t>
      </w:r>
    </w:p>
    <w:p w:rsidR="00A87F6A" w:rsidRDefault="00A87F6A" w:rsidP="00A87F6A">
      <w:pPr>
        <w:jc w:val="center"/>
        <w:rPr>
          <w:caps/>
          <w:sz w:val="28"/>
          <w:szCs w:val="28"/>
        </w:rPr>
      </w:pPr>
    </w:p>
    <w:p w:rsidR="00043285" w:rsidRPr="00043285" w:rsidRDefault="00043285" w:rsidP="00A87F6A">
      <w:pPr>
        <w:jc w:val="center"/>
        <w:rPr>
          <w:caps/>
          <w:sz w:val="28"/>
          <w:szCs w:val="28"/>
        </w:rPr>
      </w:pPr>
    </w:p>
    <w:p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:rsidR="00043285" w:rsidRPr="00043285" w:rsidRDefault="00043285" w:rsidP="00A87F6A">
      <w:pPr>
        <w:jc w:val="center"/>
        <w:rPr>
          <w:sz w:val="28"/>
          <w:szCs w:val="24"/>
          <w:highlight w:val="yellow"/>
        </w:rPr>
      </w:pPr>
    </w:p>
    <w:p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:rsidTr="00446E14">
        <w:trPr>
          <w:trHeight w:val="697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:rsidTr="00446E14">
        <w:trPr>
          <w:trHeight w:val="1139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 xml:space="preserve">ого движения в Каменоломненском </w:t>
            </w:r>
            <w:r w:rsidR="009F18DD">
              <w:rPr>
                <w:kern w:val="2"/>
                <w:sz w:val="28"/>
                <w:szCs w:val="28"/>
              </w:rPr>
              <w:lastRenderedPageBreak/>
              <w:t>городском поселении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DB7E6C">
              <w:rPr>
                <w:rFonts w:eastAsia="Calibri"/>
                <w:spacing w:val="-4"/>
                <w:sz w:val="28"/>
                <w:szCs w:val="28"/>
                <w:lang w:eastAsia="en-US"/>
              </w:rPr>
              <w:t>63 080,5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>6862,6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976A74">
              <w:rPr>
                <w:rFonts w:eastAsia="Calibri"/>
                <w:spacing w:val="-6"/>
                <w:sz w:val="28"/>
                <w:szCs w:val="28"/>
                <w:lang w:eastAsia="en-US"/>
              </w:rPr>
              <w:t>19 541,8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43 538,7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>5352,6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rPr>
          <w:trHeight w:val="68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 xml:space="preserve">ломненского </w:t>
            </w:r>
            <w:r w:rsidR="00A73CD4">
              <w:rPr>
                <w:kern w:val="2"/>
                <w:sz w:val="28"/>
                <w:szCs w:val="28"/>
              </w:rPr>
              <w:lastRenderedPageBreak/>
              <w:t>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E90B60" w:rsidRPr="00A87F6A" w:rsidRDefault="00A87F6A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3285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DB7E6C">
              <w:rPr>
                <w:rFonts w:eastAsia="Calibri"/>
                <w:spacing w:val="-4"/>
                <w:sz w:val="28"/>
                <w:szCs w:val="28"/>
                <w:lang w:eastAsia="en-US"/>
              </w:rPr>
              <w:t>63 080,5</w:t>
            </w:r>
            <w:r w:rsidR="00E90B60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>6862,6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677B97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D3D77">
              <w:rPr>
                <w:rFonts w:eastAsia="Calibri"/>
                <w:spacing w:val="-6"/>
                <w:sz w:val="28"/>
                <w:szCs w:val="28"/>
                <w:lang w:eastAsia="en-US"/>
              </w:rPr>
              <w:t>19 541,8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ублей,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>43 538,7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>5352,6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87F6A" w:rsidRPr="00A87F6A" w:rsidRDefault="00E90B60" w:rsidP="00E90B60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</w:tcPr>
          <w:p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«Повышение безопасности дорожного движения 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:rsidTr="00446E14">
        <w:trPr>
          <w:trHeight w:val="2040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lastRenderedPageBreak/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C05661" w:rsidRPr="00A87F6A" w:rsidRDefault="00C05661" w:rsidP="00F97D4F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F97D4F" w:rsidRDefault="00F97D4F" w:rsidP="00F97D4F">
      <w:pPr>
        <w:rPr>
          <w:sz w:val="28"/>
        </w:rPr>
      </w:pPr>
    </w:p>
    <w:p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4E2AC6">
          <w:footerReference w:type="default" r:id="rId9"/>
          <w:pgSz w:w="11907" w:h="16840"/>
          <w:pgMar w:top="709" w:right="851" w:bottom="709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:rsidTr="00A3370E">
        <w:trPr>
          <w:trHeight w:val="2145"/>
          <w:jc w:val="right"/>
        </w:trPr>
        <w:tc>
          <w:tcPr>
            <w:tcW w:w="5532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ипальной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:rsidTr="00A3370E">
        <w:trPr>
          <w:trHeight w:val="1950"/>
        </w:trPr>
        <w:tc>
          <w:tcPr>
            <w:tcW w:w="5715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:rsidTr="00A3370E">
        <w:trPr>
          <w:trHeight w:val="1845"/>
        </w:trPr>
        <w:tc>
          <w:tcPr>
            <w:tcW w:w="5910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AE6312" w:rsidRPr="00854954" w:rsidTr="00F2431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AE631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F24311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63080,5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F24311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6862,6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F24311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24311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854954" w:rsidRDefault="00F24311" w:rsidP="00F2431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854954" w:rsidRDefault="00F24311" w:rsidP="00F2431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854954" w:rsidRDefault="00F24311" w:rsidP="00F2431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54954" w:rsidRDefault="00F24311" w:rsidP="00F2431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63080,5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F24311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6862,6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F24311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F24311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F24311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32529,</w:t>
            </w:r>
            <w:r w:rsidR="006C76F5">
              <w:rPr>
                <w:spacing w:val="-10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F52FF0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51</w:t>
            </w:r>
            <w:r w:rsidR="00F24311">
              <w:rPr>
                <w:spacing w:val="-6"/>
                <w:sz w:val="18"/>
                <w:szCs w:val="18"/>
              </w:rPr>
              <w:t>85,</w:t>
            </w:r>
            <w:r w:rsidR="006C76F5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8A25C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5474,4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8A25C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3869,6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52FF0" w:rsidRPr="00854954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:rsidR="00F52FF0" w:rsidRPr="00C934F1" w:rsidRDefault="00F52FF0" w:rsidP="00F52FF0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357A4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:rsidR="00B357A4" w:rsidRPr="00C934F1" w:rsidRDefault="00B357A4" w:rsidP="00B357A4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C934F1" w:rsidRDefault="00B357A4" w:rsidP="00B357A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F52FF0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27599,2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F52FF0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1525,3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>
              <w:t>731,1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:rsidR="00312150" w:rsidRPr="00854954" w:rsidRDefault="00312150" w:rsidP="00312150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r w:rsidRPr="00C934F1">
              <w:rPr>
                <w:sz w:val="18"/>
                <w:szCs w:val="18"/>
              </w:rPr>
              <w:lastRenderedPageBreak/>
              <w:t xml:space="preserve">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</w:t>
            </w:r>
            <w:r w:rsidR="00F52FF0">
              <w:rPr>
                <w:spacing w:val="-10"/>
                <w:sz w:val="18"/>
                <w:szCs w:val="18"/>
              </w:rPr>
              <w:t>51</w:t>
            </w:r>
            <w:r>
              <w:rPr>
                <w:spacing w:val="-10"/>
                <w:sz w:val="18"/>
                <w:szCs w:val="18"/>
              </w:rPr>
              <w:t>,</w:t>
            </w:r>
            <w:r w:rsidR="00F52FF0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F52FF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</w:tr>
      <w:tr w:rsidR="00F52FF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20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F52FF0" w:rsidRPr="00697A1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безопасности </w:t>
            </w:r>
            <w:r>
              <w:rPr>
                <w:kern w:val="2"/>
                <w:sz w:val="18"/>
                <w:szCs w:val="18"/>
              </w:rPr>
              <w:lastRenderedPageBreak/>
              <w:t>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2C2AD2" w:rsidRDefault="002C2AD2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:rsidTr="00A3370E">
        <w:trPr>
          <w:trHeight w:val="1905"/>
        </w:trPr>
        <w:tc>
          <w:tcPr>
            <w:tcW w:w="5577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:rsidTr="00F24311">
        <w:trPr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AE6312" w:rsidRPr="002C2AD2" w:rsidTr="00F2431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F24311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63080,5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F24311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6862,6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9741E5" w:rsidRPr="002C2AD2" w:rsidTr="00F2431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54954" w:rsidRDefault="00DB7E6C" w:rsidP="009741E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43</w:t>
            </w:r>
            <w:r w:rsidR="00F24311">
              <w:rPr>
                <w:spacing w:val="-10"/>
                <w:sz w:val="18"/>
                <w:szCs w:val="18"/>
              </w:rPr>
              <w:t>538,7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F24311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5352,6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F24311" w:rsidRPr="002C2AD2" w:rsidTr="00F24311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066FA3" w:rsidRPr="002C2AD2" w:rsidTr="00F24311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B357A4" w:rsidP="00066FA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</w:tr>
      <w:tr w:rsidR="00F24311" w:rsidRPr="002C2AD2" w:rsidTr="00F24311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54954" w:rsidRDefault="00F24311" w:rsidP="00F2431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63080,5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F24311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6862,6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F24311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F24311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F24311" w:rsidRPr="002C2AD2" w:rsidTr="00F24311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54954" w:rsidRDefault="00F24311" w:rsidP="00F2431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42538,7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F24311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5352,6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F24311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rPr>
                <w:spacing w:val="-6"/>
                <w:sz w:val="18"/>
                <w:szCs w:val="18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F24311" w:rsidRPr="002C2AD2" w:rsidTr="00F24311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066FA3" w:rsidRPr="002C2AD2" w:rsidTr="00F24311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B357A4" w:rsidP="00066FA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</w:tr>
      <w:tr w:rsidR="00F24311" w:rsidRPr="002C2AD2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Федеральный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</w:tbl>
    <w:p w:rsidR="002546BA" w:rsidRDefault="002546BA" w:rsidP="00C05661">
      <w:pPr>
        <w:rPr>
          <w:kern w:val="2"/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591EB5" w:rsidRDefault="00591EB5" w:rsidP="002546BA">
      <w:pPr>
        <w:rPr>
          <w:sz w:val="28"/>
          <w:szCs w:val="28"/>
          <w:highlight w:val="yellow"/>
        </w:rPr>
      </w:pPr>
    </w:p>
    <w:p w:rsidR="00591EB5" w:rsidRDefault="00591EB5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:rsidTr="006D0CFE">
        <w:trPr>
          <w:trHeight w:val="1845"/>
        </w:trPr>
        <w:tc>
          <w:tcPr>
            <w:tcW w:w="5910" w:type="dxa"/>
          </w:tcPr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600"/>
        <w:gridCol w:w="1052"/>
        <w:gridCol w:w="105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6D0CF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13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:rsidTr="006D0CF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599"/>
        <w:gridCol w:w="1052"/>
        <w:gridCol w:w="105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134240">
        <w:trPr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:rsidTr="00134240"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:rsidTr="0013424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областной </w:t>
            </w:r>
            <w:r w:rsidRPr="00E7626A">
              <w:rPr>
                <w:kern w:val="2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FD1316">
        <w:trPr>
          <w:trHeight w:val="110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FD1316">
        <w:trPr>
          <w:trHeight w:val="822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:rsidTr="00134240">
        <w:trPr>
          <w:trHeight w:val="355"/>
        </w:trPr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:rsidTr="00C62BF9">
        <w:trPr>
          <w:trHeight w:val="1011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 xml:space="preserve">Итого по объектам капитального строительства и </w:t>
            </w: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lastRenderedPageBreak/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rPr>
          <w:trHeight w:val="213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2259A2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FD1316">
        <w:trPr>
          <w:trHeight w:val="233"/>
        </w:trPr>
        <w:tc>
          <w:tcPr>
            <w:tcW w:w="1498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2546BA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lastRenderedPageBreak/>
        <w:t>сл. – слобода;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Про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00" w:rsidRDefault="00917000">
      <w:r>
        <w:separator/>
      </w:r>
    </w:p>
  </w:endnote>
  <w:endnote w:type="continuationSeparator" w:id="0">
    <w:p w:rsidR="00917000" w:rsidRDefault="0091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79168"/>
      <w:docPartObj>
        <w:docPartGallery w:val="Page Numbers (Bottom of Page)"/>
        <w:docPartUnique/>
      </w:docPartObj>
    </w:sdtPr>
    <w:sdtEndPr/>
    <w:sdtContent>
      <w:p w:rsidR="00F52FF0" w:rsidRDefault="00F52F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F5">
          <w:rPr>
            <w:noProof/>
          </w:rPr>
          <w:t>5</w:t>
        </w:r>
        <w:r>
          <w:fldChar w:fldCharType="end"/>
        </w:r>
      </w:p>
    </w:sdtContent>
  </w:sdt>
  <w:p w:rsidR="00F52FF0" w:rsidRDefault="00F52F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0" w:rsidRDefault="00F52F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2FF0" w:rsidRDefault="00F52FF0">
    <w:pPr>
      <w:pStyle w:val="a7"/>
      <w:ind w:right="360"/>
    </w:pPr>
  </w:p>
  <w:p w:rsidR="00F52FF0" w:rsidRDefault="00F52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0" w:rsidRDefault="00F52F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76F5">
      <w:rPr>
        <w:rStyle w:val="ab"/>
        <w:noProof/>
      </w:rPr>
      <w:t>23</w:t>
    </w:r>
    <w:r>
      <w:rPr>
        <w:rStyle w:val="ab"/>
      </w:rPr>
      <w:fldChar w:fldCharType="end"/>
    </w:r>
  </w:p>
  <w:p w:rsidR="00F52FF0" w:rsidRPr="003D4C12" w:rsidRDefault="00F52FF0" w:rsidP="003D4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00" w:rsidRDefault="00917000">
      <w:r>
        <w:separator/>
      </w:r>
    </w:p>
  </w:footnote>
  <w:footnote w:type="continuationSeparator" w:id="0">
    <w:p w:rsidR="00917000" w:rsidRDefault="0091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7AE1"/>
    <w:rsid w:val="000808D6"/>
    <w:rsid w:val="00084EFB"/>
    <w:rsid w:val="00094C02"/>
    <w:rsid w:val="000A3C1B"/>
    <w:rsid w:val="000A726F"/>
    <w:rsid w:val="000B4002"/>
    <w:rsid w:val="000B66C7"/>
    <w:rsid w:val="000B6813"/>
    <w:rsid w:val="000C430D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BEA"/>
    <w:rsid w:val="00163ED1"/>
    <w:rsid w:val="00190576"/>
    <w:rsid w:val="001A28FA"/>
    <w:rsid w:val="001B2D1C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6527"/>
    <w:rsid w:val="002C135C"/>
    <w:rsid w:val="002C2AD2"/>
    <w:rsid w:val="002C3757"/>
    <w:rsid w:val="002C5E60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41FC1"/>
    <w:rsid w:val="00342134"/>
    <w:rsid w:val="00353877"/>
    <w:rsid w:val="00362BCB"/>
    <w:rsid w:val="0037020E"/>
    <w:rsid w:val="0037040B"/>
    <w:rsid w:val="00374F48"/>
    <w:rsid w:val="00375772"/>
    <w:rsid w:val="00376928"/>
    <w:rsid w:val="003841C5"/>
    <w:rsid w:val="003921D8"/>
    <w:rsid w:val="00395207"/>
    <w:rsid w:val="003B2193"/>
    <w:rsid w:val="003C1FD9"/>
    <w:rsid w:val="003D4C12"/>
    <w:rsid w:val="00405259"/>
    <w:rsid w:val="00407B71"/>
    <w:rsid w:val="00410180"/>
    <w:rsid w:val="00425061"/>
    <w:rsid w:val="0043686A"/>
    <w:rsid w:val="00440923"/>
    <w:rsid w:val="00441069"/>
    <w:rsid w:val="00444636"/>
    <w:rsid w:val="00446E14"/>
    <w:rsid w:val="00453869"/>
    <w:rsid w:val="0046793A"/>
    <w:rsid w:val="00467CCE"/>
    <w:rsid w:val="00467EB4"/>
    <w:rsid w:val="00470BA8"/>
    <w:rsid w:val="004711EC"/>
    <w:rsid w:val="004775D9"/>
    <w:rsid w:val="00480BC7"/>
    <w:rsid w:val="0048291A"/>
    <w:rsid w:val="004833B9"/>
    <w:rsid w:val="004871AA"/>
    <w:rsid w:val="004919C9"/>
    <w:rsid w:val="004A3C7D"/>
    <w:rsid w:val="004B6A5C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73FC"/>
    <w:rsid w:val="006B7A21"/>
    <w:rsid w:val="006C1B73"/>
    <w:rsid w:val="006C76F5"/>
    <w:rsid w:val="006D0CFE"/>
    <w:rsid w:val="006E42C9"/>
    <w:rsid w:val="006E7B7E"/>
    <w:rsid w:val="006F56C7"/>
    <w:rsid w:val="007120F8"/>
    <w:rsid w:val="007219F0"/>
    <w:rsid w:val="007730B1"/>
    <w:rsid w:val="007778D7"/>
    <w:rsid w:val="00780FA9"/>
    <w:rsid w:val="00782222"/>
    <w:rsid w:val="007936ED"/>
    <w:rsid w:val="007B298B"/>
    <w:rsid w:val="007B6388"/>
    <w:rsid w:val="007C0A5F"/>
    <w:rsid w:val="007C2034"/>
    <w:rsid w:val="007F07C3"/>
    <w:rsid w:val="007F7A1B"/>
    <w:rsid w:val="00803F3C"/>
    <w:rsid w:val="00804CFE"/>
    <w:rsid w:val="00811C94"/>
    <w:rsid w:val="00811CF1"/>
    <w:rsid w:val="00840C1E"/>
    <w:rsid w:val="008438D7"/>
    <w:rsid w:val="00854954"/>
    <w:rsid w:val="00860E5A"/>
    <w:rsid w:val="00866541"/>
    <w:rsid w:val="00867AB6"/>
    <w:rsid w:val="00871AD9"/>
    <w:rsid w:val="008879AC"/>
    <w:rsid w:val="008A0555"/>
    <w:rsid w:val="008A25C5"/>
    <w:rsid w:val="008A26EE"/>
    <w:rsid w:val="008B040B"/>
    <w:rsid w:val="008B6AD3"/>
    <w:rsid w:val="008B770E"/>
    <w:rsid w:val="008C0C12"/>
    <w:rsid w:val="008E7DAC"/>
    <w:rsid w:val="00910044"/>
    <w:rsid w:val="009122B1"/>
    <w:rsid w:val="009127DC"/>
    <w:rsid w:val="00913129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741E5"/>
    <w:rsid w:val="0097579F"/>
    <w:rsid w:val="00976A74"/>
    <w:rsid w:val="00985A10"/>
    <w:rsid w:val="00985E12"/>
    <w:rsid w:val="00993A97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7F6A"/>
    <w:rsid w:val="00A941CF"/>
    <w:rsid w:val="00AA0AC4"/>
    <w:rsid w:val="00AA340D"/>
    <w:rsid w:val="00AB1ACA"/>
    <w:rsid w:val="00AE2601"/>
    <w:rsid w:val="00AE6312"/>
    <w:rsid w:val="00AF1449"/>
    <w:rsid w:val="00AF2E3E"/>
    <w:rsid w:val="00AF3916"/>
    <w:rsid w:val="00B009D7"/>
    <w:rsid w:val="00B02C23"/>
    <w:rsid w:val="00B22F6A"/>
    <w:rsid w:val="00B24C74"/>
    <w:rsid w:val="00B31114"/>
    <w:rsid w:val="00B357A4"/>
    <w:rsid w:val="00B35935"/>
    <w:rsid w:val="00B37E63"/>
    <w:rsid w:val="00B40094"/>
    <w:rsid w:val="00B432D1"/>
    <w:rsid w:val="00B444A2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C05661"/>
    <w:rsid w:val="00C113AA"/>
    <w:rsid w:val="00C11FDF"/>
    <w:rsid w:val="00C158FD"/>
    <w:rsid w:val="00C25763"/>
    <w:rsid w:val="00C34A5B"/>
    <w:rsid w:val="00C40F4B"/>
    <w:rsid w:val="00C572C4"/>
    <w:rsid w:val="00C62BF9"/>
    <w:rsid w:val="00C65607"/>
    <w:rsid w:val="00C731BB"/>
    <w:rsid w:val="00C87634"/>
    <w:rsid w:val="00C934F1"/>
    <w:rsid w:val="00C95306"/>
    <w:rsid w:val="00C95DA9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5183"/>
    <w:rsid w:val="00D00358"/>
    <w:rsid w:val="00D079EE"/>
    <w:rsid w:val="00D13E83"/>
    <w:rsid w:val="00D73323"/>
    <w:rsid w:val="00D83539"/>
    <w:rsid w:val="00D9180B"/>
    <w:rsid w:val="00DA1E06"/>
    <w:rsid w:val="00DA20A1"/>
    <w:rsid w:val="00DA7C1C"/>
    <w:rsid w:val="00DB4D6B"/>
    <w:rsid w:val="00DB7E6C"/>
    <w:rsid w:val="00DC2302"/>
    <w:rsid w:val="00DC3BE8"/>
    <w:rsid w:val="00DE50C1"/>
    <w:rsid w:val="00E026D8"/>
    <w:rsid w:val="00E04378"/>
    <w:rsid w:val="00E138E0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E00"/>
    <w:rsid w:val="00E75C57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72D3"/>
    <w:rsid w:val="00EF29AB"/>
    <w:rsid w:val="00EF56AF"/>
    <w:rsid w:val="00F01784"/>
    <w:rsid w:val="00F02C40"/>
    <w:rsid w:val="00F04053"/>
    <w:rsid w:val="00F04A38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5F82-31CD-481B-B0A8-54FE81F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F429-750A-4046-B1D0-3F9A4E85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906</TotalTime>
  <Pages>33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Nalog</cp:lastModifiedBy>
  <cp:revision>70</cp:revision>
  <cp:lastPrinted>2019-04-22T09:49:00Z</cp:lastPrinted>
  <dcterms:created xsi:type="dcterms:W3CDTF">2018-11-09T14:29:00Z</dcterms:created>
  <dcterms:modified xsi:type="dcterms:W3CDTF">2019-04-29T05:43:00Z</dcterms:modified>
</cp:coreProperties>
</file>