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C7" w:rsidRDefault="00B10FC7" w:rsidP="00B10FC7">
      <w:pPr>
        <w:jc w:val="center"/>
        <w:rPr>
          <w:b/>
          <w:caps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9048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C7" w:rsidRPr="00AE4D3E" w:rsidRDefault="00B10FC7" w:rsidP="00B10FC7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 xml:space="preserve">Российская Федерация </w:t>
      </w:r>
    </w:p>
    <w:p w:rsidR="00B10FC7" w:rsidRPr="00AE4D3E" w:rsidRDefault="00B10FC7" w:rsidP="00B10FC7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>Ростовская область</w:t>
      </w:r>
    </w:p>
    <w:p w:rsidR="00B10FC7" w:rsidRPr="004E00A5" w:rsidRDefault="00B10FC7" w:rsidP="00B10FC7">
      <w:pPr>
        <w:jc w:val="center"/>
        <w:rPr>
          <w:b/>
          <w:bCs/>
          <w:caps/>
          <w:sz w:val="22"/>
          <w:szCs w:val="22"/>
        </w:rPr>
      </w:pPr>
      <w:r w:rsidRPr="00AE4D3E">
        <w:rPr>
          <w:b/>
          <w:bCs/>
          <w:caps/>
          <w:sz w:val="32"/>
          <w:szCs w:val="32"/>
        </w:rPr>
        <w:t>Октябрьский район</w:t>
      </w:r>
    </w:p>
    <w:p w:rsidR="00B10FC7" w:rsidRPr="00AE4D3E" w:rsidRDefault="00B10FC7" w:rsidP="00B10FC7">
      <w:pPr>
        <w:jc w:val="center"/>
        <w:rPr>
          <w:b/>
          <w:sz w:val="28"/>
          <w:szCs w:val="28"/>
        </w:rPr>
      </w:pPr>
      <w:r w:rsidRPr="00AE4D3E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B10FC7" w:rsidRPr="00AE4D3E" w:rsidRDefault="00B10FC7" w:rsidP="00B10FC7">
      <w:pPr>
        <w:jc w:val="center"/>
        <w:rPr>
          <w:rFonts w:ascii="Georgia" w:hAnsi="Georgia"/>
          <w:b/>
          <w:sz w:val="28"/>
          <w:szCs w:val="28"/>
        </w:rPr>
      </w:pPr>
      <w:r w:rsidRPr="00AE4D3E">
        <w:rPr>
          <w:b/>
          <w:sz w:val="28"/>
          <w:szCs w:val="28"/>
        </w:rPr>
        <w:t>Администрация Каменоломненского городского поселения</w:t>
      </w:r>
    </w:p>
    <w:p w:rsidR="00B10FC7" w:rsidRPr="004E00A5" w:rsidRDefault="00B10FC7" w:rsidP="00B10FC7">
      <w:pPr>
        <w:jc w:val="center"/>
      </w:pPr>
    </w:p>
    <w:p w:rsidR="00B10FC7" w:rsidRPr="00AE4D3E" w:rsidRDefault="00B10FC7" w:rsidP="00B10FC7">
      <w:pPr>
        <w:jc w:val="center"/>
        <w:rPr>
          <w:b/>
          <w:caps/>
          <w:sz w:val="46"/>
          <w:szCs w:val="46"/>
        </w:rPr>
      </w:pPr>
      <w:r w:rsidRPr="00AE4D3E">
        <w:rPr>
          <w:b/>
          <w:caps/>
          <w:sz w:val="46"/>
          <w:szCs w:val="46"/>
        </w:rPr>
        <w:t>ПОСТАНОВЛЕНИЕ</w:t>
      </w:r>
    </w:p>
    <w:p w:rsidR="00B10FC7" w:rsidRPr="004E00A5" w:rsidRDefault="00B10FC7" w:rsidP="00B10FC7">
      <w:pPr>
        <w:jc w:val="both"/>
        <w:rPr>
          <w:sz w:val="18"/>
          <w:szCs w:val="18"/>
        </w:rPr>
      </w:pPr>
    </w:p>
    <w:p w:rsidR="00B10FC7" w:rsidRPr="00AE4D3E" w:rsidRDefault="002738D8" w:rsidP="00BC32C8">
      <w:pPr>
        <w:rPr>
          <w:b/>
          <w:sz w:val="28"/>
        </w:rPr>
      </w:pPr>
      <w:r>
        <w:rPr>
          <w:b/>
          <w:sz w:val="28"/>
        </w:rPr>
        <w:t>05</w:t>
      </w:r>
      <w:r w:rsidR="00190D72">
        <w:rPr>
          <w:b/>
          <w:sz w:val="28"/>
        </w:rPr>
        <w:t>.0</w:t>
      </w:r>
      <w:r>
        <w:rPr>
          <w:b/>
          <w:sz w:val="28"/>
        </w:rPr>
        <w:t>4</w:t>
      </w:r>
      <w:r w:rsidR="00952870">
        <w:rPr>
          <w:b/>
          <w:sz w:val="28"/>
        </w:rPr>
        <w:t>.</w:t>
      </w:r>
      <w:r w:rsidR="00B10FC7">
        <w:rPr>
          <w:b/>
          <w:sz w:val="28"/>
        </w:rPr>
        <w:t>201</w:t>
      </w:r>
      <w:r w:rsidR="00190D72">
        <w:rPr>
          <w:b/>
          <w:sz w:val="28"/>
        </w:rPr>
        <w:t>9</w:t>
      </w:r>
      <w:r w:rsidR="00B10FC7" w:rsidRPr="00AE4D3E">
        <w:rPr>
          <w:b/>
          <w:sz w:val="28"/>
        </w:rPr>
        <w:tab/>
      </w:r>
      <w:r w:rsidR="007D7323">
        <w:rPr>
          <w:b/>
          <w:sz w:val="28"/>
        </w:rPr>
        <w:t xml:space="preserve">                                               </w:t>
      </w:r>
      <w:r w:rsidR="00B10FC7" w:rsidRPr="00AE4D3E">
        <w:rPr>
          <w:b/>
          <w:sz w:val="28"/>
        </w:rPr>
        <w:t>№</w:t>
      </w:r>
      <w:r>
        <w:rPr>
          <w:b/>
          <w:sz w:val="28"/>
        </w:rPr>
        <w:t>11</w:t>
      </w:r>
      <w:r w:rsidR="00134A39">
        <w:rPr>
          <w:b/>
          <w:sz w:val="28"/>
        </w:rPr>
        <w:t>6</w:t>
      </w:r>
      <w:r w:rsidR="00031144">
        <w:rPr>
          <w:b/>
          <w:sz w:val="28"/>
        </w:rPr>
        <w:t xml:space="preserve">           </w:t>
      </w:r>
      <w:r w:rsidR="00B10FC7" w:rsidRPr="00AE4D3E">
        <w:rPr>
          <w:b/>
          <w:sz w:val="28"/>
        </w:rPr>
        <w:tab/>
      </w:r>
      <w:r w:rsidR="007D7323">
        <w:rPr>
          <w:b/>
          <w:sz w:val="28"/>
        </w:rPr>
        <w:t xml:space="preserve">            </w:t>
      </w:r>
      <w:r w:rsidR="00B10FC7" w:rsidRPr="00AE4D3E">
        <w:rPr>
          <w:b/>
          <w:sz w:val="28"/>
        </w:rPr>
        <w:t>р.п.  Каменоломни</w:t>
      </w:r>
    </w:p>
    <w:p w:rsidR="00B10FC7" w:rsidRPr="00AE4D3E" w:rsidRDefault="00B10FC7" w:rsidP="00B10FC7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9"/>
      </w:tblGrid>
      <w:tr w:rsidR="00B10FC7" w:rsidRPr="00AE4D3E" w:rsidTr="007D28E3">
        <w:trPr>
          <w:trHeight w:val="2049"/>
        </w:trPr>
        <w:tc>
          <w:tcPr>
            <w:tcW w:w="4449" w:type="dxa"/>
          </w:tcPr>
          <w:p w:rsidR="00B10FC7" w:rsidRPr="00B80700" w:rsidRDefault="00190D72" w:rsidP="001C33C4">
            <w:pPr>
              <w:suppressAutoHyphens/>
              <w:ind w:right="176"/>
              <w:jc w:val="both"/>
              <w:rPr>
                <w:kern w:val="2"/>
                <w:sz w:val="28"/>
                <w:szCs w:val="28"/>
              </w:rPr>
            </w:pPr>
            <w:r w:rsidRPr="00190D72">
              <w:rPr>
                <w:kern w:val="2"/>
                <w:sz w:val="28"/>
                <w:szCs w:val="28"/>
              </w:rPr>
              <w:t>О внесении изменений в постановление Администрации Каменоломненского городско</w:t>
            </w:r>
            <w:r>
              <w:rPr>
                <w:kern w:val="2"/>
                <w:sz w:val="28"/>
                <w:szCs w:val="28"/>
              </w:rPr>
              <w:t>го поселения от 02.11.2018г. № 379 «</w:t>
            </w:r>
            <w:r w:rsidR="00B10FC7" w:rsidRPr="00B80700">
              <w:rPr>
                <w:kern w:val="2"/>
                <w:sz w:val="28"/>
                <w:szCs w:val="28"/>
              </w:rPr>
              <w:t>Об утверждении муниципальной програм</w:t>
            </w:r>
            <w:r w:rsidR="00B10FC7">
              <w:rPr>
                <w:kern w:val="2"/>
                <w:sz w:val="28"/>
                <w:szCs w:val="28"/>
              </w:rPr>
              <w:t>мы Каменоломненского городского поселения</w:t>
            </w:r>
            <w:r w:rsidR="007A1471">
              <w:rPr>
                <w:kern w:val="2"/>
                <w:sz w:val="28"/>
                <w:szCs w:val="28"/>
              </w:rPr>
              <w:t xml:space="preserve"> Октябрьского района </w:t>
            </w:r>
            <w:r w:rsidR="00B10FC7" w:rsidRPr="00B80700">
              <w:rPr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</w:t>
            </w:r>
            <w:r w:rsidR="00E2000D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B10FC7" w:rsidRPr="00B80700">
              <w:rPr>
                <w:kern w:val="2"/>
                <w:sz w:val="28"/>
                <w:szCs w:val="28"/>
              </w:rPr>
              <w:t>»</w:t>
            </w:r>
          </w:p>
          <w:p w:rsidR="00B10FC7" w:rsidRPr="00B80700" w:rsidRDefault="00B10FC7" w:rsidP="007D28E3">
            <w:pPr>
              <w:jc w:val="both"/>
              <w:rPr>
                <w:sz w:val="28"/>
                <w:szCs w:val="28"/>
              </w:rPr>
            </w:pPr>
          </w:p>
        </w:tc>
      </w:tr>
    </w:tbl>
    <w:p w:rsidR="00B10FC7" w:rsidRDefault="00190D72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90D72">
        <w:rPr>
          <w:sz w:val="28"/>
          <w:szCs w:val="28"/>
        </w:rPr>
        <w:t>В целях корректировки объёмов финансирования муниципальной программы Каменоломненского городского поселения Октябрьского района «</w:t>
      </w:r>
      <w:r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190D72">
        <w:rPr>
          <w:sz w:val="28"/>
          <w:szCs w:val="28"/>
        </w:rPr>
        <w:t xml:space="preserve">», </w:t>
      </w:r>
      <w:r w:rsidR="00275A8F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Pr="00190D72">
        <w:rPr>
          <w:sz w:val="28"/>
          <w:szCs w:val="28"/>
        </w:rPr>
        <w:t>,</w:t>
      </w:r>
    </w:p>
    <w:p w:rsidR="00B10FC7" w:rsidRDefault="00B10FC7" w:rsidP="00B10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B10FC7" w:rsidRPr="00B80700" w:rsidRDefault="00B10FC7" w:rsidP="00B10FC7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134A39" w:rsidRDefault="00190D72" w:rsidP="00BF4EA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</w:t>
      </w:r>
      <w:r w:rsidR="003F5BF8">
        <w:rPr>
          <w:kern w:val="2"/>
          <w:sz w:val="28"/>
          <w:szCs w:val="28"/>
        </w:rPr>
        <w:t>о поселения от 02.11.2018г. № 379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«</w:t>
      </w:r>
      <w:r w:rsidR="003F5BF8"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="003F5BF8">
        <w:rPr>
          <w:kern w:val="2"/>
          <w:sz w:val="28"/>
          <w:szCs w:val="28"/>
        </w:rPr>
        <w:t xml:space="preserve"> Каменоломненского городского поселения</w:t>
      </w:r>
      <w:r w:rsidR="00BF4EA2">
        <w:rPr>
          <w:kern w:val="2"/>
          <w:sz w:val="28"/>
          <w:szCs w:val="28"/>
        </w:rPr>
        <w:t>»:</w:t>
      </w:r>
    </w:p>
    <w:p w:rsidR="00190D72" w:rsidRDefault="00190D72" w:rsidP="00134A39">
      <w:pPr>
        <w:spacing w:before="240" w:after="20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34A39">
        <w:rPr>
          <w:color w:val="000000"/>
          <w:spacing w:val="-2"/>
          <w:sz w:val="28"/>
          <w:szCs w:val="28"/>
        </w:rPr>
        <w:lastRenderedPageBreak/>
        <w:t xml:space="preserve">Приложение </w:t>
      </w:r>
      <w:r w:rsidRPr="00134A39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3F5BF8" w:rsidRPr="00134A39">
        <w:rPr>
          <w:kern w:val="2"/>
          <w:sz w:val="28"/>
          <w:szCs w:val="28"/>
        </w:rPr>
        <w:t>02.11.2018г. № 379</w:t>
      </w:r>
      <w:r w:rsidRPr="00134A39">
        <w:rPr>
          <w:kern w:val="2"/>
          <w:sz w:val="28"/>
          <w:szCs w:val="28"/>
        </w:rPr>
        <w:t xml:space="preserve"> </w:t>
      </w:r>
      <w:r w:rsidRPr="00134A39">
        <w:rPr>
          <w:color w:val="000000"/>
          <w:sz w:val="28"/>
          <w:szCs w:val="28"/>
        </w:rPr>
        <w:t xml:space="preserve">изложить в редакции </w:t>
      </w:r>
      <w:r w:rsidRPr="00134A39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134A39" w:rsidRPr="00134A39" w:rsidRDefault="00134A39" w:rsidP="00134A39">
      <w:pPr>
        <w:suppressAutoHyphens/>
        <w:ind w:right="17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>
        <w:rPr>
          <w:color w:val="000000"/>
          <w:sz w:val="28"/>
          <w:szCs w:val="28"/>
        </w:rPr>
        <w:t xml:space="preserve"> от</w:t>
      </w:r>
      <w:r w:rsidRPr="0048354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1</w:t>
      </w:r>
      <w:r w:rsidR="009B523B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.0</w:t>
      </w:r>
      <w:r w:rsidR="009B523B">
        <w:rPr>
          <w:kern w:val="2"/>
          <w:sz w:val="28"/>
          <w:szCs w:val="28"/>
        </w:rPr>
        <w:t>2</w:t>
      </w:r>
      <w:r w:rsidRPr="0048354C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9</w:t>
      </w:r>
      <w:r w:rsidR="009B523B">
        <w:rPr>
          <w:kern w:val="2"/>
          <w:sz w:val="28"/>
          <w:szCs w:val="28"/>
        </w:rPr>
        <w:t>г. № 66</w:t>
      </w:r>
      <w:r>
        <w:rPr>
          <w:kern w:val="2"/>
          <w:sz w:val="28"/>
          <w:szCs w:val="28"/>
        </w:rPr>
        <w:t xml:space="preserve"> </w:t>
      </w:r>
      <w:r w:rsidRPr="00190D72">
        <w:rPr>
          <w:kern w:val="2"/>
          <w:sz w:val="28"/>
          <w:szCs w:val="28"/>
        </w:rPr>
        <w:t>О внесении изменений в постановление Администрации Каменоломненского городско</w:t>
      </w:r>
      <w:r>
        <w:rPr>
          <w:kern w:val="2"/>
          <w:sz w:val="28"/>
          <w:szCs w:val="28"/>
        </w:rPr>
        <w:t>го поселения от 02.11.2018г. № 379 «</w:t>
      </w:r>
      <w:r w:rsidRPr="00B80700">
        <w:rPr>
          <w:kern w:val="2"/>
          <w:sz w:val="28"/>
          <w:szCs w:val="28"/>
        </w:rPr>
        <w:t>Об утверждении муниципальной програм</w:t>
      </w:r>
      <w:r>
        <w:rPr>
          <w:kern w:val="2"/>
          <w:sz w:val="28"/>
          <w:szCs w:val="28"/>
        </w:rPr>
        <w:t xml:space="preserve">мы Каменоломненского городского поселения Октябрьского района </w:t>
      </w:r>
      <w:r w:rsidRPr="00B80700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B80700">
        <w:rPr>
          <w:kern w:val="2"/>
          <w:sz w:val="28"/>
          <w:szCs w:val="28"/>
        </w:rPr>
        <w:t>»</w:t>
      </w:r>
    </w:p>
    <w:p w:rsidR="00190D72" w:rsidRDefault="00190D72" w:rsidP="00190D7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:rsidR="00B10FC7" w:rsidRPr="00190D72" w:rsidRDefault="00D10114" w:rsidP="00190D7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kern w:val="2"/>
          <w:sz w:val="28"/>
          <w:szCs w:val="28"/>
        </w:rPr>
      </w:pPr>
      <w:r w:rsidRPr="00190D72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ЖКХ, строительству и благоустройству А.В. Блажко.</w:t>
      </w:r>
    </w:p>
    <w:p w:rsidR="00D10114" w:rsidRDefault="00D10114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0FC7" w:rsidRDefault="00B10FC7" w:rsidP="00B10FC7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B10FC7" w:rsidRPr="00CE135F" w:rsidRDefault="00B10FC7" w:rsidP="00B10FC7">
      <w:pPr>
        <w:ind w:firstLine="709"/>
        <w:rPr>
          <w:sz w:val="28"/>
          <w:lang w:eastAsia="ar-SA"/>
        </w:rPr>
      </w:pPr>
      <w:r>
        <w:rPr>
          <w:sz w:val="28"/>
          <w:lang w:eastAsia="ar-SA"/>
        </w:rPr>
        <w:t>Г</w:t>
      </w:r>
      <w:r w:rsidRPr="00CE135F">
        <w:rPr>
          <w:sz w:val="28"/>
          <w:lang w:eastAsia="ar-SA"/>
        </w:rPr>
        <w:t>лав</w:t>
      </w:r>
      <w:r>
        <w:rPr>
          <w:sz w:val="28"/>
          <w:lang w:eastAsia="ar-SA"/>
        </w:rPr>
        <w:t>а</w:t>
      </w:r>
      <w:r w:rsidRPr="00CE135F">
        <w:rPr>
          <w:sz w:val="28"/>
          <w:lang w:eastAsia="ar-SA"/>
        </w:rPr>
        <w:t xml:space="preserve"> Администрации</w:t>
      </w:r>
    </w:p>
    <w:p w:rsidR="00B10FC7" w:rsidRPr="00CE135F" w:rsidRDefault="00B10FC7" w:rsidP="00B10FC7">
      <w:pPr>
        <w:ind w:firstLine="709"/>
        <w:rPr>
          <w:sz w:val="28"/>
          <w:lang w:eastAsia="ar-SA"/>
        </w:rPr>
      </w:pPr>
      <w:r w:rsidRPr="00CE135F">
        <w:rPr>
          <w:sz w:val="28"/>
          <w:lang w:eastAsia="ar-SA"/>
        </w:rPr>
        <w:t xml:space="preserve">Каменоломненского </w:t>
      </w:r>
    </w:p>
    <w:p w:rsidR="00B10FC7" w:rsidRDefault="00B10FC7" w:rsidP="00B10FC7">
      <w:pPr>
        <w:rPr>
          <w:sz w:val="28"/>
          <w:szCs w:val="28"/>
        </w:rPr>
      </w:pPr>
      <w:r w:rsidRPr="00CE135F">
        <w:rPr>
          <w:sz w:val="28"/>
          <w:lang w:eastAsia="ar-SA"/>
        </w:rPr>
        <w:t xml:space="preserve">          городского поселения                                </w:t>
      </w:r>
      <w:r w:rsidR="00C41D47">
        <w:rPr>
          <w:sz w:val="28"/>
          <w:lang w:eastAsia="ar-SA"/>
        </w:rPr>
        <w:t xml:space="preserve">      </w:t>
      </w:r>
      <w:r w:rsidRPr="00CE135F">
        <w:rPr>
          <w:sz w:val="28"/>
          <w:lang w:eastAsia="ar-SA"/>
        </w:rPr>
        <w:t xml:space="preserve">                    </w:t>
      </w:r>
      <w:r>
        <w:rPr>
          <w:sz w:val="28"/>
          <w:lang w:eastAsia="ar-SA"/>
        </w:rPr>
        <w:t xml:space="preserve">     М.С. Симисенко</w:t>
      </w:r>
    </w:p>
    <w:p w:rsidR="00F24917" w:rsidRPr="00080C48" w:rsidRDefault="00F24917" w:rsidP="00D00358">
      <w:pPr>
        <w:jc w:val="center"/>
      </w:pPr>
    </w:p>
    <w:p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:rsidR="00F24917" w:rsidRPr="00080C48" w:rsidRDefault="00F24917">
      <w:pPr>
        <w:jc w:val="center"/>
        <w:rPr>
          <w:b/>
          <w:spacing w:val="30"/>
          <w:sz w:val="26"/>
          <w:szCs w:val="26"/>
        </w:rPr>
      </w:pPr>
    </w:p>
    <w:p w:rsidR="00275FAB" w:rsidRPr="00080C48" w:rsidRDefault="00275FAB" w:rsidP="00275FAB">
      <w:pPr>
        <w:pageBreakBefore/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постановлению</w:t>
      </w:r>
    </w:p>
    <w:p w:rsidR="00275FAB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527ECB" w:rsidRPr="00080C48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</w:t>
      </w:r>
    </w:p>
    <w:p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от </w:t>
      </w:r>
      <w:r w:rsidR="002738D8">
        <w:rPr>
          <w:kern w:val="2"/>
          <w:sz w:val="28"/>
          <w:szCs w:val="28"/>
        </w:rPr>
        <w:t>05</w:t>
      </w:r>
      <w:r w:rsidR="00031144">
        <w:rPr>
          <w:kern w:val="2"/>
          <w:sz w:val="28"/>
          <w:szCs w:val="28"/>
        </w:rPr>
        <w:t>.0</w:t>
      </w:r>
      <w:r w:rsidR="002738D8">
        <w:rPr>
          <w:kern w:val="2"/>
          <w:sz w:val="28"/>
          <w:szCs w:val="28"/>
        </w:rPr>
        <w:t>4</w:t>
      </w:r>
      <w:r w:rsidR="00EC2AA7" w:rsidRPr="00080C48">
        <w:rPr>
          <w:kern w:val="2"/>
          <w:sz w:val="28"/>
          <w:szCs w:val="28"/>
        </w:rPr>
        <w:t>.201</w:t>
      </w:r>
      <w:r w:rsidR="00031144">
        <w:rPr>
          <w:kern w:val="2"/>
          <w:sz w:val="28"/>
          <w:szCs w:val="28"/>
        </w:rPr>
        <w:t>9</w:t>
      </w:r>
      <w:r w:rsidRPr="00080C48">
        <w:rPr>
          <w:kern w:val="2"/>
          <w:sz w:val="28"/>
          <w:szCs w:val="28"/>
        </w:rPr>
        <w:t xml:space="preserve"> №</w:t>
      </w:r>
      <w:r w:rsidR="002738D8">
        <w:rPr>
          <w:kern w:val="2"/>
          <w:sz w:val="28"/>
          <w:szCs w:val="28"/>
        </w:rPr>
        <w:t>11</w:t>
      </w:r>
      <w:bookmarkStart w:id="0" w:name="_GoBack"/>
      <w:bookmarkEnd w:id="0"/>
      <w:r w:rsidR="002738D8">
        <w:rPr>
          <w:kern w:val="2"/>
          <w:sz w:val="28"/>
          <w:szCs w:val="28"/>
        </w:rPr>
        <w:t>6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804E0D">
        <w:rPr>
          <w:kern w:val="2"/>
          <w:sz w:val="28"/>
          <w:szCs w:val="28"/>
        </w:rPr>
        <w:t xml:space="preserve"> программа </w:t>
      </w:r>
    </w:p>
    <w:p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54266A">
        <w:rPr>
          <w:kern w:val="2"/>
          <w:sz w:val="28"/>
          <w:szCs w:val="28"/>
        </w:rPr>
        <w:t xml:space="preserve"> Каменоломненского городского поселения</w:t>
      </w:r>
      <w:r w:rsidR="00500273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</w:t>
      </w:r>
    </w:p>
    <w:p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9164B1">
        <w:rPr>
          <w:kern w:val="2"/>
          <w:sz w:val="28"/>
          <w:szCs w:val="28"/>
        </w:rPr>
        <w:t xml:space="preserve"> </w:t>
      </w:r>
      <w:r w:rsidR="0054266A">
        <w:rPr>
          <w:kern w:val="2"/>
          <w:sz w:val="28"/>
          <w:szCs w:val="28"/>
        </w:rPr>
        <w:t>Каменоломненского городского поселения</w:t>
      </w:r>
      <w:r w:rsidR="00E34D88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254"/>
        <w:gridCol w:w="7502"/>
      </w:tblGrid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500273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804E0D">
              <w:rPr>
                <w:kern w:val="2"/>
                <w:sz w:val="28"/>
                <w:szCs w:val="28"/>
              </w:rPr>
              <w:t xml:space="preserve">программа </w:t>
            </w:r>
          </w:p>
          <w:p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</w:t>
            </w:r>
            <w:r w:rsidR="007255E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025C17">
              <w:rPr>
                <w:kern w:val="2"/>
                <w:sz w:val="28"/>
                <w:szCs w:val="28"/>
              </w:rPr>
              <w:t xml:space="preserve"> О</w:t>
            </w:r>
            <w:r w:rsidR="00181A23">
              <w:rPr>
                <w:kern w:val="2"/>
                <w:sz w:val="28"/>
                <w:szCs w:val="28"/>
              </w:rPr>
              <w:t>ктябрьского района</w:t>
            </w:r>
            <w:r w:rsidRPr="00804E0D">
              <w:rPr>
                <w:kern w:val="2"/>
                <w:sz w:val="28"/>
                <w:szCs w:val="28"/>
              </w:rPr>
              <w:t xml:space="preserve">»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804E0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B069F9" w:rsidP="00464B89">
            <w:pPr>
              <w:jc w:val="both"/>
              <w:rPr>
                <w:kern w:val="2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«Развитие жилищного хозяйства в </w:t>
            </w:r>
            <w:r w:rsidR="005D396B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spacing w:val="-4"/>
                <w:kern w:val="2"/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r w:rsidR="005A1EB8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="009509C1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02" w:type="dxa"/>
          </w:tcPr>
          <w:p w:rsidR="007C64E3" w:rsidRPr="00080C48" w:rsidRDefault="007C64E3" w:rsidP="007A105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A105F">
              <w:rPr>
                <w:kern w:val="2"/>
                <w:sz w:val="28"/>
                <w:szCs w:val="28"/>
              </w:rPr>
              <w:lastRenderedPageBreak/>
              <w:t>Каменоломненского городского поселения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эффективного управления многоквартирными домами;</w:t>
            </w:r>
          </w:p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>обеспечения бесперебойности и роста качества жилищно-коммунальных услуг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многоквартирных домов в целом по </w:t>
            </w:r>
            <w:r w:rsidR="00995CD2">
              <w:rPr>
                <w:kern w:val="2"/>
                <w:sz w:val="28"/>
                <w:szCs w:val="28"/>
              </w:rPr>
              <w:t>Каменоломненскому городскому поселению</w:t>
            </w:r>
            <w:r w:rsidRPr="00080C48">
              <w:rPr>
                <w:kern w:val="2"/>
                <w:sz w:val="28"/>
                <w:szCs w:val="28"/>
              </w:rPr>
              <w:t xml:space="preserve">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80C48">
              <w:rPr>
                <w:spacing w:val="-8"/>
                <w:kern w:val="2"/>
                <w:sz w:val="28"/>
                <w:szCs w:val="28"/>
              </w:rPr>
              <w:t>кооперативов или иного специализированного</w:t>
            </w:r>
            <w:r w:rsidRPr="00080C48">
              <w:rPr>
                <w:kern w:val="2"/>
                <w:sz w:val="28"/>
                <w:szCs w:val="28"/>
              </w:rPr>
              <w:t xml:space="preserve"> потребительского кооператива; </w:t>
            </w:r>
          </w:p>
          <w:p w:rsidR="007C64E3" w:rsidRPr="00080C48" w:rsidRDefault="000135FD" w:rsidP="0057145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7C64E3" w:rsidRPr="00080C48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57145B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CF7C61" w:rsidRDefault="00CA5BE8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003DA5">
              <w:rPr>
                <w:kern w:val="2"/>
                <w:sz w:val="28"/>
                <w:szCs w:val="28"/>
              </w:rPr>
              <w:t>31507,4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003DA5">
              <w:rPr>
                <w:kern w:val="2"/>
                <w:sz w:val="28"/>
                <w:szCs w:val="28"/>
              </w:rPr>
              <w:t>11724,4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9509C1">
              <w:rPr>
                <w:kern w:val="2"/>
                <w:sz w:val="28"/>
                <w:szCs w:val="28"/>
              </w:rPr>
              <w:t>9270,4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CF7C61" w:rsidRPr="00CF7C61">
              <w:rPr>
                <w:kern w:val="2"/>
                <w:sz w:val="28"/>
                <w:szCs w:val="28"/>
              </w:rPr>
              <w:t>800</w:t>
            </w:r>
            <w:r w:rsidR="009509C1">
              <w:rPr>
                <w:kern w:val="2"/>
                <w:sz w:val="28"/>
                <w:szCs w:val="28"/>
              </w:rPr>
              <w:t>3</w:t>
            </w:r>
            <w:r w:rsidR="00CF7C61" w:rsidRPr="00CF7C61">
              <w:rPr>
                <w:kern w:val="2"/>
                <w:sz w:val="28"/>
                <w:szCs w:val="28"/>
              </w:rPr>
              <w:t>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том числе: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3A7F17">
              <w:rPr>
                <w:spacing w:val="-4"/>
                <w:kern w:val="2"/>
                <w:sz w:val="28"/>
                <w:szCs w:val="28"/>
              </w:rPr>
              <w:t>21288,6</w:t>
            </w:r>
            <w:r w:rsidRPr="00CF7C61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CF7C61">
              <w:rPr>
                <w:kern w:val="2"/>
                <w:sz w:val="28"/>
                <w:szCs w:val="28"/>
              </w:rPr>
              <w:t xml:space="preserve"> в том числе: 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CF7C61" w:rsidRPr="00CF7C61">
              <w:rPr>
                <w:kern w:val="2"/>
                <w:sz w:val="28"/>
                <w:szCs w:val="28"/>
              </w:rPr>
              <w:t>7096,2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2028 году –</w:t>
            </w:r>
            <w:r w:rsidR="003A7F17">
              <w:rPr>
                <w:kern w:val="2"/>
                <w:sz w:val="28"/>
                <w:szCs w:val="28"/>
              </w:rPr>
              <w:t xml:space="preserve"> 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CF7C61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за счет средств местного бюджета</w:t>
            </w:r>
            <w:r w:rsidR="007C64E3" w:rsidRPr="00CF7C61">
              <w:rPr>
                <w:kern w:val="2"/>
                <w:sz w:val="28"/>
                <w:szCs w:val="28"/>
              </w:rPr>
              <w:t xml:space="preserve"> – </w:t>
            </w:r>
            <w:r w:rsidR="00003DA5">
              <w:rPr>
                <w:kern w:val="2"/>
                <w:sz w:val="28"/>
                <w:szCs w:val="28"/>
              </w:rPr>
              <w:t>10218,8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003DA5">
              <w:rPr>
                <w:kern w:val="2"/>
                <w:sz w:val="28"/>
                <w:szCs w:val="28"/>
              </w:rPr>
              <w:t>4628,2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517FDB">
              <w:rPr>
                <w:kern w:val="2"/>
                <w:sz w:val="28"/>
                <w:szCs w:val="28"/>
              </w:rPr>
              <w:t>2174,2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517FDB">
              <w:rPr>
                <w:kern w:val="2"/>
                <w:sz w:val="28"/>
                <w:szCs w:val="28"/>
              </w:rPr>
              <w:t>907,2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7C64E3" w:rsidRPr="00080C48" w:rsidTr="00275FAB">
        <w:tc>
          <w:tcPr>
            <w:tcW w:w="2110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:rsidR="007C64E3" w:rsidRPr="00CF7C61" w:rsidRDefault="0057145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Муниципальная </w:t>
            </w:r>
            <w:r w:rsidR="007C64E3" w:rsidRPr="00CF7C61">
              <w:rPr>
                <w:kern w:val="2"/>
                <w:sz w:val="28"/>
                <w:szCs w:val="28"/>
              </w:rPr>
              <w:t xml:space="preserve"> программа финансируется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из областного бюджета в пределах бюджетных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 областным законом об областном</w:t>
            </w:r>
            <w:r w:rsidR="007C64E3" w:rsidRPr="00CF7C61">
              <w:rPr>
                <w:kern w:val="2"/>
                <w:sz w:val="28"/>
                <w:szCs w:val="28"/>
              </w:rPr>
              <w:t xml:space="preserve"> бюджете.</w:t>
            </w:r>
          </w:p>
        </w:tc>
      </w:tr>
      <w:tr w:rsidR="007C64E3" w:rsidRPr="00080C48" w:rsidTr="00275FAB">
        <w:tc>
          <w:tcPr>
            <w:tcW w:w="2110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A1133D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 w:rsidR="00A1133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75FAB" w:rsidRPr="00080C48" w:rsidRDefault="00275FAB" w:rsidP="00275FAB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«Развитие жилищного хозяйства в </w:t>
      </w:r>
      <w:r w:rsidR="00A1133D">
        <w:rPr>
          <w:kern w:val="2"/>
          <w:sz w:val="28"/>
          <w:szCs w:val="28"/>
        </w:rPr>
        <w:t>Каменоломненском городском поселении</w:t>
      </w:r>
      <w:r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7D28E3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подпрограмма «Развитие жилищного хозяйства в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7D28E3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1)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эффективное управление многоквартирными домами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информирование населения о правах и обязанностях в жилищно-коммунальной сфере;</w:t>
            </w:r>
          </w:p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развития конкурентной среды в сфере управления многоквартирными домами;</w:t>
            </w:r>
          </w:p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реализация механизма софинансирования работ по капитальному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 ремонту многоквартирных домов, проводимому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с привлечением средств собственников помещений в многоквартирном доме, и предоставление мер </w:t>
            </w:r>
            <w:r w:rsidR="007C64E3">
              <w:rPr>
                <w:spacing w:val="-4"/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доля отремонтированных систем в многоквартирных домах в общей структуре многоквартирных домов, подлежащих капитальному ремонту;</w:t>
            </w:r>
          </w:p>
          <w:p w:rsidR="0077178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количество управляющих организаций и товариществ собственников жилья; </w:t>
            </w:r>
          </w:p>
          <w:p w:rsidR="00275FAB" w:rsidRPr="00080C48" w:rsidRDefault="00771788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275FAB" w:rsidRPr="00080C48">
              <w:rPr>
                <w:kern w:val="2"/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080C4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517FDB">
              <w:rPr>
                <w:kern w:val="2"/>
                <w:sz w:val="28"/>
                <w:szCs w:val="28"/>
              </w:rPr>
              <w:t>369</w:t>
            </w:r>
            <w:r w:rsidR="002F210F" w:rsidRPr="002F210F">
              <w:rPr>
                <w:kern w:val="2"/>
                <w:sz w:val="28"/>
                <w:szCs w:val="28"/>
              </w:rPr>
              <w:t>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kern w:val="2"/>
                <w:sz w:val="28"/>
                <w:szCs w:val="28"/>
              </w:rPr>
              <w:t>30,00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2F210F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>0,00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 w:rsidR="00517FDB">
              <w:rPr>
                <w:kern w:val="2"/>
                <w:sz w:val="28"/>
                <w:szCs w:val="28"/>
              </w:rPr>
              <w:t>369</w:t>
            </w:r>
            <w:r w:rsidR="002F210F" w:rsidRPr="002F210F">
              <w:rPr>
                <w:kern w:val="2"/>
                <w:sz w:val="28"/>
                <w:szCs w:val="28"/>
              </w:rPr>
              <w:t>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>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 повышение уровня информированности собственников помещений в многоквартирных домах об их правах и обязанностях в сфере ЖКХ</w:t>
            </w:r>
          </w:p>
        </w:tc>
      </w:tr>
    </w:tbl>
    <w:p w:rsidR="00275FAB" w:rsidRPr="00080C48" w:rsidRDefault="00275FAB" w:rsidP="00275FAB">
      <w:pPr>
        <w:rPr>
          <w:kern w:val="2"/>
        </w:rPr>
      </w:pP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«Создание условий для </w:t>
      </w:r>
      <w:r w:rsidRPr="00080C48">
        <w:rPr>
          <w:spacing w:val="-4"/>
          <w:kern w:val="2"/>
          <w:sz w:val="28"/>
          <w:szCs w:val="28"/>
        </w:rPr>
        <w:t xml:space="preserve">обеспечения бесперебойности и роста 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lastRenderedPageBreak/>
        <w:t xml:space="preserve">качества жилищно-коммунальных услуг на территории </w:t>
      </w:r>
      <w:r w:rsidR="007D28E3">
        <w:rPr>
          <w:spacing w:val="-4"/>
          <w:kern w:val="2"/>
          <w:sz w:val="28"/>
          <w:szCs w:val="28"/>
        </w:rPr>
        <w:t>Каменоломненского городского поселения</w:t>
      </w:r>
      <w:r w:rsidRPr="00080C48">
        <w:rPr>
          <w:spacing w:val="-4"/>
          <w:kern w:val="2"/>
          <w:sz w:val="28"/>
          <w:szCs w:val="28"/>
        </w:rPr>
        <w:t>»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подпрограмма «Создание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7D28E3">
              <w:rPr>
                <w:spacing w:val="-4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1011F6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образование «Каменоломненское городское поселение»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5E0FC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эффективности, качества и надежности поставок коммунальных ресурсов на территории </w:t>
            </w:r>
            <w:r w:rsidR="001011F6">
              <w:rPr>
                <w:kern w:val="2"/>
                <w:sz w:val="28"/>
                <w:szCs w:val="28"/>
              </w:rPr>
              <w:t>Каменоломненского городского пос</w:t>
            </w:r>
            <w:r w:rsidR="005E0FC7">
              <w:rPr>
                <w:kern w:val="2"/>
                <w:sz w:val="28"/>
                <w:szCs w:val="28"/>
              </w:rPr>
              <w:t>е</w:t>
            </w:r>
            <w:r w:rsidR="001011F6">
              <w:rPr>
                <w:kern w:val="2"/>
                <w:sz w:val="28"/>
                <w:szCs w:val="28"/>
              </w:rPr>
              <w:t>ления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0C25C0" w:rsidP="00B02D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</w:t>
            </w:r>
            <w:r w:rsidR="00275FAB" w:rsidRPr="00080C48">
              <w:rPr>
                <w:kern w:val="2"/>
                <w:sz w:val="28"/>
                <w:szCs w:val="28"/>
              </w:rPr>
              <w:t>одержани</w:t>
            </w:r>
            <w:r w:rsidR="00B02D3E">
              <w:rPr>
                <w:kern w:val="2"/>
                <w:sz w:val="28"/>
                <w:szCs w:val="28"/>
              </w:rPr>
              <w:t>е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A57255">
              <w:rPr>
                <w:kern w:val="2"/>
                <w:sz w:val="28"/>
                <w:szCs w:val="28"/>
              </w:rPr>
              <w:t xml:space="preserve">муниципальных </w:t>
            </w:r>
            <w:r w:rsidR="00275FAB" w:rsidRPr="00080C48">
              <w:rPr>
                <w:kern w:val="2"/>
                <w:sz w:val="28"/>
                <w:szCs w:val="28"/>
              </w:rPr>
              <w:t>объектов коммунальной инфраструктуры,  реализации инвестиционных проектов водопроводно-канализационного хозяйства и объектов теплоэнергетики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сточных вод, очищенных до нормативных значений, в общем объеме сточных вод, пропущенных через очистные сооружения; 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количество аварий в сфере ЖКХ;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потерь тепловой энергии в суммарном объеме отпуска тепловой энергии; 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2F210F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:rsidR="00275FAB" w:rsidRPr="002F210F" w:rsidRDefault="00275FAB" w:rsidP="00275FAB">
            <w:pPr>
              <w:rPr>
                <w:kern w:val="2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2F210F" w:rsidRDefault="002F210F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003DA5">
              <w:rPr>
                <w:kern w:val="2"/>
                <w:sz w:val="28"/>
                <w:szCs w:val="28"/>
              </w:rPr>
              <w:t>31138,4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275FAB" w:rsidRPr="002F210F">
              <w:rPr>
                <w:kern w:val="2"/>
                <w:sz w:val="28"/>
                <w:szCs w:val="28"/>
              </w:rPr>
              <w:t xml:space="preserve">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003DA5">
              <w:rPr>
                <w:kern w:val="2"/>
                <w:sz w:val="28"/>
                <w:szCs w:val="28"/>
              </w:rPr>
              <w:t>11691,4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9237,4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7970,4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3A7F17">
              <w:rPr>
                <w:spacing w:val="-4"/>
                <w:kern w:val="2"/>
                <w:sz w:val="28"/>
                <w:szCs w:val="28"/>
              </w:rPr>
              <w:t>21288,6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2F210F">
              <w:rPr>
                <w:kern w:val="2"/>
                <w:sz w:val="28"/>
                <w:szCs w:val="28"/>
              </w:rPr>
              <w:t xml:space="preserve"> 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kern w:val="2"/>
                <w:sz w:val="28"/>
                <w:szCs w:val="28"/>
              </w:rPr>
              <w:t>7096,2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F210F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за счет средств местного</w:t>
            </w:r>
            <w:r w:rsidR="00275FAB" w:rsidRPr="002F210F">
              <w:rPr>
                <w:kern w:val="2"/>
                <w:sz w:val="28"/>
                <w:szCs w:val="28"/>
              </w:rPr>
              <w:t xml:space="preserve"> бюджет</w:t>
            </w:r>
            <w:r w:rsidRPr="002F210F">
              <w:rPr>
                <w:kern w:val="2"/>
                <w:sz w:val="28"/>
                <w:szCs w:val="28"/>
              </w:rPr>
              <w:t>а</w:t>
            </w:r>
            <w:r w:rsidR="00275FAB" w:rsidRPr="002F210F">
              <w:rPr>
                <w:kern w:val="2"/>
                <w:sz w:val="28"/>
                <w:szCs w:val="28"/>
              </w:rPr>
              <w:t xml:space="preserve"> – </w:t>
            </w:r>
            <w:r w:rsidR="00003DA5">
              <w:rPr>
                <w:kern w:val="2"/>
                <w:sz w:val="28"/>
                <w:szCs w:val="28"/>
              </w:rPr>
              <w:t>9849,8</w:t>
            </w:r>
            <w:r w:rsidR="00275FAB" w:rsidRPr="002F210F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003DA5">
              <w:rPr>
                <w:kern w:val="2"/>
                <w:sz w:val="28"/>
                <w:szCs w:val="28"/>
              </w:rPr>
              <w:t>4595,2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2141,2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874,2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C64A25" w:rsidRPr="00080C48" w:rsidTr="00C64A25">
        <w:tc>
          <w:tcPr>
            <w:tcW w:w="2042" w:type="dxa"/>
            <w:hideMark/>
          </w:tcPr>
          <w:p w:rsidR="00C64A25" w:rsidRPr="00080C48" w:rsidRDefault="00C64A25" w:rsidP="00C64A25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hideMark/>
          </w:tcPr>
          <w:p w:rsidR="00C64A25" w:rsidRPr="00080C48" w:rsidRDefault="00C64A25" w:rsidP="00C64A25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862637" w:rsidRPr="00804E0D" w:rsidRDefault="00862637" w:rsidP="008626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Каменоломненского градского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>внем коммунального обслуживания</w:t>
            </w:r>
          </w:p>
          <w:p w:rsidR="00C64A25" w:rsidRPr="00080C48" w:rsidRDefault="00C64A25" w:rsidP="0086263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Приоритеты и цели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в жилищно-коммунальной сфере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Указанные направления реализуются в соответствии с: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080C48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Ростовской области на период до 2030 года;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275FAB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Сведения 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="00C64A25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 приведены в приложении № 1 к 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 приведен в приложении № 2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  <w:r w:rsidRPr="00B450C0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Каменоломненского городского поселения» приведены в приложениях и </w:t>
      </w:r>
      <w:r w:rsidRPr="00080C48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3</w:t>
      </w:r>
      <w:r w:rsidRPr="00080C48">
        <w:rPr>
          <w:kern w:val="2"/>
          <w:sz w:val="28"/>
          <w:szCs w:val="28"/>
        </w:rPr>
        <w:t xml:space="preserve"> к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приведены в приложении №</w:t>
      </w:r>
      <w:r>
        <w:rPr>
          <w:kern w:val="2"/>
          <w:sz w:val="28"/>
          <w:szCs w:val="28"/>
        </w:rPr>
        <w:t>4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>Сведени</w:t>
      </w:r>
      <w:r>
        <w:rPr>
          <w:bCs/>
          <w:kern w:val="2"/>
          <w:sz w:val="28"/>
          <w:szCs w:val="28"/>
        </w:rPr>
        <w:t>я о показателях по муниципальному образованию «Каменоломненское городское поселение» Октябрьского района</w:t>
      </w:r>
      <w:r w:rsidRPr="00080C48">
        <w:rPr>
          <w:bCs/>
          <w:kern w:val="2"/>
          <w:sz w:val="28"/>
          <w:szCs w:val="28"/>
        </w:rPr>
        <w:t xml:space="preserve"> приведены в приложении № </w:t>
      </w:r>
      <w:r>
        <w:rPr>
          <w:bCs/>
          <w:kern w:val="2"/>
          <w:sz w:val="28"/>
          <w:szCs w:val="28"/>
        </w:rPr>
        <w:t>5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 программе</w:t>
      </w:r>
      <w:r w:rsidRPr="00080C48">
        <w:rPr>
          <w:kern w:val="2"/>
          <w:sz w:val="28"/>
          <w:szCs w:val="28"/>
        </w:rPr>
        <w:t>.</w:t>
      </w:r>
    </w:p>
    <w:p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) приведен в приложении № </w:t>
      </w:r>
      <w:r>
        <w:rPr>
          <w:kern w:val="2"/>
          <w:sz w:val="28"/>
          <w:szCs w:val="28"/>
        </w:rPr>
        <w:t>6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275FAB" w:rsidRPr="00080C48" w:rsidRDefault="006056EF" w:rsidP="00F72823">
      <w:pPr>
        <w:ind w:left="709"/>
        <w:rPr>
          <w:sz w:val="28"/>
        </w:rPr>
      </w:pPr>
      <w:r>
        <w:rPr>
          <w:sz w:val="28"/>
        </w:rPr>
        <w:t>Главный</w:t>
      </w:r>
      <w:r w:rsidR="005E0FC7">
        <w:rPr>
          <w:sz w:val="28"/>
        </w:rPr>
        <w:t xml:space="preserve"> специалист </w:t>
      </w:r>
    </w:p>
    <w:p w:rsidR="00275FAB" w:rsidRPr="00080C48" w:rsidRDefault="00F72823" w:rsidP="006056EF">
      <w:pPr>
        <w:ind w:left="709"/>
        <w:rPr>
          <w:kern w:val="2"/>
          <w:sz w:val="28"/>
          <w:szCs w:val="28"/>
        </w:rPr>
        <w:sectPr w:rsidR="00275FAB" w:rsidRPr="00080C4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r>
        <w:rPr>
          <w:kern w:val="2"/>
          <w:sz w:val="28"/>
          <w:szCs w:val="28"/>
        </w:rPr>
        <w:t xml:space="preserve">по </w:t>
      </w:r>
      <w:r w:rsidR="006056EF">
        <w:rPr>
          <w:kern w:val="2"/>
          <w:sz w:val="28"/>
          <w:szCs w:val="28"/>
        </w:rPr>
        <w:t>делопроизводству и архивной работе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6056EF">
        <w:rPr>
          <w:kern w:val="2"/>
          <w:sz w:val="28"/>
          <w:szCs w:val="28"/>
        </w:rPr>
        <w:t xml:space="preserve">                      Т.А. Кузнецова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</w:p>
    <w:p w:rsidR="00275FAB" w:rsidRPr="00080C48" w:rsidRDefault="00275FAB" w:rsidP="00275FAB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907F42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 жилищно-коммунальными услугами населения </w:t>
      </w:r>
    </w:p>
    <w:p w:rsidR="00275FAB" w:rsidRPr="00080C48" w:rsidRDefault="00705935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СВЕДЕНИЯ</w:t>
      </w:r>
    </w:p>
    <w:p w:rsidR="00275FAB" w:rsidRPr="00080C48" w:rsidRDefault="00275FAB" w:rsidP="000135FD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254C39">
        <w:rPr>
          <w:kern w:val="2"/>
          <w:sz w:val="28"/>
          <w:szCs w:val="28"/>
        </w:rPr>
        <w:t>Каменоломненского городского поселения</w:t>
      </w:r>
      <w:r w:rsidR="009164B1">
        <w:rPr>
          <w:kern w:val="2"/>
          <w:sz w:val="28"/>
          <w:szCs w:val="28"/>
        </w:rPr>
        <w:t xml:space="preserve"> </w:t>
      </w:r>
      <w:r w:rsidR="000135FD">
        <w:rPr>
          <w:kern w:val="2"/>
          <w:sz w:val="28"/>
          <w:szCs w:val="28"/>
        </w:rPr>
        <w:t xml:space="preserve">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90559A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</w:t>
      </w:r>
    </w:p>
    <w:p w:rsidR="00275FAB" w:rsidRPr="00080C48" w:rsidRDefault="00275FAB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1729"/>
        <w:gridCol w:w="913"/>
        <w:gridCol w:w="783"/>
        <w:gridCol w:w="783"/>
        <w:gridCol w:w="784"/>
        <w:gridCol w:w="6"/>
        <w:gridCol w:w="798"/>
        <w:gridCol w:w="765"/>
        <w:gridCol w:w="785"/>
        <w:gridCol w:w="762"/>
        <w:gridCol w:w="806"/>
        <w:gridCol w:w="778"/>
        <w:gridCol w:w="790"/>
        <w:gridCol w:w="781"/>
        <w:gridCol w:w="788"/>
        <w:gridCol w:w="785"/>
        <w:gridCol w:w="781"/>
        <w:gridCol w:w="788"/>
      </w:tblGrid>
      <w:tr w:rsidR="00275FAB" w:rsidRPr="00080C48" w:rsidTr="00275F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spacing w:val="-12"/>
                <w:kern w:val="2"/>
              </w:rPr>
              <w:t>Единица</w:t>
            </w:r>
            <w:r w:rsidRPr="00080C48">
              <w:t>измере</w:t>
            </w:r>
            <w:r w:rsidRPr="00080C48">
              <w:softHyphen/>
              <w:t>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275FAB" w:rsidRPr="00080C48" w:rsidTr="00275F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</w:tr>
    </w:tbl>
    <w:p w:rsidR="00275FAB" w:rsidRPr="00080C48" w:rsidRDefault="00275FAB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724"/>
        <w:gridCol w:w="915"/>
        <w:gridCol w:w="783"/>
        <w:gridCol w:w="784"/>
        <w:gridCol w:w="784"/>
        <w:gridCol w:w="785"/>
        <w:gridCol w:w="784"/>
        <w:gridCol w:w="786"/>
        <w:gridCol w:w="784"/>
        <w:gridCol w:w="785"/>
        <w:gridCol w:w="784"/>
        <w:gridCol w:w="784"/>
        <w:gridCol w:w="785"/>
        <w:gridCol w:w="785"/>
        <w:gridCol w:w="784"/>
        <w:gridCol w:w="785"/>
        <w:gridCol w:w="785"/>
      </w:tblGrid>
      <w:tr w:rsidR="00275FAB" w:rsidRPr="00080C48" w:rsidTr="00253E0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18</w:t>
            </w:r>
          </w:p>
        </w:tc>
      </w:tr>
      <w:tr w:rsidR="00275FAB" w:rsidRPr="00080C48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9850F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1. </w:t>
            </w:r>
            <w:r w:rsidR="009850FB">
              <w:rPr>
                <w:kern w:val="2"/>
              </w:rPr>
              <w:t>Муниципальная</w:t>
            </w:r>
            <w:r w:rsidRPr="00080C48">
              <w:rPr>
                <w:kern w:val="2"/>
              </w:rPr>
              <w:t xml:space="preserve"> программа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>»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left="-142" w:right="-198"/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1.1.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717152">
            <w:pPr>
              <w:jc w:val="both"/>
              <w:rPr>
                <w:kern w:val="2"/>
              </w:rPr>
            </w:pPr>
            <w:r w:rsidRPr="000135FD">
              <w:rPr>
                <w:kern w:val="2"/>
              </w:rPr>
              <w:t>1</w:t>
            </w:r>
            <w:r w:rsidR="000135FD" w:rsidRPr="000135FD">
              <w:rPr>
                <w:kern w:val="2"/>
              </w:rPr>
              <w:t xml:space="preserve">Доля многоквартирных домов в целом по Каменоломненскому городскому поселению, в которых собственники </w:t>
            </w:r>
            <w:r w:rsidR="000135FD" w:rsidRPr="000135FD">
              <w:rPr>
                <w:kern w:val="2"/>
              </w:rPr>
              <w:lastRenderedPageBreak/>
              <w:t xml:space="preserve">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="000135FD" w:rsidRPr="000135FD">
              <w:rPr>
                <w:spacing w:val="-8"/>
                <w:kern w:val="2"/>
              </w:rPr>
              <w:t>кооперативов или иного специализированного</w:t>
            </w:r>
            <w:r w:rsidR="000135FD" w:rsidRPr="000135FD">
              <w:rPr>
                <w:kern w:val="2"/>
              </w:rPr>
              <w:t xml:space="preserve"> потребительского кооператива;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14,60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lastRenderedPageBreak/>
              <w:t>1.</w:t>
            </w:r>
            <w:r w:rsidRPr="00080C48">
              <w:rPr>
                <w:color w:val="00000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135FD" w:rsidRDefault="00275FAB" w:rsidP="000135FD">
            <w:pPr>
              <w:rPr>
                <w:color w:val="000000"/>
              </w:rPr>
            </w:pPr>
            <w:r w:rsidRPr="000135FD">
              <w:rPr>
                <w:color w:val="000000"/>
              </w:rPr>
              <w:t xml:space="preserve">2. </w:t>
            </w:r>
            <w:r w:rsidR="000135FD" w:rsidRPr="000135FD">
              <w:rPr>
                <w:kern w:val="2"/>
              </w:rPr>
              <w:t>Доля населения, обеспеченного питьевой водой, отвечающей требованиям безопасности, в общей численности населения Каменоломненского городского поселения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про</w:t>
            </w:r>
            <w:r w:rsidRPr="00080C48">
              <w:rPr>
                <w:color w:val="000000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88,50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90,00</w:t>
            </w:r>
          </w:p>
        </w:tc>
      </w:tr>
      <w:tr w:rsidR="00275FAB" w:rsidRPr="00080C48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E83DDC">
            <w:pPr>
              <w:jc w:val="center"/>
              <w:rPr>
                <w:kern w:val="2"/>
              </w:rPr>
            </w:pPr>
            <w:r w:rsidRPr="000135FD">
              <w:rPr>
                <w:kern w:val="2"/>
              </w:rPr>
              <w:t xml:space="preserve">2. Подпрограмма «Развитие жилищного хозяйства в </w:t>
            </w:r>
            <w:r w:rsidR="00E83DDC" w:rsidRPr="000135FD">
              <w:rPr>
                <w:kern w:val="2"/>
              </w:rPr>
              <w:t>Каменоломненском городском поселении</w:t>
            </w:r>
            <w:r w:rsidRPr="000135FD">
              <w:rPr>
                <w:kern w:val="2"/>
              </w:rPr>
              <w:t>»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1.1. Доля отремонтирован</w:t>
            </w:r>
            <w:r w:rsidRPr="000135FD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0135FD">
              <w:rPr>
                <w:spacing w:val="-4"/>
                <w:kern w:val="2"/>
              </w:rPr>
              <w:t>много</w:t>
            </w:r>
            <w:r w:rsidRPr="000135FD">
              <w:rPr>
                <w:spacing w:val="-4"/>
                <w:kern w:val="2"/>
              </w:rPr>
              <w:softHyphen/>
              <w:t>квартирных домов,</w:t>
            </w:r>
            <w:r w:rsidRPr="000135FD">
              <w:rPr>
                <w:kern w:val="2"/>
              </w:rPr>
              <w:t xml:space="preserve"> подлежащих капитальному </w:t>
            </w:r>
            <w:r w:rsidRPr="000135FD">
              <w:rPr>
                <w:kern w:val="2"/>
              </w:rPr>
              <w:lastRenderedPageBreak/>
              <w:t xml:space="preserve">ремонту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rPr>
                <w:color w:val="000000"/>
              </w:rPr>
              <w:t>3,20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3,50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5,30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7,20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9,20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16,10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19,30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20,80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22,40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25,00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lastRenderedPageBreak/>
              <w:t>2.</w:t>
            </w:r>
            <w:r w:rsidRPr="00080C48">
              <w:rPr>
                <w:kern w:val="2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52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 xml:space="preserve">1.2. Количество управляющих организаций и </w:t>
            </w:r>
          </w:p>
          <w:p w:rsidR="00717152" w:rsidRDefault="00717152" w:rsidP="00275FAB">
            <w:pPr>
              <w:rPr>
                <w:kern w:val="2"/>
              </w:rPr>
            </w:pPr>
          </w:p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товариществ собственников жилья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1.3. Количество лиц, обученных основам управле</w:t>
            </w:r>
            <w:r w:rsidRPr="000135FD">
              <w:rPr>
                <w:kern w:val="2"/>
              </w:rPr>
              <w:softHyphen/>
              <w:t>ния многоквартир</w:t>
            </w:r>
            <w:r w:rsidRPr="000135FD">
              <w:rPr>
                <w:kern w:val="2"/>
              </w:rPr>
              <w:softHyphen/>
              <w:t>ными домами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3E07" w:rsidRPr="00080C48" w:rsidTr="00C34790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  <w:p w:rsidR="00253E07" w:rsidRPr="00253E07" w:rsidRDefault="00253E07" w:rsidP="00253E07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253E07">
              <w:rPr>
                <w:sz w:val="22"/>
                <w:szCs w:val="22"/>
              </w:rPr>
              <w:t xml:space="preserve">3. Подпрограмма </w:t>
            </w:r>
            <w:r w:rsidRPr="00253E07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Pr="00253E07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</w:t>
            </w:r>
          </w:p>
          <w:p w:rsidR="00253E07" w:rsidRDefault="00253E07" w:rsidP="008779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E07">
              <w:rPr>
                <w:spacing w:val="-4"/>
                <w:kern w:val="2"/>
                <w:sz w:val="22"/>
                <w:szCs w:val="22"/>
              </w:rPr>
              <w:t>качества жилищно-коммунальных услуг на территории Каменоломненского городского поселения»</w:t>
            </w:r>
          </w:p>
        </w:tc>
      </w:tr>
      <w:tr w:rsidR="00736029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Default="00736029" w:rsidP="00275FAB">
            <w:pPr>
              <w:jc w:val="center"/>
              <w:rPr>
                <w:color w:val="000000"/>
              </w:rPr>
            </w:pPr>
          </w:p>
          <w:p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 xml:space="preserve">2.1 Доля сточных вод, очищенных до нормативных значений, в общем объеме сточных вод, пропущенных через очистные сооружения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20,10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26,40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32,00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37,00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40,10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42,70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45,00</w:t>
            </w:r>
          </w:p>
        </w:tc>
      </w:tr>
      <w:tr w:rsidR="00736029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Default="00736029" w:rsidP="00275FAB">
            <w:pPr>
              <w:jc w:val="center"/>
              <w:rPr>
                <w:color w:val="000000"/>
              </w:rPr>
            </w:pPr>
          </w:p>
          <w:p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>2.2 Количество аварий в сфере ЖКХ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F6451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Default="00EF6451" w:rsidP="00275FAB">
            <w:pPr>
              <w:jc w:val="center"/>
              <w:rPr>
                <w:color w:val="000000"/>
              </w:rPr>
            </w:pPr>
          </w:p>
          <w:p w:rsidR="00EF6451" w:rsidRDefault="00EF6451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736029" w:rsidRDefault="00717152" w:rsidP="008779B6">
            <w:pPr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="00EF6451" w:rsidRPr="00736029">
              <w:rPr>
                <w:kern w:val="2"/>
              </w:rPr>
              <w:t xml:space="preserve">.3 Доля потерь тепловой энергии в суммарном объеме отпуска тепловой энергии </w:t>
            </w:r>
          </w:p>
          <w:p w:rsidR="00EF6451" w:rsidRPr="00736029" w:rsidRDefault="00EF6451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10,50</w:t>
            </w:r>
          </w:p>
        </w:tc>
      </w:tr>
      <w:tr w:rsidR="00253E07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  <w:tr w:rsidR="00253E07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5FAB" w:rsidRPr="00080C48" w:rsidRDefault="00275FAB" w:rsidP="00C830C4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2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0135FD">
        <w:rPr>
          <w:kern w:val="2"/>
          <w:sz w:val="28"/>
          <w:szCs w:val="28"/>
        </w:rPr>
        <w:t xml:space="preserve"> Каменоломненского городского поселения Октябрьского района 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A63BBA" w:rsidRPr="00080C48">
        <w:rPr>
          <w:kern w:val="2"/>
          <w:sz w:val="28"/>
          <w:szCs w:val="28"/>
        </w:rPr>
        <w:t>населения</w:t>
      </w:r>
    </w:p>
    <w:p w:rsidR="00275FAB" w:rsidRPr="00080C48" w:rsidRDefault="00705935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:rsidR="00275FAB" w:rsidRPr="00080C48" w:rsidRDefault="00275FAB" w:rsidP="00C830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275FAB" w:rsidRPr="00080C48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>ПЕРЕЧЕНЬ</w:t>
      </w:r>
    </w:p>
    <w:p w:rsidR="00275FAB" w:rsidRPr="00080C48" w:rsidRDefault="00275FAB" w:rsidP="000135F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 xml:space="preserve">подпрограмм, основных мероприятий </w:t>
      </w:r>
      <w:r w:rsidR="007C64E3">
        <w:rPr>
          <w:sz w:val="28"/>
          <w:szCs w:val="28"/>
        </w:rPr>
        <w:t>муниципальной</w:t>
      </w:r>
      <w:r w:rsidRPr="00080C48">
        <w:rPr>
          <w:sz w:val="28"/>
          <w:szCs w:val="28"/>
        </w:rPr>
        <w:t xml:space="preserve"> программы </w:t>
      </w:r>
      <w:r w:rsidR="000135FD">
        <w:rPr>
          <w:sz w:val="28"/>
          <w:szCs w:val="28"/>
        </w:rPr>
        <w:t xml:space="preserve">Каменоломненского городского поселения Октябрьского района  </w:t>
      </w:r>
      <w:r w:rsidRPr="00080C48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6E2924">
        <w:rPr>
          <w:sz w:val="28"/>
          <w:szCs w:val="28"/>
        </w:rPr>
        <w:t>Каменоломненского городского поселения</w:t>
      </w:r>
      <w:r w:rsidRPr="00080C48">
        <w:rPr>
          <w:sz w:val="28"/>
          <w:szCs w:val="28"/>
        </w:rPr>
        <w:t>»</w:t>
      </w:r>
    </w:p>
    <w:p w:rsidR="000B4F30" w:rsidRPr="00080C48" w:rsidRDefault="000B4F30" w:rsidP="004672F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1"/>
        <w:gridCol w:w="3628"/>
        <w:gridCol w:w="1843"/>
        <w:gridCol w:w="1134"/>
        <w:gridCol w:w="1134"/>
        <w:gridCol w:w="2590"/>
        <w:gridCol w:w="2229"/>
        <w:gridCol w:w="1729"/>
      </w:tblGrid>
      <w:tr w:rsidR="00275FAB" w:rsidRPr="00080C48" w:rsidTr="00275F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="007C64E3">
              <w:rPr>
                <w:spacing w:val="-4"/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программы </w:t>
            </w:r>
            <w:r w:rsidRPr="00080C48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275FAB" w:rsidRPr="00080C48" w:rsidTr="00275FAB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начала </w:t>
            </w:r>
            <w:r w:rsidRPr="00080C48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окончания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275FAB" w:rsidRPr="00080C48" w:rsidRDefault="00275FAB" w:rsidP="00275FAB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"/>
        <w:gridCol w:w="3646"/>
        <w:gridCol w:w="1856"/>
        <w:gridCol w:w="1142"/>
        <w:gridCol w:w="1142"/>
        <w:gridCol w:w="2621"/>
        <w:gridCol w:w="2231"/>
        <w:gridCol w:w="1741"/>
      </w:tblGrid>
      <w:tr w:rsidR="00275FAB" w:rsidRPr="00080C48" w:rsidTr="006128C7">
        <w:trPr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8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595A5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«Развитие жилищного хозяйства в </w:t>
            </w:r>
            <w:r w:rsidR="00595A52">
              <w:rPr>
                <w:kern w:val="2"/>
                <w:sz w:val="24"/>
                <w:szCs w:val="24"/>
              </w:rPr>
              <w:t>Каменоломненском городском поселении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275FAB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5A455C" w:rsidP="00275FA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повышение уровня </w:t>
            </w:r>
            <w:r w:rsidRPr="00080C48">
              <w:rPr>
                <w:spacing w:val="-4"/>
                <w:kern w:val="2"/>
                <w:sz w:val="24"/>
                <w:szCs w:val="24"/>
              </w:rPr>
              <w:t>информированности населения о правах</w:t>
            </w:r>
            <w:r w:rsidRPr="00080C48">
              <w:rPr>
                <w:kern w:val="2"/>
                <w:sz w:val="24"/>
                <w:szCs w:val="24"/>
              </w:rPr>
              <w:t xml:space="preserve"> и обязанностях в сфере ЖКХ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снижение уровня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информированности</w:t>
            </w:r>
            <w:r w:rsidRPr="00080C48">
              <w:rPr>
                <w:kern w:val="2"/>
                <w:sz w:val="24"/>
                <w:szCs w:val="24"/>
              </w:rPr>
              <w:t xml:space="preserve"> населения о правах и обязанностях в сфере ЖКХ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</w:tr>
      <w:tr w:rsidR="000B4F30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0B4F30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5A455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1.2.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:rsidR="000B4F30" w:rsidRPr="00080C48" w:rsidRDefault="000B4F30" w:rsidP="00353CF4">
            <w:pPr>
              <w:widowControl w:val="0"/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Поощрение победителей по итогам р</w:t>
            </w:r>
            <w:r>
              <w:rPr>
                <w:kern w:val="2"/>
                <w:sz w:val="24"/>
                <w:szCs w:val="24"/>
              </w:rPr>
              <w:t>айонных</w:t>
            </w:r>
            <w:r w:rsidRPr="00080C48">
              <w:rPr>
                <w:kern w:val="2"/>
                <w:sz w:val="24"/>
                <w:szCs w:val="24"/>
              </w:rPr>
              <w:t xml:space="preserve"> конкурсов в сфере управления многоквар</w:t>
            </w:r>
            <w:r w:rsidRPr="00080C48">
              <w:rPr>
                <w:kern w:val="2"/>
                <w:sz w:val="24"/>
                <w:szCs w:val="24"/>
              </w:rPr>
              <w:softHyphen/>
              <w:t>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улучшение качества обслуживания жилищного фонда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отсутствие сти</w:t>
            </w:r>
            <w:r w:rsidRPr="00080C48">
              <w:rPr>
                <w:kern w:val="2"/>
                <w:sz w:val="24"/>
                <w:szCs w:val="24"/>
              </w:rPr>
              <w:softHyphen/>
              <w:t>мулов для развития конкуренции в сфере управления домами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, 1.2</w:t>
            </w:r>
          </w:p>
        </w:tc>
      </w:tr>
      <w:tr w:rsidR="000B4F30" w:rsidRPr="00080C48" w:rsidTr="006128C7">
        <w:trPr>
          <w:trHeight w:val="708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Задача 3 подпрограммы 1 «Реализация механизма софинансирования работ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помещений в многоквартирном доме, и предоставление мер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поддержки в рамках Областного закона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 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0B4F30" w:rsidRPr="00080C48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</w:t>
            </w:r>
            <w:r w:rsidR="005B3C9C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 w:rsidR="005A5F40">
              <w:rPr>
                <w:kern w:val="2"/>
                <w:sz w:val="24"/>
                <w:szCs w:val="24"/>
              </w:rPr>
              <w:t>3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:rsidR="000B4F30" w:rsidRPr="000B4F30" w:rsidRDefault="000B4F30" w:rsidP="000B4F30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B4F30">
              <w:rPr>
                <w:snapToGrid w:val="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477CD" w:rsidRPr="00080C48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</w:p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D4228E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B4F30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5A5F40" w:rsidRDefault="000B4F30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A5F40">
              <w:rPr>
                <w:kern w:val="2"/>
              </w:rPr>
              <w:t>Основное мероприятие 1.</w:t>
            </w:r>
            <w:r w:rsidR="005A5F40" w:rsidRPr="005A5F40">
              <w:rPr>
                <w:kern w:val="2"/>
              </w:rPr>
              <w:t>5</w:t>
            </w:r>
            <w:r w:rsidRPr="005A5F40">
              <w:rPr>
                <w:kern w:val="2"/>
              </w:rPr>
              <w:t>.</w:t>
            </w:r>
          </w:p>
          <w:p w:rsidR="000B4F30" w:rsidRPr="00386074" w:rsidRDefault="00386074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386074">
              <w:rPr>
                <w:snapToGrid w:val="0"/>
              </w:rPr>
              <w:t>Реализация направления расходов в рамках подпрограммы «</w:t>
            </w:r>
            <w:r w:rsidRPr="00386074">
              <w:t xml:space="preserve">Развитие жилищного хозяйства в </w:t>
            </w:r>
            <w:r w:rsidRPr="00386074">
              <w:rPr>
                <w:snapToGrid w:val="0"/>
              </w:rPr>
              <w:t>Каменоломненском городском поселении</w:t>
            </w:r>
            <w:r w:rsidRPr="00386074">
              <w:t>»</w:t>
            </w:r>
            <w:r w:rsidRPr="00386074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</w:t>
            </w:r>
            <w:r w:rsidRPr="00080C48">
              <w:rPr>
                <w:kern w:val="2"/>
                <w:sz w:val="24"/>
                <w:szCs w:val="24"/>
              </w:rPr>
              <w:softHyphen/>
              <w:t>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B4F30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бесперебойности </w:t>
            </w:r>
          </w:p>
          <w:p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 роста качества жилищно-коммунальных услуг на территории</w:t>
            </w:r>
            <w:r>
              <w:rPr>
                <w:kern w:val="2"/>
                <w:sz w:val="24"/>
                <w:szCs w:val="24"/>
              </w:rPr>
              <w:t xml:space="preserve"> 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80C48" w:rsidTr="006128C7">
        <w:trPr>
          <w:trHeight w:val="279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2 «Повышение эффективности,</w:t>
            </w:r>
          </w:p>
          <w:p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качества и надежности поставок коммунальных ресурсов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C25C0" w:rsidTr="006128C7">
        <w:trPr>
          <w:trHeight w:val="461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lastRenderedPageBreak/>
              <w:t>2.1.</w:t>
            </w:r>
            <w:r w:rsidRPr="000C25C0">
              <w:rPr>
                <w:sz w:val="24"/>
                <w:szCs w:val="24"/>
                <w:lang w:val="en-US"/>
              </w:rPr>
              <w:t> </w:t>
            </w:r>
            <w:r w:rsidRPr="000C25C0">
              <w:rPr>
                <w:kern w:val="2"/>
                <w:sz w:val="24"/>
                <w:szCs w:val="24"/>
              </w:rPr>
              <w:t>Зад</w:t>
            </w:r>
            <w:r w:rsidR="00F91534" w:rsidRPr="000C25C0">
              <w:rPr>
                <w:kern w:val="2"/>
                <w:sz w:val="24"/>
                <w:szCs w:val="24"/>
              </w:rPr>
              <w:t>ача 1 подпрограммы 2 «С</w:t>
            </w:r>
            <w:r w:rsidR="00A76782" w:rsidRPr="000C25C0">
              <w:rPr>
                <w:kern w:val="2"/>
                <w:sz w:val="24"/>
                <w:szCs w:val="24"/>
              </w:rPr>
              <w:t>одержание</w:t>
            </w:r>
            <w:r w:rsidR="00F91534" w:rsidRPr="000C25C0">
              <w:rPr>
                <w:kern w:val="2"/>
                <w:sz w:val="24"/>
                <w:szCs w:val="24"/>
              </w:rPr>
              <w:t xml:space="preserve">муниципальных </w:t>
            </w:r>
            <w:r w:rsidRPr="000C25C0">
              <w:rPr>
                <w:kern w:val="2"/>
                <w:sz w:val="24"/>
                <w:szCs w:val="24"/>
              </w:rPr>
              <w:t xml:space="preserve">объектов </w:t>
            </w:r>
          </w:p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0C25C0">
              <w:rPr>
                <w:spacing w:val="-4"/>
                <w:kern w:val="2"/>
                <w:sz w:val="24"/>
                <w:szCs w:val="24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0B4F30" w:rsidRPr="000C25C0" w:rsidTr="00D453EB">
        <w:trPr>
          <w:trHeight w:val="9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EB" w:rsidRPr="000C25C0" w:rsidRDefault="000B4F30" w:rsidP="00ED54BA">
            <w:pPr>
              <w:jc w:val="both"/>
              <w:rPr>
                <w:rFonts w:eastAsia="Calibri"/>
                <w:bCs/>
                <w:lang w:eastAsia="en-US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="00D453EB" w:rsidRPr="000C25C0">
              <w:rPr>
                <w:rFonts w:eastAsia="Calibri"/>
                <w:bCs/>
                <w:lang w:eastAsia="en-US"/>
              </w:rPr>
              <w:t xml:space="preserve">Строительство </w:t>
            </w:r>
            <w:r w:rsidR="00D453EB" w:rsidRPr="000C25C0">
              <w:rPr>
                <w:rFonts w:eastAsia="Calibri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повышение удовлетво</w:t>
            </w:r>
            <w:r w:rsidRPr="000C25C0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C25C0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C25C0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снижение удовлет</w:t>
            </w:r>
            <w:r w:rsidRPr="000C25C0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C25C0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2, 2.2</w:t>
            </w:r>
          </w:p>
        </w:tc>
      </w:tr>
      <w:tr w:rsidR="000B4F30" w:rsidRPr="00080C48" w:rsidTr="00D453EB">
        <w:trPr>
          <w:trHeight w:val="193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0B4F30" w:rsidRPr="000C25C0" w:rsidRDefault="00D453EB" w:rsidP="00D453E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C25C0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C25C0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252D2F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9F115C" w:rsidRPr="000C25C0" w:rsidRDefault="009F115C" w:rsidP="00252D2F">
            <w:pPr>
              <w:jc w:val="both"/>
              <w:rPr>
                <w:rFonts w:eastAsia="Calibri"/>
                <w:lang w:eastAsia="en-US"/>
              </w:rPr>
            </w:pPr>
            <w:r w:rsidRPr="000C25C0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C25C0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2.1.4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2.5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стве, транспортировке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потерь при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2.6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2.7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:rsidR="009F115C" w:rsidRPr="000C25C0" w:rsidRDefault="009F115C" w:rsidP="00ED54BA">
            <w:pPr>
              <w:autoSpaceDE w:val="0"/>
              <w:autoSpaceDN w:val="0"/>
              <w:adjustRightInd w:val="0"/>
              <w:jc w:val="both"/>
              <w:outlineLvl w:val="4"/>
            </w:pPr>
            <w:r w:rsidRPr="000C25C0">
              <w:t>Возмещение предприятиям жилищно-коммунального хозяйства части платы граждан за коммунальные услуги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2.9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C25C0">
              <w:rPr>
                <w:color w:val="000000"/>
                <w:lang w:eastAsia="en-US"/>
              </w:rPr>
              <w:t xml:space="preserve"> Октябрьского района </w:t>
            </w:r>
            <w:r w:rsidRPr="000C25C0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</w:tbl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7A6912">
        <w:rPr>
          <w:kern w:val="2"/>
          <w:sz w:val="28"/>
          <w:szCs w:val="28"/>
        </w:rPr>
        <w:t>3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6128C7" w:rsidRDefault="006E2924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6128C7" w:rsidRPr="00080C48">
        <w:rPr>
          <w:kern w:val="2"/>
          <w:sz w:val="28"/>
          <w:szCs w:val="28"/>
        </w:rPr>
        <w:t>«Обеспечение качественными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7A7746">
        <w:rPr>
          <w:kern w:val="2"/>
          <w:sz w:val="28"/>
          <w:szCs w:val="28"/>
        </w:rPr>
        <w:t xml:space="preserve"> </w:t>
      </w:r>
      <w:r w:rsidR="00A63BBA" w:rsidRPr="00080C48">
        <w:rPr>
          <w:kern w:val="2"/>
          <w:sz w:val="28"/>
          <w:szCs w:val="28"/>
        </w:rPr>
        <w:t>населения</w:t>
      </w:r>
    </w:p>
    <w:p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РАСХОДЫ</w:t>
      </w:r>
    </w:p>
    <w:p w:rsidR="006128C7" w:rsidRPr="00080C48" w:rsidRDefault="006128C7" w:rsidP="006E2924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бюджета</w:t>
      </w:r>
      <w:r w:rsidR="006E2924">
        <w:rPr>
          <w:kern w:val="2"/>
          <w:sz w:val="28"/>
          <w:szCs w:val="28"/>
        </w:rPr>
        <w:t xml:space="preserve"> поселения</w:t>
      </w:r>
      <w:r w:rsidRPr="00080C48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E2924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E292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Pr="00080C48" w:rsidRDefault="006128C7" w:rsidP="006128C7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916"/>
        <w:gridCol w:w="901"/>
        <w:gridCol w:w="396"/>
        <w:gridCol w:w="477"/>
        <w:gridCol w:w="901"/>
        <w:gridCol w:w="394"/>
        <w:gridCol w:w="8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:rsidTr="00180BE3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№</w:t>
            </w:r>
            <w:r w:rsidRPr="00080C48">
              <w:br/>
              <w:t>п/п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 xml:space="preserve">Наименование </w:t>
            </w:r>
            <w:r>
              <w:t>муниципальной</w:t>
            </w:r>
            <w:r w:rsidRPr="00080C48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57" w:right="-57"/>
              <w:jc w:val="center"/>
            </w:pPr>
            <w:r w:rsidRPr="00080C48">
              <w:t>Ответственный исполнитель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Код бюджетной классификации расходов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Объем расходов,</w:t>
            </w:r>
            <w:r w:rsidRPr="00080C48">
              <w:br/>
              <w:t>всего</w:t>
            </w:r>
          </w:p>
          <w:p w:rsidR="006128C7" w:rsidRPr="00080C48" w:rsidRDefault="006128C7" w:rsidP="00180BE3">
            <w:pPr>
              <w:jc w:val="center"/>
              <w:rPr>
                <w:rFonts w:ascii="Times" w:hAnsi="Times"/>
                <w:spacing w:val="-4"/>
              </w:rPr>
            </w:pPr>
            <w:r w:rsidRPr="00080C48">
              <w:rPr>
                <w:rFonts w:ascii="Times" w:hAnsi="Times"/>
                <w:spacing w:val="-4"/>
              </w:rPr>
              <w:t>(</w:t>
            </w:r>
            <w:r w:rsidRPr="00080C48">
              <w:rPr>
                <w:spacing w:val="-4"/>
              </w:rPr>
              <w:t>тыс</w:t>
            </w:r>
            <w:r w:rsidRPr="00080C48">
              <w:rPr>
                <w:rFonts w:ascii="Times" w:hAnsi="Times"/>
                <w:spacing w:val="-4"/>
              </w:rPr>
              <w:t xml:space="preserve">. </w:t>
            </w:r>
            <w:r w:rsidRPr="00080C48">
              <w:rPr>
                <w:spacing w:val="-4"/>
              </w:rPr>
              <w:t>рублей</w:t>
            </w:r>
            <w:r w:rsidRPr="00080C48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12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 xml:space="preserve">В том числе по годам реализации </w:t>
            </w:r>
            <w:r>
              <w:t>муниципальной</w:t>
            </w:r>
            <w:r w:rsidRPr="00080C48">
              <w:t xml:space="preserve"> программы</w:t>
            </w:r>
          </w:p>
        </w:tc>
      </w:tr>
      <w:tr w:rsidR="006128C7" w:rsidRPr="00080C48" w:rsidTr="00180BE3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106" w:right="-108"/>
              <w:jc w:val="center"/>
            </w:pPr>
            <w:r w:rsidRPr="00080C48">
              <w:t>ГРБС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Р3Пр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ЦСР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ВР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2019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2030</w:t>
            </w:r>
          </w:p>
        </w:tc>
      </w:tr>
    </w:tbl>
    <w:p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916"/>
        <w:gridCol w:w="901"/>
        <w:gridCol w:w="396"/>
        <w:gridCol w:w="477"/>
        <w:gridCol w:w="901"/>
        <w:gridCol w:w="394"/>
        <w:gridCol w:w="786"/>
        <w:gridCol w:w="763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:rsidTr="004A555F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</w:t>
            </w:r>
          </w:p>
        </w:tc>
      </w:tr>
      <w:tr w:rsidR="00414B78" w:rsidRPr="00080C48" w:rsidTr="004A555F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rPr>
                <w:lang w:val="en-US"/>
              </w:rPr>
              <w:t>I</w:t>
            </w:r>
            <w:r w:rsidRPr="00080C48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r>
              <w:t>Муниципаль</w:t>
            </w:r>
            <w:r w:rsidRPr="00080C48">
              <w:t xml:space="preserve">ная программа </w:t>
            </w:r>
            <w:r>
              <w:t>Каменоломненского городского поселения Октябрьского района</w:t>
            </w:r>
            <w:r w:rsidRPr="00080C48">
              <w:t xml:space="preserve">«Обеспечение качественными жилищно-коммунальными </w:t>
            </w:r>
            <w:r w:rsidRPr="00080C48">
              <w:lastRenderedPageBreak/>
              <w:t xml:space="preserve">услугами населения </w:t>
            </w:r>
            <w:r>
              <w:t>Каменоломненского городского поселения</w:t>
            </w:r>
            <w:r w:rsidRPr="00080C48"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r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895746" w:rsidP="00414B78">
            <w:pPr>
              <w:jc w:val="center"/>
            </w:pPr>
            <w:r>
              <w:t>3157,4</w:t>
            </w:r>
          </w:p>
          <w:p w:rsidR="00414B78" w:rsidRPr="00080C48" w:rsidRDefault="00414B78" w:rsidP="00414B7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Pr="00080C48" w:rsidRDefault="00895746" w:rsidP="00414B78">
            <w:pPr>
              <w:jc w:val="center"/>
            </w:pPr>
            <w:r>
              <w:t>11724,4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Pr="00080C48" w:rsidRDefault="00414B78" w:rsidP="00414B78">
            <w:pPr>
              <w:jc w:val="center"/>
            </w:pPr>
            <w:r>
              <w:t>9270,4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Pr="00080C48" w:rsidRDefault="00414B78" w:rsidP="00414B78">
            <w:pPr>
              <w:jc w:val="center"/>
            </w:pPr>
            <w:r>
              <w:t>8003,4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</w:tr>
      <w:tr w:rsidR="006017F9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lastRenderedPageBreak/>
              <w:t>1.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r>
              <w:t>Администрация Каменоломненского городского поселения</w:t>
            </w:r>
            <w:r w:rsidRPr="00080C48">
              <w:t xml:space="preserve"> 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369,00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6017F9" w:rsidRDefault="006017F9" w:rsidP="006017F9">
            <w:pPr>
              <w:rPr>
                <w:color w:val="000000"/>
              </w:rPr>
            </w:pPr>
            <w:r w:rsidRPr="00304AE8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</w:tr>
      <w:tr w:rsidR="004F2501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1.1.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jc w:val="both"/>
              <w:outlineLvl w:val="0"/>
            </w:pPr>
            <w:r w:rsidRPr="00000103">
              <w:t xml:space="preserve">Основное мероприятие 1.1. </w:t>
            </w:r>
            <w:r w:rsidRPr="00000103">
              <w:rPr>
                <w:kern w:val="2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6152B5">
            <w:pPr>
              <w:jc w:val="center"/>
              <w:outlineLvl w:val="0"/>
            </w:pPr>
            <w:r>
              <w:t>0210020</w:t>
            </w:r>
            <w:r w:rsidR="006152B5">
              <w:t>0</w:t>
            </w:r>
            <w: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1.2.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jc w:val="both"/>
              <w:outlineLvl w:val="0"/>
            </w:pPr>
            <w:r w:rsidRPr="00000103">
              <w:t xml:space="preserve">Основное мероприятие 1.2. </w:t>
            </w:r>
            <w:r w:rsidRPr="00000103">
              <w:rPr>
                <w:kern w:val="2"/>
              </w:rPr>
              <w:t>Поощрение победителей по итогам районных конкурсов в сфере управления многоквар</w:t>
            </w:r>
            <w:r w:rsidRPr="00000103">
              <w:rPr>
                <w:kern w:val="2"/>
              </w:rPr>
              <w:softHyphen/>
              <w:t>тирными домами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0210020140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>
              <w:t>1.3</w:t>
            </w:r>
            <w:r w:rsidRPr="00080C48">
              <w:t>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1.3.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 xml:space="preserve">Расходы на уплату взносов на капитальный ремонт общего имущества </w:t>
            </w:r>
            <w:r w:rsidRPr="00000103">
              <w:rPr>
                <w:snapToGrid w:val="0"/>
              </w:rPr>
              <w:lastRenderedPageBreak/>
              <w:t>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outlineLvl w:val="0"/>
              <w:rPr>
                <w:color w:val="000000"/>
              </w:rPr>
            </w:pPr>
            <w:r w:rsidRPr="00AA2FD7">
              <w:lastRenderedPageBreak/>
              <w:t>Администрация Каменоломненского городско</w:t>
            </w:r>
            <w:r w:rsidRPr="00AA2FD7">
              <w:lastRenderedPageBreak/>
              <w:t>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6152B5">
            <w:pPr>
              <w:jc w:val="center"/>
              <w:outlineLvl w:val="0"/>
            </w:pPr>
            <w:r>
              <w:t>0210020</w:t>
            </w:r>
            <w:r w:rsidR="006152B5">
              <w:t>21</w:t>
            </w:r>
            <w: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6017F9">
              <w:rPr>
                <w:color w:val="000000"/>
              </w:rPr>
              <w:t>9</w:t>
            </w:r>
            <w:r>
              <w:rPr>
                <w:color w:val="000000"/>
              </w:rPr>
              <w:t>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Pr="00080C48" w:rsidRDefault="004F2501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Pr="006017F9" w:rsidRDefault="004F2501" w:rsidP="006017F9">
            <w:pPr>
              <w:rPr>
                <w:color w:val="000000"/>
              </w:rPr>
            </w:pPr>
            <w:r w:rsidRPr="00304AE8"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6017F9">
            <w:r w:rsidRPr="00304AE8"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</w:tr>
      <w:tr w:rsidR="004F2501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lastRenderedPageBreak/>
              <w:t>1.</w:t>
            </w:r>
            <w:r>
              <w:t>4</w:t>
            </w:r>
            <w:r w:rsidRPr="00080C48">
              <w:t>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1.4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0210020180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5</w:t>
            </w:r>
            <w:r w:rsidRPr="00080C48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1.5.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Реализация направления расходов в рамках подпрограммы «</w:t>
            </w:r>
            <w:r w:rsidRPr="00000103">
              <w:t xml:space="preserve">Развитие жилищного хозяйства в </w:t>
            </w:r>
            <w:r w:rsidRPr="00000103">
              <w:rPr>
                <w:snapToGrid w:val="0"/>
              </w:rPr>
              <w:t>Каменоломненском городском поселении</w:t>
            </w:r>
            <w:r w:rsidRPr="00000103">
              <w:t>»</w:t>
            </w:r>
            <w:r w:rsidRPr="00000103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</w:t>
            </w:r>
            <w:r w:rsidRPr="00000103">
              <w:rPr>
                <w:snapToGrid w:val="0"/>
              </w:rPr>
              <w:lastRenderedPageBreak/>
              <w:t>Каменоломненского городского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5F3E08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lastRenderedPageBreak/>
              <w:t>2.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8" w:rsidRPr="00000103" w:rsidRDefault="005F3E08" w:rsidP="005F3E08">
            <w:r w:rsidRPr="00000103">
              <w:t xml:space="preserve">Подпрограмма «Создание условий для обеспечения бесперебойности и роста </w:t>
            </w:r>
            <w:r w:rsidRPr="00000103">
              <w:rPr>
                <w:spacing w:val="-6"/>
              </w:rPr>
              <w:t>качестважилищно</w:t>
            </w:r>
            <w:r w:rsidRPr="00000103">
              <w:rPr>
                <w:rFonts w:ascii="Times" w:hAnsi="Times"/>
                <w:spacing w:val="-6"/>
              </w:rPr>
              <w:t>-</w:t>
            </w:r>
            <w:r w:rsidRPr="00000103">
              <w:rPr>
                <w:spacing w:val="-6"/>
              </w:rPr>
              <w:t>коммунальных</w:t>
            </w:r>
            <w:r w:rsidRPr="00000103">
              <w:t>услуг на территории Каменоломненского  городского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r w:rsidRPr="00AA2FD7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Pr="00080C48" w:rsidRDefault="00895746" w:rsidP="005F3E08">
            <w:pPr>
              <w:jc w:val="center"/>
              <w:outlineLvl w:val="1"/>
            </w:pPr>
            <w:r>
              <w:t>31138,4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240D3B" w:rsidP="00895746">
            <w:r>
              <w:t>11</w:t>
            </w:r>
            <w:r w:rsidR="00895746">
              <w:t>691,4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9237,4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7970,4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</w:tr>
      <w:tr w:rsidR="00353CF4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F4" w:rsidRPr="00000103" w:rsidRDefault="00353CF4" w:rsidP="00180BE3"/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AA2FD7" w:rsidRDefault="00353CF4" w:rsidP="00180BE3"/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</w:tr>
      <w:tr w:rsidR="004F2501" w:rsidRPr="00080C48" w:rsidTr="004A555F">
        <w:trPr>
          <w:trHeight w:val="79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/>
          <w:p w:rsidR="004F2501" w:rsidRDefault="004F2501" w:rsidP="004F2501">
            <w:r>
              <w:t>2.1.1</w:t>
            </w:r>
          </w:p>
          <w:p w:rsidR="004F2501" w:rsidRDefault="004F2501" w:rsidP="004F2501"/>
          <w:p w:rsidR="004F2501" w:rsidRPr="00080C48" w:rsidRDefault="004F2501" w:rsidP="004F2501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2.1.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00103">
              <w:rPr>
                <w:rFonts w:eastAsia="Calibri"/>
                <w:bCs/>
                <w:color w:val="000000"/>
                <w:lang w:eastAsia="en-US"/>
              </w:rPr>
              <w:t xml:space="preserve">Строительство </w:t>
            </w:r>
            <w:r w:rsidRPr="00000103">
              <w:rPr>
                <w:rFonts w:eastAsia="Calibri"/>
                <w:color w:val="000000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:rsidR="004F2501" w:rsidRPr="00000103" w:rsidRDefault="004F2501" w:rsidP="004F2501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0220040010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rPr>
          <w:trHeight w:val="9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2.1.2</w:t>
            </w:r>
          </w:p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2.2.</w:t>
            </w:r>
          </w:p>
          <w:p w:rsidR="004F2501" w:rsidRPr="00000103" w:rsidRDefault="004F2501" w:rsidP="004F2501">
            <w:pPr>
              <w:jc w:val="both"/>
            </w:pPr>
            <w:r w:rsidRPr="00000103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00103">
              <w:rPr>
                <w:rFonts w:eastAsia="Calibri"/>
                <w:color w:val="000000"/>
                <w:lang w:eastAsia="en-US"/>
              </w:rPr>
              <w:t>водопроводно-</w:t>
            </w:r>
            <w:r w:rsidRPr="00000103">
              <w:rPr>
                <w:rFonts w:eastAsia="Calibri"/>
                <w:color w:val="000000"/>
                <w:lang w:eastAsia="en-US"/>
              </w:rPr>
              <w:lastRenderedPageBreak/>
              <w:t>канализационного хозяйства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0220020220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rPr>
          <w:trHeight w:val="97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lastRenderedPageBreak/>
              <w:t>2.1.3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2.3.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lang w:eastAsia="en-US"/>
              </w:rPr>
            </w:pPr>
            <w:r w:rsidRPr="00000103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:rsidR="004F2501" w:rsidRPr="00000103" w:rsidRDefault="004F2501" w:rsidP="004F2501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rPr>
          <w:trHeight w:val="13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/>
          <w:p w:rsidR="004F2501" w:rsidRDefault="004F2501" w:rsidP="004F2501">
            <w:r>
              <w:t>2.1.4</w:t>
            </w:r>
          </w:p>
          <w:p w:rsidR="004F2501" w:rsidRDefault="004F2501" w:rsidP="004F2501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:rsidR="004F2501" w:rsidRPr="00000103" w:rsidRDefault="004F2501" w:rsidP="004F2501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0220040020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rPr>
          <w:trHeight w:val="157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:rsidR="004F2501" w:rsidRPr="00000103" w:rsidRDefault="004F2501" w:rsidP="004F2501">
            <w:r w:rsidRPr="00000103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0220020040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rPr>
          <w:trHeight w:val="46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2.1.6</w:t>
            </w:r>
          </w:p>
          <w:p w:rsidR="004F2501" w:rsidRDefault="004F2501" w:rsidP="004F2501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:rsidR="004F2501" w:rsidRPr="00000103" w:rsidRDefault="004F2501" w:rsidP="004F2501">
            <w:r w:rsidRPr="00000103">
              <w:rPr>
                <w:rFonts w:eastAsia="Calibri"/>
                <w:color w:val="00000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lastRenderedPageBreak/>
              <w:t>капитальный ремонт объектов теплоэнергетики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lastRenderedPageBreak/>
              <w:t>Администрация Каменол</w:t>
            </w:r>
            <w:r w:rsidRPr="006F384D">
              <w:lastRenderedPageBreak/>
              <w:t>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0220020050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211B14" w:rsidRPr="00080C48" w:rsidTr="004A555F">
        <w:trPr>
          <w:trHeight w:val="5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4" w:rsidRDefault="00211B14" w:rsidP="00211B14">
            <w:r>
              <w:lastRenderedPageBreak/>
              <w:t>2.1.7</w:t>
            </w:r>
          </w:p>
          <w:p w:rsidR="00211B14" w:rsidRDefault="00211B14" w:rsidP="00211B14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4" w:rsidRPr="00000103" w:rsidRDefault="00211B14" w:rsidP="00211B1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:rsidR="00211B14" w:rsidRPr="00000103" w:rsidRDefault="00211B14" w:rsidP="00211B14">
            <w:r w:rsidRPr="00000103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211B14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4" w:rsidRPr="00080C48" w:rsidRDefault="00211B14" w:rsidP="00211B14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4" w:rsidRPr="00080C48" w:rsidRDefault="00211B14" w:rsidP="00211B14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4" w:rsidRPr="00080C48" w:rsidRDefault="00211B14" w:rsidP="00211B14">
            <w:pPr>
              <w:jc w:val="center"/>
              <w:outlineLvl w:val="0"/>
            </w:pPr>
            <w:r>
              <w:t>0220040030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4" w:rsidRPr="00080C48" w:rsidRDefault="00211B14" w:rsidP="00211B14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4" w:rsidRPr="00080C48" w:rsidRDefault="00240D3B" w:rsidP="00211B14">
            <w:pPr>
              <w:jc w:val="center"/>
              <w:outlineLvl w:val="0"/>
            </w:pPr>
            <w:r>
              <w:t>3798,00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B14" w:rsidRPr="00080C48" w:rsidRDefault="00240D3B" w:rsidP="00211B14">
            <w:pPr>
              <w:jc w:val="center"/>
            </w:pPr>
            <w:r>
              <w:rPr>
                <w:color w:val="000000"/>
              </w:rPr>
              <w:t>2653,4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B14" w:rsidRPr="00080C48" w:rsidRDefault="00211B14" w:rsidP="00211B14">
            <w:pPr>
              <w:jc w:val="center"/>
            </w:pPr>
            <w:r>
              <w:rPr>
                <w:color w:val="000000"/>
              </w:rPr>
              <w:t>1144,6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</w:tr>
      <w:tr w:rsidR="005F3E08" w:rsidRPr="00080C48" w:rsidTr="00692FBE">
        <w:trPr>
          <w:trHeight w:val="5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08" w:rsidRDefault="005F3E08" w:rsidP="005F3E08">
            <w:r>
              <w:t>2.1.8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08" w:rsidRPr="00000103" w:rsidRDefault="005F3E08" w:rsidP="005F3E0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:rsidR="005F3E08" w:rsidRPr="00000103" w:rsidRDefault="005F3E08" w:rsidP="005F3E08">
            <w:pPr>
              <w:autoSpaceDE w:val="0"/>
              <w:autoSpaceDN w:val="0"/>
              <w:adjustRightInd w:val="0"/>
              <w:jc w:val="both"/>
              <w:outlineLvl w:val="4"/>
            </w:pPr>
            <w:r w:rsidRPr="00000103">
              <w:t>Возмещение предприятиям жилищно-коммунального хозяйства части платы граждан за коммунальные услуги</w:t>
            </w:r>
          </w:p>
          <w:p w:rsidR="005F3E08" w:rsidRPr="00000103" w:rsidRDefault="005F3E08" w:rsidP="005F3E08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8" w:rsidRDefault="005F3E08" w:rsidP="005F3E08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211B14" w:rsidRDefault="005F3E08" w:rsidP="005F3E08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  <w:outlineLvl w:val="0"/>
            </w:pPr>
            <w:r>
              <w:t>810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Pr="00080C48" w:rsidRDefault="00240D3B" w:rsidP="005F3E08">
            <w:pPr>
              <w:jc w:val="center"/>
              <w:outlineLvl w:val="0"/>
            </w:pPr>
            <w:r>
              <w:t>23015,1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Pr="00080C48" w:rsidRDefault="00240D3B" w:rsidP="005F3E08">
            <w:pPr>
              <w:jc w:val="center"/>
            </w:pPr>
            <w:r>
              <w:t>7671,9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</w:tr>
      <w:tr w:rsidR="00692FBE" w:rsidRPr="00080C48" w:rsidTr="00692FBE">
        <w:trPr>
          <w:trHeight w:val="3443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E" w:rsidRDefault="00692FBE" w:rsidP="00692FBE">
            <w:r>
              <w:lastRenderedPageBreak/>
              <w:t>2.1.9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00103">
              <w:rPr>
                <w:color w:val="000000"/>
                <w:lang w:eastAsia="en-US"/>
              </w:rPr>
              <w:t xml:space="preserve"> Октябрьского района </w:t>
            </w:r>
            <w:r w:rsidRPr="00000103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:rsidR="00692FBE" w:rsidRPr="00000103" w:rsidRDefault="00692FBE" w:rsidP="00692FBE"/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E" w:rsidRDefault="00692FBE" w:rsidP="00692FBE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895746" w:rsidP="00895746">
            <w:pPr>
              <w:jc w:val="center"/>
              <w:outlineLvl w:val="0"/>
            </w:pPr>
            <w:r>
              <w:t>3634,1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Pr="00080C48" w:rsidRDefault="00895746" w:rsidP="00692FBE">
            <w:pPr>
              <w:jc w:val="center"/>
            </w:pPr>
            <w:r>
              <w:rPr>
                <w:color w:val="000000"/>
              </w:rPr>
              <w:t>1308,5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0D7398" w:rsidP="000D7398">
            <w:r>
              <w:rPr>
                <w:color w:val="000000"/>
              </w:rPr>
              <w:t>363</w:t>
            </w:r>
            <w:r w:rsidR="00712069">
              <w:rPr>
                <w:color w:val="000000"/>
              </w:rPr>
              <w:t>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712069" w:rsidP="00692FBE">
            <w:r>
              <w:rPr>
                <w:color w:val="000000"/>
              </w:rPr>
              <w:t>241,2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</w:tr>
      <w:tr w:rsidR="00692FBE" w:rsidRPr="00080C48" w:rsidTr="00692FBE">
        <w:trPr>
          <w:trHeight w:val="3431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E" w:rsidRDefault="00692FBE" w:rsidP="00692FBE"/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E" w:rsidRPr="006F384D" w:rsidRDefault="00692FBE" w:rsidP="00692FBE"/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58457F" w:rsidP="00692FBE">
            <w:pPr>
              <w:jc w:val="center"/>
              <w:outlineLvl w:val="0"/>
            </w:pPr>
            <w:r>
              <w:t>850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Default="00692FBE" w:rsidP="00692FBE">
            <w:pPr>
              <w:jc w:val="center"/>
              <w:outlineLvl w:val="0"/>
            </w:pPr>
            <w:r>
              <w:t>691,2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</w:tr>
    </w:tbl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Pr="00080C48" w:rsidRDefault="00091BFE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6128C7" w:rsidRPr="00080C48">
        <w:rPr>
          <w:kern w:val="2"/>
          <w:sz w:val="28"/>
          <w:szCs w:val="28"/>
        </w:rPr>
        <w:t xml:space="preserve">риложение № </w:t>
      </w:r>
      <w:r w:rsidR="008F36FF">
        <w:rPr>
          <w:kern w:val="2"/>
          <w:sz w:val="28"/>
          <w:szCs w:val="28"/>
        </w:rPr>
        <w:t>4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175C64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Default="006128C7" w:rsidP="006128C7">
      <w:pPr>
        <w:rPr>
          <w:kern w:val="2"/>
          <w:sz w:val="28"/>
          <w:szCs w:val="28"/>
        </w:rPr>
      </w:pP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175C64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080C48">
        <w:rPr>
          <w:kern w:val="2"/>
          <w:sz w:val="28"/>
          <w:szCs w:val="28"/>
        </w:rPr>
        <w:t xml:space="preserve"> «Обеспечение 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="007B7A84">
        <w:rPr>
          <w:kern w:val="2"/>
          <w:sz w:val="28"/>
          <w:szCs w:val="28"/>
          <w:lang w:eastAsia="en-US"/>
        </w:rPr>
        <w:t xml:space="preserve"> </w:t>
      </w:r>
      <w:r w:rsidR="00175C6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6128C7" w:rsidRPr="00080C48" w:rsidTr="00180B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6128C7" w:rsidRPr="00080C48" w:rsidTr="00180B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1684"/>
        <w:gridCol w:w="1880"/>
        <w:gridCol w:w="902"/>
        <w:gridCol w:w="811"/>
        <w:gridCol w:w="918"/>
        <w:gridCol w:w="830"/>
        <w:gridCol w:w="831"/>
        <w:gridCol w:w="834"/>
        <w:gridCol w:w="830"/>
        <w:gridCol w:w="918"/>
        <w:gridCol w:w="917"/>
        <w:gridCol w:w="831"/>
        <w:gridCol w:w="776"/>
        <w:gridCol w:w="800"/>
        <w:gridCol w:w="858"/>
      </w:tblGrid>
      <w:tr w:rsidR="006128C7" w:rsidRPr="00080C48" w:rsidTr="008717DC">
        <w:tc>
          <w:tcPr>
            <w:tcW w:w="34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890030" w:rsidRPr="00080C48" w:rsidTr="00890030">
        <w:tc>
          <w:tcPr>
            <w:tcW w:w="348" w:type="dxa"/>
            <w:vMerge w:val="restart"/>
            <w:hideMark/>
          </w:tcPr>
          <w:p w:rsidR="00890030" w:rsidRPr="00080C48" w:rsidRDefault="00890030" w:rsidP="00890030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4" w:type="dxa"/>
            <w:vMerge w:val="restart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программа «Обеспечение </w:t>
            </w:r>
            <w:r w:rsidRPr="00080C48">
              <w:rPr>
                <w:color w:val="000000"/>
                <w:spacing w:val="-4"/>
                <w:sz w:val="22"/>
                <w:szCs w:val="22"/>
              </w:rPr>
              <w:t>качественнымижилищно</w:t>
            </w:r>
            <w:r w:rsidRPr="00080C48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-</w:t>
            </w:r>
            <w:r w:rsidRPr="00080C48">
              <w:rPr>
                <w:color w:val="00000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Каменоломненс</w:t>
            </w:r>
            <w:r>
              <w:rPr>
                <w:color w:val="000000"/>
                <w:sz w:val="22"/>
                <w:szCs w:val="22"/>
              </w:rPr>
              <w:lastRenderedPageBreak/>
              <w:t>кого городского поселения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02" w:type="dxa"/>
            <w:hideMark/>
          </w:tcPr>
          <w:p w:rsidR="00890030" w:rsidRPr="008D00A5" w:rsidRDefault="00895746" w:rsidP="0089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31507,4</w:t>
            </w:r>
          </w:p>
        </w:tc>
        <w:tc>
          <w:tcPr>
            <w:tcW w:w="811" w:type="dxa"/>
            <w:hideMark/>
          </w:tcPr>
          <w:p w:rsidR="00890030" w:rsidRPr="008D00A5" w:rsidRDefault="00240D3B" w:rsidP="00895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95746">
              <w:rPr>
                <w:sz w:val="22"/>
                <w:szCs w:val="22"/>
              </w:rPr>
              <w:t>74,4</w:t>
            </w:r>
          </w:p>
        </w:tc>
        <w:tc>
          <w:tcPr>
            <w:tcW w:w="918" w:type="dxa"/>
            <w:hideMark/>
          </w:tcPr>
          <w:p w:rsidR="00890030" w:rsidRPr="008D00A5" w:rsidRDefault="00890030" w:rsidP="0089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9270,4</w:t>
            </w:r>
          </w:p>
        </w:tc>
        <w:tc>
          <w:tcPr>
            <w:tcW w:w="830" w:type="dxa"/>
            <w:hideMark/>
          </w:tcPr>
          <w:p w:rsidR="00890030" w:rsidRPr="008D00A5" w:rsidRDefault="00890030" w:rsidP="00890030">
            <w:pPr>
              <w:jc w:val="center"/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3</w:t>
            </w:r>
            <w:r w:rsidRPr="008D00A5">
              <w:rPr>
                <w:sz w:val="22"/>
                <w:szCs w:val="22"/>
              </w:rPr>
              <w:t>,4</w:t>
            </w:r>
          </w:p>
        </w:tc>
        <w:tc>
          <w:tcPr>
            <w:tcW w:w="831" w:type="dxa"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278,8</w:t>
            </w:r>
          </w:p>
        </w:tc>
        <w:tc>
          <w:tcPr>
            <w:tcW w:w="834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30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918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917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31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776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00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58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</w:tr>
      <w:tr w:rsidR="00890030" w:rsidRPr="00080C48" w:rsidTr="002F66D1">
        <w:trPr>
          <w:trHeight w:val="405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890030">
        <w:trPr>
          <w:trHeight w:val="450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21288,6</w:t>
            </w:r>
          </w:p>
        </w:tc>
        <w:tc>
          <w:tcPr>
            <w:tcW w:w="811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1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</w:tcPr>
          <w:p w:rsidR="00890030" w:rsidRDefault="00890030" w:rsidP="00890030"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214FFC">
        <w:trPr>
          <w:trHeight w:val="195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2F66D1">
        <w:trPr>
          <w:trHeight w:val="495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2" w:type="dxa"/>
            <w:hideMark/>
          </w:tcPr>
          <w:p w:rsidR="00890030" w:rsidRDefault="00F17798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10218,8</w:t>
            </w:r>
          </w:p>
          <w:p w:rsidR="00C36F65" w:rsidRPr="00080C48" w:rsidRDefault="00C36F65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890030" w:rsidRPr="00080C48" w:rsidRDefault="00F17798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4628,2</w:t>
            </w:r>
          </w:p>
        </w:tc>
        <w:tc>
          <w:tcPr>
            <w:tcW w:w="918" w:type="dxa"/>
            <w:hideMark/>
          </w:tcPr>
          <w:p w:rsidR="00890030" w:rsidRDefault="00890030" w:rsidP="00890030">
            <w:r>
              <w:rPr>
                <w:color w:val="000000"/>
                <w:sz w:val="22"/>
                <w:szCs w:val="22"/>
              </w:rPr>
              <w:t>2174,2</w:t>
            </w:r>
          </w:p>
        </w:tc>
        <w:tc>
          <w:tcPr>
            <w:tcW w:w="830" w:type="dxa"/>
            <w:hideMark/>
          </w:tcPr>
          <w:p w:rsidR="00890030" w:rsidRDefault="00890030" w:rsidP="00890030">
            <w:r>
              <w:rPr>
                <w:color w:val="000000"/>
                <w:sz w:val="22"/>
                <w:szCs w:val="22"/>
              </w:rPr>
              <w:t>907,2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</w:tr>
      <w:tr w:rsidR="002F66D1" w:rsidRPr="00080C48" w:rsidTr="008717DC">
        <w:trPr>
          <w:trHeight w:val="930"/>
        </w:trPr>
        <w:tc>
          <w:tcPr>
            <w:tcW w:w="348" w:type="dxa"/>
            <w:vMerge/>
            <w:vAlign w:val="center"/>
            <w:hideMark/>
          </w:tcPr>
          <w:p w:rsidR="002F66D1" w:rsidRPr="00080C48" w:rsidRDefault="002F66D1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2F66D1" w:rsidRPr="00080C48" w:rsidRDefault="002F66D1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2F66D1" w:rsidRPr="006D7FE1" w:rsidRDefault="002F66D1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F66D1" w:rsidRPr="006D7FE1" w:rsidRDefault="002F66D1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rFonts w:ascii="Times" w:hAnsi="Times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0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D86ACD" w:rsidRPr="00080C48" w:rsidTr="008717DC">
        <w:tc>
          <w:tcPr>
            <w:tcW w:w="348" w:type="dxa"/>
            <w:vMerge w:val="restart"/>
            <w:hideMark/>
          </w:tcPr>
          <w:p w:rsidR="00D86ACD" w:rsidRPr="00080C48" w:rsidRDefault="00D86ACD" w:rsidP="00D86ACD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84" w:type="dxa"/>
            <w:vMerge w:val="restart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Подпрограмма «Развитие жилищного хозяйства в </w:t>
            </w:r>
            <w:r>
              <w:rPr>
                <w:color w:val="000000"/>
                <w:sz w:val="22"/>
                <w:szCs w:val="22"/>
              </w:rPr>
              <w:t>Каменоломненском городском поселении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hideMark/>
          </w:tcPr>
          <w:p w:rsidR="00D86ACD" w:rsidRPr="00080C48" w:rsidRDefault="00D86ACD" w:rsidP="00226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2261C1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11" w:type="dxa"/>
            <w:hideMark/>
          </w:tcPr>
          <w:p w:rsidR="00D86ACD" w:rsidRPr="00080C48" w:rsidRDefault="00D86ACD" w:rsidP="00226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261C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18" w:type="dxa"/>
            <w:hideMark/>
          </w:tcPr>
          <w:p w:rsidR="00D86ACD" w:rsidRDefault="00D86ACD" w:rsidP="002261C1">
            <w:r w:rsidRPr="009A75B2">
              <w:rPr>
                <w:color w:val="000000"/>
                <w:sz w:val="22"/>
                <w:szCs w:val="22"/>
              </w:rPr>
              <w:t>3</w:t>
            </w:r>
            <w:r w:rsidR="002261C1">
              <w:rPr>
                <w:color w:val="000000"/>
                <w:sz w:val="22"/>
                <w:szCs w:val="22"/>
              </w:rPr>
              <w:t>3</w:t>
            </w:r>
            <w:r w:rsidRPr="009A75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0" w:type="dxa"/>
            <w:hideMark/>
          </w:tcPr>
          <w:p w:rsidR="00D86ACD" w:rsidRDefault="00D86ACD" w:rsidP="002261C1">
            <w:r w:rsidRPr="009A75B2">
              <w:rPr>
                <w:color w:val="000000"/>
                <w:sz w:val="22"/>
                <w:szCs w:val="22"/>
              </w:rPr>
              <w:t>3</w:t>
            </w:r>
            <w:r w:rsidR="002261C1">
              <w:rPr>
                <w:color w:val="000000"/>
                <w:sz w:val="22"/>
                <w:szCs w:val="22"/>
              </w:rPr>
              <w:t>3</w:t>
            </w:r>
            <w:r w:rsidRPr="009A75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86ACD" w:rsidRPr="00080C48" w:rsidTr="002F66D1">
        <w:trPr>
          <w:trHeight w:val="525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D86ACD" w:rsidRPr="00080C48" w:rsidRDefault="00D86ACD" w:rsidP="00D86A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2F66D1">
        <w:trPr>
          <w:trHeight w:val="33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BD2D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2F66D1">
        <w:trPr>
          <w:trHeight w:val="33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BD2D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2F66D1">
        <w:trPr>
          <w:trHeight w:val="225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D86ACD" w:rsidRPr="00080C48" w:rsidRDefault="00D86ACD" w:rsidP="00226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2261C1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11" w:type="dxa"/>
            <w:hideMark/>
          </w:tcPr>
          <w:p w:rsidR="00D86ACD" w:rsidRDefault="00D86ACD" w:rsidP="00D87B22">
            <w:r w:rsidRPr="00E329A4">
              <w:rPr>
                <w:color w:val="000000"/>
                <w:sz w:val="22"/>
                <w:szCs w:val="22"/>
              </w:rPr>
              <w:t>3</w:t>
            </w:r>
            <w:r w:rsidR="00D87B22">
              <w:rPr>
                <w:color w:val="000000"/>
                <w:sz w:val="22"/>
                <w:szCs w:val="22"/>
              </w:rPr>
              <w:t>3</w:t>
            </w:r>
            <w:r w:rsidRPr="00E329A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18" w:type="dxa"/>
            <w:hideMark/>
          </w:tcPr>
          <w:p w:rsidR="00D86ACD" w:rsidRDefault="00D86ACD" w:rsidP="00D87B22">
            <w:r w:rsidRPr="00E329A4">
              <w:rPr>
                <w:color w:val="000000"/>
                <w:sz w:val="22"/>
                <w:szCs w:val="22"/>
              </w:rPr>
              <w:t>3</w:t>
            </w:r>
            <w:r w:rsidR="00D87B22">
              <w:rPr>
                <w:color w:val="000000"/>
                <w:sz w:val="22"/>
                <w:szCs w:val="22"/>
              </w:rPr>
              <w:t>3</w:t>
            </w:r>
            <w:r w:rsidRPr="00E329A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0" w:type="dxa"/>
            <w:hideMark/>
          </w:tcPr>
          <w:p w:rsidR="00D86ACD" w:rsidRDefault="00D86ACD" w:rsidP="00D87B22">
            <w:r w:rsidRPr="00E329A4">
              <w:rPr>
                <w:color w:val="000000"/>
                <w:sz w:val="22"/>
                <w:szCs w:val="22"/>
              </w:rPr>
              <w:t>3</w:t>
            </w:r>
            <w:r w:rsidR="00D87B22">
              <w:rPr>
                <w:color w:val="000000"/>
                <w:sz w:val="22"/>
                <w:szCs w:val="22"/>
              </w:rPr>
              <w:t>3</w:t>
            </w:r>
            <w:r w:rsidRPr="00E329A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86ACD" w:rsidRPr="00080C48" w:rsidTr="008717DC">
        <w:trPr>
          <w:trHeight w:val="15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890030">
        <w:trPr>
          <w:trHeight w:val="150"/>
        </w:trPr>
        <w:tc>
          <w:tcPr>
            <w:tcW w:w="348" w:type="dxa"/>
            <w:vMerge w:val="restart"/>
            <w:hideMark/>
          </w:tcPr>
          <w:p w:rsidR="00890030" w:rsidRDefault="00890030" w:rsidP="00890030">
            <w:pPr>
              <w:tabs>
                <w:tab w:val="right" w:pos="15026"/>
              </w:tabs>
              <w:ind w:left="57" w:firstLine="709"/>
              <w:jc w:val="both"/>
              <w:rPr>
                <w:kern w:val="2"/>
                <w:sz w:val="28"/>
                <w:szCs w:val="28"/>
              </w:rPr>
            </w:pPr>
          </w:p>
          <w:p w:rsidR="00890030" w:rsidRPr="008717DC" w:rsidRDefault="00890030" w:rsidP="00890030">
            <w:pPr>
              <w:rPr>
                <w:sz w:val="28"/>
                <w:szCs w:val="28"/>
              </w:rPr>
            </w:pPr>
          </w:p>
          <w:p w:rsidR="00890030" w:rsidRPr="008717DC" w:rsidRDefault="00890030" w:rsidP="00890030">
            <w:pPr>
              <w:rPr>
                <w:sz w:val="28"/>
                <w:szCs w:val="28"/>
              </w:rPr>
            </w:pPr>
          </w:p>
          <w:p w:rsidR="00890030" w:rsidRPr="008717DC" w:rsidRDefault="00890030" w:rsidP="00890030">
            <w:pPr>
              <w:rPr>
                <w:sz w:val="22"/>
                <w:szCs w:val="22"/>
              </w:rPr>
            </w:pPr>
            <w:r w:rsidRPr="008717DC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restart"/>
            <w:hideMark/>
          </w:tcPr>
          <w:p w:rsidR="00890030" w:rsidRPr="008717DC" w:rsidRDefault="00890030" w:rsidP="00890030">
            <w:pPr>
              <w:tabs>
                <w:tab w:val="right" w:pos="15026"/>
              </w:tabs>
              <w:ind w:left="57"/>
              <w:jc w:val="both"/>
              <w:rPr>
                <w:kern w:val="2"/>
                <w:sz w:val="22"/>
                <w:szCs w:val="22"/>
              </w:rPr>
            </w:pPr>
            <w:r w:rsidRPr="008717DC">
              <w:rPr>
                <w:sz w:val="22"/>
                <w:szCs w:val="22"/>
                <w:lang w:eastAsia="en-US"/>
              </w:rPr>
              <w:t>Подпрограмма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8717DC">
              <w:rPr>
                <w:color w:val="000000"/>
                <w:sz w:val="22"/>
                <w:szCs w:val="22"/>
                <w:lang w:eastAsia="en-US"/>
              </w:rPr>
              <w:t xml:space="preserve"> Октябрьского района </w:t>
            </w: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hideMark/>
          </w:tcPr>
          <w:p w:rsidR="00890030" w:rsidRPr="008D00A5" w:rsidRDefault="00F17798" w:rsidP="00240D3B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31138,4</w:t>
            </w:r>
          </w:p>
        </w:tc>
        <w:tc>
          <w:tcPr>
            <w:tcW w:w="811" w:type="dxa"/>
            <w:hideMark/>
          </w:tcPr>
          <w:p w:rsidR="00890030" w:rsidRPr="008D00A5" w:rsidRDefault="00240D3B" w:rsidP="00F17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7798">
              <w:rPr>
                <w:sz w:val="22"/>
                <w:szCs w:val="22"/>
              </w:rPr>
              <w:t>1691,4</w:t>
            </w:r>
          </w:p>
        </w:tc>
        <w:tc>
          <w:tcPr>
            <w:tcW w:w="918" w:type="dxa"/>
            <w:hideMark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9237,4</w:t>
            </w:r>
          </w:p>
        </w:tc>
        <w:tc>
          <w:tcPr>
            <w:tcW w:w="830" w:type="dxa"/>
            <w:hideMark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7970,4</w:t>
            </w:r>
          </w:p>
        </w:tc>
        <w:tc>
          <w:tcPr>
            <w:tcW w:w="831" w:type="dxa"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</w:t>
            </w:r>
          </w:p>
        </w:tc>
        <w:tc>
          <w:tcPr>
            <w:tcW w:w="834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30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918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917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31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776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00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58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D86ACD">
        <w:trPr>
          <w:trHeight w:val="150"/>
        </w:trPr>
        <w:tc>
          <w:tcPr>
            <w:tcW w:w="348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</w:tcPr>
          <w:p w:rsidR="00890030" w:rsidRPr="00080C48" w:rsidRDefault="003A7F17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21288,6</w:t>
            </w:r>
          </w:p>
        </w:tc>
        <w:tc>
          <w:tcPr>
            <w:tcW w:w="811" w:type="dxa"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918" w:type="dxa"/>
          </w:tcPr>
          <w:p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0" w:type="dxa"/>
          </w:tcPr>
          <w:p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1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890030" w:rsidRDefault="00F17798" w:rsidP="00C36F6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9849,8</w:t>
            </w:r>
          </w:p>
          <w:p w:rsidR="00C36F65" w:rsidRPr="00080C48" w:rsidRDefault="00C36F65" w:rsidP="00C36F6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890030" w:rsidRPr="00080C48" w:rsidRDefault="00F17798" w:rsidP="00F177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4595,2</w:t>
            </w:r>
          </w:p>
        </w:tc>
        <w:tc>
          <w:tcPr>
            <w:tcW w:w="918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2141,2</w:t>
            </w:r>
          </w:p>
        </w:tc>
        <w:tc>
          <w:tcPr>
            <w:tcW w:w="830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874,2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7A6912" w:rsidRPr="00080C48" w:rsidRDefault="007A6912" w:rsidP="007A6912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8F36FF">
        <w:rPr>
          <w:kern w:val="2"/>
          <w:sz w:val="28"/>
          <w:szCs w:val="28"/>
        </w:rPr>
        <w:t>5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7A6912" w:rsidRDefault="00BC6987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7A6912" w:rsidRPr="00080C48">
        <w:rPr>
          <w:kern w:val="2"/>
          <w:sz w:val="28"/>
          <w:szCs w:val="28"/>
        </w:rPr>
        <w:t>«Обеспечение качественными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:rsidR="007A6912" w:rsidRPr="00080C48" w:rsidRDefault="007A6912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СВЕДЕНИЯ</w:t>
      </w:r>
    </w:p>
    <w:p w:rsidR="007A6912" w:rsidRPr="00080C48" w:rsidRDefault="001B67F9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 показателях по муниципальному образованию «Каменоломненское городское</w:t>
      </w:r>
      <w:r w:rsidR="00BC6987">
        <w:rPr>
          <w:kern w:val="2"/>
          <w:sz w:val="28"/>
          <w:szCs w:val="28"/>
          <w:lang w:eastAsia="ar-SA"/>
        </w:rPr>
        <w:t xml:space="preserve"> поселе</w:t>
      </w:r>
      <w:r>
        <w:rPr>
          <w:kern w:val="2"/>
          <w:sz w:val="28"/>
          <w:szCs w:val="28"/>
          <w:lang w:eastAsia="ar-SA"/>
        </w:rPr>
        <w:t>ние»</w:t>
      </w:r>
      <w:r w:rsidR="00BC6987">
        <w:rPr>
          <w:kern w:val="2"/>
          <w:sz w:val="28"/>
          <w:szCs w:val="28"/>
          <w:lang w:eastAsia="ar-SA"/>
        </w:rPr>
        <w:t xml:space="preserve"> Октябрьского района</w:t>
      </w:r>
    </w:p>
    <w:p w:rsidR="007A6912" w:rsidRPr="00080C48" w:rsidRDefault="007A6912" w:rsidP="007A6912">
      <w:pPr>
        <w:rPr>
          <w:sz w:val="2"/>
          <w:szCs w:val="2"/>
        </w:rPr>
      </w:pPr>
    </w:p>
    <w:p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3592"/>
        <w:gridCol w:w="811"/>
        <w:gridCol w:w="779"/>
        <w:gridCol w:w="759"/>
        <w:gridCol w:w="759"/>
        <w:gridCol w:w="777"/>
        <w:gridCol w:w="758"/>
        <w:gridCol w:w="758"/>
        <w:gridCol w:w="758"/>
        <w:gridCol w:w="796"/>
        <w:gridCol w:w="758"/>
        <w:gridCol w:w="758"/>
        <w:gridCol w:w="758"/>
        <w:gridCol w:w="758"/>
        <w:gridCol w:w="758"/>
      </w:tblGrid>
      <w:tr w:rsidR="007A6912" w:rsidRPr="00080C48" w:rsidTr="00180B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№ </w:t>
            </w:r>
          </w:p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Номер и наименование показателя, наименование муниципального образования в Ростовской области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A6912" w:rsidRPr="00080C48" w:rsidRDefault="007A6912" w:rsidP="00180B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117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7A6912" w:rsidRPr="00080C48" w:rsidTr="001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2017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2030 год</w:t>
            </w:r>
          </w:p>
        </w:tc>
      </w:tr>
    </w:tbl>
    <w:p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3399"/>
        <w:gridCol w:w="851"/>
        <w:gridCol w:w="708"/>
        <w:gridCol w:w="851"/>
        <w:gridCol w:w="709"/>
        <w:gridCol w:w="850"/>
        <w:gridCol w:w="709"/>
        <w:gridCol w:w="709"/>
        <w:gridCol w:w="850"/>
        <w:gridCol w:w="709"/>
        <w:gridCol w:w="850"/>
        <w:gridCol w:w="709"/>
        <w:gridCol w:w="853"/>
        <w:gridCol w:w="721"/>
        <w:gridCol w:w="721"/>
      </w:tblGrid>
      <w:tr w:rsidR="00392D7B" w:rsidRPr="00080C48" w:rsidTr="00392D7B">
        <w:trPr>
          <w:tblHeader/>
        </w:trPr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4E0AB7">
            <w:pPr>
              <w:spacing w:line="235" w:lineRule="auto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1. Показатель 2. Доля населения, обеспеченного питьевой водой, отвечающей требованиям безопасности, в общей численности населения </w:t>
            </w:r>
            <w:r w:rsidR="00BF4112">
              <w:rPr>
                <w:color w:val="000000"/>
                <w:sz w:val="28"/>
                <w:szCs w:val="28"/>
              </w:rPr>
              <w:t>Каменоломненского городского пос</w:t>
            </w:r>
            <w:r w:rsidR="004E0AB7">
              <w:rPr>
                <w:color w:val="000000"/>
                <w:sz w:val="28"/>
                <w:szCs w:val="28"/>
              </w:rPr>
              <w:t>е</w:t>
            </w:r>
            <w:r w:rsidR="00BF4112">
              <w:rPr>
                <w:color w:val="000000"/>
                <w:sz w:val="28"/>
                <w:szCs w:val="28"/>
              </w:rPr>
              <w:t>ления</w:t>
            </w:r>
            <w:r w:rsidRPr="00080C48">
              <w:rPr>
                <w:color w:val="000000"/>
                <w:sz w:val="28"/>
                <w:szCs w:val="28"/>
              </w:rPr>
              <w:t xml:space="preserve">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1.40.</w:t>
            </w:r>
          </w:p>
        </w:tc>
        <w:tc>
          <w:tcPr>
            <w:tcW w:w="3399" w:type="dxa"/>
            <w:hideMark/>
          </w:tcPr>
          <w:p w:rsidR="007A6912" w:rsidRPr="00080C48" w:rsidRDefault="004E0AB7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 Показатель 2.1. Доля сточных вод, очищенных до нормативных значений, в общем объеме сточных вод, пропущенных через очистные сооружения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100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 Показатель 2.2. Количество аварий в сфере ЖКХ (единиц)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Каменоломненское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:rsidR="007A6912" w:rsidRPr="00080C48" w:rsidRDefault="007E2E7A" w:rsidP="007E2E7A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  <w:r w:rsidRPr="00080C48">
              <w:rPr>
                <w:sz w:val="28"/>
                <w:szCs w:val="28"/>
              </w:rPr>
              <w:t>Показатель 2.3. Доля потерь тепловой энергии в суммарном объеме отпуска тепловой энергии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6,40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6,30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6,20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6,10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5,75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5,70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5,60</w:t>
            </w:r>
          </w:p>
        </w:tc>
      </w:tr>
    </w:tbl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Используемые сокращения:</w:t>
      </w:r>
    </w:p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г. – город;</w:t>
      </w:r>
    </w:p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куб. – кубический. </w:t>
      </w:r>
    </w:p>
    <w:p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Pr="00080C48" w:rsidRDefault="008F36FF" w:rsidP="008F36FF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6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8F36FF" w:rsidRDefault="00BB0414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="008F36FF" w:rsidRPr="00080C48">
        <w:rPr>
          <w:kern w:val="2"/>
          <w:sz w:val="28"/>
          <w:szCs w:val="28"/>
        </w:rPr>
        <w:t>«Обеспечение качественными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реконструкции, капитального ремонта, находящихся в муниципальной собственности)</w:t>
      </w:r>
    </w:p>
    <w:p w:rsidR="008F36FF" w:rsidRPr="00080C48" w:rsidRDefault="008F36FF" w:rsidP="008F36FF">
      <w:pPr>
        <w:jc w:val="right"/>
        <w:rPr>
          <w:rFonts w:asciiTheme="minorHAnsi" w:hAnsiTheme="minorHAnsi"/>
          <w:kern w:val="2"/>
        </w:rPr>
      </w:pPr>
      <w:r w:rsidRPr="00080C48">
        <w:rPr>
          <w:rFonts w:asciiTheme="minorHAnsi" w:hAnsiTheme="minorHAnsi"/>
          <w:color w:val="000000"/>
        </w:rPr>
        <w:t>(</w:t>
      </w:r>
      <w:r w:rsidRPr="00080C48">
        <w:rPr>
          <w:color w:val="000000"/>
        </w:rPr>
        <w:t>тыс</w:t>
      </w:r>
      <w:r w:rsidRPr="00080C48">
        <w:rPr>
          <w:rFonts w:ascii="Times" w:hAnsi="Times"/>
          <w:color w:val="000000"/>
        </w:rPr>
        <w:t xml:space="preserve">. </w:t>
      </w:r>
      <w:r w:rsidRPr="00080C48">
        <w:rPr>
          <w:color w:val="000000"/>
        </w:rPr>
        <w:t>рублей</w:t>
      </w:r>
      <w:r w:rsidRPr="00080C48">
        <w:rPr>
          <w:rFonts w:asciiTheme="minorHAnsi" w:hAnsiTheme="minorHAnsi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425"/>
        <w:gridCol w:w="1316"/>
        <w:gridCol w:w="1136"/>
        <w:gridCol w:w="955"/>
        <w:gridCol w:w="774"/>
        <w:gridCol w:w="774"/>
        <w:gridCol w:w="689"/>
        <w:gridCol w:w="685"/>
        <w:gridCol w:w="677"/>
        <w:gridCol w:w="774"/>
        <w:gridCol w:w="774"/>
        <w:gridCol w:w="789"/>
        <w:gridCol w:w="685"/>
        <w:gridCol w:w="685"/>
        <w:gridCol w:w="685"/>
        <w:gridCol w:w="663"/>
      </w:tblGrid>
      <w:tr w:rsidR="008F36FF" w:rsidRPr="00080C48" w:rsidTr="00180BE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1"/>
                <w:szCs w:val="21"/>
              </w:rPr>
            </w:pPr>
            <w:r w:rsidRPr="00080C48">
              <w:rPr>
                <w:color w:val="000000"/>
                <w:sz w:val="21"/>
                <w:szCs w:val="21"/>
              </w:rPr>
              <w:t>Номер и дата положительного заключения экспертизы проектной документации, о достоверности определения сметной стоимости строительства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Сметная стоимость в ценах соответст</w:t>
            </w:r>
            <w:r w:rsidRPr="00080C48">
              <w:rPr>
                <w:color w:val="000000"/>
                <w:sz w:val="22"/>
                <w:szCs w:val="22"/>
              </w:rPr>
              <w:softHyphen/>
              <w:t>вующих лет на начало производства работ</w:t>
            </w:r>
          </w:p>
        </w:tc>
        <w:tc>
          <w:tcPr>
            <w:tcW w:w="12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080C48">
              <w:rPr>
                <w:sz w:val="22"/>
                <w:szCs w:val="22"/>
              </w:rPr>
              <w:t xml:space="preserve"> программы</w:t>
            </w:r>
          </w:p>
        </w:tc>
      </w:tr>
      <w:tr w:rsidR="008F36FF" w:rsidRPr="00080C48" w:rsidTr="00180BE3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2022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2025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2026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2027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2028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2030 год</w:t>
            </w:r>
          </w:p>
        </w:tc>
      </w:tr>
    </w:tbl>
    <w:p w:rsidR="008F36FF" w:rsidRPr="00080C48" w:rsidRDefault="008F36FF" w:rsidP="008F36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423"/>
        <w:gridCol w:w="1315"/>
        <w:gridCol w:w="1136"/>
        <w:gridCol w:w="955"/>
        <w:gridCol w:w="774"/>
        <w:gridCol w:w="774"/>
        <w:gridCol w:w="689"/>
        <w:gridCol w:w="685"/>
        <w:gridCol w:w="677"/>
        <w:gridCol w:w="778"/>
        <w:gridCol w:w="774"/>
        <w:gridCol w:w="774"/>
        <w:gridCol w:w="17"/>
        <w:gridCol w:w="666"/>
        <w:gridCol w:w="19"/>
        <w:gridCol w:w="664"/>
        <w:gridCol w:w="21"/>
        <w:gridCol w:w="662"/>
        <w:gridCol w:w="23"/>
        <w:gridCol w:w="663"/>
      </w:tblGrid>
      <w:tr w:rsidR="008F36FF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17</w:t>
            </w:r>
          </w:p>
        </w:tc>
      </w:tr>
      <w:tr w:rsidR="008F36FF" w:rsidRPr="00080C48" w:rsidTr="00B82745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743A47" w:rsidRDefault="006D0CEC" w:rsidP="00DA5701">
            <w:pPr>
              <w:jc w:val="center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Муниципальная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программа </w:t>
            </w:r>
            <w:r w:rsidRPr="00743A47">
              <w:rPr>
                <w:color w:val="000000"/>
                <w:sz w:val="22"/>
                <w:szCs w:val="22"/>
              </w:rPr>
              <w:t>Каменоломненского городского поселения Октябрьского района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r w:rsidR="00DA5701" w:rsidRPr="00743A47">
              <w:rPr>
                <w:color w:val="000000"/>
                <w:sz w:val="22"/>
                <w:szCs w:val="22"/>
              </w:rPr>
              <w:t>Каменоломненского городского поселения</w:t>
            </w:r>
            <w:r w:rsidR="008F36FF" w:rsidRPr="00743A4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43A47" w:rsidRPr="00080C48" w:rsidTr="00743A47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A47" w:rsidRPr="00080C48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743A47" w:rsidRPr="00080C48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47" w:rsidRPr="00080C48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 xml:space="preserve">областной </w:t>
            </w:r>
          </w:p>
          <w:p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lastRenderedPageBreak/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F6" w:rsidRPr="00080C48" w:rsidRDefault="005049F6" w:rsidP="00180BE3">
            <w:pPr>
              <w:rPr>
                <w:sz w:val="22"/>
                <w:szCs w:val="22"/>
              </w:rPr>
            </w:pPr>
          </w:p>
        </w:tc>
        <w:tc>
          <w:tcPr>
            <w:tcW w:w="14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:rsidTr="00B31FA9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F6" w:rsidRDefault="005049F6" w:rsidP="00180BE3">
            <w:pPr>
              <w:jc w:val="center"/>
            </w:pPr>
            <w:r w:rsidRPr="00080C48">
              <w:t xml:space="preserve">Подпрограмма «Создание условий для обеспечения бесперебойности и роста </w:t>
            </w:r>
            <w:r w:rsidRPr="00080C48">
              <w:rPr>
                <w:spacing w:val="-6"/>
              </w:rPr>
              <w:t>качестважилищно</w:t>
            </w:r>
            <w:r w:rsidRPr="00080C48">
              <w:rPr>
                <w:rFonts w:ascii="Times" w:hAnsi="Times"/>
                <w:spacing w:val="-6"/>
              </w:rPr>
              <w:t>-</w:t>
            </w:r>
            <w:r w:rsidRPr="00080C48">
              <w:rPr>
                <w:spacing w:val="-6"/>
              </w:rPr>
              <w:t>коммунальных</w:t>
            </w:r>
            <w:r w:rsidRPr="00080C48">
              <w:t xml:space="preserve">услуг на </w:t>
            </w:r>
          </w:p>
          <w:p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 xml:space="preserve">территории </w:t>
            </w:r>
            <w:r>
              <w:t>Каменоломненского  городского поселения</w:t>
            </w:r>
            <w:r w:rsidRPr="00080C48">
              <w:t>»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</w:tbl>
    <w:p w:rsidR="00743A47" w:rsidRPr="00080C48" w:rsidRDefault="00942D2B" w:rsidP="00743A4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городскг</w:t>
      </w:r>
    </w:p>
    <w:p w:rsidR="00275FAB" w:rsidRPr="00080C48" w:rsidRDefault="00275FAB" w:rsidP="00275FAB">
      <w:pPr>
        <w:autoSpaceDE w:val="0"/>
        <w:autoSpaceDN w:val="0"/>
        <w:adjustRightInd w:val="0"/>
        <w:spacing w:line="230" w:lineRule="auto"/>
        <w:ind w:left="17010"/>
        <w:jc w:val="center"/>
        <w:rPr>
          <w:kern w:val="2"/>
          <w:sz w:val="28"/>
          <w:szCs w:val="28"/>
        </w:rPr>
      </w:pPr>
    </w:p>
    <w:sectPr w:rsidR="00275FAB" w:rsidRPr="00080C48" w:rsidSect="00743A47">
      <w:footerReference w:type="even" r:id="rId10"/>
      <w:footerReference w:type="default" r:id="rId11"/>
      <w:pgSz w:w="16839" w:h="11907" w:orient="landscape" w:code="9"/>
      <w:pgMar w:top="1135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16" w:rsidRDefault="00682E16">
      <w:r>
        <w:separator/>
      </w:r>
    </w:p>
  </w:endnote>
  <w:endnote w:type="continuationSeparator" w:id="0">
    <w:p w:rsidR="00682E16" w:rsidRDefault="0068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8326"/>
      <w:docPartObj>
        <w:docPartGallery w:val="Page Numbers (Bottom of Page)"/>
        <w:docPartUnique/>
      </w:docPartObj>
    </w:sdtPr>
    <w:sdtEndPr/>
    <w:sdtContent>
      <w:p w:rsidR="00895746" w:rsidRDefault="0089574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8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746" w:rsidRDefault="008957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46" w:rsidRDefault="0089574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5746" w:rsidRDefault="00895746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584332"/>
      <w:docPartObj>
        <w:docPartGallery w:val="Page Numbers (Bottom of Page)"/>
        <w:docPartUnique/>
      </w:docPartObj>
    </w:sdtPr>
    <w:sdtEndPr/>
    <w:sdtContent>
      <w:p w:rsidR="00895746" w:rsidRDefault="00895746">
        <w:pPr>
          <w:pStyle w:val="a7"/>
          <w:jc w:val="right"/>
        </w:pPr>
      </w:p>
      <w:p w:rsidR="00895746" w:rsidRDefault="008957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8D8">
          <w:rPr>
            <w:noProof/>
          </w:rPr>
          <w:t>32</w:t>
        </w:r>
        <w:r>
          <w:fldChar w:fldCharType="end"/>
        </w:r>
      </w:p>
    </w:sdtContent>
  </w:sdt>
  <w:p w:rsidR="00895746" w:rsidRPr="00B82745" w:rsidRDefault="00895746" w:rsidP="00B827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16" w:rsidRDefault="00682E16">
      <w:r>
        <w:separator/>
      </w:r>
    </w:p>
  </w:footnote>
  <w:footnote w:type="continuationSeparator" w:id="0">
    <w:p w:rsidR="00682E16" w:rsidRDefault="00682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FAB"/>
    <w:rsid w:val="00000103"/>
    <w:rsid w:val="000035E1"/>
    <w:rsid w:val="00003DA5"/>
    <w:rsid w:val="000053BC"/>
    <w:rsid w:val="000135FD"/>
    <w:rsid w:val="00015310"/>
    <w:rsid w:val="00025C17"/>
    <w:rsid w:val="00026174"/>
    <w:rsid w:val="00031144"/>
    <w:rsid w:val="00032465"/>
    <w:rsid w:val="000379B4"/>
    <w:rsid w:val="000477CD"/>
    <w:rsid w:val="00050C68"/>
    <w:rsid w:val="0005372C"/>
    <w:rsid w:val="00054D8B"/>
    <w:rsid w:val="000559D5"/>
    <w:rsid w:val="00060F3C"/>
    <w:rsid w:val="000808D6"/>
    <w:rsid w:val="00080C48"/>
    <w:rsid w:val="00091B45"/>
    <w:rsid w:val="00091BFE"/>
    <w:rsid w:val="000A2B96"/>
    <w:rsid w:val="000A726F"/>
    <w:rsid w:val="000B4002"/>
    <w:rsid w:val="000B4F30"/>
    <w:rsid w:val="000B66C7"/>
    <w:rsid w:val="000C25C0"/>
    <w:rsid w:val="000C3B23"/>
    <w:rsid w:val="000C430D"/>
    <w:rsid w:val="000D23A9"/>
    <w:rsid w:val="000D2C86"/>
    <w:rsid w:val="000D7398"/>
    <w:rsid w:val="000E14D8"/>
    <w:rsid w:val="000F2B40"/>
    <w:rsid w:val="000F5B6A"/>
    <w:rsid w:val="001011F6"/>
    <w:rsid w:val="00104E0D"/>
    <w:rsid w:val="0010504A"/>
    <w:rsid w:val="00116BFA"/>
    <w:rsid w:val="00120F4B"/>
    <w:rsid w:val="00125DE3"/>
    <w:rsid w:val="00134A39"/>
    <w:rsid w:val="00153B21"/>
    <w:rsid w:val="001638CC"/>
    <w:rsid w:val="001759A7"/>
    <w:rsid w:val="00175C64"/>
    <w:rsid w:val="00176537"/>
    <w:rsid w:val="00180BE3"/>
    <w:rsid w:val="00181A23"/>
    <w:rsid w:val="00185603"/>
    <w:rsid w:val="00190D72"/>
    <w:rsid w:val="00193721"/>
    <w:rsid w:val="001961BA"/>
    <w:rsid w:val="001B2D1C"/>
    <w:rsid w:val="001B67F9"/>
    <w:rsid w:val="001C1D98"/>
    <w:rsid w:val="001C33C4"/>
    <w:rsid w:val="001C5211"/>
    <w:rsid w:val="001D2690"/>
    <w:rsid w:val="001E5ABB"/>
    <w:rsid w:val="001F3268"/>
    <w:rsid w:val="001F4BE3"/>
    <w:rsid w:val="001F6D02"/>
    <w:rsid w:val="002030E9"/>
    <w:rsid w:val="00211B14"/>
    <w:rsid w:val="00214FFC"/>
    <w:rsid w:val="002261C1"/>
    <w:rsid w:val="002376D8"/>
    <w:rsid w:val="00240D3B"/>
    <w:rsid w:val="0024722B"/>
    <w:rsid w:val="002504E8"/>
    <w:rsid w:val="00252D2F"/>
    <w:rsid w:val="00253E07"/>
    <w:rsid w:val="00254382"/>
    <w:rsid w:val="00254C39"/>
    <w:rsid w:val="00267E0C"/>
    <w:rsid w:val="0027031E"/>
    <w:rsid w:val="002711E7"/>
    <w:rsid w:val="002738D8"/>
    <w:rsid w:val="00273D62"/>
    <w:rsid w:val="00275A8F"/>
    <w:rsid w:val="00275FAB"/>
    <w:rsid w:val="0028703B"/>
    <w:rsid w:val="0029176D"/>
    <w:rsid w:val="00297D57"/>
    <w:rsid w:val="002A2062"/>
    <w:rsid w:val="002A31A1"/>
    <w:rsid w:val="002B13EA"/>
    <w:rsid w:val="002B6527"/>
    <w:rsid w:val="002C135C"/>
    <w:rsid w:val="002C47DB"/>
    <w:rsid w:val="002C5E60"/>
    <w:rsid w:val="002E305D"/>
    <w:rsid w:val="002E45DD"/>
    <w:rsid w:val="002E65D5"/>
    <w:rsid w:val="002E6F1C"/>
    <w:rsid w:val="002E7B28"/>
    <w:rsid w:val="002F210F"/>
    <w:rsid w:val="002F63E3"/>
    <w:rsid w:val="002F66D1"/>
    <w:rsid w:val="002F74D7"/>
    <w:rsid w:val="0030124B"/>
    <w:rsid w:val="00313D3A"/>
    <w:rsid w:val="00314531"/>
    <w:rsid w:val="00316303"/>
    <w:rsid w:val="00333FD9"/>
    <w:rsid w:val="00341DD3"/>
    <w:rsid w:val="00341FC1"/>
    <w:rsid w:val="00353CF4"/>
    <w:rsid w:val="00364679"/>
    <w:rsid w:val="0037040B"/>
    <w:rsid w:val="00386074"/>
    <w:rsid w:val="00386A02"/>
    <w:rsid w:val="003921D8"/>
    <w:rsid w:val="00392D7B"/>
    <w:rsid w:val="0039758C"/>
    <w:rsid w:val="003A7F17"/>
    <w:rsid w:val="003B2193"/>
    <w:rsid w:val="003B4FA5"/>
    <w:rsid w:val="003C3A5E"/>
    <w:rsid w:val="003C3B7C"/>
    <w:rsid w:val="003D17A2"/>
    <w:rsid w:val="003D30E8"/>
    <w:rsid w:val="003D3BDD"/>
    <w:rsid w:val="003E4A1C"/>
    <w:rsid w:val="003E5644"/>
    <w:rsid w:val="003F5BF8"/>
    <w:rsid w:val="00407B71"/>
    <w:rsid w:val="00414B78"/>
    <w:rsid w:val="0041557D"/>
    <w:rsid w:val="00417976"/>
    <w:rsid w:val="00417A53"/>
    <w:rsid w:val="00425061"/>
    <w:rsid w:val="0043686A"/>
    <w:rsid w:val="004406B9"/>
    <w:rsid w:val="00441069"/>
    <w:rsid w:val="0044218D"/>
    <w:rsid w:val="00444075"/>
    <w:rsid w:val="00444636"/>
    <w:rsid w:val="00452A8A"/>
    <w:rsid w:val="004533A1"/>
    <w:rsid w:val="00453869"/>
    <w:rsid w:val="0046123B"/>
    <w:rsid w:val="00461F41"/>
    <w:rsid w:val="00464B89"/>
    <w:rsid w:val="004672FA"/>
    <w:rsid w:val="004711EC"/>
    <w:rsid w:val="004747B8"/>
    <w:rsid w:val="00480BC7"/>
    <w:rsid w:val="004871AA"/>
    <w:rsid w:val="004912E2"/>
    <w:rsid w:val="00493C6F"/>
    <w:rsid w:val="004A3D8C"/>
    <w:rsid w:val="004A555F"/>
    <w:rsid w:val="004B6A5C"/>
    <w:rsid w:val="004B78E1"/>
    <w:rsid w:val="004C12C3"/>
    <w:rsid w:val="004E0AB7"/>
    <w:rsid w:val="004E78FD"/>
    <w:rsid w:val="004F2501"/>
    <w:rsid w:val="004F7011"/>
    <w:rsid w:val="00500273"/>
    <w:rsid w:val="005049F6"/>
    <w:rsid w:val="00510A8E"/>
    <w:rsid w:val="00515D9C"/>
    <w:rsid w:val="00517FDB"/>
    <w:rsid w:val="00527ECB"/>
    <w:rsid w:val="00531FBD"/>
    <w:rsid w:val="0053366A"/>
    <w:rsid w:val="00541856"/>
    <w:rsid w:val="0054266A"/>
    <w:rsid w:val="00556C68"/>
    <w:rsid w:val="005670C0"/>
    <w:rsid w:val="0057145B"/>
    <w:rsid w:val="0058457F"/>
    <w:rsid w:val="00587BF6"/>
    <w:rsid w:val="005925E7"/>
    <w:rsid w:val="00595A52"/>
    <w:rsid w:val="005A1603"/>
    <w:rsid w:val="005A1EB8"/>
    <w:rsid w:val="005A455C"/>
    <w:rsid w:val="005A5F40"/>
    <w:rsid w:val="005B3C9C"/>
    <w:rsid w:val="005B5D0F"/>
    <w:rsid w:val="005C5FF3"/>
    <w:rsid w:val="005C7F94"/>
    <w:rsid w:val="005D38DA"/>
    <w:rsid w:val="005D396B"/>
    <w:rsid w:val="005E0FC7"/>
    <w:rsid w:val="005F28BB"/>
    <w:rsid w:val="005F3E08"/>
    <w:rsid w:val="005F788A"/>
    <w:rsid w:val="006017F9"/>
    <w:rsid w:val="006056EF"/>
    <w:rsid w:val="00605942"/>
    <w:rsid w:val="00611679"/>
    <w:rsid w:val="006128C7"/>
    <w:rsid w:val="00613D7D"/>
    <w:rsid w:val="006152B5"/>
    <w:rsid w:val="00627EC8"/>
    <w:rsid w:val="006564DB"/>
    <w:rsid w:val="00660EE3"/>
    <w:rsid w:val="00670268"/>
    <w:rsid w:val="00670BE4"/>
    <w:rsid w:val="00676B57"/>
    <w:rsid w:val="00682E16"/>
    <w:rsid w:val="006856A5"/>
    <w:rsid w:val="00690F53"/>
    <w:rsid w:val="00692FBE"/>
    <w:rsid w:val="006939D6"/>
    <w:rsid w:val="006A1BE0"/>
    <w:rsid w:val="006A4F93"/>
    <w:rsid w:val="006B4B9E"/>
    <w:rsid w:val="006D0CEC"/>
    <w:rsid w:val="006D3ACE"/>
    <w:rsid w:val="006E2924"/>
    <w:rsid w:val="006F4D07"/>
    <w:rsid w:val="006F683D"/>
    <w:rsid w:val="00702777"/>
    <w:rsid w:val="00705935"/>
    <w:rsid w:val="00712069"/>
    <w:rsid w:val="007120F8"/>
    <w:rsid w:val="00717152"/>
    <w:rsid w:val="007219F0"/>
    <w:rsid w:val="007255EE"/>
    <w:rsid w:val="00731E83"/>
    <w:rsid w:val="00736029"/>
    <w:rsid w:val="00743A47"/>
    <w:rsid w:val="0075428F"/>
    <w:rsid w:val="00771788"/>
    <w:rsid w:val="007730B1"/>
    <w:rsid w:val="00782222"/>
    <w:rsid w:val="007867E7"/>
    <w:rsid w:val="007936ED"/>
    <w:rsid w:val="0079604A"/>
    <w:rsid w:val="007A105F"/>
    <w:rsid w:val="007A1471"/>
    <w:rsid w:val="007A6912"/>
    <w:rsid w:val="007A7746"/>
    <w:rsid w:val="007B6388"/>
    <w:rsid w:val="007B7A84"/>
    <w:rsid w:val="007C0A5F"/>
    <w:rsid w:val="007C64E3"/>
    <w:rsid w:val="007D28E3"/>
    <w:rsid w:val="007D7323"/>
    <w:rsid w:val="007E2E7A"/>
    <w:rsid w:val="007E3238"/>
    <w:rsid w:val="007E6838"/>
    <w:rsid w:val="00803F3C"/>
    <w:rsid w:val="00804CFE"/>
    <w:rsid w:val="0080585B"/>
    <w:rsid w:val="00811C94"/>
    <w:rsid w:val="00811CF1"/>
    <w:rsid w:val="008438D7"/>
    <w:rsid w:val="008477C1"/>
    <w:rsid w:val="00847B29"/>
    <w:rsid w:val="008551B9"/>
    <w:rsid w:val="00860E5A"/>
    <w:rsid w:val="00862637"/>
    <w:rsid w:val="008664AB"/>
    <w:rsid w:val="00867AB6"/>
    <w:rsid w:val="008717DC"/>
    <w:rsid w:val="00871B9C"/>
    <w:rsid w:val="008779B6"/>
    <w:rsid w:val="00890030"/>
    <w:rsid w:val="00891C80"/>
    <w:rsid w:val="0089480E"/>
    <w:rsid w:val="00895746"/>
    <w:rsid w:val="008A26EE"/>
    <w:rsid w:val="008B113A"/>
    <w:rsid w:val="008B6AD3"/>
    <w:rsid w:val="008B6ECA"/>
    <w:rsid w:val="008C25E3"/>
    <w:rsid w:val="008C5A82"/>
    <w:rsid w:val="008D00A5"/>
    <w:rsid w:val="008F36FF"/>
    <w:rsid w:val="008F6BC4"/>
    <w:rsid w:val="00901D49"/>
    <w:rsid w:val="00904460"/>
    <w:rsid w:val="0090559A"/>
    <w:rsid w:val="00905742"/>
    <w:rsid w:val="00907F42"/>
    <w:rsid w:val="00910044"/>
    <w:rsid w:val="009122B1"/>
    <w:rsid w:val="00913129"/>
    <w:rsid w:val="009164B1"/>
    <w:rsid w:val="00917C70"/>
    <w:rsid w:val="009228DF"/>
    <w:rsid w:val="00924E84"/>
    <w:rsid w:val="00942986"/>
    <w:rsid w:val="00942D2B"/>
    <w:rsid w:val="00947FCC"/>
    <w:rsid w:val="009509C1"/>
    <w:rsid w:val="00951EB9"/>
    <w:rsid w:val="00952870"/>
    <w:rsid w:val="0096762C"/>
    <w:rsid w:val="00971F8A"/>
    <w:rsid w:val="009850FB"/>
    <w:rsid w:val="00985A10"/>
    <w:rsid w:val="009863C1"/>
    <w:rsid w:val="00995CD2"/>
    <w:rsid w:val="009A1733"/>
    <w:rsid w:val="009B523B"/>
    <w:rsid w:val="009B752B"/>
    <w:rsid w:val="009D1410"/>
    <w:rsid w:val="009E2194"/>
    <w:rsid w:val="009F0198"/>
    <w:rsid w:val="009F115C"/>
    <w:rsid w:val="009F4472"/>
    <w:rsid w:val="00A061D7"/>
    <w:rsid w:val="00A1133D"/>
    <w:rsid w:val="00A14A9C"/>
    <w:rsid w:val="00A1693B"/>
    <w:rsid w:val="00A23A2D"/>
    <w:rsid w:val="00A30E81"/>
    <w:rsid w:val="00A341D8"/>
    <w:rsid w:val="00A34804"/>
    <w:rsid w:val="00A444EC"/>
    <w:rsid w:val="00A47E64"/>
    <w:rsid w:val="00A551F8"/>
    <w:rsid w:val="00A57255"/>
    <w:rsid w:val="00A63BBA"/>
    <w:rsid w:val="00A67B50"/>
    <w:rsid w:val="00A70926"/>
    <w:rsid w:val="00A76782"/>
    <w:rsid w:val="00A84517"/>
    <w:rsid w:val="00A90E11"/>
    <w:rsid w:val="00A941CF"/>
    <w:rsid w:val="00A96B98"/>
    <w:rsid w:val="00AA4161"/>
    <w:rsid w:val="00AB44FD"/>
    <w:rsid w:val="00AD089D"/>
    <w:rsid w:val="00AE2601"/>
    <w:rsid w:val="00AF361D"/>
    <w:rsid w:val="00B00B96"/>
    <w:rsid w:val="00B02D3E"/>
    <w:rsid w:val="00B05723"/>
    <w:rsid w:val="00B069F9"/>
    <w:rsid w:val="00B10FC7"/>
    <w:rsid w:val="00B22F6A"/>
    <w:rsid w:val="00B27819"/>
    <w:rsid w:val="00B27F7E"/>
    <w:rsid w:val="00B31114"/>
    <w:rsid w:val="00B313ED"/>
    <w:rsid w:val="00B31FA9"/>
    <w:rsid w:val="00B35935"/>
    <w:rsid w:val="00B37E63"/>
    <w:rsid w:val="00B444A2"/>
    <w:rsid w:val="00B450C0"/>
    <w:rsid w:val="00B45BA9"/>
    <w:rsid w:val="00B531BE"/>
    <w:rsid w:val="00B628D2"/>
    <w:rsid w:val="00B62CFB"/>
    <w:rsid w:val="00B661B0"/>
    <w:rsid w:val="00B72D61"/>
    <w:rsid w:val="00B77844"/>
    <w:rsid w:val="00B8231A"/>
    <w:rsid w:val="00B82745"/>
    <w:rsid w:val="00BA1B99"/>
    <w:rsid w:val="00BA2DBD"/>
    <w:rsid w:val="00BB0414"/>
    <w:rsid w:val="00BB55C0"/>
    <w:rsid w:val="00BC0920"/>
    <w:rsid w:val="00BC32C8"/>
    <w:rsid w:val="00BC6987"/>
    <w:rsid w:val="00BF39F0"/>
    <w:rsid w:val="00BF4112"/>
    <w:rsid w:val="00BF4EA2"/>
    <w:rsid w:val="00C11FDF"/>
    <w:rsid w:val="00C34790"/>
    <w:rsid w:val="00C36A26"/>
    <w:rsid w:val="00C36F65"/>
    <w:rsid w:val="00C41D47"/>
    <w:rsid w:val="00C4693E"/>
    <w:rsid w:val="00C46AD1"/>
    <w:rsid w:val="00C572C4"/>
    <w:rsid w:val="00C6146B"/>
    <w:rsid w:val="00C64A25"/>
    <w:rsid w:val="00C703FA"/>
    <w:rsid w:val="00C731BB"/>
    <w:rsid w:val="00C830C4"/>
    <w:rsid w:val="00CA151C"/>
    <w:rsid w:val="00CA598F"/>
    <w:rsid w:val="00CA5BE8"/>
    <w:rsid w:val="00CB1900"/>
    <w:rsid w:val="00CB43C1"/>
    <w:rsid w:val="00CD077D"/>
    <w:rsid w:val="00CD1AC9"/>
    <w:rsid w:val="00CE5183"/>
    <w:rsid w:val="00CF10DD"/>
    <w:rsid w:val="00CF7C61"/>
    <w:rsid w:val="00D00358"/>
    <w:rsid w:val="00D10114"/>
    <w:rsid w:val="00D13E83"/>
    <w:rsid w:val="00D22310"/>
    <w:rsid w:val="00D30E78"/>
    <w:rsid w:val="00D4228E"/>
    <w:rsid w:val="00D453EB"/>
    <w:rsid w:val="00D51A93"/>
    <w:rsid w:val="00D66534"/>
    <w:rsid w:val="00D73323"/>
    <w:rsid w:val="00D828FA"/>
    <w:rsid w:val="00D86ACD"/>
    <w:rsid w:val="00D87B22"/>
    <w:rsid w:val="00D91404"/>
    <w:rsid w:val="00D937F4"/>
    <w:rsid w:val="00DA261F"/>
    <w:rsid w:val="00DA5701"/>
    <w:rsid w:val="00DB4D6B"/>
    <w:rsid w:val="00DC2302"/>
    <w:rsid w:val="00DE50C1"/>
    <w:rsid w:val="00DE5A44"/>
    <w:rsid w:val="00DF34C6"/>
    <w:rsid w:val="00DF3849"/>
    <w:rsid w:val="00E04378"/>
    <w:rsid w:val="00E138E0"/>
    <w:rsid w:val="00E151E2"/>
    <w:rsid w:val="00E2000D"/>
    <w:rsid w:val="00E3132E"/>
    <w:rsid w:val="00E34D88"/>
    <w:rsid w:val="00E36EA0"/>
    <w:rsid w:val="00E448C1"/>
    <w:rsid w:val="00E462C6"/>
    <w:rsid w:val="00E61F30"/>
    <w:rsid w:val="00E657E1"/>
    <w:rsid w:val="00E67DF0"/>
    <w:rsid w:val="00E7274C"/>
    <w:rsid w:val="00E74E00"/>
    <w:rsid w:val="00E75C57"/>
    <w:rsid w:val="00E76A4E"/>
    <w:rsid w:val="00E83517"/>
    <w:rsid w:val="00E83DDC"/>
    <w:rsid w:val="00E86F85"/>
    <w:rsid w:val="00E90364"/>
    <w:rsid w:val="00E9626F"/>
    <w:rsid w:val="00EA5DB7"/>
    <w:rsid w:val="00EB6404"/>
    <w:rsid w:val="00EC2AA7"/>
    <w:rsid w:val="00EC40AD"/>
    <w:rsid w:val="00ED54BA"/>
    <w:rsid w:val="00ED72D3"/>
    <w:rsid w:val="00ED7AE8"/>
    <w:rsid w:val="00EF1067"/>
    <w:rsid w:val="00EF29AB"/>
    <w:rsid w:val="00EF56AF"/>
    <w:rsid w:val="00EF6451"/>
    <w:rsid w:val="00F02C40"/>
    <w:rsid w:val="00F04883"/>
    <w:rsid w:val="00F1515F"/>
    <w:rsid w:val="00F17525"/>
    <w:rsid w:val="00F17798"/>
    <w:rsid w:val="00F23E72"/>
    <w:rsid w:val="00F24917"/>
    <w:rsid w:val="00F30D40"/>
    <w:rsid w:val="00F410DF"/>
    <w:rsid w:val="00F4479E"/>
    <w:rsid w:val="00F52598"/>
    <w:rsid w:val="00F56005"/>
    <w:rsid w:val="00F57AF6"/>
    <w:rsid w:val="00F67FBD"/>
    <w:rsid w:val="00F70259"/>
    <w:rsid w:val="00F72823"/>
    <w:rsid w:val="00F8225E"/>
    <w:rsid w:val="00F86418"/>
    <w:rsid w:val="00F91534"/>
    <w:rsid w:val="00F9297B"/>
    <w:rsid w:val="00FA49E1"/>
    <w:rsid w:val="00FA6611"/>
    <w:rsid w:val="00FB4963"/>
    <w:rsid w:val="00FB5912"/>
    <w:rsid w:val="00FC0D00"/>
    <w:rsid w:val="00FD350A"/>
    <w:rsid w:val="00FE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5DF1DD-62B2-4E3A-84C5-C543CCC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21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9372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Название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0CB1-DB40-4196-8AF2-D29A6FB0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917</TotalTime>
  <Pages>32</Pages>
  <Words>6132</Words>
  <Characters>34953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Nalog</cp:lastModifiedBy>
  <cp:revision>156</cp:revision>
  <cp:lastPrinted>2019-04-22T09:44:00Z</cp:lastPrinted>
  <dcterms:created xsi:type="dcterms:W3CDTF">2018-11-09T13:07:00Z</dcterms:created>
  <dcterms:modified xsi:type="dcterms:W3CDTF">2019-04-22T09:45:00Z</dcterms:modified>
</cp:coreProperties>
</file>