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1FC2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65DC270A" wp14:editId="49D28A64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B4545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14:paraId="653D4234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14:paraId="7A21B26F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14:paraId="79C73B97" w14:textId="77777777"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Каменоломненское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6B460604" w14:textId="77777777"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BF799D">
        <w:rPr>
          <w:b/>
          <w:sz w:val="28"/>
          <w:szCs w:val="28"/>
        </w:rPr>
        <w:t xml:space="preserve"> </w:t>
      </w:r>
    </w:p>
    <w:p w14:paraId="7861B286" w14:textId="77777777"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14:paraId="570AAE3F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14:paraId="4FCB928F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14:paraId="340B7685" w14:textId="77777777" w:rsidTr="00D66044">
        <w:tc>
          <w:tcPr>
            <w:tcW w:w="3115" w:type="dxa"/>
            <w:vAlign w:val="center"/>
            <w:hideMark/>
          </w:tcPr>
          <w:p w14:paraId="4FC25276" w14:textId="77777777" w:rsidR="00C15F58" w:rsidRPr="00C15F58" w:rsidRDefault="000F2A7D" w:rsidP="00AB30A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19.08.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201</w:t>
            </w:r>
            <w:r w:rsidR="00002444"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14:paraId="6CE262E3" w14:textId="77777777" w:rsidR="00C15F58" w:rsidRPr="00C15F58" w:rsidRDefault="007B142C" w:rsidP="00B6567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№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270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3F89F7E" w14:textId="77777777"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F58">
              <w:rPr>
                <w:rFonts w:ascii="Times New Roman" w:hAnsi="Times New Roman"/>
                <w:b/>
                <w:sz w:val="28"/>
              </w:rPr>
              <w:t>р.п</w:t>
            </w:r>
            <w:proofErr w:type="spellEnd"/>
            <w:r w:rsidRPr="00C15F58">
              <w:rPr>
                <w:rFonts w:ascii="Times New Roman" w:hAnsi="Times New Roman"/>
                <w:b/>
                <w:sz w:val="28"/>
              </w:rPr>
              <w:t>. Каменоломни</w:t>
            </w:r>
          </w:p>
        </w:tc>
      </w:tr>
    </w:tbl>
    <w:p w14:paraId="36CEACAD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4BECFC06" w14:textId="77777777" w:rsidTr="00D66044">
        <w:trPr>
          <w:trHeight w:val="1121"/>
        </w:trPr>
        <w:tc>
          <w:tcPr>
            <w:tcW w:w="4707" w:type="dxa"/>
          </w:tcPr>
          <w:p w14:paraId="31C332F4" w14:textId="61E74612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6463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96463E">
              <w:rPr>
                <w:kern w:val="2"/>
                <w:sz w:val="28"/>
                <w:szCs w:val="28"/>
              </w:rPr>
              <w:t xml:space="preserve">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proofErr w:type="gramStart"/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№38</w:t>
            </w:r>
            <w:r w:rsidR="00083480">
              <w:rPr>
                <w:kern w:val="2"/>
                <w:sz w:val="28"/>
                <w:szCs w:val="28"/>
              </w:rPr>
              <w:t>3</w:t>
            </w:r>
          </w:p>
          <w:p w14:paraId="288686C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C15F5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15F58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</w:tbl>
    <w:p w14:paraId="5D8D3E75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0EA1E4E6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563C83">
        <w:rPr>
          <w:kern w:val="2"/>
          <w:sz w:val="28"/>
          <w:szCs w:val="28"/>
        </w:rPr>
        <w:t>Каменоломн</w:t>
      </w:r>
      <w:r>
        <w:rPr>
          <w:kern w:val="2"/>
          <w:sz w:val="28"/>
          <w:szCs w:val="28"/>
        </w:rPr>
        <w:t>енского</w:t>
      </w:r>
      <w:proofErr w:type="spellEnd"/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D36BA9">
        <w:rPr>
          <w:sz w:val="28"/>
          <w:szCs w:val="28"/>
        </w:rPr>
        <w:t>Каменоломненск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 xml:space="preserve">муниципальных программ </w:t>
      </w:r>
      <w:proofErr w:type="spellStart"/>
      <w:r w:rsidRPr="00CB2CC6">
        <w:rPr>
          <w:sz w:val="28"/>
          <w:szCs w:val="28"/>
        </w:rPr>
        <w:t>Каменоломненского</w:t>
      </w:r>
      <w:proofErr w:type="spellEnd"/>
      <w:r w:rsidRPr="00CB2CC6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</w:t>
      </w:r>
      <w:proofErr w:type="spellStart"/>
      <w:r w:rsidRPr="00536F91">
        <w:rPr>
          <w:sz w:val="28"/>
          <w:szCs w:val="28"/>
        </w:rPr>
        <w:t>Каменоломненское</w:t>
      </w:r>
      <w:proofErr w:type="spellEnd"/>
      <w:r w:rsidRPr="00536F91">
        <w:rPr>
          <w:sz w:val="28"/>
          <w:szCs w:val="28"/>
        </w:rPr>
        <w:t xml:space="preserve">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73D70F96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1C7DEB00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25AD1C12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7D1A936F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7F9712AA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96463E">
        <w:rPr>
          <w:color w:val="000000"/>
          <w:sz w:val="28"/>
          <w:szCs w:val="28"/>
        </w:rPr>
        <w:t>Каменоломненского</w:t>
      </w:r>
      <w:proofErr w:type="spellEnd"/>
      <w:r w:rsidR="0096463E">
        <w:rPr>
          <w:color w:val="000000"/>
          <w:sz w:val="28"/>
          <w:szCs w:val="28"/>
        </w:rPr>
        <w:t xml:space="preserve">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61B40203" w14:textId="7F07E95D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05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04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.2019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130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02.11.2018г. №38</w:t>
      </w:r>
      <w:r w:rsidR="0008348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proofErr w:type="spell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</w:p>
    <w:p w14:paraId="51BE097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в сети Интернет.</w:t>
      </w:r>
    </w:p>
    <w:p w14:paraId="027E65BD" w14:textId="77777777"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6839F5">
        <w:rPr>
          <w:rFonts w:ascii="Times New Roman" w:hAnsi="Times New Roman" w:cs="Times New Roman"/>
          <w:kern w:val="2"/>
          <w:sz w:val="28"/>
          <w:szCs w:val="28"/>
        </w:rPr>
        <w:t>главного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– Остапенко Е.С.</w:t>
      </w:r>
    </w:p>
    <w:p w14:paraId="4611C406" w14:textId="77777777"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3299F525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75E6A8D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5C2A8275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65DB972C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proofErr w:type="spellStart"/>
      <w:r w:rsidRPr="0019163C">
        <w:rPr>
          <w:sz w:val="28"/>
          <w:szCs w:val="28"/>
        </w:rPr>
        <w:t>Каменоломненского</w:t>
      </w:r>
      <w:proofErr w:type="spellEnd"/>
      <w:r w:rsidRPr="0019163C">
        <w:rPr>
          <w:sz w:val="28"/>
          <w:szCs w:val="28"/>
        </w:rPr>
        <w:t xml:space="preserve"> </w:t>
      </w:r>
    </w:p>
    <w:p w14:paraId="34435691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Симисенко</w:t>
      </w:r>
      <w:proofErr w:type="spellEnd"/>
    </w:p>
    <w:p w14:paraId="165CBB84" w14:textId="77777777" w:rsidR="001D3AC5" w:rsidRDefault="001D3AC5" w:rsidP="00C15F58">
      <w:pPr>
        <w:ind w:left="709"/>
        <w:rPr>
          <w:sz w:val="28"/>
          <w:szCs w:val="28"/>
        </w:rPr>
      </w:pPr>
    </w:p>
    <w:p w14:paraId="7E926B53" w14:textId="77777777"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</w:t>
      </w:r>
      <w:r w:rsidR="005A1010">
        <w:rPr>
          <w:sz w:val="28"/>
          <w:szCs w:val="28"/>
        </w:rPr>
        <w:t>главный</w:t>
      </w:r>
    </w:p>
    <w:p w14:paraId="522C4E15" w14:textId="77777777"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14:paraId="08BC4A15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3A72C1EC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F8660B6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41390820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</w:t>
      </w:r>
      <w:proofErr w:type="spellStart"/>
      <w:r w:rsidRPr="00CD715E">
        <w:rPr>
          <w:kern w:val="2"/>
          <w:sz w:val="28"/>
          <w:szCs w:val="28"/>
        </w:rPr>
        <w:t>Каменоломненского</w:t>
      </w:r>
      <w:proofErr w:type="spellEnd"/>
      <w:r w:rsidRPr="00CD715E">
        <w:rPr>
          <w:kern w:val="2"/>
          <w:sz w:val="28"/>
          <w:szCs w:val="28"/>
        </w:rPr>
        <w:t xml:space="preserve">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43F97D94" w14:textId="77777777" w:rsidR="009D71C1" w:rsidRPr="00FD40F8" w:rsidRDefault="009D71C1" w:rsidP="00002444">
      <w:pPr>
        <w:ind w:left="6237"/>
        <w:jc w:val="center"/>
        <w:rPr>
          <w:sz w:val="28"/>
        </w:rPr>
      </w:pPr>
      <w:proofErr w:type="gramStart"/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0F2A7D">
        <w:rPr>
          <w:sz w:val="28"/>
        </w:rPr>
        <w:t>19.08.</w:t>
      </w:r>
      <w:r>
        <w:rPr>
          <w:sz w:val="28"/>
        </w:rPr>
        <w:t>201</w:t>
      </w:r>
      <w:r w:rsidR="00002444">
        <w:rPr>
          <w:sz w:val="28"/>
        </w:rPr>
        <w:t>9</w:t>
      </w:r>
      <w:proofErr w:type="gramEnd"/>
      <w:r w:rsidRPr="00FD40F8">
        <w:rPr>
          <w:sz w:val="28"/>
        </w:rPr>
        <w:t xml:space="preserve"> №</w:t>
      </w:r>
      <w:r w:rsidR="000F2A7D">
        <w:rPr>
          <w:sz w:val="28"/>
        </w:rPr>
        <w:t>270</w:t>
      </w:r>
      <w:r w:rsidRPr="00FD40F8">
        <w:rPr>
          <w:sz w:val="28"/>
        </w:rPr>
        <w:t xml:space="preserve"> </w:t>
      </w:r>
    </w:p>
    <w:p w14:paraId="55537B52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7EAEC97C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12748BF1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1C2953A0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7879E801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77C6681E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1954D8C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CB71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0B701146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739804C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9FB4A70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8637AF0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7E7155F5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55353DD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8C5304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FDA22AE" w14:textId="5F2C1A2B" w:rsidR="00F36DF9" w:rsidRPr="00FD40F8" w:rsidRDefault="00083480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66044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D66044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7F089A9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5CFB95A8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3AA93F66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9F1FF14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3D35FA2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4ED62C64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820BEA0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6B3DB326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90EAD65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31EC773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B4BA5F3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971D937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6FA6D823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EBEA9A7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37F5E1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849338D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proofErr w:type="gramEnd"/>
            <w:r>
              <w:rPr>
                <w:kern w:val="2"/>
                <w:sz w:val="28"/>
                <w:szCs w:val="28"/>
              </w:rPr>
              <w:t>Развитие культуры»</w:t>
            </w:r>
          </w:p>
        </w:tc>
      </w:tr>
      <w:tr w:rsidR="00F36DF9" w:rsidRPr="00FD40F8" w14:paraId="3B40F5F9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02A538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72D39D10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B3D570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48493B27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4629150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31191AB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2B21CE0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4AE967DD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поселения, </w:t>
            </w:r>
            <w:r w:rsidRPr="002D14F8">
              <w:rPr>
                <w:sz w:val="28"/>
                <w:szCs w:val="28"/>
              </w:rPr>
              <w:t xml:space="preserve"> повышение</w:t>
            </w:r>
            <w:proofErr w:type="gramEnd"/>
            <w:r w:rsidRPr="002D14F8">
              <w:rPr>
                <w:sz w:val="28"/>
                <w:szCs w:val="28"/>
              </w:rPr>
              <w:t xml:space="preserve">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proofErr w:type="spellStart"/>
            <w:r w:rsidRPr="002D14F8">
              <w:rPr>
                <w:sz w:val="28"/>
                <w:szCs w:val="28"/>
              </w:rPr>
              <w:t>Каменоломненского</w:t>
            </w:r>
            <w:proofErr w:type="spellEnd"/>
            <w:r w:rsidRPr="002D14F8">
              <w:rPr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7425F2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0D20A50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3C6F14D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0C80705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62EF2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C7DAFCB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</w:t>
            </w:r>
            <w:proofErr w:type="gramEnd"/>
            <w:r w:rsidR="00E16C87" w:rsidRPr="00E16C87">
              <w:rPr>
                <w:kern w:val="2"/>
                <w:sz w:val="28"/>
                <w:szCs w:val="28"/>
              </w:rPr>
              <w:t xml:space="preserve"> памятников расположенных на территории </w:t>
            </w:r>
            <w:proofErr w:type="spellStart"/>
            <w:r w:rsidR="00E16C87" w:rsidRP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 w:rsidRPr="00E16C87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4CCDC58E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19793DB7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3867486B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D521306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0B0CB70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 xml:space="preserve">Доля объектов культурного наследия на территории </w:t>
            </w:r>
            <w:proofErr w:type="spellStart"/>
            <w:r w:rsidRPr="006840AA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6840AA">
              <w:rPr>
                <w:bCs/>
                <w:kern w:val="2"/>
                <w:sz w:val="28"/>
                <w:szCs w:val="28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1DF20AD6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5B41478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72621EA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93E168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3E5AA2A9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996818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4DF3939F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4731F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1F8AF6D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4 445,3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2D65E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35AC600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0EC12E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6B9F0502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001A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59D560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FFA91B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AB4789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882F66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332793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26149F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95F3C6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9E2E89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06C312A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1A6C13E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5504F14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74F67240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D8A0619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318C8DF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8DEDA0C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85FB953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55A37B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F6D88F6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82C390F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395B94F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41F2E2C4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1DF25598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4CA5A45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11F5EFCC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22FD19C9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2D30218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0436E6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0BAE9C6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A73110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2120E5F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9BE515E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5444A8E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ED0766" w14:textId="7777777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B41976B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587396D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361F0F7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60A18C3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08E06F5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3ADB613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4A2EE545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повысить доступность культурных ценностей для населения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041E7744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расположенных на территории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1FD20E19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56FAE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08965946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0AEB7520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05F903E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3D185086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58FF7974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68D5EBB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71C08672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1F2C1BF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24D872E1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5BE33267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36119367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B50A52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FDD38CA" w14:textId="014DF8EB" w:rsidR="00F36DF9" w:rsidRPr="00FD40F8" w:rsidRDefault="00083480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36F68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36F68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834C7D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1EBBDEE2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8623FF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5C3CEBF4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4E010FEF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0BE3083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1FBE73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86F5E8A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138AC700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252AE90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19CD21DD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6D98CD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A04833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A2B2B5A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</w:t>
            </w:r>
            <w:r>
              <w:rPr>
                <w:sz w:val="28"/>
                <w:szCs w:val="28"/>
              </w:rPr>
              <w:lastRenderedPageBreak/>
              <w:t>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</w:t>
            </w:r>
            <w:proofErr w:type="spellStart"/>
            <w:r w:rsidRPr="00FD5A12">
              <w:rPr>
                <w:sz w:val="28"/>
                <w:szCs w:val="28"/>
              </w:rPr>
              <w:t>Каменоломненского</w:t>
            </w:r>
            <w:proofErr w:type="spellEnd"/>
            <w:r w:rsidRPr="00FD5A12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3BEA23AA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7A3A500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A1D66B3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44F9BD90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</w:t>
            </w:r>
            <w:proofErr w:type="spellStart"/>
            <w:r w:rsidR="005B0FD7">
              <w:rPr>
                <w:sz w:val="28"/>
                <w:szCs w:val="28"/>
              </w:rPr>
              <w:t>Каменоломненского</w:t>
            </w:r>
            <w:proofErr w:type="spellEnd"/>
            <w:r w:rsidR="005B0FD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1C4BADA3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20670F3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CC0993D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73C3793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E6529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1464AB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E511498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8FBE8C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508DC49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9BBDCD9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66E61698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1466ED4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4BA9B1F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81DC752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3974662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18016C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9F688A3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1E4C5D5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086567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2CAF13A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390D48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359B4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193C087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C4DAFB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B5AF3EB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4C6E0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26CBB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161903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08EA2453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23FDC127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E7B947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4CBBB6E7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58649B27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26A0FBD7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98046FE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93032A5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13E2DE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AF35351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3CFF6DC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C3E24BF" w14:textId="6136094D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10FB4DF" w14:textId="029AD06B" w:rsidR="00083480" w:rsidRDefault="0008348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83A40A9" w14:textId="77777777" w:rsidR="00083480" w:rsidRDefault="0008348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_GoBack"/>
      <w:bookmarkEnd w:id="0"/>
    </w:p>
    <w:p w14:paraId="07149087" w14:textId="77777777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AF9360D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59B749B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14:paraId="37D516A8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D2F54A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 w:rsidR="00071BD1">
        <w:rPr>
          <w:kern w:val="2"/>
          <w:sz w:val="28"/>
          <w:szCs w:val="28"/>
        </w:rPr>
        <w:t>Каменоломненского</w:t>
      </w:r>
      <w:proofErr w:type="spellEnd"/>
      <w:r w:rsidR="00071BD1">
        <w:rPr>
          <w:kern w:val="2"/>
          <w:sz w:val="28"/>
          <w:szCs w:val="28"/>
        </w:rPr>
        <w:t xml:space="preserve">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C18CB96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0783E4B2" w14:textId="77777777" w:rsidTr="007A3892">
        <w:tc>
          <w:tcPr>
            <w:tcW w:w="2699" w:type="dxa"/>
            <w:hideMark/>
          </w:tcPr>
          <w:p w14:paraId="4E46F9B5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13E661C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08420502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7C6DEE9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536291E5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«Развитие </w:t>
            </w:r>
            <w:proofErr w:type="gramStart"/>
            <w:r w:rsidR="00F36DF9" w:rsidRPr="00FD40F8">
              <w:rPr>
                <w:kern w:val="2"/>
                <w:sz w:val="28"/>
                <w:szCs w:val="28"/>
              </w:rPr>
              <w:t>культуры »</w:t>
            </w:r>
            <w:proofErr w:type="gramEnd"/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64147B34" w14:textId="77777777" w:rsidTr="007A3892">
        <w:tc>
          <w:tcPr>
            <w:tcW w:w="2699" w:type="dxa"/>
            <w:hideMark/>
          </w:tcPr>
          <w:p w14:paraId="69E946B8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354AFAAE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187FA60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74111296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E02FF99" w14:textId="3450EB26" w:rsidR="007A3892" w:rsidRPr="00FD40F8" w:rsidRDefault="00083480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A3892" w:rsidRPr="00FD40F8" w14:paraId="1F07021E" w14:textId="77777777" w:rsidTr="007A3892">
        <w:tc>
          <w:tcPr>
            <w:tcW w:w="2699" w:type="dxa"/>
            <w:hideMark/>
          </w:tcPr>
          <w:p w14:paraId="00C765F1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7C9E7F2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6781DD2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0D230F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621DC23A" w14:textId="77777777" w:rsidTr="007A3892">
        <w:tc>
          <w:tcPr>
            <w:tcW w:w="2699" w:type="dxa"/>
            <w:hideMark/>
          </w:tcPr>
          <w:p w14:paraId="6AE9028D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813CA45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7A437408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8C7553D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41D073CE" w14:textId="77777777" w:rsidTr="007A3892">
        <w:tc>
          <w:tcPr>
            <w:tcW w:w="2699" w:type="dxa"/>
            <w:hideMark/>
          </w:tcPr>
          <w:p w14:paraId="2AB106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644CCDD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18248BC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E2D5001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B630C02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423D4AD" w14:textId="77777777" w:rsidTr="007A3892">
        <w:tc>
          <w:tcPr>
            <w:tcW w:w="2699" w:type="dxa"/>
          </w:tcPr>
          <w:p w14:paraId="74F77FD2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55EFA143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50A587C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8F18262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584AD3D2" w14:textId="77777777" w:rsidTr="007A3892">
        <w:tc>
          <w:tcPr>
            <w:tcW w:w="2699" w:type="dxa"/>
          </w:tcPr>
          <w:p w14:paraId="2DA2B9FB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6C5907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4436371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12BFB" w:rsidRPr="00E12BF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2BFB" w:rsidRPr="00E12BFB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  <w:tr w:rsidR="00F36DF9" w:rsidRPr="00FD40F8" w14:paraId="11556791" w14:textId="77777777" w:rsidTr="007A3892">
        <w:tc>
          <w:tcPr>
            <w:tcW w:w="2699" w:type="dxa"/>
          </w:tcPr>
          <w:p w14:paraId="49ACFD2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C7971AE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A0ADAE2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D7BCC31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54E2D5AF" w14:textId="77777777" w:rsidTr="007A3892">
        <w:tc>
          <w:tcPr>
            <w:tcW w:w="2699" w:type="dxa"/>
            <w:hideMark/>
          </w:tcPr>
          <w:p w14:paraId="1472F195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18AA94A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316AFD9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8651376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58A88AD4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0466A8CC" w14:textId="77777777" w:rsidTr="007A3892">
        <w:tc>
          <w:tcPr>
            <w:tcW w:w="2699" w:type="dxa"/>
          </w:tcPr>
          <w:p w14:paraId="1D2C7F48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4F1BA56D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72A6303E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6C95BF12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47CFFBD1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10FC5885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4 445,3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DCA6C1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1AF61C0C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6E9EBB58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8607A4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2E01556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99F809F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1641AF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E29BF4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85E77C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F0E6607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66CD630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0861B965" w14:textId="77777777"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281215E2" w14:textId="77777777"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8DE4FCC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63A83700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4752D86F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460792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99D3F70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976589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1EF4F1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DA76F8F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B6F88A7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0DA685A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E21DEF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0EA3407B" w14:textId="77777777"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27ED5C51" w14:textId="77777777"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FB5AA7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60D1A098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650ABE95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83E526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9EB8E4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CBD6234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86D31C5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01B13FC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9DA4D9D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6E05A2D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F045EA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37B70C7B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DA1CC6F" w14:textId="77777777" w:rsidTr="007A3892">
        <w:tc>
          <w:tcPr>
            <w:tcW w:w="2699" w:type="dxa"/>
            <w:hideMark/>
          </w:tcPr>
          <w:p w14:paraId="716652FA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7D8A3BD9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3B26FDED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1E83DF2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  <w:p w14:paraId="259D4661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32C85F4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3E1BD45B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4CAE846B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5E1AE326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88900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4ADE299F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47EF9ED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EAC7A89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49E5C5F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="007C41BF">
        <w:rPr>
          <w:kern w:val="2"/>
          <w:sz w:val="28"/>
          <w:szCs w:val="28"/>
        </w:rPr>
        <w:t>.</w:t>
      </w:r>
    </w:p>
    <w:p w14:paraId="0EE879AA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790159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 xml:space="preserve">муниципальной программы </w:t>
      </w:r>
      <w:proofErr w:type="spellStart"/>
      <w:r w:rsidR="00002EA5" w:rsidRPr="00002EA5">
        <w:rPr>
          <w:sz w:val="28"/>
          <w:szCs w:val="28"/>
        </w:rPr>
        <w:t>Каменоломненского</w:t>
      </w:r>
      <w:proofErr w:type="spellEnd"/>
      <w:r w:rsidR="00002EA5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D985F5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002EA5">
        <w:rPr>
          <w:kern w:val="2"/>
          <w:sz w:val="28"/>
          <w:szCs w:val="28"/>
        </w:rPr>
        <w:t>Каменоломненского</w:t>
      </w:r>
      <w:proofErr w:type="spellEnd"/>
      <w:r w:rsidRPr="00002EA5">
        <w:rPr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98DD277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proofErr w:type="spellStart"/>
      <w:r w:rsidRPr="006F53AF">
        <w:rPr>
          <w:kern w:val="2"/>
          <w:sz w:val="28"/>
          <w:szCs w:val="28"/>
        </w:rPr>
        <w:t>Каменоломненского</w:t>
      </w:r>
      <w:proofErr w:type="spellEnd"/>
      <w:r w:rsidRPr="006F53AF">
        <w:rPr>
          <w:kern w:val="2"/>
          <w:sz w:val="28"/>
          <w:szCs w:val="28"/>
        </w:rPr>
        <w:t xml:space="preserve">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70CFD48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0183852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6C358B83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proofErr w:type="spellStart"/>
      <w:r w:rsidR="006F53AF" w:rsidRPr="006F53AF">
        <w:rPr>
          <w:kern w:val="2"/>
          <w:sz w:val="28"/>
          <w:szCs w:val="28"/>
        </w:rPr>
        <w:t>Каменоломненского</w:t>
      </w:r>
      <w:proofErr w:type="spellEnd"/>
      <w:r w:rsidR="006F53AF" w:rsidRPr="006F53AF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5D3605D1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7C8A0C0C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6FD227E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4821189C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38B9F489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0E6F9C5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808D7C7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164AC5A3" w14:textId="54318437" w:rsidR="000D2245" w:rsidRPr="00BF799D" w:rsidRDefault="00083480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Главный</w:t>
      </w:r>
      <w:r w:rsidR="000D2245">
        <w:rPr>
          <w:sz w:val="28"/>
        </w:rPr>
        <w:t xml:space="preserve"> с</w:t>
      </w:r>
      <w:r w:rsidR="000D2245" w:rsidRPr="00BF799D">
        <w:rPr>
          <w:sz w:val="28"/>
        </w:rPr>
        <w:t xml:space="preserve">пециалист по </w:t>
      </w:r>
    </w:p>
    <w:p w14:paraId="4D8CB79C" w14:textId="77777777"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Е.С. Остапенко </w:t>
      </w:r>
    </w:p>
    <w:p w14:paraId="2A6CBAC2" w14:textId="77777777" w:rsidR="00F36DF9" w:rsidRPr="00FD40F8" w:rsidRDefault="00F36DF9" w:rsidP="00F36DF9">
      <w:pPr>
        <w:rPr>
          <w:sz w:val="28"/>
        </w:rPr>
      </w:pPr>
    </w:p>
    <w:p w14:paraId="28456B36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0A2EBC14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3DF20D5A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09F7177B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74C7EB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7CA6BCD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23A7C6C5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8149CE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8F966A9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72E440ED" w14:textId="77777777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14:paraId="399BB4A4" w14:textId="77777777"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256DCAD3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14:paraId="000AD2EE" w14:textId="77777777"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6F84617D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4A9282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E358D9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D45939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6F91C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37A635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32F00ADC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DD57F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1845DA47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9CF28B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119B55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80E7BE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473206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56ED6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25DDEDA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F398E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53CCED3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D73B6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540E0A6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B2B9A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188A505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398E7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741B828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6AAB2A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3D3540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F84AF6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56609EC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B70E5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30AE9466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7FD0A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2673F746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E20E26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004599D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2C1611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5743C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D0C51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26B65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412DE20D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225EC1BA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D38932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430DDE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77DB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1F81BE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C14BAA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80732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CD7F93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A3E1EE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1F0B6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0635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44440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F24842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CB010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F2C5A7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95714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27BA4A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226846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071288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283AB9A3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780A944C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F07D7A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proofErr w:type="spellStart"/>
            <w:r w:rsidR="000D2245" w:rsidRPr="002076AD">
              <w:rPr>
                <w:kern w:val="2"/>
              </w:rPr>
              <w:t>Каменоломненского</w:t>
            </w:r>
            <w:proofErr w:type="spellEnd"/>
            <w:r w:rsidR="000D2245" w:rsidRPr="002076AD">
              <w:rPr>
                <w:kern w:val="2"/>
              </w:rPr>
              <w:t xml:space="preserve">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2666A3AF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E825DD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016BAD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0A8C7DE7" w14:textId="77777777" w:rsidR="00537A38" w:rsidRPr="002076AD" w:rsidRDefault="00537A38" w:rsidP="00E85DFA">
            <w:r w:rsidRPr="002076AD">
              <w:rPr>
                <w:kern w:val="2"/>
              </w:rPr>
              <w:t xml:space="preserve">Доля объектов культурного наследия на территории </w:t>
            </w:r>
            <w:proofErr w:type="spellStart"/>
            <w:r w:rsidRPr="002076AD">
              <w:rPr>
                <w:kern w:val="2"/>
              </w:rPr>
              <w:t>Каменоломненского</w:t>
            </w:r>
            <w:proofErr w:type="spellEnd"/>
            <w:r w:rsidRPr="002076AD">
              <w:rPr>
                <w:kern w:val="2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C6C748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D7F01E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239C5E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32AA73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C1D1A0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93A46C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1766AC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CAD178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D2B241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0D09E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42D0A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4B13F8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49FC9D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6D05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8B13D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8639DD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6E1224CB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A24697" w14:textId="77777777"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4E7AFCC6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5F4023AD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3AA58554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AF8CD6A" w14:textId="77777777"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35ED5CE9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3C6AC66A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1A6AE5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83A371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7621EE21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95E27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5DC2E0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09FADE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E9FB4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59AA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ED384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94B33E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AD2342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2E9269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B3B48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20F4C8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5B8BC6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0E131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FED2B1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E57D68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08E5F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19EAE131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4AA540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B272CD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proofErr w:type="spellStart"/>
            <w:r w:rsidR="00537A38" w:rsidRPr="002076AD">
              <w:rPr>
                <w:kern w:val="2"/>
              </w:rPr>
              <w:t>Каменоломненского</w:t>
            </w:r>
            <w:proofErr w:type="spellEnd"/>
            <w:r w:rsidR="00537A38" w:rsidRPr="002076AD">
              <w:rPr>
                <w:kern w:val="2"/>
              </w:rPr>
              <w:t xml:space="preserve">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6021ABDB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CDC98C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B9FB45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78E93FC2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3FF070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F7AF02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01D403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2F73B2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765033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EF9AE2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15885F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1D8E2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E3991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747A8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DFE03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5698ED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357BC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DAB6FF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AB1A7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235286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06CACDD9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2D47B6C7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333BCBEE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180B48EC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03F948F3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0D704322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26CC3350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02D9543D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66816945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proofErr w:type="spellStart"/>
      <w:r w:rsidR="00133DAF">
        <w:rPr>
          <w:kern w:val="2"/>
          <w:sz w:val="28"/>
          <w:szCs w:val="28"/>
        </w:rPr>
        <w:t>Каменоломненского</w:t>
      </w:r>
      <w:proofErr w:type="spellEnd"/>
      <w:r w:rsidR="00133DAF">
        <w:rPr>
          <w:kern w:val="2"/>
          <w:sz w:val="28"/>
          <w:szCs w:val="28"/>
        </w:rPr>
        <w:t xml:space="preserve">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0DB0765B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355E74BF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5F5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D57DAFB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D5C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3E2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D8F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B0F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C90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Последствия </w:t>
            </w:r>
            <w:proofErr w:type="spellStart"/>
            <w:r w:rsidRPr="002076AD">
              <w:t>нереали</w:t>
            </w:r>
            <w:r w:rsidR="00F65582" w:rsidRPr="002076AD">
              <w:softHyphen/>
            </w:r>
            <w:r w:rsidRPr="002076AD">
              <w:t>зации</w:t>
            </w:r>
            <w:proofErr w:type="spellEnd"/>
            <w:r w:rsidRPr="002076AD">
              <w:t xml:space="preserve">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930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4DBA0053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809C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88A5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0B54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E8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251A292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D8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E26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40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E026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42B76F7B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73AB46E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0CCC8C40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1E2D35D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4778251E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6734D4D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70D59630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4CEFB31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22B63261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3A60B2C4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123C9D06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4445394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AB6DCE6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 xml:space="preserve">1. Цель подпрограммы 1 «создание условий для сохранения и восстановление объектов культурного наследия и развития культурного потенциала </w:t>
            </w:r>
            <w:proofErr w:type="spellStart"/>
            <w:r w:rsidRPr="004C0FEA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4C0FE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A5E3F" w:rsidRPr="002076AD" w14:paraId="24BF9231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B3047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 xml:space="preserve">культурно-исторического наследия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поселения»</w:t>
            </w:r>
          </w:p>
        </w:tc>
      </w:tr>
      <w:tr w:rsidR="009A5E3F" w:rsidRPr="002076AD" w14:paraId="24775F5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64581B6B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2320CBDD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3C3997A8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t>Каменоломненского</w:t>
            </w:r>
            <w:proofErr w:type="spellEnd"/>
            <w:r w:rsidRPr="002076AD">
              <w:t xml:space="preserve"> городского поселения»</w:t>
            </w:r>
          </w:p>
        </w:tc>
        <w:tc>
          <w:tcPr>
            <w:tcW w:w="2976" w:type="dxa"/>
          </w:tcPr>
          <w:p w14:paraId="087BCE9E" w14:textId="4ABB92B2" w:rsidR="009A5E3F" w:rsidRPr="002076AD" w:rsidRDefault="00083480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0B23AEC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208B3A11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183F58D9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514038EC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27D4A980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16D7FE23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1290EC77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5CCC47A1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3E4C062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увеличению численности жителей поселка участвующих </w:t>
            </w:r>
            <w:proofErr w:type="gramStart"/>
            <w:r w:rsidRPr="002076AD">
              <w:t>в  культурно</w:t>
            </w:r>
            <w:proofErr w:type="gramEnd"/>
            <w:r w:rsidRPr="002076AD">
              <w:t>-досуговых мероприятий</w:t>
            </w:r>
          </w:p>
        </w:tc>
        <w:tc>
          <w:tcPr>
            <w:tcW w:w="2976" w:type="dxa"/>
          </w:tcPr>
          <w:p w14:paraId="19B541BA" w14:textId="6BEE1C5A" w:rsidR="009A5E3F" w:rsidRPr="002076AD" w:rsidRDefault="00083480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59A7330B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7E5E08DB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7886ADEB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61CB1405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46CBE333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2DAFEE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73D39B0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</w:t>
            </w:r>
            <w:proofErr w:type="gramStart"/>
            <w:r w:rsidRPr="004C0FEA">
              <w:t xml:space="preserve">поселения </w:t>
            </w:r>
            <w:r>
              <w:t xml:space="preserve"> Октябрьского</w:t>
            </w:r>
            <w:proofErr w:type="gramEnd"/>
            <w:r>
              <w:t xml:space="preserve"> района «Развитие культуры</w:t>
            </w:r>
            <w:r w:rsidRPr="004C0FEA">
              <w:t>»</w:t>
            </w:r>
          </w:p>
        </w:tc>
      </w:tr>
      <w:tr w:rsidR="004C0FEA" w:rsidRPr="002076AD" w14:paraId="5CA4A05B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6711E50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</w:t>
            </w:r>
            <w:proofErr w:type="gramStart"/>
            <w:r w:rsidRPr="004C0FEA">
              <w:t>муниципальной  программы</w:t>
            </w:r>
            <w:proofErr w:type="gramEnd"/>
            <w:r w:rsidRPr="004C0FEA">
              <w:t xml:space="preserve">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«Развитие культуры»»</w:t>
            </w:r>
          </w:p>
        </w:tc>
      </w:tr>
      <w:tr w:rsidR="004C0FEA" w:rsidRPr="002076AD" w14:paraId="0AA3493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32A8A3DE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C0FEA">
              <w:lastRenderedPageBreak/>
              <w:t xml:space="preserve">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Октябрьского района «Развитие культуры»»</w:t>
            </w:r>
          </w:p>
        </w:tc>
      </w:tr>
      <w:tr w:rsidR="004C0FEA" w:rsidRPr="002076AD" w14:paraId="44DC1333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53C034B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  <w:gridSpan w:val="2"/>
          </w:tcPr>
          <w:p w14:paraId="5A571EF3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5B4B2DC9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14:paraId="6E286C3B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1FCD0913" w14:textId="4DD0BCFF" w:rsidR="004C0FEA" w:rsidRPr="002076AD" w:rsidRDefault="00083480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4C0FEA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4C0FEA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7E1D846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4E32BC0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0B639CFB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14:paraId="0789ED27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Ухудшение состояния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74" w:type="dxa"/>
          </w:tcPr>
          <w:p w14:paraId="515BABD6" w14:textId="77777777"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718E42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9D958E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32356E4A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46D4DFD4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 xml:space="preserve">Капитальный ремонт памятников расположенных в 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2976" w:type="dxa"/>
          </w:tcPr>
          <w:p w14:paraId="6F9BA4C6" w14:textId="075FB5A5" w:rsidR="00BF26C7" w:rsidRPr="002076AD" w:rsidRDefault="00083480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410D3B30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3A472A3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E94A8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7E29C8C5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Ухудшение состояния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2408224F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348DDB33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0F66405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4767ED35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7903D87A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 xml:space="preserve">Капитальный ремонт памятника воинам Великой Отечественной Войны на пл. 50-ти </w:t>
            </w:r>
            <w:proofErr w:type="spellStart"/>
            <w:r w:rsidRPr="002076AD">
              <w:t>летия</w:t>
            </w:r>
            <w:proofErr w:type="spellEnd"/>
            <w:r w:rsidRPr="002076AD">
              <w:t xml:space="preserve">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394B270" w14:textId="03957174" w:rsidR="00BF26C7" w:rsidRPr="002076AD" w:rsidRDefault="00083480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A8E3EBE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5E09C082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372B31FD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0F298CEE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48104E04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411F1502" w14:textId="77777777" w:rsidR="00EC2A53" w:rsidRDefault="00EC2A53">
      <w:pPr>
        <w:rPr>
          <w:sz w:val="2"/>
          <w:szCs w:val="2"/>
        </w:rPr>
      </w:pPr>
    </w:p>
    <w:p w14:paraId="6075D3A1" w14:textId="77777777" w:rsidR="00EC2A53" w:rsidRDefault="00EC2A53">
      <w:pPr>
        <w:rPr>
          <w:sz w:val="2"/>
          <w:szCs w:val="2"/>
        </w:rPr>
      </w:pPr>
    </w:p>
    <w:p w14:paraId="2344A287" w14:textId="77777777" w:rsidR="00EC2A53" w:rsidRDefault="00EC2A53">
      <w:pPr>
        <w:rPr>
          <w:sz w:val="2"/>
          <w:szCs w:val="2"/>
        </w:rPr>
      </w:pPr>
    </w:p>
    <w:p w14:paraId="1B1BE31F" w14:textId="77777777" w:rsidR="00EC2A53" w:rsidRDefault="00EC2A53">
      <w:pPr>
        <w:rPr>
          <w:sz w:val="2"/>
          <w:szCs w:val="2"/>
        </w:rPr>
      </w:pPr>
    </w:p>
    <w:p w14:paraId="17E4DA15" w14:textId="77777777" w:rsidR="00EC2A53" w:rsidRDefault="00EC2A53">
      <w:pPr>
        <w:rPr>
          <w:sz w:val="2"/>
          <w:szCs w:val="2"/>
        </w:rPr>
      </w:pPr>
    </w:p>
    <w:p w14:paraId="418F057C" w14:textId="77777777" w:rsidR="00EC2A53" w:rsidRDefault="00EC2A53">
      <w:pPr>
        <w:rPr>
          <w:sz w:val="2"/>
          <w:szCs w:val="2"/>
        </w:rPr>
      </w:pPr>
    </w:p>
    <w:p w14:paraId="26D2462F" w14:textId="77777777" w:rsidR="00EC2A53" w:rsidRDefault="00EC2A53">
      <w:pPr>
        <w:rPr>
          <w:sz w:val="2"/>
          <w:szCs w:val="2"/>
        </w:rPr>
      </w:pPr>
    </w:p>
    <w:p w14:paraId="6BDB2E45" w14:textId="77777777" w:rsidR="00EC2A53" w:rsidRDefault="00EC2A53">
      <w:pPr>
        <w:rPr>
          <w:sz w:val="2"/>
          <w:szCs w:val="2"/>
        </w:rPr>
      </w:pPr>
    </w:p>
    <w:p w14:paraId="528B0BEB" w14:textId="77777777" w:rsidR="00EC2A53" w:rsidRDefault="00EC2A53">
      <w:pPr>
        <w:rPr>
          <w:sz w:val="2"/>
          <w:szCs w:val="2"/>
        </w:rPr>
      </w:pPr>
    </w:p>
    <w:p w14:paraId="3B552424" w14:textId="77777777" w:rsidR="00EC2A53" w:rsidRDefault="00EC2A53">
      <w:pPr>
        <w:rPr>
          <w:sz w:val="2"/>
          <w:szCs w:val="2"/>
        </w:rPr>
      </w:pPr>
    </w:p>
    <w:p w14:paraId="4C5856E3" w14:textId="77777777" w:rsidR="00EC2A53" w:rsidRDefault="00EC2A53">
      <w:pPr>
        <w:rPr>
          <w:sz w:val="2"/>
          <w:szCs w:val="2"/>
        </w:rPr>
      </w:pPr>
    </w:p>
    <w:p w14:paraId="740A2C30" w14:textId="77777777" w:rsidR="00EC2A53" w:rsidRDefault="00EC2A53">
      <w:pPr>
        <w:rPr>
          <w:sz w:val="2"/>
          <w:szCs w:val="2"/>
        </w:rPr>
      </w:pPr>
    </w:p>
    <w:p w14:paraId="454E1297" w14:textId="77777777" w:rsidR="00EC2A53" w:rsidRDefault="00EC2A53">
      <w:pPr>
        <w:rPr>
          <w:sz w:val="2"/>
          <w:szCs w:val="2"/>
        </w:rPr>
      </w:pPr>
    </w:p>
    <w:p w14:paraId="5F2C0D16" w14:textId="77777777" w:rsidR="00EC2A53" w:rsidRDefault="00EC2A53">
      <w:pPr>
        <w:rPr>
          <w:sz w:val="2"/>
          <w:szCs w:val="2"/>
        </w:rPr>
      </w:pPr>
    </w:p>
    <w:p w14:paraId="37FEE3DA" w14:textId="77777777" w:rsidR="00EC2A53" w:rsidRDefault="00EC2A53">
      <w:pPr>
        <w:rPr>
          <w:sz w:val="2"/>
          <w:szCs w:val="2"/>
        </w:rPr>
      </w:pPr>
    </w:p>
    <w:p w14:paraId="4877FA63" w14:textId="77777777" w:rsidR="00EC2A53" w:rsidRDefault="00EC2A53">
      <w:pPr>
        <w:rPr>
          <w:sz w:val="2"/>
          <w:szCs w:val="2"/>
        </w:rPr>
      </w:pPr>
    </w:p>
    <w:p w14:paraId="3DCD79C9" w14:textId="77777777" w:rsidR="00EC2A53" w:rsidRDefault="00EC2A53">
      <w:pPr>
        <w:rPr>
          <w:sz w:val="2"/>
          <w:szCs w:val="2"/>
        </w:rPr>
      </w:pPr>
    </w:p>
    <w:p w14:paraId="0EC5FB59" w14:textId="77777777" w:rsidR="00EC2A53" w:rsidRDefault="00EC2A53">
      <w:pPr>
        <w:rPr>
          <w:sz w:val="2"/>
          <w:szCs w:val="2"/>
        </w:rPr>
      </w:pPr>
    </w:p>
    <w:p w14:paraId="5C484B50" w14:textId="77777777" w:rsidR="00EC2A53" w:rsidRDefault="00EC2A53">
      <w:pPr>
        <w:rPr>
          <w:sz w:val="2"/>
          <w:szCs w:val="2"/>
        </w:rPr>
      </w:pPr>
    </w:p>
    <w:p w14:paraId="5C7E2EED" w14:textId="77777777" w:rsidR="00EC2A53" w:rsidRDefault="00EC2A53">
      <w:pPr>
        <w:rPr>
          <w:sz w:val="2"/>
          <w:szCs w:val="2"/>
        </w:rPr>
      </w:pPr>
    </w:p>
    <w:p w14:paraId="6FDB2564" w14:textId="77777777" w:rsidR="00EC2A53" w:rsidRDefault="00EC2A53">
      <w:pPr>
        <w:rPr>
          <w:sz w:val="2"/>
          <w:szCs w:val="2"/>
        </w:rPr>
      </w:pPr>
    </w:p>
    <w:p w14:paraId="453671BA" w14:textId="77777777" w:rsidR="00EC2A53" w:rsidRDefault="00EC2A53">
      <w:pPr>
        <w:rPr>
          <w:sz w:val="2"/>
          <w:szCs w:val="2"/>
        </w:rPr>
      </w:pPr>
    </w:p>
    <w:p w14:paraId="54B5C4E9" w14:textId="77777777" w:rsidR="00EC2A53" w:rsidRDefault="00EC2A53">
      <w:pPr>
        <w:rPr>
          <w:sz w:val="2"/>
          <w:szCs w:val="2"/>
        </w:rPr>
      </w:pPr>
    </w:p>
    <w:p w14:paraId="5C4FFE67" w14:textId="77777777" w:rsidR="00EC2A53" w:rsidRDefault="00EC2A53">
      <w:pPr>
        <w:rPr>
          <w:sz w:val="2"/>
          <w:szCs w:val="2"/>
        </w:rPr>
      </w:pPr>
    </w:p>
    <w:p w14:paraId="03DF9482" w14:textId="77777777" w:rsidR="00EC2A53" w:rsidRDefault="00EC2A53">
      <w:pPr>
        <w:rPr>
          <w:sz w:val="2"/>
          <w:szCs w:val="2"/>
        </w:rPr>
      </w:pPr>
    </w:p>
    <w:p w14:paraId="3350DF99" w14:textId="77777777" w:rsidR="00EC2A53" w:rsidRDefault="00EC2A53">
      <w:pPr>
        <w:rPr>
          <w:sz w:val="2"/>
          <w:szCs w:val="2"/>
        </w:rPr>
      </w:pPr>
    </w:p>
    <w:p w14:paraId="409EB60A" w14:textId="77777777" w:rsidR="00EC2A53" w:rsidRDefault="00EC2A53">
      <w:pPr>
        <w:rPr>
          <w:sz w:val="2"/>
          <w:szCs w:val="2"/>
        </w:rPr>
      </w:pPr>
    </w:p>
    <w:p w14:paraId="23BA8616" w14:textId="77777777" w:rsidR="00EC2A53" w:rsidRDefault="00EC2A53">
      <w:pPr>
        <w:rPr>
          <w:sz w:val="2"/>
          <w:szCs w:val="2"/>
        </w:rPr>
      </w:pPr>
    </w:p>
    <w:p w14:paraId="45B6B569" w14:textId="77777777" w:rsidR="00EC2A53" w:rsidRDefault="00EC2A53">
      <w:pPr>
        <w:rPr>
          <w:sz w:val="2"/>
          <w:szCs w:val="2"/>
        </w:rPr>
      </w:pPr>
    </w:p>
    <w:p w14:paraId="0D5A588F" w14:textId="77777777" w:rsidR="00EC2A53" w:rsidRDefault="00EC2A53">
      <w:pPr>
        <w:rPr>
          <w:sz w:val="2"/>
          <w:szCs w:val="2"/>
        </w:rPr>
      </w:pPr>
    </w:p>
    <w:p w14:paraId="5E043080" w14:textId="77777777" w:rsidR="00EC2A53" w:rsidRDefault="00EC2A53">
      <w:pPr>
        <w:rPr>
          <w:sz w:val="2"/>
          <w:szCs w:val="2"/>
        </w:rPr>
      </w:pPr>
    </w:p>
    <w:p w14:paraId="61C5946F" w14:textId="77777777" w:rsidR="00EC2A53" w:rsidRDefault="00EC2A53">
      <w:pPr>
        <w:rPr>
          <w:sz w:val="2"/>
          <w:szCs w:val="2"/>
        </w:rPr>
      </w:pPr>
    </w:p>
    <w:p w14:paraId="73DC62C7" w14:textId="77777777" w:rsidR="00EC2A53" w:rsidRDefault="00EC2A53">
      <w:pPr>
        <w:rPr>
          <w:sz w:val="2"/>
          <w:szCs w:val="2"/>
        </w:rPr>
      </w:pPr>
    </w:p>
    <w:p w14:paraId="68C6612E" w14:textId="77777777" w:rsidR="00EC2A53" w:rsidRDefault="00EC2A53">
      <w:pPr>
        <w:rPr>
          <w:sz w:val="2"/>
          <w:szCs w:val="2"/>
        </w:rPr>
      </w:pPr>
    </w:p>
    <w:p w14:paraId="1D8B0957" w14:textId="77777777" w:rsidR="00EC2A53" w:rsidRDefault="00EC2A53">
      <w:pPr>
        <w:rPr>
          <w:sz w:val="2"/>
          <w:szCs w:val="2"/>
        </w:rPr>
      </w:pPr>
    </w:p>
    <w:p w14:paraId="79F20A18" w14:textId="77777777" w:rsidR="00EC2A53" w:rsidRDefault="00EC2A53">
      <w:pPr>
        <w:rPr>
          <w:sz w:val="2"/>
          <w:szCs w:val="2"/>
        </w:rPr>
      </w:pPr>
    </w:p>
    <w:p w14:paraId="557A4376" w14:textId="77777777" w:rsidR="00EC2A53" w:rsidRDefault="00EC2A53">
      <w:pPr>
        <w:rPr>
          <w:sz w:val="2"/>
          <w:szCs w:val="2"/>
        </w:rPr>
      </w:pPr>
    </w:p>
    <w:p w14:paraId="4E7AF2BD" w14:textId="77777777" w:rsidR="00EC2A53" w:rsidRDefault="00EC2A53">
      <w:pPr>
        <w:rPr>
          <w:sz w:val="2"/>
          <w:szCs w:val="2"/>
        </w:rPr>
      </w:pPr>
    </w:p>
    <w:p w14:paraId="5DBF1393" w14:textId="77777777" w:rsidR="00EC2A53" w:rsidRDefault="00EC2A53">
      <w:pPr>
        <w:rPr>
          <w:sz w:val="2"/>
          <w:szCs w:val="2"/>
        </w:rPr>
      </w:pPr>
    </w:p>
    <w:p w14:paraId="065EE338" w14:textId="77777777" w:rsidR="00EC2A53" w:rsidRDefault="00EC2A53">
      <w:pPr>
        <w:rPr>
          <w:sz w:val="2"/>
          <w:szCs w:val="2"/>
        </w:rPr>
      </w:pPr>
    </w:p>
    <w:p w14:paraId="013F95A4" w14:textId="77777777" w:rsidR="00EC2A53" w:rsidRDefault="00EC2A53">
      <w:pPr>
        <w:rPr>
          <w:sz w:val="2"/>
          <w:szCs w:val="2"/>
        </w:rPr>
      </w:pPr>
    </w:p>
    <w:p w14:paraId="7F5C7430" w14:textId="77777777" w:rsidR="00EC2A53" w:rsidRPr="00F65582" w:rsidRDefault="00EC2A53">
      <w:pPr>
        <w:rPr>
          <w:sz w:val="2"/>
          <w:szCs w:val="2"/>
        </w:rPr>
      </w:pPr>
    </w:p>
    <w:p w14:paraId="18E25DD0" w14:textId="77777777" w:rsidR="00F36DF9" w:rsidRPr="007B68AC" w:rsidRDefault="00F36DF9" w:rsidP="00F36DF9">
      <w:pPr>
        <w:rPr>
          <w:sz w:val="2"/>
          <w:szCs w:val="2"/>
        </w:rPr>
      </w:pPr>
    </w:p>
    <w:p w14:paraId="3F35A3B1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07D5A0CF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2986E112" w14:textId="77777777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36752809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478DB976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2310B5B1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A1125">
        <w:rPr>
          <w:kern w:val="2"/>
          <w:sz w:val="28"/>
          <w:szCs w:val="28"/>
        </w:rPr>
        <w:t>Каменоломненского</w:t>
      </w:r>
      <w:proofErr w:type="spellEnd"/>
      <w:r w:rsidRPr="00EA1125">
        <w:rPr>
          <w:kern w:val="2"/>
          <w:sz w:val="28"/>
          <w:szCs w:val="28"/>
        </w:rPr>
        <w:t xml:space="preserve"> городского поселения Октябрьского района «Развитие культуры»</w:t>
      </w:r>
    </w:p>
    <w:p w14:paraId="53170843" w14:textId="77777777"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C96F72F" w14:textId="77777777" w:rsidTr="00D1764D">
        <w:tc>
          <w:tcPr>
            <w:tcW w:w="2728" w:type="dxa"/>
            <w:vMerge w:val="restart"/>
            <w:shd w:val="clear" w:color="auto" w:fill="auto"/>
          </w:tcPr>
          <w:p w14:paraId="35A4DEB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10FFD271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138FDF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748A95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0BF54E6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5CCD517B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4BBBBEE3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007C2C7B" w14:textId="77777777" w:rsidTr="00D1764D">
        <w:tc>
          <w:tcPr>
            <w:tcW w:w="2728" w:type="dxa"/>
            <w:vMerge/>
            <w:shd w:val="clear" w:color="auto" w:fill="auto"/>
          </w:tcPr>
          <w:p w14:paraId="4695B56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85DA0B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3AEB53F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7100E94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proofErr w:type="spellStart"/>
            <w:r w:rsidRPr="002076AD">
              <w:rPr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B02D5C9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46D05D74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429E1863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61A615C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7D15E6A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4C3D910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0F14142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7261760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1FF946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391E0E19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510FB6F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62E9F791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4CB6279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498D8BE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563D15DA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0A7590F9" w14:textId="77777777" w:rsidTr="00D1764D">
        <w:tc>
          <w:tcPr>
            <w:tcW w:w="2728" w:type="dxa"/>
            <w:shd w:val="clear" w:color="auto" w:fill="auto"/>
          </w:tcPr>
          <w:p w14:paraId="36C32DD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78C1A18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5EFEA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25D211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9CA6A6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561F55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A0D323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74B4EC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F190A7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B46F7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B2442E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92868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7E2F47E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6E720B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BDE1F2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335E414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41FB5BB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62FB7A2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6489830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B65671" w:rsidRPr="00EE2DD0" w14:paraId="5E83D4FF" w14:textId="77777777" w:rsidTr="00D1764D">
        <w:tc>
          <w:tcPr>
            <w:tcW w:w="2728" w:type="dxa"/>
            <w:shd w:val="clear" w:color="auto" w:fill="auto"/>
          </w:tcPr>
          <w:p w14:paraId="5B474E9D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599FB2AD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5E96884A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4FF758DF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F19429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71D9EE8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6661F9E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993" w:type="dxa"/>
            <w:shd w:val="clear" w:color="auto" w:fill="auto"/>
          </w:tcPr>
          <w:p w14:paraId="46D7DB79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  <w:shd w:val="clear" w:color="auto" w:fill="auto"/>
          </w:tcPr>
          <w:p w14:paraId="620B7A2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5A627D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814F52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CCC4A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A0CF32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439A88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03042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C34673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F72946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9B3F92D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86B114F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14:paraId="5334828A" w14:textId="77777777" w:rsidTr="00D1764D">
        <w:tc>
          <w:tcPr>
            <w:tcW w:w="2728" w:type="dxa"/>
            <w:vMerge w:val="restart"/>
            <w:shd w:val="clear" w:color="auto" w:fill="auto"/>
          </w:tcPr>
          <w:p w14:paraId="028F178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468738B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C96A82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ABEE14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7D612B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A99358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2A81CB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663798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3A9F2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F7F33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3AFF6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647AD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EC8757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B4E883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ECD15E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CE0A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65357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0C224C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3099F6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14:paraId="5CCE004F" w14:textId="77777777" w:rsidTr="00D1764D">
        <w:tc>
          <w:tcPr>
            <w:tcW w:w="2728" w:type="dxa"/>
            <w:vMerge/>
            <w:shd w:val="clear" w:color="auto" w:fill="auto"/>
          </w:tcPr>
          <w:p w14:paraId="2080BF6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063C8388" w14:textId="5E776A24" w:rsidR="00A6427F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A6427F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5A8E9E1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C53E69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9C13F7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5AB81B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F9BC4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5C6F68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C34C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B124F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E4B2F5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B251E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5FD9A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D159EF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17F600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E93327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0042E9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B7B25A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E603B4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14:paraId="06316CC7" w14:textId="77777777" w:rsidTr="00D1764D">
        <w:tc>
          <w:tcPr>
            <w:tcW w:w="2728" w:type="dxa"/>
            <w:shd w:val="clear" w:color="auto" w:fill="auto"/>
          </w:tcPr>
          <w:p w14:paraId="65EEAC6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105956E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rPr>
                <w:rFonts w:ascii="Times New Roman" w:hAnsi="Times New Roman" w:cs="Times New Roman"/>
                <w:kern w:val="2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  <w:kern w:val="2"/>
              </w:rPr>
              <w:t xml:space="preserve">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4E684B3D" w14:textId="11FFFDED" w:rsidR="00A6427F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A6427F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21B4325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3AEBB01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ECE5CE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DCF1D3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DA1181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8269C1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3E5DB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F9D328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A76B95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D7227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5252A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E398A3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7826A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6F201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E2E18E5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7DF88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0B476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14:paraId="15F67EB0" w14:textId="77777777" w:rsidTr="00D1764D">
        <w:tc>
          <w:tcPr>
            <w:tcW w:w="2728" w:type="dxa"/>
            <w:shd w:val="clear" w:color="auto" w:fill="auto"/>
          </w:tcPr>
          <w:p w14:paraId="3126D4F4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</w:t>
            </w:r>
            <w:proofErr w:type="gramStart"/>
            <w:r w:rsidRPr="002076AD">
              <w:rPr>
                <w:kern w:val="2"/>
              </w:rPr>
              <w:t>2.Увеличение</w:t>
            </w:r>
            <w:proofErr w:type="gramEnd"/>
            <w:r w:rsidRPr="002076AD">
              <w:rPr>
                <w:kern w:val="2"/>
              </w:rPr>
              <w:t xml:space="preserve">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39C45322" w14:textId="052789A2" w:rsidR="00A6427F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A6427F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BB6058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100205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CE621F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B2EC6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2252C0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716C9F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4E857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1CD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14156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864C9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340DF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A08E53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4F68E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78E0B5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751315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0DF535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8CFDE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B65671" w:rsidRPr="00EE2DD0" w14:paraId="39B30290" w14:textId="77777777" w:rsidTr="00D1764D">
        <w:tc>
          <w:tcPr>
            <w:tcW w:w="2728" w:type="dxa"/>
            <w:vMerge w:val="restart"/>
            <w:shd w:val="clear" w:color="auto" w:fill="auto"/>
          </w:tcPr>
          <w:p w14:paraId="2C66D6A4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 </w:t>
            </w:r>
            <w:r w:rsidRPr="002076AD">
              <w:rPr>
                <w:kern w:val="2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00452DF8" w14:textId="66529C84" w:rsidR="00B65671" w:rsidRPr="002076AD" w:rsidRDefault="00083480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главный</w:t>
            </w:r>
            <w:r w:rsidR="00B65671"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B65671"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7901352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X</w:t>
            </w:r>
          </w:p>
        </w:tc>
        <w:tc>
          <w:tcPr>
            <w:tcW w:w="850" w:type="dxa"/>
            <w:shd w:val="clear" w:color="auto" w:fill="auto"/>
          </w:tcPr>
          <w:p w14:paraId="3E60B32C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EC6620C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BAC2FA4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7AC72C7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993" w:type="dxa"/>
            <w:shd w:val="clear" w:color="auto" w:fill="auto"/>
          </w:tcPr>
          <w:p w14:paraId="0DBC3215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  <w:shd w:val="clear" w:color="auto" w:fill="auto"/>
          </w:tcPr>
          <w:p w14:paraId="07DA17CA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CF50C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5B15E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63DB18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ED8E69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212CB2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097083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2E326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50409A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CB5413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6527C1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B65671" w:rsidRPr="00EE2DD0" w14:paraId="62EBE5F7" w14:textId="77777777" w:rsidTr="00D1764D">
        <w:tc>
          <w:tcPr>
            <w:tcW w:w="2728" w:type="dxa"/>
            <w:vMerge/>
            <w:shd w:val="clear" w:color="auto" w:fill="auto"/>
          </w:tcPr>
          <w:p w14:paraId="23761413" w14:textId="77777777" w:rsidR="00B65671" w:rsidRPr="002076AD" w:rsidRDefault="00B65671" w:rsidP="00B65671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03ECD481" w14:textId="08279D13" w:rsidR="00B65671" w:rsidRPr="002076AD" w:rsidRDefault="00083480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B65671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A103CC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4F1B860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DF150A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DAFBA2F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9867ACF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993" w:type="dxa"/>
            <w:shd w:val="clear" w:color="auto" w:fill="auto"/>
          </w:tcPr>
          <w:p w14:paraId="772239F4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  <w:shd w:val="clear" w:color="auto" w:fill="auto"/>
          </w:tcPr>
          <w:p w14:paraId="77162EE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12A8CA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E228DF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46C48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EE873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8C66C2D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0C55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D0FE0B8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2CB03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E70D86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A2A46D4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14:paraId="36CD6C15" w14:textId="77777777" w:rsidTr="00D1764D">
        <w:tc>
          <w:tcPr>
            <w:tcW w:w="2728" w:type="dxa"/>
            <w:shd w:val="clear" w:color="auto" w:fill="auto"/>
          </w:tcPr>
          <w:p w14:paraId="0EE2225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44CA69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5B9EFAA4" w14:textId="072AC050" w:rsidR="00A6427F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A6427F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7D0249F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BDD0B4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A07A98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23001D2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566B2AF9" w14:textId="77777777"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D1764D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85C6912" w14:textId="77777777"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D1764D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C37D6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39E73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69405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D71FE1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8EECA6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D7150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54E77F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E5C66E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9E4FD5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D7E6BE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5BBF5B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14:paraId="0074AC62" w14:textId="77777777" w:rsidTr="00D1764D">
        <w:tc>
          <w:tcPr>
            <w:tcW w:w="2728" w:type="dxa"/>
            <w:shd w:val="clear" w:color="auto" w:fill="auto"/>
          </w:tcPr>
          <w:p w14:paraId="01B820DF" w14:textId="77777777" w:rsidR="00D1764D" w:rsidRPr="00D1764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FD1CA2E" w14:textId="77777777" w:rsidR="00D1764D" w:rsidRPr="002076A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</w:t>
            </w:r>
            <w:proofErr w:type="spellStart"/>
            <w:r w:rsidRPr="00D1764D">
              <w:rPr>
                <w:kern w:val="2"/>
              </w:rPr>
              <w:t>Каменоломненском</w:t>
            </w:r>
            <w:proofErr w:type="spellEnd"/>
            <w:r w:rsidRPr="00D1764D">
              <w:rPr>
                <w:kern w:val="2"/>
              </w:rPr>
              <w:t xml:space="preserve">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7E45FEE8" w14:textId="0B79479B" w:rsidR="00D1764D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D1764D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5E5103F7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511F3F8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CC957BE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3380E61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288C90E8" w14:textId="77777777" w:rsidR="00D1764D" w:rsidRPr="002076AD" w:rsidRDefault="00B6567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339FDCD0" w14:textId="77777777" w:rsidR="00D1764D" w:rsidRPr="002076AD" w:rsidRDefault="00B65671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16E6EAD0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CAD979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05BB5F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F1D8C4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15CC50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4C1599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E53DDD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483125D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646AC8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E612AD7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0B525B7" w14:textId="77777777"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14:paraId="7C8F4071" w14:textId="77777777" w:rsidTr="00D1764D">
        <w:tc>
          <w:tcPr>
            <w:tcW w:w="2728" w:type="dxa"/>
            <w:shd w:val="clear" w:color="auto" w:fill="auto"/>
          </w:tcPr>
          <w:p w14:paraId="1705E958" w14:textId="77777777" w:rsidR="00D1764D" w:rsidRPr="002076AD" w:rsidRDefault="00D1764D" w:rsidP="00C47E3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 w:rsidR="00C47E3E"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 xml:space="preserve">воинам Великой Отечественной Войны на пл.им.50-ти </w:t>
            </w:r>
            <w:proofErr w:type="spellStart"/>
            <w:r w:rsidRPr="002076AD">
              <w:rPr>
                <w:kern w:val="2"/>
              </w:rPr>
              <w:t>летия</w:t>
            </w:r>
            <w:proofErr w:type="spellEnd"/>
            <w:r w:rsidRPr="002076AD">
              <w:rPr>
                <w:kern w:val="2"/>
              </w:rPr>
              <w:t xml:space="preserve">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58D5A238" w14:textId="4F9F98FC" w:rsidR="00D1764D" w:rsidRPr="002076AD" w:rsidRDefault="0008348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="00D1764D"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6BD2E1A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729E5EE1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0AAC9DC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30EDAF4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1BF2C146" w14:textId="77777777" w:rsidR="00D1764D" w:rsidRPr="002076AD" w:rsidRDefault="00B6567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4AED4D02" w14:textId="77777777" w:rsidR="00D1764D" w:rsidRPr="002076AD" w:rsidRDefault="00B6567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CB01082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760957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3EB3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DF28AD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2851E8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0DB220C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1B60E6F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0549DA0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2FF324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8F9B20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33ED571" w14:textId="77777777"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1EA81A93" w14:textId="77777777" w:rsidR="00580ED9" w:rsidRPr="00580ED9" w:rsidRDefault="00580ED9">
      <w:pPr>
        <w:rPr>
          <w:sz w:val="2"/>
          <w:szCs w:val="2"/>
        </w:rPr>
      </w:pPr>
    </w:p>
    <w:p w14:paraId="3210460E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355C59F5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32F3E1C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512A282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D40F8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– раздел, подраздел;</w:t>
      </w:r>
    </w:p>
    <w:p w14:paraId="5952255F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3F708DDF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5BFF6E1D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71304106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633B71FF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7A913659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2FDEF80F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7DF1784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6495E20A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Pr="000422A8">
        <w:rPr>
          <w:kern w:val="2"/>
          <w:sz w:val="28"/>
          <w:szCs w:val="28"/>
        </w:rPr>
        <w:t>Каменоломненского</w:t>
      </w:r>
      <w:proofErr w:type="spellEnd"/>
      <w:r w:rsidRPr="000422A8">
        <w:rPr>
          <w:kern w:val="2"/>
          <w:sz w:val="28"/>
          <w:szCs w:val="28"/>
        </w:rPr>
        <w:t xml:space="preserve">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p w14:paraId="650D9796" w14:textId="77777777" w:rsidR="000422A8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7149176C" w14:textId="77777777" w:rsidTr="00002444">
        <w:trPr>
          <w:jc w:val="center"/>
        </w:trPr>
        <w:tc>
          <w:tcPr>
            <w:tcW w:w="427" w:type="dxa"/>
            <w:vMerge w:val="restart"/>
          </w:tcPr>
          <w:p w14:paraId="557D3C4B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407EEB2D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01106B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083AC35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5164B0EE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1EE46983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BB09245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7FE82612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08098BE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06EE0ECA" w14:textId="77777777" w:rsidTr="00002444">
        <w:trPr>
          <w:jc w:val="center"/>
        </w:trPr>
        <w:tc>
          <w:tcPr>
            <w:tcW w:w="427" w:type="dxa"/>
            <w:vMerge/>
          </w:tcPr>
          <w:p w14:paraId="1C1489C4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AF5DDAC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2545F58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07E971BF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21BD723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BD3B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0391519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78F484B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57955A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17B4DC9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10803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25D3E37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6E28991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26863B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069671B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549583C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40B03D5B" w14:textId="77777777" w:rsidTr="00002444">
        <w:trPr>
          <w:jc w:val="center"/>
        </w:trPr>
        <w:tc>
          <w:tcPr>
            <w:tcW w:w="427" w:type="dxa"/>
          </w:tcPr>
          <w:p w14:paraId="75BA218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00A49F6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4683A27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42FC484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636CE48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638876C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054242D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5A0AAD3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66A4B80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5835C21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2163870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02400A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6DED624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46E10FA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43221E7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0EF74F77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B65671" w:rsidRPr="00CE7071" w14:paraId="3C83C612" w14:textId="77777777" w:rsidTr="00002444">
        <w:trPr>
          <w:jc w:val="center"/>
        </w:trPr>
        <w:tc>
          <w:tcPr>
            <w:tcW w:w="427" w:type="dxa"/>
            <w:vMerge w:val="restart"/>
          </w:tcPr>
          <w:p w14:paraId="442E9D95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4B602895" w14:textId="77777777" w:rsidR="00B65671" w:rsidRPr="002076AD" w:rsidRDefault="00B65671" w:rsidP="00B65671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4301B299" w14:textId="77777777" w:rsidR="00B65671" w:rsidRPr="002076AD" w:rsidRDefault="00B65671" w:rsidP="00B6567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332D6296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992" w:type="dxa"/>
          </w:tcPr>
          <w:p w14:paraId="6F2BE783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</w:tcPr>
          <w:p w14:paraId="025D7053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55AACAA3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42CA8AF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500769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93905B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9CE44B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CEEEE88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41B6B7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0B661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1596C5C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9EC8A2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1CE3436A" w14:textId="77777777" w:rsidTr="00002444">
        <w:trPr>
          <w:jc w:val="center"/>
        </w:trPr>
        <w:tc>
          <w:tcPr>
            <w:tcW w:w="427" w:type="dxa"/>
            <w:vMerge/>
          </w:tcPr>
          <w:p w14:paraId="26526480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1E652AC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3BFE77F6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C4CEC4A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1E119725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E02C20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A099E9D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6E8D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FEE767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A437339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8A809D4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8DE5BA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2F6F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BBA7A1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EA9BF3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6D79B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4EE98D0D" w14:textId="77777777" w:rsidTr="00002444">
        <w:trPr>
          <w:jc w:val="center"/>
        </w:trPr>
        <w:tc>
          <w:tcPr>
            <w:tcW w:w="427" w:type="dxa"/>
            <w:vMerge/>
          </w:tcPr>
          <w:p w14:paraId="559DFC7E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8EC5673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0DBD4A1B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31D0967F" w14:textId="77777777" w:rsidR="00F15A17" w:rsidRPr="002076AD" w:rsidRDefault="00B65671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992" w:type="dxa"/>
          </w:tcPr>
          <w:p w14:paraId="2A2A51D1" w14:textId="77777777" w:rsidR="00F15A17" w:rsidRPr="002076AD" w:rsidRDefault="00B65671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9183F0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D7F4CD4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7B33529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10B3F10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77F0222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81AA7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75887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0068E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C68BD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EF89FB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08D119D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1FE60BCE" w14:textId="77777777" w:rsidTr="00002444">
        <w:trPr>
          <w:jc w:val="center"/>
        </w:trPr>
        <w:tc>
          <w:tcPr>
            <w:tcW w:w="427" w:type="dxa"/>
            <w:vMerge/>
          </w:tcPr>
          <w:p w14:paraId="70D4FD77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60CC4F4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2EC8EE6" w14:textId="77777777"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6832C141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E2CC130" w14:textId="77777777" w:rsidR="00F15A17" w:rsidRPr="002076AD" w:rsidRDefault="00F15A17" w:rsidP="003A0818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FC41D4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976315E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50A45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EBD522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004A27E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A81D5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5B39BDA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66EBB01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1091A24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53C8576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DD8C40E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08E4EEFB" w14:textId="77777777" w:rsidTr="00002444">
        <w:trPr>
          <w:jc w:val="center"/>
        </w:trPr>
        <w:tc>
          <w:tcPr>
            <w:tcW w:w="427" w:type="dxa"/>
            <w:vMerge/>
          </w:tcPr>
          <w:p w14:paraId="575F9296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887598A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B82BCD4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7192E59B" w14:textId="77777777" w:rsidR="00F15A17" w:rsidRPr="002076AD" w:rsidRDefault="00B65671" w:rsidP="003A08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992" w:type="dxa"/>
          </w:tcPr>
          <w:p w14:paraId="2B7F6E49" w14:textId="77777777" w:rsidR="00F15A17" w:rsidRPr="002076AD" w:rsidRDefault="00B65671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567" w:type="dxa"/>
          </w:tcPr>
          <w:p w14:paraId="52B6AD7A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4" w:type="dxa"/>
          </w:tcPr>
          <w:p w14:paraId="4529FBA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76A944A8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6BBEA4C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185CD3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ADBDC0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556A4F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DC3756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143A187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A98963B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AC81546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2BFEAC10" w14:textId="77777777" w:rsidTr="00002444">
        <w:trPr>
          <w:jc w:val="center"/>
        </w:trPr>
        <w:tc>
          <w:tcPr>
            <w:tcW w:w="427" w:type="dxa"/>
            <w:vMerge/>
          </w:tcPr>
          <w:p w14:paraId="51B0D0C6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746219C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88423CE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05E7046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206107B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DB343FB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143D36C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12849D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B766595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823EA5C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4E28E1C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7294F8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0C9F544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ED2FF41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973A61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7A765F1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1EFE3E94" w14:textId="77777777" w:rsidTr="00002444">
        <w:trPr>
          <w:jc w:val="center"/>
        </w:trPr>
        <w:tc>
          <w:tcPr>
            <w:tcW w:w="427" w:type="dxa"/>
            <w:vMerge w:val="restart"/>
          </w:tcPr>
          <w:p w14:paraId="641BAFA9" w14:textId="77777777"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152EDC09" w14:textId="77777777"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1BBFF7D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64453D6B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F5217FF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6F8195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FCAF2D8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D30769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5D010CE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A215128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B33265A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5314B9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4EE8BB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431A8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15CDF7D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F6BEB1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77C94AE7" w14:textId="77777777" w:rsidTr="00002444">
        <w:trPr>
          <w:jc w:val="center"/>
        </w:trPr>
        <w:tc>
          <w:tcPr>
            <w:tcW w:w="427" w:type="dxa"/>
            <w:vMerge/>
          </w:tcPr>
          <w:p w14:paraId="1AB38909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9CECDE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337EF3E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53E1FB42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1F70F5BC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B8FF035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BFF02F5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1216BD0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A31D94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56AA83C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7C4B4ED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5DCB9B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58B52C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2B5E35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9C9EF99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F979FA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055288E4" w14:textId="77777777" w:rsidTr="00002444">
        <w:trPr>
          <w:jc w:val="center"/>
        </w:trPr>
        <w:tc>
          <w:tcPr>
            <w:tcW w:w="427" w:type="dxa"/>
            <w:vMerge/>
          </w:tcPr>
          <w:p w14:paraId="004B6D05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8A1F7E9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8B08E19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18481EE4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1D5C116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5D1B92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2EF77AD2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72F8867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590C783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E42BC3D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13C4D39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16B4E1D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CA0702D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FC265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156E590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DB1B3FB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6171F978" w14:textId="77777777" w:rsidTr="00002444">
        <w:trPr>
          <w:jc w:val="center"/>
        </w:trPr>
        <w:tc>
          <w:tcPr>
            <w:tcW w:w="427" w:type="dxa"/>
            <w:vMerge/>
          </w:tcPr>
          <w:p w14:paraId="4A5A4B19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FFE7BC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869CF1E" w14:textId="77777777"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3E3B981A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F46EDFF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F250D3B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3B794FC0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F53EE2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67A3E8A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BE1731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98C6B38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FA3AED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B39267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004607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2F4C5F7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5B5253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53665384" w14:textId="77777777" w:rsidTr="00002444">
        <w:trPr>
          <w:jc w:val="center"/>
        </w:trPr>
        <w:tc>
          <w:tcPr>
            <w:tcW w:w="427" w:type="dxa"/>
            <w:vMerge/>
          </w:tcPr>
          <w:p w14:paraId="6C7C4DB8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BE744A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080432D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339DFEC6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F43BB35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471D2D1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DB191B6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02FE1A3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F000FC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D628410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7711C5A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959678F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5E6C200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AD46CE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2820748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5E22B5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797E345A" w14:textId="77777777" w:rsidTr="00002444">
        <w:trPr>
          <w:jc w:val="center"/>
        </w:trPr>
        <w:tc>
          <w:tcPr>
            <w:tcW w:w="427" w:type="dxa"/>
            <w:vMerge/>
          </w:tcPr>
          <w:p w14:paraId="179EE006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504FD54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774D5D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ADFDE6C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964B5F7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7A5B1AE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A9E17BB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0151A1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3A54829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CE08FC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93B9F51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5B8BE4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127CC7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E4994B2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7DA1F32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EB9349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B65671" w:rsidRPr="00CE7071" w14:paraId="1C21100F" w14:textId="77777777" w:rsidTr="00002444">
        <w:trPr>
          <w:jc w:val="center"/>
        </w:trPr>
        <w:tc>
          <w:tcPr>
            <w:tcW w:w="427" w:type="dxa"/>
            <w:vMerge w:val="restart"/>
          </w:tcPr>
          <w:p w14:paraId="79AB62EB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3EFEC5E3" w14:textId="77777777" w:rsidR="00B65671" w:rsidRPr="002076AD" w:rsidRDefault="00B65671" w:rsidP="00B6567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4EFA5A53" w14:textId="77777777" w:rsidR="00B65671" w:rsidRPr="002076AD" w:rsidRDefault="00B65671" w:rsidP="00B6567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7567F937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992" w:type="dxa"/>
          </w:tcPr>
          <w:p w14:paraId="30D0B5BB" w14:textId="77777777" w:rsidR="00B65671" w:rsidRPr="002076AD" w:rsidRDefault="00B65671" w:rsidP="00B65671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</w:tcPr>
          <w:p w14:paraId="51D89F6C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E68DFED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863844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D76BE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F52F594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A3E9E3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7506901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D92667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A30B7F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FCC4F4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81C98DD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B65671" w:rsidRPr="00CE7071" w14:paraId="30C04737" w14:textId="77777777" w:rsidTr="00002444">
        <w:trPr>
          <w:jc w:val="center"/>
        </w:trPr>
        <w:tc>
          <w:tcPr>
            <w:tcW w:w="427" w:type="dxa"/>
            <w:vMerge/>
          </w:tcPr>
          <w:p w14:paraId="3B71C4A6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691ECCC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7361570" w14:textId="77777777" w:rsidR="00B65671" w:rsidRPr="002076AD" w:rsidRDefault="00B65671" w:rsidP="00B6567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70E166E4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123526C0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1C5936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6972EB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E7912B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B9206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F1CB39C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233752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10E21DB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635729A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7A3F96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E620F7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8B8029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B65671" w:rsidRPr="00CE7071" w14:paraId="245F1429" w14:textId="77777777" w:rsidTr="00002444">
        <w:trPr>
          <w:jc w:val="center"/>
        </w:trPr>
        <w:tc>
          <w:tcPr>
            <w:tcW w:w="427" w:type="dxa"/>
            <w:vMerge/>
          </w:tcPr>
          <w:p w14:paraId="5B78C3CC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FC5981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6026F05" w14:textId="77777777" w:rsidR="00B65671" w:rsidRPr="002076AD" w:rsidRDefault="00B65671" w:rsidP="00B6567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066A05C3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992" w:type="dxa"/>
          </w:tcPr>
          <w:p w14:paraId="2C6BAF61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A33F627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6770EC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07FF078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738FA58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E8D823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B88C3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CE7B0C2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74E4B5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6D29E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37AA93A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3BAE7E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B65671" w:rsidRPr="00CE7071" w14:paraId="53C19B12" w14:textId="77777777" w:rsidTr="00002444">
        <w:trPr>
          <w:jc w:val="center"/>
        </w:trPr>
        <w:tc>
          <w:tcPr>
            <w:tcW w:w="427" w:type="dxa"/>
            <w:vMerge/>
          </w:tcPr>
          <w:p w14:paraId="6E9525CF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D869E3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0B6314B1" w14:textId="77777777" w:rsidR="00B65671" w:rsidRPr="002076AD" w:rsidRDefault="00B65671" w:rsidP="00B6567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731D7B14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D07919F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66A5535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2853A0EE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B5199A9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80C202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A9FA9DC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41C63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01D60A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7CE977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155E09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C55702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A7DC77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B65671" w:rsidRPr="00CE7071" w14:paraId="52A36A9D" w14:textId="77777777" w:rsidTr="00002444">
        <w:trPr>
          <w:jc w:val="center"/>
        </w:trPr>
        <w:tc>
          <w:tcPr>
            <w:tcW w:w="427" w:type="dxa"/>
            <w:vMerge/>
          </w:tcPr>
          <w:p w14:paraId="4566D336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4C19802" w14:textId="77777777" w:rsidR="00B65671" w:rsidRPr="002076AD" w:rsidRDefault="00B65671" w:rsidP="00B6567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F152F3" w14:textId="77777777" w:rsidR="00B65671" w:rsidRPr="002076AD" w:rsidRDefault="00B65671" w:rsidP="00B6567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02082666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992" w:type="dxa"/>
          </w:tcPr>
          <w:p w14:paraId="0DB5BCAC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567" w:type="dxa"/>
          </w:tcPr>
          <w:p w14:paraId="1013CD02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AC8AE2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58F30B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70B8E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722978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0ADB93C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3A80811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04A42C6" w14:textId="77777777" w:rsidR="00B65671" w:rsidRPr="002076AD" w:rsidRDefault="00B65671" w:rsidP="00B65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BF09486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77EB66A" w14:textId="77777777" w:rsidR="00B65671" w:rsidRPr="002076AD" w:rsidRDefault="00B65671" w:rsidP="00B6567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28E344" w14:textId="77777777" w:rsidR="00B65671" w:rsidRPr="002076AD" w:rsidRDefault="00B65671" w:rsidP="00B6567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14:paraId="26402140" w14:textId="77777777" w:rsidTr="00002444">
        <w:trPr>
          <w:jc w:val="center"/>
        </w:trPr>
        <w:tc>
          <w:tcPr>
            <w:tcW w:w="427" w:type="dxa"/>
            <w:vMerge/>
          </w:tcPr>
          <w:p w14:paraId="623DEABE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C636678" w14:textId="77777777"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0C5EF592" w14:textId="77777777"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31FF8BC6" w14:textId="77777777"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3A20B70" w14:textId="77777777"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A9D9FBA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3C058CD2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F81D7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90565F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44E4E0F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B155D3C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DA67AB9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6BEE054" w14:textId="77777777"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3B0B72E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D703030" w14:textId="77777777"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3F5580F" w14:textId="77777777"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05485A03" w14:textId="77777777" w:rsidR="00565D68" w:rsidRPr="00565D68" w:rsidRDefault="00565D68">
      <w:pPr>
        <w:rPr>
          <w:sz w:val="2"/>
          <w:szCs w:val="2"/>
        </w:rPr>
      </w:pPr>
    </w:p>
    <w:p w14:paraId="43B1DCB0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96C1D3D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3AA63B5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ABFF996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51D6B95F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35924F19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48F146E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B39D712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24FCAE80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6FA02794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F19C7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1A4CA06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1DF8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9885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0A8A7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0F63053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B8384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0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47F8FDF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B45A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B553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0A7C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02DE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D661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2C4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AAE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BEA7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DA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5D6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2F6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089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521C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AED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A66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76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7C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76062C7D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36344D5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0F88D80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FD560D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EFC93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507A2B8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2E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25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60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B4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52C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687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85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4C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70C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401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2B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7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36690EE3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65E5A7F3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Каменоломненского</w:t>
            </w:r>
            <w:proofErr w:type="spellEnd"/>
            <w:r>
              <w:rPr>
                <w:kern w:val="2"/>
              </w:rPr>
              <w:t xml:space="preserve">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B65671" w:rsidRPr="00452A84" w14:paraId="2AE4BAFA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6CECBC" w14:textId="77777777" w:rsidR="00B65671" w:rsidRPr="00452A84" w:rsidRDefault="00B65671" w:rsidP="00B65671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C2D312" w14:textId="77777777" w:rsidR="00B65671" w:rsidRPr="00452A84" w:rsidRDefault="00B65671" w:rsidP="00B65671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282D3C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15C2C85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8249600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3DF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571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FB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95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EB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087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0BE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5C0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09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28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E6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68C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108E86BD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5D4CD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176FE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EC2CA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DE3BB63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498B67C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DB8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E7E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AF96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FFA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F8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5E1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FA4E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8C2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4F3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1E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CE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DB6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4DD169A4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3BA6E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3E986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2922D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EE6951" w14:textId="77777777" w:rsidR="00B65671" w:rsidRPr="002D4F24" w:rsidRDefault="00B65671" w:rsidP="00B656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B4B1F46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88C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94E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7B4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2BC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4FDA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0D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3AD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00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53C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D28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920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1D7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350034D0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EA080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04C3C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9457B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3DB558E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06DE235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D8E2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07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B88B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B06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67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0EE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BCA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C3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03B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F52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BD3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4C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6540CEDE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F6E667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F1EB44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452A84">
              <w:rPr>
                <w:kern w:val="2"/>
              </w:rPr>
              <w:t>летия</w:t>
            </w:r>
            <w:proofErr w:type="spellEnd"/>
            <w:r w:rsidRPr="00452A84">
              <w:rPr>
                <w:kern w:val="2"/>
              </w:rPr>
              <w:t xml:space="preserve"> Победы </w:t>
            </w:r>
            <w:proofErr w:type="spellStart"/>
            <w:r w:rsidRPr="00452A84">
              <w:rPr>
                <w:kern w:val="2"/>
              </w:rPr>
              <w:t>р.п</w:t>
            </w:r>
            <w:proofErr w:type="spellEnd"/>
            <w:r w:rsidRPr="00452A84">
              <w:rPr>
                <w:kern w:val="2"/>
              </w:rPr>
              <w:t>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B4E1F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050BA80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0FA608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91A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D2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6E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E4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80F5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E2FC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F4A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24D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5FF0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627E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2942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64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1040238F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D17A2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0546D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3CABE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A85B024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5C33C1B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848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AF2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E1E2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A7F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F81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86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E3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6A8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2FD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1B81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B86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C0AB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043B0BF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0EAB6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8FFB7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6E0C7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7FA0F34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F2620B8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316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E094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295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FA6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9DE5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C0A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39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10B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5CB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A5E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81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9A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65671" w:rsidRPr="00452A84" w14:paraId="42AA4D61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652C6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26C8A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AD894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F0375B7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2C7C00D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9302" w14:textId="77777777" w:rsidR="00B65671" w:rsidRPr="00452A84" w:rsidRDefault="00B65671" w:rsidP="00B6567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6DD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CC8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6BDA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59FE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5046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4F98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3C9A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DD99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27F2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84C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F57" w14:textId="77777777" w:rsidR="00B65671" w:rsidRPr="00452A84" w:rsidRDefault="00B65671" w:rsidP="00B65671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1A6754B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92A899D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3FEE134B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2B66F41F" w14:textId="425565FA" w:rsidR="00A4086D" w:rsidRDefault="00083480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="00A4086D">
        <w:rPr>
          <w:kern w:val="2"/>
          <w:sz w:val="28"/>
          <w:szCs w:val="28"/>
        </w:rPr>
        <w:t xml:space="preserve"> специалист </w:t>
      </w:r>
    </w:p>
    <w:p w14:paraId="27B014DE" w14:textId="77777777"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r>
        <w:rPr>
          <w:kern w:val="2"/>
          <w:sz w:val="28"/>
          <w:szCs w:val="28"/>
        </w:rPr>
        <w:t>по работе с молодежью                                                                      Е.С. Остапенко</w:t>
      </w:r>
    </w:p>
    <w:p w14:paraId="291D46B1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32DB70F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BD4B494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A2094D0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EF9E3ED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3A9D84F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FA80" w14:textId="77777777" w:rsidR="009D779B" w:rsidRDefault="009D779B">
      <w:r>
        <w:separator/>
      </w:r>
    </w:p>
  </w:endnote>
  <w:endnote w:type="continuationSeparator" w:id="0">
    <w:p w14:paraId="29B90F76" w14:textId="77777777" w:rsidR="009D779B" w:rsidRDefault="009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383A" w14:textId="77777777" w:rsidR="009D779B" w:rsidRDefault="009D779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48A">
      <w:rPr>
        <w:rStyle w:val="ab"/>
        <w:noProof/>
      </w:rPr>
      <w:t>1</w:t>
    </w:r>
    <w:r>
      <w:rPr>
        <w:rStyle w:val="ab"/>
      </w:rPr>
      <w:fldChar w:fldCharType="end"/>
    </w:r>
  </w:p>
  <w:p w14:paraId="327FB31B" w14:textId="77777777" w:rsidR="009D779B" w:rsidRPr="00596B24" w:rsidRDefault="009D779B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D492" w14:textId="77777777" w:rsidR="009D779B" w:rsidRDefault="009D7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CDD0C8" w14:textId="77777777" w:rsidR="009D779B" w:rsidRDefault="009D779B">
    <w:pPr>
      <w:pStyle w:val="a7"/>
      <w:ind w:right="360"/>
    </w:pPr>
  </w:p>
  <w:p w14:paraId="73CF90A6" w14:textId="77777777" w:rsidR="009D779B" w:rsidRDefault="009D77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522F" w14:textId="77777777" w:rsidR="009D779B" w:rsidRDefault="009D7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48A">
      <w:rPr>
        <w:rStyle w:val="ab"/>
        <w:noProof/>
      </w:rPr>
      <w:t>18</w:t>
    </w:r>
    <w:r>
      <w:rPr>
        <w:rStyle w:val="ab"/>
      </w:rPr>
      <w:fldChar w:fldCharType="end"/>
    </w:r>
  </w:p>
  <w:p w14:paraId="1EC4A6D3" w14:textId="77777777" w:rsidR="009D779B" w:rsidRPr="0046334D" w:rsidRDefault="009D779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FD6A" w14:textId="77777777" w:rsidR="009D779B" w:rsidRDefault="009D779B">
      <w:r>
        <w:separator/>
      </w:r>
    </w:p>
  </w:footnote>
  <w:footnote w:type="continuationSeparator" w:id="0">
    <w:p w14:paraId="1F1019FC" w14:textId="77777777" w:rsidR="009D779B" w:rsidRDefault="009D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3480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51FE"/>
    <w:rsid w:val="0037040B"/>
    <w:rsid w:val="003921D8"/>
    <w:rsid w:val="003A0818"/>
    <w:rsid w:val="003A1F32"/>
    <w:rsid w:val="003B2193"/>
    <w:rsid w:val="003E2515"/>
    <w:rsid w:val="003E2611"/>
    <w:rsid w:val="003E4917"/>
    <w:rsid w:val="003F17B4"/>
    <w:rsid w:val="00407B71"/>
    <w:rsid w:val="00425061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ED9"/>
    <w:rsid w:val="005855B4"/>
    <w:rsid w:val="00587BF6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F53AF"/>
    <w:rsid w:val="006F6CD8"/>
    <w:rsid w:val="007120F8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65671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C11FDF"/>
    <w:rsid w:val="00C15F58"/>
    <w:rsid w:val="00C17C0B"/>
    <w:rsid w:val="00C23EDD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F45C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E13C-5A8C-4D6C-B0E1-D24DEAED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381</TotalTime>
  <Pages>18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pc1</cp:lastModifiedBy>
  <cp:revision>77</cp:revision>
  <cp:lastPrinted>2019-02-15T05:23:00Z</cp:lastPrinted>
  <dcterms:created xsi:type="dcterms:W3CDTF">2018-11-06T10:30:00Z</dcterms:created>
  <dcterms:modified xsi:type="dcterms:W3CDTF">2020-01-22T12:31:00Z</dcterms:modified>
</cp:coreProperties>
</file>