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C7" w:rsidRDefault="00B10FC7" w:rsidP="00B10FC7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:rsidR="00B10FC7" w:rsidRPr="004E00A5" w:rsidRDefault="00B10FC7" w:rsidP="00B10FC7">
      <w:pPr>
        <w:jc w:val="center"/>
        <w:rPr>
          <w:b/>
          <w:bCs/>
          <w:caps/>
          <w:sz w:val="22"/>
          <w:szCs w:val="2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:rsidR="00B10FC7" w:rsidRPr="00AE4D3E" w:rsidRDefault="00B10FC7" w:rsidP="00B10FC7">
      <w:pPr>
        <w:jc w:val="center"/>
        <w:rPr>
          <w:b/>
          <w:sz w:val="28"/>
          <w:szCs w:val="28"/>
        </w:rPr>
      </w:pPr>
      <w:r w:rsidRPr="00AE4D3E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B10FC7" w:rsidRPr="00AE4D3E" w:rsidRDefault="00B10FC7" w:rsidP="00B10FC7">
      <w:pPr>
        <w:jc w:val="center"/>
        <w:rPr>
          <w:rFonts w:ascii="Georgia" w:hAnsi="Georgia"/>
          <w:b/>
          <w:sz w:val="28"/>
          <w:szCs w:val="28"/>
        </w:rPr>
      </w:pPr>
      <w:r w:rsidRPr="00AE4D3E">
        <w:rPr>
          <w:b/>
          <w:sz w:val="28"/>
          <w:szCs w:val="28"/>
        </w:rPr>
        <w:t>Администрация Каменоломненского городского поселения</w:t>
      </w:r>
    </w:p>
    <w:p w:rsidR="00B10FC7" w:rsidRPr="004E00A5" w:rsidRDefault="00B10FC7" w:rsidP="00B10FC7">
      <w:pPr>
        <w:jc w:val="center"/>
      </w:pPr>
    </w:p>
    <w:p w:rsidR="00B10FC7" w:rsidRPr="00AE4D3E" w:rsidRDefault="00B10FC7" w:rsidP="00B10FC7">
      <w:pPr>
        <w:jc w:val="center"/>
        <w:rPr>
          <w:b/>
          <w:caps/>
          <w:sz w:val="46"/>
          <w:szCs w:val="46"/>
        </w:rPr>
      </w:pPr>
      <w:r w:rsidRPr="00AE4D3E">
        <w:rPr>
          <w:b/>
          <w:caps/>
          <w:sz w:val="46"/>
          <w:szCs w:val="46"/>
        </w:rPr>
        <w:t>ПОСТАНОВЛЕНИЕ</w:t>
      </w:r>
    </w:p>
    <w:p w:rsidR="00B10FC7" w:rsidRPr="004E00A5" w:rsidRDefault="00B10FC7" w:rsidP="00B10FC7">
      <w:pPr>
        <w:jc w:val="both"/>
        <w:rPr>
          <w:sz w:val="18"/>
          <w:szCs w:val="18"/>
        </w:rPr>
      </w:pPr>
    </w:p>
    <w:p w:rsidR="00071892" w:rsidRDefault="00071892" w:rsidP="00BC32C8">
      <w:pPr>
        <w:rPr>
          <w:b/>
          <w:sz w:val="28"/>
        </w:rPr>
      </w:pPr>
    </w:p>
    <w:p w:rsidR="00B10FC7" w:rsidRPr="00AE4D3E" w:rsidRDefault="005D173E" w:rsidP="00BC32C8">
      <w:pPr>
        <w:rPr>
          <w:b/>
          <w:sz w:val="28"/>
        </w:rPr>
      </w:pPr>
      <w:r>
        <w:rPr>
          <w:b/>
          <w:sz w:val="28"/>
        </w:rPr>
        <w:t>25.04.</w:t>
      </w:r>
      <w:r w:rsidR="00B10FC7">
        <w:rPr>
          <w:b/>
          <w:sz w:val="28"/>
        </w:rPr>
        <w:t>201</w:t>
      </w:r>
      <w:r w:rsidR="00190D72">
        <w:rPr>
          <w:b/>
          <w:sz w:val="28"/>
        </w:rPr>
        <w:t>9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                                   </w:t>
      </w:r>
      <w:r w:rsidR="00B10FC7" w:rsidRPr="00AE4D3E">
        <w:rPr>
          <w:b/>
          <w:sz w:val="28"/>
        </w:rPr>
        <w:t>№</w:t>
      </w:r>
      <w:r>
        <w:rPr>
          <w:b/>
          <w:sz w:val="28"/>
        </w:rPr>
        <w:t>147</w:t>
      </w:r>
      <w:r w:rsidR="00031144">
        <w:rPr>
          <w:b/>
          <w:sz w:val="28"/>
        </w:rPr>
        <w:t xml:space="preserve">          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</w:t>
      </w:r>
      <w:proofErr w:type="spellStart"/>
      <w:r w:rsidR="00B10FC7" w:rsidRPr="00AE4D3E">
        <w:rPr>
          <w:b/>
          <w:sz w:val="28"/>
        </w:rPr>
        <w:t>р.п</w:t>
      </w:r>
      <w:proofErr w:type="spellEnd"/>
      <w:r w:rsidR="00B10FC7" w:rsidRPr="00AE4D3E">
        <w:rPr>
          <w:b/>
          <w:sz w:val="28"/>
        </w:rPr>
        <w:t>.  Каменоломни</w:t>
      </w:r>
    </w:p>
    <w:p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:rsidTr="007D28E3">
        <w:trPr>
          <w:trHeight w:val="2049"/>
        </w:trPr>
        <w:tc>
          <w:tcPr>
            <w:tcW w:w="4449" w:type="dxa"/>
          </w:tcPr>
          <w:p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</w:t>
      </w:r>
      <w:proofErr w:type="gramStart"/>
      <w:r w:rsidRPr="00887E00">
        <w:rPr>
          <w:kern w:val="2"/>
          <w:sz w:val="28"/>
          <w:szCs w:val="28"/>
        </w:rPr>
        <w:t>муниципальной  программы</w:t>
      </w:r>
      <w:proofErr w:type="gramEnd"/>
      <w:r w:rsidRPr="00887E00">
        <w:rPr>
          <w:kern w:val="2"/>
          <w:sz w:val="28"/>
          <w:szCs w:val="28"/>
        </w:rPr>
        <w:t xml:space="preserve"> Каменоломненского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071892">
        <w:rPr>
          <w:kern w:val="2"/>
          <w:sz w:val="28"/>
          <w:szCs w:val="28"/>
        </w:rPr>
        <w:t>05</w:t>
      </w:r>
      <w:r>
        <w:rPr>
          <w:kern w:val="2"/>
          <w:sz w:val="28"/>
          <w:szCs w:val="28"/>
        </w:rPr>
        <w:t>.0</w:t>
      </w:r>
      <w:r w:rsidR="00071892">
        <w:rPr>
          <w:kern w:val="2"/>
          <w:sz w:val="28"/>
          <w:szCs w:val="28"/>
        </w:rPr>
        <w:t>4</w:t>
      </w:r>
      <w:r w:rsidRPr="0048354C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="00071892">
        <w:rPr>
          <w:kern w:val="2"/>
          <w:sz w:val="28"/>
          <w:szCs w:val="28"/>
        </w:rPr>
        <w:t>г. № 11</w:t>
      </w:r>
      <w:r w:rsidR="009B523B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:rsidR="00190D72" w:rsidRDefault="00190D72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B10FC7" w:rsidRPr="00190D72" w:rsidRDefault="00D10114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 w:rsidRPr="00190D7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</w:t>
      </w:r>
      <w:proofErr w:type="gramStart"/>
      <w:r w:rsidRPr="00CE135F">
        <w:rPr>
          <w:sz w:val="28"/>
          <w:lang w:eastAsia="ar-SA"/>
        </w:rPr>
        <w:t>городского</w:t>
      </w:r>
      <w:proofErr w:type="gramEnd"/>
      <w:r w:rsidRPr="00CE135F">
        <w:rPr>
          <w:sz w:val="28"/>
          <w:lang w:eastAsia="ar-SA"/>
        </w:rPr>
        <w:t xml:space="preserve">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М.С. </w:t>
      </w:r>
      <w:proofErr w:type="spellStart"/>
      <w:r>
        <w:rPr>
          <w:sz w:val="28"/>
          <w:lang w:eastAsia="ar-SA"/>
        </w:rPr>
        <w:t>Симисенко</w:t>
      </w:r>
      <w:proofErr w:type="spellEnd"/>
    </w:p>
    <w:p w:rsidR="00F24917" w:rsidRPr="00080C48" w:rsidRDefault="00F24917" w:rsidP="00D00358">
      <w:pPr>
        <w:jc w:val="center"/>
      </w:pP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ЖКХ, строительству и благоустройству</w:t>
      </w:r>
    </w:p>
    <w:p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постановлению</w:t>
      </w:r>
    </w:p>
    <w:p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от </w:t>
      </w:r>
      <w:r w:rsidR="005D173E">
        <w:rPr>
          <w:kern w:val="2"/>
          <w:sz w:val="28"/>
          <w:szCs w:val="28"/>
        </w:rPr>
        <w:t>25.04.</w:t>
      </w:r>
      <w:r w:rsidR="00EC2AA7" w:rsidRPr="00080C48">
        <w:rPr>
          <w:kern w:val="2"/>
          <w:sz w:val="28"/>
          <w:szCs w:val="28"/>
        </w:rPr>
        <w:t>201</w:t>
      </w:r>
      <w:r w:rsidR="00031144">
        <w:rPr>
          <w:kern w:val="2"/>
          <w:sz w:val="28"/>
          <w:szCs w:val="28"/>
        </w:rPr>
        <w:t>9</w:t>
      </w:r>
      <w:r w:rsidRPr="00080C48">
        <w:rPr>
          <w:kern w:val="2"/>
          <w:sz w:val="28"/>
          <w:szCs w:val="28"/>
        </w:rPr>
        <w:t xml:space="preserve"> №</w:t>
      </w:r>
      <w:r w:rsidR="005D173E">
        <w:rPr>
          <w:kern w:val="2"/>
          <w:sz w:val="28"/>
          <w:szCs w:val="28"/>
        </w:rPr>
        <w:t>147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 w:rsidRPr="00804E0D">
        <w:rPr>
          <w:kern w:val="2"/>
          <w:sz w:val="28"/>
          <w:szCs w:val="28"/>
        </w:rPr>
        <w:t xml:space="preserve"> программы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ведущий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proofErr w:type="gramStart"/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proofErr w:type="spellStart"/>
            <w:r w:rsidR="005D396B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5D396B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условий для эффективного управления многоквартирными домами;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многоквартирных домов в целом по </w:t>
            </w:r>
            <w:proofErr w:type="spellStart"/>
            <w:r w:rsidR="00995CD2">
              <w:rPr>
                <w:kern w:val="2"/>
                <w:sz w:val="28"/>
                <w:szCs w:val="28"/>
              </w:rPr>
              <w:t>Каменоломненскому</w:t>
            </w:r>
            <w:proofErr w:type="spellEnd"/>
            <w:r w:rsidR="00995CD2">
              <w:rPr>
                <w:kern w:val="2"/>
                <w:sz w:val="28"/>
                <w:szCs w:val="28"/>
              </w:rPr>
              <w:t xml:space="preserve">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общий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объем финансового обеспечения составляет </w:t>
            </w:r>
            <w:r w:rsidR="00D43AED">
              <w:rPr>
                <w:kern w:val="2"/>
                <w:sz w:val="28"/>
                <w:szCs w:val="28"/>
              </w:rPr>
              <w:t>37351,9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2019 году – </w:t>
            </w:r>
            <w:r w:rsidR="00D43AED">
              <w:rPr>
                <w:kern w:val="2"/>
                <w:sz w:val="28"/>
                <w:szCs w:val="28"/>
              </w:rPr>
              <w:t>17568,9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2020 году – </w:t>
            </w:r>
            <w:r w:rsidR="009509C1">
              <w:rPr>
                <w:kern w:val="2"/>
                <w:sz w:val="28"/>
                <w:szCs w:val="28"/>
              </w:rPr>
              <w:t>9270,4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2021 году – </w:t>
            </w:r>
            <w:r w:rsidR="00CF7C61" w:rsidRPr="00CF7C61">
              <w:rPr>
                <w:kern w:val="2"/>
                <w:sz w:val="28"/>
                <w:szCs w:val="28"/>
              </w:rPr>
              <w:t>800</w:t>
            </w:r>
            <w:r w:rsidR="009509C1">
              <w:rPr>
                <w:kern w:val="2"/>
                <w:sz w:val="28"/>
                <w:szCs w:val="28"/>
              </w:rPr>
              <w:t>3</w:t>
            </w:r>
            <w:r w:rsidR="00CF7C61" w:rsidRPr="00CF7C61">
              <w:rPr>
                <w:kern w:val="2"/>
                <w:sz w:val="28"/>
                <w:szCs w:val="28"/>
              </w:rPr>
              <w:t>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spacing w:val="-4"/>
                <w:kern w:val="2"/>
                <w:sz w:val="28"/>
                <w:szCs w:val="28"/>
              </w:rPr>
              <w:t>за</w:t>
            </w:r>
            <w:proofErr w:type="gramEnd"/>
            <w:r w:rsidRPr="00CF7C61">
              <w:rPr>
                <w:spacing w:val="-4"/>
                <w:kern w:val="2"/>
                <w:sz w:val="28"/>
                <w:szCs w:val="28"/>
              </w:rPr>
              <w:t xml:space="preserve"> счет средств областного бюджета – </w:t>
            </w:r>
            <w:r w:rsidR="00D43AED">
              <w:rPr>
                <w:spacing w:val="-4"/>
                <w:kern w:val="2"/>
                <w:sz w:val="28"/>
                <w:szCs w:val="28"/>
              </w:rPr>
              <w:t>26727,8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2019 году – </w:t>
            </w:r>
            <w:r w:rsidR="00D43AED">
              <w:rPr>
                <w:kern w:val="2"/>
                <w:sz w:val="28"/>
                <w:szCs w:val="28"/>
              </w:rPr>
              <w:t>12535,4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2021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2022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lastRenderedPageBreak/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за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003DA5">
              <w:rPr>
                <w:kern w:val="2"/>
                <w:sz w:val="28"/>
                <w:szCs w:val="28"/>
              </w:rPr>
              <w:t>10218,8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2019 году – </w:t>
            </w:r>
            <w:r w:rsidR="00003DA5">
              <w:rPr>
                <w:kern w:val="2"/>
                <w:sz w:val="28"/>
                <w:szCs w:val="28"/>
              </w:rPr>
              <w:t>4628,2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2020 году – </w:t>
            </w:r>
            <w:r w:rsidR="00517FDB">
              <w:rPr>
                <w:kern w:val="2"/>
                <w:sz w:val="28"/>
                <w:szCs w:val="28"/>
              </w:rPr>
              <w:t>2174,2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2021 году – </w:t>
            </w:r>
            <w:r w:rsidR="00517FDB">
              <w:rPr>
                <w:kern w:val="2"/>
                <w:sz w:val="28"/>
                <w:szCs w:val="28"/>
              </w:rPr>
              <w:t>907,2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</w:t>
            </w:r>
            <w:proofErr w:type="gramEnd"/>
            <w:r w:rsidR="007C64E3" w:rsidRPr="00CF7C61">
              <w:rPr>
                <w:kern w:val="2"/>
                <w:sz w:val="28"/>
                <w:szCs w:val="28"/>
              </w:rPr>
              <w:t xml:space="preserve">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proofErr w:type="spellStart"/>
      <w:r w:rsidR="00A1133D">
        <w:rPr>
          <w:kern w:val="2"/>
          <w:sz w:val="28"/>
          <w:szCs w:val="28"/>
        </w:rPr>
        <w:t>Каменоломненском</w:t>
      </w:r>
      <w:proofErr w:type="spellEnd"/>
      <w:r w:rsidR="00A1133D">
        <w:rPr>
          <w:kern w:val="2"/>
          <w:sz w:val="28"/>
          <w:szCs w:val="28"/>
        </w:rPr>
        <w:t xml:space="preserve"> городском поселении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подпрограмма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D28E3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7D28E3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ведущий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эффективное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управление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информирование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населения о правах и обязанностях в жилищно-коммунальной сфере;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условий для развития конкурентной среды в сфере управления многоквартирными домами;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реализация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механизма </w:t>
            </w:r>
            <w:proofErr w:type="spellStart"/>
            <w:r w:rsidRPr="00080C48">
              <w:rPr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080C48">
              <w:rPr>
                <w:kern w:val="2"/>
                <w:sz w:val="28"/>
                <w:szCs w:val="28"/>
              </w:rPr>
              <w:t xml:space="preserve">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управляющих организаций и товариществ собственников жилья; </w:t>
            </w:r>
          </w:p>
          <w:p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общий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объем финансового обеспечения составляет </w:t>
            </w:r>
            <w:r w:rsidR="00517FDB">
              <w:rPr>
                <w:kern w:val="2"/>
                <w:sz w:val="28"/>
                <w:szCs w:val="28"/>
              </w:rPr>
              <w:t>369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2019 году – </w:t>
            </w:r>
            <w:r w:rsidR="002F210F" w:rsidRPr="002F210F">
              <w:rPr>
                <w:kern w:val="2"/>
                <w:sz w:val="28"/>
                <w:szCs w:val="28"/>
              </w:rPr>
              <w:t>30,00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lastRenderedPageBreak/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proofErr w:type="gramStart"/>
            <w:r w:rsidRPr="002F210F">
              <w:rPr>
                <w:spacing w:val="-2"/>
                <w:kern w:val="2"/>
                <w:sz w:val="28"/>
                <w:szCs w:val="28"/>
              </w:rPr>
              <w:t>за</w:t>
            </w:r>
            <w:proofErr w:type="gramEnd"/>
            <w:r w:rsidRPr="002F210F">
              <w:rPr>
                <w:spacing w:val="-2"/>
                <w:kern w:val="2"/>
                <w:sz w:val="28"/>
                <w:szCs w:val="28"/>
              </w:rPr>
              <w:t xml:space="preserve">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за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счет средств местных бюджетов – </w:t>
            </w:r>
            <w:r w:rsidR="00517FDB">
              <w:rPr>
                <w:kern w:val="2"/>
                <w:sz w:val="28"/>
                <w:szCs w:val="28"/>
              </w:rPr>
              <w:t>369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2019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приведение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:rsidR="00275FAB" w:rsidRPr="00080C48" w:rsidRDefault="00275FAB" w:rsidP="00275FAB">
      <w:pPr>
        <w:rPr>
          <w:kern w:val="2"/>
        </w:rPr>
      </w:pP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proofErr w:type="gramStart"/>
      <w:r w:rsidRPr="00080C48">
        <w:rPr>
          <w:spacing w:val="-4"/>
          <w:kern w:val="2"/>
          <w:sz w:val="28"/>
          <w:szCs w:val="28"/>
        </w:rPr>
        <w:lastRenderedPageBreak/>
        <w:t>качества</w:t>
      </w:r>
      <w:proofErr w:type="gramEnd"/>
      <w:r w:rsidRPr="00080C48">
        <w:rPr>
          <w:spacing w:val="-4"/>
          <w:kern w:val="2"/>
          <w:sz w:val="28"/>
          <w:szCs w:val="28"/>
        </w:rPr>
        <w:t xml:space="preserve">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подпрограмма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ведущий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 xml:space="preserve">объектов коммунальной </w:t>
            </w:r>
            <w:proofErr w:type="gramStart"/>
            <w:r w:rsidR="00275FAB" w:rsidRPr="00080C48">
              <w:rPr>
                <w:kern w:val="2"/>
                <w:sz w:val="28"/>
                <w:szCs w:val="28"/>
              </w:rPr>
              <w:t>инфраструктуры,  реализации</w:t>
            </w:r>
            <w:proofErr w:type="gramEnd"/>
            <w:r w:rsidR="00275FAB" w:rsidRPr="00080C48">
              <w:rPr>
                <w:kern w:val="2"/>
                <w:sz w:val="28"/>
                <w:szCs w:val="28"/>
              </w:rPr>
              <w:t xml:space="preserve">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сточных вод, очищенных до нормативных значений, в общем объеме сточных вод, пропущенных через очистные сооружения;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аварий в сфере ЖКХ;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потерь тепловой энергии в суммарном объеме отпуска тепловой энергии;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общий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объем финансового обеспечения составляет </w:t>
            </w:r>
            <w:r w:rsidR="00D43AED">
              <w:rPr>
                <w:kern w:val="2"/>
                <w:sz w:val="28"/>
                <w:szCs w:val="28"/>
              </w:rPr>
              <w:t>36982,9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2019 году – </w:t>
            </w:r>
            <w:r w:rsidR="00D43AED">
              <w:rPr>
                <w:kern w:val="2"/>
                <w:sz w:val="28"/>
                <w:szCs w:val="28"/>
              </w:rPr>
              <w:t>17535,9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2020 году – </w:t>
            </w:r>
            <w:r w:rsidR="002F210F" w:rsidRPr="002F210F">
              <w:rPr>
                <w:kern w:val="2"/>
                <w:sz w:val="28"/>
                <w:szCs w:val="28"/>
              </w:rPr>
              <w:t>9237,4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2021 году – </w:t>
            </w:r>
            <w:r w:rsidR="002F210F" w:rsidRPr="002F210F">
              <w:rPr>
                <w:kern w:val="2"/>
                <w:sz w:val="28"/>
                <w:szCs w:val="28"/>
              </w:rPr>
              <w:t>7970,4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lastRenderedPageBreak/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том числе: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spacing w:val="-4"/>
                <w:kern w:val="2"/>
                <w:sz w:val="28"/>
                <w:szCs w:val="28"/>
              </w:rPr>
              <w:t>за</w:t>
            </w:r>
            <w:proofErr w:type="gramEnd"/>
            <w:r w:rsidRPr="002F210F">
              <w:rPr>
                <w:spacing w:val="-4"/>
                <w:kern w:val="2"/>
                <w:sz w:val="28"/>
                <w:szCs w:val="28"/>
              </w:rPr>
              <w:t xml:space="preserve"> счет средств областного бюджета – </w:t>
            </w:r>
            <w:r w:rsidR="00D43AED">
              <w:rPr>
                <w:spacing w:val="-4"/>
                <w:kern w:val="2"/>
                <w:sz w:val="28"/>
                <w:szCs w:val="28"/>
              </w:rPr>
              <w:t>26727,8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D43AED">
              <w:rPr>
                <w:kern w:val="2"/>
                <w:sz w:val="28"/>
                <w:szCs w:val="28"/>
              </w:rPr>
              <w:t>12535,4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2021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2022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2023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за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003DA5">
              <w:rPr>
                <w:kern w:val="2"/>
                <w:sz w:val="28"/>
                <w:szCs w:val="28"/>
              </w:rPr>
              <w:t>9849,8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2019 году – </w:t>
            </w:r>
            <w:r w:rsidR="00003DA5">
              <w:rPr>
                <w:kern w:val="2"/>
                <w:sz w:val="28"/>
                <w:szCs w:val="28"/>
              </w:rPr>
              <w:t>4595,2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2020 году – </w:t>
            </w:r>
            <w:r w:rsidR="002F210F" w:rsidRPr="002F210F">
              <w:rPr>
                <w:kern w:val="2"/>
                <w:sz w:val="28"/>
                <w:szCs w:val="28"/>
              </w:rPr>
              <w:t>2141,2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2021 году – </w:t>
            </w:r>
            <w:r w:rsidR="002F210F" w:rsidRPr="002F210F">
              <w:rPr>
                <w:kern w:val="2"/>
                <w:sz w:val="28"/>
                <w:szCs w:val="28"/>
              </w:rPr>
              <w:t>874,2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2022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:rsidTr="00C64A25">
        <w:tc>
          <w:tcPr>
            <w:tcW w:w="2042" w:type="dxa"/>
            <w:hideMark/>
          </w:tcPr>
          <w:p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в</w:t>
      </w:r>
      <w:proofErr w:type="gramEnd"/>
      <w:r w:rsidRPr="00080C48">
        <w:rPr>
          <w:kern w:val="2"/>
          <w:sz w:val="28"/>
          <w:szCs w:val="28"/>
        </w:rPr>
        <w:t xml:space="preserve">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Указанные направления реализуются в соответствии с: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</w:t>
      </w:r>
      <w:proofErr w:type="gramStart"/>
      <w:r>
        <w:rPr>
          <w:kern w:val="2"/>
          <w:sz w:val="28"/>
          <w:szCs w:val="28"/>
        </w:rPr>
        <w:t xml:space="preserve">и </w:t>
      </w:r>
      <w:r w:rsidRPr="00080C48">
        <w:rPr>
          <w:kern w:val="2"/>
          <w:sz w:val="28"/>
          <w:szCs w:val="28"/>
        </w:rPr>
        <w:t xml:space="preserve"> №</w:t>
      </w:r>
      <w:proofErr w:type="gramEnd"/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275FAB" w:rsidRPr="00080C48" w:rsidRDefault="006056EF" w:rsidP="00F72823">
      <w:pPr>
        <w:ind w:left="709"/>
        <w:rPr>
          <w:sz w:val="28"/>
        </w:rPr>
      </w:pPr>
      <w:r>
        <w:rPr>
          <w:sz w:val="28"/>
        </w:rPr>
        <w:t>Главный</w:t>
      </w:r>
      <w:r w:rsidR="005E0FC7">
        <w:rPr>
          <w:sz w:val="28"/>
        </w:rPr>
        <w:t xml:space="preserve"> специалист </w:t>
      </w:r>
    </w:p>
    <w:p w:rsidR="00275FAB" w:rsidRPr="00080C48" w:rsidRDefault="00F72823" w:rsidP="006056EF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proofErr w:type="gramStart"/>
      <w:r>
        <w:rPr>
          <w:kern w:val="2"/>
          <w:sz w:val="28"/>
          <w:szCs w:val="28"/>
        </w:rPr>
        <w:t>по</w:t>
      </w:r>
      <w:proofErr w:type="gramEnd"/>
      <w:r>
        <w:rPr>
          <w:kern w:val="2"/>
          <w:sz w:val="28"/>
          <w:szCs w:val="28"/>
        </w:rPr>
        <w:t xml:space="preserve"> </w:t>
      </w:r>
      <w:r w:rsidR="006056EF">
        <w:rPr>
          <w:kern w:val="2"/>
          <w:sz w:val="28"/>
          <w:szCs w:val="28"/>
        </w:rPr>
        <w:t>делопроизводству и архивной работе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6056EF">
        <w:rPr>
          <w:kern w:val="2"/>
          <w:sz w:val="28"/>
          <w:szCs w:val="28"/>
        </w:rPr>
        <w:t xml:space="preserve">                      Т.А. Кузнецова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</w:t>
      </w:r>
      <w:proofErr w:type="gramStart"/>
      <w:r w:rsidRPr="00080C48">
        <w:rPr>
          <w:kern w:val="2"/>
          <w:sz w:val="28"/>
          <w:szCs w:val="28"/>
        </w:rPr>
        <w:t>жилищно</w:t>
      </w:r>
      <w:proofErr w:type="gramEnd"/>
      <w:r w:rsidRPr="00080C48">
        <w:rPr>
          <w:kern w:val="2"/>
          <w:sz w:val="28"/>
          <w:szCs w:val="28"/>
        </w:rPr>
        <w:t xml:space="preserve">-коммунальными услугами населения </w:t>
      </w:r>
    </w:p>
    <w:p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:rsidR="00275FAB" w:rsidRPr="00080C48" w:rsidRDefault="00275FAB" w:rsidP="000135FD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о</w:t>
      </w:r>
      <w:proofErr w:type="gramEnd"/>
      <w:r w:rsidRPr="00080C48">
        <w:rPr>
          <w:kern w:val="2"/>
          <w:sz w:val="28"/>
          <w:szCs w:val="28"/>
        </w:rPr>
        <w:t xml:space="preserve">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spellStart"/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</w:t>
            </w: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</w:t>
            </w: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</w:tr>
    </w:tbl>
    <w:p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</w:t>
            </w:r>
            <w:proofErr w:type="spellStart"/>
            <w:r w:rsidR="000135FD" w:rsidRPr="000135FD">
              <w:rPr>
                <w:kern w:val="2"/>
              </w:rPr>
              <w:t>Каменоломненскому</w:t>
            </w:r>
            <w:proofErr w:type="spellEnd"/>
            <w:r w:rsidR="000135FD" w:rsidRPr="000135FD">
              <w:rPr>
                <w:kern w:val="2"/>
              </w:rPr>
              <w:t xml:space="preserve"> городскому поселению, в которых собственники </w:t>
            </w:r>
            <w:r w:rsidR="000135FD" w:rsidRPr="000135FD">
              <w:rPr>
                <w:kern w:val="2"/>
              </w:rPr>
              <w:lastRenderedPageBreak/>
              <w:t xml:space="preserve">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lastRenderedPageBreak/>
              <w:t>статис</w:t>
            </w:r>
            <w:r w:rsidRPr="00080C48">
              <w:softHyphen/>
              <w:t>тический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proofErr w:type="gramStart"/>
            <w:r w:rsidRPr="00080C48">
              <w:t>ведомст</w:t>
            </w:r>
            <w:r w:rsidRPr="00080C48">
              <w:softHyphen/>
              <w:t>венный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proofErr w:type="spellStart"/>
            <w:r w:rsidR="00E83DDC" w:rsidRPr="000135FD">
              <w:rPr>
                <w:kern w:val="2"/>
              </w:rPr>
              <w:t>Каменоломненском</w:t>
            </w:r>
            <w:proofErr w:type="spellEnd"/>
            <w:r w:rsidR="00E83DDC" w:rsidRPr="000135FD">
              <w:rPr>
                <w:kern w:val="2"/>
              </w:rPr>
              <w:t xml:space="preserve">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</w:t>
            </w:r>
            <w:r w:rsidRPr="000135FD">
              <w:rPr>
                <w:kern w:val="2"/>
              </w:rPr>
              <w:lastRenderedPageBreak/>
              <w:t xml:space="preserve">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lastRenderedPageBreak/>
              <w:t>ведомст</w:t>
            </w:r>
            <w:r w:rsidRPr="00080C48">
              <w:softHyphen/>
              <w:t>венный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:rsidR="00717152" w:rsidRDefault="00717152" w:rsidP="00275FAB">
            <w:pPr>
              <w:rPr>
                <w:kern w:val="2"/>
              </w:rPr>
            </w:pPr>
          </w:p>
          <w:p w:rsidR="00275FAB" w:rsidRPr="000135FD" w:rsidRDefault="00275FAB" w:rsidP="00275FAB">
            <w:pPr>
              <w:rPr>
                <w:kern w:val="2"/>
              </w:rPr>
            </w:pPr>
            <w:proofErr w:type="gramStart"/>
            <w:r w:rsidRPr="000135FD">
              <w:rPr>
                <w:kern w:val="2"/>
              </w:rPr>
              <w:t>товариществ</w:t>
            </w:r>
            <w:proofErr w:type="gramEnd"/>
            <w:r w:rsidRPr="000135FD">
              <w:rPr>
                <w:kern w:val="2"/>
              </w:rPr>
              <w:t xml:space="preserve">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t>статис</w:t>
            </w:r>
            <w:r w:rsidRPr="00080C48">
              <w:softHyphen/>
              <w:t>тический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rPr>
                <w:kern w:val="2"/>
              </w:rPr>
              <w:t>единиц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t>ведомст</w:t>
            </w:r>
            <w:r w:rsidRPr="00080C48">
              <w:softHyphen/>
              <w:t>венный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rPr>
                <w:kern w:val="2"/>
              </w:rPr>
              <w:t>человек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  <w:p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53E07">
              <w:rPr>
                <w:spacing w:val="-4"/>
                <w:kern w:val="2"/>
                <w:sz w:val="22"/>
                <w:szCs w:val="22"/>
              </w:rPr>
              <w:t>качества</w:t>
            </w:r>
            <w:proofErr w:type="gramEnd"/>
            <w:r w:rsidRPr="00253E07">
              <w:rPr>
                <w:spacing w:val="-4"/>
                <w:kern w:val="2"/>
                <w:sz w:val="22"/>
                <w:szCs w:val="22"/>
              </w:rPr>
              <w:t xml:space="preserve"> жилищно-коммунальных услуг на территории Каменоломненского городского поселения»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</w:pPr>
            <w:proofErr w:type="gramStart"/>
            <w:r w:rsidRPr="00080C48">
              <w:t>статис</w:t>
            </w:r>
            <w:r w:rsidRPr="00080C48">
              <w:softHyphen/>
              <w:t>тический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kern w:val="2"/>
              </w:rPr>
            </w:pPr>
            <w:proofErr w:type="gramStart"/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proofErr w:type="gramStart"/>
            <w:r w:rsidRPr="00080C48">
              <w:t>ведомст</w:t>
            </w:r>
            <w:r w:rsidRPr="00080C48">
              <w:softHyphen/>
              <w:t>венный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80C48">
              <w:rPr>
                <w:color w:val="000000"/>
              </w:rPr>
              <w:t>единиц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Default="00EF6451" w:rsidP="00275FAB">
            <w:pPr>
              <w:jc w:val="center"/>
              <w:rPr>
                <w:color w:val="000000"/>
              </w:rPr>
            </w:pPr>
          </w:p>
          <w:p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</w:pPr>
            <w:proofErr w:type="gramStart"/>
            <w:r w:rsidRPr="00080C48">
              <w:t>статис</w:t>
            </w:r>
            <w:r w:rsidRPr="00080C48">
              <w:softHyphen/>
              <w:t>тический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kern w:val="2"/>
              </w:rPr>
            </w:pPr>
            <w:proofErr w:type="gramStart"/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жилищно</w:t>
      </w:r>
      <w:proofErr w:type="gramEnd"/>
      <w:r w:rsidRPr="00080C48">
        <w:rPr>
          <w:kern w:val="2"/>
          <w:sz w:val="28"/>
          <w:szCs w:val="28"/>
        </w:rPr>
        <w:t xml:space="preserve">-коммунальными </w:t>
      </w:r>
      <w:proofErr w:type="spellStart"/>
      <w:r w:rsidRPr="00080C48">
        <w:rPr>
          <w:kern w:val="2"/>
          <w:sz w:val="28"/>
          <w:szCs w:val="28"/>
        </w:rPr>
        <w:t>услугами</w:t>
      </w:r>
      <w:r w:rsidR="00A63BBA" w:rsidRPr="00080C48">
        <w:rPr>
          <w:kern w:val="2"/>
          <w:sz w:val="28"/>
          <w:szCs w:val="28"/>
        </w:rPr>
        <w:t>населения</w:t>
      </w:r>
      <w:proofErr w:type="spellEnd"/>
    </w:p>
    <w:p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proofErr w:type="gramStart"/>
      <w:r w:rsidRPr="00080C48">
        <w:rPr>
          <w:sz w:val="28"/>
          <w:szCs w:val="28"/>
        </w:rPr>
        <w:t>подпрограмм</w:t>
      </w:r>
      <w:proofErr w:type="gramEnd"/>
      <w:r w:rsidRPr="00080C48">
        <w:rPr>
          <w:sz w:val="28"/>
          <w:szCs w:val="28"/>
        </w:rPr>
        <w:t xml:space="preserve">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080C48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080C48">
              <w:rPr>
                <w:kern w:val="2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начала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окончания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"/>
        <w:gridCol w:w="3646"/>
        <w:gridCol w:w="1856"/>
        <w:gridCol w:w="1142"/>
        <w:gridCol w:w="1142"/>
        <w:gridCol w:w="2621"/>
        <w:gridCol w:w="2231"/>
        <w:gridCol w:w="1741"/>
      </w:tblGrid>
      <w:tr w:rsidR="00275FAB" w:rsidRPr="00080C48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proofErr w:type="spellStart"/>
            <w:r w:rsidR="00595A52">
              <w:rPr>
                <w:kern w:val="2"/>
                <w:sz w:val="24"/>
                <w:szCs w:val="24"/>
              </w:rPr>
              <w:t>Каменоломненском</w:t>
            </w:r>
            <w:proofErr w:type="spellEnd"/>
            <w:r w:rsidR="00595A52">
              <w:rPr>
                <w:kern w:val="2"/>
                <w:sz w:val="24"/>
                <w:szCs w:val="24"/>
              </w:rPr>
              <w:t xml:space="preserve">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</w:t>
            </w:r>
            <w:proofErr w:type="spellStart"/>
            <w:r w:rsidRPr="00080C48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080C48">
              <w:rPr>
                <w:kern w:val="2"/>
                <w:sz w:val="24"/>
                <w:szCs w:val="24"/>
              </w:rPr>
              <w:t xml:space="preserve">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улучшение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отсутствие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</w:t>
            </w:r>
            <w:proofErr w:type="spellStart"/>
            <w:r w:rsidRPr="00080C48">
              <w:rPr>
                <w:kern w:val="2"/>
                <w:sz w:val="24"/>
                <w:szCs w:val="24"/>
              </w:rPr>
              <w:t>софинансирования</w:t>
            </w:r>
            <w:proofErr w:type="spellEnd"/>
            <w:r w:rsidRPr="00080C48">
              <w:rPr>
                <w:kern w:val="2"/>
                <w:sz w:val="24"/>
                <w:szCs w:val="24"/>
              </w:rPr>
              <w:t xml:space="preserve"> работ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капитальному ремонту многоквартирных домов, проводимому с привлечением средств собственников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помещений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от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улучшение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ухудшение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улучшение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ухудшение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proofErr w:type="spellStart"/>
            <w:r w:rsidRPr="00386074">
              <w:rPr>
                <w:snapToGrid w:val="0"/>
              </w:rPr>
              <w:t>Каменоломненском</w:t>
            </w:r>
            <w:proofErr w:type="spellEnd"/>
            <w:r w:rsidRPr="00386074">
              <w:rPr>
                <w:snapToGrid w:val="0"/>
              </w:rPr>
              <w:t xml:space="preserve">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улучшение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ухудшение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и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качества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</w:t>
            </w:r>
            <w:proofErr w:type="spellStart"/>
            <w:r w:rsidR="00F91534" w:rsidRPr="000C25C0">
              <w:rPr>
                <w:kern w:val="2"/>
                <w:sz w:val="24"/>
                <w:szCs w:val="24"/>
              </w:rPr>
              <w:t>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>муниципальных</w:t>
            </w:r>
            <w:proofErr w:type="spellEnd"/>
            <w:r w:rsidR="00F91534" w:rsidRPr="000C25C0">
              <w:rPr>
                <w:kern w:val="2"/>
                <w:sz w:val="24"/>
                <w:szCs w:val="24"/>
              </w:rPr>
              <w:t xml:space="preserve">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proofErr w:type="gramStart"/>
            <w:r w:rsidRPr="000C25C0">
              <w:rPr>
                <w:spacing w:val="-4"/>
                <w:kern w:val="2"/>
                <w:sz w:val="24"/>
                <w:szCs w:val="24"/>
              </w:rPr>
              <w:t>коммунальной</w:t>
            </w:r>
            <w:proofErr w:type="gramEnd"/>
            <w:r w:rsidRPr="000C25C0">
              <w:rPr>
                <w:spacing w:val="-4"/>
                <w:kern w:val="2"/>
                <w:sz w:val="24"/>
                <w:szCs w:val="24"/>
              </w:rPr>
              <w:t xml:space="preserve">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 xml:space="preserve">и реконструкция объектов водопроводно-канализационного </w:t>
            </w:r>
            <w:proofErr w:type="spellStart"/>
            <w:proofErr w:type="gramStart"/>
            <w:r w:rsidR="00D453EB" w:rsidRPr="000C25C0">
              <w:rPr>
                <w:rFonts w:eastAsia="Calibri"/>
                <w:lang w:eastAsia="en-US"/>
              </w:rPr>
              <w:t>хозяйства,приобретение</w:t>
            </w:r>
            <w:proofErr w:type="spellEnd"/>
            <w:proofErr w:type="gramEnd"/>
            <w:r w:rsidR="00D453EB" w:rsidRPr="000C25C0">
              <w:rPr>
                <w:rFonts w:eastAsia="Calibri"/>
                <w:lang w:eastAsia="en-US"/>
              </w:rPr>
              <w:t xml:space="preserve"> оборудования для объектов водопроводно-канализационного хозяйства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C25C0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C25C0">
              <w:rPr>
                <w:kern w:val="2"/>
                <w:sz w:val="24"/>
                <w:szCs w:val="24"/>
              </w:rPr>
              <w:t xml:space="preserve">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C25C0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C25C0">
              <w:rPr>
                <w:kern w:val="2"/>
                <w:sz w:val="24"/>
                <w:szCs w:val="24"/>
              </w:rPr>
              <w:t xml:space="preserve">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lastRenderedPageBreak/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 xml:space="preserve">Расходы на приобретение коммунальной техники </w:t>
            </w:r>
            <w:proofErr w:type="gramStart"/>
            <w:r w:rsidRPr="000C25C0">
              <w:rPr>
                <w:rFonts w:eastAsia="Calibri"/>
                <w:lang w:eastAsia="en-US"/>
              </w:rPr>
              <w:t>и  оборудования</w:t>
            </w:r>
            <w:proofErr w:type="gramEnd"/>
            <w:r w:rsidRPr="000C25C0">
              <w:rPr>
                <w:rFonts w:eastAsia="Calibri"/>
                <w:lang w:eastAsia="en-US"/>
              </w:rPr>
              <w:t xml:space="preserve">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 xml:space="preserve">Реализация направления расходов в рамках </w:t>
            </w:r>
            <w:proofErr w:type="gramStart"/>
            <w:r w:rsidRPr="000C25C0">
              <w:rPr>
                <w:lang w:eastAsia="en-US"/>
              </w:rPr>
              <w:t>подпрограммы  «</w:t>
            </w:r>
            <w:proofErr w:type="gramEnd"/>
            <w:r w:rsidRPr="000C25C0">
              <w:rPr>
                <w:lang w:eastAsia="en-US"/>
              </w:rPr>
              <w:t>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жилищно</w:t>
      </w:r>
      <w:proofErr w:type="gramEnd"/>
      <w:r w:rsidRPr="00080C48">
        <w:rPr>
          <w:kern w:val="2"/>
          <w:sz w:val="28"/>
          <w:szCs w:val="28"/>
        </w:rPr>
        <w:t>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:rsidR="006128C7" w:rsidRPr="00080C48" w:rsidRDefault="006128C7" w:rsidP="006E2924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бюджета</w:t>
      </w:r>
      <w:proofErr w:type="gramEnd"/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Объем </w:t>
            </w:r>
            <w:proofErr w:type="gramStart"/>
            <w:r w:rsidRPr="00080C48">
              <w:t>расходов,</w:t>
            </w:r>
            <w:r w:rsidRPr="00080C48">
              <w:br/>
              <w:t>всего</w:t>
            </w:r>
            <w:proofErr w:type="gramEnd"/>
          </w:p>
          <w:p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proofErr w:type="gramStart"/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>.</w:t>
            </w:r>
            <w:proofErr w:type="gramEnd"/>
            <w:r w:rsidRPr="00080C48">
              <w:rPr>
                <w:rFonts w:ascii="Times" w:hAnsi="Times"/>
                <w:spacing w:val="-4"/>
              </w:rPr>
              <w:t xml:space="preserve">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786"/>
        <w:gridCol w:w="763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FE57CC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14B78" w:rsidRPr="00080C48" w:rsidTr="00FE57CC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t>Муниципаль</w:t>
            </w:r>
            <w:r w:rsidRPr="00080C48">
              <w:t xml:space="preserve">ная программа </w:t>
            </w:r>
            <w:r>
              <w:t xml:space="preserve">Каменоломненского городского поселения Октябрьского </w:t>
            </w:r>
            <w:proofErr w:type="spellStart"/>
            <w:proofErr w:type="gramStart"/>
            <w:r>
              <w:t>района</w:t>
            </w:r>
            <w:r w:rsidRPr="00080C48">
              <w:t>«</w:t>
            </w:r>
            <w:proofErr w:type="gramEnd"/>
            <w:r w:rsidRPr="00080C48">
              <w:t>Обеспечение</w:t>
            </w:r>
            <w:proofErr w:type="spellEnd"/>
            <w:r w:rsidRPr="00080C48">
              <w:t xml:space="preserve"> качественными жилищно-</w:t>
            </w:r>
            <w:r w:rsidRPr="00080C48">
              <w:lastRenderedPageBreak/>
              <w:t xml:space="preserve">коммунальными 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2A3639" w:rsidP="00414B78">
            <w:pPr>
              <w:jc w:val="center"/>
            </w:pPr>
            <w:r>
              <w:t>37351,9</w:t>
            </w:r>
          </w:p>
          <w:p w:rsidR="00414B78" w:rsidRPr="00080C48" w:rsidRDefault="00414B78" w:rsidP="00414B7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071892" w:rsidP="00071892">
            <w:pPr>
              <w:jc w:val="center"/>
            </w:pPr>
            <w:r>
              <w:t>17568,9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9270,4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8003,4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</w:tr>
      <w:tr w:rsidR="006017F9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 w:rsidRPr="00080C48">
              <w:t>Подпрограмма «Развитие жилищного хозяйства в 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  <w:r w:rsidRPr="00080C48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6017F9" w:rsidRDefault="006017F9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</w:t>
            </w:r>
            <w:proofErr w:type="spellStart"/>
            <w:r w:rsidRPr="00000103">
              <w:rPr>
                <w:kern w:val="2"/>
              </w:rPr>
              <w:t>энергоэффективности</w:t>
            </w:r>
            <w:proofErr w:type="spellEnd"/>
            <w:r w:rsidRPr="00000103">
              <w:rPr>
                <w:kern w:val="2"/>
              </w:rPr>
              <w:t xml:space="preserve"> в жилищной сфере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0</w:t>
            </w:r>
            <w: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outlineLvl w:val="0"/>
              <w:rPr>
                <w:color w:val="000000"/>
              </w:rPr>
            </w:pPr>
            <w:r w:rsidRPr="00AA2FD7">
              <w:lastRenderedPageBreak/>
              <w:t xml:space="preserve">Администрация </w:t>
            </w:r>
            <w:r w:rsidRPr="00AA2FD7">
              <w:lastRenderedPageBreak/>
              <w:t>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21</w:t>
            </w:r>
            <w: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6017F9">
              <w:rPr>
                <w:color w:val="000000"/>
              </w:rPr>
              <w:t>9</w:t>
            </w:r>
            <w:r>
              <w:rPr>
                <w:color w:val="000000"/>
              </w:rPr>
              <w:t>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6017F9" w:rsidRDefault="004F2501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6017F9"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proofErr w:type="spellStart"/>
            <w:r w:rsidRPr="00000103">
              <w:rPr>
                <w:snapToGrid w:val="0"/>
              </w:rPr>
              <w:t>Каменоломненском</w:t>
            </w:r>
            <w:proofErr w:type="spellEnd"/>
            <w:r w:rsidRPr="00000103">
              <w:rPr>
                <w:snapToGrid w:val="0"/>
              </w:rPr>
              <w:t xml:space="preserve">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</w:t>
            </w:r>
            <w:r w:rsidRPr="00000103">
              <w:rPr>
                <w:snapToGrid w:val="0"/>
              </w:rPr>
              <w:lastRenderedPageBreak/>
              <w:t>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00103" w:rsidRDefault="005F3E08" w:rsidP="005F3E08">
            <w:r w:rsidRPr="00000103">
              <w:t xml:space="preserve">Подпрограмма «Создание условий для обеспечения бесперебойности и роста </w:t>
            </w:r>
            <w:proofErr w:type="spellStart"/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</w:t>
            </w:r>
            <w:proofErr w:type="spellEnd"/>
            <w:r w:rsidRPr="00000103">
              <w:t xml:space="preserve"> на территории </w:t>
            </w:r>
            <w:proofErr w:type="gramStart"/>
            <w:r w:rsidRPr="00000103">
              <w:t>Каменоломненского  городского</w:t>
            </w:r>
            <w:proofErr w:type="gramEnd"/>
            <w:r w:rsidRPr="00000103">
              <w:t xml:space="preserve">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2A3639" w:rsidP="005F3E08">
            <w:pPr>
              <w:jc w:val="center"/>
              <w:outlineLvl w:val="1"/>
            </w:pPr>
            <w:r>
              <w:t>36982,9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071892" w:rsidP="00895746">
            <w:r>
              <w:t>17535,9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9237,4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7970,4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</w:tr>
      <w:tr w:rsidR="00353CF4" w:rsidRPr="00080C48" w:rsidTr="00FE57CC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00103" w:rsidRDefault="00353CF4" w:rsidP="00180BE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AA2FD7" w:rsidRDefault="00353CF4" w:rsidP="00180BE3"/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</w:tr>
      <w:tr w:rsidR="004F2501" w:rsidRPr="00080C48" w:rsidTr="00FE57CC">
        <w:trPr>
          <w:trHeight w:val="79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2.1.1</w:t>
            </w:r>
          </w:p>
          <w:p w:rsidR="004F2501" w:rsidRDefault="004F2501" w:rsidP="004F2501"/>
          <w:p w:rsidR="004F2501" w:rsidRPr="00080C48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 xml:space="preserve">и реконструкция объектов водопроводно-канализационного </w:t>
            </w:r>
            <w:proofErr w:type="spellStart"/>
            <w:proofErr w:type="gramStart"/>
            <w:r w:rsidRPr="00000103">
              <w:rPr>
                <w:rFonts w:eastAsia="Calibri"/>
                <w:color w:val="000000"/>
                <w:lang w:eastAsia="en-US"/>
              </w:rPr>
              <w:t>хозяйства,приобретение</w:t>
            </w:r>
            <w:proofErr w:type="spellEnd"/>
            <w:proofErr w:type="gramEnd"/>
            <w:r w:rsidRPr="00000103">
              <w:rPr>
                <w:rFonts w:eastAsia="Calibri"/>
                <w:color w:val="000000"/>
                <w:lang w:eastAsia="en-US"/>
              </w:rPr>
              <w:t xml:space="preserve"> оборудования для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9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lastRenderedPageBreak/>
              <w:t>2.1.2</w:t>
            </w:r>
          </w:p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:rsidR="004F2501" w:rsidRPr="00000103" w:rsidRDefault="004F2501" w:rsidP="004F2501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9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13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2.1.4</w:t>
            </w:r>
          </w:p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4F2501" w:rsidRPr="00000103" w:rsidRDefault="004F2501" w:rsidP="004F250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lastRenderedPageBreak/>
              <w:t>2.1.5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FE57CC">
        <w:trPr>
          <w:trHeight w:val="4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2.1.6</w:t>
            </w:r>
          </w:p>
          <w:p w:rsidR="004F2501" w:rsidRDefault="004F2501" w:rsidP="004F250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071892" w:rsidRPr="00080C48" w:rsidTr="00FE57CC">
        <w:trPr>
          <w:trHeight w:val="58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92" w:rsidRDefault="00071892" w:rsidP="00211B14">
            <w:r>
              <w:t>2.1.7</w:t>
            </w:r>
          </w:p>
          <w:p w:rsidR="00071892" w:rsidRDefault="00071892" w:rsidP="00211B14"/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892" w:rsidRPr="00000103" w:rsidRDefault="00071892" w:rsidP="00211B1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071892" w:rsidRPr="00000103" w:rsidRDefault="00071892" w:rsidP="00211B14">
            <w:r w:rsidRPr="00000103">
              <w:rPr>
                <w:rFonts w:eastAsia="Calibri"/>
                <w:lang w:eastAsia="en-US"/>
              </w:rPr>
              <w:t xml:space="preserve">Расходы на приобретение коммунальной техники </w:t>
            </w:r>
            <w:proofErr w:type="gramStart"/>
            <w:r w:rsidRPr="00000103">
              <w:rPr>
                <w:rFonts w:eastAsia="Calibri"/>
                <w:lang w:eastAsia="en-US"/>
              </w:rPr>
              <w:t>и  оборудования</w:t>
            </w:r>
            <w:proofErr w:type="gramEnd"/>
            <w:r w:rsidRPr="00000103">
              <w:rPr>
                <w:rFonts w:eastAsia="Calibri"/>
                <w:lang w:eastAsia="en-US"/>
              </w:rPr>
              <w:t xml:space="preserve"> для объектов 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92" w:rsidRDefault="00071892" w:rsidP="00211B14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071892" w:rsidP="00211B14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892" w:rsidRPr="00080C48" w:rsidRDefault="002A61A5" w:rsidP="00211B14">
            <w:pPr>
              <w:jc w:val="center"/>
              <w:outlineLvl w:val="0"/>
            </w:pPr>
            <w:r>
              <w:t>3765,5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892" w:rsidRPr="00080C48" w:rsidRDefault="00071892" w:rsidP="00211B14">
            <w:pPr>
              <w:jc w:val="center"/>
            </w:pPr>
            <w:r>
              <w:rPr>
                <w:color w:val="000000"/>
              </w:rPr>
              <w:t>2620,9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892" w:rsidRPr="00080C48" w:rsidRDefault="00071892" w:rsidP="00211B14">
            <w:pPr>
              <w:jc w:val="center"/>
            </w:pPr>
            <w:r>
              <w:rPr>
                <w:color w:val="000000"/>
              </w:rPr>
              <w:t>1144,6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211B14">
            <w:r w:rsidRPr="005C4A49">
              <w:rPr>
                <w:color w:val="000000"/>
              </w:rPr>
              <w:t>_</w:t>
            </w:r>
          </w:p>
        </w:tc>
      </w:tr>
      <w:tr w:rsidR="00071892" w:rsidRPr="00080C48" w:rsidTr="00FE57CC">
        <w:trPr>
          <w:trHeight w:val="585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Default="00071892" w:rsidP="00071892"/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92" w:rsidRPr="00000103" w:rsidRDefault="00071892" w:rsidP="0007189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92" w:rsidRPr="006F384D" w:rsidRDefault="00071892" w:rsidP="00071892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Pr="00080C48" w:rsidRDefault="00071892" w:rsidP="000718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Pr="00071892" w:rsidRDefault="00071892" w:rsidP="00071892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892" w:rsidRDefault="00071892" w:rsidP="00071892">
            <w:pPr>
              <w:jc w:val="center"/>
              <w:outlineLvl w:val="0"/>
            </w:pPr>
            <w:r w:rsidRPr="00071892">
              <w:t>5877,0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5877,0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1892" w:rsidRDefault="00071892" w:rsidP="00071892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FE57CC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Default="005F3E08" w:rsidP="005F3E08">
            <w:r>
              <w:t>2.1.8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Pr="00000103" w:rsidRDefault="005F3E08" w:rsidP="005F3E0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5F3E08" w:rsidRPr="00000103" w:rsidRDefault="005F3E08" w:rsidP="005F3E08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 xml:space="preserve">Возмещение предприятиям жилищно-коммунального хозяйства части платы граждан за </w:t>
            </w:r>
            <w:r w:rsidRPr="00000103">
              <w:lastRenderedPageBreak/>
              <w:t>коммунальные услуги</w:t>
            </w:r>
          </w:p>
          <w:p w:rsidR="005F3E08" w:rsidRPr="00000103" w:rsidRDefault="005F3E08" w:rsidP="005F3E0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Default="005F3E08" w:rsidP="005F3E08">
            <w:r w:rsidRPr="006F384D">
              <w:lastRenderedPageBreak/>
              <w:t>Администрация Каменоломненского городского поселени</w:t>
            </w:r>
            <w:r w:rsidRPr="006F384D">
              <w:lastRenderedPageBreak/>
              <w:t>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211B14" w:rsidRDefault="005F3E08" w:rsidP="005F3E08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t>810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240D3B" w:rsidP="005F3E08">
            <w:pPr>
              <w:jc w:val="center"/>
              <w:outlineLvl w:val="0"/>
            </w:pPr>
            <w:r>
              <w:t>23015,1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Pr="00080C48" w:rsidRDefault="00240D3B" w:rsidP="005F3E08">
            <w:pPr>
              <w:jc w:val="center"/>
            </w:pPr>
            <w:r>
              <w:t>7671,9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</w:tr>
      <w:tr w:rsidR="00692FBE" w:rsidRPr="00080C48" w:rsidTr="00FE57CC">
        <w:trPr>
          <w:trHeight w:val="344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Default="00692FBE" w:rsidP="00692FBE">
            <w:r>
              <w:lastRenderedPageBreak/>
              <w:t>2.1.9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 xml:space="preserve">Реализация направления расходов в рамках </w:t>
            </w:r>
            <w:proofErr w:type="gramStart"/>
            <w:r w:rsidRPr="00000103">
              <w:rPr>
                <w:lang w:eastAsia="en-US"/>
              </w:rPr>
              <w:t>подпрограммы  «</w:t>
            </w:r>
            <w:proofErr w:type="gramEnd"/>
            <w:r w:rsidRPr="00000103">
              <w:rPr>
                <w:lang w:eastAsia="en-US"/>
              </w:rPr>
              <w:t>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692FBE" w:rsidRPr="00000103" w:rsidRDefault="00692FBE" w:rsidP="00692FB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E" w:rsidRDefault="00692FBE" w:rsidP="00692FBE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895746" w:rsidP="00895746">
            <w:pPr>
              <w:jc w:val="center"/>
              <w:outlineLvl w:val="0"/>
            </w:pPr>
            <w:r>
              <w:t>3634,1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Pr="00080C48" w:rsidRDefault="00895746" w:rsidP="00692FBE">
            <w:pPr>
              <w:jc w:val="center"/>
            </w:pPr>
            <w:r>
              <w:rPr>
                <w:color w:val="000000"/>
              </w:rPr>
              <w:t>1308,5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0D7398" w:rsidP="000D7398">
            <w:r>
              <w:rPr>
                <w:color w:val="000000"/>
              </w:rPr>
              <w:t>363</w:t>
            </w:r>
            <w:r w:rsidR="00712069">
              <w:rPr>
                <w:color w:val="000000"/>
              </w:rPr>
              <w:t>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712069" w:rsidP="00692FBE">
            <w:r>
              <w:rPr>
                <w:color w:val="000000"/>
              </w:rPr>
              <w:t>241,2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</w:tr>
      <w:tr w:rsidR="00692FBE" w:rsidRPr="00080C48" w:rsidTr="00FE57CC">
        <w:trPr>
          <w:trHeight w:val="3431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Default="00692FBE" w:rsidP="00692FBE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E" w:rsidRPr="006F384D" w:rsidRDefault="00692FBE" w:rsidP="00692FBE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58457F" w:rsidP="00692FBE">
            <w:pPr>
              <w:jc w:val="center"/>
              <w:outlineLvl w:val="0"/>
            </w:pPr>
            <w:r>
              <w:t>850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Default="00692FBE" w:rsidP="00692FBE">
            <w:pPr>
              <w:jc w:val="center"/>
              <w:outlineLvl w:val="0"/>
            </w:pPr>
            <w:r>
              <w:t>691,2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</w:tr>
    </w:tbl>
    <w:p w:rsidR="006128C7" w:rsidRDefault="006128C7" w:rsidP="006128C7">
      <w:pPr>
        <w:jc w:val="center"/>
        <w:rPr>
          <w:kern w:val="2"/>
          <w:sz w:val="28"/>
          <w:szCs w:val="28"/>
        </w:rPr>
      </w:pPr>
      <w:bookmarkStart w:id="0" w:name="_GoBack"/>
      <w:bookmarkEnd w:id="0"/>
    </w:p>
    <w:p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жилищно</w:t>
      </w:r>
      <w:proofErr w:type="gramEnd"/>
      <w:r w:rsidRPr="00080C48">
        <w:rPr>
          <w:kern w:val="2"/>
          <w:sz w:val="28"/>
          <w:szCs w:val="28"/>
        </w:rPr>
        <w:t>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на</w:t>
      </w:r>
      <w:proofErr w:type="gramEnd"/>
      <w:r w:rsidRPr="00080C48">
        <w:rPr>
          <w:kern w:val="2"/>
          <w:sz w:val="28"/>
          <w:szCs w:val="28"/>
        </w:rPr>
        <w:t xml:space="preserve">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качественными</w:t>
      </w:r>
      <w:proofErr w:type="gramEnd"/>
      <w:r w:rsidRPr="00080C48">
        <w:rPr>
          <w:kern w:val="2"/>
          <w:sz w:val="28"/>
          <w:szCs w:val="28"/>
        </w:rPr>
        <w:t xml:space="preserve">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:rsidTr="008717DC">
        <w:tc>
          <w:tcPr>
            <w:tcW w:w="34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90030" w:rsidRPr="00080C48" w:rsidTr="00890030">
        <w:tc>
          <w:tcPr>
            <w:tcW w:w="348" w:type="dxa"/>
            <w:vMerge w:val="restart"/>
            <w:hideMark/>
          </w:tcPr>
          <w:p w:rsidR="00890030" w:rsidRPr="00080C48" w:rsidRDefault="00890030" w:rsidP="0089003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proofErr w:type="spellStart"/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proofErr w:type="spellEnd"/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 xml:space="preserve">Каменоломненского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lastRenderedPageBreak/>
              <w:t>всего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890030" w:rsidRPr="008D00A5" w:rsidRDefault="00122600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37351,9</w:t>
            </w:r>
          </w:p>
        </w:tc>
        <w:tc>
          <w:tcPr>
            <w:tcW w:w="811" w:type="dxa"/>
            <w:hideMark/>
          </w:tcPr>
          <w:p w:rsidR="00890030" w:rsidRPr="008D00A5" w:rsidRDefault="00122600" w:rsidP="00895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17568,9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3</w:t>
            </w:r>
            <w:r w:rsidRPr="008D00A5">
              <w:rPr>
                <w:sz w:val="22"/>
                <w:szCs w:val="22"/>
              </w:rPr>
              <w:t>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</w:tr>
      <w:tr w:rsidR="00890030" w:rsidRPr="00080C48" w:rsidTr="002F66D1">
        <w:trPr>
          <w:trHeight w:val="40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890030">
        <w:trPr>
          <w:trHeight w:val="450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Pr="00080C48" w:rsidRDefault="0012260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26727,8</w:t>
            </w:r>
          </w:p>
        </w:tc>
        <w:tc>
          <w:tcPr>
            <w:tcW w:w="811" w:type="dxa"/>
            <w:hideMark/>
          </w:tcPr>
          <w:p w:rsidR="00890030" w:rsidRPr="00080C48" w:rsidRDefault="0012260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12532,4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890030" w:rsidRDefault="00890030" w:rsidP="00890030"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14FFC">
        <w:trPr>
          <w:trHeight w:val="1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F66D1">
        <w:trPr>
          <w:trHeight w:val="4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Default="00F17798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10218,8</w:t>
            </w:r>
          </w:p>
          <w:p w:rsidR="00C36F65" w:rsidRPr="00080C48" w:rsidRDefault="00C36F65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F17798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4628,2</w:t>
            </w:r>
          </w:p>
        </w:tc>
        <w:tc>
          <w:tcPr>
            <w:tcW w:w="918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2174,2</w:t>
            </w:r>
          </w:p>
        </w:tc>
        <w:tc>
          <w:tcPr>
            <w:tcW w:w="830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907,2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</w:tr>
      <w:tr w:rsidR="002F66D1" w:rsidRPr="00080C48" w:rsidTr="008717DC">
        <w:trPr>
          <w:trHeight w:val="930"/>
        </w:trPr>
        <w:tc>
          <w:tcPr>
            <w:tcW w:w="348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902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D86ACD" w:rsidRPr="00080C48" w:rsidTr="008717DC">
        <w:tc>
          <w:tcPr>
            <w:tcW w:w="348" w:type="dxa"/>
            <w:vMerge w:val="restart"/>
            <w:hideMark/>
          </w:tcPr>
          <w:p w:rsidR="00D86ACD" w:rsidRPr="00080C48" w:rsidRDefault="00D86ACD" w:rsidP="00D86ACD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proofErr w:type="spellStart"/>
            <w:r>
              <w:rPr>
                <w:color w:val="000000"/>
                <w:sz w:val="22"/>
                <w:szCs w:val="22"/>
              </w:rPr>
              <w:t>Каменоломненском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D86ACD" w:rsidRPr="00080C48" w:rsidRDefault="00D86ACD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261C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11" w:type="dxa"/>
            <w:hideMark/>
          </w:tcPr>
          <w:p w:rsidR="00D86ACD" w:rsidRPr="00080C48" w:rsidRDefault="00D86ACD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8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2F66D1">
        <w:trPr>
          <w:trHeight w:val="5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Pr="00080C48" w:rsidRDefault="00D86ACD" w:rsidP="00D86A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2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D86ACD" w:rsidRPr="00080C48" w:rsidRDefault="00D86ACD" w:rsidP="00226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261C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11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8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8717DC">
        <w:trPr>
          <w:trHeight w:val="15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890030">
        <w:trPr>
          <w:trHeight w:val="150"/>
        </w:trPr>
        <w:tc>
          <w:tcPr>
            <w:tcW w:w="348" w:type="dxa"/>
            <w:vMerge w:val="restart"/>
            <w:hideMark/>
          </w:tcPr>
          <w:p w:rsidR="00890030" w:rsidRDefault="00890030" w:rsidP="00890030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:rsidR="00890030" w:rsidRPr="008717DC" w:rsidRDefault="00890030" w:rsidP="00890030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890030" w:rsidRPr="008D00A5" w:rsidRDefault="00122600" w:rsidP="00240D3B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36982,9</w:t>
            </w:r>
          </w:p>
        </w:tc>
        <w:tc>
          <w:tcPr>
            <w:tcW w:w="811" w:type="dxa"/>
            <w:hideMark/>
          </w:tcPr>
          <w:p w:rsidR="00890030" w:rsidRPr="008D00A5" w:rsidRDefault="00122600" w:rsidP="00F17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17535,9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9237,4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7970,4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D86ACD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</w:tcPr>
          <w:p w:rsidR="00890030" w:rsidRPr="00080C48" w:rsidRDefault="0012260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26727,8</w:t>
            </w:r>
          </w:p>
        </w:tc>
        <w:tc>
          <w:tcPr>
            <w:tcW w:w="811" w:type="dxa"/>
          </w:tcPr>
          <w:p w:rsidR="00890030" w:rsidRPr="00080C48" w:rsidRDefault="0012260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12535,4</w:t>
            </w:r>
          </w:p>
        </w:tc>
        <w:tc>
          <w:tcPr>
            <w:tcW w:w="918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890030" w:rsidRDefault="00F17798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9849,8</w:t>
            </w:r>
          </w:p>
          <w:p w:rsidR="00C36F65" w:rsidRPr="00080C48" w:rsidRDefault="00C36F65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F17798" w:rsidP="00F177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4595,2</w:t>
            </w:r>
          </w:p>
        </w:tc>
        <w:tc>
          <w:tcPr>
            <w:tcW w:w="918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2141,2</w:t>
            </w:r>
          </w:p>
        </w:tc>
        <w:tc>
          <w:tcPr>
            <w:tcW w:w="830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жилищно</w:t>
      </w:r>
      <w:proofErr w:type="gramEnd"/>
      <w:r w:rsidRPr="00080C48">
        <w:rPr>
          <w:kern w:val="2"/>
          <w:sz w:val="28"/>
          <w:szCs w:val="28"/>
        </w:rPr>
        <w:t xml:space="preserve">-коммунальными </w:t>
      </w:r>
      <w:proofErr w:type="spellStart"/>
      <w:r w:rsidRPr="00080C48">
        <w:rPr>
          <w:kern w:val="2"/>
          <w:sz w:val="28"/>
          <w:szCs w:val="28"/>
        </w:rPr>
        <w:t>услугаминаселения</w:t>
      </w:r>
      <w:proofErr w:type="spellEnd"/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proofErr w:type="gramStart"/>
      <w:r>
        <w:rPr>
          <w:kern w:val="2"/>
          <w:sz w:val="28"/>
          <w:szCs w:val="28"/>
          <w:lang w:eastAsia="ar-SA"/>
        </w:rPr>
        <w:t>о</w:t>
      </w:r>
      <w:proofErr w:type="gramEnd"/>
      <w:r>
        <w:rPr>
          <w:kern w:val="2"/>
          <w:sz w:val="28"/>
          <w:szCs w:val="28"/>
          <w:lang w:eastAsia="ar-SA"/>
        </w:rPr>
        <w:t xml:space="preserve">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:rsidR="007A6912" w:rsidRPr="00080C48" w:rsidRDefault="007A6912" w:rsidP="007A6912">
      <w:pPr>
        <w:rPr>
          <w:sz w:val="2"/>
          <w:szCs w:val="2"/>
        </w:rPr>
      </w:pPr>
    </w:p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80C4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80C4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:rsidTr="00392D7B">
        <w:trPr>
          <w:tblHeader/>
        </w:trPr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</w:t>
      </w:r>
      <w:proofErr w:type="spellStart"/>
      <w:proofErr w:type="gramStart"/>
      <w:r>
        <w:rPr>
          <w:kern w:val="2"/>
          <w:sz w:val="28"/>
          <w:szCs w:val="28"/>
        </w:rPr>
        <w:t>района</w:t>
      </w:r>
      <w:r w:rsidR="008F36FF" w:rsidRPr="00080C48">
        <w:rPr>
          <w:kern w:val="2"/>
          <w:sz w:val="28"/>
          <w:szCs w:val="28"/>
        </w:rPr>
        <w:t>«</w:t>
      </w:r>
      <w:proofErr w:type="gramEnd"/>
      <w:r w:rsidR="008F36FF" w:rsidRPr="00080C48">
        <w:rPr>
          <w:kern w:val="2"/>
          <w:sz w:val="28"/>
          <w:szCs w:val="28"/>
        </w:rPr>
        <w:t>Обеспечение</w:t>
      </w:r>
      <w:proofErr w:type="spellEnd"/>
      <w:r w:rsidR="008F36FF" w:rsidRPr="00080C48">
        <w:rPr>
          <w:kern w:val="2"/>
          <w:sz w:val="28"/>
          <w:szCs w:val="28"/>
        </w:rPr>
        <w:t xml:space="preserve"> качественными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жилищно</w:t>
      </w:r>
      <w:proofErr w:type="gramEnd"/>
      <w:r w:rsidRPr="00080C48">
        <w:rPr>
          <w:kern w:val="2"/>
          <w:sz w:val="28"/>
          <w:szCs w:val="28"/>
        </w:rPr>
        <w:t xml:space="preserve">-коммунальными </w:t>
      </w:r>
      <w:proofErr w:type="spellStart"/>
      <w:r w:rsidRPr="00080C48">
        <w:rPr>
          <w:kern w:val="2"/>
          <w:sz w:val="28"/>
          <w:szCs w:val="28"/>
        </w:rPr>
        <w:t>услугаминаселения</w:t>
      </w:r>
      <w:proofErr w:type="spellEnd"/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инвестиционных</w:t>
      </w:r>
      <w:proofErr w:type="gramEnd"/>
      <w:r w:rsidRPr="00080C48">
        <w:rPr>
          <w:kern w:val="2"/>
          <w:sz w:val="28"/>
          <w:szCs w:val="28"/>
        </w:rPr>
        <w:t xml:space="preserve"> проектов (объектов капитального строительства,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реконструкции</w:t>
      </w:r>
      <w:proofErr w:type="gramEnd"/>
      <w:r w:rsidRPr="00080C48">
        <w:rPr>
          <w:kern w:val="2"/>
          <w:sz w:val="28"/>
          <w:szCs w:val="28"/>
        </w:rPr>
        <w:t>, капитального ремонта, находящихся в муниципальной собственности)</w:t>
      </w:r>
    </w:p>
    <w:p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proofErr w:type="gramStart"/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>.</w:t>
      </w:r>
      <w:proofErr w:type="gramEnd"/>
      <w:r w:rsidRPr="00080C48">
        <w:rPr>
          <w:rFonts w:ascii="Times" w:hAnsi="Times"/>
          <w:color w:val="000000"/>
        </w:rPr>
        <w:t xml:space="preserve">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инвестиционного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743A47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743A47">
              <w:rPr>
                <w:color w:val="000000"/>
                <w:sz w:val="22"/>
                <w:szCs w:val="22"/>
              </w:rPr>
              <w:t>областной</w:t>
            </w:r>
            <w:proofErr w:type="gramEnd"/>
            <w:r w:rsidRPr="00743A47">
              <w:rPr>
                <w:color w:val="000000"/>
                <w:sz w:val="22"/>
                <w:szCs w:val="22"/>
              </w:rPr>
              <w:t xml:space="preserve"> </w:t>
            </w:r>
          </w:p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743A47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743A4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743A47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743A4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всего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областной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proofErr w:type="spellStart"/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>услуг</w:t>
            </w:r>
            <w:proofErr w:type="spellEnd"/>
            <w:r w:rsidRPr="00080C48">
              <w:t xml:space="preserve"> на </w:t>
            </w:r>
          </w:p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proofErr w:type="gramStart"/>
            <w:r w:rsidRPr="00080C48">
              <w:t>территории</w:t>
            </w:r>
            <w:proofErr w:type="gramEnd"/>
            <w:r w:rsidRPr="00080C48">
              <w:t xml:space="preserve">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всего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областной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</w:tbl>
    <w:p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proofErr w:type="spellStart"/>
      <w:proofErr w:type="gramStart"/>
      <w:r>
        <w:rPr>
          <w:kern w:val="2"/>
          <w:sz w:val="28"/>
          <w:szCs w:val="28"/>
        </w:rPr>
        <w:t>городскг</w:t>
      </w:r>
      <w:proofErr w:type="spellEnd"/>
      <w:proofErr w:type="gramEnd"/>
    </w:p>
    <w:p w:rsidR="00275FAB" w:rsidRPr="00080C48" w:rsidRDefault="00275FAB" w:rsidP="00275FAB">
      <w:pPr>
        <w:autoSpaceDE w:val="0"/>
        <w:autoSpaceDN w:val="0"/>
        <w:adjustRightInd w:val="0"/>
        <w:spacing w:line="230" w:lineRule="auto"/>
        <w:ind w:left="17010"/>
        <w:jc w:val="center"/>
        <w:rPr>
          <w:kern w:val="2"/>
          <w:sz w:val="28"/>
          <w:szCs w:val="28"/>
        </w:rPr>
      </w:pPr>
    </w:p>
    <w:sectPr w:rsidR="00275FAB" w:rsidRPr="00080C48" w:rsidSect="00743A47">
      <w:footerReference w:type="even" r:id="rId10"/>
      <w:footerReference w:type="default" r:id="rId11"/>
      <w:pgSz w:w="16839" w:h="11907" w:orient="landscape" w:code="9"/>
      <w:pgMar w:top="1135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A5" w:rsidRDefault="002A61A5">
      <w:r>
        <w:separator/>
      </w:r>
    </w:p>
  </w:endnote>
  <w:endnote w:type="continuationSeparator" w:id="0">
    <w:p w:rsidR="002A61A5" w:rsidRDefault="002A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326"/>
      <w:docPartObj>
        <w:docPartGallery w:val="Page Numbers (Bottom of Page)"/>
        <w:docPartUnique/>
      </w:docPartObj>
    </w:sdtPr>
    <w:sdtEndPr/>
    <w:sdtContent>
      <w:p w:rsidR="002A61A5" w:rsidRDefault="002A61A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D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A61A5" w:rsidRDefault="002A61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A5" w:rsidRDefault="002A61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61A5" w:rsidRDefault="002A61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584332"/>
      <w:docPartObj>
        <w:docPartGallery w:val="Page Numbers (Bottom of Page)"/>
        <w:docPartUnique/>
      </w:docPartObj>
    </w:sdtPr>
    <w:sdtEndPr/>
    <w:sdtContent>
      <w:p w:rsidR="002A61A5" w:rsidRDefault="002A61A5">
        <w:pPr>
          <w:pStyle w:val="a7"/>
          <w:jc w:val="right"/>
        </w:pPr>
      </w:p>
      <w:p w:rsidR="002A61A5" w:rsidRDefault="002A61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3B">
          <w:rPr>
            <w:noProof/>
          </w:rPr>
          <w:t>29</w:t>
        </w:r>
        <w:r>
          <w:fldChar w:fldCharType="end"/>
        </w:r>
      </w:p>
    </w:sdtContent>
  </w:sdt>
  <w:p w:rsidR="002A61A5" w:rsidRPr="00B82745" w:rsidRDefault="002A61A5" w:rsidP="00B82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A5" w:rsidRDefault="002A61A5">
      <w:r>
        <w:separator/>
      </w:r>
    </w:p>
  </w:footnote>
  <w:footnote w:type="continuationSeparator" w:id="0">
    <w:p w:rsidR="002A61A5" w:rsidRDefault="002A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135FD"/>
    <w:rsid w:val="00015310"/>
    <w:rsid w:val="00025C17"/>
    <w:rsid w:val="00026174"/>
    <w:rsid w:val="00031144"/>
    <w:rsid w:val="00032465"/>
    <w:rsid w:val="000379B4"/>
    <w:rsid w:val="000477CD"/>
    <w:rsid w:val="00050C68"/>
    <w:rsid w:val="0005372C"/>
    <w:rsid w:val="00054D8B"/>
    <w:rsid w:val="000559D5"/>
    <w:rsid w:val="00060F3C"/>
    <w:rsid w:val="00071892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1011F6"/>
    <w:rsid w:val="00104E0D"/>
    <w:rsid w:val="0010504A"/>
    <w:rsid w:val="00116BFA"/>
    <w:rsid w:val="00120F4B"/>
    <w:rsid w:val="00122600"/>
    <w:rsid w:val="00125DE3"/>
    <w:rsid w:val="00134A39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721"/>
    <w:rsid w:val="001961BA"/>
    <w:rsid w:val="001B2D1C"/>
    <w:rsid w:val="001B67F9"/>
    <w:rsid w:val="001C1D98"/>
    <w:rsid w:val="001C33C4"/>
    <w:rsid w:val="001C5211"/>
    <w:rsid w:val="001D2690"/>
    <w:rsid w:val="001E5ABB"/>
    <w:rsid w:val="001F3268"/>
    <w:rsid w:val="001F4BE3"/>
    <w:rsid w:val="001F6D02"/>
    <w:rsid w:val="002030E9"/>
    <w:rsid w:val="00211B14"/>
    <w:rsid w:val="00214FFC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61A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71AA"/>
    <w:rsid w:val="004912E2"/>
    <w:rsid w:val="00493C6F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7ECB"/>
    <w:rsid w:val="00531FBD"/>
    <w:rsid w:val="0053366A"/>
    <w:rsid w:val="00541856"/>
    <w:rsid w:val="0054266A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73E"/>
    <w:rsid w:val="005D38DA"/>
    <w:rsid w:val="005D396B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27EC8"/>
    <w:rsid w:val="006564DB"/>
    <w:rsid w:val="00660EE3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D0CEC"/>
    <w:rsid w:val="006D3ACE"/>
    <w:rsid w:val="006E2924"/>
    <w:rsid w:val="006F4D07"/>
    <w:rsid w:val="006F683D"/>
    <w:rsid w:val="00702777"/>
    <w:rsid w:val="00705935"/>
    <w:rsid w:val="00712069"/>
    <w:rsid w:val="007120F8"/>
    <w:rsid w:val="00717152"/>
    <w:rsid w:val="007219F0"/>
    <w:rsid w:val="007255EE"/>
    <w:rsid w:val="00731E83"/>
    <w:rsid w:val="00736029"/>
    <w:rsid w:val="00743A47"/>
    <w:rsid w:val="0075428F"/>
    <w:rsid w:val="00771788"/>
    <w:rsid w:val="007730B1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7DC"/>
    <w:rsid w:val="00871B9C"/>
    <w:rsid w:val="008779B6"/>
    <w:rsid w:val="00890030"/>
    <w:rsid w:val="00891C80"/>
    <w:rsid w:val="0089480E"/>
    <w:rsid w:val="00895746"/>
    <w:rsid w:val="008A26EE"/>
    <w:rsid w:val="008B113A"/>
    <w:rsid w:val="008B6AD3"/>
    <w:rsid w:val="008B6ECA"/>
    <w:rsid w:val="008C25E3"/>
    <w:rsid w:val="008C5A82"/>
    <w:rsid w:val="008D00A5"/>
    <w:rsid w:val="008F36FF"/>
    <w:rsid w:val="008F6BC4"/>
    <w:rsid w:val="00901D49"/>
    <w:rsid w:val="00904460"/>
    <w:rsid w:val="0090559A"/>
    <w:rsid w:val="00905742"/>
    <w:rsid w:val="00907F42"/>
    <w:rsid w:val="00910044"/>
    <w:rsid w:val="009122B1"/>
    <w:rsid w:val="00913129"/>
    <w:rsid w:val="009164B1"/>
    <w:rsid w:val="00917C70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850FB"/>
    <w:rsid w:val="00985A10"/>
    <w:rsid w:val="009863C1"/>
    <w:rsid w:val="00995CD2"/>
    <w:rsid w:val="009A1733"/>
    <w:rsid w:val="009B523B"/>
    <w:rsid w:val="009B752B"/>
    <w:rsid w:val="009D1410"/>
    <w:rsid w:val="009D25FE"/>
    <w:rsid w:val="009E2194"/>
    <w:rsid w:val="009F0198"/>
    <w:rsid w:val="009F115C"/>
    <w:rsid w:val="009F4472"/>
    <w:rsid w:val="00A061D7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11FDF"/>
    <w:rsid w:val="00C34790"/>
    <w:rsid w:val="00C36A26"/>
    <w:rsid w:val="00C36F65"/>
    <w:rsid w:val="00C41D47"/>
    <w:rsid w:val="00C4693E"/>
    <w:rsid w:val="00C46AD1"/>
    <w:rsid w:val="00C572C4"/>
    <w:rsid w:val="00C6146B"/>
    <w:rsid w:val="00C64A25"/>
    <w:rsid w:val="00C703FA"/>
    <w:rsid w:val="00C731BB"/>
    <w:rsid w:val="00C830C4"/>
    <w:rsid w:val="00CA151C"/>
    <w:rsid w:val="00CA598F"/>
    <w:rsid w:val="00CA5BE8"/>
    <w:rsid w:val="00CB1900"/>
    <w:rsid w:val="00CB43C1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3AED"/>
    <w:rsid w:val="00D453EB"/>
    <w:rsid w:val="00D51A93"/>
    <w:rsid w:val="00D66534"/>
    <w:rsid w:val="00D73323"/>
    <w:rsid w:val="00D828FA"/>
    <w:rsid w:val="00D86ACD"/>
    <w:rsid w:val="00D87B22"/>
    <w:rsid w:val="00D91404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DF4D3B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5DB7"/>
    <w:rsid w:val="00EB6404"/>
    <w:rsid w:val="00EC2AA7"/>
    <w:rsid w:val="00EC40AD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515F"/>
    <w:rsid w:val="00F17525"/>
    <w:rsid w:val="00F17798"/>
    <w:rsid w:val="00F23E72"/>
    <w:rsid w:val="00F24917"/>
    <w:rsid w:val="00F30D40"/>
    <w:rsid w:val="00F410DF"/>
    <w:rsid w:val="00F4479E"/>
    <w:rsid w:val="00F52598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A49E1"/>
    <w:rsid w:val="00FA6611"/>
    <w:rsid w:val="00FB4963"/>
    <w:rsid w:val="00FB5912"/>
    <w:rsid w:val="00FC0D00"/>
    <w:rsid w:val="00FD350A"/>
    <w:rsid w:val="00FE4EBF"/>
    <w:rsid w:val="00FE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11D1-AD84-4284-9EA8-594A0EF5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945</TotalTime>
  <Pages>32</Pages>
  <Words>6141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Nalog</cp:lastModifiedBy>
  <cp:revision>164</cp:revision>
  <cp:lastPrinted>2019-04-29T07:02:00Z</cp:lastPrinted>
  <dcterms:created xsi:type="dcterms:W3CDTF">2018-11-09T13:07:00Z</dcterms:created>
  <dcterms:modified xsi:type="dcterms:W3CDTF">2019-04-29T07:03:00Z</dcterms:modified>
</cp:coreProperties>
</file>