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C400" w14:textId="77777777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noProof/>
          <w:sz w:val="24"/>
        </w:rPr>
        <w:drawing>
          <wp:inline distT="0" distB="0" distL="0" distR="0" wp14:anchorId="0CE48778" wp14:editId="362DBABF">
            <wp:extent cx="571500" cy="904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91F5F" w14:textId="77777777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14:paraId="3BB56484" w14:textId="77777777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14:paraId="38DDF019" w14:textId="77777777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14:paraId="3550C83F" w14:textId="77777777" w:rsidR="00C15F58" w:rsidRDefault="00C15F58" w:rsidP="00C15F58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771EF891" w14:textId="77777777" w:rsidR="00C15F58" w:rsidRPr="00BF799D" w:rsidRDefault="00C15F58" w:rsidP="00C15F58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Каменоломненского городского поселения</w:t>
      </w:r>
      <w:r w:rsidRPr="00BF799D">
        <w:rPr>
          <w:b/>
          <w:sz w:val="28"/>
          <w:szCs w:val="28"/>
        </w:rPr>
        <w:t xml:space="preserve"> </w:t>
      </w:r>
    </w:p>
    <w:p w14:paraId="7A32D127" w14:textId="77777777" w:rsidR="00C15F58" w:rsidRPr="00C15F58" w:rsidRDefault="00C15F58" w:rsidP="00C15F58">
      <w:pPr>
        <w:spacing w:after="200"/>
        <w:contextualSpacing/>
        <w:jc w:val="center"/>
        <w:rPr>
          <w:sz w:val="28"/>
          <w:szCs w:val="28"/>
        </w:rPr>
      </w:pPr>
    </w:p>
    <w:p w14:paraId="0A8EB663" w14:textId="77777777" w:rsidR="00C15F58" w:rsidRPr="00C15F58" w:rsidRDefault="00C15F58" w:rsidP="00C15F58">
      <w:pPr>
        <w:spacing w:after="200"/>
        <w:contextualSpacing/>
        <w:jc w:val="center"/>
        <w:rPr>
          <w:b/>
          <w:caps/>
          <w:sz w:val="46"/>
          <w:szCs w:val="46"/>
        </w:rPr>
      </w:pPr>
      <w:r w:rsidRPr="00C15F58">
        <w:rPr>
          <w:b/>
          <w:caps/>
          <w:sz w:val="46"/>
          <w:szCs w:val="46"/>
        </w:rPr>
        <w:t>постановление</w:t>
      </w:r>
    </w:p>
    <w:p w14:paraId="1FF7B920" w14:textId="77777777" w:rsidR="00C15F58" w:rsidRPr="00C15F58" w:rsidRDefault="00C15F58" w:rsidP="00C15F58">
      <w:pPr>
        <w:spacing w:after="200"/>
        <w:contextualSpacing/>
        <w:jc w:val="center"/>
        <w:rPr>
          <w:b/>
          <w:caps/>
          <w:sz w:val="28"/>
          <w:szCs w:val="28"/>
        </w:rPr>
      </w:pPr>
    </w:p>
    <w:tbl>
      <w:tblPr>
        <w:tblStyle w:val="1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C15F58" w:rsidRPr="00C15F58" w14:paraId="38CBE3E8" w14:textId="77777777" w:rsidTr="00D66044">
        <w:tc>
          <w:tcPr>
            <w:tcW w:w="3115" w:type="dxa"/>
            <w:vAlign w:val="center"/>
            <w:hideMark/>
          </w:tcPr>
          <w:p w14:paraId="7D85CD33" w14:textId="268B127E" w:rsidR="00C15F58" w:rsidRPr="00C15F58" w:rsidRDefault="00630C82" w:rsidP="00AB30AC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10</w:t>
            </w:r>
            <w:r w:rsidR="000F2A7D">
              <w:rPr>
                <w:rFonts w:ascii="Times New Roman" w:hAnsi="Times New Roman"/>
                <w:b/>
                <w:color w:val="000000"/>
                <w:sz w:val="28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  <w:r w:rsidR="000F2A7D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r w:rsidR="00C15F58" w:rsidRPr="00C15F58"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</w:p>
        </w:tc>
        <w:tc>
          <w:tcPr>
            <w:tcW w:w="3115" w:type="dxa"/>
            <w:vAlign w:val="center"/>
            <w:hideMark/>
          </w:tcPr>
          <w:p w14:paraId="111E0FCC" w14:textId="46217DDF" w:rsidR="00C15F58" w:rsidRPr="00C15F58" w:rsidRDefault="007B142C" w:rsidP="00B6567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</w:t>
            </w:r>
            <w:r w:rsidR="000F2A7D">
              <w:rPr>
                <w:rFonts w:ascii="Times New Roman" w:hAnsi="Times New Roman"/>
                <w:b/>
                <w:color w:val="000000"/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№</w:t>
            </w:r>
            <w:r w:rsidR="000F2A7D"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630C82">
              <w:rPr>
                <w:rFonts w:ascii="Times New Roman" w:hAnsi="Times New Roman"/>
                <w:b/>
                <w:color w:val="000000"/>
                <w:sz w:val="28"/>
              </w:rPr>
              <w:t>4</w:t>
            </w:r>
            <w:r w:rsidR="00C15F58" w:rsidRPr="00C15F58">
              <w:rPr>
                <w:rFonts w:ascii="Times New Roman" w:hAnsi="Times New Roman"/>
                <w:b/>
                <w:color w:val="000000"/>
                <w:sz w:val="28"/>
              </w:rPr>
              <w:t xml:space="preserve">  </w:t>
            </w:r>
          </w:p>
        </w:tc>
        <w:tc>
          <w:tcPr>
            <w:tcW w:w="3546" w:type="dxa"/>
            <w:vAlign w:val="center"/>
            <w:hideMark/>
          </w:tcPr>
          <w:p w14:paraId="4950B8BC" w14:textId="77777777" w:rsidR="00C15F58" w:rsidRPr="00C15F58" w:rsidRDefault="00C15F58" w:rsidP="00D6604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58">
              <w:rPr>
                <w:rFonts w:ascii="Times New Roman" w:hAnsi="Times New Roman"/>
                <w:b/>
                <w:sz w:val="28"/>
              </w:rPr>
              <w:t>р.п. Каменоломни</w:t>
            </w:r>
          </w:p>
        </w:tc>
      </w:tr>
    </w:tbl>
    <w:p w14:paraId="00F30C6F" w14:textId="77777777"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14:paraId="21659130" w14:textId="77777777" w:rsidTr="00D66044">
        <w:trPr>
          <w:trHeight w:val="1121"/>
        </w:trPr>
        <w:tc>
          <w:tcPr>
            <w:tcW w:w="4707" w:type="dxa"/>
          </w:tcPr>
          <w:p w14:paraId="0730A6F0" w14:textId="3190E0F7" w:rsidR="0096463E" w:rsidRDefault="0096463E" w:rsidP="004E76B5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96463E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Каменоломненского городского </w:t>
            </w:r>
            <w:r w:rsidR="00002444">
              <w:rPr>
                <w:kern w:val="2"/>
                <w:sz w:val="28"/>
                <w:szCs w:val="28"/>
              </w:rPr>
              <w:t xml:space="preserve">  </w:t>
            </w:r>
            <w:r w:rsidRPr="0096463E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от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02.11.2018г. №</w:t>
            </w:r>
            <w:r w:rsidR="00427DC9"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>38</w:t>
            </w:r>
            <w:r w:rsidR="00427DC9">
              <w:rPr>
                <w:kern w:val="2"/>
                <w:sz w:val="28"/>
                <w:szCs w:val="28"/>
              </w:rPr>
              <w:t>3</w:t>
            </w:r>
          </w:p>
          <w:p w14:paraId="708109E5" w14:textId="77777777"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>Об утверждении муниципальной программы Каменоломненского городского поселения Октябрьского района «Развитие культуры»</w:t>
            </w:r>
          </w:p>
        </w:tc>
      </w:tr>
    </w:tbl>
    <w:p w14:paraId="507FAB63" w14:textId="77777777"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14:paraId="4CDEE3B5" w14:textId="77777777" w:rsidR="00C15F58" w:rsidRDefault="0096463E" w:rsidP="00C15F58">
      <w:pPr>
        <w:ind w:firstLine="708"/>
        <w:contextualSpacing/>
        <w:jc w:val="both"/>
        <w:rPr>
          <w:kern w:val="2"/>
          <w:sz w:val="28"/>
          <w:szCs w:val="28"/>
        </w:rPr>
      </w:pPr>
      <w:r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>
        <w:rPr>
          <w:kern w:val="2"/>
          <w:sz w:val="28"/>
          <w:szCs w:val="28"/>
        </w:rPr>
        <w:t>енского</w:t>
      </w:r>
      <w:r w:rsidRPr="00563C83">
        <w:rPr>
          <w:kern w:val="2"/>
          <w:sz w:val="28"/>
          <w:szCs w:val="28"/>
        </w:rPr>
        <w:t xml:space="preserve"> городского поселения </w:t>
      </w:r>
      <w:r>
        <w:rPr>
          <w:kern w:val="2"/>
          <w:sz w:val="28"/>
          <w:szCs w:val="28"/>
        </w:rPr>
        <w:t>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0D26D6">
        <w:rPr>
          <w:kern w:val="2"/>
          <w:sz w:val="28"/>
          <w:szCs w:val="28"/>
        </w:rPr>
        <w:t>»</w:t>
      </w:r>
      <w:r w:rsidRPr="00563C8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6BA9">
        <w:rPr>
          <w:sz w:val="28"/>
          <w:szCs w:val="28"/>
        </w:rPr>
        <w:t xml:space="preserve"> соответствии с постановлением Администрации Каменоломненск</w:t>
      </w:r>
      <w:r>
        <w:rPr>
          <w:sz w:val="28"/>
          <w:szCs w:val="28"/>
        </w:rPr>
        <w:t>ого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>муниципальных программ Каменоломненского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36F91">
        <w:rPr>
          <w:sz w:val="28"/>
          <w:szCs w:val="28"/>
        </w:rPr>
        <w:t>руководствуясь частью 9, статьи 46 Устава муниципального образования «Каменоломненское городское поселение»</w:t>
      </w:r>
      <w:r w:rsidRPr="00563C83">
        <w:rPr>
          <w:kern w:val="2"/>
          <w:sz w:val="28"/>
          <w:szCs w:val="28"/>
        </w:rPr>
        <w:t>,</w:t>
      </w:r>
    </w:p>
    <w:p w14:paraId="1DD2826E" w14:textId="77777777" w:rsidR="00002444" w:rsidRPr="007462E9" w:rsidRDefault="00002444" w:rsidP="00C15F58">
      <w:pPr>
        <w:ind w:firstLine="708"/>
        <w:contextualSpacing/>
        <w:jc w:val="both"/>
        <w:rPr>
          <w:sz w:val="28"/>
          <w:szCs w:val="28"/>
        </w:rPr>
      </w:pPr>
    </w:p>
    <w:p w14:paraId="2FE26A1D" w14:textId="77777777"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14:paraId="1C0D9E33" w14:textId="77777777"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14:paraId="517ABED4" w14:textId="77777777" w:rsidR="0096463E" w:rsidRPr="00887E00" w:rsidRDefault="0096463E" w:rsidP="0096463E">
      <w:pPr>
        <w:numPr>
          <w:ilvl w:val="0"/>
          <w:numId w:val="44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городского поселения от 02.11.2018г. № 38</w:t>
      </w:r>
      <w:r>
        <w:rPr>
          <w:kern w:val="2"/>
          <w:sz w:val="28"/>
          <w:szCs w:val="28"/>
        </w:rPr>
        <w:t>3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887E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14:paraId="6CF79C9C" w14:textId="77777777" w:rsidR="00AB30AC" w:rsidRDefault="00AB30AC" w:rsidP="00AB30AC">
      <w:pPr>
        <w:tabs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96463E">
        <w:rPr>
          <w:color w:val="000000"/>
          <w:spacing w:val="-2"/>
          <w:sz w:val="28"/>
          <w:szCs w:val="28"/>
        </w:rPr>
        <w:t xml:space="preserve"> Приложение </w:t>
      </w:r>
      <w:r w:rsidR="0096463E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96463E" w:rsidRPr="000D26D6">
        <w:rPr>
          <w:kern w:val="2"/>
          <w:sz w:val="28"/>
          <w:szCs w:val="28"/>
        </w:rPr>
        <w:t>02.11.2018г. № 38</w:t>
      </w:r>
      <w:r w:rsidR="0096463E">
        <w:rPr>
          <w:kern w:val="2"/>
          <w:sz w:val="28"/>
          <w:szCs w:val="28"/>
        </w:rPr>
        <w:t>3</w:t>
      </w:r>
      <w:r w:rsidR="0096463E" w:rsidRPr="000D26D6">
        <w:rPr>
          <w:kern w:val="2"/>
          <w:sz w:val="28"/>
          <w:szCs w:val="28"/>
        </w:rPr>
        <w:t xml:space="preserve"> </w:t>
      </w:r>
      <w:r w:rsidR="0096463E">
        <w:rPr>
          <w:color w:val="000000"/>
          <w:sz w:val="28"/>
          <w:szCs w:val="28"/>
        </w:rPr>
        <w:t xml:space="preserve">изложить в редакции </w:t>
      </w:r>
      <w:r w:rsidR="0096463E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72400574" w14:textId="035328FE" w:rsidR="00AB30AC" w:rsidRPr="009D7EFF" w:rsidRDefault="00AB30AC" w:rsidP="009D7EFF">
      <w:pPr>
        <w:pStyle w:val="aff2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Pr="009D7EF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>19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65671">
        <w:rPr>
          <w:rFonts w:ascii="Times New Roman" w:hAnsi="Times New Roman" w:cs="Times New Roman"/>
          <w:kern w:val="2"/>
          <w:sz w:val="28"/>
          <w:szCs w:val="28"/>
        </w:rPr>
        <w:t>0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.2019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 xml:space="preserve">г. № 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>270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Каменоломненского городского 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поселения 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от  02.11.2018г. №38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Каменоломненского городского поселения Октябрьского района «Развитие культуры» </w:t>
      </w:r>
    </w:p>
    <w:p w14:paraId="1D1E2BDA" w14:textId="77777777" w:rsidR="0096463E" w:rsidRPr="009D7EFF" w:rsidRDefault="0096463E" w:rsidP="009D7EFF">
      <w:pPr>
        <w:pStyle w:val="aff2"/>
        <w:numPr>
          <w:ilvl w:val="0"/>
          <w:numId w:val="44"/>
        </w:numPr>
        <w:spacing w:before="240" w:after="0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298515A6" w14:textId="65D68D72" w:rsidR="00C15F58" w:rsidRPr="009D7EFF" w:rsidRDefault="00EC1FD7" w:rsidP="009D7EFF">
      <w:pPr>
        <w:pStyle w:val="aff2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возложить на </w:t>
      </w:r>
      <w:r w:rsidR="006839F5">
        <w:rPr>
          <w:rFonts w:ascii="Times New Roman" w:hAnsi="Times New Roman" w:cs="Times New Roman"/>
          <w:kern w:val="2"/>
          <w:sz w:val="28"/>
          <w:szCs w:val="28"/>
        </w:rPr>
        <w:t>главного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специалиста по работе с молодежью </w:t>
      </w:r>
      <w:r w:rsidR="007E684A" w:rsidRPr="009D7EF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Каменоломненского городского поселения – </w:t>
      </w:r>
      <w:r w:rsidR="00CD0899">
        <w:rPr>
          <w:rFonts w:ascii="Times New Roman" w:hAnsi="Times New Roman" w:cs="Times New Roman"/>
          <w:kern w:val="2"/>
          <w:sz w:val="28"/>
          <w:szCs w:val="28"/>
        </w:rPr>
        <w:t>Карачевцеву Р. А.</w:t>
      </w:r>
    </w:p>
    <w:p w14:paraId="719C57C5" w14:textId="77777777" w:rsidR="00C15F58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14:paraId="15E011F0" w14:textId="77777777" w:rsidR="00C15F58" w:rsidRPr="00BF799D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14:paraId="501CD0EB" w14:textId="77777777" w:rsidR="00C15F58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14:paraId="7C87B211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14:paraId="7CC72930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 w:rsidRPr="0019163C">
        <w:rPr>
          <w:sz w:val="28"/>
          <w:szCs w:val="28"/>
        </w:rPr>
        <w:t xml:space="preserve">Каменоломненского </w:t>
      </w:r>
    </w:p>
    <w:p w14:paraId="7F840FBE" w14:textId="77777777" w:rsidR="00C15F58" w:rsidRDefault="00C15F58" w:rsidP="00C15F58">
      <w:pPr>
        <w:ind w:left="709"/>
        <w:rPr>
          <w:sz w:val="28"/>
          <w:szCs w:val="28"/>
        </w:rPr>
      </w:pPr>
      <w:r w:rsidRPr="0019163C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>М.С. Симисенко</w:t>
      </w:r>
    </w:p>
    <w:p w14:paraId="085CEF3A" w14:textId="77777777" w:rsidR="001D3AC5" w:rsidRDefault="001D3AC5" w:rsidP="00C15F58">
      <w:pPr>
        <w:ind w:left="709"/>
        <w:rPr>
          <w:sz w:val="28"/>
          <w:szCs w:val="28"/>
        </w:rPr>
      </w:pPr>
    </w:p>
    <w:p w14:paraId="705239A4" w14:textId="77777777" w:rsidR="001E6682" w:rsidRDefault="001D3AC5" w:rsidP="001E6682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1E6682">
        <w:rPr>
          <w:sz w:val="28"/>
          <w:szCs w:val="28"/>
        </w:rPr>
        <w:t xml:space="preserve"> </w:t>
      </w:r>
      <w:r w:rsidR="005A1010">
        <w:rPr>
          <w:sz w:val="28"/>
          <w:szCs w:val="28"/>
        </w:rPr>
        <w:t>главный</w:t>
      </w:r>
    </w:p>
    <w:p w14:paraId="1D7A43EA" w14:textId="77777777" w:rsidR="001D3AC5" w:rsidRDefault="001E6682" w:rsidP="001E6682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специалист по работе с молодежью</w:t>
      </w:r>
    </w:p>
    <w:p w14:paraId="768C1AE2" w14:textId="77777777" w:rsidR="001D3AC5" w:rsidRPr="00BF799D" w:rsidRDefault="001D3AC5" w:rsidP="001D3AC5">
      <w:pPr>
        <w:ind w:left="709"/>
        <w:rPr>
          <w:b/>
          <w:sz w:val="28"/>
          <w:szCs w:val="28"/>
        </w:rPr>
      </w:pPr>
    </w:p>
    <w:p w14:paraId="77F036C0" w14:textId="77777777"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55715E42" w14:textId="77777777"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14:paraId="7939E337" w14:textId="77777777"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Каменоломненского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14:paraId="3CCE9BA2" w14:textId="5C9180E7" w:rsidR="009D71C1" w:rsidRPr="00FD40F8" w:rsidRDefault="009D71C1" w:rsidP="00002444">
      <w:pPr>
        <w:ind w:left="6237"/>
        <w:jc w:val="center"/>
        <w:rPr>
          <w:sz w:val="28"/>
        </w:rPr>
      </w:pPr>
      <w:r w:rsidRPr="00FD40F8">
        <w:rPr>
          <w:sz w:val="28"/>
        </w:rPr>
        <w:t>от</w:t>
      </w:r>
      <w:r w:rsidR="00B65671">
        <w:rPr>
          <w:sz w:val="28"/>
        </w:rPr>
        <w:t xml:space="preserve">  </w:t>
      </w:r>
      <w:r w:rsidR="00630C82">
        <w:rPr>
          <w:sz w:val="28"/>
        </w:rPr>
        <w:t>10</w:t>
      </w:r>
      <w:r w:rsidR="000F2A7D">
        <w:rPr>
          <w:sz w:val="28"/>
        </w:rPr>
        <w:t>.0</w:t>
      </w:r>
      <w:r w:rsidR="00630C82">
        <w:rPr>
          <w:sz w:val="28"/>
        </w:rPr>
        <w:t>1</w:t>
      </w:r>
      <w:r w:rsidR="000F2A7D">
        <w:rPr>
          <w:sz w:val="28"/>
        </w:rPr>
        <w:t>.</w:t>
      </w:r>
      <w:r>
        <w:rPr>
          <w:sz w:val="28"/>
        </w:rPr>
        <w:t>20</w:t>
      </w:r>
      <w:r w:rsidR="00630C82">
        <w:rPr>
          <w:sz w:val="28"/>
        </w:rPr>
        <w:t>20</w:t>
      </w:r>
      <w:r w:rsidRPr="00FD40F8">
        <w:rPr>
          <w:sz w:val="28"/>
        </w:rPr>
        <w:t xml:space="preserve"> №</w:t>
      </w:r>
      <w:r w:rsidR="000F2A7D">
        <w:rPr>
          <w:sz w:val="28"/>
        </w:rPr>
        <w:t>2</w:t>
      </w:r>
      <w:r w:rsidR="00630C82">
        <w:rPr>
          <w:sz w:val="28"/>
        </w:rPr>
        <w:t>4</w:t>
      </w:r>
      <w:r w:rsidRPr="00FD40F8">
        <w:rPr>
          <w:sz w:val="28"/>
        </w:rPr>
        <w:t xml:space="preserve"> </w:t>
      </w:r>
    </w:p>
    <w:p w14:paraId="5D3569FF" w14:textId="77777777"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653034CD" w14:textId="77777777"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05667C29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14:paraId="47B5E2A6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27C4C529" w14:textId="77777777"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14:paraId="42CC7AFB" w14:textId="77777777"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996B4CB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65A29FC4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80"/>
      </w:tblGrid>
      <w:tr w:rsidR="00F36DF9" w:rsidRPr="00FD40F8" w14:paraId="35CDE6D2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D8221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A141F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056CB0F9" w14:textId="77777777"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14:paraId="400A643F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371CE02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9CF23A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A97E3C9" w14:textId="07532772" w:rsidR="00F36DF9" w:rsidRPr="00FD40F8" w:rsidRDefault="00630C8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D66044">
              <w:rPr>
                <w:kern w:val="2"/>
                <w:sz w:val="28"/>
                <w:szCs w:val="28"/>
              </w:rPr>
              <w:t xml:space="preserve"> с</w:t>
            </w:r>
            <w:r w:rsidR="00D66044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D66044">
              <w:rPr>
                <w:kern w:val="2"/>
                <w:sz w:val="28"/>
                <w:szCs w:val="28"/>
              </w:rPr>
              <w:t xml:space="preserve"> Администрации</w:t>
            </w:r>
            <w:r w:rsidR="00D66044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F36DF9" w:rsidRPr="00FD40F8" w14:paraId="5EC8912D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69B490A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14:paraId="4F1DAF8E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E4BB7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1F8BF1D" w14:textId="77777777"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7BA21C1E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4F765CCA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0AD28B60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A399B1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1F00C569" w14:textId="77777777"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F21AEE7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151D95F9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14:paraId="2B0F3AAA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024A50F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7811F3D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14:paraId="63C38712" w14:textId="77777777"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C87">
              <w:rPr>
                <w:kern w:val="2"/>
                <w:sz w:val="28"/>
                <w:szCs w:val="28"/>
              </w:rPr>
              <w:t xml:space="preserve">Каменоломненского городского поселения </w:t>
            </w:r>
            <w:r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249115E8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3FCD4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CB3E6B3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CA6582A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0B247111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6D02262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14:paraId="067F25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56BB41B2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68D43B8E" w14:textId="77777777"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 xml:space="preserve">Каменоломненского городского поселения, </w:t>
            </w:r>
            <w:r w:rsidRPr="002D14F8">
              <w:rPr>
                <w:sz w:val="28"/>
                <w:szCs w:val="28"/>
              </w:rPr>
              <w:t xml:space="preserve"> повышение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>жителей 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30FD9406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14:paraId="5CBF15A8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012463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14:paraId="281C3F77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5EBB7465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586D416C" w14:textId="77777777"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r w:rsidR="00E16C87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 памятников расположенных на территории Каменоломненского городского поселения;</w:t>
            </w:r>
          </w:p>
          <w:p w14:paraId="7273BA4D" w14:textId="77777777"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F36DF9" w:rsidRPr="00FD40F8" w14:paraId="50273955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29AEA746" w14:textId="77777777"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53E8B8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A13AED7" w14:textId="77777777"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14:paraId="79145C50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0BCF59C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B50B34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387B9BC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14:paraId="6AD7D9FE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D26514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620950D5" w14:textId="77777777"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1A6EEA2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2C1892EF" w14:textId="265134B1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15637,7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45C9B55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 445,3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663E8E44" w14:textId="1F8A1F3B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08E4A15F" w14:textId="00F624C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10992,4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60F64BF" w14:textId="6A715073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798C5CF" w14:textId="1C4E3D78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E9688C" w14:textId="45935DD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5C8E3E" w14:textId="640B907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4C989AA" w14:textId="12D82C96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2E785" w14:textId="5DA8195A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68ABF6" w14:textId="52529B91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E99E39F" w14:textId="1FBD620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0BE09C8" w14:textId="0AC42B7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6589E7EA" w14:textId="5CCF5AE4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14104,0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7692E6ED" w14:textId="77777777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B21A04" w14:textId="2113072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579CF879" w14:textId="7A26C82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10149,4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BF51EE3" w14:textId="4EF2073F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5AEB7A4" w14:textId="3DE33F8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AC7EBDD" w14:textId="4A500FF8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05C98" w14:textId="173FCCC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2DD0EDC" w14:textId="7EFDA7E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58FC704" w14:textId="6988967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7D2CE08" w14:textId="7427C6A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D36D0C3" w14:textId="4464714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F3AA19" w14:textId="7203D73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10D15215" w14:textId="25E5D6F6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1533,7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4946B0AB" w14:textId="77777777" w:rsidR="0082550F" w:rsidRPr="00FD40F8" w:rsidRDefault="003A1F32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550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F45D13" w14:textId="7295BFB6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34A36A49" w14:textId="0976EA6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>843,0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3137D3" w14:textId="5622740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379A88" w14:textId="535FE416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B301710" w14:textId="2CDB31C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EF1C1D6" w14:textId="2C38074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BA626DB" w14:textId="6C1FE3A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02D59A1" w14:textId="17E6AE5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6D4468F" w14:textId="6BF72602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8A3CA52" w14:textId="72A8C8E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9574B2" w14:textId="3D3B329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56AAA063" w14:textId="77777777"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17A21CB4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75D2D1E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14:paraId="33CC0CE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36179604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1E2F5B7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14:paraId="3AF9344A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повысить доступность культурных ценностей для населения Каменоломненского городского поселения;</w:t>
            </w:r>
          </w:p>
          <w:p w14:paraId="0557C750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удовлетворительное состояние памятников расположенных на территории Каменоломненского городского поселения</w:t>
            </w:r>
          </w:p>
          <w:p w14:paraId="13860608" w14:textId="77777777"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3D6EB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7CC8D1AE" w14:textId="77777777"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F20F806" w14:textId="77777777"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культуры»</w:t>
      </w:r>
    </w:p>
    <w:p w14:paraId="6ED7C2BD" w14:textId="77777777"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6656AE37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14:paraId="4B5F049C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266661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40A421D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3B394C3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14:paraId="3EF2B1B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1740B39C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8372078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65E5694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D0549F3" w14:textId="20BF013B" w:rsidR="00F36DF9" w:rsidRPr="00FD40F8" w:rsidRDefault="00630C82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36F68">
              <w:rPr>
                <w:kern w:val="2"/>
                <w:sz w:val="28"/>
                <w:szCs w:val="28"/>
              </w:rPr>
              <w:t xml:space="preserve"> с</w:t>
            </w:r>
            <w:r w:rsidR="00736F68"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 w:rsidR="00736F68">
              <w:rPr>
                <w:kern w:val="2"/>
                <w:sz w:val="28"/>
                <w:szCs w:val="28"/>
              </w:rPr>
              <w:t xml:space="preserve">Администрации </w:t>
            </w:r>
            <w:r w:rsidR="00736F68" w:rsidRPr="00CD715E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F36DF9" w:rsidRPr="00FD40F8" w14:paraId="2231F6F0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F997DEB" w14:textId="77777777"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3E808D8B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64C2D9FF" w14:textId="77777777"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EA197C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71DB0CD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7B892C2F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8710660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030E8218" w14:textId="77777777"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14:paraId="5817EC72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8497F72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14:paraId="36AB1F7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DE20299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428A8B89" w14:textId="77777777"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восстановления 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Каменоломненского городского поселения</w:t>
            </w:r>
          </w:p>
        </w:tc>
      </w:tr>
      <w:tr w:rsidR="00F36DF9" w:rsidRPr="00FD40F8" w14:paraId="3FF65E5C" w14:textId="77777777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14:paraId="28D6BDE9" w14:textId="77777777"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1406E15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FCBFEAF" w14:textId="77777777"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Каменоломненского городского поселения</w:t>
            </w:r>
          </w:p>
        </w:tc>
      </w:tr>
      <w:tr w:rsidR="00F36DF9" w:rsidRPr="00FD40F8" w14:paraId="587FD3F6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698EC0A4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24814FE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14:paraId="0FE2780E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E247A96" w14:textId="77777777"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14:paraId="67BA87B7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3AF36DC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27C7CE07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3737AEB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14:paraId="6E37A4CF" w14:textId="77777777"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14:paraId="7BF40587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9F574A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14:paraId="588A4B6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4C7C2CCD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14:paraId="52CF81A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7DAD9A96" w14:textId="77777777"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0810722B" w14:textId="77777777"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F890E4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4FDB80A6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32E34A08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9BD3B2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1535BE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DBBB14F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8E0421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415D6D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1A9E69A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009123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6CCDAD6" w14:textId="77777777"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14:paraId="6AB7E195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5B84F850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17370109" w14:textId="77777777"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342F864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14:paraId="1E3FC4CA" w14:textId="77777777"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0F6D2F2F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2B560438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DECB22F" w14:textId="77777777" w:rsidR="00D55A18" w:rsidRDefault="00D55A1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7C86C0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04A26C6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7BE6E84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FA2B012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496E84" w14:textId="3BA0BC96" w:rsidR="00690DF8" w:rsidRDefault="00690DF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06FA43B" w14:textId="75FC27D3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590B2ED" w14:textId="77777777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219ED5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7D74C55" w14:textId="77777777"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19985BEE" w14:textId="77777777" w:rsidR="00596B24" w:rsidRDefault="00F36DF9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50B8777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 w:rsidR="00071BD1">
        <w:rPr>
          <w:kern w:val="2"/>
          <w:sz w:val="28"/>
          <w:szCs w:val="28"/>
        </w:rPr>
        <w:t>Каменоломненского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26589714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14:paraId="6C71B5C3" w14:textId="77777777" w:rsidTr="007A3892">
        <w:tc>
          <w:tcPr>
            <w:tcW w:w="2699" w:type="dxa"/>
            <w:hideMark/>
          </w:tcPr>
          <w:p w14:paraId="2FA8B29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14:paraId="75D8C41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14:paraId="17E69F43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789427" w14:textId="77777777"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7DD8423A" w14:textId="77777777"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«Развитие культуры »</w:t>
            </w:r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14:paraId="7FD6B1D9" w14:textId="77777777" w:rsidTr="007A3892">
        <w:tc>
          <w:tcPr>
            <w:tcW w:w="2699" w:type="dxa"/>
            <w:hideMark/>
          </w:tcPr>
          <w:p w14:paraId="6156DC12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14:paraId="5C457D79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14:paraId="70EB6A1D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1252CE9A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DCCAB5C" w14:textId="203324CA" w:rsidR="007A3892" w:rsidRPr="00FD40F8" w:rsidRDefault="00630C82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A3892">
              <w:rPr>
                <w:kern w:val="2"/>
                <w:sz w:val="28"/>
                <w:szCs w:val="28"/>
              </w:rPr>
              <w:t xml:space="preserve"> с</w:t>
            </w:r>
            <w:r w:rsidR="007A3892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7A3892">
              <w:rPr>
                <w:kern w:val="2"/>
                <w:sz w:val="28"/>
                <w:szCs w:val="28"/>
              </w:rPr>
              <w:t xml:space="preserve"> Администрации</w:t>
            </w:r>
            <w:r w:rsidR="007A3892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7A3892" w:rsidRPr="00FD40F8" w14:paraId="0E3214BA" w14:textId="77777777" w:rsidTr="007A3892">
        <w:tc>
          <w:tcPr>
            <w:tcW w:w="2699" w:type="dxa"/>
            <w:hideMark/>
          </w:tcPr>
          <w:p w14:paraId="6A71D2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14:paraId="2B9EF480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0C16A261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5B60087A" w14:textId="77777777"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A3892" w:rsidRPr="00FD40F8" w14:paraId="725652C4" w14:textId="77777777" w:rsidTr="007A3892">
        <w:tc>
          <w:tcPr>
            <w:tcW w:w="2699" w:type="dxa"/>
            <w:hideMark/>
          </w:tcPr>
          <w:p w14:paraId="3251E6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14:paraId="0AFE1EA7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51EAA2FD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317BB833" w14:textId="77777777"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2E3718B7" w14:textId="77777777" w:rsidTr="007A3892">
        <w:tc>
          <w:tcPr>
            <w:tcW w:w="2699" w:type="dxa"/>
            <w:hideMark/>
          </w:tcPr>
          <w:p w14:paraId="74B22C0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14:paraId="724FE813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14:paraId="7E871184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1EB7F575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25050C4" w14:textId="77777777"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14:paraId="47021589" w14:textId="77777777" w:rsidTr="007A3892">
        <w:tc>
          <w:tcPr>
            <w:tcW w:w="2699" w:type="dxa"/>
          </w:tcPr>
          <w:p w14:paraId="12BBF016" w14:textId="77777777"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4EF63A08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71D2E0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57BBCAE" w14:textId="77777777"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7A3892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186A5869" w14:textId="77777777" w:rsidTr="007A3892">
        <w:tc>
          <w:tcPr>
            <w:tcW w:w="2699" w:type="dxa"/>
          </w:tcPr>
          <w:p w14:paraId="3600F6B2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E04E0E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C3500BD" w14:textId="77777777"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>муниципальной программы Каменоломненского городского поселения Октябрьского района «Развитие культуры»</w:t>
            </w:r>
          </w:p>
        </w:tc>
      </w:tr>
      <w:tr w:rsidR="00F36DF9" w:rsidRPr="00FD40F8" w14:paraId="700B2632" w14:textId="77777777" w:rsidTr="007A3892">
        <w:tc>
          <w:tcPr>
            <w:tcW w:w="2699" w:type="dxa"/>
          </w:tcPr>
          <w:p w14:paraId="42CE707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14:paraId="04BD412D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B7A1ACF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466371A2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14:paraId="7777FDC4" w14:textId="77777777" w:rsidTr="007A3892">
        <w:tc>
          <w:tcPr>
            <w:tcW w:w="2699" w:type="dxa"/>
            <w:hideMark/>
          </w:tcPr>
          <w:p w14:paraId="76C53DE7" w14:textId="77777777"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14:paraId="07E4BCEF" w14:textId="77777777" w:rsidR="00F36DF9" w:rsidRPr="00FD40F8" w:rsidRDefault="00F36DF9" w:rsidP="00071BD1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D30D39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3265F5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14:paraId="797E25AB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14:paraId="45259F53" w14:textId="77777777" w:rsidTr="007A3892">
        <w:tc>
          <w:tcPr>
            <w:tcW w:w="2699" w:type="dxa"/>
          </w:tcPr>
          <w:p w14:paraId="514F30BA" w14:textId="77777777"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14:paraId="660D3865" w14:textId="77777777"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243958F4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14:paraId="47164F73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3DF2BB34" w14:textId="2A7DB8AC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15637,7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14:paraId="319B1AA8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4 445,3 тыс. рублей;</w:t>
            </w:r>
          </w:p>
          <w:p w14:paraId="265A610C" w14:textId="731ED34D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449BDCE" w14:textId="63D064EB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10992,4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C038DBB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20,0 тыс. рублей;</w:t>
            </w:r>
          </w:p>
          <w:p w14:paraId="3F612F8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E6A0E4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5B2ED19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0C3EA51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5A50F285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6E74BFD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0FF1828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46E45F73" w14:textId="3F29A859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рублей.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0BE7BF4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14104,0 тыс. рублей, в том числе:</w:t>
            </w:r>
          </w:p>
          <w:p w14:paraId="54A2444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3 954,6 тыс. рублей;</w:t>
            </w:r>
          </w:p>
          <w:p w14:paraId="70228C84" w14:textId="38774150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875A8A6" w14:textId="0757306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10149,4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D3DC84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14:paraId="5EBFA9A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DCC64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5B09F97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14:paraId="03E7241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55F9390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14:paraId="4EACF106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BA75ABB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E5092D2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14:paraId="341D68CB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бюджета, составляет 1533,7 тыс. рублей, в том числе:</w:t>
            </w:r>
          </w:p>
          <w:p w14:paraId="6749F9CD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490,7 тыс. рублей;</w:t>
            </w:r>
          </w:p>
          <w:p w14:paraId="1C01274F" w14:textId="6D9C2103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34DC282" w14:textId="6C9D88F6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843,0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92BFA0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20,0 тыс. рублей;</w:t>
            </w:r>
          </w:p>
          <w:p w14:paraId="7722A6B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763B19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6A01345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161000C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7EF9B8E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4D37C9D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7046247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57568442" w14:textId="4DF23615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2D1CCE5D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7FFE9E40" w14:textId="77777777" w:rsidTr="007A3892">
        <w:tc>
          <w:tcPr>
            <w:tcW w:w="2699" w:type="dxa"/>
            <w:hideMark/>
          </w:tcPr>
          <w:p w14:paraId="4F5E0F50" w14:textId="77777777"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14:paraId="667E59EF" w14:textId="77777777"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14:paraId="184D18EB" w14:textId="77777777"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60C1A2D8" w14:textId="77777777"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Каменоломненского городского поселения Октябрьского района «Развитие культуры»</w:t>
            </w:r>
          </w:p>
          <w:p w14:paraId="7F913080" w14:textId="77777777"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6609F1E9" w14:textId="77777777"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14:paraId="269270CE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14:paraId="5AFE5DA9" w14:textId="77777777"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Каменоломненского городского поселения Октябрьского района </w:t>
      </w:r>
      <w:r w:rsidRPr="002F7FED">
        <w:rPr>
          <w:sz w:val="28"/>
          <w:szCs w:val="28"/>
        </w:rPr>
        <w:t xml:space="preserve">«Развитие </w:t>
      </w:r>
      <w:r w:rsidRPr="002F7FED">
        <w:rPr>
          <w:sz w:val="28"/>
          <w:szCs w:val="28"/>
        </w:rPr>
        <w:lastRenderedPageBreak/>
        <w:t>культуры». Основной целью подпрограммы является создание условий для реализации госпрограммы.</w:t>
      </w:r>
    </w:p>
    <w:p w14:paraId="6B5BF98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7C41BF">
        <w:rPr>
          <w:sz w:val="28"/>
          <w:szCs w:val="28"/>
        </w:rPr>
        <w:t>Каменоломненского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14:paraId="4280A7C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r w:rsidR="007C41BF">
        <w:rPr>
          <w:sz w:val="28"/>
          <w:szCs w:val="28"/>
        </w:rPr>
        <w:t>Каменоломненском городском поселении</w:t>
      </w:r>
      <w:r w:rsidRPr="00FD40F8">
        <w:rPr>
          <w:kern w:val="2"/>
          <w:sz w:val="28"/>
          <w:szCs w:val="28"/>
        </w:rPr>
        <w:t>;</w:t>
      </w:r>
    </w:p>
    <w:p w14:paraId="5CB16152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14:paraId="1BEF7370" w14:textId="77777777"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r w:rsidR="007C41BF">
        <w:rPr>
          <w:sz w:val="28"/>
          <w:szCs w:val="28"/>
        </w:rPr>
        <w:t>Каменоломненского городского поселения</w:t>
      </w:r>
      <w:r w:rsidRPr="00FD40F8">
        <w:rPr>
          <w:kern w:val="2"/>
          <w:sz w:val="28"/>
          <w:szCs w:val="28"/>
        </w:rPr>
        <w:t>.</w:t>
      </w:r>
    </w:p>
    <w:p w14:paraId="4C2C51B3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5B471AD7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r w:rsidR="007C41BF">
        <w:rPr>
          <w:sz w:val="28"/>
          <w:szCs w:val="28"/>
        </w:rPr>
        <w:t>Каменоломненском городском поселении</w:t>
      </w:r>
      <w:r w:rsidR="007C41BF">
        <w:rPr>
          <w:kern w:val="2"/>
          <w:sz w:val="28"/>
          <w:szCs w:val="28"/>
        </w:rPr>
        <w:t>.</w:t>
      </w:r>
    </w:p>
    <w:p w14:paraId="51DD89A3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3AF622C2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0FA03F93" w14:textId="77777777"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Каменоломненского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14:paraId="11B3AEBD" w14:textId="77777777"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r w:rsidRPr="006F53AF">
        <w:rPr>
          <w:kern w:val="2"/>
          <w:sz w:val="28"/>
          <w:szCs w:val="28"/>
        </w:rPr>
        <w:t>Каменоломненского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14:paraId="35435550" w14:textId="77777777"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32CB0EE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14:paraId="148C969F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участия </w:t>
      </w:r>
      <w:r w:rsidR="006F53AF" w:rsidRPr="006F53AF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14:paraId="707B047C" w14:textId="77777777"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14:paraId="3A680820" w14:textId="77777777"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40C8FDD" w14:textId="77777777"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14:paraId="30F7DBC4" w14:textId="77777777"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14:paraId="2FB6B6CF" w14:textId="77777777"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0F8FFD6B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1F999A9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F88AD2D" w14:textId="4218714A" w:rsidR="000D2245" w:rsidRPr="00BF799D" w:rsidRDefault="00630C82" w:rsidP="000D2245">
      <w:pPr>
        <w:ind w:firstLine="709"/>
        <w:jc w:val="both"/>
        <w:rPr>
          <w:b/>
          <w:sz w:val="28"/>
        </w:rPr>
      </w:pPr>
      <w:r>
        <w:rPr>
          <w:sz w:val="28"/>
        </w:rPr>
        <w:t>Главный</w:t>
      </w:r>
      <w:r w:rsidR="000D2245">
        <w:rPr>
          <w:sz w:val="28"/>
        </w:rPr>
        <w:t xml:space="preserve"> с</w:t>
      </w:r>
      <w:r w:rsidR="000D2245" w:rsidRPr="00BF799D">
        <w:rPr>
          <w:sz w:val="28"/>
        </w:rPr>
        <w:t xml:space="preserve">пециалист по </w:t>
      </w:r>
    </w:p>
    <w:p w14:paraId="39688DCF" w14:textId="7C6AA155" w:rsidR="000D2245" w:rsidRPr="00BF799D" w:rsidRDefault="000D2245" w:rsidP="000D2245">
      <w:pPr>
        <w:pStyle w:val="3"/>
        <w:ind w:left="709"/>
        <w:rPr>
          <w:rFonts w:ascii="Times New Roman" w:hAnsi="Times New Roman" w:cs="Times New Roman"/>
          <w:b/>
          <w:sz w:val="28"/>
        </w:rPr>
      </w:pPr>
      <w:r w:rsidRPr="00BF799D">
        <w:rPr>
          <w:rFonts w:ascii="Times New Roman" w:hAnsi="Times New Roman" w:cs="Times New Roman"/>
          <w:sz w:val="28"/>
        </w:rPr>
        <w:t xml:space="preserve">работе </w:t>
      </w:r>
      <w:r>
        <w:rPr>
          <w:rFonts w:ascii="Times New Roman" w:hAnsi="Times New Roman" w:cs="Times New Roman"/>
          <w:sz w:val="28"/>
        </w:rPr>
        <w:t>с молодежью</w:t>
      </w:r>
      <w:r w:rsidRPr="00BF799D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BF799D">
        <w:rPr>
          <w:rFonts w:ascii="Times New Roman" w:hAnsi="Times New Roman" w:cs="Times New Roman"/>
          <w:sz w:val="28"/>
        </w:rPr>
        <w:t xml:space="preserve">         </w:t>
      </w:r>
      <w:r w:rsidR="00630C82">
        <w:rPr>
          <w:rFonts w:ascii="Times New Roman" w:hAnsi="Times New Roman" w:cs="Times New Roman"/>
          <w:sz w:val="28"/>
        </w:rPr>
        <w:t>Р. А. Карачевцева</w:t>
      </w:r>
      <w:r>
        <w:rPr>
          <w:rFonts w:ascii="Times New Roman" w:hAnsi="Times New Roman" w:cs="Times New Roman"/>
          <w:sz w:val="28"/>
        </w:rPr>
        <w:t xml:space="preserve"> </w:t>
      </w:r>
    </w:p>
    <w:p w14:paraId="7B151EC7" w14:textId="77777777" w:rsidR="00F36DF9" w:rsidRPr="00FD40F8" w:rsidRDefault="00F36DF9" w:rsidP="00F36DF9">
      <w:pPr>
        <w:rPr>
          <w:sz w:val="28"/>
        </w:rPr>
      </w:pPr>
    </w:p>
    <w:p w14:paraId="744ABDAA" w14:textId="77777777" w:rsidR="00F36DF9" w:rsidRPr="00FD40F8" w:rsidRDefault="00F36DF9" w:rsidP="00F36DF9">
      <w:pPr>
        <w:rPr>
          <w:kern w:val="2"/>
          <w:sz w:val="28"/>
          <w:szCs w:val="28"/>
        </w:rPr>
      </w:pPr>
    </w:p>
    <w:p w14:paraId="725B08E2" w14:textId="77777777"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2970B61F" w14:textId="77777777"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64078C04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0935D9B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007AC939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14:paraId="01862EE2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3C136CC" w14:textId="77777777"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65FF2E7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14:paraId="59F681B6" w14:textId="77777777"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</w:t>
      </w:r>
    </w:p>
    <w:p w14:paraId="60DB1A07" w14:textId="77777777"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F91844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Pr="00FD40F8">
        <w:rPr>
          <w:kern w:val="2"/>
          <w:sz w:val="28"/>
          <w:szCs w:val="28"/>
        </w:rPr>
        <w:t>«Развитие культуры»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14:paraId="5082627F" w14:textId="77777777"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14:paraId="350987D1" w14:textId="77777777"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14:paraId="401E2F73" w14:textId="77777777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AC230F" w14:textId="77777777"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C9D0E3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F7785" w14:textId="77777777"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790840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E5E68" w14:textId="77777777"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14:paraId="02B8AFD9" w14:textId="77777777"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3ED92C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14:paraId="65A40460" w14:textId="77777777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0F1DAC" w14:textId="77777777"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F22BF3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8CC24C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6C038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08D951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14:paraId="6385E25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4A50B9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14:paraId="18078680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FA64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14:paraId="1A5BD4F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056D9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14:paraId="7B49B7E7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123C2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14:paraId="5065B9A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8FC58E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14:paraId="4B9AD7E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59109C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14:paraId="09DEEECB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7B851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14:paraId="45AE792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6BDD22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14:paraId="320F521F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CE30E7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14:paraId="5136C5E4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52899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75C79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77B6B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AA4F4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14:paraId="52B0D9E5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0D2245" w:rsidRPr="002076AD" w14:paraId="02D5C9ED" w14:textId="77777777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48BD13" w14:textId="77777777"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8A78D0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49A785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AC58A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104F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911FD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3D39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0999B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5B6C2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51107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F1D8E8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1B2C2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798EE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6C6A1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2DFDE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720D5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777417" w14:textId="77777777"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D6A59" w14:textId="77777777"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14:paraId="5EB04AA9" w14:textId="77777777"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14:paraId="574F7DBD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2D0CC4" w14:textId="77777777"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r w:rsidR="000D2245" w:rsidRPr="002076AD">
              <w:rPr>
                <w:kern w:val="2"/>
              </w:rPr>
              <w:t xml:space="preserve">Каменоломненского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14:paraId="6D886BEA" w14:textId="77777777" w:rsidTr="00580BDB">
        <w:trPr>
          <w:trHeight w:val="23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97A0E4" w14:textId="77777777"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40D84" w14:textId="77777777"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14:paraId="11874DC2" w14:textId="77777777" w:rsidR="00537A38" w:rsidRPr="002076AD" w:rsidRDefault="00537A38" w:rsidP="00E85DFA">
            <w:r w:rsidRPr="002076AD">
              <w:rPr>
                <w:kern w:val="2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EC5ED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BBBC49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33164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EAB93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D09D39" w14:textId="77777777"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2C3B32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E7BC6F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34F54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B2372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FA99E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EEF860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BB6354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DE491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693FA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87C67E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D6C67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14:paraId="4333ED47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A0E220" w14:textId="77777777" w:rsidR="00537A38" w:rsidRDefault="00537A38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280FB1AE" w14:textId="77777777"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7D2021B2" w14:textId="77777777"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54B9A06D" w14:textId="77777777"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704C4BB0" w14:textId="77777777" w:rsidR="00133DAF" w:rsidRPr="002076AD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3A0093D4" w14:textId="77777777"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t>2. Подпрограмма «Развитие культуры»</w:t>
            </w:r>
          </w:p>
        </w:tc>
      </w:tr>
      <w:tr w:rsidR="004E7618" w:rsidRPr="002076AD" w14:paraId="42AC0AB1" w14:textId="77777777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229EA6" w14:textId="77777777"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D28A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14:paraId="287EAE5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F44276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A67B71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DA57F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6DAE9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FCD77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0A3CA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688C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7ACCAF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0B0F7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5E3E4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87D3A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D0825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2626F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B2A5D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90A1C4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9A9753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14:paraId="00286D65" w14:textId="77777777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230356" w14:textId="77777777"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43EEAF" w14:textId="77777777"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r w:rsidR="00537A38" w:rsidRPr="002076AD">
              <w:rPr>
                <w:kern w:val="2"/>
              </w:rPr>
              <w:t xml:space="preserve">Каменоломненского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14:paraId="51BD2140" w14:textId="77777777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F9698D" w14:textId="77777777"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52FFFE" w14:textId="77777777"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14:paraId="6B339D38" w14:textId="77777777"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236767" w14:textId="77777777" w:rsidR="005855B4" w:rsidRPr="002076AD" w:rsidRDefault="005855B4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42B037" w14:textId="77777777" w:rsidR="005855B4" w:rsidRPr="002076AD" w:rsidRDefault="005855B4" w:rsidP="00534160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6EE0A2" w14:textId="77777777"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AC789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B65F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A298A7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C7312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B5BA5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BADAF8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6F58D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B0673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751994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62FFC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FA89C5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8431A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72449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14:paraId="5FB18564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14:paraId="385731CF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41E9BEF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2550C91D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2740143C" w14:textId="77777777"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60550C33" w14:textId="77777777"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39C1E887" w14:textId="77777777"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14:paraId="5F026160" w14:textId="77777777"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14:paraId="795E9403" w14:textId="77777777"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r w:rsidR="00133DAF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14:paraId="3C6125C2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14:paraId="0E5EF521" w14:textId="77777777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841" w14:textId="77777777"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6F966B37" w14:textId="77777777"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281" w14:textId="77777777"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3DD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8A6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718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45CD" w14:textId="77777777"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Последствия нереали</w:t>
            </w:r>
            <w:r w:rsidR="00F65582" w:rsidRPr="002076AD">
              <w:softHyphen/>
            </w:r>
            <w:r w:rsidRPr="002076AD">
              <w:t>зации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9A65" w14:textId="77777777"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14:paraId="7B747E14" w14:textId="77777777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9DB2" w14:textId="77777777"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409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62C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C13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14:paraId="5C481291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3152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F2A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C913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9712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14:paraId="62781803" w14:textId="77777777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14:paraId="3F15BEBA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14:paraId="4042A9FB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14:paraId="587FD5CD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14:paraId="3B3A0E96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14:paraId="3D4E66A9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14:paraId="03C536E4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14:paraId="3FD785F8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14:paraId="4A3B5D53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14:paraId="4A10B2FA" w14:textId="77777777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14:paraId="343E0348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14:paraId="3ED85FCA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7DAF0825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1. Цель подпрограммы 1 «создание условий для сохранения и восстановление объектов культурного наследия и развития культурного потенциала Каменоломненского городского поселения</w:t>
            </w:r>
          </w:p>
        </w:tc>
      </w:tr>
      <w:tr w:rsidR="009A5E3F" w:rsidRPr="002076AD" w14:paraId="55654D24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0DDF950A" w14:textId="77777777"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>культурно-исторического наследия Каменоломненского городского поселения»</w:t>
            </w:r>
          </w:p>
        </w:tc>
      </w:tr>
      <w:tr w:rsidR="009A5E3F" w:rsidRPr="002076AD" w14:paraId="4416C90E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A4D33D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14:paraId="6ECBCB06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14:paraId="1B389D4B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2976" w:type="dxa"/>
          </w:tcPr>
          <w:p w14:paraId="65F70050" w14:textId="2876673E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4FD3F47F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1579A8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68CF360E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14:paraId="7059A634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14:paraId="3A4A010B" w14:textId="77777777"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14:paraId="2D0B8731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392BF18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14:paraId="65DEBBC3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14:paraId="2CD60640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увеличению численности жителей поселка участвующих в  культурно-досуговых мероприятий</w:t>
            </w:r>
          </w:p>
        </w:tc>
        <w:tc>
          <w:tcPr>
            <w:tcW w:w="2976" w:type="dxa"/>
          </w:tcPr>
          <w:p w14:paraId="29BA99FF" w14:textId="3F8BE1FB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76B28FD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B44505E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46CC0156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14:paraId="1B5C1C42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14:paraId="37B4C58D" w14:textId="77777777"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14:paraId="0A5C728C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2E4E3BE4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Каменоломненского городского поселения </w:t>
            </w:r>
            <w:r>
              <w:t xml:space="preserve"> Октябрьского района «Развитие культуры</w:t>
            </w:r>
            <w:r w:rsidRPr="004C0FEA">
              <w:t>»</w:t>
            </w:r>
          </w:p>
        </w:tc>
      </w:tr>
      <w:tr w:rsidR="004C0FEA" w:rsidRPr="002076AD" w14:paraId="674568C6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17A31ABC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муниципальной  программы Каменоломненского городского поселения «Развитие культуры»»</w:t>
            </w:r>
          </w:p>
        </w:tc>
      </w:tr>
      <w:tr w:rsidR="004C0FEA" w:rsidRPr="002076AD" w14:paraId="37CBEBC5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6CD162E5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Каменоломненского городского поселения Октябрьского района «Развитие культуры»»</w:t>
            </w:r>
          </w:p>
        </w:tc>
      </w:tr>
      <w:tr w:rsidR="004C0FEA" w:rsidRPr="002076AD" w14:paraId="7FEC2BDC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520B2B8" w14:textId="77777777"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  <w:gridSpan w:val="2"/>
          </w:tcPr>
          <w:p w14:paraId="727501A0" w14:textId="77777777"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14:paraId="0DCC4D97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lastRenderedPageBreak/>
              <w:t>ремонт памятников и</w:t>
            </w:r>
          </w:p>
          <w:p w14:paraId="71C95412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благоустройство прилегающей территории</w:t>
            </w:r>
          </w:p>
        </w:tc>
        <w:tc>
          <w:tcPr>
            <w:tcW w:w="2976" w:type="dxa"/>
          </w:tcPr>
          <w:p w14:paraId="53AB3BE9" w14:textId="01D8690C" w:rsidR="004C0FEA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  <w:r w:rsidR="004C0FEA" w:rsidRPr="002076AD">
              <w:rPr>
                <w:rFonts w:ascii="Times New Roman" w:hAnsi="Times New Roman" w:cs="Times New Roman"/>
              </w:rPr>
              <w:t xml:space="preserve"> специалист по работе с </w:t>
            </w:r>
            <w:r w:rsidR="004C0FEA" w:rsidRPr="002076AD">
              <w:rPr>
                <w:rFonts w:ascii="Times New Roman" w:hAnsi="Times New Roman" w:cs="Times New Roman"/>
              </w:rPr>
              <w:lastRenderedPageBreak/>
              <w:t>молодёжью Каменоломненского городского поселения</w:t>
            </w:r>
          </w:p>
        </w:tc>
        <w:tc>
          <w:tcPr>
            <w:tcW w:w="851" w:type="dxa"/>
          </w:tcPr>
          <w:p w14:paraId="6B263FC5" w14:textId="77777777"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lastRenderedPageBreak/>
              <w:t>2019</w:t>
            </w:r>
          </w:p>
        </w:tc>
        <w:tc>
          <w:tcPr>
            <w:tcW w:w="850" w:type="dxa"/>
          </w:tcPr>
          <w:p w14:paraId="35695883" w14:textId="77777777"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5755B74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Обеспечение надлежащего </w:t>
            </w:r>
            <w:r w:rsidRPr="002076AD">
              <w:rPr>
                <w:rFonts w:ascii="Times New Roman" w:hAnsi="Times New Roman" w:cs="Times New Roman"/>
              </w:rPr>
              <w:lastRenderedPageBreak/>
              <w:t>состояние памятников на территории Каменоломненского городского поселения</w:t>
            </w:r>
          </w:p>
        </w:tc>
        <w:tc>
          <w:tcPr>
            <w:tcW w:w="2410" w:type="dxa"/>
          </w:tcPr>
          <w:p w14:paraId="22423E05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lastRenderedPageBreak/>
              <w:t xml:space="preserve">Ухудшение состояния </w:t>
            </w:r>
            <w:r w:rsidRPr="002076AD">
              <w:rPr>
                <w:rFonts w:ascii="Times New Roman" w:hAnsi="Times New Roman" w:cs="Times New Roman"/>
              </w:rPr>
              <w:lastRenderedPageBreak/>
              <w:t>памятников на территории Каменоломненского поселения</w:t>
            </w:r>
          </w:p>
        </w:tc>
        <w:tc>
          <w:tcPr>
            <w:tcW w:w="1874" w:type="dxa"/>
          </w:tcPr>
          <w:p w14:paraId="6252073A" w14:textId="77777777" w:rsidR="004C0FEA" w:rsidRPr="002076AD" w:rsidRDefault="004C0FEA" w:rsidP="00EC2A53">
            <w:pPr>
              <w:widowControl w:val="0"/>
              <w:jc w:val="center"/>
            </w:pPr>
            <w:r>
              <w:lastRenderedPageBreak/>
              <w:t>3.1</w:t>
            </w:r>
          </w:p>
        </w:tc>
      </w:tr>
      <w:tr w:rsidR="00BF26C7" w:rsidRPr="002076AD" w14:paraId="514B0AC8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25B976D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gridSpan w:val="2"/>
          </w:tcPr>
          <w:p w14:paraId="2ECCF7DB" w14:textId="77777777"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14:paraId="084D5C70" w14:textId="77777777"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>Капитальный ремонт памятников расположенных в Каменоломненском городском поселении</w:t>
            </w:r>
          </w:p>
        </w:tc>
        <w:tc>
          <w:tcPr>
            <w:tcW w:w="2976" w:type="dxa"/>
          </w:tcPr>
          <w:p w14:paraId="1ADFD9EE" w14:textId="2569FB0A" w:rsidR="00BF26C7" w:rsidRPr="002076AD" w:rsidRDefault="00630C82" w:rsidP="00D176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18B83D81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6F1C409F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9E80DE6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14:paraId="4669E707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14:paraId="67D0D367" w14:textId="77777777"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609F9014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46E977DE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14:paraId="05A857FE" w14:textId="77777777" w:rsidR="00BF26C7" w:rsidRDefault="00BF26C7" w:rsidP="001E410D">
            <w:pPr>
              <w:widowControl w:val="0"/>
              <w:jc w:val="both"/>
            </w:pPr>
            <w:r w:rsidRPr="002E393E">
              <w:t xml:space="preserve">мероприятие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14:paraId="264464AC" w14:textId="77777777" w:rsidR="00BF26C7" w:rsidRPr="002076AD" w:rsidRDefault="00BF26C7" w:rsidP="001E410D">
            <w:pPr>
              <w:widowControl w:val="0"/>
              <w:jc w:val="both"/>
            </w:pPr>
            <w:r w:rsidRPr="002076AD">
              <w:t>Капитальный ремонт памятника воинам Великой Отечественной Войны на пл. 50-ти летия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14:paraId="28D6D335" w14:textId="71BD5666" w:rsidR="00BF26C7" w:rsidRPr="002076AD" w:rsidRDefault="00630C82" w:rsidP="001E41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54715EFC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C55D55F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3E75F9A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14:paraId="7E4B525C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14:paraId="2AA39533" w14:textId="77777777"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14:paraId="64674533" w14:textId="77777777" w:rsidR="00EC2A53" w:rsidRDefault="00EC2A53">
      <w:pPr>
        <w:rPr>
          <w:sz w:val="2"/>
          <w:szCs w:val="2"/>
        </w:rPr>
      </w:pPr>
    </w:p>
    <w:p w14:paraId="68D6B1FB" w14:textId="77777777" w:rsidR="00EC2A53" w:rsidRDefault="00EC2A53">
      <w:pPr>
        <w:rPr>
          <w:sz w:val="2"/>
          <w:szCs w:val="2"/>
        </w:rPr>
      </w:pPr>
    </w:p>
    <w:p w14:paraId="0F76DF13" w14:textId="77777777" w:rsidR="00EC2A53" w:rsidRDefault="00EC2A53">
      <w:pPr>
        <w:rPr>
          <w:sz w:val="2"/>
          <w:szCs w:val="2"/>
        </w:rPr>
      </w:pPr>
    </w:p>
    <w:p w14:paraId="5E589D2A" w14:textId="77777777" w:rsidR="00EC2A53" w:rsidRDefault="00EC2A53">
      <w:pPr>
        <w:rPr>
          <w:sz w:val="2"/>
          <w:szCs w:val="2"/>
        </w:rPr>
      </w:pPr>
    </w:p>
    <w:p w14:paraId="0892361E" w14:textId="77777777" w:rsidR="00EC2A53" w:rsidRDefault="00EC2A53">
      <w:pPr>
        <w:rPr>
          <w:sz w:val="2"/>
          <w:szCs w:val="2"/>
        </w:rPr>
      </w:pPr>
    </w:p>
    <w:p w14:paraId="6C32D8EA" w14:textId="77777777" w:rsidR="00EC2A53" w:rsidRDefault="00EC2A53">
      <w:pPr>
        <w:rPr>
          <w:sz w:val="2"/>
          <w:szCs w:val="2"/>
        </w:rPr>
      </w:pPr>
    </w:p>
    <w:p w14:paraId="75B875CD" w14:textId="77777777" w:rsidR="00EC2A53" w:rsidRDefault="00EC2A53">
      <w:pPr>
        <w:rPr>
          <w:sz w:val="2"/>
          <w:szCs w:val="2"/>
        </w:rPr>
      </w:pPr>
    </w:p>
    <w:p w14:paraId="408C2FC9" w14:textId="77777777" w:rsidR="00EC2A53" w:rsidRDefault="00EC2A53">
      <w:pPr>
        <w:rPr>
          <w:sz w:val="2"/>
          <w:szCs w:val="2"/>
        </w:rPr>
      </w:pPr>
    </w:p>
    <w:p w14:paraId="5D1204AA" w14:textId="77777777" w:rsidR="00EC2A53" w:rsidRDefault="00EC2A53">
      <w:pPr>
        <w:rPr>
          <w:sz w:val="2"/>
          <w:szCs w:val="2"/>
        </w:rPr>
      </w:pPr>
    </w:p>
    <w:p w14:paraId="1749D503" w14:textId="77777777" w:rsidR="00EC2A53" w:rsidRDefault="00EC2A53">
      <w:pPr>
        <w:rPr>
          <w:sz w:val="2"/>
          <w:szCs w:val="2"/>
        </w:rPr>
      </w:pPr>
    </w:p>
    <w:p w14:paraId="067D931C" w14:textId="77777777" w:rsidR="00EC2A53" w:rsidRDefault="00EC2A53">
      <w:pPr>
        <w:rPr>
          <w:sz w:val="2"/>
          <w:szCs w:val="2"/>
        </w:rPr>
      </w:pPr>
    </w:p>
    <w:p w14:paraId="1A81436F" w14:textId="77777777" w:rsidR="00EC2A53" w:rsidRDefault="00EC2A53">
      <w:pPr>
        <w:rPr>
          <w:sz w:val="2"/>
          <w:szCs w:val="2"/>
        </w:rPr>
      </w:pPr>
    </w:p>
    <w:p w14:paraId="6C04BDE2" w14:textId="77777777" w:rsidR="00EC2A53" w:rsidRDefault="00EC2A53">
      <w:pPr>
        <w:rPr>
          <w:sz w:val="2"/>
          <w:szCs w:val="2"/>
        </w:rPr>
      </w:pPr>
    </w:p>
    <w:p w14:paraId="0CF568A9" w14:textId="77777777" w:rsidR="00EC2A53" w:rsidRDefault="00EC2A53">
      <w:pPr>
        <w:rPr>
          <w:sz w:val="2"/>
          <w:szCs w:val="2"/>
        </w:rPr>
      </w:pPr>
    </w:p>
    <w:p w14:paraId="3DBCE20D" w14:textId="77777777" w:rsidR="00EC2A53" w:rsidRDefault="00EC2A53">
      <w:pPr>
        <w:rPr>
          <w:sz w:val="2"/>
          <w:szCs w:val="2"/>
        </w:rPr>
      </w:pPr>
    </w:p>
    <w:p w14:paraId="1238F194" w14:textId="77777777" w:rsidR="00EC2A53" w:rsidRDefault="00EC2A53">
      <w:pPr>
        <w:rPr>
          <w:sz w:val="2"/>
          <w:szCs w:val="2"/>
        </w:rPr>
      </w:pPr>
    </w:p>
    <w:p w14:paraId="2D9880FA" w14:textId="77777777" w:rsidR="00EC2A53" w:rsidRDefault="00EC2A53">
      <w:pPr>
        <w:rPr>
          <w:sz w:val="2"/>
          <w:szCs w:val="2"/>
        </w:rPr>
      </w:pPr>
    </w:p>
    <w:p w14:paraId="4E98B1DD" w14:textId="77777777" w:rsidR="00EC2A53" w:rsidRDefault="00EC2A53">
      <w:pPr>
        <w:rPr>
          <w:sz w:val="2"/>
          <w:szCs w:val="2"/>
        </w:rPr>
      </w:pPr>
    </w:p>
    <w:p w14:paraId="52EC4A38" w14:textId="77777777" w:rsidR="00EC2A53" w:rsidRDefault="00EC2A53">
      <w:pPr>
        <w:rPr>
          <w:sz w:val="2"/>
          <w:szCs w:val="2"/>
        </w:rPr>
      </w:pPr>
    </w:p>
    <w:p w14:paraId="4DE82581" w14:textId="77777777" w:rsidR="00EC2A53" w:rsidRDefault="00EC2A53">
      <w:pPr>
        <w:rPr>
          <w:sz w:val="2"/>
          <w:szCs w:val="2"/>
        </w:rPr>
      </w:pPr>
    </w:p>
    <w:p w14:paraId="5DF39390" w14:textId="77777777" w:rsidR="00EC2A53" w:rsidRDefault="00EC2A53">
      <w:pPr>
        <w:rPr>
          <w:sz w:val="2"/>
          <w:szCs w:val="2"/>
        </w:rPr>
      </w:pPr>
    </w:p>
    <w:p w14:paraId="6470E303" w14:textId="77777777" w:rsidR="00EC2A53" w:rsidRDefault="00EC2A53">
      <w:pPr>
        <w:rPr>
          <w:sz w:val="2"/>
          <w:szCs w:val="2"/>
        </w:rPr>
      </w:pPr>
    </w:p>
    <w:p w14:paraId="59C1D2EA" w14:textId="77777777" w:rsidR="00EC2A53" w:rsidRDefault="00EC2A53">
      <w:pPr>
        <w:rPr>
          <w:sz w:val="2"/>
          <w:szCs w:val="2"/>
        </w:rPr>
      </w:pPr>
    </w:p>
    <w:p w14:paraId="7BC53944" w14:textId="77777777" w:rsidR="00EC2A53" w:rsidRDefault="00EC2A53">
      <w:pPr>
        <w:rPr>
          <w:sz w:val="2"/>
          <w:szCs w:val="2"/>
        </w:rPr>
      </w:pPr>
    </w:p>
    <w:p w14:paraId="5832D2DF" w14:textId="77777777" w:rsidR="00EC2A53" w:rsidRDefault="00EC2A53">
      <w:pPr>
        <w:rPr>
          <w:sz w:val="2"/>
          <w:szCs w:val="2"/>
        </w:rPr>
      </w:pPr>
    </w:p>
    <w:p w14:paraId="30D0A7E1" w14:textId="77777777" w:rsidR="00EC2A53" w:rsidRDefault="00EC2A53">
      <w:pPr>
        <w:rPr>
          <w:sz w:val="2"/>
          <w:szCs w:val="2"/>
        </w:rPr>
      </w:pPr>
    </w:p>
    <w:p w14:paraId="4FC527AC" w14:textId="77777777" w:rsidR="00EC2A53" w:rsidRDefault="00EC2A53">
      <w:pPr>
        <w:rPr>
          <w:sz w:val="2"/>
          <w:szCs w:val="2"/>
        </w:rPr>
      </w:pPr>
    </w:p>
    <w:p w14:paraId="598FCF85" w14:textId="77777777" w:rsidR="00EC2A53" w:rsidRDefault="00EC2A53">
      <w:pPr>
        <w:rPr>
          <w:sz w:val="2"/>
          <w:szCs w:val="2"/>
        </w:rPr>
      </w:pPr>
    </w:p>
    <w:p w14:paraId="7D18F994" w14:textId="77777777" w:rsidR="00EC2A53" w:rsidRDefault="00EC2A53">
      <w:pPr>
        <w:rPr>
          <w:sz w:val="2"/>
          <w:szCs w:val="2"/>
        </w:rPr>
      </w:pPr>
    </w:p>
    <w:p w14:paraId="422BA1EB" w14:textId="77777777" w:rsidR="00EC2A53" w:rsidRDefault="00EC2A53">
      <w:pPr>
        <w:rPr>
          <w:sz w:val="2"/>
          <w:szCs w:val="2"/>
        </w:rPr>
      </w:pPr>
    </w:p>
    <w:p w14:paraId="1EEF97A7" w14:textId="77777777" w:rsidR="00EC2A53" w:rsidRDefault="00EC2A53">
      <w:pPr>
        <w:rPr>
          <w:sz w:val="2"/>
          <w:szCs w:val="2"/>
        </w:rPr>
      </w:pPr>
    </w:p>
    <w:p w14:paraId="6899AEFE" w14:textId="77777777" w:rsidR="00EC2A53" w:rsidRDefault="00EC2A53">
      <w:pPr>
        <w:rPr>
          <w:sz w:val="2"/>
          <w:szCs w:val="2"/>
        </w:rPr>
      </w:pPr>
    </w:p>
    <w:p w14:paraId="6ADB317E" w14:textId="77777777" w:rsidR="00EC2A53" w:rsidRDefault="00EC2A53">
      <w:pPr>
        <w:rPr>
          <w:sz w:val="2"/>
          <w:szCs w:val="2"/>
        </w:rPr>
      </w:pPr>
    </w:p>
    <w:p w14:paraId="7606AC33" w14:textId="77777777" w:rsidR="00EC2A53" w:rsidRDefault="00EC2A53">
      <w:pPr>
        <w:rPr>
          <w:sz w:val="2"/>
          <w:szCs w:val="2"/>
        </w:rPr>
      </w:pPr>
    </w:p>
    <w:p w14:paraId="7909236D" w14:textId="77777777" w:rsidR="00EC2A53" w:rsidRDefault="00EC2A53">
      <w:pPr>
        <w:rPr>
          <w:sz w:val="2"/>
          <w:szCs w:val="2"/>
        </w:rPr>
      </w:pPr>
    </w:p>
    <w:p w14:paraId="6EA0F306" w14:textId="77777777" w:rsidR="00EC2A53" w:rsidRDefault="00EC2A53">
      <w:pPr>
        <w:rPr>
          <w:sz w:val="2"/>
          <w:szCs w:val="2"/>
        </w:rPr>
      </w:pPr>
    </w:p>
    <w:p w14:paraId="2F9812B5" w14:textId="77777777" w:rsidR="00EC2A53" w:rsidRDefault="00EC2A53">
      <w:pPr>
        <w:rPr>
          <w:sz w:val="2"/>
          <w:szCs w:val="2"/>
        </w:rPr>
      </w:pPr>
    </w:p>
    <w:p w14:paraId="78128863" w14:textId="77777777" w:rsidR="00EC2A53" w:rsidRDefault="00EC2A53">
      <w:pPr>
        <w:rPr>
          <w:sz w:val="2"/>
          <w:szCs w:val="2"/>
        </w:rPr>
      </w:pPr>
    </w:p>
    <w:p w14:paraId="7A07279C" w14:textId="77777777" w:rsidR="00EC2A53" w:rsidRDefault="00EC2A53">
      <w:pPr>
        <w:rPr>
          <w:sz w:val="2"/>
          <w:szCs w:val="2"/>
        </w:rPr>
      </w:pPr>
    </w:p>
    <w:p w14:paraId="7F87905E" w14:textId="77777777" w:rsidR="00EC2A53" w:rsidRDefault="00EC2A53">
      <w:pPr>
        <w:rPr>
          <w:sz w:val="2"/>
          <w:szCs w:val="2"/>
        </w:rPr>
      </w:pPr>
    </w:p>
    <w:p w14:paraId="0EBA5A5E" w14:textId="77777777" w:rsidR="00EC2A53" w:rsidRDefault="00EC2A53">
      <w:pPr>
        <w:rPr>
          <w:sz w:val="2"/>
          <w:szCs w:val="2"/>
        </w:rPr>
      </w:pPr>
    </w:p>
    <w:p w14:paraId="1E297123" w14:textId="77777777" w:rsidR="00EC2A53" w:rsidRPr="00F65582" w:rsidRDefault="00EC2A53">
      <w:pPr>
        <w:rPr>
          <w:sz w:val="2"/>
          <w:szCs w:val="2"/>
        </w:rPr>
      </w:pPr>
    </w:p>
    <w:p w14:paraId="36E60CE7" w14:textId="77777777" w:rsidR="00F36DF9" w:rsidRPr="007B68AC" w:rsidRDefault="00F36DF9" w:rsidP="00F36DF9">
      <w:pPr>
        <w:rPr>
          <w:sz w:val="2"/>
          <w:szCs w:val="2"/>
        </w:rPr>
      </w:pPr>
    </w:p>
    <w:p w14:paraId="3289D4CF" w14:textId="77777777"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14:paraId="6CB5C956" w14:textId="77777777"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14:paraId="14F9D4AB" w14:textId="55D895BC"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bookmarkStart w:id="0" w:name="_GoBack"/>
      <w:bookmarkEnd w:id="0"/>
      <w:r w:rsidR="00133DAF" w:rsidRPr="00EA1125">
        <w:rPr>
          <w:kern w:val="2"/>
          <w:sz w:val="28"/>
          <w:szCs w:val="28"/>
        </w:rPr>
        <w:t>Октябрьского района</w:t>
      </w:r>
    </w:p>
    <w:p w14:paraId="4F60514D" w14:textId="77777777"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3D1BE51E" w14:textId="77777777"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14:paraId="72318A2F" w14:textId="77777777"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>муниципальной программы Каменоломненского городского поселения Октябрьского района «Развитие культуры»</w:t>
      </w: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14:paraId="7A31591D" w14:textId="77777777" w:rsidTr="00D1764D">
        <w:tc>
          <w:tcPr>
            <w:tcW w:w="2728" w:type="dxa"/>
            <w:vMerge w:val="restart"/>
            <w:shd w:val="clear" w:color="auto" w:fill="auto"/>
          </w:tcPr>
          <w:p w14:paraId="1C13B69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3B51759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F18B91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81404F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14:paraId="238CDCD6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(тыс.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14:paraId="6E00B1D1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14:paraId="2BB281FC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A6427F" w:rsidRPr="00EE2DD0" w14:paraId="7468B469" w14:textId="77777777" w:rsidTr="00D1764D">
        <w:tc>
          <w:tcPr>
            <w:tcW w:w="2728" w:type="dxa"/>
            <w:vMerge/>
            <w:shd w:val="clear" w:color="auto" w:fill="auto"/>
          </w:tcPr>
          <w:p w14:paraId="5234B30E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AC6144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14:paraId="2C059D40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14:paraId="6E6E5A77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851" w:type="dxa"/>
            <w:shd w:val="clear" w:color="auto" w:fill="auto"/>
          </w:tcPr>
          <w:p w14:paraId="1A918C9B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14:paraId="5CCBD612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12E0607C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44E236C2" w14:textId="77777777"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355B95C8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158DE350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7F563CB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2A652635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0577895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55DD5A8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27E79BA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7B4C2E7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34A047C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14:paraId="03EF6DF3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1359BB07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14:paraId="47235946" w14:textId="77777777" w:rsidTr="00D1764D">
        <w:tc>
          <w:tcPr>
            <w:tcW w:w="2728" w:type="dxa"/>
            <w:shd w:val="clear" w:color="auto" w:fill="auto"/>
          </w:tcPr>
          <w:p w14:paraId="6FDE1B2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36C5711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8FDD1D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D227B0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ED5843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03D39C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DF137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3FA733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A235E5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9E753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888BA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362DEE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30D740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5629B21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18A141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D67C51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14:paraId="1102254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14:paraId="1A5E02A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14:paraId="2399321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6357BF" w:rsidRPr="00EE2DD0" w14:paraId="33498F58" w14:textId="77777777" w:rsidTr="006357BF">
        <w:tc>
          <w:tcPr>
            <w:tcW w:w="2728" w:type="dxa"/>
            <w:shd w:val="clear" w:color="auto" w:fill="auto"/>
          </w:tcPr>
          <w:p w14:paraId="32249FC2" w14:textId="77777777" w:rsidR="006357BF" w:rsidRPr="002076AD" w:rsidRDefault="006357BF" w:rsidP="006357B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14:paraId="42119A56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385AAC4F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9912F17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1C83769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9027783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9131" w14:textId="4EBC80BF" w:rsidR="006357BF" w:rsidRPr="006357BF" w:rsidRDefault="006357BF" w:rsidP="006357BF">
            <w:pPr>
              <w:jc w:val="center"/>
            </w:pPr>
            <w:r w:rsidRPr="006357BF">
              <w:rPr>
                <w:color w:val="000000"/>
              </w:rPr>
              <w:t>15637,7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CBE9" w14:textId="1E019338" w:rsidR="006357BF" w:rsidRPr="006357BF" w:rsidRDefault="006357BF" w:rsidP="006357BF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6B95" w14:textId="184C9051" w:rsidR="006357BF" w:rsidRPr="006357BF" w:rsidRDefault="00C078F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06FB" w14:textId="2ABFB9ED" w:rsidR="006357BF" w:rsidRPr="006357BF" w:rsidRDefault="00C078F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10992,4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707F" w14:textId="7800DD1F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A382" w14:textId="4CC269A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73C" w14:textId="388E91F2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8694" w14:textId="1C3857B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B4EE" w14:textId="160A03DC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EE26" w14:textId="34B20BFD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D98E" w14:textId="0D536778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0DCD" w14:textId="641528F6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CEB" w14:textId="6BB1608C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57BF" w:rsidRPr="00EE2DD0" w14:paraId="0F835939" w14:textId="77777777" w:rsidTr="006357BF">
        <w:tc>
          <w:tcPr>
            <w:tcW w:w="2728" w:type="dxa"/>
            <w:vMerge w:val="restart"/>
            <w:shd w:val="clear" w:color="auto" w:fill="auto"/>
          </w:tcPr>
          <w:p w14:paraId="280CF312" w14:textId="77777777" w:rsidR="006357BF" w:rsidRPr="002076AD" w:rsidRDefault="006357BF" w:rsidP="006357B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14:paraId="13D5B3B0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85B189E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9CC2949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8589EBA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ACE0ACF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D815461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58EFB63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EB90B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1D97B0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5119B9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549F6F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97514E8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BAFC8DF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B9DC84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24D9510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55C49DF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8ADFA8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B2FC3D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357BF" w:rsidRPr="00EE2DD0" w14:paraId="7EB844CE" w14:textId="77777777" w:rsidTr="006357BF">
        <w:tc>
          <w:tcPr>
            <w:tcW w:w="2728" w:type="dxa"/>
            <w:vMerge/>
            <w:shd w:val="clear" w:color="auto" w:fill="auto"/>
          </w:tcPr>
          <w:p w14:paraId="3D02A7DD" w14:textId="77777777" w:rsidR="006357BF" w:rsidRPr="002076AD" w:rsidRDefault="006357BF" w:rsidP="006357BF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29EEA00E" w14:textId="62E773EF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27EF999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1C3A4B7C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36E92EA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406DDB2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673C277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F8300A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57BD30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018DD6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AB3BD0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251B7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A580F8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351795F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7A9EBBB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CC543F2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6CC5AAF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BF8ECA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D5C376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357BF" w:rsidRPr="00EE2DD0" w14:paraId="63B13F5C" w14:textId="77777777" w:rsidTr="006357BF">
        <w:tc>
          <w:tcPr>
            <w:tcW w:w="2728" w:type="dxa"/>
            <w:shd w:val="clear" w:color="auto" w:fill="auto"/>
          </w:tcPr>
          <w:p w14:paraId="7E3482DA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14:paraId="3F8CD450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14:paraId="18B9E94A" w14:textId="0DC3C97D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2F3788C3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0866242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E74210B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8247D24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AE17A5C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72002AD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136603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3D5FA7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8B45FC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08B6DB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5BAF06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564D3F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DE6273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073934C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CE682F5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3ABB41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2EAD0A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357BF" w:rsidRPr="00EE2DD0" w14:paraId="5E771BA3" w14:textId="77777777" w:rsidTr="006357BF">
        <w:tc>
          <w:tcPr>
            <w:tcW w:w="2728" w:type="dxa"/>
            <w:shd w:val="clear" w:color="auto" w:fill="auto"/>
          </w:tcPr>
          <w:p w14:paraId="21D88763" w14:textId="77777777" w:rsidR="006357BF" w:rsidRPr="002076AD" w:rsidRDefault="006357BF" w:rsidP="006357B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1.2.Увеличение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14:paraId="0ACEA813" w14:textId="7102FD86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512A2D7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26FDE5F4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56B7EEE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7F160A1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214D72E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8FDF9F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829D6C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DDF6BA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4F03C7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50CAB3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D7D13F6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273A388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9553FBF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7B43BA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1E2100A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8DFE76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67E2DD" w14:textId="77777777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357BF" w:rsidRPr="00EE2DD0" w14:paraId="0F65055C" w14:textId="77777777" w:rsidTr="006357BF">
        <w:tc>
          <w:tcPr>
            <w:tcW w:w="2728" w:type="dxa"/>
            <w:vMerge w:val="restart"/>
            <w:shd w:val="clear" w:color="auto" w:fill="auto"/>
          </w:tcPr>
          <w:p w14:paraId="1A6C36E0" w14:textId="77777777" w:rsidR="006357BF" w:rsidRPr="002076AD" w:rsidRDefault="006357BF" w:rsidP="006357B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2 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14:paraId="4481F01D" w14:textId="0E55E694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7E55FFA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9FD2AF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F626DC0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E1920FD" w14:textId="77777777" w:rsidR="006357BF" w:rsidRPr="002076AD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5344" w14:textId="348EEC0E" w:rsidR="006357BF" w:rsidRPr="006357BF" w:rsidRDefault="006357BF" w:rsidP="006357BF">
            <w:pPr>
              <w:jc w:val="center"/>
            </w:pPr>
            <w:r w:rsidRPr="006357BF">
              <w:rPr>
                <w:color w:val="000000"/>
              </w:rPr>
              <w:t>15637,7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AE0" w14:textId="004336B6" w:rsidR="006357BF" w:rsidRPr="006357BF" w:rsidRDefault="006357BF" w:rsidP="006357BF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EAD" w14:textId="09B737C2" w:rsidR="006357BF" w:rsidRPr="006357BF" w:rsidRDefault="00C078F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1BE" w14:textId="54E2C872" w:rsidR="006357BF" w:rsidRPr="006357BF" w:rsidRDefault="00C078F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10992,4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E944" w14:textId="6FFE069A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CE56" w14:textId="4462A4FF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A42A" w14:textId="74500E6F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C0D1" w14:textId="38DA3389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D870" w14:textId="2F480103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F13D" w14:textId="7030FA04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A5F9" w14:textId="394B9859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2230" w14:textId="0852284B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7875" w14:textId="074AD0FB" w:rsidR="006357BF" w:rsidRPr="006357BF" w:rsidRDefault="006357BF" w:rsidP="00635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078FF" w:rsidRPr="00EE2DD0" w14:paraId="351A0896" w14:textId="77777777" w:rsidTr="006357BF">
        <w:tc>
          <w:tcPr>
            <w:tcW w:w="2728" w:type="dxa"/>
            <w:vMerge/>
            <w:shd w:val="clear" w:color="auto" w:fill="auto"/>
          </w:tcPr>
          <w:p w14:paraId="318B60A2" w14:textId="77777777" w:rsidR="00C078FF" w:rsidRPr="002076AD" w:rsidRDefault="00C078FF" w:rsidP="00C078FF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4B06E1E5" w14:textId="6BF6FD3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214ED20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57D9C3C8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838C3B8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4B9518C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2A53" w14:textId="362E517C" w:rsidR="00C078FF" w:rsidRPr="006357BF" w:rsidRDefault="00C078FF" w:rsidP="00C078FF">
            <w:pPr>
              <w:jc w:val="center"/>
            </w:pPr>
            <w:r w:rsidRPr="006357BF">
              <w:rPr>
                <w:color w:val="000000"/>
              </w:rPr>
              <w:t>15637,7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6A0C" w14:textId="4AF5E6B0" w:rsidR="00C078FF" w:rsidRPr="006357BF" w:rsidRDefault="00C078FF" w:rsidP="00C078FF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3B87" w14:textId="711D7311" w:rsidR="00C078FF" w:rsidRPr="006357BF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E9" w14:textId="7E8DD0D6" w:rsidR="00C078FF" w:rsidRPr="006357BF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109</w:t>
            </w:r>
            <w:r w:rsidRPr="006357BF">
              <w:rPr>
                <w:rFonts w:ascii="Times New Roman" w:hAnsi="Times New Roman" w:cs="Times New Roman"/>
                <w:color w:val="000000"/>
              </w:rPr>
              <w:lastRenderedPageBreak/>
              <w:t>92,4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5B94" w14:textId="5EFEE8B1" w:rsidR="00C078FF" w:rsidRPr="006357BF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1ACD" w14:textId="2F7C8538" w:rsidR="00C078FF" w:rsidRPr="006357BF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02BD" w14:textId="0745FA2B" w:rsidR="00C078FF" w:rsidRPr="006357BF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E574" w14:textId="2F4DFD03" w:rsidR="00C078FF" w:rsidRPr="006357BF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4FFC" w14:textId="61D64E34" w:rsidR="00C078FF" w:rsidRPr="006357BF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3CE7" w14:textId="3DD0DE7C" w:rsidR="00C078FF" w:rsidRPr="006357BF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943" w14:textId="7D622AB0" w:rsidR="00C078FF" w:rsidRPr="006357BF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3609" w14:textId="1033E228" w:rsidR="00C078FF" w:rsidRPr="006357BF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B0D1" w14:textId="5F18F506" w:rsidR="00C078FF" w:rsidRPr="006357BF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078FF" w:rsidRPr="00EE2DD0" w14:paraId="451A016E" w14:textId="77777777" w:rsidTr="00EE7CEA">
        <w:tc>
          <w:tcPr>
            <w:tcW w:w="2728" w:type="dxa"/>
            <w:shd w:val="clear" w:color="auto" w:fill="auto"/>
          </w:tcPr>
          <w:p w14:paraId="42C820FC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2.1. Ремонт памятников и</w:t>
            </w:r>
          </w:p>
          <w:p w14:paraId="12A629C2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благоустройство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14:paraId="0B9CB286" w14:textId="7A0863FE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5797741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6FE0B168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1A02D6D9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14:paraId="79F9043E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124AE51" w14:textId="09E2D2D2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390,00</w:t>
            </w:r>
          </w:p>
        </w:tc>
        <w:tc>
          <w:tcPr>
            <w:tcW w:w="993" w:type="dxa"/>
            <w:shd w:val="clear" w:color="auto" w:fill="auto"/>
          </w:tcPr>
          <w:p w14:paraId="57403390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170,00</w:t>
            </w:r>
          </w:p>
        </w:tc>
        <w:tc>
          <w:tcPr>
            <w:tcW w:w="567" w:type="dxa"/>
            <w:shd w:val="clear" w:color="auto" w:fill="auto"/>
          </w:tcPr>
          <w:p w14:paraId="550708DB" w14:textId="19A680F4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9EBA8D5" w14:textId="6846F1F5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0B89CBE" w14:textId="23464D28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561E2B1" w14:textId="40EAABDB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7426696" w14:textId="11D362DD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664A82" w14:textId="0EF6C44A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44511AE" w14:textId="23FB4EEF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8C3F961" w14:textId="3AA67862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142EEC8" w14:textId="06A6B361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FCF41C1" w14:textId="68F3EB86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1A4D74" w14:textId="2F16A352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C078FF" w:rsidRPr="00EE2DD0" w14:paraId="7BF5D7B1" w14:textId="77777777" w:rsidTr="00D1764D">
        <w:tc>
          <w:tcPr>
            <w:tcW w:w="2728" w:type="dxa"/>
            <w:shd w:val="clear" w:color="auto" w:fill="auto"/>
          </w:tcPr>
          <w:p w14:paraId="11B5ABD6" w14:textId="77777777" w:rsidR="00C078FF" w:rsidRPr="00D1764D" w:rsidRDefault="00C078FF" w:rsidP="00C078FF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14:paraId="018DE02D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Каменоломненском городском поселении</w:t>
            </w:r>
          </w:p>
        </w:tc>
        <w:tc>
          <w:tcPr>
            <w:tcW w:w="1491" w:type="dxa"/>
            <w:shd w:val="clear" w:color="auto" w:fill="auto"/>
          </w:tcPr>
          <w:p w14:paraId="3ADDD100" w14:textId="6F00AD5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AA7BEBF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404D9135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7AC886B3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79E4892B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4F6F3879" w14:textId="6EB95691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15247,7</w:t>
            </w:r>
          </w:p>
        </w:tc>
        <w:tc>
          <w:tcPr>
            <w:tcW w:w="993" w:type="dxa"/>
            <w:shd w:val="clear" w:color="auto" w:fill="auto"/>
          </w:tcPr>
          <w:p w14:paraId="78D64B8D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501D5902" w14:textId="5E129002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EC7413" w14:textId="67230E25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10942,4</w:t>
            </w:r>
          </w:p>
        </w:tc>
        <w:tc>
          <w:tcPr>
            <w:tcW w:w="567" w:type="dxa"/>
            <w:shd w:val="clear" w:color="auto" w:fill="auto"/>
          </w:tcPr>
          <w:p w14:paraId="5A2DC847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6941A8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089928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E8662D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8A4B39A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18AD9F6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6D882FD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260ED6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E13E2F0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C078FF" w:rsidRPr="00EE2DD0" w14:paraId="5040E78C" w14:textId="77777777" w:rsidTr="00D1764D">
        <w:tc>
          <w:tcPr>
            <w:tcW w:w="2728" w:type="dxa"/>
            <w:shd w:val="clear" w:color="auto" w:fill="auto"/>
          </w:tcPr>
          <w:p w14:paraId="21609E95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мероприятие 2.</w:t>
            </w:r>
            <w:r>
              <w:rPr>
                <w:kern w:val="2"/>
              </w:rPr>
              <w:t>2.1</w:t>
            </w:r>
            <w:r w:rsidRPr="002076AD">
              <w:rPr>
                <w:kern w:val="2"/>
              </w:rPr>
              <w:t>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>воинам Великой Отечественной Войны на пл.им.50-ти летия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14:paraId="12B08895" w14:textId="0B7A0E0D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974766D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23EFF337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475240A0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39860414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5757D1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993" w:type="dxa"/>
            <w:shd w:val="clear" w:color="auto" w:fill="auto"/>
          </w:tcPr>
          <w:p w14:paraId="62D0E3FC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02C72C71" w14:textId="62E9506D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00A220" w14:textId="7E8E320D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586C82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47A1A1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7104E44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976A10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6CCA420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3C1684C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DCAEB13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A90BF8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3D21A6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C078FF" w:rsidRPr="00EE2DD0" w14:paraId="54902BAA" w14:textId="77777777" w:rsidTr="00D1764D">
        <w:tc>
          <w:tcPr>
            <w:tcW w:w="2728" w:type="dxa"/>
            <w:shd w:val="clear" w:color="auto" w:fill="auto"/>
          </w:tcPr>
          <w:p w14:paraId="27ACB6BA" w14:textId="77777777" w:rsidR="00C078FF" w:rsidRDefault="00C078FF" w:rsidP="00C078FF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мероприятие 2.2.</w:t>
            </w:r>
            <w:r>
              <w:rPr>
                <w:kern w:val="2"/>
              </w:rPr>
              <w:t>2</w:t>
            </w:r>
            <w:r w:rsidRPr="00EE7CEA">
              <w:rPr>
                <w:kern w:val="2"/>
              </w:rPr>
              <w:t>.</w:t>
            </w:r>
          </w:p>
          <w:p w14:paraId="77FC48D0" w14:textId="495EFBB4" w:rsidR="00C078FF" w:rsidRPr="002076AD" w:rsidRDefault="00C078FF" w:rsidP="00C078FF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491" w:type="dxa"/>
            <w:shd w:val="clear" w:color="auto" w:fill="auto"/>
          </w:tcPr>
          <w:p w14:paraId="248238F1" w14:textId="6DAE2895" w:rsidR="00C078FF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главный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2CF4640" w14:textId="4B05BEB4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54C6D0C7" w14:textId="3671EF69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6A443FBA" w14:textId="4BFA57D3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574DAFD1" w14:textId="58866A16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5EB852" w14:textId="7EF0B066" w:rsidR="00C078FF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993" w:type="dxa"/>
            <w:shd w:val="clear" w:color="auto" w:fill="auto"/>
          </w:tcPr>
          <w:p w14:paraId="7ED201FE" w14:textId="2D193C99" w:rsidR="00C078FF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A3762B" w14:textId="63281AE6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92410" w14:textId="4D1F6D05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567" w:type="dxa"/>
            <w:shd w:val="clear" w:color="auto" w:fill="auto"/>
          </w:tcPr>
          <w:p w14:paraId="66E96ED9" w14:textId="40992382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4E708C" w14:textId="4DF404A6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0406C0B" w14:textId="256326A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7DE33F" w14:textId="67CEA00B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83CE76" w14:textId="7CDEBBDB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947854" w14:textId="07D9B60D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BD92B32" w14:textId="4629BD01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55B0098" w14:textId="4A44B69D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F32A27A" w14:textId="491E8A6A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14:paraId="64FFC4A4" w14:textId="77777777" w:rsidR="00580ED9" w:rsidRPr="00580ED9" w:rsidRDefault="00580ED9">
      <w:pPr>
        <w:rPr>
          <w:sz w:val="2"/>
          <w:szCs w:val="2"/>
        </w:rPr>
      </w:pPr>
    </w:p>
    <w:p w14:paraId="4327BF2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14:paraId="66DD843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14:paraId="5B257F7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14:paraId="48985B30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РзПр – раздел, подраздел;</w:t>
      </w:r>
    </w:p>
    <w:p w14:paraId="17EF218C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14:paraId="4BE6BAEB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14:paraId="6D9DB90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14:paraId="56CF9AA7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14:paraId="756CEE87" w14:textId="77777777"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6F07A687" w14:textId="77777777"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138C820E" w14:textId="77777777"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1066140D" w14:textId="77777777"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371BFCB5" w14:textId="77777777"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на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Pr="000422A8">
        <w:rPr>
          <w:kern w:val="2"/>
          <w:sz w:val="28"/>
          <w:szCs w:val="28"/>
        </w:rPr>
        <w:t>Каменоломненского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14:paraId="0D7F7B17" w14:textId="77777777" w:rsidTr="00002444">
        <w:trPr>
          <w:jc w:val="center"/>
        </w:trPr>
        <w:tc>
          <w:tcPr>
            <w:tcW w:w="427" w:type="dxa"/>
            <w:vMerge w:val="restart"/>
          </w:tcPr>
          <w:p w14:paraId="57A440E9" w14:textId="77777777"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535B08AE" w14:textId="77777777"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14:paraId="6668D37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14:paraId="5E85C81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14:paraId="4D5ABD6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14:paraId="2D1FF899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14:paraId="3E90CE9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14:paraId="54514101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6" w:type="dxa"/>
            <w:gridSpan w:val="12"/>
          </w:tcPr>
          <w:p w14:paraId="4C37A34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14:paraId="3B67C5FD" w14:textId="77777777" w:rsidTr="00002444">
        <w:trPr>
          <w:jc w:val="center"/>
        </w:trPr>
        <w:tc>
          <w:tcPr>
            <w:tcW w:w="427" w:type="dxa"/>
            <w:vMerge/>
          </w:tcPr>
          <w:p w14:paraId="6EA1DFD8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53154E0A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14:paraId="735FB71D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14:paraId="3A00B970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14:paraId="48D6D8B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14:paraId="754525A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14:paraId="78C20F1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14:paraId="47CAEC8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14:paraId="4EE1EA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4BF81940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07ED80F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3D7A7AD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1EC6AF5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4742844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14:paraId="5DD8D36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623236A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14:paraId="09C31B26" w14:textId="77777777" w:rsidTr="00002444">
        <w:trPr>
          <w:jc w:val="center"/>
        </w:trPr>
        <w:tc>
          <w:tcPr>
            <w:tcW w:w="427" w:type="dxa"/>
          </w:tcPr>
          <w:p w14:paraId="17235786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14:paraId="41E176A3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14:paraId="01912595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14:paraId="385B7AD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14:paraId="2884E01B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14:paraId="0C9621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14:paraId="7699E0E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14:paraId="0856A89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14:paraId="7F8E36D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14:paraId="0DDBBB3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14:paraId="41A9FB6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14:paraId="311F8B9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23C126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7599CEE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28A27E0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CCAC3B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C078FF" w:rsidRPr="00CE7071" w14:paraId="477F6CC3" w14:textId="77777777" w:rsidTr="00FE03E3">
        <w:trPr>
          <w:jc w:val="center"/>
        </w:trPr>
        <w:tc>
          <w:tcPr>
            <w:tcW w:w="427" w:type="dxa"/>
            <w:vMerge w:val="restart"/>
          </w:tcPr>
          <w:p w14:paraId="1CF5485D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14:paraId="08E5DD2C" w14:textId="77777777" w:rsidR="00C078FF" w:rsidRPr="002076AD" w:rsidRDefault="00C078FF" w:rsidP="00C078FF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14:paraId="75629C1A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7759" w14:textId="18C55170" w:rsidR="00C078FF" w:rsidRPr="00FE03E3" w:rsidRDefault="00C078FF" w:rsidP="00C078FF">
            <w:pPr>
              <w:jc w:val="center"/>
            </w:pPr>
            <w:r w:rsidRPr="00FE03E3">
              <w:rPr>
                <w:color w:val="000000"/>
              </w:rPr>
              <w:t>15637,7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C5F" w14:textId="66D06090" w:rsidR="00C078FF" w:rsidRPr="00FE03E3" w:rsidRDefault="00C078FF" w:rsidP="00C078FF">
            <w:pPr>
              <w:jc w:val="center"/>
            </w:pPr>
            <w:r w:rsidRPr="00FE03E3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4696" w14:textId="5BC0315F" w:rsidR="00C078FF" w:rsidRPr="00FE03E3" w:rsidRDefault="00C078FF" w:rsidP="00C078FF">
            <w:pPr>
              <w:jc w:val="center"/>
              <w:rPr>
                <w:kern w:val="2"/>
              </w:rPr>
            </w:pPr>
            <w:r w:rsidRPr="00FE03E3">
              <w:rPr>
                <w:color w:val="000000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CCAC" w14:textId="7ED83282" w:rsidR="00C078FF" w:rsidRPr="00FE03E3" w:rsidRDefault="00C078FF" w:rsidP="00C078FF">
            <w:pPr>
              <w:jc w:val="center"/>
            </w:pPr>
            <w:r w:rsidRPr="00FE03E3">
              <w:rPr>
                <w:color w:val="000000"/>
              </w:rPr>
              <w:t>10992,4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B6B5" w14:textId="5AE88A16" w:rsidR="00C078FF" w:rsidRPr="00FE03E3" w:rsidRDefault="00C078FF" w:rsidP="00C078FF">
            <w:pPr>
              <w:jc w:val="center"/>
            </w:pPr>
            <w:r w:rsidRPr="00FE03E3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F785" w14:textId="5B269ABB" w:rsidR="00C078FF" w:rsidRPr="00FE03E3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AB3D" w14:textId="00AE4FA6" w:rsidR="00C078FF" w:rsidRPr="00FE03E3" w:rsidRDefault="00C078FF" w:rsidP="00C078FF">
            <w:pPr>
              <w:jc w:val="center"/>
            </w:pPr>
            <w:r w:rsidRPr="00FE03E3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422B" w14:textId="36DAAC6F" w:rsidR="00C078FF" w:rsidRPr="00FE03E3" w:rsidRDefault="00C078FF" w:rsidP="00C078FF">
            <w:pPr>
              <w:jc w:val="center"/>
              <w:rPr>
                <w:kern w:val="2"/>
              </w:rPr>
            </w:pPr>
            <w:r w:rsidRPr="00FE03E3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1A9A" w14:textId="28717C60" w:rsidR="00C078FF" w:rsidRPr="00FE03E3" w:rsidRDefault="00C078FF" w:rsidP="00C078FF">
            <w:pPr>
              <w:jc w:val="center"/>
            </w:pPr>
            <w:r w:rsidRPr="00FE03E3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5B84" w14:textId="0B313673" w:rsidR="00C078FF" w:rsidRPr="00FE03E3" w:rsidRDefault="00C078FF" w:rsidP="00C078FF">
            <w:pPr>
              <w:jc w:val="center"/>
            </w:pPr>
            <w:r w:rsidRPr="00FE03E3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9B10" w14:textId="51F425A0" w:rsidR="00C078FF" w:rsidRPr="00FE03E3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92ED" w14:textId="23117BF4" w:rsidR="00C078FF" w:rsidRPr="00FE03E3" w:rsidRDefault="00C078FF" w:rsidP="00C078FF">
            <w:pPr>
              <w:jc w:val="center"/>
            </w:pPr>
            <w:r w:rsidRPr="00FE03E3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46F7" w14:textId="06492184" w:rsidR="00C078FF" w:rsidRPr="00FE03E3" w:rsidRDefault="00C078FF" w:rsidP="00C078FF">
            <w:pPr>
              <w:jc w:val="center"/>
              <w:rPr>
                <w:kern w:val="2"/>
              </w:rPr>
            </w:pPr>
            <w:r w:rsidRPr="00FE03E3">
              <w:rPr>
                <w:color w:val="000000"/>
              </w:rPr>
              <w:t>20</w:t>
            </w:r>
          </w:p>
        </w:tc>
      </w:tr>
      <w:tr w:rsidR="00C078FF" w:rsidRPr="00CE7071" w14:paraId="24ED5A15" w14:textId="77777777" w:rsidTr="00FE03E3">
        <w:trPr>
          <w:jc w:val="center"/>
        </w:trPr>
        <w:tc>
          <w:tcPr>
            <w:tcW w:w="427" w:type="dxa"/>
            <w:vMerge/>
          </w:tcPr>
          <w:p w14:paraId="7E7C5891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35EA9D1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1A56335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BCF82" w14:textId="77777777" w:rsidR="00C078FF" w:rsidRPr="00FE03E3" w:rsidRDefault="00C078FF" w:rsidP="00C078FF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BB46D3E" w14:textId="77777777" w:rsidR="00C078FF" w:rsidRPr="00FE03E3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CFB425" w14:textId="75F2893E" w:rsidR="00C078FF" w:rsidRPr="00FE03E3" w:rsidRDefault="00C078FF" w:rsidP="00C078FF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23EDA5E" w14:textId="4A84C254" w:rsidR="00C078FF" w:rsidRPr="00FE03E3" w:rsidRDefault="00C078FF" w:rsidP="00C078FF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04C0358" w14:textId="77777777" w:rsidR="00C078FF" w:rsidRPr="00FE03E3" w:rsidRDefault="00C078FF" w:rsidP="00C078FF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290D7A" w14:textId="77777777" w:rsidR="00C078FF" w:rsidRPr="00FE03E3" w:rsidRDefault="00C078FF" w:rsidP="00C078FF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4F6D83C" w14:textId="77777777" w:rsidR="00C078FF" w:rsidRPr="00FE03E3" w:rsidRDefault="00C078FF" w:rsidP="00C078FF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CD26A9C" w14:textId="77777777" w:rsidR="00C078FF" w:rsidRPr="00FE03E3" w:rsidRDefault="00C078FF" w:rsidP="00C078FF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50C367" w14:textId="77777777" w:rsidR="00C078FF" w:rsidRPr="00FE03E3" w:rsidRDefault="00C078FF" w:rsidP="00C078FF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65335E" w14:textId="77777777" w:rsidR="00C078FF" w:rsidRPr="00FE03E3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7054D2" w14:textId="77777777" w:rsidR="00C078FF" w:rsidRPr="00FE03E3" w:rsidRDefault="00C078FF" w:rsidP="00C078FF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72D48E" w14:textId="77777777" w:rsidR="00C078FF" w:rsidRPr="00FE03E3" w:rsidRDefault="00C078FF" w:rsidP="00C078FF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5512460" w14:textId="77777777" w:rsidR="00C078FF" w:rsidRPr="00FE03E3" w:rsidRDefault="00C078FF" w:rsidP="00C078FF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C078FF" w:rsidRPr="00CE7071" w14:paraId="24CC7540" w14:textId="77777777" w:rsidTr="00FE03E3">
        <w:trPr>
          <w:jc w:val="center"/>
        </w:trPr>
        <w:tc>
          <w:tcPr>
            <w:tcW w:w="427" w:type="dxa"/>
            <w:vMerge/>
          </w:tcPr>
          <w:p w14:paraId="40A59DFD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2CAABBE4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CF6F086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5FE3A" w14:textId="2F31A12B" w:rsidR="00C078FF" w:rsidRPr="00FE03E3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14104</w:t>
            </w:r>
          </w:p>
        </w:tc>
        <w:tc>
          <w:tcPr>
            <w:tcW w:w="992" w:type="dxa"/>
          </w:tcPr>
          <w:p w14:paraId="01A6BDBB" w14:textId="77777777" w:rsidR="00C078FF" w:rsidRPr="00FE03E3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74C96D6C" w14:textId="2406965A" w:rsidR="00C078FF" w:rsidRPr="00FE03E3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6E77B4CE" w14:textId="621FF12C" w:rsidR="00C078FF" w:rsidRPr="00FE03E3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10149,4</w:t>
            </w:r>
          </w:p>
        </w:tc>
        <w:tc>
          <w:tcPr>
            <w:tcW w:w="567" w:type="dxa"/>
          </w:tcPr>
          <w:p w14:paraId="01602FDC" w14:textId="77777777" w:rsidR="00C078FF" w:rsidRPr="00FE03E3" w:rsidRDefault="00C078FF" w:rsidP="00C078FF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18C97C" w14:textId="77777777" w:rsidR="00C078FF" w:rsidRPr="00FE03E3" w:rsidRDefault="00C078FF" w:rsidP="00C078FF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BF68D96" w14:textId="77777777" w:rsidR="00C078FF" w:rsidRPr="00FE03E3" w:rsidRDefault="00C078FF" w:rsidP="00C078FF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29C3D" w14:textId="77777777" w:rsidR="00C078FF" w:rsidRPr="00FE03E3" w:rsidRDefault="00C078FF" w:rsidP="00C078FF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50CDF7" w14:textId="77777777" w:rsidR="00C078FF" w:rsidRPr="00FE03E3" w:rsidRDefault="00C078FF" w:rsidP="00C078FF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7FA55AB" w14:textId="77777777" w:rsidR="00C078FF" w:rsidRPr="00FE03E3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B57243" w14:textId="77777777" w:rsidR="00C078FF" w:rsidRPr="00FE03E3" w:rsidRDefault="00C078FF" w:rsidP="00C078FF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ED58F9" w14:textId="77777777" w:rsidR="00C078FF" w:rsidRPr="00FE03E3" w:rsidRDefault="00C078FF" w:rsidP="00C078FF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C7AF9C2" w14:textId="77777777" w:rsidR="00C078FF" w:rsidRPr="00FE03E3" w:rsidRDefault="00C078FF" w:rsidP="00C078FF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C078FF" w:rsidRPr="00CE7071" w14:paraId="2DE78815" w14:textId="77777777" w:rsidTr="00FE03E3">
        <w:trPr>
          <w:jc w:val="center"/>
        </w:trPr>
        <w:tc>
          <w:tcPr>
            <w:tcW w:w="427" w:type="dxa"/>
            <w:vMerge/>
          </w:tcPr>
          <w:p w14:paraId="52BACFB2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3BEC963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940C01F" w14:textId="77777777" w:rsidR="00C078FF" w:rsidRPr="002076AD" w:rsidRDefault="00C078FF" w:rsidP="00C078FF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720FB" w14:textId="4542BF79" w:rsidR="00C078FF" w:rsidRPr="002076AD" w:rsidRDefault="00C078FF" w:rsidP="00C078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6590E1A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17F023E" w14:textId="69E7F9E4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085D5AD" w14:textId="44D56160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962F675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495D193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95E3F8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78CB1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BD35D8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DC78D9C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909A54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7D3759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FC118F6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078FF" w:rsidRPr="00CE7071" w14:paraId="2641A5DD" w14:textId="77777777" w:rsidTr="00C078FF">
        <w:trPr>
          <w:jc w:val="center"/>
        </w:trPr>
        <w:tc>
          <w:tcPr>
            <w:tcW w:w="427" w:type="dxa"/>
            <w:vMerge/>
          </w:tcPr>
          <w:p w14:paraId="265C6B11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284320F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4813CD8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80AAD" w14:textId="2C608415" w:rsidR="00C078FF" w:rsidRPr="002076AD" w:rsidRDefault="00C078FF" w:rsidP="00C078FF">
            <w:pPr>
              <w:jc w:val="center"/>
              <w:rPr>
                <w:kern w:val="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1533,7</w:t>
            </w:r>
          </w:p>
        </w:tc>
        <w:tc>
          <w:tcPr>
            <w:tcW w:w="992" w:type="dxa"/>
          </w:tcPr>
          <w:p w14:paraId="488E7161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1BA06A9C" w14:textId="2A5C7DAB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14" w:type="dxa"/>
          </w:tcPr>
          <w:p w14:paraId="7426AA60" w14:textId="6FB9CE91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843,0</w:t>
            </w:r>
          </w:p>
        </w:tc>
        <w:tc>
          <w:tcPr>
            <w:tcW w:w="567" w:type="dxa"/>
            <w:shd w:val="clear" w:color="auto" w:fill="auto"/>
          </w:tcPr>
          <w:p w14:paraId="0A631E90" w14:textId="6810B691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7982D31" w14:textId="7204F701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40A7117" w14:textId="5B63EE48" w:rsidR="00C078FF" w:rsidRPr="002076AD" w:rsidRDefault="00C078FF" w:rsidP="00C078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FA15359" w14:textId="110727B7" w:rsidR="00C078FF" w:rsidRPr="002076AD" w:rsidRDefault="00C078FF" w:rsidP="00C078FF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B076EEC" w14:textId="2D0F4772" w:rsidR="00C078FF" w:rsidRPr="002076AD" w:rsidRDefault="00C078FF" w:rsidP="00C078FF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7373BA8" w14:textId="03D7EF75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CF899C3" w14:textId="34DECE7C" w:rsidR="00C078FF" w:rsidRPr="002076AD" w:rsidRDefault="00C078FF" w:rsidP="00C078FF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82F9FE4" w14:textId="4F86D195" w:rsidR="00C078FF" w:rsidRPr="002076AD" w:rsidRDefault="00C078FF" w:rsidP="00C078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6159D56" w14:textId="16615E31" w:rsidR="00C078FF" w:rsidRPr="002076AD" w:rsidRDefault="00C078FF" w:rsidP="00C078FF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C078FF" w:rsidRPr="00CE7071" w14:paraId="7BD7568A" w14:textId="77777777" w:rsidTr="00002444">
        <w:trPr>
          <w:jc w:val="center"/>
        </w:trPr>
        <w:tc>
          <w:tcPr>
            <w:tcW w:w="427" w:type="dxa"/>
            <w:vMerge/>
          </w:tcPr>
          <w:p w14:paraId="3F84DCE9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71BB760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D56CAD2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75AFB82C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13960AD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3EADE1" w14:textId="7B0BD46B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1CA17345" w14:textId="35022944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8CFF26F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C947A64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7284816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625433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A450B0F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C612E5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CFA9DF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BB478D9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8CF672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078FF" w:rsidRPr="00CE7071" w14:paraId="60BBBE5B" w14:textId="77777777" w:rsidTr="00002444">
        <w:trPr>
          <w:jc w:val="center"/>
        </w:trPr>
        <w:tc>
          <w:tcPr>
            <w:tcW w:w="427" w:type="dxa"/>
            <w:vMerge w:val="restart"/>
          </w:tcPr>
          <w:p w14:paraId="0F1FF841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14:paraId="58837C80" w14:textId="77777777" w:rsidR="00C078FF" w:rsidRPr="002076AD" w:rsidRDefault="00C078FF" w:rsidP="00C078FF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14:paraId="474C1EC1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14:paraId="4E44AD4D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BB93EFC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CB2257C" w14:textId="448948A3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954DB03" w14:textId="27C90926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763018A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C3F0A36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7795DC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BBCBD09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2ACF13E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FAF8B5F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C82B006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7C153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AB083C3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078FF" w:rsidRPr="00CE7071" w14:paraId="0CC0115E" w14:textId="77777777" w:rsidTr="00002444">
        <w:trPr>
          <w:jc w:val="center"/>
        </w:trPr>
        <w:tc>
          <w:tcPr>
            <w:tcW w:w="427" w:type="dxa"/>
            <w:vMerge/>
          </w:tcPr>
          <w:p w14:paraId="1D82A644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831462F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55E5DDA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14:paraId="204359CD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52D8CCA3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2F67C6" w14:textId="617724DE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FACF99C" w14:textId="10184618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9F0B7FA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ED7A5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433CF60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2A76812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05E58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402DB6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266D7E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435477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0C1CF8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078FF" w:rsidRPr="00CE7071" w14:paraId="1BAC3D61" w14:textId="77777777" w:rsidTr="00002444">
        <w:trPr>
          <w:jc w:val="center"/>
        </w:trPr>
        <w:tc>
          <w:tcPr>
            <w:tcW w:w="427" w:type="dxa"/>
            <w:vMerge/>
          </w:tcPr>
          <w:p w14:paraId="3F66EA43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A35DF22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FBE108A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14:paraId="298D5B45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EF33771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A2A791" w14:textId="309B1BB9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2034462" w14:textId="223BD66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635438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A2C269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08F65B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DFF473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1AF20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198462D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C9073D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276F4E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E5A309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078FF" w:rsidRPr="00CE7071" w14:paraId="4624D608" w14:textId="77777777" w:rsidTr="00002444">
        <w:trPr>
          <w:jc w:val="center"/>
        </w:trPr>
        <w:tc>
          <w:tcPr>
            <w:tcW w:w="427" w:type="dxa"/>
            <w:vMerge/>
          </w:tcPr>
          <w:p w14:paraId="39BB816D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960F552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47B02E4B" w14:textId="77777777" w:rsidR="00C078FF" w:rsidRPr="002076AD" w:rsidRDefault="00C078FF" w:rsidP="00C078FF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14:paraId="4CECD57A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4C6882E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F6324E7" w14:textId="4E80AD1C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98B83BD" w14:textId="59D11E56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49D0FC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2E33FE5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31700B2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82719A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4CD89F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E1F14AC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68B3D8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C84980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879C8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078FF" w:rsidRPr="00CE7071" w14:paraId="0DC38704" w14:textId="77777777" w:rsidTr="00002444">
        <w:trPr>
          <w:jc w:val="center"/>
        </w:trPr>
        <w:tc>
          <w:tcPr>
            <w:tcW w:w="427" w:type="dxa"/>
            <w:vMerge/>
          </w:tcPr>
          <w:p w14:paraId="0E33CBB9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41B3160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242206B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14:paraId="4DE27C1E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4C05D2C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32564" w14:textId="30A474C9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737E674F" w14:textId="11215F0B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34E36D0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A999FCD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947E4B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BE0925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719AB2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4878BA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4C5E26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C4A4E7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F72E9A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078FF" w:rsidRPr="00CE7071" w14:paraId="1B8B11E8" w14:textId="77777777" w:rsidTr="00002444">
        <w:trPr>
          <w:jc w:val="center"/>
        </w:trPr>
        <w:tc>
          <w:tcPr>
            <w:tcW w:w="427" w:type="dxa"/>
            <w:vMerge/>
          </w:tcPr>
          <w:p w14:paraId="211F595B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AB3B4AD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B2728A9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84FD71A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9FBD618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D50FB70" w14:textId="7F09F05C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6CAAB50" w14:textId="09ADCAF1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1AFBAB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E35C6A1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1203D4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29A0DF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0D8871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8383396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F1FE7D9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0E281B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255719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078FF" w:rsidRPr="00CE7071" w14:paraId="387AE7FE" w14:textId="77777777" w:rsidTr="00C078FF">
        <w:trPr>
          <w:jc w:val="center"/>
        </w:trPr>
        <w:tc>
          <w:tcPr>
            <w:tcW w:w="427" w:type="dxa"/>
            <w:vMerge w:val="restart"/>
          </w:tcPr>
          <w:p w14:paraId="413AB11F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14:paraId="03A9C2D0" w14:textId="77777777" w:rsidR="00C078FF" w:rsidRPr="002076AD" w:rsidRDefault="00C078FF" w:rsidP="00C078FF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14:paraId="22A36328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B4D8" w14:textId="024F3A7F" w:rsidR="00C078FF" w:rsidRPr="002076AD" w:rsidRDefault="00C078FF" w:rsidP="00C078FF">
            <w:pPr>
              <w:jc w:val="center"/>
            </w:pPr>
            <w:r w:rsidRPr="00FE03E3">
              <w:rPr>
                <w:color w:val="000000"/>
              </w:rPr>
              <w:t>15637,7</w:t>
            </w:r>
          </w:p>
        </w:tc>
        <w:tc>
          <w:tcPr>
            <w:tcW w:w="992" w:type="dxa"/>
          </w:tcPr>
          <w:p w14:paraId="6869AEF6" w14:textId="77777777" w:rsidR="00C078FF" w:rsidRPr="002076AD" w:rsidRDefault="00C078FF" w:rsidP="00C078FF">
            <w:pPr>
              <w:jc w:val="center"/>
            </w:pPr>
            <w:r>
              <w:rPr>
                <w:kern w:val="2"/>
              </w:rPr>
              <w:t>4445,3</w:t>
            </w:r>
          </w:p>
        </w:tc>
        <w:tc>
          <w:tcPr>
            <w:tcW w:w="567" w:type="dxa"/>
            <w:shd w:val="clear" w:color="auto" w:fill="auto"/>
          </w:tcPr>
          <w:p w14:paraId="396A142B" w14:textId="13FDD214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14" w:type="dxa"/>
          </w:tcPr>
          <w:p w14:paraId="359498AD" w14:textId="57403268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20B203A2" w14:textId="4669E9A2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8422F12" w14:textId="4BBEE6E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E14C1D8" w14:textId="0B4F634E" w:rsidR="00C078FF" w:rsidRPr="002076AD" w:rsidRDefault="00C078FF" w:rsidP="00C078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5D626C" w14:textId="6D17245E" w:rsidR="00C078FF" w:rsidRPr="002076AD" w:rsidRDefault="00C078FF" w:rsidP="00C078FF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29592BD" w14:textId="11C69284" w:rsidR="00C078FF" w:rsidRPr="002076AD" w:rsidRDefault="00C078FF" w:rsidP="00C078FF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F2B3DC4" w14:textId="443AC601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8ED71A1" w14:textId="0DC4EB32" w:rsidR="00C078FF" w:rsidRPr="002076AD" w:rsidRDefault="00C078FF" w:rsidP="00C078FF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82CF6C4" w14:textId="76165E2C" w:rsidR="00C078FF" w:rsidRPr="002076AD" w:rsidRDefault="00C078FF" w:rsidP="00C078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03AFC5" w14:textId="334590D0" w:rsidR="00C078FF" w:rsidRPr="002076AD" w:rsidRDefault="00C078FF" w:rsidP="00C078FF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C078FF" w:rsidRPr="00CE7071" w14:paraId="15584F96" w14:textId="77777777" w:rsidTr="00C078FF">
        <w:trPr>
          <w:jc w:val="center"/>
        </w:trPr>
        <w:tc>
          <w:tcPr>
            <w:tcW w:w="427" w:type="dxa"/>
            <w:vMerge/>
          </w:tcPr>
          <w:p w14:paraId="5E22C36E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6B029BA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F3DAB72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E71D63" w14:textId="3F45D3C7" w:rsidR="00C078FF" w:rsidRPr="002076AD" w:rsidRDefault="00C078FF" w:rsidP="00C078FF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4C5F4B29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ED348D2" w14:textId="0899F6D4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0A9D93D5" w14:textId="60F3BE0E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A3D0973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2A06E05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FA9AF94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BC17AAF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88C7513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742A26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681E240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FD1810D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50945C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078FF" w:rsidRPr="00CE7071" w14:paraId="03DE1B16" w14:textId="77777777" w:rsidTr="00C078FF">
        <w:trPr>
          <w:trHeight w:val="410"/>
          <w:jc w:val="center"/>
        </w:trPr>
        <w:tc>
          <w:tcPr>
            <w:tcW w:w="427" w:type="dxa"/>
            <w:vMerge/>
          </w:tcPr>
          <w:p w14:paraId="77F1EFE0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178C6208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7F9997E8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598AA" w14:textId="78775CB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14104</w:t>
            </w:r>
          </w:p>
        </w:tc>
        <w:tc>
          <w:tcPr>
            <w:tcW w:w="992" w:type="dxa"/>
          </w:tcPr>
          <w:p w14:paraId="4E9E957D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34D9AD2F" w14:textId="0A244B1D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DD5B693" w14:textId="7C2AAE06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10149,4</w:t>
            </w:r>
          </w:p>
        </w:tc>
        <w:tc>
          <w:tcPr>
            <w:tcW w:w="567" w:type="dxa"/>
          </w:tcPr>
          <w:p w14:paraId="2AC9D85B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C7DE251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600D4D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EB0E94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9B01CF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4A124F6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13C522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27EAC67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A8B96C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078FF" w:rsidRPr="00CE7071" w14:paraId="5458A3F8" w14:textId="77777777" w:rsidTr="00C078FF">
        <w:trPr>
          <w:jc w:val="center"/>
        </w:trPr>
        <w:tc>
          <w:tcPr>
            <w:tcW w:w="427" w:type="dxa"/>
            <w:vMerge/>
          </w:tcPr>
          <w:p w14:paraId="7AC1CCF7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7E125D9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375FB6F" w14:textId="77777777" w:rsidR="00C078FF" w:rsidRPr="002076AD" w:rsidRDefault="00C078FF" w:rsidP="00C078FF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B7FB5" w14:textId="52397B0B" w:rsidR="00C078FF" w:rsidRPr="002076AD" w:rsidRDefault="00C078FF" w:rsidP="00C078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59F06F0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DA0A43" w14:textId="2D4F3600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77C8ADE3" w14:textId="526FB6D3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8C3DFEA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D71F6FD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1D1FBA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56F7E9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371A193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506F06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C0253A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60F910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63FB03C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078FF" w:rsidRPr="00CE7071" w14:paraId="5C179687" w14:textId="77777777" w:rsidTr="00C078FF">
        <w:trPr>
          <w:jc w:val="center"/>
        </w:trPr>
        <w:tc>
          <w:tcPr>
            <w:tcW w:w="427" w:type="dxa"/>
            <w:vMerge/>
          </w:tcPr>
          <w:p w14:paraId="67974772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19CBEE6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5545944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16C21" w14:textId="5BEDA5E2" w:rsidR="00C078FF" w:rsidRPr="002076AD" w:rsidRDefault="00C078FF" w:rsidP="00C078FF">
            <w:pPr>
              <w:jc w:val="center"/>
              <w:rPr>
                <w:kern w:val="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1533,7</w:t>
            </w:r>
          </w:p>
        </w:tc>
        <w:tc>
          <w:tcPr>
            <w:tcW w:w="992" w:type="dxa"/>
          </w:tcPr>
          <w:p w14:paraId="1BCE1372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4BCCADCB" w14:textId="2A23DE12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14" w:type="dxa"/>
          </w:tcPr>
          <w:p w14:paraId="06341320" w14:textId="1480EB0A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843,0</w:t>
            </w:r>
          </w:p>
        </w:tc>
        <w:tc>
          <w:tcPr>
            <w:tcW w:w="567" w:type="dxa"/>
            <w:shd w:val="clear" w:color="auto" w:fill="auto"/>
          </w:tcPr>
          <w:p w14:paraId="16CE65F4" w14:textId="48EDF08A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72A0561" w14:textId="6C7FE7BB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21D1581" w14:textId="05A9AAEA" w:rsidR="00C078FF" w:rsidRPr="002076AD" w:rsidRDefault="00C078FF" w:rsidP="00C078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0CEE9B3" w14:textId="1F413515" w:rsidR="00C078FF" w:rsidRPr="002076AD" w:rsidRDefault="00C078FF" w:rsidP="00C078FF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E87155" w14:textId="068CAAC1" w:rsidR="00C078FF" w:rsidRPr="002076AD" w:rsidRDefault="00C078FF" w:rsidP="00C078FF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50CD00" w14:textId="7D92CFB6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2D57468" w14:textId="5CB22D81" w:rsidR="00C078FF" w:rsidRPr="002076AD" w:rsidRDefault="00C078FF" w:rsidP="00C078FF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1DF99EB" w14:textId="2420E6AD" w:rsidR="00C078FF" w:rsidRPr="002076AD" w:rsidRDefault="00C078FF" w:rsidP="00C078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A208192" w14:textId="76B1CA3E" w:rsidR="00C078FF" w:rsidRPr="002076AD" w:rsidRDefault="00C078FF" w:rsidP="00C078FF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C078FF" w:rsidRPr="00CE7071" w14:paraId="29A6241E" w14:textId="77777777" w:rsidTr="00002444">
        <w:trPr>
          <w:jc w:val="center"/>
        </w:trPr>
        <w:tc>
          <w:tcPr>
            <w:tcW w:w="427" w:type="dxa"/>
            <w:vMerge/>
          </w:tcPr>
          <w:p w14:paraId="0FF6A6BE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4677782" w14:textId="77777777" w:rsidR="00C078FF" w:rsidRPr="002076AD" w:rsidRDefault="00C078FF" w:rsidP="00C078FF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0605759" w14:textId="77777777" w:rsidR="00C078FF" w:rsidRPr="002076AD" w:rsidRDefault="00C078FF" w:rsidP="00C078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B03AFBF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77A17FE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F72A70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223E93F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6B7F892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AC7B4FC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76E703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893229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562118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40532A" w14:textId="77777777" w:rsidR="00C078FF" w:rsidRPr="002076AD" w:rsidRDefault="00C078FF" w:rsidP="00C0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5C323A3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A3B00F7" w14:textId="77777777" w:rsidR="00C078FF" w:rsidRPr="002076AD" w:rsidRDefault="00C078FF" w:rsidP="00C078FF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4A0D8B4" w14:textId="77777777" w:rsidR="00C078FF" w:rsidRPr="002076AD" w:rsidRDefault="00C078FF" w:rsidP="00C078FF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14:paraId="65C46B9D" w14:textId="77777777" w:rsidR="00565D68" w:rsidRPr="00565D68" w:rsidRDefault="00565D68">
      <w:pPr>
        <w:rPr>
          <w:sz w:val="2"/>
          <w:szCs w:val="2"/>
        </w:rPr>
      </w:pPr>
    </w:p>
    <w:p w14:paraId="3B614246" w14:textId="77777777"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14:paraId="1D3841E9" w14:textId="77777777"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2455041" w14:textId="77777777"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08248178" w14:textId="77777777"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7B878061" w14:textId="77777777"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14:paraId="1854F463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0E304A37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14:paraId="6D9BE80F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11227D9D" w14:textId="77777777"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14:paraId="30D09641" w14:textId="77777777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9B4BE" w14:textId="77777777"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14:paraId="07D7CC8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DC8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4D3C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E00A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14:paraId="4FBC65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1C738" w14:textId="77777777"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AC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14:paraId="7D15A0B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1062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66F3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4A742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15D8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CDF2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07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411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F9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39E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D5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465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3C2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2B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CC09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46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121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CEC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14:paraId="19D401DC" w14:textId="77777777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41C420D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1C2D379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14:paraId="0DBB7BD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C8BDAD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C56AF10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D8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B2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C6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31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4F2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7F9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00D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0F5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1D3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7E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91EA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A0E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14:paraId="4D38BA60" w14:textId="77777777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75580806" w14:textId="77777777"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C078FF" w:rsidRPr="00452A84" w14:paraId="3CD355F0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52D9CE" w14:textId="77777777" w:rsidR="00C078FF" w:rsidRPr="00452A84" w:rsidRDefault="00C078FF" w:rsidP="00C078FF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7A8103" w14:textId="77777777" w:rsidR="00C078FF" w:rsidRPr="00452A84" w:rsidRDefault="00C078FF" w:rsidP="00C078FF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B42D5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A3D9B2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87735B6" w14:textId="65162B46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15313,3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69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EFA" w14:textId="2575C0A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940A" w14:textId="67F016A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11038,0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07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2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3DC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BC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65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95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B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1C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488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C623D29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4B6A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0C03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A249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A6A9A6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6B1802A" w14:textId="17F22510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14095,0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79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F4B6" w14:textId="07FB5230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996" w14:textId="00071E1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43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80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C7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6C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9A5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31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B1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14B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B8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73308D1E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12F4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07B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E527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95D86C1" w14:textId="77777777" w:rsidR="00C078FF" w:rsidRPr="002D4F2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54075B7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3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935" w14:textId="6601D77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AD10" w14:textId="1F5ECA4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B3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77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289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1A9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08F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A35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C4E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D2D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FA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1577DC11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2B03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FBCD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C9C8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DD129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41F5C97" w14:textId="14100B5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1A5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0AD" w14:textId="3F0DFA48" w:rsidR="00C078FF" w:rsidRPr="00452A84" w:rsidRDefault="00C078FF" w:rsidP="00C078FF">
            <w:pPr>
              <w:spacing w:line="226" w:lineRule="auto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D5C" w14:textId="5F61D6AF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41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DD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F3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C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6DA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6A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FC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95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536EF6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4235D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865C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Капитальный ремонт памятника воинам Великой Отечественной Войны на пл. им. 50-ти летия Победы р.п.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045F2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2C2297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DBC8D3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8DE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08F" w14:textId="4EC5C67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8A5" w14:textId="101BD832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4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6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002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AA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20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5DB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2A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230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792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8A6F344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4AA2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FC13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4B6F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E1C2D5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A038BD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3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C16" w14:textId="177DA60B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BE8" w14:textId="4EC4F6DA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9D2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FE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D3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536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E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EB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75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A1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33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F2F0BA8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F473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B650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F1D1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75C2F5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690B54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5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981" w14:textId="2347360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B6C" w14:textId="07E0AA3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4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73F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B3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E7B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DEA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6A8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50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5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482D46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EF47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62BB0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6D5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6C2E1EB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D61A52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62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A731" w14:textId="050F68A3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38A" w14:textId="7B23658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C9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4C4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6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7F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B2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60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97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9B2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D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50DAB147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1B9D36" w14:textId="01087D5C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6AED59" w14:textId="25E31C55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EA1C32">
              <w:rPr>
                <w:kern w:val="2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202E46" w14:textId="157BB9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№ 61-1-0268-19 от 29.03.2019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09BFD16" w14:textId="2BF7493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6B48FDAC" w14:textId="1C2BAD0E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11038,0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0AA" w14:textId="2DAD1B7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A3A" w14:textId="6A30AC63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F33" w14:textId="1D74A6C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11038,0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FFB" w14:textId="6F5C535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2D3" w14:textId="43F6CFC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F0B" w14:textId="6E8EF48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365" w14:textId="7D474E4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00D6" w14:textId="33921FC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EBC" w14:textId="07DAF5FC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D697" w14:textId="761B775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5F6" w14:textId="16BE710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F72" w14:textId="23027EA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FD548A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FDAF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01E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86C3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B0D0D0B" w14:textId="48C0260F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EBA3144" w14:textId="36C48EF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E87A" w14:textId="650311CC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3F1" w14:textId="3521FB9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34C" w14:textId="10D048C6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A1C32"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D724" w14:textId="29404C52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B8" w14:textId="22BCA61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549" w14:textId="3A3C2143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7B82" w14:textId="2FD4D292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9D6" w14:textId="129EEC9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7E4" w14:textId="75E7A74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4CE" w14:textId="530A79F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B78C" w14:textId="53F59A5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3EFE" w14:textId="10301DB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7960930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109C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1C4E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AC98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42E996" w14:textId="0E80E2F2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A07DE47" w14:textId="41CEA516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23D" w14:textId="2FA01F00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BF29" w14:textId="2CD20CF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48EF" w14:textId="40FA44A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5C6" w14:textId="5C28E50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BAD" w14:textId="27E825E0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128" w14:textId="1001C96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60C" w14:textId="2F987C1D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E06" w14:textId="07DE3C8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07A" w14:textId="73C3DDC7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A049" w14:textId="3C200EFC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80B" w14:textId="34EB9E6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853" w14:textId="4E28D2D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68D8A186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B328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E58C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1C90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7A9E47D" w14:textId="018F1B0F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0BAF6C40" w14:textId="658123F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8BF" w14:textId="264D4872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FBC1" w14:textId="3C85289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1F6" w14:textId="1AA163FA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A2B6" w14:textId="60FC4F0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984" w14:textId="4A71C64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5AD" w14:textId="09D10EE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495" w14:textId="34357DB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DD96" w14:textId="0324F8D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BF1" w14:textId="3C6A8F9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E7C" w14:textId="5F1384F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3E08" w14:textId="0AE2261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194" w14:textId="20DD33ED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14:paraId="2A1BBCAD" w14:textId="77777777"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14:paraId="05220E58" w14:textId="77777777"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068D031D" w14:textId="77777777"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6ABD2B67" w14:textId="2C866A17" w:rsidR="00A4086D" w:rsidRDefault="00630C82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Главный</w:t>
      </w:r>
      <w:r w:rsidR="00A4086D">
        <w:rPr>
          <w:kern w:val="2"/>
          <w:sz w:val="28"/>
          <w:szCs w:val="28"/>
        </w:rPr>
        <w:t xml:space="preserve"> специалист </w:t>
      </w:r>
    </w:p>
    <w:p w14:paraId="7636ED46" w14:textId="29170C35" w:rsidR="00E21426" w:rsidRDefault="00A4086D" w:rsidP="00A4086D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E21426" w:rsidSect="00C078FF">
          <w:pgSz w:w="16840" w:h="11907" w:orient="landscape"/>
          <w:pgMar w:top="709" w:right="709" w:bottom="284" w:left="1134" w:header="720" w:footer="720" w:gutter="0"/>
          <w:cols w:space="720"/>
        </w:sectPr>
      </w:pPr>
      <w:r>
        <w:rPr>
          <w:kern w:val="2"/>
          <w:sz w:val="28"/>
          <w:szCs w:val="28"/>
        </w:rPr>
        <w:t xml:space="preserve">по работе с молодежью                                                                      </w:t>
      </w:r>
      <w:r w:rsidR="00630C82">
        <w:rPr>
          <w:kern w:val="2"/>
          <w:sz w:val="28"/>
          <w:szCs w:val="28"/>
        </w:rPr>
        <w:t>Р. А. Карачевцева</w:t>
      </w:r>
    </w:p>
    <w:p w14:paraId="343994FC" w14:textId="77777777"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015597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E153258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E39423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5AD451E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3415847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C9D4" w14:textId="77777777" w:rsidR="00C078FF" w:rsidRDefault="00C078FF">
      <w:r>
        <w:separator/>
      </w:r>
    </w:p>
  </w:endnote>
  <w:endnote w:type="continuationSeparator" w:id="0">
    <w:p w14:paraId="76ABF30F" w14:textId="77777777" w:rsidR="00C078FF" w:rsidRDefault="00C0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1FC4" w14:textId="77777777" w:rsidR="00C078FF" w:rsidRDefault="00C078FF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19B25E4C" w14:textId="77777777" w:rsidR="00C078FF" w:rsidRPr="00596B24" w:rsidRDefault="00C078FF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D9EC" w14:textId="77777777" w:rsidR="00C078FF" w:rsidRDefault="00C078F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4ADF50" w14:textId="77777777" w:rsidR="00C078FF" w:rsidRDefault="00C078FF">
    <w:pPr>
      <w:pStyle w:val="a7"/>
      <w:ind w:right="360"/>
    </w:pPr>
  </w:p>
  <w:p w14:paraId="32660330" w14:textId="77777777" w:rsidR="00C078FF" w:rsidRDefault="00C078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D7BF" w14:textId="77777777" w:rsidR="00C078FF" w:rsidRDefault="00C078F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  <w:p w14:paraId="4799689E" w14:textId="77777777" w:rsidR="00C078FF" w:rsidRPr="0046334D" w:rsidRDefault="00C078F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F50D" w14:textId="77777777" w:rsidR="00C078FF" w:rsidRDefault="00C078FF">
      <w:r>
        <w:separator/>
      </w:r>
    </w:p>
  </w:footnote>
  <w:footnote w:type="continuationSeparator" w:id="0">
    <w:p w14:paraId="70F4BFC6" w14:textId="77777777" w:rsidR="00C078FF" w:rsidRDefault="00C0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 w15:restartNumberingAfterBreak="0">
    <w:nsid w:val="5BAC0DB8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20"/>
  </w:num>
  <w:num w:numId="16">
    <w:abstractNumId w:val="23"/>
  </w:num>
  <w:num w:numId="17">
    <w:abstractNumId w:val="34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6"/>
  </w:num>
  <w:num w:numId="24">
    <w:abstractNumId w:val="39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3"/>
  </w:num>
  <w:num w:numId="31">
    <w:abstractNumId w:val="8"/>
  </w:num>
  <w:num w:numId="32">
    <w:abstractNumId w:val="30"/>
  </w:num>
  <w:num w:numId="33">
    <w:abstractNumId w:val="21"/>
  </w:num>
  <w:num w:numId="34">
    <w:abstractNumId w:val="31"/>
  </w:num>
  <w:num w:numId="35">
    <w:abstractNumId w:val="11"/>
  </w:num>
  <w:num w:numId="36">
    <w:abstractNumId w:val="10"/>
  </w:num>
  <w:num w:numId="37">
    <w:abstractNumId w:val="18"/>
  </w:num>
  <w:num w:numId="38">
    <w:abstractNumId w:val="37"/>
  </w:num>
  <w:num w:numId="39">
    <w:abstractNumId w:val="1"/>
  </w:num>
  <w:num w:numId="40">
    <w:abstractNumId w:val="35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DF9"/>
    <w:rsid w:val="00000CC3"/>
    <w:rsid w:val="000021E0"/>
    <w:rsid w:val="00002444"/>
    <w:rsid w:val="00002EA5"/>
    <w:rsid w:val="0000749A"/>
    <w:rsid w:val="0003648A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A7D"/>
    <w:rsid w:val="000F2B40"/>
    <w:rsid w:val="000F3768"/>
    <w:rsid w:val="000F5B6A"/>
    <w:rsid w:val="000F6AAC"/>
    <w:rsid w:val="001006EB"/>
    <w:rsid w:val="00104E0D"/>
    <w:rsid w:val="0010504A"/>
    <w:rsid w:val="00116BFA"/>
    <w:rsid w:val="00125DE3"/>
    <w:rsid w:val="001278D2"/>
    <w:rsid w:val="00133DAF"/>
    <w:rsid w:val="001414B0"/>
    <w:rsid w:val="00153B21"/>
    <w:rsid w:val="001541DA"/>
    <w:rsid w:val="00161D67"/>
    <w:rsid w:val="001B2D1C"/>
    <w:rsid w:val="001C1D98"/>
    <w:rsid w:val="001D2690"/>
    <w:rsid w:val="001D3AC5"/>
    <w:rsid w:val="001D7407"/>
    <w:rsid w:val="001E410D"/>
    <w:rsid w:val="001E6682"/>
    <w:rsid w:val="001F3404"/>
    <w:rsid w:val="001F4BE3"/>
    <w:rsid w:val="001F6D02"/>
    <w:rsid w:val="00206B07"/>
    <w:rsid w:val="002076AD"/>
    <w:rsid w:val="002154EA"/>
    <w:rsid w:val="002339EF"/>
    <w:rsid w:val="00236266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B6527"/>
    <w:rsid w:val="002C135C"/>
    <w:rsid w:val="002C5E60"/>
    <w:rsid w:val="002D4F24"/>
    <w:rsid w:val="002E393E"/>
    <w:rsid w:val="002E60B1"/>
    <w:rsid w:val="002E65D5"/>
    <w:rsid w:val="002F5674"/>
    <w:rsid w:val="002F63E3"/>
    <w:rsid w:val="002F74D7"/>
    <w:rsid w:val="0030124B"/>
    <w:rsid w:val="00313D3A"/>
    <w:rsid w:val="003167D4"/>
    <w:rsid w:val="003235BF"/>
    <w:rsid w:val="003249EA"/>
    <w:rsid w:val="00336552"/>
    <w:rsid w:val="00341FC1"/>
    <w:rsid w:val="00353058"/>
    <w:rsid w:val="003542A9"/>
    <w:rsid w:val="003551FE"/>
    <w:rsid w:val="0037040B"/>
    <w:rsid w:val="003921D8"/>
    <w:rsid w:val="003A0818"/>
    <w:rsid w:val="003A1F32"/>
    <w:rsid w:val="003B2193"/>
    <w:rsid w:val="003E2515"/>
    <w:rsid w:val="003E2611"/>
    <w:rsid w:val="003E4917"/>
    <w:rsid w:val="003F17B4"/>
    <w:rsid w:val="00407B71"/>
    <w:rsid w:val="00425061"/>
    <w:rsid w:val="00427DC9"/>
    <w:rsid w:val="0043686A"/>
    <w:rsid w:val="00441069"/>
    <w:rsid w:val="004440ED"/>
    <w:rsid w:val="00444636"/>
    <w:rsid w:val="00452A84"/>
    <w:rsid w:val="00453869"/>
    <w:rsid w:val="0046334D"/>
    <w:rsid w:val="00470BA8"/>
    <w:rsid w:val="004711EC"/>
    <w:rsid w:val="00480BC7"/>
    <w:rsid w:val="004871A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BDB"/>
    <w:rsid w:val="00580ED9"/>
    <w:rsid w:val="005855B4"/>
    <w:rsid w:val="00587BF6"/>
    <w:rsid w:val="00596B24"/>
    <w:rsid w:val="005A1010"/>
    <w:rsid w:val="005B0FD7"/>
    <w:rsid w:val="005B42DF"/>
    <w:rsid w:val="005C5FF3"/>
    <w:rsid w:val="005E7BBD"/>
    <w:rsid w:val="00611679"/>
    <w:rsid w:val="00613D7D"/>
    <w:rsid w:val="00616ED5"/>
    <w:rsid w:val="00630C82"/>
    <w:rsid w:val="006357BF"/>
    <w:rsid w:val="006564DB"/>
    <w:rsid w:val="0065750C"/>
    <w:rsid w:val="00660EE3"/>
    <w:rsid w:val="00676B57"/>
    <w:rsid w:val="006839F5"/>
    <w:rsid w:val="00690DF8"/>
    <w:rsid w:val="006A01CC"/>
    <w:rsid w:val="006B50EB"/>
    <w:rsid w:val="006B7A21"/>
    <w:rsid w:val="006D2229"/>
    <w:rsid w:val="006F53AF"/>
    <w:rsid w:val="006F6CD8"/>
    <w:rsid w:val="007120F8"/>
    <w:rsid w:val="00713D57"/>
    <w:rsid w:val="007219F0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36ED"/>
    <w:rsid w:val="007942AB"/>
    <w:rsid w:val="007A3892"/>
    <w:rsid w:val="007B142C"/>
    <w:rsid w:val="007B5CF5"/>
    <w:rsid w:val="007B6388"/>
    <w:rsid w:val="007B68AC"/>
    <w:rsid w:val="007C0A5F"/>
    <w:rsid w:val="007C23B9"/>
    <w:rsid w:val="007C41BF"/>
    <w:rsid w:val="007E3C4B"/>
    <w:rsid w:val="007E684A"/>
    <w:rsid w:val="00803F3C"/>
    <w:rsid w:val="00804CFE"/>
    <w:rsid w:val="00811C94"/>
    <w:rsid w:val="00811CF1"/>
    <w:rsid w:val="00820358"/>
    <w:rsid w:val="0082550F"/>
    <w:rsid w:val="0084235F"/>
    <w:rsid w:val="008438D7"/>
    <w:rsid w:val="00860E5A"/>
    <w:rsid w:val="00864F3B"/>
    <w:rsid w:val="00867AB6"/>
    <w:rsid w:val="008862FA"/>
    <w:rsid w:val="00891089"/>
    <w:rsid w:val="008912D4"/>
    <w:rsid w:val="00897616"/>
    <w:rsid w:val="008A26EE"/>
    <w:rsid w:val="008B6AD3"/>
    <w:rsid w:val="008B7550"/>
    <w:rsid w:val="009055C6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463E"/>
    <w:rsid w:val="00965E5F"/>
    <w:rsid w:val="00971821"/>
    <w:rsid w:val="00985A10"/>
    <w:rsid w:val="00985C72"/>
    <w:rsid w:val="009A5E3F"/>
    <w:rsid w:val="009B6643"/>
    <w:rsid w:val="009C1B9A"/>
    <w:rsid w:val="009D71C1"/>
    <w:rsid w:val="009D779B"/>
    <w:rsid w:val="009D7EFF"/>
    <w:rsid w:val="009E45CF"/>
    <w:rsid w:val="009F779A"/>
    <w:rsid w:val="00A05B6C"/>
    <w:rsid w:val="00A061D7"/>
    <w:rsid w:val="00A30E81"/>
    <w:rsid w:val="00A34804"/>
    <w:rsid w:val="00A4086D"/>
    <w:rsid w:val="00A6414F"/>
    <w:rsid w:val="00A6427F"/>
    <w:rsid w:val="00A67B50"/>
    <w:rsid w:val="00A941CF"/>
    <w:rsid w:val="00AB0A72"/>
    <w:rsid w:val="00AB1ACA"/>
    <w:rsid w:val="00AB30AC"/>
    <w:rsid w:val="00AC69E2"/>
    <w:rsid w:val="00AE2601"/>
    <w:rsid w:val="00B02C23"/>
    <w:rsid w:val="00B049B2"/>
    <w:rsid w:val="00B110FC"/>
    <w:rsid w:val="00B22F6A"/>
    <w:rsid w:val="00B31114"/>
    <w:rsid w:val="00B35935"/>
    <w:rsid w:val="00B37E63"/>
    <w:rsid w:val="00B444A2"/>
    <w:rsid w:val="00B62CFB"/>
    <w:rsid w:val="00B65671"/>
    <w:rsid w:val="00B71B92"/>
    <w:rsid w:val="00B72D61"/>
    <w:rsid w:val="00B80D5B"/>
    <w:rsid w:val="00B81A41"/>
    <w:rsid w:val="00B8231A"/>
    <w:rsid w:val="00B91086"/>
    <w:rsid w:val="00BB55C0"/>
    <w:rsid w:val="00BC0920"/>
    <w:rsid w:val="00BD4A50"/>
    <w:rsid w:val="00BF26C7"/>
    <w:rsid w:val="00BF39F0"/>
    <w:rsid w:val="00BF75BE"/>
    <w:rsid w:val="00C078FF"/>
    <w:rsid w:val="00C11FDF"/>
    <w:rsid w:val="00C15F58"/>
    <w:rsid w:val="00C17C0B"/>
    <w:rsid w:val="00C23EDD"/>
    <w:rsid w:val="00C26C1E"/>
    <w:rsid w:val="00C47E3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D0899"/>
    <w:rsid w:val="00CE5183"/>
    <w:rsid w:val="00D00358"/>
    <w:rsid w:val="00D11092"/>
    <w:rsid w:val="00D13E83"/>
    <w:rsid w:val="00D1764D"/>
    <w:rsid w:val="00D41039"/>
    <w:rsid w:val="00D504DB"/>
    <w:rsid w:val="00D55A18"/>
    <w:rsid w:val="00D66044"/>
    <w:rsid w:val="00D73323"/>
    <w:rsid w:val="00DA1E06"/>
    <w:rsid w:val="00DA7C1C"/>
    <w:rsid w:val="00DB4D6B"/>
    <w:rsid w:val="00DC2302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141C"/>
    <w:rsid w:val="00E85DFA"/>
    <w:rsid w:val="00E86F85"/>
    <w:rsid w:val="00E9626F"/>
    <w:rsid w:val="00EA1C32"/>
    <w:rsid w:val="00EA4470"/>
    <w:rsid w:val="00EA4BCF"/>
    <w:rsid w:val="00EC1FD7"/>
    <w:rsid w:val="00EC2A53"/>
    <w:rsid w:val="00EC40AD"/>
    <w:rsid w:val="00EC72F9"/>
    <w:rsid w:val="00ED696C"/>
    <w:rsid w:val="00ED72D3"/>
    <w:rsid w:val="00EE1336"/>
    <w:rsid w:val="00EE7CEA"/>
    <w:rsid w:val="00EF0F21"/>
    <w:rsid w:val="00EF29AB"/>
    <w:rsid w:val="00EF56AF"/>
    <w:rsid w:val="00F000F9"/>
    <w:rsid w:val="00F02C40"/>
    <w:rsid w:val="00F15A17"/>
    <w:rsid w:val="00F24917"/>
    <w:rsid w:val="00F30D40"/>
    <w:rsid w:val="00F36DF9"/>
    <w:rsid w:val="00F409C9"/>
    <w:rsid w:val="00F410DF"/>
    <w:rsid w:val="00F42CE1"/>
    <w:rsid w:val="00F436D2"/>
    <w:rsid w:val="00F65582"/>
    <w:rsid w:val="00F667CA"/>
    <w:rsid w:val="00F750DF"/>
    <w:rsid w:val="00F8225E"/>
    <w:rsid w:val="00F86418"/>
    <w:rsid w:val="00F91844"/>
    <w:rsid w:val="00F9297B"/>
    <w:rsid w:val="00FA6611"/>
    <w:rsid w:val="00FC58B4"/>
    <w:rsid w:val="00FD350A"/>
    <w:rsid w:val="00FE03E3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00771"/>
  <w15:docId w15:val="{71A2346E-C519-4520-83C6-67E0EE6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c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00FF-7C22-415C-B17C-8AE06FBB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561</TotalTime>
  <Pages>19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pc1</cp:lastModifiedBy>
  <cp:revision>89</cp:revision>
  <cp:lastPrinted>2020-01-23T07:54:00Z</cp:lastPrinted>
  <dcterms:created xsi:type="dcterms:W3CDTF">2018-11-06T10:30:00Z</dcterms:created>
  <dcterms:modified xsi:type="dcterms:W3CDTF">2020-01-23T10:21:00Z</dcterms:modified>
</cp:coreProperties>
</file>