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B10FC7" w:rsidRPr="004E00A5" w:rsidRDefault="00B10FC7" w:rsidP="00B10FC7">
      <w:pPr>
        <w:jc w:val="both"/>
        <w:rPr>
          <w:sz w:val="18"/>
          <w:szCs w:val="18"/>
        </w:rPr>
      </w:pPr>
    </w:p>
    <w:p w:rsidR="00071892" w:rsidRDefault="00071892" w:rsidP="00BC32C8">
      <w:pPr>
        <w:rPr>
          <w:b/>
          <w:sz w:val="28"/>
        </w:rPr>
      </w:pPr>
    </w:p>
    <w:p w:rsidR="00B10FC7" w:rsidRPr="00AE4D3E" w:rsidRDefault="00223417" w:rsidP="00BC32C8">
      <w:pPr>
        <w:rPr>
          <w:b/>
          <w:sz w:val="28"/>
        </w:rPr>
      </w:pPr>
      <w:r>
        <w:rPr>
          <w:b/>
          <w:sz w:val="28"/>
        </w:rPr>
        <w:t>02.08.</w:t>
      </w:r>
      <w:r w:rsidR="00B10FC7">
        <w:rPr>
          <w:b/>
          <w:sz w:val="28"/>
        </w:rPr>
        <w:t>201</w:t>
      </w:r>
      <w:r w:rsidR="00190D72"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                </w:t>
      </w:r>
      <w:r w:rsidR="00B10FC7" w:rsidRPr="00AE4D3E">
        <w:rPr>
          <w:b/>
          <w:sz w:val="28"/>
        </w:rPr>
        <w:t>№</w:t>
      </w:r>
      <w:r>
        <w:rPr>
          <w:b/>
          <w:sz w:val="28"/>
        </w:rPr>
        <w:t>231</w:t>
      </w:r>
      <w:r w:rsidR="00031144">
        <w:rPr>
          <w:b/>
          <w:sz w:val="28"/>
        </w:rPr>
        <w:t xml:space="preserve"> 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r w:rsidR="00B10FC7" w:rsidRPr="00AE4D3E">
        <w:rPr>
          <w:b/>
          <w:sz w:val="28"/>
        </w:rPr>
        <w:t>р.п.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4A27CD">
        <w:rPr>
          <w:kern w:val="2"/>
          <w:sz w:val="28"/>
          <w:szCs w:val="28"/>
        </w:rPr>
        <w:t>25</w:t>
      </w:r>
      <w:r>
        <w:rPr>
          <w:kern w:val="2"/>
          <w:sz w:val="28"/>
          <w:szCs w:val="28"/>
        </w:rPr>
        <w:t>.0</w:t>
      </w:r>
      <w:r w:rsidR="00071892">
        <w:rPr>
          <w:kern w:val="2"/>
          <w:sz w:val="28"/>
          <w:szCs w:val="28"/>
        </w:rPr>
        <w:t>4</w:t>
      </w:r>
      <w:r w:rsidRPr="0048354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="00071892">
        <w:rPr>
          <w:kern w:val="2"/>
          <w:sz w:val="28"/>
          <w:szCs w:val="28"/>
        </w:rPr>
        <w:t xml:space="preserve">г. № </w:t>
      </w:r>
      <w:r w:rsidR="004A27CD">
        <w:rPr>
          <w:kern w:val="2"/>
          <w:sz w:val="28"/>
          <w:szCs w:val="28"/>
        </w:rPr>
        <w:t>147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Симисенко</w:t>
      </w:r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223417">
        <w:rPr>
          <w:kern w:val="2"/>
          <w:sz w:val="28"/>
          <w:szCs w:val="28"/>
        </w:rPr>
        <w:t xml:space="preserve"> 02.08.</w:t>
      </w:r>
      <w:r w:rsidR="00EC2AA7" w:rsidRPr="00080C48">
        <w:rPr>
          <w:kern w:val="2"/>
          <w:sz w:val="28"/>
          <w:szCs w:val="28"/>
        </w:rPr>
        <w:t>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223417">
        <w:rPr>
          <w:kern w:val="2"/>
          <w:sz w:val="28"/>
          <w:szCs w:val="28"/>
        </w:rPr>
        <w:t>231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D43AED">
              <w:rPr>
                <w:kern w:val="2"/>
                <w:sz w:val="28"/>
                <w:szCs w:val="28"/>
              </w:rPr>
              <w:t>3735</w:t>
            </w:r>
            <w:r w:rsidR="00887A91">
              <w:rPr>
                <w:kern w:val="2"/>
                <w:sz w:val="28"/>
                <w:szCs w:val="28"/>
              </w:rPr>
              <w:t>5,5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D43AED">
              <w:rPr>
                <w:kern w:val="2"/>
                <w:sz w:val="28"/>
                <w:szCs w:val="28"/>
              </w:rPr>
              <w:t>175</w:t>
            </w:r>
            <w:r w:rsidR="00887A91">
              <w:rPr>
                <w:kern w:val="2"/>
                <w:sz w:val="28"/>
                <w:szCs w:val="28"/>
              </w:rPr>
              <w:t>72</w:t>
            </w:r>
            <w:r w:rsidR="00D43AED">
              <w:rPr>
                <w:kern w:val="2"/>
                <w:sz w:val="28"/>
                <w:szCs w:val="28"/>
              </w:rPr>
              <w:t>,</w:t>
            </w:r>
            <w:r w:rsidR="00887A91">
              <w:rPr>
                <w:kern w:val="2"/>
                <w:sz w:val="28"/>
                <w:szCs w:val="28"/>
              </w:rPr>
              <w:t>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887A91">
              <w:rPr>
                <w:spacing w:val="-4"/>
                <w:kern w:val="2"/>
                <w:sz w:val="28"/>
                <w:szCs w:val="28"/>
              </w:rPr>
              <w:t>26395,0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12202,6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887A91">
              <w:rPr>
                <w:kern w:val="2"/>
                <w:sz w:val="28"/>
                <w:szCs w:val="28"/>
              </w:rPr>
              <w:t>10960,5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5369,9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lastRenderedPageBreak/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D43AED">
              <w:rPr>
                <w:kern w:val="2"/>
                <w:sz w:val="28"/>
                <w:szCs w:val="28"/>
              </w:rPr>
              <w:t>3698</w:t>
            </w:r>
            <w:r w:rsidR="004A27CD">
              <w:rPr>
                <w:kern w:val="2"/>
                <w:sz w:val="28"/>
                <w:szCs w:val="28"/>
              </w:rPr>
              <w:t xml:space="preserve">6,5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4A27CD">
              <w:rPr>
                <w:kern w:val="2"/>
                <w:sz w:val="28"/>
                <w:szCs w:val="28"/>
              </w:rPr>
              <w:t>17539,5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887A91">
              <w:rPr>
                <w:spacing w:val="-4"/>
                <w:kern w:val="2"/>
                <w:sz w:val="28"/>
                <w:szCs w:val="28"/>
              </w:rPr>
              <w:t>26395,0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12202,6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887A91">
              <w:rPr>
                <w:kern w:val="2"/>
                <w:sz w:val="28"/>
                <w:szCs w:val="28"/>
              </w:rPr>
              <w:t>10591,5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5336,9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6C40F5" w:rsidRPr="006C40F5" w:rsidRDefault="006C40F5" w:rsidP="006C40F5">
      <w:pPr>
        <w:ind w:left="709"/>
        <w:rPr>
          <w:sz w:val="28"/>
        </w:rPr>
      </w:pPr>
      <w:r w:rsidRPr="006C40F5">
        <w:rPr>
          <w:sz w:val="28"/>
        </w:rPr>
        <w:t xml:space="preserve">Главный специалист </w:t>
      </w:r>
    </w:p>
    <w:p w:rsidR="00275FAB" w:rsidRPr="00080C48" w:rsidRDefault="006C40F5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6C40F5">
        <w:rPr>
          <w:sz w:val="28"/>
        </w:rPr>
        <w:t>по делопроизводству и архивно</w:t>
      </w:r>
      <w:r>
        <w:rPr>
          <w:sz w:val="28"/>
        </w:rPr>
        <w:t>й работе</w:t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Pr="006C40F5">
        <w:rPr>
          <w:sz w:val="28"/>
        </w:rPr>
        <w:t>Т.А. Кузнецова</w:t>
      </w:r>
      <w:r w:rsidR="00FA6416" w:rsidRPr="00FA6416">
        <w:rPr>
          <w:sz w:val="28"/>
        </w:rPr>
        <w:tab/>
      </w:r>
      <w:r w:rsidR="00FA6416" w:rsidRPr="00FA6416">
        <w:rPr>
          <w:sz w:val="28"/>
        </w:rPr>
        <w:tab/>
      </w:r>
      <w:r w:rsidR="00FA6416" w:rsidRPr="00FA6416">
        <w:rPr>
          <w:sz w:val="28"/>
        </w:rPr>
        <w:tab/>
      </w:r>
      <w:r w:rsidR="00FA6416" w:rsidRPr="00FA6416">
        <w:rPr>
          <w:sz w:val="28"/>
        </w:rPr>
        <w:tab/>
      </w:r>
      <w:r w:rsidR="00FA6416"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</w:t>
            </w:r>
            <w:r w:rsidR="000135FD" w:rsidRPr="000135FD">
              <w:rPr>
                <w:kern w:val="2"/>
              </w:rPr>
              <w:lastRenderedPageBreak/>
              <w:t xml:space="preserve">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</w:t>
            </w:r>
            <w:r w:rsidRPr="000135FD">
              <w:rPr>
                <w:kern w:val="2"/>
              </w:rPr>
              <w:lastRenderedPageBreak/>
              <w:t xml:space="preserve">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>«Обеспечение качественными жилищно-</w:t>
            </w:r>
            <w:r w:rsidRPr="00080C48">
              <w:lastRenderedPageBreak/>
              <w:t xml:space="preserve">коммунальными 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EA0753" w:rsidP="00414B78">
            <w:pPr>
              <w:jc w:val="center"/>
            </w:pPr>
            <w:r>
              <w:t>37355,5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EA0753" w:rsidP="00071892">
            <w:pPr>
              <w:jc w:val="center"/>
            </w:pPr>
            <w:r>
              <w:t>17572,5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 xml:space="preserve">Администрация </w:t>
            </w:r>
            <w:r w:rsidRPr="00AA2FD7">
              <w:lastRenderedPageBreak/>
              <w:t>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</w:t>
            </w:r>
            <w:r w:rsidRPr="00000103">
              <w:rPr>
                <w:snapToGrid w:val="0"/>
              </w:rPr>
              <w:lastRenderedPageBreak/>
              <w:t>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EA0753" w:rsidP="005F3E08">
            <w:pPr>
              <w:jc w:val="center"/>
              <w:outlineLvl w:val="1"/>
            </w:pPr>
            <w:r>
              <w:t>36986,5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071892" w:rsidP="00EA0753">
            <w:r>
              <w:t>1753</w:t>
            </w:r>
            <w:r w:rsidR="00EA0753">
              <w:t>9,5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FE57CC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Default="00071892" w:rsidP="00211B14">
            <w:r>
              <w:t>2.1.7</w:t>
            </w:r>
          </w:p>
          <w:p w:rsidR="00071892" w:rsidRDefault="00071892" w:rsidP="00211B14"/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Pr="00000103" w:rsidRDefault="00071892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071892" w:rsidRPr="00000103" w:rsidRDefault="00071892" w:rsidP="00211B14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92" w:rsidRDefault="00071892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2A61A5" w:rsidP="00211B14">
            <w:pPr>
              <w:jc w:val="center"/>
              <w:outlineLvl w:val="0"/>
            </w:pPr>
            <w:r>
              <w:t>3765,5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2620,9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Default="00071892" w:rsidP="00071892"/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00103" w:rsidRDefault="00071892" w:rsidP="0007189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92" w:rsidRPr="006F384D" w:rsidRDefault="00071892" w:rsidP="00071892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80C48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71892" w:rsidRDefault="00071892" w:rsidP="00071892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 w:rsidRPr="00071892">
              <w:t>5877,0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 xml:space="preserve">Возмещение предприятиям жилищно-коммунального хозяйства части платы граждан за </w:t>
            </w:r>
            <w:r w:rsidRPr="00000103">
              <w:lastRenderedPageBreak/>
              <w:t>коммунальные услуги</w:t>
            </w:r>
          </w:p>
          <w:p w:rsidR="005F3E08" w:rsidRPr="00000103" w:rsidRDefault="005F3E08" w:rsidP="005F3E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lastRenderedPageBreak/>
              <w:t>Администрация Каменоломненского городского поселени</w:t>
            </w:r>
            <w:r w:rsidRPr="006F384D">
              <w:lastRenderedPageBreak/>
              <w:t>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EA0753" w:rsidP="005F3E08">
            <w:pPr>
              <w:jc w:val="center"/>
              <w:outlineLvl w:val="0"/>
            </w:pPr>
            <w:r>
              <w:t>22658,7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EA0753" w:rsidP="005F3E08">
            <w:pPr>
              <w:jc w:val="center"/>
            </w:pPr>
            <w:r>
              <w:t>7315,5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FE57CC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lastRenderedPageBreak/>
              <w:t>2.1.9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EA0753" w:rsidP="00895746">
            <w:pPr>
              <w:jc w:val="center"/>
              <w:outlineLvl w:val="0"/>
            </w:pPr>
            <w:r>
              <w:t>3994,1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EA0753" w:rsidP="00692FBE">
            <w:pPr>
              <w:jc w:val="center"/>
            </w:pPr>
            <w:r>
              <w:rPr>
                <w:color w:val="000000"/>
              </w:rPr>
              <w:t>1668,5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FE57CC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122600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</w:t>
            </w:r>
            <w:r w:rsidR="00F308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F30890">
              <w:rPr>
                <w:sz w:val="22"/>
                <w:szCs w:val="22"/>
              </w:rPr>
              <w:t>5</w:t>
            </w:r>
          </w:p>
        </w:tc>
        <w:tc>
          <w:tcPr>
            <w:tcW w:w="811" w:type="dxa"/>
            <w:hideMark/>
          </w:tcPr>
          <w:p w:rsidR="00890030" w:rsidRPr="008D00A5" w:rsidRDefault="00122600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F30890">
              <w:rPr>
                <w:sz w:val="22"/>
                <w:szCs w:val="22"/>
              </w:rPr>
              <w:t>72,5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089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F30890" w:rsidRPr="006D7FE1" w:rsidRDefault="00F30890" w:rsidP="00F308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F30890" w:rsidRPr="00080C48" w:rsidRDefault="00F30890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26395,0</w:t>
            </w:r>
          </w:p>
        </w:tc>
        <w:tc>
          <w:tcPr>
            <w:tcW w:w="811" w:type="dxa"/>
            <w:hideMark/>
          </w:tcPr>
          <w:p w:rsidR="00F30890" w:rsidRPr="00080C48" w:rsidRDefault="00F30890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12202,6</w:t>
            </w:r>
          </w:p>
        </w:tc>
        <w:tc>
          <w:tcPr>
            <w:tcW w:w="918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F30890" w:rsidRDefault="00F30890" w:rsidP="00F3089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890030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10960,5</w:t>
            </w:r>
          </w:p>
          <w:p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5369,9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122600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36982,9</w:t>
            </w:r>
          </w:p>
        </w:tc>
        <w:tc>
          <w:tcPr>
            <w:tcW w:w="811" w:type="dxa"/>
            <w:hideMark/>
          </w:tcPr>
          <w:p w:rsidR="00890030" w:rsidRPr="008D00A5" w:rsidRDefault="00F30890" w:rsidP="00F1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17539,5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:rsidR="00890030" w:rsidRPr="00080C48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26395,0</w:t>
            </w:r>
          </w:p>
        </w:tc>
        <w:tc>
          <w:tcPr>
            <w:tcW w:w="811" w:type="dxa"/>
          </w:tcPr>
          <w:p w:rsidR="00890030" w:rsidRPr="00080C48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12202,6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Default="00F30890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10591,5</w:t>
            </w:r>
          </w:p>
          <w:p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F30890" w:rsidP="00F177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5336,9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6C40F5" w:rsidRPr="00080C48" w:rsidRDefault="006C40F5" w:rsidP="006C40F5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</w:p>
          <w:p w:rsidR="00FA6416" w:rsidRPr="00080C48" w:rsidRDefault="006C40F5" w:rsidP="006C40F5">
            <w:pPr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>по делопроизводству и архивной работе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                  </w:t>
            </w: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 xml:space="preserve"> Т.А. Кузнецова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A5" w:rsidRDefault="002A61A5">
      <w:r>
        <w:separator/>
      </w:r>
    </w:p>
  </w:endnote>
  <w:endnote w:type="continuationSeparator" w:id="0">
    <w:p w:rsidR="002A61A5" w:rsidRDefault="002A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2A61A5" w:rsidRDefault="002A61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0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A61A5" w:rsidRDefault="002A6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A5" w:rsidRDefault="002A61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61A5" w:rsidRDefault="002A61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2A61A5" w:rsidRDefault="002A61A5">
        <w:pPr>
          <w:pStyle w:val="a7"/>
          <w:jc w:val="right"/>
        </w:pPr>
      </w:p>
      <w:p w:rsidR="002A61A5" w:rsidRDefault="002A61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F5">
          <w:rPr>
            <w:noProof/>
          </w:rPr>
          <w:t>31</w:t>
        </w:r>
        <w:r>
          <w:fldChar w:fldCharType="end"/>
        </w:r>
      </w:p>
    </w:sdtContent>
  </w:sdt>
  <w:p w:rsidR="002A61A5" w:rsidRPr="00B82745" w:rsidRDefault="002A61A5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A5" w:rsidRDefault="002A61A5">
      <w:r>
        <w:separator/>
      </w:r>
    </w:p>
  </w:footnote>
  <w:footnote w:type="continuationSeparator" w:id="0">
    <w:p w:rsidR="002A61A5" w:rsidRDefault="002A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71892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1011F6"/>
    <w:rsid w:val="00104E0D"/>
    <w:rsid w:val="0010504A"/>
    <w:rsid w:val="00116BFA"/>
    <w:rsid w:val="00120F4B"/>
    <w:rsid w:val="00122600"/>
    <w:rsid w:val="00125DE3"/>
    <w:rsid w:val="00134A39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73E"/>
    <w:rsid w:val="005D38DA"/>
    <w:rsid w:val="005D396B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27EC8"/>
    <w:rsid w:val="006564DB"/>
    <w:rsid w:val="00660EE3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E2924"/>
    <w:rsid w:val="006F4D07"/>
    <w:rsid w:val="006F683D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43A47"/>
    <w:rsid w:val="0075428F"/>
    <w:rsid w:val="00771788"/>
    <w:rsid w:val="007730B1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7F42"/>
    <w:rsid w:val="00910044"/>
    <w:rsid w:val="009122B1"/>
    <w:rsid w:val="00913129"/>
    <w:rsid w:val="009164B1"/>
    <w:rsid w:val="00917C70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523B"/>
    <w:rsid w:val="009B752B"/>
    <w:rsid w:val="009D1410"/>
    <w:rsid w:val="009D25FE"/>
    <w:rsid w:val="009E2194"/>
    <w:rsid w:val="009F0198"/>
    <w:rsid w:val="009F115C"/>
    <w:rsid w:val="009F4472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915E9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0753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416"/>
    <w:rsid w:val="00FA6611"/>
    <w:rsid w:val="00FB4963"/>
    <w:rsid w:val="00FB5912"/>
    <w:rsid w:val="00FC0D00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1021-AD95-40A0-A98B-BC8940C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994</TotalTime>
  <Pages>32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Nalog</cp:lastModifiedBy>
  <cp:revision>172</cp:revision>
  <cp:lastPrinted>2019-07-25T10:43:00Z</cp:lastPrinted>
  <dcterms:created xsi:type="dcterms:W3CDTF">2018-11-09T13:07:00Z</dcterms:created>
  <dcterms:modified xsi:type="dcterms:W3CDTF">2019-09-19T04:45:00Z</dcterms:modified>
</cp:coreProperties>
</file>