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1C400" w14:textId="0D9095F5" w:rsidR="00C15F58" w:rsidRDefault="00C15F58" w:rsidP="00C15F58">
      <w:pPr>
        <w:spacing w:after="200"/>
        <w:contextualSpacing/>
        <w:jc w:val="center"/>
        <w:rPr>
          <w:b/>
          <w:caps/>
          <w:sz w:val="32"/>
          <w:szCs w:val="32"/>
        </w:rPr>
      </w:pPr>
      <w:r>
        <w:rPr>
          <w:noProof/>
          <w:sz w:val="24"/>
        </w:rPr>
        <w:drawing>
          <wp:inline distT="0" distB="0" distL="0" distR="0" wp14:anchorId="0CE48778" wp14:editId="362DBABF">
            <wp:extent cx="571500" cy="9048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91F5F" w14:textId="77777777" w:rsidR="00C15F58" w:rsidRDefault="00C15F58" w:rsidP="00C15F58">
      <w:pPr>
        <w:spacing w:after="200"/>
        <w:contextualSpacing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Российская Федерация </w:t>
      </w:r>
    </w:p>
    <w:p w14:paraId="3BB56484" w14:textId="77777777" w:rsidR="00C15F58" w:rsidRDefault="00C15F58" w:rsidP="00C15F58">
      <w:pPr>
        <w:spacing w:after="200"/>
        <w:contextualSpacing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Ростовская область</w:t>
      </w:r>
    </w:p>
    <w:p w14:paraId="38DDF019" w14:textId="77777777" w:rsidR="00C15F58" w:rsidRDefault="00C15F58" w:rsidP="00C15F58">
      <w:pPr>
        <w:spacing w:after="200"/>
        <w:contextualSpacing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октябрьский район</w:t>
      </w:r>
    </w:p>
    <w:p w14:paraId="3550C83F" w14:textId="77777777" w:rsidR="00C15F58" w:rsidRDefault="00C15F58" w:rsidP="00C15F58">
      <w:pPr>
        <w:spacing w:after="20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</w:t>
      </w:r>
      <w:proofErr w:type="spellStart"/>
      <w:r>
        <w:rPr>
          <w:b/>
          <w:sz w:val="28"/>
          <w:szCs w:val="28"/>
        </w:rPr>
        <w:t>Каменоломненское</w:t>
      </w:r>
      <w:proofErr w:type="spellEnd"/>
      <w:r>
        <w:rPr>
          <w:b/>
          <w:sz w:val="28"/>
          <w:szCs w:val="28"/>
        </w:rPr>
        <w:t xml:space="preserve"> городское поселение»</w:t>
      </w:r>
    </w:p>
    <w:p w14:paraId="771EF891" w14:textId="77777777" w:rsidR="00C15F58" w:rsidRPr="00BF799D" w:rsidRDefault="00C15F58" w:rsidP="00C15F58">
      <w:pPr>
        <w:spacing w:after="20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spellStart"/>
      <w:r>
        <w:rPr>
          <w:b/>
          <w:sz w:val="28"/>
          <w:szCs w:val="28"/>
        </w:rPr>
        <w:t>Каменоломненского</w:t>
      </w:r>
      <w:proofErr w:type="spellEnd"/>
      <w:r>
        <w:rPr>
          <w:b/>
          <w:sz w:val="28"/>
          <w:szCs w:val="28"/>
        </w:rPr>
        <w:t xml:space="preserve"> городского поселения</w:t>
      </w:r>
      <w:r w:rsidRPr="00BF799D">
        <w:rPr>
          <w:b/>
          <w:sz w:val="28"/>
          <w:szCs w:val="28"/>
        </w:rPr>
        <w:t xml:space="preserve"> </w:t>
      </w:r>
    </w:p>
    <w:p w14:paraId="7A32D127" w14:textId="77777777" w:rsidR="00C15F58" w:rsidRPr="00C15F58" w:rsidRDefault="00C15F58" w:rsidP="00C15F58">
      <w:pPr>
        <w:spacing w:after="200"/>
        <w:contextualSpacing/>
        <w:jc w:val="center"/>
        <w:rPr>
          <w:sz w:val="28"/>
          <w:szCs w:val="28"/>
        </w:rPr>
      </w:pPr>
    </w:p>
    <w:p w14:paraId="0A8EB663" w14:textId="77777777" w:rsidR="00C15F58" w:rsidRPr="00C15F58" w:rsidRDefault="00C15F58" w:rsidP="00C15F58">
      <w:pPr>
        <w:spacing w:after="200"/>
        <w:contextualSpacing/>
        <w:jc w:val="center"/>
        <w:rPr>
          <w:b/>
          <w:caps/>
          <w:sz w:val="46"/>
          <w:szCs w:val="46"/>
        </w:rPr>
      </w:pPr>
      <w:r w:rsidRPr="00C15F58">
        <w:rPr>
          <w:b/>
          <w:caps/>
          <w:sz w:val="46"/>
          <w:szCs w:val="46"/>
        </w:rPr>
        <w:t>постановление</w:t>
      </w:r>
    </w:p>
    <w:p w14:paraId="1FF7B920" w14:textId="77777777" w:rsidR="00C15F58" w:rsidRPr="00C15F58" w:rsidRDefault="00C15F58" w:rsidP="00C15F58">
      <w:pPr>
        <w:spacing w:after="200"/>
        <w:contextualSpacing/>
        <w:jc w:val="center"/>
        <w:rPr>
          <w:b/>
          <w:caps/>
          <w:sz w:val="28"/>
          <w:szCs w:val="28"/>
        </w:rPr>
      </w:pPr>
    </w:p>
    <w:tbl>
      <w:tblPr>
        <w:tblStyle w:val="1c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546"/>
      </w:tblGrid>
      <w:tr w:rsidR="00C15F58" w:rsidRPr="00C15F58" w14:paraId="38CBE3E8" w14:textId="77777777" w:rsidTr="00D66044">
        <w:tc>
          <w:tcPr>
            <w:tcW w:w="3115" w:type="dxa"/>
            <w:vAlign w:val="center"/>
            <w:hideMark/>
          </w:tcPr>
          <w:p w14:paraId="7D85CD33" w14:textId="31201A8A" w:rsidR="00C15F58" w:rsidRPr="00C15F58" w:rsidRDefault="00630C82" w:rsidP="00AB30AC">
            <w:pPr>
              <w:spacing w:after="200" w:line="276" w:lineRule="auto"/>
              <w:ind w:left="-108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1</w:t>
            </w:r>
            <w:r w:rsidR="001D2FB4">
              <w:rPr>
                <w:rFonts w:ascii="Times New Roman" w:hAnsi="Times New Roman"/>
                <w:b/>
                <w:color w:val="000000"/>
                <w:sz w:val="28"/>
              </w:rPr>
              <w:t>1</w:t>
            </w:r>
            <w:r w:rsidR="000F2A7D">
              <w:rPr>
                <w:rFonts w:ascii="Times New Roman" w:hAnsi="Times New Roman"/>
                <w:b/>
                <w:color w:val="000000"/>
                <w:sz w:val="28"/>
              </w:rPr>
              <w:t>.0</w:t>
            </w:r>
            <w:r w:rsidR="001D2FB4">
              <w:rPr>
                <w:rFonts w:ascii="Times New Roman" w:hAnsi="Times New Roman"/>
                <w:b/>
                <w:color w:val="000000"/>
                <w:sz w:val="28"/>
              </w:rPr>
              <w:t>2</w:t>
            </w:r>
            <w:r w:rsidR="000F2A7D">
              <w:rPr>
                <w:rFonts w:ascii="Times New Roman" w:hAnsi="Times New Roman"/>
                <w:b/>
                <w:color w:val="000000"/>
                <w:sz w:val="28"/>
              </w:rPr>
              <w:t>.</w:t>
            </w:r>
            <w:r w:rsidR="00C15F58" w:rsidRPr="00C15F58">
              <w:rPr>
                <w:rFonts w:ascii="Times New Roman" w:hAnsi="Times New Roman"/>
                <w:b/>
                <w:color w:val="000000"/>
                <w:sz w:val="28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20</w:t>
            </w:r>
          </w:p>
        </w:tc>
        <w:tc>
          <w:tcPr>
            <w:tcW w:w="3115" w:type="dxa"/>
            <w:vAlign w:val="center"/>
            <w:hideMark/>
          </w:tcPr>
          <w:p w14:paraId="111E0FCC" w14:textId="0647E2C5" w:rsidR="00C15F58" w:rsidRPr="00C15F58" w:rsidRDefault="007B142C" w:rsidP="00B65671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   </w:t>
            </w:r>
            <w:r w:rsidR="000F2A7D">
              <w:rPr>
                <w:rFonts w:ascii="Times New Roman" w:hAnsi="Times New Roman"/>
                <w:b/>
                <w:color w:val="000000"/>
                <w:sz w:val="28"/>
              </w:rPr>
              <w:t xml:space="preserve">   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№</w:t>
            </w:r>
            <w:r w:rsidR="001D2FB4">
              <w:rPr>
                <w:rFonts w:ascii="Times New Roman" w:hAnsi="Times New Roman"/>
                <w:b/>
                <w:color w:val="000000"/>
                <w:sz w:val="28"/>
              </w:rPr>
              <w:t xml:space="preserve"> 77</w:t>
            </w:r>
            <w:r w:rsidR="00C15F58" w:rsidRPr="00C15F58">
              <w:rPr>
                <w:rFonts w:ascii="Times New Roman" w:hAnsi="Times New Roman"/>
                <w:b/>
                <w:color w:val="000000"/>
                <w:sz w:val="28"/>
              </w:rPr>
              <w:t xml:space="preserve">  </w:t>
            </w:r>
          </w:p>
        </w:tc>
        <w:tc>
          <w:tcPr>
            <w:tcW w:w="3546" w:type="dxa"/>
            <w:vAlign w:val="center"/>
            <w:hideMark/>
          </w:tcPr>
          <w:p w14:paraId="4950B8BC" w14:textId="77777777" w:rsidR="00C15F58" w:rsidRPr="00C15F58" w:rsidRDefault="00C15F58" w:rsidP="00D66044">
            <w:pPr>
              <w:spacing w:after="200" w:line="276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5F58">
              <w:rPr>
                <w:rFonts w:ascii="Times New Roman" w:hAnsi="Times New Roman"/>
                <w:b/>
                <w:sz w:val="28"/>
              </w:rPr>
              <w:t>р.п</w:t>
            </w:r>
            <w:proofErr w:type="spellEnd"/>
            <w:r w:rsidRPr="00C15F58">
              <w:rPr>
                <w:rFonts w:ascii="Times New Roman" w:hAnsi="Times New Roman"/>
                <w:b/>
                <w:sz w:val="28"/>
              </w:rPr>
              <w:t>. Каменоломни</w:t>
            </w:r>
          </w:p>
        </w:tc>
      </w:tr>
    </w:tbl>
    <w:p w14:paraId="00F30C6F" w14:textId="77777777" w:rsidR="00C15F58" w:rsidRPr="00C15F58" w:rsidRDefault="00C15F58" w:rsidP="00C15F58">
      <w:pPr>
        <w:spacing w:after="200"/>
        <w:contextualSpacing/>
        <w:jc w:val="both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7"/>
      </w:tblGrid>
      <w:tr w:rsidR="00C15F58" w:rsidRPr="00C15F58" w14:paraId="21659130" w14:textId="77777777" w:rsidTr="00D66044">
        <w:trPr>
          <w:trHeight w:val="1121"/>
        </w:trPr>
        <w:tc>
          <w:tcPr>
            <w:tcW w:w="4707" w:type="dxa"/>
          </w:tcPr>
          <w:p w14:paraId="0730A6F0" w14:textId="3190E0F7" w:rsidR="0096463E" w:rsidRDefault="0096463E" w:rsidP="004E76B5">
            <w:pPr>
              <w:ind w:left="-108"/>
              <w:jc w:val="both"/>
              <w:rPr>
                <w:kern w:val="2"/>
                <w:sz w:val="28"/>
                <w:szCs w:val="28"/>
              </w:rPr>
            </w:pPr>
            <w:r w:rsidRPr="0096463E">
              <w:rPr>
                <w:kern w:val="2"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Pr="0096463E"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 w:rsidRPr="0096463E">
              <w:rPr>
                <w:kern w:val="2"/>
                <w:sz w:val="28"/>
                <w:szCs w:val="28"/>
              </w:rPr>
              <w:t xml:space="preserve"> городского </w:t>
            </w:r>
            <w:r w:rsidR="00002444">
              <w:rPr>
                <w:kern w:val="2"/>
                <w:sz w:val="28"/>
                <w:szCs w:val="28"/>
              </w:rPr>
              <w:t xml:space="preserve">  </w:t>
            </w:r>
            <w:proofErr w:type="gramStart"/>
            <w:r w:rsidRPr="0096463E">
              <w:rPr>
                <w:kern w:val="2"/>
                <w:sz w:val="28"/>
                <w:szCs w:val="28"/>
              </w:rPr>
              <w:t>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6463E">
              <w:rPr>
                <w:kern w:val="2"/>
                <w:sz w:val="28"/>
                <w:szCs w:val="28"/>
              </w:rPr>
              <w:t xml:space="preserve"> от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 </w:t>
            </w:r>
            <w:r w:rsidRPr="0096463E">
              <w:rPr>
                <w:kern w:val="2"/>
                <w:sz w:val="28"/>
                <w:szCs w:val="28"/>
              </w:rPr>
              <w:t xml:space="preserve"> 02.11.2018г. №</w:t>
            </w:r>
            <w:r w:rsidR="00427DC9">
              <w:rPr>
                <w:kern w:val="2"/>
                <w:sz w:val="28"/>
                <w:szCs w:val="28"/>
              </w:rPr>
              <w:t xml:space="preserve"> </w:t>
            </w:r>
            <w:r w:rsidRPr="0096463E">
              <w:rPr>
                <w:kern w:val="2"/>
                <w:sz w:val="28"/>
                <w:szCs w:val="28"/>
              </w:rPr>
              <w:t>38</w:t>
            </w:r>
            <w:r w:rsidR="00427DC9">
              <w:rPr>
                <w:kern w:val="2"/>
                <w:sz w:val="28"/>
                <w:szCs w:val="28"/>
              </w:rPr>
              <w:t>3</w:t>
            </w:r>
          </w:p>
          <w:p w14:paraId="708109E5" w14:textId="77777777" w:rsidR="00C15F58" w:rsidRPr="00C15F58" w:rsidRDefault="00C15F58" w:rsidP="004E76B5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C15F58">
              <w:rPr>
                <w:kern w:val="2"/>
                <w:sz w:val="28"/>
                <w:szCs w:val="28"/>
              </w:rPr>
              <w:t xml:space="preserve">Об утверждении муниципальной программы </w:t>
            </w:r>
            <w:proofErr w:type="spellStart"/>
            <w:r w:rsidRPr="00C15F58"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 w:rsidRPr="00C15F58">
              <w:rPr>
                <w:kern w:val="2"/>
                <w:sz w:val="28"/>
                <w:szCs w:val="28"/>
              </w:rPr>
              <w:t xml:space="preserve"> городского поселения Октябрьского района «Развитие культуры»</w:t>
            </w:r>
          </w:p>
        </w:tc>
        <w:bookmarkStart w:id="0" w:name="_GoBack"/>
        <w:bookmarkEnd w:id="0"/>
      </w:tr>
    </w:tbl>
    <w:p w14:paraId="507FAB63" w14:textId="77777777" w:rsidR="00C15F58" w:rsidRDefault="00C15F58" w:rsidP="00C15F58">
      <w:pPr>
        <w:ind w:firstLine="708"/>
        <w:contextualSpacing/>
        <w:jc w:val="both"/>
        <w:rPr>
          <w:kern w:val="2"/>
          <w:sz w:val="28"/>
          <w:szCs w:val="28"/>
        </w:rPr>
      </w:pPr>
    </w:p>
    <w:p w14:paraId="4CDEE3B5" w14:textId="77777777" w:rsidR="00C15F58" w:rsidRDefault="0096463E" w:rsidP="00C15F58">
      <w:pPr>
        <w:ind w:firstLine="708"/>
        <w:contextualSpacing/>
        <w:jc w:val="both"/>
        <w:rPr>
          <w:kern w:val="2"/>
          <w:sz w:val="28"/>
          <w:szCs w:val="28"/>
        </w:rPr>
      </w:pPr>
      <w:r w:rsidRPr="00563C83">
        <w:rPr>
          <w:kern w:val="2"/>
          <w:sz w:val="28"/>
          <w:szCs w:val="28"/>
        </w:rPr>
        <w:t xml:space="preserve">В целях корректировки объёмов финансирования муниципальной программы </w:t>
      </w:r>
      <w:proofErr w:type="spellStart"/>
      <w:r w:rsidRPr="00563C83">
        <w:rPr>
          <w:kern w:val="2"/>
          <w:sz w:val="28"/>
          <w:szCs w:val="28"/>
        </w:rPr>
        <w:t>Каменоломн</w:t>
      </w:r>
      <w:r>
        <w:rPr>
          <w:kern w:val="2"/>
          <w:sz w:val="28"/>
          <w:szCs w:val="28"/>
        </w:rPr>
        <w:t>енского</w:t>
      </w:r>
      <w:proofErr w:type="spellEnd"/>
      <w:r w:rsidRPr="00563C83">
        <w:rPr>
          <w:kern w:val="2"/>
          <w:sz w:val="28"/>
          <w:szCs w:val="28"/>
        </w:rPr>
        <w:t xml:space="preserve"> городского поселения </w:t>
      </w:r>
      <w:r>
        <w:rPr>
          <w:kern w:val="2"/>
          <w:sz w:val="28"/>
          <w:szCs w:val="28"/>
        </w:rPr>
        <w:t>Октябрьского района «</w:t>
      </w:r>
      <w:r w:rsidRPr="00C15F58">
        <w:rPr>
          <w:kern w:val="2"/>
          <w:sz w:val="28"/>
          <w:szCs w:val="28"/>
        </w:rPr>
        <w:t>Развитие культуры</w:t>
      </w:r>
      <w:r w:rsidRPr="000D26D6">
        <w:rPr>
          <w:kern w:val="2"/>
          <w:sz w:val="28"/>
          <w:szCs w:val="28"/>
        </w:rPr>
        <w:t>»</w:t>
      </w:r>
      <w:r w:rsidRPr="00563C83">
        <w:rPr>
          <w:kern w:val="2"/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Pr="00D36BA9">
        <w:rPr>
          <w:sz w:val="28"/>
          <w:szCs w:val="28"/>
        </w:rPr>
        <w:t xml:space="preserve"> соответствии с постановлением Администрации </w:t>
      </w:r>
      <w:proofErr w:type="spellStart"/>
      <w:r w:rsidRPr="00D36BA9">
        <w:rPr>
          <w:sz w:val="28"/>
          <w:szCs w:val="28"/>
        </w:rPr>
        <w:t>Каменоломненск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городского поселения от 02.11</w:t>
      </w:r>
      <w:r w:rsidRPr="00D36BA9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36BA9">
        <w:rPr>
          <w:sz w:val="28"/>
          <w:szCs w:val="28"/>
        </w:rPr>
        <w:t xml:space="preserve"> № </w:t>
      </w:r>
      <w:r>
        <w:rPr>
          <w:sz w:val="28"/>
          <w:szCs w:val="28"/>
        </w:rPr>
        <w:t>377</w:t>
      </w:r>
      <w:r w:rsidRPr="00D36BA9">
        <w:rPr>
          <w:sz w:val="28"/>
          <w:szCs w:val="28"/>
        </w:rPr>
        <w:t xml:space="preserve"> «</w:t>
      </w:r>
      <w:r w:rsidRPr="00CB2CC6">
        <w:rPr>
          <w:sz w:val="28"/>
          <w:szCs w:val="28"/>
        </w:rPr>
        <w:t>Об утверждении Порядка разработки, реализации и оценки эффективности</w:t>
      </w:r>
      <w:r>
        <w:rPr>
          <w:sz w:val="28"/>
          <w:szCs w:val="28"/>
        </w:rPr>
        <w:t xml:space="preserve"> </w:t>
      </w:r>
      <w:r w:rsidRPr="00CB2CC6">
        <w:rPr>
          <w:sz w:val="28"/>
          <w:szCs w:val="28"/>
        </w:rPr>
        <w:t xml:space="preserve">муниципальных программ </w:t>
      </w:r>
      <w:proofErr w:type="spellStart"/>
      <w:r w:rsidRPr="00CB2CC6">
        <w:rPr>
          <w:sz w:val="28"/>
          <w:szCs w:val="28"/>
        </w:rPr>
        <w:t>Каменоломненского</w:t>
      </w:r>
      <w:proofErr w:type="spellEnd"/>
      <w:r w:rsidRPr="00CB2CC6">
        <w:rPr>
          <w:sz w:val="28"/>
          <w:szCs w:val="28"/>
        </w:rPr>
        <w:t xml:space="preserve"> городского поселени</w:t>
      </w:r>
      <w:r>
        <w:rPr>
          <w:sz w:val="28"/>
          <w:szCs w:val="28"/>
        </w:rPr>
        <w:t>я</w:t>
      </w:r>
      <w:r w:rsidRPr="00D36BA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536F91">
        <w:rPr>
          <w:sz w:val="28"/>
          <w:szCs w:val="28"/>
        </w:rPr>
        <w:t>руководствуясь частью 9, статьи 46 Устава муниципального образования «</w:t>
      </w:r>
      <w:proofErr w:type="spellStart"/>
      <w:r w:rsidRPr="00536F91">
        <w:rPr>
          <w:sz w:val="28"/>
          <w:szCs w:val="28"/>
        </w:rPr>
        <w:t>Каменоломненское</w:t>
      </w:r>
      <w:proofErr w:type="spellEnd"/>
      <w:r w:rsidRPr="00536F91">
        <w:rPr>
          <w:sz w:val="28"/>
          <w:szCs w:val="28"/>
        </w:rPr>
        <w:t xml:space="preserve"> городское поселение»</w:t>
      </w:r>
      <w:r w:rsidRPr="00563C83">
        <w:rPr>
          <w:kern w:val="2"/>
          <w:sz w:val="28"/>
          <w:szCs w:val="28"/>
        </w:rPr>
        <w:t>,</w:t>
      </w:r>
    </w:p>
    <w:p w14:paraId="1DD2826E" w14:textId="77777777" w:rsidR="00002444" w:rsidRPr="007462E9" w:rsidRDefault="00002444" w:rsidP="00C15F58">
      <w:pPr>
        <w:ind w:firstLine="708"/>
        <w:contextualSpacing/>
        <w:jc w:val="both"/>
        <w:rPr>
          <w:sz w:val="28"/>
          <w:szCs w:val="28"/>
        </w:rPr>
      </w:pPr>
    </w:p>
    <w:p w14:paraId="2FE26A1D" w14:textId="77777777" w:rsidR="00C15F58" w:rsidRPr="00BF799D" w:rsidRDefault="00C15F58" w:rsidP="00C15F58">
      <w:pPr>
        <w:spacing w:before="240" w:after="200"/>
        <w:contextualSpacing/>
        <w:jc w:val="center"/>
        <w:rPr>
          <w:sz w:val="28"/>
          <w:szCs w:val="28"/>
        </w:rPr>
      </w:pPr>
      <w:r w:rsidRPr="00BF799D">
        <w:rPr>
          <w:sz w:val="28"/>
          <w:szCs w:val="28"/>
        </w:rPr>
        <w:t>ПОСТАНОВЛЯЮ:</w:t>
      </w:r>
    </w:p>
    <w:p w14:paraId="1C0D9E33" w14:textId="77777777" w:rsidR="00C15F58" w:rsidRDefault="00C15F58" w:rsidP="00C15F58">
      <w:pPr>
        <w:spacing w:before="240" w:after="200"/>
        <w:contextualSpacing/>
        <w:jc w:val="center"/>
        <w:rPr>
          <w:sz w:val="28"/>
          <w:szCs w:val="28"/>
        </w:rPr>
      </w:pPr>
    </w:p>
    <w:p w14:paraId="517ABED4" w14:textId="77777777" w:rsidR="0096463E" w:rsidRPr="00887E00" w:rsidRDefault="0096463E" w:rsidP="0096463E">
      <w:pPr>
        <w:numPr>
          <w:ilvl w:val="0"/>
          <w:numId w:val="44"/>
        </w:numPr>
        <w:spacing w:before="240" w:after="200"/>
        <w:ind w:left="0" w:firstLine="0"/>
        <w:contextualSpacing/>
        <w:jc w:val="both"/>
        <w:rPr>
          <w:sz w:val="28"/>
          <w:szCs w:val="28"/>
        </w:rPr>
      </w:pPr>
      <w:r w:rsidRPr="00887E00">
        <w:rPr>
          <w:kern w:val="2"/>
          <w:sz w:val="28"/>
          <w:szCs w:val="28"/>
        </w:rPr>
        <w:t xml:space="preserve">Внести изменения в Постановление Администрации </w:t>
      </w:r>
      <w:proofErr w:type="spellStart"/>
      <w:r w:rsidRPr="00887E00">
        <w:rPr>
          <w:kern w:val="2"/>
          <w:sz w:val="28"/>
          <w:szCs w:val="28"/>
        </w:rPr>
        <w:t>Каменоломненского</w:t>
      </w:r>
      <w:proofErr w:type="spellEnd"/>
      <w:r w:rsidRPr="00887E00">
        <w:rPr>
          <w:kern w:val="2"/>
          <w:sz w:val="28"/>
          <w:szCs w:val="28"/>
        </w:rPr>
        <w:t xml:space="preserve"> городского поселения от 02.11.2018г. № 38</w:t>
      </w:r>
      <w:r>
        <w:rPr>
          <w:kern w:val="2"/>
          <w:sz w:val="28"/>
          <w:szCs w:val="28"/>
        </w:rPr>
        <w:t>3</w:t>
      </w:r>
      <w:r w:rsidRPr="00887E00">
        <w:rPr>
          <w:kern w:val="2"/>
          <w:sz w:val="28"/>
          <w:szCs w:val="28"/>
        </w:rPr>
        <w:t xml:space="preserve"> «Об утверждении </w:t>
      </w:r>
      <w:proofErr w:type="gramStart"/>
      <w:r w:rsidRPr="00887E00">
        <w:rPr>
          <w:kern w:val="2"/>
          <w:sz w:val="28"/>
          <w:szCs w:val="28"/>
        </w:rPr>
        <w:t>муниципальной  программы</w:t>
      </w:r>
      <w:proofErr w:type="gramEnd"/>
      <w:r w:rsidRPr="00887E00">
        <w:rPr>
          <w:kern w:val="2"/>
          <w:sz w:val="28"/>
          <w:szCs w:val="28"/>
        </w:rPr>
        <w:t xml:space="preserve"> </w:t>
      </w:r>
      <w:proofErr w:type="spellStart"/>
      <w:r w:rsidRPr="00887E00">
        <w:rPr>
          <w:kern w:val="2"/>
          <w:sz w:val="28"/>
          <w:szCs w:val="28"/>
        </w:rPr>
        <w:t>Каменоломненского</w:t>
      </w:r>
      <w:proofErr w:type="spellEnd"/>
      <w:r w:rsidRPr="00887E00">
        <w:rPr>
          <w:kern w:val="2"/>
          <w:sz w:val="28"/>
          <w:szCs w:val="28"/>
        </w:rPr>
        <w:t xml:space="preserve"> городского поселения Октябрьского района «</w:t>
      </w:r>
      <w:r w:rsidRPr="00C15F58">
        <w:rPr>
          <w:kern w:val="2"/>
          <w:sz w:val="28"/>
          <w:szCs w:val="28"/>
        </w:rPr>
        <w:t>Развитие культуры</w:t>
      </w:r>
      <w:r w:rsidRPr="00887E00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>:</w:t>
      </w:r>
    </w:p>
    <w:p w14:paraId="6CF79C9C" w14:textId="77777777" w:rsidR="00AB30AC" w:rsidRDefault="00AB30AC" w:rsidP="00AB30AC">
      <w:pPr>
        <w:tabs>
          <w:tab w:val="left" w:pos="709"/>
          <w:tab w:val="left" w:pos="851"/>
        </w:tabs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</w:r>
      <w:r w:rsidR="0096463E">
        <w:rPr>
          <w:color w:val="000000"/>
          <w:spacing w:val="-2"/>
          <w:sz w:val="28"/>
          <w:szCs w:val="28"/>
        </w:rPr>
        <w:t xml:space="preserve"> Приложение </w:t>
      </w:r>
      <w:r w:rsidR="0096463E">
        <w:rPr>
          <w:color w:val="000000"/>
          <w:sz w:val="28"/>
          <w:szCs w:val="28"/>
        </w:rPr>
        <w:t xml:space="preserve">к постановлению Администрации </w:t>
      </w:r>
      <w:proofErr w:type="spellStart"/>
      <w:r w:rsidR="0096463E">
        <w:rPr>
          <w:color w:val="000000"/>
          <w:sz w:val="28"/>
          <w:szCs w:val="28"/>
        </w:rPr>
        <w:t>Каменоломненского</w:t>
      </w:r>
      <w:proofErr w:type="spellEnd"/>
      <w:r w:rsidR="0096463E">
        <w:rPr>
          <w:color w:val="000000"/>
          <w:sz w:val="28"/>
          <w:szCs w:val="28"/>
        </w:rPr>
        <w:t xml:space="preserve"> городского поселения от </w:t>
      </w:r>
      <w:r w:rsidR="0096463E" w:rsidRPr="000D26D6">
        <w:rPr>
          <w:kern w:val="2"/>
          <w:sz w:val="28"/>
          <w:szCs w:val="28"/>
        </w:rPr>
        <w:t>02.11.2018г. № 38</w:t>
      </w:r>
      <w:r w:rsidR="0096463E">
        <w:rPr>
          <w:kern w:val="2"/>
          <w:sz w:val="28"/>
          <w:szCs w:val="28"/>
        </w:rPr>
        <w:t>3</w:t>
      </w:r>
      <w:r w:rsidR="0096463E" w:rsidRPr="000D26D6">
        <w:rPr>
          <w:kern w:val="2"/>
          <w:sz w:val="28"/>
          <w:szCs w:val="28"/>
        </w:rPr>
        <w:t xml:space="preserve"> </w:t>
      </w:r>
      <w:r w:rsidR="0096463E">
        <w:rPr>
          <w:color w:val="000000"/>
          <w:sz w:val="28"/>
          <w:szCs w:val="28"/>
        </w:rPr>
        <w:t xml:space="preserve">изложить в редакции </w:t>
      </w:r>
      <w:r w:rsidR="0096463E">
        <w:rPr>
          <w:color w:val="000000"/>
          <w:spacing w:val="-2"/>
          <w:sz w:val="28"/>
          <w:szCs w:val="28"/>
        </w:rPr>
        <w:t>согласно приложению к настоящему постановлению.</w:t>
      </w:r>
    </w:p>
    <w:p w14:paraId="72400574" w14:textId="7BA3BBFE" w:rsidR="00AB30AC" w:rsidRPr="009D7EFF" w:rsidRDefault="00AB30AC" w:rsidP="009D7EFF">
      <w:pPr>
        <w:pStyle w:val="aff2"/>
        <w:numPr>
          <w:ilvl w:val="0"/>
          <w:numId w:val="44"/>
        </w:numPr>
        <w:spacing w:after="0"/>
        <w:ind w:left="0"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D7EF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Pr="009D7EFF">
        <w:rPr>
          <w:rFonts w:ascii="Times New Roman" w:hAnsi="Times New Roman" w:cs="Times New Roman"/>
          <w:color w:val="000000"/>
          <w:spacing w:val="-2"/>
          <w:sz w:val="28"/>
          <w:szCs w:val="28"/>
        </w:rPr>
        <w:t>Каменоломненского</w:t>
      </w:r>
      <w:proofErr w:type="spellEnd"/>
      <w:r w:rsidRPr="009D7EF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городского поселения</w:t>
      </w:r>
      <w:r w:rsidRPr="009D7EFF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 w:rsidRPr="009D7EF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D2FB4">
        <w:rPr>
          <w:rFonts w:ascii="Times New Roman" w:hAnsi="Times New Roman" w:cs="Times New Roman"/>
          <w:kern w:val="2"/>
          <w:sz w:val="28"/>
          <w:szCs w:val="28"/>
        </w:rPr>
        <w:t>10</w:t>
      </w:r>
      <w:r w:rsidRPr="009D7EFF">
        <w:rPr>
          <w:rFonts w:ascii="Times New Roman" w:hAnsi="Times New Roman" w:cs="Times New Roman"/>
          <w:kern w:val="2"/>
          <w:sz w:val="28"/>
          <w:szCs w:val="28"/>
        </w:rPr>
        <w:t>.</w:t>
      </w:r>
      <w:r w:rsidR="00B65671">
        <w:rPr>
          <w:rFonts w:ascii="Times New Roman" w:hAnsi="Times New Roman" w:cs="Times New Roman"/>
          <w:kern w:val="2"/>
          <w:sz w:val="28"/>
          <w:szCs w:val="28"/>
        </w:rPr>
        <w:t>0</w:t>
      </w:r>
      <w:r w:rsidR="001D2FB4"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9D7EFF">
        <w:rPr>
          <w:rFonts w:ascii="Times New Roman" w:hAnsi="Times New Roman" w:cs="Times New Roman"/>
          <w:kern w:val="2"/>
          <w:sz w:val="28"/>
          <w:szCs w:val="28"/>
        </w:rPr>
        <w:t>.20</w:t>
      </w:r>
      <w:r w:rsidR="001D2FB4">
        <w:rPr>
          <w:rFonts w:ascii="Times New Roman" w:hAnsi="Times New Roman" w:cs="Times New Roman"/>
          <w:kern w:val="2"/>
          <w:sz w:val="28"/>
          <w:szCs w:val="28"/>
        </w:rPr>
        <w:t>20</w:t>
      </w:r>
      <w:r w:rsidR="004440ED">
        <w:rPr>
          <w:rFonts w:ascii="Times New Roman" w:hAnsi="Times New Roman" w:cs="Times New Roman"/>
          <w:kern w:val="2"/>
          <w:sz w:val="28"/>
          <w:szCs w:val="28"/>
        </w:rPr>
        <w:t xml:space="preserve">г. № </w:t>
      </w:r>
      <w:r w:rsidR="001D2FB4">
        <w:rPr>
          <w:rFonts w:ascii="Times New Roman" w:hAnsi="Times New Roman" w:cs="Times New Roman"/>
          <w:kern w:val="2"/>
          <w:sz w:val="28"/>
          <w:szCs w:val="28"/>
        </w:rPr>
        <w:t>24</w:t>
      </w:r>
      <w:r w:rsidRPr="009D7EF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440ED">
        <w:rPr>
          <w:rFonts w:ascii="Times New Roman" w:hAnsi="Times New Roman" w:cs="Times New Roman"/>
          <w:kern w:val="2"/>
          <w:sz w:val="28"/>
          <w:szCs w:val="28"/>
        </w:rPr>
        <w:t>«</w:t>
      </w:r>
      <w:r w:rsidRPr="009D7EFF">
        <w:rPr>
          <w:rFonts w:ascii="Times New Roman" w:hAnsi="Times New Roman" w:cs="Times New Roman"/>
          <w:kern w:val="2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9D7EFF">
        <w:rPr>
          <w:rFonts w:ascii="Times New Roman" w:hAnsi="Times New Roman" w:cs="Times New Roman"/>
          <w:kern w:val="2"/>
          <w:sz w:val="28"/>
          <w:szCs w:val="28"/>
        </w:rPr>
        <w:t>Каменоломненского</w:t>
      </w:r>
      <w:proofErr w:type="spellEnd"/>
      <w:r w:rsidRPr="009D7EFF">
        <w:rPr>
          <w:rFonts w:ascii="Times New Roman" w:hAnsi="Times New Roman" w:cs="Times New Roman"/>
          <w:kern w:val="2"/>
          <w:sz w:val="28"/>
          <w:szCs w:val="28"/>
        </w:rPr>
        <w:t xml:space="preserve"> городского </w:t>
      </w:r>
      <w:r w:rsidR="00427DC9">
        <w:rPr>
          <w:rFonts w:ascii="Times New Roman" w:hAnsi="Times New Roman" w:cs="Times New Roman"/>
          <w:kern w:val="2"/>
          <w:sz w:val="28"/>
          <w:szCs w:val="28"/>
        </w:rPr>
        <w:t xml:space="preserve">поселения </w:t>
      </w:r>
      <w:proofErr w:type="gramStart"/>
      <w:r w:rsidR="009D7EFF" w:rsidRPr="009D7EFF">
        <w:rPr>
          <w:rFonts w:ascii="Times New Roman" w:hAnsi="Times New Roman" w:cs="Times New Roman"/>
          <w:kern w:val="2"/>
          <w:sz w:val="28"/>
          <w:szCs w:val="28"/>
        </w:rPr>
        <w:t>от  02.11.2018г.</w:t>
      </w:r>
      <w:proofErr w:type="gramEnd"/>
      <w:r w:rsidR="009D7EFF" w:rsidRPr="009D7EFF">
        <w:rPr>
          <w:rFonts w:ascii="Times New Roman" w:hAnsi="Times New Roman" w:cs="Times New Roman"/>
          <w:kern w:val="2"/>
          <w:sz w:val="28"/>
          <w:szCs w:val="28"/>
        </w:rPr>
        <w:t xml:space="preserve"> №38</w:t>
      </w:r>
      <w:r w:rsidR="00427DC9">
        <w:rPr>
          <w:rFonts w:ascii="Times New Roman" w:hAnsi="Times New Roman" w:cs="Times New Roman"/>
          <w:kern w:val="2"/>
          <w:sz w:val="28"/>
          <w:szCs w:val="28"/>
        </w:rPr>
        <w:t>3</w:t>
      </w:r>
      <w:r w:rsidR="009D7EFF" w:rsidRPr="009D7EFF">
        <w:rPr>
          <w:rFonts w:ascii="Times New Roman" w:hAnsi="Times New Roman" w:cs="Times New Roman"/>
          <w:kern w:val="2"/>
          <w:sz w:val="28"/>
          <w:szCs w:val="28"/>
        </w:rPr>
        <w:t xml:space="preserve"> «Об утверждении муниципальной программы </w:t>
      </w:r>
      <w:proofErr w:type="spellStart"/>
      <w:r w:rsidR="009D7EFF" w:rsidRPr="009D7EFF">
        <w:rPr>
          <w:rFonts w:ascii="Times New Roman" w:hAnsi="Times New Roman" w:cs="Times New Roman"/>
          <w:kern w:val="2"/>
          <w:sz w:val="28"/>
          <w:szCs w:val="28"/>
        </w:rPr>
        <w:lastRenderedPageBreak/>
        <w:t>Каменоломненского</w:t>
      </w:r>
      <w:proofErr w:type="spellEnd"/>
      <w:r w:rsidR="009D7EFF" w:rsidRPr="009D7EFF">
        <w:rPr>
          <w:rFonts w:ascii="Times New Roman" w:hAnsi="Times New Roman" w:cs="Times New Roman"/>
          <w:kern w:val="2"/>
          <w:sz w:val="28"/>
          <w:szCs w:val="28"/>
        </w:rPr>
        <w:t xml:space="preserve"> городского поселения Октябрьского района «Развитие культуры» </w:t>
      </w:r>
    </w:p>
    <w:p w14:paraId="1D1E2BDA" w14:textId="77777777" w:rsidR="0096463E" w:rsidRPr="009D7EFF" w:rsidRDefault="0096463E" w:rsidP="009D7EFF">
      <w:pPr>
        <w:pStyle w:val="aff2"/>
        <w:numPr>
          <w:ilvl w:val="0"/>
          <w:numId w:val="44"/>
        </w:numPr>
        <w:spacing w:before="240" w:after="0"/>
        <w:ind w:left="0" w:firstLine="0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D7EFF">
        <w:rPr>
          <w:rFonts w:ascii="Times New Roman" w:hAnsi="Times New Roman" w:cs="Times New Roman"/>
          <w:kern w:val="2"/>
          <w:sz w:val="28"/>
          <w:szCs w:val="28"/>
        </w:rPr>
        <w:t xml:space="preserve">Настоящее постановление вступает в силу с момента его официального обнародования и подлежит размещению на официальном сайте Администрации </w:t>
      </w:r>
      <w:proofErr w:type="spellStart"/>
      <w:r w:rsidRPr="009D7EFF">
        <w:rPr>
          <w:rFonts w:ascii="Times New Roman" w:hAnsi="Times New Roman" w:cs="Times New Roman"/>
          <w:kern w:val="2"/>
          <w:sz w:val="28"/>
          <w:szCs w:val="28"/>
        </w:rPr>
        <w:t>Каменоломненского</w:t>
      </w:r>
      <w:proofErr w:type="spellEnd"/>
      <w:r w:rsidRPr="009D7EFF">
        <w:rPr>
          <w:rFonts w:ascii="Times New Roman" w:hAnsi="Times New Roman" w:cs="Times New Roman"/>
          <w:kern w:val="2"/>
          <w:sz w:val="28"/>
          <w:szCs w:val="28"/>
        </w:rPr>
        <w:t xml:space="preserve"> городского поселения в сети Интернет.</w:t>
      </w:r>
    </w:p>
    <w:p w14:paraId="298515A6" w14:textId="65D68D72" w:rsidR="00C15F58" w:rsidRPr="009D7EFF" w:rsidRDefault="00EC1FD7" w:rsidP="009D7EFF">
      <w:pPr>
        <w:pStyle w:val="aff2"/>
        <w:numPr>
          <w:ilvl w:val="0"/>
          <w:numId w:val="44"/>
        </w:numPr>
        <w:ind w:left="0"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D7EFF">
        <w:rPr>
          <w:rFonts w:ascii="Times New Roman" w:hAnsi="Times New Roman" w:cs="Times New Roman"/>
          <w:kern w:val="2"/>
          <w:sz w:val="28"/>
          <w:szCs w:val="28"/>
        </w:rPr>
        <w:t xml:space="preserve">Контроль за выполнением постановления возложить на </w:t>
      </w:r>
      <w:r w:rsidR="006839F5">
        <w:rPr>
          <w:rFonts w:ascii="Times New Roman" w:hAnsi="Times New Roman" w:cs="Times New Roman"/>
          <w:kern w:val="2"/>
          <w:sz w:val="28"/>
          <w:szCs w:val="28"/>
        </w:rPr>
        <w:t>главного</w:t>
      </w:r>
      <w:r w:rsidRPr="009D7EFF">
        <w:rPr>
          <w:rFonts w:ascii="Times New Roman" w:hAnsi="Times New Roman" w:cs="Times New Roman"/>
          <w:kern w:val="2"/>
          <w:sz w:val="28"/>
          <w:szCs w:val="28"/>
        </w:rPr>
        <w:t xml:space="preserve"> специалиста по работе с молодежью </w:t>
      </w:r>
      <w:r w:rsidR="007E684A" w:rsidRPr="009D7EFF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proofErr w:type="spellStart"/>
      <w:r w:rsidRPr="009D7EFF">
        <w:rPr>
          <w:rFonts w:ascii="Times New Roman" w:hAnsi="Times New Roman" w:cs="Times New Roman"/>
          <w:kern w:val="2"/>
          <w:sz w:val="28"/>
          <w:szCs w:val="28"/>
        </w:rPr>
        <w:t>Каменоломненского</w:t>
      </w:r>
      <w:proofErr w:type="spellEnd"/>
      <w:r w:rsidRPr="009D7EFF">
        <w:rPr>
          <w:rFonts w:ascii="Times New Roman" w:hAnsi="Times New Roman" w:cs="Times New Roman"/>
          <w:kern w:val="2"/>
          <w:sz w:val="28"/>
          <w:szCs w:val="28"/>
        </w:rPr>
        <w:t xml:space="preserve"> городского поселения – </w:t>
      </w:r>
      <w:proofErr w:type="spellStart"/>
      <w:r w:rsidR="00CD0899">
        <w:rPr>
          <w:rFonts w:ascii="Times New Roman" w:hAnsi="Times New Roman" w:cs="Times New Roman"/>
          <w:kern w:val="2"/>
          <w:sz w:val="28"/>
          <w:szCs w:val="28"/>
        </w:rPr>
        <w:t>Карачевцеву</w:t>
      </w:r>
      <w:proofErr w:type="spellEnd"/>
      <w:r w:rsidR="00CD0899">
        <w:rPr>
          <w:rFonts w:ascii="Times New Roman" w:hAnsi="Times New Roman" w:cs="Times New Roman"/>
          <w:kern w:val="2"/>
          <w:sz w:val="28"/>
          <w:szCs w:val="28"/>
        </w:rPr>
        <w:t xml:space="preserve"> Р. А.</w:t>
      </w:r>
    </w:p>
    <w:p w14:paraId="719C57C5" w14:textId="77777777" w:rsidR="00C15F58" w:rsidRDefault="00C15F58" w:rsidP="00C15F58">
      <w:pPr>
        <w:spacing w:after="200"/>
        <w:contextualSpacing/>
        <w:jc w:val="both"/>
        <w:rPr>
          <w:sz w:val="28"/>
          <w:szCs w:val="28"/>
        </w:rPr>
      </w:pPr>
    </w:p>
    <w:p w14:paraId="15E011F0" w14:textId="77777777" w:rsidR="00C15F58" w:rsidRPr="00BF799D" w:rsidRDefault="00C15F58" w:rsidP="00C15F58">
      <w:pPr>
        <w:spacing w:after="200"/>
        <w:contextualSpacing/>
        <w:jc w:val="both"/>
        <w:rPr>
          <w:sz w:val="28"/>
          <w:szCs w:val="28"/>
        </w:rPr>
      </w:pPr>
    </w:p>
    <w:p w14:paraId="501CD0EB" w14:textId="77777777" w:rsidR="00C15F58" w:rsidRDefault="00C15F58" w:rsidP="00C15F58">
      <w:pPr>
        <w:spacing w:after="200"/>
        <w:ind w:left="709"/>
        <w:contextualSpacing/>
        <w:jc w:val="both"/>
        <w:rPr>
          <w:sz w:val="28"/>
          <w:szCs w:val="28"/>
        </w:rPr>
      </w:pPr>
    </w:p>
    <w:p w14:paraId="7C87B211" w14:textId="77777777" w:rsidR="00C15F58" w:rsidRPr="0019163C" w:rsidRDefault="00C15F58" w:rsidP="00C15F58">
      <w:pPr>
        <w:spacing w:after="20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9163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19163C">
        <w:rPr>
          <w:sz w:val="28"/>
          <w:szCs w:val="28"/>
        </w:rPr>
        <w:t xml:space="preserve"> Администрации</w:t>
      </w:r>
    </w:p>
    <w:p w14:paraId="7CC72930" w14:textId="77777777" w:rsidR="00C15F58" w:rsidRPr="0019163C" w:rsidRDefault="00C15F58" w:rsidP="00C15F58">
      <w:pPr>
        <w:spacing w:after="200"/>
        <w:ind w:left="709"/>
        <w:contextualSpacing/>
        <w:jc w:val="both"/>
        <w:rPr>
          <w:sz w:val="28"/>
          <w:szCs w:val="28"/>
        </w:rPr>
      </w:pPr>
      <w:proofErr w:type="spellStart"/>
      <w:r w:rsidRPr="0019163C">
        <w:rPr>
          <w:sz w:val="28"/>
          <w:szCs w:val="28"/>
        </w:rPr>
        <w:t>Каменоломненского</w:t>
      </w:r>
      <w:proofErr w:type="spellEnd"/>
      <w:r w:rsidRPr="0019163C">
        <w:rPr>
          <w:sz w:val="28"/>
          <w:szCs w:val="28"/>
        </w:rPr>
        <w:t xml:space="preserve"> </w:t>
      </w:r>
    </w:p>
    <w:p w14:paraId="7F840FBE" w14:textId="77777777" w:rsidR="00C15F58" w:rsidRDefault="00C15F58" w:rsidP="00C15F58">
      <w:pPr>
        <w:ind w:left="709"/>
        <w:rPr>
          <w:sz w:val="28"/>
          <w:szCs w:val="28"/>
        </w:rPr>
      </w:pPr>
      <w:r w:rsidRPr="0019163C">
        <w:rPr>
          <w:sz w:val="28"/>
          <w:szCs w:val="28"/>
        </w:rPr>
        <w:t xml:space="preserve">городского поселения                                                               </w:t>
      </w:r>
      <w:r>
        <w:rPr>
          <w:sz w:val="28"/>
          <w:szCs w:val="28"/>
        </w:rPr>
        <w:t xml:space="preserve">М.С. </w:t>
      </w:r>
      <w:proofErr w:type="spellStart"/>
      <w:r>
        <w:rPr>
          <w:sz w:val="28"/>
          <w:szCs w:val="28"/>
        </w:rPr>
        <w:t>Симисенко</w:t>
      </w:r>
      <w:proofErr w:type="spellEnd"/>
    </w:p>
    <w:p w14:paraId="085CEF3A" w14:textId="77777777" w:rsidR="001D3AC5" w:rsidRDefault="001D3AC5" w:rsidP="00C15F58">
      <w:pPr>
        <w:ind w:left="709"/>
        <w:rPr>
          <w:sz w:val="28"/>
          <w:szCs w:val="28"/>
        </w:rPr>
      </w:pPr>
    </w:p>
    <w:p w14:paraId="705239A4" w14:textId="77777777" w:rsidR="001E6682" w:rsidRDefault="001D3AC5" w:rsidP="001E6682">
      <w:pPr>
        <w:shd w:val="clear" w:color="auto" w:fill="FFFFFF"/>
        <w:ind w:left="709"/>
        <w:rPr>
          <w:sz w:val="28"/>
          <w:szCs w:val="28"/>
        </w:rPr>
      </w:pPr>
      <w:r>
        <w:rPr>
          <w:sz w:val="28"/>
          <w:szCs w:val="28"/>
        </w:rPr>
        <w:t>Постановление вносит</w:t>
      </w:r>
      <w:r w:rsidR="001E6682">
        <w:rPr>
          <w:sz w:val="28"/>
          <w:szCs w:val="28"/>
        </w:rPr>
        <w:t xml:space="preserve"> </w:t>
      </w:r>
      <w:r w:rsidR="005A1010">
        <w:rPr>
          <w:sz w:val="28"/>
          <w:szCs w:val="28"/>
        </w:rPr>
        <w:t>главный</w:t>
      </w:r>
    </w:p>
    <w:p w14:paraId="1D7A43EA" w14:textId="77777777" w:rsidR="001D3AC5" w:rsidRDefault="001E6682" w:rsidP="001E6682">
      <w:pPr>
        <w:shd w:val="clear" w:color="auto" w:fill="FFFFFF"/>
        <w:ind w:left="709"/>
        <w:rPr>
          <w:sz w:val="28"/>
          <w:szCs w:val="28"/>
        </w:rPr>
      </w:pPr>
      <w:r>
        <w:rPr>
          <w:sz w:val="28"/>
          <w:szCs w:val="28"/>
        </w:rPr>
        <w:t>специалист по работе с молодежью</w:t>
      </w:r>
    </w:p>
    <w:p w14:paraId="768C1AE2" w14:textId="77777777" w:rsidR="001D3AC5" w:rsidRPr="00BF799D" w:rsidRDefault="001D3AC5" w:rsidP="001D3AC5">
      <w:pPr>
        <w:ind w:left="709"/>
        <w:rPr>
          <w:b/>
          <w:sz w:val="28"/>
          <w:szCs w:val="28"/>
        </w:rPr>
      </w:pPr>
    </w:p>
    <w:p w14:paraId="77F036C0" w14:textId="77777777" w:rsidR="009D71C1" w:rsidRPr="00FD40F8" w:rsidRDefault="009D71C1" w:rsidP="009D71C1">
      <w:pPr>
        <w:pageBreakBefore/>
        <w:ind w:left="6237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1</w:t>
      </w:r>
    </w:p>
    <w:p w14:paraId="55715E42" w14:textId="77777777" w:rsidR="009D71C1" w:rsidRPr="00FD40F8" w:rsidRDefault="009D71C1" w:rsidP="009D71C1">
      <w:pPr>
        <w:ind w:left="6237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к постановлению</w:t>
      </w:r>
    </w:p>
    <w:p w14:paraId="7939E337" w14:textId="77777777" w:rsidR="009D71C1" w:rsidRPr="00CD715E" w:rsidRDefault="009D71C1" w:rsidP="009D71C1">
      <w:pPr>
        <w:ind w:left="6237"/>
        <w:jc w:val="center"/>
        <w:rPr>
          <w:kern w:val="2"/>
          <w:sz w:val="28"/>
          <w:szCs w:val="28"/>
        </w:rPr>
      </w:pPr>
      <w:r w:rsidRPr="00CD715E">
        <w:rPr>
          <w:kern w:val="2"/>
          <w:sz w:val="28"/>
          <w:szCs w:val="28"/>
        </w:rPr>
        <w:t xml:space="preserve">Администрации </w:t>
      </w:r>
      <w:proofErr w:type="spellStart"/>
      <w:r w:rsidRPr="00CD715E">
        <w:rPr>
          <w:kern w:val="2"/>
          <w:sz w:val="28"/>
          <w:szCs w:val="28"/>
        </w:rPr>
        <w:t>Каменоломненского</w:t>
      </w:r>
      <w:proofErr w:type="spellEnd"/>
      <w:r w:rsidRPr="00CD715E">
        <w:rPr>
          <w:kern w:val="2"/>
          <w:sz w:val="28"/>
          <w:szCs w:val="28"/>
        </w:rPr>
        <w:t xml:space="preserve"> городского поселения </w:t>
      </w:r>
      <w:r w:rsidR="00EC1FD7">
        <w:rPr>
          <w:kern w:val="2"/>
          <w:sz w:val="28"/>
          <w:szCs w:val="28"/>
        </w:rPr>
        <w:t xml:space="preserve"> </w:t>
      </w:r>
    </w:p>
    <w:p w14:paraId="3CCE9BA2" w14:textId="10B3FF51" w:rsidR="009D71C1" w:rsidRPr="00FD40F8" w:rsidRDefault="009D71C1" w:rsidP="00002444">
      <w:pPr>
        <w:ind w:left="6237"/>
        <w:jc w:val="center"/>
        <w:rPr>
          <w:sz w:val="28"/>
        </w:rPr>
      </w:pPr>
      <w:proofErr w:type="gramStart"/>
      <w:r w:rsidRPr="00FD40F8">
        <w:rPr>
          <w:sz w:val="28"/>
        </w:rPr>
        <w:t>от</w:t>
      </w:r>
      <w:r w:rsidR="00B65671">
        <w:rPr>
          <w:sz w:val="28"/>
        </w:rPr>
        <w:t xml:space="preserve">  </w:t>
      </w:r>
      <w:r w:rsidR="00630C82">
        <w:rPr>
          <w:sz w:val="28"/>
        </w:rPr>
        <w:t>1</w:t>
      </w:r>
      <w:r w:rsidR="001D2FB4">
        <w:rPr>
          <w:sz w:val="28"/>
        </w:rPr>
        <w:t>1</w:t>
      </w:r>
      <w:r w:rsidR="000F2A7D">
        <w:rPr>
          <w:sz w:val="28"/>
        </w:rPr>
        <w:t>.0</w:t>
      </w:r>
      <w:r w:rsidR="001D2FB4">
        <w:rPr>
          <w:sz w:val="28"/>
        </w:rPr>
        <w:t>2</w:t>
      </w:r>
      <w:r w:rsidR="000F2A7D">
        <w:rPr>
          <w:sz w:val="28"/>
        </w:rPr>
        <w:t>.</w:t>
      </w:r>
      <w:r>
        <w:rPr>
          <w:sz w:val="28"/>
        </w:rPr>
        <w:t>20</w:t>
      </w:r>
      <w:r w:rsidR="00630C82">
        <w:rPr>
          <w:sz w:val="28"/>
        </w:rPr>
        <w:t>20</w:t>
      </w:r>
      <w:proofErr w:type="gramEnd"/>
      <w:r w:rsidRPr="00FD40F8">
        <w:rPr>
          <w:sz w:val="28"/>
        </w:rPr>
        <w:t xml:space="preserve"> №</w:t>
      </w:r>
      <w:r w:rsidR="001D2FB4">
        <w:rPr>
          <w:sz w:val="28"/>
        </w:rPr>
        <w:t xml:space="preserve"> 77</w:t>
      </w:r>
      <w:r w:rsidRPr="00FD40F8">
        <w:rPr>
          <w:sz w:val="28"/>
        </w:rPr>
        <w:t xml:space="preserve"> </w:t>
      </w:r>
    </w:p>
    <w:p w14:paraId="5D3569FF" w14:textId="77777777" w:rsidR="00F36DF9" w:rsidRDefault="00F36DF9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14:paraId="653034CD" w14:textId="77777777" w:rsidR="00CB6D9B" w:rsidRPr="00FD40F8" w:rsidRDefault="00CB6D9B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14:paraId="05667C29" w14:textId="77777777" w:rsidR="00F36DF9" w:rsidRPr="00FD40F8" w:rsidRDefault="00D66044" w:rsidP="00F36DF9">
      <w:pPr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МУНИЦИПАЛЬНАЯ</w:t>
      </w:r>
      <w:r w:rsidR="004E698B" w:rsidRPr="00FD40F8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ПРОГРАММА</w:t>
      </w:r>
    </w:p>
    <w:p w14:paraId="47B5E2A6" w14:textId="77777777" w:rsidR="00F36DF9" w:rsidRPr="00FD40F8" w:rsidRDefault="00D66044" w:rsidP="00F36DF9">
      <w:pPr>
        <w:jc w:val="center"/>
        <w:rPr>
          <w:bCs/>
          <w:kern w:val="2"/>
          <w:sz w:val="28"/>
          <w:szCs w:val="28"/>
        </w:rPr>
      </w:pPr>
      <w:proofErr w:type="spellStart"/>
      <w:r>
        <w:rPr>
          <w:bCs/>
          <w:kern w:val="2"/>
          <w:sz w:val="28"/>
          <w:szCs w:val="28"/>
        </w:rPr>
        <w:t>Каменоломненского</w:t>
      </w:r>
      <w:proofErr w:type="spellEnd"/>
      <w:r>
        <w:rPr>
          <w:bCs/>
          <w:kern w:val="2"/>
          <w:sz w:val="28"/>
          <w:szCs w:val="28"/>
        </w:rPr>
        <w:t xml:space="preserve"> городского поселения</w:t>
      </w:r>
      <w:r w:rsidR="00F36DF9" w:rsidRPr="00FD40F8">
        <w:rPr>
          <w:bCs/>
          <w:kern w:val="2"/>
          <w:sz w:val="28"/>
          <w:szCs w:val="28"/>
        </w:rPr>
        <w:t xml:space="preserve"> </w:t>
      </w:r>
      <w:r w:rsidR="00EC1FD7">
        <w:rPr>
          <w:kern w:val="2"/>
          <w:sz w:val="28"/>
          <w:szCs w:val="28"/>
        </w:rPr>
        <w:t>Октябрьского района</w:t>
      </w:r>
      <w:r w:rsidR="00EC1FD7" w:rsidRPr="00FD40F8">
        <w:rPr>
          <w:bCs/>
          <w:kern w:val="2"/>
          <w:sz w:val="28"/>
          <w:szCs w:val="28"/>
        </w:rPr>
        <w:t xml:space="preserve"> </w:t>
      </w:r>
      <w:r w:rsidR="00F36DF9" w:rsidRPr="00FD40F8">
        <w:rPr>
          <w:bCs/>
          <w:kern w:val="2"/>
          <w:sz w:val="28"/>
          <w:szCs w:val="28"/>
        </w:rPr>
        <w:t>«Развитие культуры»</w:t>
      </w:r>
    </w:p>
    <w:p w14:paraId="27C4C529" w14:textId="77777777" w:rsidR="00F36DF9" w:rsidRPr="00FD40F8" w:rsidRDefault="00F36DF9" w:rsidP="00F36DF9">
      <w:pPr>
        <w:jc w:val="center"/>
        <w:rPr>
          <w:kern w:val="2"/>
          <w:sz w:val="28"/>
          <w:szCs w:val="28"/>
        </w:rPr>
      </w:pPr>
    </w:p>
    <w:p w14:paraId="42CC7AFB" w14:textId="77777777" w:rsidR="00F36DF9" w:rsidRPr="00FD40F8" w:rsidRDefault="004E698B" w:rsidP="00F36DF9">
      <w:pPr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ПАСПОРТ</w:t>
      </w:r>
    </w:p>
    <w:p w14:paraId="3996B4CB" w14:textId="77777777" w:rsidR="00F36DF9" w:rsidRPr="00FD40F8" w:rsidRDefault="00D66044" w:rsidP="00F36DF9">
      <w:pPr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="00F36DF9" w:rsidRPr="00FD40F8">
        <w:rPr>
          <w:kern w:val="2"/>
          <w:sz w:val="28"/>
          <w:szCs w:val="28"/>
        </w:rPr>
        <w:t xml:space="preserve"> программы </w:t>
      </w:r>
      <w:r w:rsidR="00F36DF9" w:rsidRPr="00FD40F8">
        <w:rPr>
          <w:kern w:val="2"/>
          <w:sz w:val="28"/>
          <w:szCs w:val="28"/>
        </w:rPr>
        <w:br/>
      </w:r>
      <w:proofErr w:type="spellStart"/>
      <w:r>
        <w:rPr>
          <w:bCs/>
          <w:kern w:val="2"/>
          <w:sz w:val="28"/>
          <w:szCs w:val="28"/>
        </w:rPr>
        <w:t>Каменоломненского</w:t>
      </w:r>
      <w:proofErr w:type="spellEnd"/>
      <w:r>
        <w:rPr>
          <w:bCs/>
          <w:kern w:val="2"/>
          <w:sz w:val="28"/>
          <w:szCs w:val="28"/>
        </w:rPr>
        <w:t xml:space="preserve"> городского поселения</w:t>
      </w:r>
      <w:r w:rsidRPr="00FD40F8">
        <w:rPr>
          <w:bCs/>
          <w:kern w:val="2"/>
          <w:sz w:val="28"/>
          <w:szCs w:val="28"/>
        </w:rPr>
        <w:t xml:space="preserve"> </w:t>
      </w:r>
      <w:r w:rsidR="00EC1FD7">
        <w:rPr>
          <w:kern w:val="2"/>
          <w:sz w:val="28"/>
          <w:szCs w:val="28"/>
        </w:rPr>
        <w:t>Октябрьского района</w:t>
      </w:r>
      <w:r w:rsidR="00EC1FD7" w:rsidRPr="00FD40F8">
        <w:rPr>
          <w:bCs/>
          <w:kern w:val="2"/>
          <w:sz w:val="28"/>
          <w:szCs w:val="28"/>
        </w:rPr>
        <w:t xml:space="preserve"> </w:t>
      </w:r>
      <w:r w:rsidR="00F36DF9" w:rsidRPr="00FD40F8">
        <w:rPr>
          <w:bCs/>
          <w:kern w:val="2"/>
          <w:sz w:val="28"/>
          <w:szCs w:val="28"/>
        </w:rPr>
        <w:t>«Развитие культуры»</w:t>
      </w:r>
    </w:p>
    <w:p w14:paraId="65A29FC4" w14:textId="77777777"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1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821"/>
        <w:gridCol w:w="609"/>
        <w:gridCol w:w="6380"/>
      </w:tblGrid>
      <w:tr w:rsidR="00F36DF9" w:rsidRPr="00FD40F8" w14:paraId="35CDE6D2" w14:textId="77777777" w:rsidTr="00E16C87">
        <w:tc>
          <w:tcPr>
            <w:tcW w:w="2821" w:type="dxa"/>
            <w:noWrap/>
            <w:tcMar>
              <w:bottom w:w="113" w:type="dxa"/>
            </w:tcMar>
            <w:hideMark/>
          </w:tcPr>
          <w:p w14:paraId="2AD8221B" w14:textId="77777777"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Наименование </w:t>
            </w:r>
            <w:r w:rsidR="00D66044">
              <w:rPr>
                <w:kern w:val="2"/>
                <w:sz w:val="28"/>
                <w:szCs w:val="28"/>
              </w:rPr>
              <w:t>муниципальной</w:t>
            </w:r>
            <w:r w:rsidR="00D66044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14:paraId="40A141F8" w14:textId="77777777"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14:paraId="056CB0F9" w14:textId="77777777" w:rsidR="00F36DF9" w:rsidRPr="00FD40F8" w:rsidRDefault="00D66044" w:rsidP="00D660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  <w:r w:rsidR="00F36DF9" w:rsidRPr="00FD40F8">
              <w:rPr>
                <w:kern w:val="2"/>
                <w:sz w:val="28"/>
                <w:szCs w:val="28"/>
              </w:rPr>
              <w:t xml:space="preserve">программа </w:t>
            </w:r>
            <w:proofErr w:type="spellStart"/>
            <w:r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городского поселения</w:t>
            </w:r>
            <w:r w:rsidR="00F36DF9" w:rsidRPr="00FD40F8">
              <w:rPr>
                <w:kern w:val="2"/>
                <w:sz w:val="28"/>
                <w:szCs w:val="28"/>
              </w:rPr>
              <w:t xml:space="preserve"> «Развитие культуры» (далее</w:t>
            </w:r>
            <w:r w:rsidR="000F6AAC">
              <w:rPr>
                <w:kern w:val="2"/>
                <w:sz w:val="28"/>
                <w:szCs w:val="28"/>
              </w:rPr>
              <w:t> </w:t>
            </w:r>
            <w:r w:rsidR="00F36DF9" w:rsidRPr="00FD40F8">
              <w:rPr>
                <w:kern w:val="2"/>
                <w:sz w:val="28"/>
                <w:szCs w:val="28"/>
              </w:rPr>
              <w:t xml:space="preserve">–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  <w:r w:rsidR="00F36DF9" w:rsidRPr="00FD40F8">
              <w:rPr>
                <w:kern w:val="2"/>
                <w:sz w:val="28"/>
                <w:szCs w:val="28"/>
              </w:rPr>
              <w:t>программа)</w:t>
            </w:r>
          </w:p>
        </w:tc>
      </w:tr>
      <w:tr w:rsidR="00F36DF9" w:rsidRPr="00FD40F8" w14:paraId="400A643F" w14:textId="77777777" w:rsidTr="00E16C87">
        <w:tc>
          <w:tcPr>
            <w:tcW w:w="2821" w:type="dxa"/>
            <w:noWrap/>
            <w:tcMar>
              <w:bottom w:w="113" w:type="dxa"/>
            </w:tcMar>
            <w:hideMark/>
          </w:tcPr>
          <w:p w14:paraId="371CE021" w14:textId="77777777"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Ответственный исполн</w:t>
            </w:r>
            <w:r w:rsidR="004E698B">
              <w:rPr>
                <w:kern w:val="2"/>
                <w:sz w:val="28"/>
                <w:szCs w:val="28"/>
              </w:rPr>
              <w:t xml:space="preserve">итель </w:t>
            </w:r>
            <w:r w:rsidR="00D66044">
              <w:rPr>
                <w:kern w:val="2"/>
                <w:sz w:val="28"/>
                <w:szCs w:val="28"/>
              </w:rPr>
              <w:t>муниципальной</w:t>
            </w:r>
            <w:r w:rsidR="00D66044" w:rsidRPr="00FD40F8">
              <w:rPr>
                <w:kern w:val="2"/>
                <w:sz w:val="28"/>
                <w:szCs w:val="28"/>
              </w:rPr>
              <w:t xml:space="preserve"> </w:t>
            </w:r>
            <w:r w:rsidR="004E698B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14:paraId="69CF23A8" w14:textId="77777777"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14:paraId="4A97E3C9" w14:textId="07532772" w:rsidR="00F36DF9" w:rsidRPr="00FD40F8" w:rsidRDefault="00630C82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Главный</w:t>
            </w:r>
            <w:r w:rsidR="00D66044">
              <w:rPr>
                <w:kern w:val="2"/>
                <w:sz w:val="28"/>
                <w:szCs w:val="28"/>
              </w:rPr>
              <w:t xml:space="preserve"> с</w:t>
            </w:r>
            <w:r w:rsidR="00D66044" w:rsidRPr="00CD715E">
              <w:rPr>
                <w:kern w:val="2"/>
                <w:sz w:val="28"/>
                <w:szCs w:val="28"/>
              </w:rPr>
              <w:t>пециалист по работе с молодёжью</w:t>
            </w:r>
            <w:r w:rsidR="00D66044">
              <w:rPr>
                <w:kern w:val="2"/>
                <w:sz w:val="28"/>
                <w:szCs w:val="28"/>
              </w:rPr>
              <w:t xml:space="preserve"> Администрации</w:t>
            </w:r>
            <w:r w:rsidR="00D66044" w:rsidRPr="00CD715E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D66044" w:rsidRPr="00CD715E"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 w:rsidR="00D66044" w:rsidRPr="00CD715E">
              <w:rPr>
                <w:kern w:val="2"/>
                <w:sz w:val="28"/>
                <w:szCs w:val="28"/>
              </w:rPr>
              <w:t xml:space="preserve"> городского поселения</w:t>
            </w:r>
          </w:p>
        </w:tc>
      </w:tr>
      <w:tr w:rsidR="00F36DF9" w:rsidRPr="00FD40F8" w14:paraId="5EC8912D" w14:textId="77777777" w:rsidTr="00E16C87">
        <w:tc>
          <w:tcPr>
            <w:tcW w:w="2821" w:type="dxa"/>
            <w:noWrap/>
            <w:tcMar>
              <w:bottom w:w="113" w:type="dxa"/>
            </w:tcMar>
            <w:hideMark/>
          </w:tcPr>
          <w:p w14:paraId="69B490A3" w14:textId="77777777"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Соисполнители </w:t>
            </w:r>
          </w:p>
          <w:p w14:paraId="4F1DAF8E" w14:textId="77777777" w:rsidR="00F36DF9" w:rsidRPr="00FD40F8" w:rsidRDefault="00D66044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  <w:r w:rsidR="00F36DF9" w:rsidRPr="00FD40F8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14:paraId="40E4BB78" w14:textId="77777777"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14:paraId="21F8BF1D" w14:textId="77777777" w:rsidR="00F36DF9" w:rsidRPr="00FD40F8" w:rsidRDefault="00D66044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D715E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F36DF9" w:rsidRPr="00FD40F8" w14:paraId="7BA21C1E" w14:textId="77777777" w:rsidTr="00E16C87">
        <w:tc>
          <w:tcPr>
            <w:tcW w:w="2821" w:type="dxa"/>
            <w:noWrap/>
            <w:tcMar>
              <w:bottom w:w="113" w:type="dxa"/>
            </w:tcMar>
            <w:hideMark/>
          </w:tcPr>
          <w:p w14:paraId="4F765CCA" w14:textId="77777777"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Участники </w:t>
            </w:r>
          </w:p>
          <w:p w14:paraId="0AD28B60" w14:textId="77777777" w:rsidR="00F36DF9" w:rsidRPr="00FD40F8" w:rsidRDefault="00D66044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  <w:r w:rsidR="00F36DF9"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14:paraId="4A399B1F" w14:textId="77777777"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14:paraId="1F00C569" w14:textId="77777777" w:rsidR="00F36DF9" w:rsidRPr="00FD40F8" w:rsidRDefault="00D66044" w:rsidP="004E698B">
            <w:pPr>
              <w:autoSpaceDE w:val="0"/>
              <w:autoSpaceDN w:val="0"/>
              <w:adjustRightInd w:val="0"/>
              <w:jc w:val="both"/>
              <w:rPr>
                <w:i/>
                <w:kern w:val="2"/>
                <w:sz w:val="28"/>
                <w:szCs w:val="28"/>
              </w:rPr>
            </w:pPr>
            <w:r w:rsidRPr="00CD715E">
              <w:rPr>
                <w:bCs/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 w:rsidRPr="00CD715E">
              <w:rPr>
                <w:bCs/>
                <w:kern w:val="2"/>
                <w:sz w:val="28"/>
                <w:szCs w:val="28"/>
              </w:rPr>
              <w:t>Каменоломненского</w:t>
            </w:r>
            <w:proofErr w:type="spellEnd"/>
            <w:r w:rsidRPr="00CD715E">
              <w:rPr>
                <w:bCs/>
                <w:kern w:val="2"/>
                <w:sz w:val="28"/>
                <w:szCs w:val="28"/>
              </w:rPr>
              <w:t xml:space="preserve"> городского поселения</w:t>
            </w:r>
          </w:p>
        </w:tc>
      </w:tr>
      <w:tr w:rsidR="00F36DF9" w:rsidRPr="00FD40F8" w14:paraId="5F21AEE7" w14:textId="77777777" w:rsidTr="00E16C87">
        <w:tc>
          <w:tcPr>
            <w:tcW w:w="2821" w:type="dxa"/>
            <w:noWrap/>
            <w:tcMar>
              <w:bottom w:w="113" w:type="dxa"/>
            </w:tcMar>
            <w:hideMark/>
          </w:tcPr>
          <w:p w14:paraId="151D95F9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Подпрограммы </w:t>
            </w:r>
          </w:p>
          <w:p w14:paraId="2B0F3AAA" w14:textId="77777777" w:rsidR="00F36DF9" w:rsidRPr="00FD40F8" w:rsidRDefault="00D66044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  <w:r w:rsidR="00F36DF9" w:rsidRPr="00FD40F8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14:paraId="024A50FF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14:paraId="7811F3D1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«Развитие культуры».</w:t>
            </w:r>
            <w:r w:rsidR="004E698B">
              <w:rPr>
                <w:kern w:val="2"/>
                <w:sz w:val="28"/>
                <w:szCs w:val="28"/>
              </w:rPr>
              <w:t xml:space="preserve"> </w:t>
            </w:r>
          </w:p>
          <w:p w14:paraId="63C38712" w14:textId="77777777" w:rsidR="00F36DF9" w:rsidRPr="00FD40F8" w:rsidRDefault="00F36DF9" w:rsidP="00E16C87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«Обеспечение реализации </w:t>
            </w:r>
            <w:r w:rsidR="00D66044">
              <w:rPr>
                <w:kern w:val="2"/>
                <w:sz w:val="28"/>
                <w:szCs w:val="28"/>
              </w:rPr>
              <w:t>муниципальной</w:t>
            </w:r>
            <w:r w:rsidR="00D66044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>программы</w:t>
            </w:r>
            <w:r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E16C87"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 w:rsidR="00E16C87">
              <w:rPr>
                <w:kern w:val="2"/>
                <w:sz w:val="28"/>
                <w:szCs w:val="28"/>
              </w:rPr>
              <w:t xml:space="preserve"> городского </w:t>
            </w:r>
            <w:proofErr w:type="gramStart"/>
            <w:r w:rsidR="00E16C87">
              <w:rPr>
                <w:kern w:val="2"/>
                <w:sz w:val="28"/>
                <w:szCs w:val="28"/>
              </w:rPr>
              <w:t xml:space="preserve">поселения </w:t>
            </w:r>
            <w:r>
              <w:rPr>
                <w:kern w:val="2"/>
                <w:sz w:val="28"/>
                <w:szCs w:val="28"/>
              </w:rPr>
              <w:t xml:space="preserve"> «</w:t>
            </w:r>
            <w:proofErr w:type="gramEnd"/>
            <w:r>
              <w:rPr>
                <w:kern w:val="2"/>
                <w:sz w:val="28"/>
                <w:szCs w:val="28"/>
              </w:rPr>
              <w:t>Развитие культуры»</w:t>
            </w:r>
          </w:p>
        </w:tc>
      </w:tr>
      <w:tr w:rsidR="00F36DF9" w:rsidRPr="00FD40F8" w14:paraId="249115E8" w14:textId="77777777" w:rsidTr="00E16C87">
        <w:tc>
          <w:tcPr>
            <w:tcW w:w="2821" w:type="dxa"/>
            <w:noWrap/>
            <w:tcMar>
              <w:bottom w:w="113" w:type="dxa"/>
            </w:tcMar>
            <w:hideMark/>
          </w:tcPr>
          <w:p w14:paraId="2A3FCD4E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D66044">
              <w:rPr>
                <w:kern w:val="2"/>
                <w:sz w:val="28"/>
                <w:szCs w:val="28"/>
              </w:rPr>
              <w:t>муниципальной</w:t>
            </w:r>
            <w:r w:rsidR="00D66044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14:paraId="6CB3E6B3" w14:textId="77777777"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14:paraId="4CA6582A" w14:textId="77777777" w:rsidR="00F36DF9" w:rsidRPr="00FD40F8" w:rsidRDefault="00F36DF9" w:rsidP="004E698B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F36DF9" w:rsidRPr="00FD40F8" w14:paraId="0B247111" w14:textId="77777777" w:rsidTr="00E16C87">
        <w:tc>
          <w:tcPr>
            <w:tcW w:w="2821" w:type="dxa"/>
            <w:noWrap/>
            <w:tcMar>
              <w:bottom w:w="113" w:type="dxa"/>
            </w:tcMar>
          </w:tcPr>
          <w:p w14:paraId="6D02262B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Цель </w:t>
            </w:r>
            <w:r w:rsidR="00D66044">
              <w:rPr>
                <w:kern w:val="2"/>
                <w:sz w:val="28"/>
                <w:szCs w:val="28"/>
              </w:rPr>
              <w:t>муниципальной</w:t>
            </w:r>
          </w:p>
          <w:p w14:paraId="067F2501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</w:tcPr>
          <w:p w14:paraId="56BB41B2" w14:textId="77777777"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</w:tcPr>
          <w:p w14:paraId="68D43B8E" w14:textId="77777777" w:rsidR="00E16C87" w:rsidRDefault="00E16C87" w:rsidP="004E698B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сохранение и развитие культурного и исторического наследия </w:t>
            </w:r>
            <w:proofErr w:type="spellStart"/>
            <w:r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городского </w:t>
            </w:r>
            <w:proofErr w:type="gramStart"/>
            <w:r>
              <w:rPr>
                <w:kern w:val="2"/>
                <w:sz w:val="28"/>
                <w:szCs w:val="28"/>
              </w:rPr>
              <w:t xml:space="preserve">поселения, </w:t>
            </w:r>
            <w:r w:rsidRPr="002D14F8">
              <w:rPr>
                <w:sz w:val="28"/>
                <w:szCs w:val="28"/>
              </w:rPr>
              <w:t xml:space="preserve"> повышение</w:t>
            </w:r>
            <w:proofErr w:type="gramEnd"/>
            <w:r w:rsidRPr="002D14F8">
              <w:rPr>
                <w:sz w:val="28"/>
                <w:szCs w:val="28"/>
              </w:rPr>
              <w:t xml:space="preserve"> качества жизни населения путем создания условий для обеспечения</w:t>
            </w:r>
            <w:r>
              <w:rPr>
                <w:sz w:val="28"/>
                <w:szCs w:val="28"/>
              </w:rPr>
              <w:t xml:space="preserve"> доступа к культурным ценностям </w:t>
            </w:r>
            <w:r w:rsidRPr="002D14F8">
              <w:rPr>
                <w:sz w:val="28"/>
                <w:szCs w:val="28"/>
              </w:rPr>
              <w:t xml:space="preserve">жителей </w:t>
            </w:r>
            <w:proofErr w:type="spellStart"/>
            <w:r w:rsidRPr="002D14F8">
              <w:rPr>
                <w:sz w:val="28"/>
                <w:szCs w:val="28"/>
              </w:rPr>
              <w:t>Каменоломненского</w:t>
            </w:r>
            <w:proofErr w:type="spellEnd"/>
            <w:r w:rsidRPr="002D14F8">
              <w:rPr>
                <w:sz w:val="28"/>
                <w:szCs w:val="28"/>
              </w:rPr>
              <w:t xml:space="preserve"> городского поселения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</w:p>
          <w:p w14:paraId="30FD9406" w14:textId="77777777" w:rsidR="00F36DF9" w:rsidRPr="00FD40F8" w:rsidRDefault="00F36DF9" w:rsidP="004E698B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36DF9" w:rsidRPr="00FD40F8" w14:paraId="5CBF15A8" w14:textId="77777777" w:rsidTr="00E16C87">
        <w:tc>
          <w:tcPr>
            <w:tcW w:w="2821" w:type="dxa"/>
            <w:noWrap/>
            <w:tcMar>
              <w:bottom w:w="113" w:type="dxa"/>
            </w:tcMar>
          </w:tcPr>
          <w:p w14:paraId="10124636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 xml:space="preserve">Задачи </w:t>
            </w:r>
          </w:p>
          <w:p w14:paraId="281C3F77" w14:textId="77777777" w:rsidR="00F36DF9" w:rsidRPr="00FD40F8" w:rsidRDefault="00D66044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  <w:r w:rsidR="004E698B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14:paraId="5EBB7465" w14:textId="77777777"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14:paraId="586D416C" w14:textId="77777777" w:rsidR="00E16C87" w:rsidRPr="00E16C87" w:rsidRDefault="00F36DF9" w:rsidP="00E16C87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создание условий для сохранения и восстановления культурного и исторического наследия </w:t>
            </w:r>
            <w:proofErr w:type="spellStart"/>
            <w:r w:rsidR="00E16C87"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 w:rsidR="00E16C87">
              <w:rPr>
                <w:kern w:val="2"/>
                <w:sz w:val="28"/>
                <w:szCs w:val="28"/>
              </w:rPr>
              <w:t xml:space="preserve"> городского </w:t>
            </w:r>
            <w:proofErr w:type="gramStart"/>
            <w:r w:rsidR="00E16C87">
              <w:rPr>
                <w:kern w:val="2"/>
                <w:sz w:val="28"/>
                <w:szCs w:val="28"/>
              </w:rPr>
              <w:t>поселения</w:t>
            </w:r>
            <w:r w:rsidRPr="00FD40F8">
              <w:rPr>
                <w:kern w:val="2"/>
                <w:sz w:val="28"/>
                <w:szCs w:val="28"/>
              </w:rPr>
              <w:t>;</w:t>
            </w:r>
            <w:r w:rsidR="00E16C87" w:rsidRPr="00E16C87">
              <w:rPr>
                <w:kern w:val="2"/>
                <w:sz w:val="28"/>
                <w:szCs w:val="28"/>
              </w:rPr>
              <w:t xml:space="preserve">  сохранение</w:t>
            </w:r>
            <w:proofErr w:type="gramEnd"/>
            <w:r w:rsidR="00E16C87" w:rsidRPr="00E16C87">
              <w:rPr>
                <w:kern w:val="2"/>
                <w:sz w:val="28"/>
                <w:szCs w:val="28"/>
              </w:rPr>
              <w:t xml:space="preserve"> памятников расположенных на территории </w:t>
            </w:r>
            <w:proofErr w:type="spellStart"/>
            <w:r w:rsidR="00E16C87" w:rsidRPr="00E16C87"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 w:rsidR="00E16C87" w:rsidRPr="00E16C87">
              <w:rPr>
                <w:kern w:val="2"/>
                <w:sz w:val="28"/>
                <w:szCs w:val="28"/>
              </w:rPr>
              <w:t xml:space="preserve"> городского поселения;</w:t>
            </w:r>
          </w:p>
          <w:p w14:paraId="7273BA4D" w14:textId="77777777" w:rsidR="00E16C87" w:rsidRPr="00FD40F8" w:rsidRDefault="00E16C87" w:rsidP="00E16C87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E16C87">
              <w:rPr>
                <w:kern w:val="2"/>
                <w:sz w:val="28"/>
                <w:szCs w:val="28"/>
              </w:rPr>
              <w:t>увеличение численности участников культурно-досуговых мероприятий</w:t>
            </w:r>
          </w:p>
        </w:tc>
      </w:tr>
      <w:tr w:rsidR="00F36DF9" w:rsidRPr="00FD40F8" w14:paraId="50273955" w14:textId="77777777" w:rsidTr="00E16C87">
        <w:tc>
          <w:tcPr>
            <w:tcW w:w="2821" w:type="dxa"/>
            <w:noWrap/>
            <w:tcMar>
              <w:bottom w:w="113" w:type="dxa"/>
            </w:tcMar>
          </w:tcPr>
          <w:p w14:paraId="29AEA746" w14:textId="77777777" w:rsidR="00F36DF9" w:rsidRPr="00FD40F8" w:rsidRDefault="00F36DF9" w:rsidP="00690DF8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Целевые показатели </w:t>
            </w:r>
            <w:r w:rsidR="00D66044">
              <w:rPr>
                <w:kern w:val="2"/>
                <w:sz w:val="28"/>
                <w:szCs w:val="28"/>
              </w:rPr>
              <w:t>муниципальной</w:t>
            </w:r>
            <w:r w:rsidR="00D66044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14:paraId="2C53E8B8" w14:textId="77777777"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14:paraId="2A13AED7" w14:textId="77777777" w:rsidR="00F36DF9" w:rsidRPr="00FD40F8" w:rsidRDefault="0000749A" w:rsidP="00EC1FD7">
            <w:pPr>
              <w:jc w:val="both"/>
              <w:rPr>
                <w:kern w:val="2"/>
                <w:sz w:val="28"/>
                <w:szCs w:val="28"/>
              </w:rPr>
            </w:pPr>
            <w:r w:rsidRPr="006840AA">
              <w:rPr>
                <w:bCs/>
                <w:kern w:val="2"/>
                <w:sz w:val="28"/>
                <w:szCs w:val="28"/>
              </w:rPr>
              <w:t xml:space="preserve">Доля объектов культурного наследия на территории </w:t>
            </w:r>
            <w:proofErr w:type="spellStart"/>
            <w:r w:rsidRPr="006840AA">
              <w:rPr>
                <w:bCs/>
                <w:kern w:val="2"/>
                <w:sz w:val="28"/>
                <w:szCs w:val="28"/>
              </w:rPr>
              <w:t>Каменоломненского</w:t>
            </w:r>
            <w:proofErr w:type="spellEnd"/>
            <w:r w:rsidRPr="006840AA">
              <w:rPr>
                <w:bCs/>
                <w:kern w:val="2"/>
                <w:sz w:val="28"/>
                <w:szCs w:val="28"/>
              </w:rPr>
              <w:t xml:space="preserve"> городского поселения находящихся в удовлетворительном состоянии, в общем количестве объектов</w:t>
            </w:r>
          </w:p>
        </w:tc>
      </w:tr>
      <w:tr w:rsidR="00F36DF9" w:rsidRPr="00FD40F8" w14:paraId="79145C50" w14:textId="77777777" w:rsidTr="00E16C87">
        <w:tc>
          <w:tcPr>
            <w:tcW w:w="2821" w:type="dxa"/>
            <w:noWrap/>
            <w:tcMar>
              <w:bottom w:w="113" w:type="dxa"/>
            </w:tcMar>
            <w:hideMark/>
          </w:tcPr>
          <w:p w14:paraId="0BCF59CF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D66044">
              <w:rPr>
                <w:kern w:val="2"/>
                <w:sz w:val="28"/>
                <w:szCs w:val="28"/>
              </w:rPr>
              <w:t>муниципальной</w:t>
            </w:r>
            <w:r w:rsidR="00D66044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14:paraId="2CB50B34" w14:textId="77777777"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14:paraId="387B9BCA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срок реализации </w:t>
            </w:r>
            <w:r w:rsidR="0000749A">
              <w:rPr>
                <w:kern w:val="2"/>
                <w:sz w:val="28"/>
                <w:szCs w:val="28"/>
              </w:rPr>
              <w:t>муниципальной</w:t>
            </w:r>
            <w:r w:rsidR="0000749A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 xml:space="preserve">программы: </w:t>
            </w:r>
            <w:r w:rsidRPr="00FD40F8">
              <w:rPr>
                <w:kern w:val="2"/>
                <w:sz w:val="28"/>
                <w:szCs w:val="28"/>
              </w:rPr>
              <w:br/>
            </w:r>
            <w:r w:rsidRPr="004E698B">
              <w:rPr>
                <w:spacing w:val="-6"/>
                <w:kern w:val="2"/>
                <w:sz w:val="28"/>
                <w:szCs w:val="28"/>
              </w:rPr>
              <w:t xml:space="preserve">2019 – 2030 годы, этапы реализации </w:t>
            </w:r>
            <w:r w:rsidR="0000749A">
              <w:rPr>
                <w:kern w:val="2"/>
                <w:sz w:val="28"/>
                <w:szCs w:val="28"/>
              </w:rPr>
              <w:t>муниципальной</w:t>
            </w:r>
            <w:r w:rsidR="0000749A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>программы не предусмотрены</w:t>
            </w:r>
          </w:p>
        </w:tc>
      </w:tr>
      <w:tr w:rsidR="00F36DF9" w:rsidRPr="00FD40F8" w14:paraId="6AD7D9FE" w14:textId="77777777" w:rsidTr="00E16C87">
        <w:tc>
          <w:tcPr>
            <w:tcW w:w="2821" w:type="dxa"/>
            <w:noWrap/>
            <w:tcMar>
              <w:bottom w:w="113" w:type="dxa"/>
            </w:tcMar>
          </w:tcPr>
          <w:p w14:paraId="1D26514A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D66044">
              <w:rPr>
                <w:kern w:val="2"/>
                <w:sz w:val="28"/>
                <w:szCs w:val="28"/>
              </w:rPr>
              <w:t>муниципальной</w:t>
            </w:r>
            <w:r w:rsidR="00D66044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</w:tcPr>
          <w:p w14:paraId="620950D5" w14:textId="77777777"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</w:tcPr>
          <w:p w14:paraId="1A6EEA20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областного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</w:t>
            </w:r>
            <w:r w:rsidR="0000749A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</w:t>
            </w:r>
            <w:r w:rsidR="0000749A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а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объемах, предусмотренных </w:t>
            </w:r>
            <w:r w:rsidR="0000749A">
              <w:rPr>
                <w:kern w:val="2"/>
                <w:sz w:val="28"/>
                <w:szCs w:val="28"/>
              </w:rPr>
              <w:t>муниципальной</w:t>
            </w:r>
            <w:r w:rsidR="0000749A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программой.</w:t>
            </w:r>
          </w:p>
          <w:p w14:paraId="2C1892EF" w14:textId="0BD10F49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="0000749A">
              <w:rPr>
                <w:kern w:val="2"/>
                <w:sz w:val="28"/>
                <w:szCs w:val="28"/>
              </w:rPr>
              <w:t>муниципальной</w:t>
            </w:r>
            <w:r w:rsidR="0000749A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программы составляет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>156</w:t>
            </w:r>
            <w:r w:rsidR="00C26514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>7,7</w:t>
            </w:r>
            <w:r w:rsidR="00B65671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 том числе:</w:t>
            </w:r>
          </w:p>
          <w:p w14:paraId="45C9B556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E8141C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="00B65671">
              <w:rPr>
                <w:rFonts w:eastAsia="Calibri"/>
                <w:kern w:val="2"/>
                <w:sz w:val="28"/>
                <w:szCs w:val="28"/>
                <w:lang w:eastAsia="en-US"/>
              </w:rPr>
              <w:t> 445,3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14:paraId="663E8E44" w14:textId="43449C8E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 w:rsidR="00C078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C26514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="00C078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14:paraId="08E4A15F" w14:textId="00F624C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C078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10992,4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460F64BF" w14:textId="6A715073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</w:t>
            </w:r>
            <w:r w:rsidR="000074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5798C5CF" w14:textId="1C4E3D78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</w:t>
            </w:r>
            <w:r w:rsidR="000074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1AE9688C" w14:textId="45935DDF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</w:t>
            </w:r>
            <w:r w:rsidR="000074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075C8E3E" w14:textId="640B907F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</w:t>
            </w:r>
            <w:r w:rsidR="000074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04C989AA" w14:textId="12D82C96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</w:t>
            </w:r>
            <w:r w:rsidR="000074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42B2E785" w14:textId="5DA8195A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</w:t>
            </w:r>
            <w:r w:rsidR="000074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6468ABF6" w14:textId="52529B91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</w:t>
            </w:r>
            <w:r w:rsidR="000074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1E99E39F" w14:textId="1FBD620E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</w:t>
            </w:r>
            <w:r w:rsidR="0082550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10BE09C8" w14:textId="0AC42B79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</w:t>
            </w:r>
            <w:r w:rsidR="0082550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14:paraId="6589E7EA" w14:textId="5CCF5AE4"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>14104,0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14:paraId="7692E6ED" w14:textId="77777777"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B65671">
              <w:rPr>
                <w:rFonts w:eastAsia="Calibri"/>
                <w:kern w:val="2"/>
                <w:sz w:val="28"/>
                <w:szCs w:val="28"/>
                <w:lang w:eastAsia="en-US"/>
              </w:rPr>
              <w:t>3 954,6</w:t>
            </w:r>
            <w:r w:rsidR="00B65671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7CB21A04" w14:textId="2113072E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 w:rsidR="00C078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14:paraId="579CF879" w14:textId="7A26C82D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C078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10149,4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3BF51EE3" w14:textId="4EF2073F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45AEB7A4" w14:textId="3DE33F84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5AC7EBDD" w14:textId="4A500FF8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42B05C98" w14:textId="173FCCCC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02DD0EDC" w14:textId="7EFDA7E1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758FC704" w14:textId="6988967B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2027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27D2CE08" w14:textId="7427C6A1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5D36D0C3" w14:textId="44647145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1AF3AA19" w14:textId="7203D73B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14:paraId="10D15215" w14:textId="6065C372"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местн</w:t>
            </w:r>
            <w:r w:rsidR="0082550F">
              <w:rPr>
                <w:rFonts w:eastAsia="Calibri"/>
                <w:kern w:val="2"/>
                <w:sz w:val="28"/>
                <w:szCs w:val="28"/>
                <w:lang w:eastAsia="en-US"/>
              </w:rPr>
              <w:t>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</w:t>
            </w:r>
            <w:r w:rsidR="0082550F">
              <w:rPr>
                <w:rFonts w:eastAsia="Calibri"/>
                <w:kern w:val="2"/>
                <w:sz w:val="28"/>
                <w:szCs w:val="28"/>
                <w:lang w:eastAsia="en-US"/>
              </w:rPr>
              <w:t>а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, составляет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>15</w:t>
            </w:r>
            <w:r w:rsidR="00C26514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>3,7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14:paraId="4946B0AB" w14:textId="77777777" w:rsidR="0082550F" w:rsidRPr="00FD40F8" w:rsidRDefault="003A1F32" w:rsidP="0082550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B65671">
              <w:rPr>
                <w:rFonts w:eastAsia="Calibri"/>
                <w:kern w:val="2"/>
                <w:sz w:val="28"/>
                <w:szCs w:val="28"/>
                <w:lang w:eastAsia="en-US"/>
              </w:rPr>
              <w:t>490,7</w:t>
            </w:r>
            <w:r w:rsidR="00B65671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82550F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37F45D13" w14:textId="357E2F94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 w:rsidR="00C078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C26514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="00C078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14:paraId="34A36A49" w14:textId="0976EA67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C078FF">
              <w:rPr>
                <w:rFonts w:eastAsia="Calibri"/>
                <w:kern w:val="2"/>
                <w:sz w:val="28"/>
                <w:szCs w:val="28"/>
                <w:lang w:eastAsia="en-US"/>
              </w:rPr>
              <w:t>843,0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7C3137D3" w14:textId="5622740B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07379A88" w14:textId="535FE416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7B301710" w14:textId="2CDB31C0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7EF1C1D6" w14:textId="2C380741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1BA626DB" w14:textId="6C1FE3A0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502D59A1" w14:textId="17E6AE5D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76D4468F" w14:textId="6BF72602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48A3CA52" w14:textId="72A8C8E5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4E9574B2" w14:textId="3D3B329E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14:paraId="56AAA063" w14:textId="77777777" w:rsidR="00F36DF9" w:rsidRPr="00FD40F8" w:rsidRDefault="00F36DF9" w:rsidP="0082550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F36DF9" w:rsidRPr="00FD40F8" w14:paraId="17A21CB4" w14:textId="77777777" w:rsidTr="00E16C87">
        <w:tc>
          <w:tcPr>
            <w:tcW w:w="2821" w:type="dxa"/>
            <w:noWrap/>
            <w:tcMar>
              <w:bottom w:w="113" w:type="dxa"/>
            </w:tcMar>
          </w:tcPr>
          <w:p w14:paraId="75D2D1EB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</w:p>
          <w:p w14:paraId="33CC0CE6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результаты реализации </w:t>
            </w:r>
            <w:r w:rsidR="00D66044">
              <w:rPr>
                <w:kern w:val="2"/>
                <w:sz w:val="28"/>
                <w:szCs w:val="28"/>
              </w:rPr>
              <w:t>муниципальной</w:t>
            </w:r>
            <w:r w:rsidR="00D66044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14:paraId="36179604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14:paraId="41E2F5B7" w14:textId="77777777" w:rsidR="00736F68" w:rsidRPr="00736F68" w:rsidRDefault="00736F68" w:rsidP="00736F6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36F68">
              <w:rPr>
                <w:kern w:val="2"/>
                <w:sz w:val="28"/>
                <w:szCs w:val="28"/>
              </w:rPr>
              <w:t>обеспечить удовлетворительное состояние объектов культурного наследия муниципальной собственности;</w:t>
            </w:r>
          </w:p>
          <w:p w14:paraId="3AF9344A" w14:textId="77777777" w:rsidR="00736F68" w:rsidRPr="00736F68" w:rsidRDefault="00736F68" w:rsidP="00736F6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36F68">
              <w:rPr>
                <w:kern w:val="2"/>
                <w:sz w:val="28"/>
                <w:szCs w:val="28"/>
              </w:rPr>
              <w:t xml:space="preserve">повысить доступность культурных ценностей для населения </w:t>
            </w:r>
            <w:proofErr w:type="spellStart"/>
            <w:r w:rsidRPr="00736F68"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 w:rsidRPr="00736F68">
              <w:rPr>
                <w:kern w:val="2"/>
                <w:sz w:val="28"/>
                <w:szCs w:val="28"/>
              </w:rPr>
              <w:t xml:space="preserve"> городского поселения;</w:t>
            </w:r>
          </w:p>
          <w:p w14:paraId="0557C750" w14:textId="77777777" w:rsidR="00736F68" w:rsidRPr="00736F68" w:rsidRDefault="00736F68" w:rsidP="00736F6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736F68">
              <w:rPr>
                <w:kern w:val="2"/>
                <w:sz w:val="28"/>
                <w:szCs w:val="28"/>
              </w:rPr>
              <w:t>удовлетворительное состояние памятников</w:t>
            </w:r>
            <w:proofErr w:type="gramEnd"/>
            <w:r w:rsidRPr="00736F68">
              <w:rPr>
                <w:kern w:val="2"/>
                <w:sz w:val="28"/>
                <w:szCs w:val="28"/>
              </w:rPr>
              <w:t xml:space="preserve"> расположенных на территории </w:t>
            </w:r>
            <w:proofErr w:type="spellStart"/>
            <w:r w:rsidRPr="00736F68"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 w:rsidRPr="00736F68">
              <w:rPr>
                <w:kern w:val="2"/>
                <w:sz w:val="28"/>
                <w:szCs w:val="28"/>
              </w:rPr>
              <w:t xml:space="preserve"> городского поселения</w:t>
            </w:r>
          </w:p>
          <w:p w14:paraId="13860608" w14:textId="77777777" w:rsidR="00F36DF9" w:rsidRPr="00FD40F8" w:rsidRDefault="00F36DF9" w:rsidP="00736F6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4133D6EB" w14:textId="77777777" w:rsidR="00F36DF9" w:rsidRPr="00FD40F8" w:rsidRDefault="00F36DF9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p w14:paraId="7CC8D1AE" w14:textId="77777777" w:rsidR="00F36DF9" w:rsidRPr="00FD40F8" w:rsidRDefault="004E698B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ПАСПОРТ</w:t>
      </w:r>
    </w:p>
    <w:p w14:paraId="3F20F806" w14:textId="77777777" w:rsidR="00133DAF" w:rsidRDefault="00F36DF9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подпрограммы «Развитие культуры»</w:t>
      </w:r>
    </w:p>
    <w:p w14:paraId="6ED7C2BD" w14:textId="77777777" w:rsidR="00133DAF" w:rsidRPr="00FD40F8" w:rsidRDefault="00133DAF" w:rsidP="00133DAF">
      <w:pPr>
        <w:jc w:val="center"/>
        <w:rPr>
          <w:bCs/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программы </w:t>
      </w:r>
      <w:proofErr w:type="spellStart"/>
      <w:r>
        <w:rPr>
          <w:kern w:val="2"/>
          <w:sz w:val="28"/>
          <w:szCs w:val="28"/>
        </w:rPr>
        <w:t>Каменоломненского</w:t>
      </w:r>
      <w:proofErr w:type="spellEnd"/>
      <w:r>
        <w:rPr>
          <w:kern w:val="2"/>
          <w:sz w:val="28"/>
          <w:szCs w:val="28"/>
        </w:rPr>
        <w:t xml:space="preserve"> городского поселения Октябрьского района</w:t>
      </w:r>
      <w:r w:rsidRPr="00FD40F8">
        <w:rPr>
          <w:kern w:val="2"/>
          <w:sz w:val="28"/>
          <w:szCs w:val="28"/>
        </w:rPr>
        <w:t xml:space="preserve"> «Развитие культуры»</w:t>
      </w:r>
    </w:p>
    <w:p w14:paraId="6656AE37" w14:textId="77777777" w:rsidR="00F36DF9" w:rsidRPr="00FD40F8" w:rsidRDefault="00F36DF9" w:rsidP="00F36DF9">
      <w:pPr>
        <w:autoSpaceDE w:val="0"/>
        <w:autoSpaceDN w:val="0"/>
        <w:adjustRightInd w:val="0"/>
        <w:spacing w:line="228" w:lineRule="auto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822"/>
        <w:gridCol w:w="467"/>
        <w:gridCol w:w="6519"/>
      </w:tblGrid>
      <w:tr w:rsidR="00F36DF9" w:rsidRPr="00FD40F8" w14:paraId="4B5F049C" w14:textId="77777777" w:rsidTr="00B110FC">
        <w:tc>
          <w:tcPr>
            <w:tcW w:w="2822" w:type="dxa"/>
            <w:noWrap/>
            <w:tcMar>
              <w:bottom w:w="113" w:type="dxa"/>
            </w:tcMar>
            <w:hideMark/>
          </w:tcPr>
          <w:p w14:paraId="26666101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467" w:type="dxa"/>
            <w:noWrap/>
            <w:tcMar>
              <w:bottom w:w="113" w:type="dxa"/>
            </w:tcMar>
          </w:tcPr>
          <w:p w14:paraId="40A421DB" w14:textId="77777777" w:rsidR="00F36DF9" w:rsidRPr="00FD40F8" w:rsidRDefault="00F36DF9" w:rsidP="004E698B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  <w:hideMark/>
          </w:tcPr>
          <w:p w14:paraId="73B394C3" w14:textId="77777777" w:rsidR="00F36DF9" w:rsidRPr="00FD40F8" w:rsidRDefault="00F36DF9" w:rsidP="00920ED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подпрограмма </w:t>
            </w:r>
            <w:r w:rsidRPr="00FD40F8">
              <w:rPr>
                <w:kern w:val="2"/>
                <w:sz w:val="28"/>
                <w:szCs w:val="28"/>
              </w:rPr>
              <w:t>«Развитие культуры»</w:t>
            </w:r>
            <w:r>
              <w:rPr>
                <w:kern w:val="2"/>
                <w:sz w:val="28"/>
                <w:szCs w:val="28"/>
              </w:rPr>
              <w:t xml:space="preserve"> (далее</w:t>
            </w:r>
            <w:r w:rsidR="00920ED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 подпрограмма 1)</w:t>
            </w:r>
          </w:p>
        </w:tc>
      </w:tr>
      <w:tr w:rsidR="00F36DF9" w:rsidRPr="00FD40F8" w14:paraId="3EF2B1BD" w14:textId="77777777" w:rsidTr="00B110FC">
        <w:tc>
          <w:tcPr>
            <w:tcW w:w="2822" w:type="dxa"/>
            <w:noWrap/>
            <w:tcMar>
              <w:bottom w:w="113" w:type="dxa"/>
            </w:tcMar>
            <w:hideMark/>
          </w:tcPr>
          <w:p w14:paraId="1740B39C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Ответственный исполнитель</w:t>
            </w:r>
          </w:p>
          <w:p w14:paraId="28372078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467" w:type="dxa"/>
            <w:noWrap/>
            <w:tcMar>
              <w:bottom w:w="113" w:type="dxa"/>
            </w:tcMar>
          </w:tcPr>
          <w:p w14:paraId="65E5694B" w14:textId="77777777" w:rsidR="00F36DF9" w:rsidRPr="00FD40F8" w:rsidRDefault="00F36DF9" w:rsidP="004E698B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  <w:hideMark/>
          </w:tcPr>
          <w:p w14:paraId="2D0549F3" w14:textId="20BF013B" w:rsidR="00F36DF9" w:rsidRPr="00FD40F8" w:rsidRDefault="00630C82" w:rsidP="004E69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Главный</w:t>
            </w:r>
            <w:r w:rsidR="00736F68">
              <w:rPr>
                <w:kern w:val="2"/>
                <w:sz w:val="28"/>
                <w:szCs w:val="28"/>
              </w:rPr>
              <w:t xml:space="preserve"> с</w:t>
            </w:r>
            <w:r w:rsidR="00736F68" w:rsidRPr="00CD715E">
              <w:rPr>
                <w:kern w:val="2"/>
                <w:sz w:val="28"/>
                <w:szCs w:val="28"/>
              </w:rPr>
              <w:t xml:space="preserve">пециалист по работе с молодёжью </w:t>
            </w:r>
            <w:r w:rsidR="00736F68">
              <w:rPr>
                <w:kern w:val="2"/>
                <w:sz w:val="28"/>
                <w:szCs w:val="28"/>
              </w:rPr>
              <w:t xml:space="preserve">Администрации </w:t>
            </w:r>
            <w:proofErr w:type="spellStart"/>
            <w:r w:rsidR="00736F68" w:rsidRPr="00CD715E"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 w:rsidR="00736F68" w:rsidRPr="00CD715E">
              <w:rPr>
                <w:kern w:val="2"/>
                <w:sz w:val="28"/>
                <w:szCs w:val="28"/>
              </w:rPr>
              <w:t xml:space="preserve"> городского поселения</w:t>
            </w:r>
          </w:p>
        </w:tc>
      </w:tr>
      <w:tr w:rsidR="00F36DF9" w:rsidRPr="00FD40F8" w14:paraId="2231F6F0" w14:textId="77777777" w:rsidTr="00B110FC">
        <w:tc>
          <w:tcPr>
            <w:tcW w:w="2822" w:type="dxa"/>
            <w:noWrap/>
            <w:tcMar>
              <w:bottom w:w="113" w:type="dxa"/>
            </w:tcMar>
          </w:tcPr>
          <w:p w14:paraId="7F997DEB" w14:textId="77777777" w:rsidR="00F36DF9" w:rsidRPr="00FD40F8" w:rsidRDefault="00F36DF9" w:rsidP="00920ED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Участники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467" w:type="dxa"/>
            <w:noWrap/>
            <w:tcMar>
              <w:bottom w:w="113" w:type="dxa"/>
            </w:tcMar>
          </w:tcPr>
          <w:p w14:paraId="3E808D8B" w14:textId="77777777"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  <w:hideMark/>
          </w:tcPr>
          <w:p w14:paraId="64C2D9FF" w14:textId="77777777" w:rsidR="00F36DF9" w:rsidRPr="00FD40F8" w:rsidRDefault="00336552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D715E">
              <w:rPr>
                <w:bCs/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 w:rsidRPr="00CD715E">
              <w:rPr>
                <w:bCs/>
                <w:kern w:val="2"/>
                <w:sz w:val="28"/>
                <w:szCs w:val="28"/>
              </w:rPr>
              <w:t>Каменоломненского</w:t>
            </w:r>
            <w:proofErr w:type="spellEnd"/>
            <w:r w:rsidRPr="00CD715E">
              <w:rPr>
                <w:bCs/>
                <w:kern w:val="2"/>
                <w:sz w:val="28"/>
                <w:szCs w:val="28"/>
              </w:rPr>
              <w:t xml:space="preserve"> городского поселения</w:t>
            </w:r>
          </w:p>
        </w:tc>
      </w:tr>
      <w:tr w:rsidR="00F36DF9" w:rsidRPr="00FD40F8" w14:paraId="5EA197CD" w14:textId="77777777" w:rsidTr="00B110FC">
        <w:tc>
          <w:tcPr>
            <w:tcW w:w="2822" w:type="dxa"/>
            <w:noWrap/>
            <w:tcMar>
              <w:bottom w:w="113" w:type="dxa"/>
            </w:tcMar>
            <w:hideMark/>
          </w:tcPr>
          <w:p w14:paraId="71DB0CDB" w14:textId="77777777"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  <w:p w14:paraId="7B892C2F" w14:textId="77777777"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467" w:type="dxa"/>
            <w:noWrap/>
            <w:tcMar>
              <w:bottom w:w="113" w:type="dxa"/>
            </w:tcMar>
          </w:tcPr>
          <w:p w14:paraId="58710660" w14:textId="77777777"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  <w:hideMark/>
          </w:tcPr>
          <w:p w14:paraId="030E8218" w14:textId="77777777" w:rsidR="00F36DF9" w:rsidRPr="00FD40F8" w:rsidRDefault="00F36DF9" w:rsidP="004E698B">
            <w:pPr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F36DF9" w:rsidRPr="00FD40F8" w14:paraId="5817EC72" w14:textId="77777777" w:rsidTr="00B110FC">
        <w:tc>
          <w:tcPr>
            <w:tcW w:w="2822" w:type="dxa"/>
            <w:noWrap/>
            <w:tcMar>
              <w:bottom w:w="113" w:type="dxa"/>
            </w:tcMar>
          </w:tcPr>
          <w:p w14:paraId="78497F72" w14:textId="77777777"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Цель </w:t>
            </w:r>
          </w:p>
          <w:p w14:paraId="36AB1F71" w14:textId="77777777"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467" w:type="dxa"/>
            <w:noWrap/>
            <w:tcMar>
              <w:bottom w:w="113" w:type="dxa"/>
            </w:tcMar>
          </w:tcPr>
          <w:p w14:paraId="5DE20299" w14:textId="77777777"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</w:tcPr>
          <w:p w14:paraId="428A8B89" w14:textId="77777777" w:rsidR="00F36DF9" w:rsidRPr="00FD40F8" w:rsidRDefault="00336552" w:rsidP="00336552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D5A12">
              <w:rPr>
                <w:sz w:val="28"/>
                <w:szCs w:val="28"/>
              </w:rPr>
              <w:t>оздание условий для сохранения</w:t>
            </w:r>
            <w:r>
              <w:rPr>
                <w:sz w:val="28"/>
                <w:szCs w:val="28"/>
              </w:rPr>
              <w:t xml:space="preserve"> и восстановления </w:t>
            </w:r>
            <w:r>
              <w:rPr>
                <w:sz w:val="28"/>
                <w:szCs w:val="28"/>
              </w:rPr>
              <w:lastRenderedPageBreak/>
              <w:t>объектов</w:t>
            </w:r>
            <w:r w:rsidRPr="00FD5A12">
              <w:rPr>
                <w:sz w:val="28"/>
                <w:szCs w:val="28"/>
              </w:rPr>
              <w:t xml:space="preserve"> культурного наследия и развития культурного потенциала </w:t>
            </w:r>
            <w:proofErr w:type="spellStart"/>
            <w:r w:rsidRPr="00FD5A12">
              <w:rPr>
                <w:sz w:val="28"/>
                <w:szCs w:val="28"/>
              </w:rPr>
              <w:t>Каменоломненского</w:t>
            </w:r>
            <w:proofErr w:type="spellEnd"/>
            <w:r w:rsidRPr="00FD5A12"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F36DF9" w:rsidRPr="00FD40F8" w14:paraId="3FF65E5C" w14:textId="77777777" w:rsidTr="00B110FC">
        <w:trPr>
          <w:trHeight w:val="1499"/>
        </w:trPr>
        <w:tc>
          <w:tcPr>
            <w:tcW w:w="2822" w:type="dxa"/>
            <w:noWrap/>
            <w:tcMar>
              <w:bottom w:w="113" w:type="dxa"/>
            </w:tcMar>
          </w:tcPr>
          <w:p w14:paraId="28D6BDE9" w14:textId="77777777" w:rsidR="00F36DF9" w:rsidRPr="00920EDF" w:rsidRDefault="00F36DF9" w:rsidP="00920EDF">
            <w:pPr>
              <w:autoSpaceDE w:val="0"/>
              <w:autoSpaceDN w:val="0"/>
              <w:adjustRightInd w:val="0"/>
              <w:rPr>
                <w:spacing w:val="-6"/>
                <w:kern w:val="2"/>
                <w:sz w:val="28"/>
                <w:szCs w:val="28"/>
              </w:rPr>
            </w:pPr>
            <w:r w:rsidRPr="00920EDF">
              <w:rPr>
                <w:spacing w:val="-6"/>
                <w:kern w:val="2"/>
                <w:sz w:val="28"/>
                <w:szCs w:val="28"/>
              </w:rPr>
              <w:lastRenderedPageBreak/>
              <w:t>Задачи подпрограммы 1</w:t>
            </w:r>
          </w:p>
        </w:tc>
        <w:tc>
          <w:tcPr>
            <w:tcW w:w="467" w:type="dxa"/>
            <w:noWrap/>
            <w:tcMar>
              <w:bottom w:w="113" w:type="dxa"/>
            </w:tcMar>
          </w:tcPr>
          <w:p w14:paraId="51406E15" w14:textId="77777777"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  <w:hideMark/>
          </w:tcPr>
          <w:p w14:paraId="2FCBFEAF" w14:textId="77777777" w:rsidR="00F36DF9" w:rsidRPr="00FD40F8" w:rsidRDefault="004E6D46" w:rsidP="00E752D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условий для сохранения </w:t>
            </w:r>
            <w:r w:rsidR="00E752DB">
              <w:rPr>
                <w:sz w:val="28"/>
                <w:szCs w:val="28"/>
              </w:rPr>
              <w:t xml:space="preserve">и развития </w:t>
            </w:r>
            <w:r>
              <w:rPr>
                <w:sz w:val="28"/>
                <w:szCs w:val="28"/>
              </w:rPr>
              <w:t>культурно-исторического</w:t>
            </w:r>
            <w:r w:rsidR="005B0FD7">
              <w:rPr>
                <w:sz w:val="28"/>
                <w:szCs w:val="28"/>
              </w:rPr>
              <w:t xml:space="preserve"> наследия </w:t>
            </w:r>
            <w:proofErr w:type="spellStart"/>
            <w:r w:rsidR="005B0FD7">
              <w:rPr>
                <w:sz w:val="28"/>
                <w:szCs w:val="28"/>
              </w:rPr>
              <w:t>Каменоломненского</w:t>
            </w:r>
            <w:proofErr w:type="spellEnd"/>
            <w:r w:rsidR="005B0FD7"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F36DF9" w:rsidRPr="00FD40F8" w14:paraId="587FD3F6" w14:textId="77777777" w:rsidTr="00B110FC">
        <w:tc>
          <w:tcPr>
            <w:tcW w:w="2822" w:type="dxa"/>
            <w:noWrap/>
            <w:tcMar>
              <w:bottom w:w="113" w:type="dxa"/>
            </w:tcMar>
          </w:tcPr>
          <w:p w14:paraId="698EC0A4" w14:textId="77777777"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Целевые показатели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14:paraId="24814FE3" w14:textId="77777777"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467" w:type="dxa"/>
            <w:noWrap/>
            <w:tcMar>
              <w:bottom w:w="113" w:type="dxa"/>
            </w:tcMar>
          </w:tcPr>
          <w:p w14:paraId="0FE2780E" w14:textId="77777777"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  <w:hideMark/>
          </w:tcPr>
          <w:p w14:paraId="7E247A96" w14:textId="77777777" w:rsidR="00F36DF9" w:rsidRPr="00FD40F8" w:rsidRDefault="00EC1FD7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Темп роста</w:t>
            </w:r>
            <w:r w:rsidR="00B110FC" w:rsidRPr="00C11E44">
              <w:rPr>
                <w:bCs/>
                <w:kern w:val="2"/>
                <w:sz w:val="28"/>
                <w:szCs w:val="28"/>
              </w:rPr>
              <w:t xml:space="preserve"> численности участников культурно-досуговых мероприятий</w:t>
            </w:r>
          </w:p>
        </w:tc>
      </w:tr>
      <w:tr w:rsidR="00F36DF9" w:rsidRPr="00FD40F8" w14:paraId="67BA87B7" w14:textId="77777777" w:rsidTr="00B110FC">
        <w:tc>
          <w:tcPr>
            <w:tcW w:w="2822" w:type="dxa"/>
            <w:noWrap/>
            <w:tcMar>
              <w:bottom w:w="113" w:type="dxa"/>
            </w:tcMar>
            <w:hideMark/>
          </w:tcPr>
          <w:p w14:paraId="3AF36DCB" w14:textId="77777777"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467" w:type="dxa"/>
            <w:noWrap/>
            <w:tcMar>
              <w:bottom w:w="113" w:type="dxa"/>
            </w:tcMar>
          </w:tcPr>
          <w:p w14:paraId="27C7CE07" w14:textId="77777777"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</w:tcPr>
          <w:p w14:paraId="3737AEBF" w14:textId="77777777" w:rsidR="00F36DF9" w:rsidRPr="00FD40F8" w:rsidRDefault="00F36DF9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срок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  <w:r w:rsidRPr="00FD40F8">
              <w:rPr>
                <w:kern w:val="2"/>
                <w:sz w:val="28"/>
                <w:szCs w:val="28"/>
              </w:rPr>
              <w:t xml:space="preserve">: 2019 – 2030 годы, </w:t>
            </w:r>
          </w:p>
          <w:p w14:paraId="6E37A4CF" w14:textId="77777777" w:rsidR="00F36DF9" w:rsidRPr="00920EDF" w:rsidRDefault="00F36DF9" w:rsidP="00920EDF">
            <w:pPr>
              <w:autoSpaceDE w:val="0"/>
              <w:autoSpaceDN w:val="0"/>
              <w:adjustRightInd w:val="0"/>
              <w:jc w:val="both"/>
              <w:rPr>
                <w:spacing w:val="-6"/>
                <w:kern w:val="2"/>
                <w:sz w:val="28"/>
                <w:szCs w:val="28"/>
              </w:rPr>
            </w:pPr>
            <w:r w:rsidRPr="00920EDF">
              <w:rPr>
                <w:spacing w:val="-6"/>
                <w:kern w:val="2"/>
                <w:sz w:val="28"/>
                <w:szCs w:val="28"/>
              </w:rPr>
              <w:t>этапы реализации подпрограммы 1 не предусмотрены</w:t>
            </w:r>
          </w:p>
        </w:tc>
      </w:tr>
      <w:tr w:rsidR="00F36DF9" w:rsidRPr="00FD40F8" w14:paraId="7BF40587" w14:textId="77777777" w:rsidTr="00B110FC">
        <w:tc>
          <w:tcPr>
            <w:tcW w:w="2822" w:type="dxa"/>
            <w:noWrap/>
            <w:tcMar>
              <w:bottom w:w="113" w:type="dxa"/>
            </w:tcMar>
          </w:tcPr>
          <w:p w14:paraId="79F574AF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</w:t>
            </w:r>
          </w:p>
          <w:p w14:paraId="588A4B6B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14:paraId="4C7C2CCD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67" w:type="dxa"/>
            <w:noWrap/>
            <w:tcMar>
              <w:bottom w:w="113" w:type="dxa"/>
            </w:tcMar>
            <w:hideMark/>
          </w:tcPr>
          <w:p w14:paraId="52CF81A6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</w:tcPr>
          <w:p w14:paraId="7DAD9A96" w14:textId="77777777" w:rsidR="00F36DF9" w:rsidRPr="00FD40F8" w:rsidRDefault="00B110FC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</w:t>
            </w:r>
            <w:r w:rsidR="00F36DF9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бщий объем финансирования подпрограммы</w:t>
            </w:r>
            <w:r w:rsidR="00920EDF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F36DF9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F36DF9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36DF9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14:paraId="0810722B" w14:textId="77777777" w:rsidR="00B110FC" w:rsidRPr="00FD40F8" w:rsidRDefault="00B110FC" w:rsidP="00B110F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79F890E4" w14:textId="77777777"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14:paraId="4FDB80A6" w14:textId="77777777"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тыс. рублей;</w:t>
            </w:r>
          </w:p>
          <w:p w14:paraId="32E34A08" w14:textId="77777777"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549BD3B2" w14:textId="77777777"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791535BE" w14:textId="77777777"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3DBBB14F" w14:textId="77777777"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648E0421" w14:textId="77777777"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37415D6D" w14:textId="77777777"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61A9E69A" w14:textId="77777777"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4E009123" w14:textId="77777777"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06CCDAD6" w14:textId="77777777" w:rsidR="00F36DF9" w:rsidRPr="00FD40F8" w:rsidRDefault="00B110FC" w:rsidP="00B110FC">
            <w:pPr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</w:tc>
      </w:tr>
      <w:tr w:rsidR="00F36DF9" w:rsidRPr="00FD40F8" w14:paraId="6AB7E195" w14:textId="77777777" w:rsidTr="00B110FC">
        <w:tc>
          <w:tcPr>
            <w:tcW w:w="2822" w:type="dxa"/>
            <w:noWrap/>
            <w:tcMar>
              <w:bottom w:w="113" w:type="dxa"/>
            </w:tcMar>
          </w:tcPr>
          <w:p w14:paraId="5B84F850" w14:textId="77777777" w:rsidR="00F36DF9" w:rsidRPr="00FD40F8" w:rsidRDefault="00F36DF9" w:rsidP="00920ED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Ожидаемые результаты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467" w:type="dxa"/>
            <w:noWrap/>
            <w:tcMar>
              <w:bottom w:w="113" w:type="dxa"/>
            </w:tcMar>
          </w:tcPr>
          <w:p w14:paraId="17370109" w14:textId="77777777" w:rsidR="00F36DF9" w:rsidRPr="00FD40F8" w:rsidRDefault="00F36DF9" w:rsidP="00920ED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  <w:hideMark/>
          </w:tcPr>
          <w:p w14:paraId="342F864B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920EDF">
              <w:rPr>
                <w:spacing w:val="-6"/>
                <w:sz w:val="28"/>
                <w:szCs w:val="28"/>
              </w:rPr>
              <w:t xml:space="preserve">создание условий для доступности </w:t>
            </w:r>
            <w:proofErr w:type="gramStart"/>
            <w:r w:rsidRPr="00920EDF">
              <w:rPr>
                <w:spacing w:val="-6"/>
                <w:sz w:val="28"/>
                <w:szCs w:val="28"/>
              </w:rPr>
              <w:t>участия  населения</w:t>
            </w:r>
            <w:proofErr w:type="gramEnd"/>
            <w:r w:rsidRPr="00FD40F8">
              <w:rPr>
                <w:sz w:val="28"/>
                <w:szCs w:val="28"/>
              </w:rPr>
              <w:t xml:space="preserve"> в культурной жизни, а также вовлеченности детей, молодежи, лиц пожилого возраста и людей с ограниченными возможностями в активную социокультурную деятельность</w:t>
            </w:r>
            <w:r w:rsidRPr="00FD40F8">
              <w:rPr>
                <w:kern w:val="2"/>
                <w:sz w:val="28"/>
                <w:szCs w:val="28"/>
              </w:rPr>
              <w:t>;</w:t>
            </w:r>
          </w:p>
          <w:p w14:paraId="1E3FC4CA" w14:textId="77777777" w:rsidR="00D55A18" w:rsidRPr="00FD40F8" w:rsidRDefault="00F36DF9" w:rsidP="00D55A18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создание условий для удовлетворения потребностей населения в культурно-досуговой деятельности</w:t>
            </w:r>
          </w:p>
          <w:p w14:paraId="0F6D2F2F" w14:textId="77777777" w:rsidR="00F36DF9" w:rsidRPr="00FD40F8" w:rsidRDefault="00F36DF9" w:rsidP="004E698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2B560438" w14:textId="77777777" w:rsidR="00F36DF9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1DECB22F" w14:textId="77777777" w:rsidR="00D55A18" w:rsidRDefault="00D55A18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1C7C86C0" w14:textId="77777777" w:rsidR="003249EA" w:rsidRDefault="003249EA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704A26C6" w14:textId="77777777" w:rsidR="003249EA" w:rsidRDefault="003249EA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67BE6E84" w14:textId="77777777" w:rsidR="003249EA" w:rsidRDefault="003249EA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0FA2B012" w14:textId="77777777" w:rsidR="003249EA" w:rsidRDefault="003249EA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6F496E84" w14:textId="3BA0BC96" w:rsidR="00690DF8" w:rsidRDefault="00690DF8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206FA43B" w14:textId="75FC27D3" w:rsidR="00630C82" w:rsidRDefault="00630C82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6590B2ED" w14:textId="77777777" w:rsidR="00630C82" w:rsidRDefault="00630C82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6F219ED5" w14:textId="77777777" w:rsidR="003249EA" w:rsidRDefault="003249EA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77D74C55" w14:textId="77777777" w:rsidR="00F36DF9" w:rsidRPr="00FD40F8" w:rsidRDefault="00596B24" w:rsidP="00F36DF9">
      <w:pPr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ПАСПОРТ</w:t>
      </w:r>
    </w:p>
    <w:p w14:paraId="19985BEE" w14:textId="77777777" w:rsidR="00596B24" w:rsidRDefault="00F36DF9" w:rsidP="00F36DF9">
      <w:pPr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подпро</w:t>
      </w:r>
      <w:r w:rsidR="00071BD1">
        <w:rPr>
          <w:kern w:val="2"/>
          <w:sz w:val="28"/>
          <w:szCs w:val="28"/>
        </w:rPr>
        <w:t>граммы «Обеспечение реализации муниципальной</w:t>
      </w:r>
      <w:r w:rsidRPr="00FD40F8">
        <w:rPr>
          <w:kern w:val="2"/>
          <w:sz w:val="28"/>
          <w:szCs w:val="28"/>
        </w:rPr>
        <w:t xml:space="preserve"> </w:t>
      </w:r>
    </w:p>
    <w:p w14:paraId="050B8777" w14:textId="77777777" w:rsidR="00F36DF9" w:rsidRPr="00FD40F8" w:rsidRDefault="00F36DF9" w:rsidP="00F36DF9">
      <w:pPr>
        <w:jc w:val="center"/>
        <w:rPr>
          <w:bCs/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программы </w:t>
      </w:r>
      <w:proofErr w:type="spellStart"/>
      <w:r w:rsidR="00071BD1">
        <w:rPr>
          <w:kern w:val="2"/>
          <w:sz w:val="28"/>
          <w:szCs w:val="28"/>
        </w:rPr>
        <w:t>Каменоломненского</w:t>
      </w:r>
      <w:proofErr w:type="spellEnd"/>
      <w:r w:rsidR="00071BD1">
        <w:rPr>
          <w:kern w:val="2"/>
          <w:sz w:val="28"/>
          <w:szCs w:val="28"/>
        </w:rPr>
        <w:t xml:space="preserve"> городского поселения</w:t>
      </w:r>
      <w:r w:rsidR="003249EA">
        <w:rPr>
          <w:kern w:val="2"/>
          <w:sz w:val="28"/>
          <w:szCs w:val="28"/>
        </w:rPr>
        <w:t xml:space="preserve"> Октябрьского района</w:t>
      </w:r>
      <w:r w:rsidRPr="00FD40F8">
        <w:rPr>
          <w:kern w:val="2"/>
          <w:sz w:val="28"/>
          <w:szCs w:val="28"/>
        </w:rPr>
        <w:t xml:space="preserve"> «Развитие культуры»</w:t>
      </w:r>
    </w:p>
    <w:p w14:paraId="26589714" w14:textId="77777777" w:rsidR="00F36DF9" w:rsidRPr="00FD40F8" w:rsidRDefault="00F36DF9" w:rsidP="00F36DF9">
      <w:pPr>
        <w:jc w:val="center"/>
        <w:rPr>
          <w:bCs/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699"/>
        <w:gridCol w:w="319"/>
        <w:gridCol w:w="6790"/>
      </w:tblGrid>
      <w:tr w:rsidR="00F36DF9" w:rsidRPr="00FD40F8" w14:paraId="6C71B5C3" w14:textId="77777777" w:rsidTr="007A3892">
        <w:tc>
          <w:tcPr>
            <w:tcW w:w="2699" w:type="dxa"/>
            <w:hideMark/>
          </w:tcPr>
          <w:p w14:paraId="2FA8B29B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Наименование</w:t>
            </w:r>
          </w:p>
          <w:p w14:paraId="75D8C410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319" w:type="dxa"/>
          </w:tcPr>
          <w:p w14:paraId="17E69F43" w14:textId="77777777" w:rsidR="00F36DF9" w:rsidRPr="00FD40F8" w:rsidRDefault="00F36DF9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14:paraId="05789427" w14:textId="77777777" w:rsidR="00071BD1" w:rsidRDefault="00F36DF9" w:rsidP="00071BD1">
            <w:pPr>
              <w:jc w:val="center"/>
              <w:rPr>
                <w:kern w:val="2"/>
                <w:sz w:val="28"/>
                <w:szCs w:val="28"/>
              </w:rPr>
            </w:pPr>
            <w:r w:rsidRPr="00596B24">
              <w:rPr>
                <w:spacing w:val="-6"/>
                <w:kern w:val="2"/>
                <w:sz w:val="28"/>
                <w:szCs w:val="28"/>
              </w:rPr>
              <w:t xml:space="preserve">подпрограмма «Обеспечение реализации </w:t>
            </w:r>
            <w:r w:rsidR="00071BD1">
              <w:rPr>
                <w:kern w:val="2"/>
                <w:sz w:val="28"/>
                <w:szCs w:val="28"/>
              </w:rPr>
              <w:t>муниципальной</w:t>
            </w:r>
            <w:r w:rsidR="00071BD1" w:rsidRPr="00FD40F8">
              <w:rPr>
                <w:kern w:val="2"/>
                <w:sz w:val="28"/>
                <w:szCs w:val="28"/>
              </w:rPr>
              <w:t xml:space="preserve"> </w:t>
            </w:r>
          </w:p>
          <w:p w14:paraId="7DD8423A" w14:textId="77777777" w:rsidR="00F36DF9" w:rsidRPr="00FD40F8" w:rsidRDefault="00071BD1" w:rsidP="00071BD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  <w:proofErr w:type="spellStart"/>
            <w:r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городского поселения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  <w:r w:rsidR="00133DAF">
              <w:rPr>
                <w:kern w:val="2"/>
                <w:sz w:val="28"/>
                <w:szCs w:val="28"/>
              </w:rPr>
              <w:t>Октябрьского района</w:t>
            </w:r>
            <w:r w:rsidR="00133DAF" w:rsidRPr="00FD40F8">
              <w:rPr>
                <w:kern w:val="2"/>
                <w:sz w:val="28"/>
                <w:szCs w:val="28"/>
              </w:rPr>
              <w:t xml:space="preserve"> </w:t>
            </w:r>
            <w:r w:rsidR="00F36DF9" w:rsidRPr="00FD40F8">
              <w:rPr>
                <w:kern w:val="2"/>
                <w:sz w:val="28"/>
                <w:szCs w:val="28"/>
              </w:rPr>
              <w:t xml:space="preserve">«Развитие </w:t>
            </w:r>
            <w:proofErr w:type="gramStart"/>
            <w:r w:rsidR="00F36DF9" w:rsidRPr="00FD40F8">
              <w:rPr>
                <w:kern w:val="2"/>
                <w:sz w:val="28"/>
                <w:szCs w:val="28"/>
              </w:rPr>
              <w:t>культуры »</w:t>
            </w:r>
            <w:proofErr w:type="gramEnd"/>
            <w:r w:rsidR="00F36DF9">
              <w:rPr>
                <w:kern w:val="2"/>
                <w:sz w:val="28"/>
                <w:szCs w:val="28"/>
              </w:rPr>
              <w:t xml:space="preserve"> (далее также – подпрограмма </w:t>
            </w:r>
            <w:r>
              <w:rPr>
                <w:kern w:val="2"/>
                <w:sz w:val="28"/>
                <w:szCs w:val="28"/>
              </w:rPr>
              <w:t>2</w:t>
            </w:r>
            <w:r w:rsidR="00F36DF9">
              <w:rPr>
                <w:kern w:val="2"/>
                <w:sz w:val="28"/>
                <w:szCs w:val="28"/>
              </w:rPr>
              <w:t>)</w:t>
            </w:r>
          </w:p>
        </w:tc>
      </w:tr>
      <w:tr w:rsidR="007A3892" w:rsidRPr="00FD40F8" w14:paraId="7FD6B1D9" w14:textId="77777777" w:rsidTr="007A3892">
        <w:tc>
          <w:tcPr>
            <w:tcW w:w="2699" w:type="dxa"/>
            <w:hideMark/>
          </w:tcPr>
          <w:p w14:paraId="6156DC12" w14:textId="77777777" w:rsidR="007A3892" w:rsidRPr="00FD40F8" w:rsidRDefault="007A3892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Ответственный</w:t>
            </w:r>
          </w:p>
          <w:p w14:paraId="5C457D79" w14:textId="77777777" w:rsidR="007A3892" w:rsidRPr="00FD40F8" w:rsidRDefault="007A3892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исполнитель</w:t>
            </w:r>
          </w:p>
          <w:p w14:paraId="70EB6A1D" w14:textId="77777777" w:rsidR="007A3892" w:rsidRPr="00FD40F8" w:rsidRDefault="007A3892" w:rsidP="00071BD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программы</w:t>
            </w:r>
            <w:r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319" w:type="dxa"/>
          </w:tcPr>
          <w:p w14:paraId="1252CE9A" w14:textId="77777777" w:rsidR="007A3892" w:rsidRPr="00FD40F8" w:rsidRDefault="007A3892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14:paraId="0DCCAB5C" w14:textId="203324CA" w:rsidR="007A3892" w:rsidRPr="00FD40F8" w:rsidRDefault="00630C82" w:rsidP="00B9108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Главный</w:t>
            </w:r>
            <w:r w:rsidR="007A3892">
              <w:rPr>
                <w:kern w:val="2"/>
                <w:sz w:val="28"/>
                <w:szCs w:val="28"/>
              </w:rPr>
              <w:t xml:space="preserve"> с</w:t>
            </w:r>
            <w:r w:rsidR="007A3892" w:rsidRPr="00CD715E">
              <w:rPr>
                <w:kern w:val="2"/>
                <w:sz w:val="28"/>
                <w:szCs w:val="28"/>
              </w:rPr>
              <w:t>пециалист по работе с молодёжью</w:t>
            </w:r>
            <w:r w:rsidR="007A3892">
              <w:rPr>
                <w:kern w:val="2"/>
                <w:sz w:val="28"/>
                <w:szCs w:val="28"/>
              </w:rPr>
              <w:t xml:space="preserve"> Администрации</w:t>
            </w:r>
            <w:r w:rsidR="007A3892" w:rsidRPr="00CD715E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7A3892" w:rsidRPr="00CD715E"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 w:rsidR="007A3892" w:rsidRPr="00CD715E">
              <w:rPr>
                <w:kern w:val="2"/>
                <w:sz w:val="28"/>
                <w:szCs w:val="28"/>
              </w:rPr>
              <w:t xml:space="preserve"> городского поселения</w:t>
            </w:r>
          </w:p>
        </w:tc>
      </w:tr>
      <w:tr w:rsidR="007A3892" w:rsidRPr="00FD40F8" w14:paraId="0E3214BA" w14:textId="77777777" w:rsidTr="007A3892">
        <w:tc>
          <w:tcPr>
            <w:tcW w:w="2699" w:type="dxa"/>
            <w:hideMark/>
          </w:tcPr>
          <w:p w14:paraId="6A71D255" w14:textId="77777777" w:rsidR="007A3892" w:rsidRPr="00FD40F8" w:rsidRDefault="007A3892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Соисполнители</w:t>
            </w:r>
          </w:p>
          <w:p w14:paraId="2B9EF480" w14:textId="77777777" w:rsidR="007A3892" w:rsidRPr="00FD40F8" w:rsidRDefault="007A3892" w:rsidP="00071BD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319" w:type="dxa"/>
          </w:tcPr>
          <w:p w14:paraId="0C16A261" w14:textId="77777777" w:rsidR="007A3892" w:rsidRPr="00FD40F8" w:rsidRDefault="007A3892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14:paraId="5B60087A" w14:textId="77777777" w:rsidR="007A3892" w:rsidRPr="00FD40F8" w:rsidRDefault="007A3892" w:rsidP="00B9108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D715E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A3892" w:rsidRPr="00FD40F8" w14:paraId="725652C4" w14:textId="77777777" w:rsidTr="007A3892">
        <w:tc>
          <w:tcPr>
            <w:tcW w:w="2699" w:type="dxa"/>
            <w:hideMark/>
          </w:tcPr>
          <w:p w14:paraId="3251E655" w14:textId="77777777" w:rsidR="007A3892" w:rsidRPr="00FD40F8" w:rsidRDefault="007A3892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Участники</w:t>
            </w:r>
          </w:p>
          <w:p w14:paraId="0AFE1EA7" w14:textId="77777777" w:rsidR="007A3892" w:rsidRPr="00FD40F8" w:rsidRDefault="007A3892" w:rsidP="00071BD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319" w:type="dxa"/>
          </w:tcPr>
          <w:p w14:paraId="51EAA2FD" w14:textId="77777777" w:rsidR="007A3892" w:rsidRPr="00FD40F8" w:rsidRDefault="007A3892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14:paraId="317BB833" w14:textId="77777777" w:rsidR="007A3892" w:rsidRPr="00FD40F8" w:rsidRDefault="007A3892" w:rsidP="00B91086">
            <w:pPr>
              <w:autoSpaceDE w:val="0"/>
              <w:autoSpaceDN w:val="0"/>
              <w:adjustRightInd w:val="0"/>
              <w:jc w:val="both"/>
              <w:rPr>
                <w:i/>
                <w:kern w:val="2"/>
                <w:sz w:val="28"/>
                <w:szCs w:val="28"/>
              </w:rPr>
            </w:pPr>
            <w:r w:rsidRPr="00CD715E">
              <w:rPr>
                <w:bCs/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 w:rsidRPr="00CD715E">
              <w:rPr>
                <w:bCs/>
                <w:kern w:val="2"/>
                <w:sz w:val="28"/>
                <w:szCs w:val="28"/>
              </w:rPr>
              <w:t>Каменоломненского</w:t>
            </w:r>
            <w:proofErr w:type="spellEnd"/>
            <w:r w:rsidRPr="00CD715E">
              <w:rPr>
                <w:bCs/>
                <w:kern w:val="2"/>
                <w:sz w:val="28"/>
                <w:szCs w:val="28"/>
              </w:rPr>
              <w:t xml:space="preserve"> городского поселения</w:t>
            </w:r>
          </w:p>
        </w:tc>
      </w:tr>
      <w:tr w:rsidR="00F36DF9" w:rsidRPr="00FD40F8" w14:paraId="2E3718B7" w14:textId="77777777" w:rsidTr="007A3892">
        <w:tc>
          <w:tcPr>
            <w:tcW w:w="2699" w:type="dxa"/>
            <w:hideMark/>
          </w:tcPr>
          <w:p w14:paraId="74B22C06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Программно-целевые</w:t>
            </w:r>
          </w:p>
          <w:p w14:paraId="724FE813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инструменты</w:t>
            </w:r>
          </w:p>
          <w:p w14:paraId="7E871184" w14:textId="77777777" w:rsidR="00F36DF9" w:rsidRPr="00FD40F8" w:rsidRDefault="00F36DF9" w:rsidP="00071BD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071BD1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19" w:type="dxa"/>
          </w:tcPr>
          <w:p w14:paraId="1EB7F575" w14:textId="77777777" w:rsidR="00F36DF9" w:rsidRPr="00FD40F8" w:rsidRDefault="00F36DF9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14:paraId="125050C4" w14:textId="77777777" w:rsidR="00F36DF9" w:rsidRPr="00FD40F8" w:rsidRDefault="00596B24" w:rsidP="004E698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="00F36DF9" w:rsidRPr="00FD40F8">
              <w:rPr>
                <w:kern w:val="2"/>
                <w:sz w:val="28"/>
                <w:szCs w:val="28"/>
              </w:rPr>
              <w:t>тсутствуют</w:t>
            </w:r>
          </w:p>
        </w:tc>
      </w:tr>
      <w:tr w:rsidR="00F36DF9" w:rsidRPr="00FD40F8" w14:paraId="47021589" w14:textId="77777777" w:rsidTr="007A3892">
        <w:tc>
          <w:tcPr>
            <w:tcW w:w="2699" w:type="dxa"/>
          </w:tcPr>
          <w:p w14:paraId="12BBF016" w14:textId="77777777" w:rsidR="00545679" w:rsidRDefault="00F36DF9" w:rsidP="00596B24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Цель </w:t>
            </w:r>
          </w:p>
          <w:p w14:paraId="4EF63A08" w14:textId="77777777" w:rsidR="00F36DF9" w:rsidRPr="00FD40F8" w:rsidRDefault="00F36DF9" w:rsidP="00071BD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071BD1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19" w:type="dxa"/>
          </w:tcPr>
          <w:p w14:paraId="571D2E08" w14:textId="77777777" w:rsidR="00F36DF9" w:rsidRPr="00FD40F8" w:rsidRDefault="00F36DF9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14:paraId="157BBCAE" w14:textId="77777777" w:rsidR="00F36DF9" w:rsidRPr="00FD40F8" w:rsidRDefault="00F36DF9" w:rsidP="007A3892">
            <w:pPr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создание условий для реализации </w:t>
            </w:r>
            <w:proofErr w:type="gramStart"/>
            <w:r w:rsidR="007A3892">
              <w:rPr>
                <w:kern w:val="2"/>
                <w:sz w:val="28"/>
                <w:szCs w:val="28"/>
              </w:rPr>
              <w:t>муниципальной</w:t>
            </w:r>
            <w:r w:rsidR="007A3892" w:rsidRPr="00FD40F8">
              <w:rPr>
                <w:kern w:val="2"/>
                <w:sz w:val="28"/>
                <w:szCs w:val="28"/>
              </w:rPr>
              <w:t xml:space="preserve"> </w:t>
            </w:r>
            <w:r w:rsidR="007A3892">
              <w:rPr>
                <w:kern w:val="2"/>
                <w:sz w:val="28"/>
                <w:szCs w:val="28"/>
              </w:rPr>
              <w:t xml:space="preserve"> </w:t>
            </w:r>
            <w:r w:rsidR="007A3892" w:rsidRPr="00FD40F8">
              <w:rPr>
                <w:kern w:val="2"/>
                <w:sz w:val="28"/>
                <w:szCs w:val="28"/>
              </w:rPr>
              <w:t>программы</w:t>
            </w:r>
            <w:proofErr w:type="gramEnd"/>
            <w:r w:rsidR="007A3892" w:rsidRPr="00FD40F8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7A3892"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 w:rsidR="007A3892">
              <w:rPr>
                <w:kern w:val="2"/>
                <w:sz w:val="28"/>
                <w:szCs w:val="28"/>
              </w:rPr>
              <w:t xml:space="preserve"> городского поселения</w:t>
            </w:r>
            <w:r w:rsidRPr="00FD40F8">
              <w:rPr>
                <w:kern w:val="2"/>
                <w:sz w:val="28"/>
                <w:szCs w:val="28"/>
              </w:rPr>
              <w:t xml:space="preserve"> «Развитие культуры»</w:t>
            </w:r>
          </w:p>
        </w:tc>
      </w:tr>
      <w:tr w:rsidR="00F36DF9" w:rsidRPr="00FD40F8" w14:paraId="186A5869" w14:textId="77777777" w:rsidTr="007A3892">
        <w:tc>
          <w:tcPr>
            <w:tcW w:w="2699" w:type="dxa"/>
          </w:tcPr>
          <w:p w14:paraId="3600F6B2" w14:textId="77777777" w:rsidR="00F36DF9" w:rsidRPr="00FD40F8" w:rsidRDefault="00F36DF9" w:rsidP="00071BD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Задачи подпрограммы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071BD1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19" w:type="dxa"/>
          </w:tcPr>
          <w:p w14:paraId="5E04E0E8" w14:textId="77777777" w:rsidR="00F36DF9" w:rsidRPr="00FD40F8" w:rsidRDefault="00F36DF9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14:paraId="7C3500BD" w14:textId="77777777" w:rsidR="00F36DF9" w:rsidRPr="00FD40F8" w:rsidRDefault="00F36DF9" w:rsidP="00E12BF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достижение запланированных результатов, целевого и эффективного расходования финансовых ресурсов, выделяемых на реализацию </w:t>
            </w:r>
            <w:r w:rsidR="00E12BFB" w:rsidRPr="00E12BFB">
              <w:rPr>
                <w:kern w:val="2"/>
                <w:sz w:val="28"/>
                <w:szCs w:val="28"/>
              </w:rPr>
              <w:t xml:space="preserve">муниципальной программы </w:t>
            </w:r>
            <w:proofErr w:type="spellStart"/>
            <w:r w:rsidR="00E12BFB" w:rsidRPr="00E12BFB"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 w:rsidR="00E12BFB" w:rsidRPr="00E12BFB">
              <w:rPr>
                <w:kern w:val="2"/>
                <w:sz w:val="28"/>
                <w:szCs w:val="28"/>
              </w:rPr>
              <w:t xml:space="preserve"> городского поселения Октябрьского района «Развитие культуры»</w:t>
            </w:r>
          </w:p>
        </w:tc>
      </w:tr>
      <w:tr w:rsidR="00F36DF9" w:rsidRPr="00FD40F8" w14:paraId="700B2632" w14:textId="77777777" w:rsidTr="007A3892">
        <w:tc>
          <w:tcPr>
            <w:tcW w:w="2699" w:type="dxa"/>
          </w:tcPr>
          <w:p w14:paraId="42CE7076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Целевые </w:t>
            </w:r>
            <w:r w:rsidR="00133DAF">
              <w:rPr>
                <w:kern w:val="2"/>
                <w:sz w:val="28"/>
                <w:szCs w:val="28"/>
              </w:rPr>
              <w:t xml:space="preserve">показатели </w:t>
            </w:r>
          </w:p>
          <w:p w14:paraId="04BD412D" w14:textId="77777777" w:rsidR="00F36DF9" w:rsidRPr="00FD40F8" w:rsidRDefault="00F36DF9" w:rsidP="00071BD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071BD1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19" w:type="dxa"/>
          </w:tcPr>
          <w:p w14:paraId="6B7A1ACF" w14:textId="77777777" w:rsidR="00F36DF9" w:rsidRPr="00FD40F8" w:rsidRDefault="00F36DF9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14:paraId="466371A2" w14:textId="77777777" w:rsidR="00F36DF9" w:rsidRPr="00FD40F8" w:rsidRDefault="00F36DF9" w:rsidP="004E698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уровень освоения бюджетных средств, выделенных на реализацию </w:t>
            </w:r>
            <w:r w:rsidR="00E12BFB" w:rsidRPr="00E12BFB">
              <w:rPr>
                <w:kern w:val="2"/>
                <w:sz w:val="28"/>
                <w:szCs w:val="28"/>
              </w:rPr>
              <w:t xml:space="preserve">муниципальной </w:t>
            </w:r>
            <w:r w:rsidRPr="00FD40F8">
              <w:rPr>
                <w:kern w:val="2"/>
                <w:sz w:val="28"/>
                <w:szCs w:val="28"/>
              </w:rPr>
              <w:t>программы</w:t>
            </w:r>
          </w:p>
        </w:tc>
      </w:tr>
      <w:tr w:rsidR="00F36DF9" w:rsidRPr="00FD40F8" w14:paraId="7777FDC4" w14:textId="77777777" w:rsidTr="007A3892">
        <w:tc>
          <w:tcPr>
            <w:tcW w:w="2699" w:type="dxa"/>
            <w:hideMark/>
          </w:tcPr>
          <w:p w14:paraId="76C53DE7" w14:textId="77777777" w:rsidR="00F36DF9" w:rsidRPr="00FD40F8" w:rsidRDefault="00F36DF9" w:rsidP="004E698B">
            <w:pPr>
              <w:rPr>
                <w:sz w:val="28"/>
                <w:szCs w:val="28"/>
              </w:rPr>
            </w:pPr>
            <w:r w:rsidRPr="00FD40F8">
              <w:rPr>
                <w:sz w:val="28"/>
                <w:szCs w:val="28"/>
              </w:rPr>
              <w:t>Этапы и сроки</w:t>
            </w:r>
          </w:p>
          <w:p w14:paraId="07E4BCEF" w14:textId="77777777" w:rsidR="00F36DF9" w:rsidRPr="00FD40F8" w:rsidRDefault="00F36DF9" w:rsidP="00071BD1">
            <w:pPr>
              <w:rPr>
                <w:sz w:val="28"/>
                <w:szCs w:val="28"/>
              </w:rPr>
            </w:pPr>
            <w:r w:rsidRPr="00FD40F8">
              <w:rPr>
                <w:sz w:val="28"/>
                <w:szCs w:val="28"/>
              </w:rPr>
              <w:t>реализации подпрограммы</w:t>
            </w:r>
            <w:r>
              <w:rPr>
                <w:sz w:val="28"/>
                <w:szCs w:val="28"/>
              </w:rPr>
              <w:t xml:space="preserve"> </w:t>
            </w:r>
            <w:r w:rsidR="00071BD1">
              <w:rPr>
                <w:sz w:val="28"/>
                <w:szCs w:val="28"/>
              </w:rPr>
              <w:t>2</w:t>
            </w:r>
          </w:p>
        </w:tc>
        <w:tc>
          <w:tcPr>
            <w:tcW w:w="319" w:type="dxa"/>
          </w:tcPr>
          <w:p w14:paraId="6D30D398" w14:textId="77777777" w:rsidR="00F36DF9" w:rsidRPr="00FD40F8" w:rsidRDefault="00F36DF9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14:paraId="053265F5" w14:textId="77777777" w:rsidR="00F36DF9" w:rsidRPr="00FD40F8" w:rsidRDefault="00F36DF9" w:rsidP="004E698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срок реализации </w:t>
            </w:r>
            <w:r>
              <w:rPr>
                <w:kern w:val="2"/>
                <w:sz w:val="28"/>
                <w:szCs w:val="28"/>
              </w:rPr>
              <w:t>под</w:t>
            </w:r>
            <w:r w:rsidRPr="00FD40F8">
              <w:rPr>
                <w:kern w:val="2"/>
                <w:sz w:val="28"/>
                <w:szCs w:val="28"/>
              </w:rPr>
              <w:t>программы</w:t>
            </w:r>
            <w:r>
              <w:rPr>
                <w:kern w:val="2"/>
                <w:sz w:val="28"/>
                <w:szCs w:val="28"/>
              </w:rPr>
              <w:t xml:space="preserve"> 3</w:t>
            </w:r>
            <w:r w:rsidRPr="00FD40F8">
              <w:rPr>
                <w:kern w:val="2"/>
                <w:sz w:val="28"/>
                <w:szCs w:val="28"/>
              </w:rPr>
              <w:t>: 2019 – 2030 годы,</w:t>
            </w:r>
          </w:p>
          <w:p w14:paraId="797E25AB" w14:textId="77777777" w:rsidR="00F36DF9" w:rsidRPr="00FD40F8" w:rsidRDefault="00F36DF9" w:rsidP="004E698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этапы реализации программы не предусмотрены</w:t>
            </w:r>
          </w:p>
        </w:tc>
      </w:tr>
      <w:tr w:rsidR="00F36DF9" w:rsidRPr="00FD40F8" w14:paraId="45259F53" w14:textId="77777777" w:rsidTr="007A3892">
        <w:tc>
          <w:tcPr>
            <w:tcW w:w="2699" w:type="dxa"/>
          </w:tcPr>
          <w:p w14:paraId="514F30BA" w14:textId="77777777" w:rsidR="00F36DF9" w:rsidRPr="00FD40F8" w:rsidRDefault="00F36DF9" w:rsidP="00545679">
            <w:pPr>
              <w:spacing w:line="223" w:lineRule="auto"/>
              <w:rPr>
                <w:sz w:val="28"/>
                <w:szCs w:val="28"/>
              </w:rPr>
            </w:pPr>
            <w:r w:rsidRPr="00FD40F8">
              <w:rPr>
                <w:sz w:val="28"/>
                <w:szCs w:val="28"/>
              </w:rPr>
              <w:t>Ресурсное</w:t>
            </w:r>
          </w:p>
          <w:p w14:paraId="660D3865" w14:textId="77777777" w:rsidR="00F36DF9" w:rsidRPr="00FD40F8" w:rsidRDefault="00F36DF9" w:rsidP="00071BD1">
            <w:pPr>
              <w:spacing w:line="223" w:lineRule="auto"/>
              <w:rPr>
                <w:sz w:val="28"/>
                <w:szCs w:val="28"/>
              </w:rPr>
            </w:pPr>
            <w:r w:rsidRPr="00FD40F8">
              <w:rPr>
                <w:sz w:val="28"/>
                <w:szCs w:val="28"/>
              </w:rPr>
              <w:t>обеспечение подпрограммы</w:t>
            </w:r>
            <w:r>
              <w:rPr>
                <w:sz w:val="28"/>
                <w:szCs w:val="28"/>
              </w:rPr>
              <w:t xml:space="preserve"> </w:t>
            </w:r>
            <w:r w:rsidR="00071BD1">
              <w:rPr>
                <w:sz w:val="28"/>
                <w:szCs w:val="28"/>
              </w:rPr>
              <w:t>2</w:t>
            </w:r>
          </w:p>
        </w:tc>
        <w:tc>
          <w:tcPr>
            <w:tcW w:w="319" w:type="dxa"/>
          </w:tcPr>
          <w:p w14:paraId="243958F4" w14:textId="77777777" w:rsidR="00F36DF9" w:rsidRPr="00FD40F8" w:rsidRDefault="00F36DF9" w:rsidP="00545679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</w:tcPr>
          <w:p w14:paraId="47164F73" w14:textId="77777777"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областного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</w:t>
            </w:r>
            <w:r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</w:t>
            </w:r>
            <w:r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а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объемах, предусмотренных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программой.</w:t>
            </w:r>
          </w:p>
          <w:p w14:paraId="3DF2BB34" w14:textId="6163185C"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программы составляет </w:t>
            </w:r>
            <w:r w:rsid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156</w:t>
            </w:r>
            <w:r w:rsidR="00C26514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 w:rsid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7,7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14:paraId="319B1AA8" w14:textId="77777777" w:rsidR="002F5674" w:rsidRPr="002F5674" w:rsidRDefault="002F567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4 445,3 тыс. рублей;</w:t>
            </w:r>
          </w:p>
          <w:p w14:paraId="265A610C" w14:textId="74ABEF43" w:rsidR="002F5674" w:rsidRPr="002F5674" w:rsidRDefault="002F567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 w:rsidR="00C078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C26514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="00C078FF"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14:paraId="7449BDCE" w14:textId="63D064EB" w:rsidR="002F5674" w:rsidRPr="002F5674" w:rsidRDefault="002F567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C078FF"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10992,4 </w:t>
            </w: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4C038DBB" w14:textId="77777777" w:rsidR="002F5674" w:rsidRPr="002F5674" w:rsidRDefault="002F567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20,0 тыс. рублей;</w:t>
            </w:r>
          </w:p>
          <w:p w14:paraId="3F612F8D" w14:textId="77777777" w:rsidR="002F5674" w:rsidRPr="002F5674" w:rsidRDefault="002F567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20,0 тыс. рублей;</w:t>
            </w:r>
          </w:p>
          <w:p w14:paraId="0E6A0E4A" w14:textId="77777777" w:rsidR="002F5674" w:rsidRPr="002F5674" w:rsidRDefault="002F567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2024 году – 20,0 тыс. рублей;</w:t>
            </w:r>
          </w:p>
          <w:p w14:paraId="15B2ED19" w14:textId="77777777" w:rsidR="002F5674" w:rsidRPr="002F5674" w:rsidRDefault="002F567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20,0 тыс. рублей;</w:t>
            </w:r>
          </w:p>
          <w:p w14:paraId="0C3EA51D" w14:textId="77777777" w:rsidR="002F5674" w:rsidRPr="002F5674" w:rsidRDefault="002F567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20,0 тыс. рублей;</w:t>
            </w:r>
          </w:p>
          <w:p w14:paraId="5A50F285" w14:textId="77777777" w:rsidR="002F5674" w:rsidRPr="002F5674" w:rsidRDefault="002F567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20,0 тыс. рублей;</w:t>
            </w:r>
          </w:p>
          <w:p w14:paraId="6E74BFDD" w14:textId="77777777" w:rsidR="002F5674" w:rsidRPr="002F5674" w:rsidRDefault="002F567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20,0 тыс. рублей;</w:t>
            </w:r>
          </w:p>
          <w:p w14:paraId="0FF1828A" w14:textId="77777777" w:rsidR="002F5674" w:rsidRPr="002F5674" w:rsidRDefault="002F567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20,0 тыс. рублей;</w:t>
            </w:r>
          </w:p>
          <w:p w14:paraId="46E45F73" w14:textId="3F29A859" w:rsidR="00EF0F21" w:rsidRPr="00FD40F8" w:rsidRDefault="002F567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20,0 тыс. </w:t>
            </w:r>
            <w:proofErr w:type="gramStart"/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рублей.</w:t>
            </w:r>
            <w:r w:rsidR="00EF0F21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  <w:proofErr w:type="gramEnd"/>
          </w:p>
          <w:p w14:paraId="0BE7BF4A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областного бюджета составляет 14104,0 тыс. рублей, в том числе:</w:t>
            </w:r>
          </w:p>
          <w:p w14:paraId="54A24449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3 954,6 тыс. рублей;</w:t>
            </w:r>
          </w:p>
          <w:p w14:paraId="70228C84" w14:textId="38774150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 w:rsidR="00C078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C078FF"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14:paraId="7875A8A6" w14:textId="0757306D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C078FF"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10149,4 </w:t>
            </w: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54D3DC84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14:paraId="5EBFA9AA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0,0 тыс. рублей;</w:t>
            </w:r>
          </w:p>
          <w:p w14:paraId="79DCC64E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0,0 тыс. рублей;</w:t>
            </w:r>
          </w:p>
          <w:p w14:paraId="25B09F97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14:paraId="03E72413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14:paraId="555F9390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14:paraId="4EACF106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14:paraId="5BA75ABB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14:paraId="3E5092D2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0,0 тыс. рублей.</w:t>
            </w:r>
          </w:p>
          <w:p w14:paraId="341D68CB" w14:textId="35BF19AA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местного бюджета, составляет 15</w:t>
            </w:r>
            <w:r w:rsidR="00C26514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3,7 тыс. рублей, в том числе:</w:t>
            </w:r>
          </w:p>
          <w:p w14:paraId="6749F9CD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490,7 тыс. рублей;</w:t>
            </w:r>
          </w:p>
          <w:p w14:paraId="1C01274F" w14:textId="1474E5B4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 w:rsidR="00C078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C26514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="00C078FF"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14:paraId="734DC282" w14:textId="6C9D88F6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C078FF"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843,0 </w:t>
            </w: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092BFA01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20,0 тыс. рублей;</w:t>
            </w:r>
          </w:p>
          <w:p w14:paraId="7722A6BE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20,0 тыс. рублей;</w:t>
            </w:r>
          </w:p>
          <w:p w14:paraId="0763B193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20,0 тыс. рублей;</w:t>
            </w:r>
          </w:p>
          <w:p w14:paraId="16A01345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20,0 тыс. рублей;</w:t>
            </w:r>
          </w:p>
          <w:p w14:paraId="161000C1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20,0 тыс. рублей;</w:t>
            </w:r>
          </w:p>
          <w:p w14:paraId="7EF9B8E9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20,0 тыс. рублей;</w:t>
            </w:r>
          </w:p>
          <w:p w14:paraId="4D37C9D1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20,0 тыс. рублей;</w:t>
            </w:r>
          </w:p>
          <w:p w14:paraId="70462479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20,0 тыс. рублей;</w:t>
            </w:r>
          </w:p>
          <w:p w14:paraId="57568442" w14:textId="4DF23615" w:rsidR="00EF0F21" w:rsidRPr="00FD40F8" w:rsidRDefault="002F567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20,0 тыс. рублей</w:t>
            </w:r>
            <w:r w:rsidR="00EF0F21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14:paraId="2D1CCE5D" w14:textId="77777777" w:rsidR="00F36DF9" w:rsidRPr="00FD40F8" w:rsidRDefault="00F36DF9" w:rsidP="00545679">
            <w:pPr>
              <w:autoSpaceDE w:val="0"/>
              <w:autoSpaceDN w:val="0"/>
              <w:adjustRightInd w:val="0"/>
              <w:spacing w:line="223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F36DF9" w:rsidRPr="00FD40F8" w14:paraId="7FFE9E40" w14:textId="77777777" w:rsidTr="007A3892">
        <w:tc>
          <w:tcPr>
            <w:tcW w:w="2699" w:type="dxa"/>
            <w:hideMark/>
          </w:tcPr>
          <w:p w14:paraId="4F5E0F50" w14:textId="77777777" w:rsidR="00F36DF9" w:rsidRPr="00FD40F8" w:rsidRDefault="00F36DF9" w:rsidP="00545679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</w:t>
            </w:r>
          </w:p>
          <w:p w14:paraId="667E59EF" w14:textId="77777777" w:rsidR="00F36DF9" w:rsidRPr="00FD40F8" w:rsidRDefault="00F36DF9" w:rsidP="00071BD1">
            <w:pPr>
              <w:spacing w:line="22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071BD1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19" w:type="dxa"/>
            <w:hideMark/>
          </w:tcPr>
          <w:p w14:paraId="184D18EB" w14:textId="77777777" w:rsidR="00F36DF9" w:rsidRPr="00FD40F8" w:rsidRDefault="00F36DF9" w:rsidP="00545679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14:paraId="60C1A2D8" w14:textId="77777777" w:rsidR="008B7550" w:rsidRDefault="008B7550" w:rsidP="00545679">
            <w:pPr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достижения целей, решение задач и выполнение показателей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«Развитие культуры»</w:t>
            </w:r>
          </w:p>
          <w:p w14:paraId="7F913080" w14:textId="77777777" w:rsidR="00F36DF9" w:rsidRPr="00FD40F8" w:rsidRDefault="00F36DF9" w:rsidP="00545679">
            <w:pPr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</w:tc>
      </w:tr>
    </w:tbl>
    <w:p w14:paraId="6609F1E9" w14:textId="77777777" w:rsidR="00F36DF9" w:rsidRPr="00FD40F8" w:rsidRDefault="00F36DF9" w:rsidP="00545679">
      <w:pPr>
        <w:spacing w:line="223" w:lineRule="auto"/>
        <w:jc w:val="center"/>
        <w:rPr>
          <w:kern w:val="2"/>
          <w:sz w:val="28"/>
          <w:szCs w:val="28"/>
        </w:rPr>
      </w:pPr>
      <w:r w:rsidRPr="00DF2955">
        <w:rPr>
          <w:kern w:val="2"/>
          <w:sz w:val="28"/>
          <w:szCs w:val="28"/>
        </w:rPr>
        <w:t xml:space="preserve">Приоритеты и цели в сфере культуры </w:t>
      </w:r>
    </w:p>
    <w:p w14:paraId="269270CE" w14:textId="77777777" w:rsidR="00F36DF9" w:rsidRPr="00FD40F8" w:rsidRDefault="00F36DF9" w:rsidP="00545679">
      <w:pPr>
        <w:autoSpaceDE w:val="0"/>
        <w:autoSpaceDN w:val="0"/>
        <w:adjustRightInd w:val="0"/>
        <w:spacing w:line="223" w:lineRule="auto"/>
        <w:jc w:val="both"/>
        <w:rPr>
          <w:kern w:val="2"/>
          <w:sz w:val="28"/>
          <w:szCs w:val="28"/>
        </w:rPr>
      </w:pPr>
    </w:p>
    <w:p w14:paraId="5AFE5DA9" w14:textId="77777777" w:rsidR="007C41BF" w:rsidRDefault="007C41BF" w:rsidP="00545679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D261FD">
        <w:rPr>
          <w:sz w:val="28"/>
          <w:szCs w:val="28"/>
        </w:rPr>
        <w:t>Приоритетом муниципальной политики</w:t>
      </w:r>
      <w:r w:rsidRPr="002F7FED">
        <w:rPr>
          <w:sz w:val="28"/>
          <w:szCs w:val="28"/>
        </w:rPr>
        <w:t xml:space="preserve"> в сфере реализации подпрограммы является качественное выполнение мероприятий </w:t>
      </w:r>
      <w:r>
        <w:rPr>
          <w:sz w:val="28"/>
          <w:szCs w:val="28"/>
        </w:rPr>
        <w:t>муниципальной</w:t>
      </w:r>
      <w:r w:rsidRPr="002F7FED">
        <w:rPr>
          <w:sz w:val="28"/>
          <w:szCs w:val="28"/>
        </w:rPr>
        <w:t xml:space="preserve"> программы </w:t>
      </w:r>
      <w:proofErr w:type="spellStart"/>
      <w:r>
        <w:rPr>
          <w:sz w:val="28"/>
          <w:szCs w:val="28"/>
        </w:rPr>
        <w:t>Каменоломненского</w:t>
      </w:r>
      <w:proofErr w:type="spellEnd"/>
      <w:r>
        <w:rPr>
          <w:sz w:val="28"/>
          <w:szCs w:val="28"/>
        </w:rPr>
        <w:t xml:space="preserve"> городского поселения Октябрьского района </w:t>
      </w:r>
      <w:r w:rsidRPr="002F7FED">
        <w:rPr>
          <w:sz w:val="28"/>
          <w:szCs w:val="28"/>
        </w:rPr>
        <w:t>«Развитие культуры». Основной целью подпрограммы является создание условий для реализации госпрограммы.</w:t>
      </w:r>
    </w:p>
    <w:p w14:paraId="6B5BF987" w14:textId="77777777" w:rsidR="00F36DF9" w:rsidRPr="00FD40F8" w:rsidRDefault="00F36DF9" w:rsidP="00545679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 xml:space="preserve">Стратегические цели развития отрасли культуры </w:t>
      </w:r>
      <w:proofErr w:type="spellStart"/>
      <w:r w:rsidR="007C41BF">
        <w:rPr>
          <w:sz w:val="28"/>
          <w:szCs w:val="28"/>
        </w:rPr>
        <w:t>Каменоломненского</w:t>
      </w:r>
      <w:proofErr w:type="spellEnd"/>
      <w:r w:rsidR="007C41BF">
        <w:rPr>
          <w:sz w:val="28"/>
          <w:szCs w:val="28"/>
        </w:rPr>
        <w:t xml:space="preserve"> городского поселения</w:t>
      </w:r>
      <w:r w:rsidR="007C41BF" w:rsidRPr="00FD40F8">
        <w:rPr>
          <w:kern w:val="2"/>
          <w:sz w:val="28"/>
          <w:szCs w:val="28"/>
        </w:rPr>
        <w:t xml:space="preserve"> </w:t>
      </w:r>
      <w:r w:rsidRPr="00FD40F8">
        <w:rPr>
          <w:kern w:val="2"/>
          <w:sz w:val="28"/>
          <w:szCs w:val="28"/>
        </w:rPr>
        <w:t>включают в себя:</w:t>
      </w:r>
    </w:p>
    <w:p w14:paraId="4280A7C7" w14:textId="77777777" w:rsidR="00F36DF9" w:rsidRPr="00FD40F8" w:rsidRDefault="00F36DF9" w:rsidP="00545679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сохранение исторического и культурного наследия</w:t>
      </w:r>
      <w:r w:rsidR="007C41BF">
        <w:rPr>
          <w:kern w:val="2"/>
          <w:sz w:val="28"/>
          <w:szCs w:val="28"/>
        </w:rPr>
        <w:t xml:space="preserve"> в</w:t>
      </w:r>
      <w:r w:rsidRPr="00FD40F8">
        <w:rPr>
          <w:kern w:val="2"/>
          <w:sz w:val="28"/>
          <w:szCs w:val="28"/>
        </w:rPr>
        <w:t xml:space="preserve"> </w:t>
      </w:r>
      <w:proofErr w:type="spellStart"/>
      <w:r w:rsidR="007C41BF">
        <w:rPr>
          <w:sz w:val="28"/>
          <w:szCs w:val="28"/>
        </w:rPr>
        <w:t>Каменоломненском</w:t>
      </w:r>
      <w:proofErr w:type="spellEnd"/>
      <w:r w:rsidR="007C41BF">
        <w:rPr>
          <w:sz w:val="28"/>
          <w:szCs w:val="28"/>
        </w:rPr>
        <w:t xml:space="preserve"> городском поселении</w:t>
      </w:r>
      <w:r w:rsidRPr="00FD40F8">
        <w:rPr>
          <w:kern w:val="2"/>
          <w:sz w:val="28"/>
          <w:szCs w:val="28"/>
        </w:rPr>
        <w:t>;</w:t>
      </w:r>
    </w:p>
    <w:p w14:paraId="5CB16152" w14:textId="77777777" w:rsidR="00F36DF9" w:rsidRPr="00FD40F8" w:rsidRDefault="00F36DF9" w:rsidP="00545679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создание условий </w:t>
      </w:r>
      <w:r w:rsidRPr="00545679">
        <w:rPr>
          <w:spacing w:val="-6"/>
          <w:kern w:val="2"/>
          <w:sz w:val="28"/>
          <w:szCs w:val="28"/>
        </w:rPr>
        <w:t>для</w:t>
      </w:r>
      <w:r w:rsidR="00545679" w:rsidRPr="00545679">
        <w:rPr>
          <w:spacing w:val="-6"/>
          <w:kern w:val="2"/>
          <w:sz w:val="28"/>
          <w:szCs w:val="28"/>
        </w:rPr>
        <w:t> </w:t>
      </w:r>
      <w:r w:rsidRPr="00545679">
        <w:rPr>
          <w:spacing w:val="-6"/>
          <w:kern w:val="2"/>
          <w:sz w:val="28"/>
          <w:szCs w:val="28"/>
        </w:rPr>
        <w:t>доступа всех категорий населения к культурным ценностям</w:t>
      </w:r>
      <w:r w:rsidRPr="00FD40F8">
        <w:rPr>
          <w:kern w:val="2"/>
          <w:sz w:val="28"/>
          <w:szCs w:val="28"/>
        </w:rPr>
        <w:t>;</w:t>
      </w:r>
    </w:p>
    <w:p w14:paraId="1BEF7370" w14:textId="77777777" w:rsidR="00F36DF9" w:rsidRPr="00FD40F8" w:rsidRDefault="00F36DF9" w:rsidP="007C41BF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создание условий для сохранения и развития культурного потенциала </w:t>
      </w:r>
      <w:r w:rsidRPr="00DF2955">
        <w:rPr>
          <w:kern w:val="2"/>
          <w:sz w:val="28"/>
          <w:szCs w:val="28"/>
        </w:rPr>
        <w:t>в</w:t>
      </w:r>
      <w:r w:rsidR="00545679">
        <w:rPr>
          <w:kern w:val="2"/>
          <w:sz w:val="28"/>
          <w:szCs w:val="28"/>
        </w:rPr>
        <w:t> </w:t>
      </w:r>
      <w:proofErr w:type="spellStart"/>
      <w:r w:rsidR="007C41BF">
        <w:rPr>
          <w:sz w:val="28"/>
          <w:szCs w:val="28"/>
        </w:rPr>
        <w:t>Каменоломненского</w:t>
      </w:r>
      <w:proofErr w:type="spellEnd"/>
      <w:r w:rsidR="007C41BF">
        <w:rPr>
          <w:sz w:val="28"/>
          <w:szCs w:val="28"/>
        </w:rPr>
        <w:t xml:space="preserve"> городского поселения</w:t>
      </w:r>
      <w:r w:rsidRPr="00FD40F8">
        <w:rPr>
          <w:kern w:val="2"/>
          <w:sz w:val="28"/>
          <w:szCs w:val="28"/>
        </w:rPr>
        <w:t>.</w:t>
      </w:r>
    </w:p>
    <w:p w14:paraId="4C2C51B3" w14:textId="77777777" w:rsidR="00F36DF9" w:rsidRPr="00FD40F8" w:rsidRDefault="00F36DF9" w:rsidP="00545679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Для реализации указанных целей необходимо обеспечить:</w:t>
      </w:r>
    </w:p>
    <w:p w14:paraId="5B471AD7" w14:textId="77777777" w:rsidR="00F36DF9" w:rsidRPr="00FD40F8" w:rsidRDefault="00F36DF9" w:rsidP="00545679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охрану и сохранение объектов культурного наследия </w:t>
      </w:r>
      <w:r w:rsidR="007C41BF">
        <w:rPr>
          <w:kern w:val="2"/>
          <w:sz w:val="28"/>
          <w:szCs w:val="28"/>
        </w:rPr>
        <w:t xml:space="preserve">в </w:t>
      </w:r>
      <w:proofErr w:type="spellStart"/>
      <w:r w:rsidR="007C41BF">
        <w:rPr>
          <w:sz w:val="28"/>
          <w:szCs w:val="28"/>
        </w:rPr>
        <w:t>Каменоломненском</w:t>
      </w:r>
      <w:proofErr w:type="spellEnd"/>
      <w:r w:rsidR="007C41BF">
        <w:rPr>
          <w:sz w:val="28"/>
          <w:szCs w:val="28"/>
        </w:rPr>
        <w:t xml:space="preserve"> городском поселении</w:t>
      </w:r>
      <w:r w:rsidR="007C41BF">
        <w:rPr>
          <w:kern w:val="2"/>
          <w:sz w:val="28"/>
          <w:szCs w:val="28"/>
        </w:rPr>
        <w:t>.</w:t>
      </w:r>
    </w:p>
    <w:p w14:paraId="51DD89A3" w14:textId="77777777" w:rsidR="00F36DF9" w:rsidRPr="00002EA5" w:rsidRDefault="00F36DF9" w:rsidP="00545679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002EA5">
        <w:rPr>
          <w:kern w:val="2"/>
          <w:sz w:val="28"/>
          <w:szCs w:val="28"/>
        </w:rPr>
        <w:t xml:space="preserve">Сведения о показателях </w:t>
      </w:r>
      <w:r w:rsidR="007C41BF" w:rsidRPr="00002EA5">
        <w:rPr>
          <w:sz w:val="28"/>
          <w:szCs w:val="28"/>
        </w:rPr>
        <w:t xml:space="preserve">муниципальной программы </w:t>
      </w:r>
      <w:proofErr w:type="spellStart"/>
      <w:r w:rsidR="007C41BF" w:rsidRPr="00002EA5">
        <w:rPr>
          <w:sz w:val="28"/>
          <w:szCs w:val="28"/>
        </w:rPr>
        <w:t>Каменоломненского</w:t>
      </w:r>
      <w:proofErr w:type="spellEnd"/>
      <w:r w:rsidR="007C41BF" w:rsidRPr="00002EA5">
        <w:rPr>
          <w:sz w:val="28"/>
          <w:szCs w:val="28"/>
        </w:rPr>
        <w:t xml:space="preserve"> городского поселения</w:t>
      </w:r>
      <w:r w:rsidRPr="00002EA5">
        <w:rPr>
          <w:sz w:val="28"/>
          <w:szCs w:val="28"/>
        </w:rPr>
        <w:t xml:space="preserve"> «Развитие культуры»</w:t>
      </w:r>
      <w:r w:rsidRPr="00002EA5">
        <w:rPr>
          <w:kern w:val="2"/>
          <w:sz w:val="28"/>
          <w:szCs w:val="28"/>
        </w:rPr>
        <w:t xml:space="preserve">, подпрограмм </w:t>
      </w:r>
      <w:r w:rsidR="007C41BF" w:rsidRPr="00002EA5">
        <w:rPr>
          <w:sz w:val="28"/>
          <w:szCs w:val="28"/>
        </w:rPr>
        <w:t xml:space="preserve">муниципальной программы </w:t>
      </w:r>
      <w:proofErr w:type="spellStart"/>
      <w:r w:rsidR="007C41BF" w:rsidRPr="00002EA5">
        <w:rPr>
          <w:sz w:val="28"/>
          <w:szCs w:val="28"/>
        </w:rPr>
        <w:t>Каменоломненского</w:t>
      </w:r>
      <w:proofErr w:type="spellEnd"/>
      <w:r w:rsidR="007C41BF" w:rsidRPr="00002EA5">
        <w:rPr>
          <w:sz w:val="28"/>
          <w:szCs w:val="28"/>
        </w:rPr>
        <w:t xml:space="preserve"> городского поселения «Развитие культуры</w:t>
      </w:r>
      <w:r w:rsidRPr="00002EA5">
        <w:rPr>
          <w:sz w:val="28"/>
          <w:szCs w:val="28"/>
        </w:rPr>
        <w:t xml:space="preserve">» </w:t>
      </w:r>
      <w:r w:rsidRPr="00002EA5">
        <w:rPr>
          <w:kern w:val="2"/>
          <w:sz w:val="28"/>
          <w:szCs w:val="28"/>
        </w:rPr>
        <w:t xml:space="preserve">и их значениях приведены в приложении № 1 к </w:t>
      </w:r>
      <w:r w:rsidR="007C41BF" w:rsidRPr="00002EA5">
        <w:rPr>
          <w:sz w:val="28"/>
          <w:szCs w:val="28"/>
        </w:rPr>
        <w:t xml:space="preserve">муниципальной </w:t>
      </w:r>
      <w:r w:rsidRPr="00002EA5">
        <w:rPr>
          <w:kern w:val="2"/>
          <w:sz w:val="28"/>
          <w:szCs w:val="28"/>
        </w:rPr>
        <w:t>программе.</w:t>
      </w:r>
    </w:p>
    <w:p w14:paraId="3AF622C2" w14:textId="77777777" w:rsidR="00F36DF9" w:rsidRPr="00002EA5" w:rsidRDefault="00F36DF9" w:rsidP="00545679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002EA5">
        <w:rPr>
          <w:kern w:val="2"/>
          <w:sz w:val="28"/>
          <w:szCs w:val="28"/>
        </w:rPr>
        <w:t xml:space="preserve">Перечень подпрограмм, основных мероприятий </w:t>
      </w:r>
      <w:r w:rsidR="00002EA5" w:rsidRPr="00002EA5">
        <w:rPr>
          <w:sz w:val="28"/>
          <w:szCs w:val="28"/>
        </w:rPr>
        <w:t xml:space="preserve">муниципальной программы </w:t>
      </w:r>
      <w:proofErr w:type="spellStart"/>
      <w:r w:rsidR="00002EA5" w:rsidRPr="00002EA5">
        <w:rPr>
          <w:sz w:val="28"/>
          <w:szCs w:val="28"/>
        </w:rPr>
        <w:t>Каменоломненского</w:t>
      </w:r>
      <w:proofErr w:type="spellEnd"/>
      <w:r w:rsidR="00002EA5" w:rsidRPr="00002EA5">
        <w:rPr>
          <w:sz w:val="28"/>
          <w:szCs w:val="28"/>
        </w:rPr>
        <w:t xml:space="preserve"> городского поселения «Развитие культуры</w:t>
      </w:r>
      <w:r w:rsidRPr="00002EA5">
        <w:rPr>
          <w:sz w:val="28"/>
          <w:szCs w:val="28"/>
        </w:rPr>
        <w:t>»</w:t>
      </w:r>
      <w:r w:rsidR="00002EA5" w:rsidRPr="00002EA5">
        <w:rPr>
          <w:sz w:val="28"/>
          <w:szCs w:val="28"/>
        </w:rPr>
        <w:t xml:space="preserve"> </w:t>
      </w:r>
      <w:r w:rsidRPr="00002EA5">
        <w:rPr>
          <w:kern w:val="2"/>
          <w:sz w:val="28"/>
          <w:szCs w:val="28"/>
        </w:rPr>
        <w:t>приведен в</w:t>
      </w:r>
      <w:r w:rsidR="00545679" w:rsidRPr="00002EA5">
        <w:rPr>
          <w:kern w:val="2"/>
          <w:sz w:val="28"/>
          <w:szCs w:val="28"/>
        </w:rPr>
        <w:t> </w:t>
      </w:r>
      <w:r w:rsidRPr="00002EA5">
        <w:rPr>
          <w:kern w:val="2"/>
          <w:sz w:val="28"/>
          <w:szCs w:val="28"/>
        </w:rPr>
        <w:t xml:space="preserve">приложении № 2 к </w:t>
      </w:r>
      <w:r w:rsidR="00002EA5" w:rsidRPr="00002EA5">
        <w:rPr>
          <w:sz w:val="28"/>
          <w:szCs w:val="28"/>
        </w:rPr>
        <w:t xml:space="preserve">муниципальной </w:t>
      </w:r>
      <w:r w:rsidRPr="00002EA5">
        <w:rPr>
          <w:kern w:val="2"/>
          <w:sz w:val="28"/>
          <w:szCs w:val="28"/>
        </w:rPr>
        <w:t>программе.</w:t>
      </w:r>
    </w:p>
    <w:p w14:paraId="0FA03F93" w14:textId="77777777" w:rsidR="00F36DF9" w:rsidRPr="00002EA5" w:rsidRDefault="00002EA5" w:rsidP="00002EA5">
      <w:pPr>
        <w:autoSpaceDE w:val="0"/>
        <w:autoSpaceDN w:val="0"/>
        <w:adjustRightInd w:val="0"/>
        <w:ind w:firstLine="709"/>
        <w:jc w:val="both"/>
        <w:outlineLvl w:val="1"/>
        <w:rPr>
          <w:kern w:val="2"/>
          <w:sz w:val="28"/>
          <w:szCs w:val="28"/>
        </w:rPr>
      </w:pPr>
      <w:r w:rsidRPr="00002EA5">
        <w:rPr>
          <w:kern w:val="2"/>
          <w:sz w:val="28"/>
          <w:szCs w:val="28"/>
        </w:rPr>
        <w:t xml:space="preserve">Расходы на реализацию муниципальной программы </w:t>
      </w:r>
      <w:proofErr w:type="spellStart"/>
      <w:r w:rsidRPr="00002EA5">
        <w:rPr>
          <w:kern w:val="2"/>
          <w:sz w:val="28"/>
          <w:szCs w:val="28"/>
        </w:rPr>
        <w:t>Каменоломненского</w:t>
      </w:r>
      <w:proofErr w:type="spellEnd"/>
      <w:r w:rsidRPr="00002EA5">
        <w:rPr>
          <w:kern w:val="2"/>
          <w:sz w:val="28"/>
          <w:szCs w:val="28"/>
        </w:rPr>
        <w:t xml:space="preserve"> городского поселения Октябрьского района «Развитие культуры» </w:t>
      </w:r>
      <w:r w:rsidR="00F36DF9" w:rsidRPr="00002EA5">
        <w:rPr>
          <w:spacing w:val="-6"/>
          <w:kern w:val="2"/>
          <w:sz w:val="28"/>
          <w:szCs w:val="28"/>
        </w:rPr>
        <w:t>приведен</w:t>
      </w:r>
      <w:r w:rsidRPr="00002EA5">
        <w:rPr>
          <w:spacing w:val="-6"/>
          <w:kern w:val="2"/>
          <w:sz w:val="28"/>
          <w:szCs w:val="28"/>
        </w:rPr>
        <w:t>ы</w:t>
      </w:r>
      <w:r w:rsidR="00F36DF9" w:rsidRPr="00002EA5">
        <w:rPr>
          <w:spacing w:val="-6"/>
          <w:kern w:val="2"/>
          <w:sz w:val="28"/>
          <w:szCs w:val="28"/>
        </w:rPr>
        <w:t xml:space="preserve"> в приложении №</w:t>
      </w:r>
      <w:r w:rsidR="00545679" w:rsidRPr="00002EA5">
        <w:rPr>
          <w:spacing w:val="-6"/>
          <w:kern w:val="2"/>
          <w:sz w:val="28"/>
          <w:szCs w:val="28"/>
        </w:rPr>
        <w:t> </w:t>
      </w:r>
      <w:r w:rsidR="00F36DF9" w:rsidRPr="00002EA5">
        <w:rPr>
          <w:spacing w:val="-6"/>
          <w:kern w:val="2"/>
          <w:sz w:val="28"/>
          <w:szCs w:val="28"/>
        </w:rPr>
        <w:t xml:space="preserve">3 к </w:t>
      </w:r>
      <w:r w:rsidRPr="00002EA5">
        <w:rPr>
          <w:sz w:val="28"/>
          <w:szCs w:val="28"/>
        </w:rPr>
        <w:t xml:space="preserve">муниципальной </w:t>
      </w:r>
      <w:r w:rsidR="00F36DF9" w:rsidRPr="00002EA5">
        <w:rPr>
          <w:kern w:val="2"/>
          <w:sz w:val="28"/>
          <w:szCs w:val="28"/>
        </w:rPr>
        <w:t>программе.</w:t>
      </w:r>
    </w:p>
    <w:p w14:paraId="11B3AEBD" w14:textId="77777777" w:rsidR="00F36DF9" w:rsidRPr="006F53AF" w:rsidRDefault="006F53AF" w:rsidP="006F53AF">
      <w:pPr>
        <w:tabs>
          <w:tab w:val="left" w:pos="0"/>
        </w:tabs>
        <w:autoSpaceDE w:val="0"/>
        <w:autoSpaceDN w:val="0"/>
        <w:adjustRightInd w:val="0"/>
        <w:spacing w:line="252" w:lineRule="auto"/>
        <w:ind w:firstLine="709"/>
        <w:jc w:val="both"/>
        <w:outlineLvl w:val="1"/>
        <w:rPr>
          <w:kern w:val="2"/>
          <w:sz w:val="28"/>
          <w:szCs w:val="28"/>
        </w:rPr>
      </w:pPr>
      <w:r w:rsidRPr="006F53AF">
        <w:rPr>
          <w:kern w:val="2"/>
          <w:sz w:val="28"/>
          <w:szCs w:val="28"/>
        </w:rPr>
        <w:t>Расходы</w:t>
      </w:r>
      <w:r w:rsidRPr="006F53AF">
        <w:rPr>
          <w:rFonts w:eastAsia="Calibri"/>
          <w:kern w:val="2"/>
          <w:sz w:val="28"/>
          <w:szCs w:val="28"/>
          <w:lang w:eastAsia="en-US"/>
        </w:rPr>
        <w:t xml:space="preserve"> на реализацию муниципальной программы </w:t>
      </w:r>
      <w:proofErr w:type="spellStart"/>
      <w:r w:rsidRPr="006F53AF">
        <w:rPr>
          <w:kern w:val="2"/>
          <w:sz w:val="28"/>
          <w:szCs w:val="28"/>
        </w:rPr>
        <w:t>Каменоломненского</w:t>
      </w:r>
      <w:proofErr w:type="spellEnd"/>
      <w:r w:rsidRPr="006F53AF">
        <w:rPr>
          <w:kern w:val="2"/>
          <w:sz w:val="28"/>
          <w:szCs w:val="28"/>
        </w:rPr>
        <w:t xml:space="preserve"> городского поселения</w:t>
      </w:r>
      <w:r w:rsidRPr="006F53AF">
        <w:rPr>
          <w:rFonts w:eastAsia="Calibri"/>
          <w:kern w:val="2"/>
          <w:sz w:val="28"/>
          <w:szCs w:val="28"/>
          <w:lang w:eastAsia="en-US"/>
        </w:rPr>
        <w:t xml:space="preserve"> «Развитие культуры» </w:t>
      </w:r>
      <w:r w:rsidR="00F36DF9" w:rsidRPr="006F53AF">
        <w:rPr>
          <w:spacing w:val="-6"/>
          <w:kern w:val="2"/>
          <w:sz w:val="28"/>
          <w:szCs w:val="28"/>
        </w:rPr>
        <w:t>приведены в приложении №</w:t>
      </w:r>
      <w:r w:rsidR="00545679" w:rsidRPr="006F53AF">
        <w:rPr>
          <w:spacing w:val="-6"/>
          <w:kern w:val="2"/>
          <w:sz w:val="28"/>
          <w:szCs w:val="28"/>
        </w:rPr>
        <w:t> </w:t>
      </w:r>
      <w:r w:rsidR="00F36DF9" w:rsidRPr="006F53AF">
        <w:rPr>
          <w:spacing w:val="-6"/>
          <w:kern w:val="2"/>
          <w:sz w:val="28"/>
          <w:szCs w:val="28"/>
        </w:rPr>
        <w:t>4</w:t>
      </w:r>
      <w:r w:rsidR="00F36DF9" w:rsidRPr="006F53AF">
        <w:rPr>
          <w:kern w:val="2"/>
          <w:sz w:val="28"/>
          <w:szCs w:val="28"/>
        </w:rPr>
        <w:t xml:space="preserve"> к </w:t>
      </w:r>
      <w:r w:rsidRPr="006F53AF">
        <w:rPr>
          <w:sz w:val="28"/>
          <w:szCs w:val="28"/>
        </w:rPr>
        <w:t xml:space="preserve">муниципальной </w:t>
      </w:r>
      <w:r w:rsidR="00F36DF9" w:rsidRPr="006F53AF">
        <w:rPr>
          <w:kern w:val="2"/>
          <w:sz w:val="28"/>
          <w:szCs w:val="28"/>
        </w:rPr>
        <w:t>программе.</w:t>
      </w:r>
    </w:p>
    <w:p w14:paraId="35435550" w14:textId="77777777" w:rsidR="00F36DF9" w:rsidRPr="00FD40F8" w:rsidRDefault="00F36DF9" w:rsidP="00F36DF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14:paraId="732CB0EE" w14:textId="77777777" w:rsidR="00545679" w:rsidRPr="006F53AF" w:rsidRDefault="00F36DF9" w:rsidP="00F36DF9">
      <w:pPr>
        <w:autoSpaceDE w:val="0"/>
        <w:autoSpaceDN w:val="0"/>
        <w:adjustRightInd w:val="0"/>
        <w:jc w:val="center"/>
        <w:outlineLvl w:val="0"/>
        <w:rPr>
          <w:kern w:val="2"/>
          <w:sz w:val="28"/>
          <w:szCs w:val="28"/>
        </w:rPr>
      </w:pPr>
      <w:r w:rsidRPr="006F53AF">
        <w:rPr>
          <w:kern w:val="2"/>
          <w:sz w:val="28"/>
          <w:szCs w:val="28"/>
        </w:rPr>
        <w:t xml:space="preserve">Характеристика </w:t>
      </w:r>
    </w:p>
    <w:p w14:paraId="148C969F" w14:textId="77777777" w:rsidR="00545679" w:rsidRPr="006F53AF" w:rsidRDefault="00F36DF9" w:rsidP="00F36DF9">
      <w:pPr>
        <w:autoSpaceDE w:val="0"/>
        <w:autoSpaceDN w:val="0"/>
        <w:adjustRightInd w:val="0"/>
        <w:jc w:val="center"/>
        <w:outlineLvl w:val="0"/>
        <w:rPr>
          <w:kern w:val="2"/>
          <w:sz w:val="28"/>
          <w:szCs w:val="28"/>
        </w:rPr>
      </w:pPr>
      <w:r w:rsidRPr="006F53AF">
        <w:rPr>
          <w:kern w:val="2"/>
          <w:sz w:val="28"/>
          <w:szCs w:val="28"/>
        </w:rPr>
        <w:t xml:space="preserve">участия </w:t>
      </w:r>
      <w:proofErr w:type="spellStart"/>
      <w:r w:rsidR="006F53AF" w:rsidRPr="006F53AF">
        <w:rPr>
          <w:kern w:val="2"/>
          <w:sz w:val="28"/>
          <w:szCs w:val="28"/>
        </w:rPr>
        <w:t>Каменоломненского</w:t>
      </w:r>
      <w:proofErr w:type="spellEnd"/>
      <w:r w:rsidR="006F53AF" w:rsidRPr="006F53AF">
        <w:rPr>
          <w:kern w:val="2"/>
          <w:sz w:val="28"/>
          <w:szCs w:val="28"/>
        </w:rPr>
        <w:t xml:space="preserve"> городского поселения Октябрьского района</w:t>
      </w:r>
      <w:r w:rsidRPr="006F53AF">
        <w:rPr>
          <w:kern w:val="2"/>
          <w:sz w:val="28"/>
          <w:szCs w:val="28"/>
        </w:rPr>
        <w:t xml:space="preserve"> в</w:t>
      </w:r>
    </w:p>
    <w:p w14:paraId="707B047C" w14:textId="77777777" w:rsidR="00F36DF9" w:rsidRPr="006F53AF" w:rsidRDefault="00F36DF9" w:rsidP="00F36DF9">
      <w:pPr>
        <w:autoSpaceDE w:val="0"/>
        <w:autoSpaceDN w:val="0"/>
        <w:adjustRightInd w:val="0"/>
        <w:jc w:val="center"/>
        <w:outlineLvl w:val="0"/>
        <w:rPr>
          <w:kern w:val="2"/>
          <w:sz w:val="28"/>
          <w:szCs w:val="28"/>
        </w:rPr>
      </w:pPr>
      <w:r w:rsidRPr="006F53AF">
        <w:rPr>
          <w:kern w:val="2"/>
          <w:sz w:val="28"/>
          <w:szCs w:val="28"/>
        </w:rPr>
        <w:t>Ростовской области в реализации государственной программы</w:t>
      </w:r>
    </w:p>
    <w:p w14:paraId="3A680820" w14:textId="77777777" w:rsidR="00F36DF9" w:rsidRPr="006F53AF" w:rsidRDefault="00F36DF9" w:rsidP="00F36DF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14:paraId="440C8FDD" w14:textId="77777777" w:rsidR="00F36DF9" w:rsidRPr="006F53AF" w:rsidRDefault="00F36DF9" w:rsidP="00545679">
      <w:pPr>
        <w:ind w:firstLine="709"/>
        <w:jc w:val="both"/>
        <w:rPr>
          <w:kern w:val="2"/>
          <w:sz w:val="28"/>
          <w:szCs w:val="28"/>
        </w:rPr>
      </w:pPr>
      <w:r w:rsidRPr="006F53AF">
        <w:rPr>
          <w:rFonts w:eastAsia="Calibri"/>
          <w:kern w:val="2"/>
          <w:sz w:val="28"/>
          <w:szCs w:val="28"/>
          <w:lang w:eastAsia="en-US"/>
        </w:rPr>
        <w:t xml:space="preserve">Участие муниципальных образований в Ростовской области в реализации государственной программы предусмотрено в рамках подпрограммы «Развитие культуры». </w:t>
      </w:r>
    </w:p>
    <w:p w14:paraId="30F7DBC4" w14:textId="77777777" w:rsidR="00F36DF9" w:rsidRPr="006F53AF" w:rsidRDefault="00F36DF9" w:rsidP="0054567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F53AF">
        <w:rPr>
          <w:spacing w:val="-4"/>
          <w:kern w:val="2"/>
          <w:sz w:val="28"/>
          <w:szCs w:val="28"/>
        </w:rPr>
        <w:t>Перечень инвестиционных проектов (объектов капитального строительства,</w:t>
      </w:r>
      <w:r w:rsidRPr="006F53AF">
        <w:rPr>
          <w:kern w:val="2"/>
          <w:sz w:val="28"/>
          <w:szCs w:val="28"/>
        </w:rPr>
        <w:t xml:space="preserve"> реконструкции и капитального ремонта, находящихся в муниципальной собственности) приведен в приложении № </w:t>
      </w:r>
      <w:r w:rsidR="00690DF8">
        <w:rPr>
          <w:kern w:val="2"/>
          <w:sz w:val="28"/>
          <w:szCs w:val="28"/>
        </w:rPr>
        <w:t>5</w:t>
      </w:r>
      <w:r w:rsidRPr="006F53AF">
        <w:rPr>
          <w:kern w:val="2"/>
          <w:sz w:val="28"/>
          <w:szCs w:val="28"/>
        </w:rPr>
        <w:t xml:space="preserve"> к </w:t>
      </w:r>
      <w:r w:rsidR="006F53AF" w:rsidRPr="006F53AF">
        <w:rPr>
          <w:sz w:val="28"/>
          <w:szCs w:val="28"/>
        </w:rPr>
        <w:t xml:space="preserve">муниципальной </w:t>
      </w:r>
      <w:r w:rsidRPr="006F53AF">
        <w:rPr>
          <w:kern w:val="2"/>
          <w:sz w:val="28"/>
          <w:szCs w:val="28"/>
        </w:rPr>
        <w:t>программе.</w:t>
      </w:r>
    </w:p>
    <w:p w14:paraId="2FB6B6CF" w14:textId="77777777" w:rsidR="00F36DF9" w:rsidRDefault="00F36DF9" w:rsidP="00F36DF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14:paraId="0F8FFD6B" w14:textId="77777777" w:rsidR="006F53AF" w:rsidRDefault="006F53AF" w:rsidP="00F36DF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14:paraId="21F999A9" w14:textId="77777777" w:rsidR="006F53AF" w:rsidRDefault="006F53AF" w:rsidP="00F36DF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14:paraId="7F88AD2D" w14:textId="4218714A" w:rsidR="000D2245" w:rsidRPr="00BF799D" w:rsidRDefault="00630C82" w:rsidP="000D2245">
      <w:pPr>
        <w:ind w:firstLine="709"/>
        <w:jc w:val="both"/>
        <w:rPr>
          <w:b/>
          <w:sz w:val="28"/>
        </w:rPr>
      </w:pPr>
      <w:r>
        <w:rPr>
          <w:sz w:val="28"/>
        </w:rPr>
        <w:t>Главный</w:t>
      </w:r>
      <w:r w:rsidR="000D2245">
        <w:rPr>
          <w:sz w:val="28"/>
        </w:rPr>
        <w:t xml:space="preserve"> с</w:t>
      </w:r>
      <w:r w:rsidR="000D2245" w:rsidRPr="00BF799D">
        <w:rPr>
          <w:sz w:val="28"/>
        </w:rPr>
        <w:t xml:space="preserve">пециалист по </w:t>
      </w:r>
    </w:p>
    <w:p w14:paraId="39688DCF" w14:textId="7C6AA155" w:rsidR="000D2245" w:rsidRPr="00BF799D" w:rsidRDefault="000D2245" w:rsidP="000D2245">
      <w:pPr>
        <w:pStyle w:val="3"/>
        <w:ind w:left="709"/>
        <w:rPr>
          <w:rFonts w:ascii="Times New Roman" w:hAnsi="Times New Roman" w:cs="Times New Roman"/>
          <w:b/>
          <w:sz w:val="28"/>
        </w:rPr>
      </w:pPr>
      <w:r w:rsidRPr="00BF799D">
        <w:rPr>
          <w:rFonts w:ascii="Times New Roman" w:hAnsi="Times New Roman" w:cs="Times New Roman"/>
          <w:sz w:val="28"/>
        </w:rPr>
        <w:t xml:space="preserve">работе </w:t>
      </w:r>
      <w:r>
        <w:rPr>
          <w:rFonts w:ascii="Times New Roman" w:hAnsi="Times New Roman" w:cs="Times New Roman"/>
          <w:sz w:val="28"/>
        </w:rPr>
        <w:t>с молодежью</w:t>
      </w:r>
      <w:r w:rsidRPr="00BF799D">
        <w:rPr>
          <w:rFonts w:ascii="Times New Roman" w:hAnsi="Times New Roman" w:cs="Times New Roman"/>
          <w:sz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</w:rPr>
        <w:t xml:space="preserve">           </w:t>
      </w:r>
      <w:r w:rsidRPr="00BF799D">
        <w:rPr>
          <w:rFonts w:ascii="Times New Roman" w:hAnsi="Times New Roman" w:cs="Times New Roman"/>
          <w:sz w:val="28"/>
        </w:rPr>
        <w:t xml:space="preserve">         </w:t>
      </w:r>
      <w:r w:rsidR="00630C82">
        <w:rPr>
          <w:rFonts w:ascii="Times New Roman" w:hAnsi="Times New Roman" w:cs="Times New Roman"/>
          <w:sz w:val="28"/>
        </w:rPr>
        <w:t xml:space="preserve">Р. А. </w:t>
      </w:r>
      <w:proofErr w:type="spellStart"/>
      <w:r w:rsidR="00630C82">
        <w:rPr>
          <w:rFonts w:ascii="Times New Roman" w:hAnsi="Times New Roman" w:cs="Times New Roman"/>
          <w:sz w:val="28"/>
        </w:rPr>
        <w:t>Карачевцева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14:paraId="7B151EC7" w14:textId="77777777" w:rsidR="00F36DF9" w:rsidRPr="00FD40F8" w:rsidRDefault="00F36DF9" w:rsidP="00F36DF9">
      <w:pPr>
        <w:rPr>
          <w:sz w:val="28"/>
        </w:rPr>
      </w:pPr>
    </w:p>
    <w:p w14:paraId="744ABDAA" w14:textId="77777777" w:rsidR="00F36DF9" w:rsidRPr="00FD40F8" w:rsidRDefault="00F36DF9" w:rsidP="00F36DF9">
      <w:pPr>
        <w:rPr>
          <w:kern w:val="2"/>
          <w:sz w:val="28"/>
          <w:szCs w:val="28"/>
        </w:rPr>
      </w:pPr>
    </w:p>
    <w:p w14:paraId="725B08E2" w14:textId="77777777" w:rsidR="00F36DF9" w:rsidRPr="00FD40F8" w:rsidRDefault="00F36DF9" w:rsidP="00F36DF9">
      <w:pPr>
        <w:rPr>
          <w:kern w:val="2"/>
          <w:sz w:val="28"/>
          <w:szCs w:val="28"/>
        </w:rPr>
        <w:sectPr w:rsidR="00F36DF9" w:rsidRPr="00FD40F8">
          <w:footerReference w:type="default" r:id="rId9"/>
          <w:pgSz w:w="11907" w:h="16840"/>
          <w:pgMar w:top="709" w:right="851" w:bottom="1134" w:left="1304" w:header="720" w:footer="720" w:gutter="0"/>
          <w:cols w:space="720"/>
        </w:sectPr>
      </w:pPr>
    </w:p>
    <w:p w14:paraId="2970B61F" w14:textId="77777777" w:rsidR="00F36DF9" w:rsidRPr="00FD40F8" w:rsidRDefault="00F36DF9" w:rsidP="00064A4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1</w:t>
      </w:r>
    </w:p>
    <w:p w14:paraId="64078C04" w14:textId="77777777" w:rsidR="004E7618" w:rsidRDefault="004E7618" w:rsidP="004E7618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FD40F8">
        <w:rPr>
          <w:kern w:val="2"/>
          <w:sz w:val="28"/>
          <w:szCs w:val="28"/>
        </w:rPr>
        <w:t xml:space="preserve"> </w:t>
      </w:r>
    </w:p>
    <w:p w14:paraId="10935D9B" w14:textId="77777777" w:rsidR="004E7618" w:rsidRPr="00FD40F8" w:rsidRDefault="004E7618" w:rsidP="004E7618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Каменоломненского</w:t>
      </w:r>
      <w:proofErr w:type="spellEnd"/>
      <w:r>
        <w:rPr>
          <w:kern w:val="2"/>
          <w:sz w:val="28"/>
          <w:szCs w:val="28"/>
        </w:rPr>
        <w:t xml:space="preserve"> городского поселения</w:t>
      </w:r>
      <w:r w:rsidR="00133DAF">
        <w:rPr>
          <w:kern w:val="2"/>
          <w:sz w:val="28"/>
          <w:szCs w:val="28"/>
        </w:rPr>
        <w:t xml:space="preserve"> Октябрьского района</w:t>
      </w:r>
    </w:p>
    <w:p w14:paraId="007AC939" w14:textId="77777777" w:rsidR="004E7618" w:rsidRPr="00FD40F8" w:rsidRDefault="004E7618" w:rsidP="004E7618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</w:t>
      </w:r>
      <w:r w:rsidRPr="00FE159F">
        <w:rPr>
          <w:kern w:val="2"/>
          <w:sz w:val="28"/>
          <w:szCs w:val="28"/>
        </w:rPr>
        <w:t xml:space="preserve">Развитие </w:t>
      </w:r>
      <w:r>
        <w:rPr>
          <w:kern w:val="2"/>
          <w:sz w:val="28"/>
          <w:szCs w:val="28"/>
        </w:rPr>
        <w:t>к</w:t>
      </w:r>
      <w:r w:rsidRPr="00FE159F">
        <w:rPr>
          <w:kern w:val="2"/>
          <w:sz w:val="28"/>
          <w:szCs w:val="28"/>
        </w:rPr>
        <w:t>ультуры</w:t>
      </w:r>
      <w:r w:rsidRPr="00FD40F8">
        <w:rPr>
          <w:kern w:val="2"/>
          <w:sz w:val="28"/>
          <w:szCs w:val="28"/>
        </w:rPr>
        <w:t>»</w:t>
      </w:r>
    </w:p>
    <w:p w14:paraId="01862EE2" w14:textId="77777777" w:rsidR="00F36DF9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13C136CC" w14:textId="77777777" w:rsidR="00064A42" w:rsidRPr="00FD40F8" w:rsidRDefault="00064A42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765FF2E7" w14:textId="77777777"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СВЕДЕНИЯ</w:t>
      </w:r>
    </w:p>
    <w:p w14:paraId="59F681B6" w14:textId="77777777" w:rsidR="00064A42" w:rsidRDefault="0074484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</w:t>
      </w:r>
      <w:r w:rsidR="000D2245">
        <w:rPr>
          <w:kern w:val="2"/>
          <w:sz w:val="28"/>
          <w:szCs w:val="28"/>
        </w:rPr>
        <w:t xml:space="preserve"> показателях муниципальной</w:t>
      </w:r>
      <w:r w:rsidR="00F36DF9" w:rsidRPr="00FD40F8">
        <w:rPr>
          <w:kern w:val="2"/>
          <w:sz w:val="28"/>
          <w:szCs w:val="28"/>
        </w:rPr>
        <w:t xml:space="preserve"> программы </w:t>
      </w:r>
      <w:proofErr w:type="spellStart"/>
      <w:r w:rsidR="000D2245">
        <w:rPr>
          <w:kern w:val="2"/>
          <w:sz w:val="28"/>
          <w:szCs w:val="28"/>
        </w:rPr>
        <w:t>Каменоломненского</w:t>
      </w:r>
      <w:proofErr w:type="spellEnd"/>
      <w:r w:rsidR="000D2245">
        <w:rPr>
          <w:kern w:val="2"/>
          <w:sz w:val="28"/>
          <w:szCs w:val="28"/>
        </w:rPr>
        <w:t xml:space="preserve"> городского поселения </w:t>
      </w:r>
      <w:r w:rsidR="00133DAF">
        <w:rPr>
          <w:kern w:val="2"/>
          <w:sz w:val="28"/>
          <w:szCs w:val="28"/>
        </w:rPr>
        <w:t>Октябрьского района</w:t>
      </w:r>
      <w:r w:rsidR="00133DAF" w:rsidRPr="00FD40F8">
        <w:rPr>
          <w:kern w:val="2"/>
          <w:sz w:val="28"/>
          <w:szCs w:val="28"/>
        </w:rPr>
        <w:t xml:space="preserve"> </w:t>
      </w:r>
      <w:r w:rsidR="00F36DF9" w:rsidRPr="00FD40F8">
        <w:rPr>
          <w:kern w:val="2"/>
          <w:sz w:val="28"/>
          <w:szCs w:val="28"/>
        </w:rPr>
        <w:t xml:space="preserve">«Развитие культуры», </w:t>
      </w:r>
    </w:p>
    <w:p w14:paraId="60DB1A07" w14:textId="77777777" w:rsidR="00064A42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подпрограмм </w:t>
      </w:r>
      <w:r w:rsidR="00F91844">
        <w:rPr>
          <w:kern w:val="2"/>
          <w:sz w:val="28"/>
          <w:szCs w:val="28"/>
        </w:rPr>
        <w:t>муниципальной</w:t>
      </w:r>
      <w:r w:rsidRPr="00FD40F8">
        <w:rPr>
          <w:kern w:val="2"/>
          <w:sz w:val="28"/>
          <w:szCs w:val="28"/>
        </w:rPr>
        <w:t xml:space="preserve"> программы</w:t>
      </w:r>
      <w:r>
        <w:rPr>
          <w:kern w:val="2"/>
          <w:sz w:val="28"/>
          <w:szCs w:val="28"/>
        </w:rPr>
        <w:t xml:space="preserve"> </w:t>
      </w:r>
      <w:proofErr w:type="spellStart"/>
      <w:r w:rsidR="000D2245">
        <w:rPr>
          <w:kern w:val="2"/>
          <w:sz w:val="28"/>
          <w:szCs w:val="28"/>
        </w:rPr>
        <w:t>Каменоломненского</w:t>
      </w:r>
      <w:proofErr w:type="spellEnd"/>
      <w:r w:rsidR="000D2245">
        <w:rPr>
          <w:kern w:val="2"/>
          <w:sz w:val="28"/>
          <w:szCs w:val="28"/>
        </w:rPr>
        <w:t xml:space="preserve"> городского поселения </w:t>
      </w:r>
      <w:r w:rsidRPr="00FD40F8">
        <w:rPr>
          <w:kern w:val="2"/>
          <w:sz w:val="28"/>
          <w:szCs w:val="28"/>
        </w:rPr>
        <w:t>«Развитие культуры» и их значения</w:t>
      </w:r>
      <w:r>
        <w:rPr>
          <w:kern w:val="2"/>
          <w:sz w:val="28"/>
          <w:szCs w:val="28"/>
        </w:rPr>
        <w:t>х</w:t>
      </w:r>
      <w:r w:rsidR="00064A42">
        <w:rPr>
          <w:kern w:val="2"/>
          <w:sz w:val="28"/>
          <w:szCs w:val="28"/>
        </w:rPr>
        <w:t xml:space="preserve"> </w:t>
      </w:r>
    </w:p>
    <w:p w14:paraId="5082627F" w14:textId="77777777" w:rsidR="00064A42" w:rsidRDefault="00064A42" w:rsidP="00F36DF9">
      <w:pPr>
        <w:autoSpaceDE w:val="0"/>
        <w:autoSpaceDN w:val="0"/>
        <w:adjustRightInd w:val="0"/>
        <w:jc w:val="center"/>
        <w:rPr>
          <w:kern w:val="2"/>
        </w:rPr>
      </w:pPr>
    </w:p>
    <w:p w14:paraId="350987D1" w14:textId="77777777" w:rsidR="00E85DFA" w:rsidRPr="00FD40F8" w:rsidRDefault="00E85DFA" w:rsidP="00F36DF9">
      <w:pPr>
        <w:autoSpaceDE w:val="0"/>
        <w:autoSpaceDN w:val="0"/>
        <w:adjustRightInd w:val="0"/>
        <w:jc w:val="center"/>
        <w:rPr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44"/>
        <w:gridCol w:w="2490"/>
        <w:gridCol w:w="916"/>
        <w:gridCol w:w="1094"/>
        <w:gridCol w:w="765"/>
        <w:gridCol w:w="816"/>
        <w:gridCol w:w="807"/>
        <w:gridCol w:w="683"/>
        <w:gridCol w:w="795"/>
        <w:gridCol w:w="671"/>
        <w:gridCol w:w="665"/>
        <w:gridCol w:w="668"/>
        <w:gridCol w:w="728"/>
        <w:gridCol w:w="725"/>
        <w:gridCol w:w="680"/>
        <w:gridCol w:w="686"/>
        <w:gridCol w:w="665"/>
        <w:gridCol w:w="713"/>
      </w:tblGrid>
      <w:tr w:rsidR="00E3203A" w:rsidRPr="002076AD" w14:paraId="401E2F73" w14:textId="77777777" w:rsidTr="000D2245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9AC230F" w14:textId="77777777" w:rsidR="00F36DF9" w:rsidRPr="002076AD" w:rsidRDefault="00F36DF9" w:rsidP="00E3203A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№</w:t>
            </w:r>
            <w:r w:rsidRPr="002076AD">
              <w:rPr>
                <w:kern w:val="2"/>
              </w:rPr>
              <w:br/>
              <w:t>п/п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BC9D0E3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Номер и наименова</w:t>
            </w:r>
            <w:r w:rsidR="00E3203A" w:rsidRPr="002076AD">
              <w:rPr>
                <w:kern w:val="2"/>
              </w:rPr>
              <w:softHyphen/>
            </w:r>
            <w:r w:rsidRPr="002076AD">
              <w:rPr>
                <w:kern w:val="2"/>
              </w:rPr>
              <w:t>ние показателя (индикатора)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85F7785" w14:textId="77777777" w:rsidR="00F36DF9" w:rsidRPr="002076AD" w:rsidRDefault="00F36DF9" w:rsidP="004E698B">
            <w:pPr>
              <w:autoSpaceDE w:val="0"/>
              <w:autoSpaceDN w:val="0"/>
              <w:adjustRightInd w:val="0"/>
              <w:ind w:left="-56" w:right="-59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Вид</w:t>
            </w:r>
            <w:r w:rsidRPr="002076AD">
              <w:rPr>
                <w:kern w:val="2"/>
              </w:rPr>
              <w:br/>
              <w:t>показа</w:t>
            </w:r>
            <w:r w:rsidR="00E3203A" w:rsidRPr="002076AD">
              <w:rPr>
                <w:kern w:val="2"/>
              </w:rPr>
              <w:softHyphen/>
            </w:r>
            <w:r w:rsidRPr="002076AD">
              <w:rPr>
                <w:kern w:val="2"/>
              </w:rPr>
              <w:t>теля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1790840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Единица изме</w:t>
            </w:r>
            <w:r w:rsidR="00E3203A" w:rsidRPr="002076AD">
              <w:rPr>
                <w:kern w:val="2"/>
              </w:rPr>
              <w:softHyphen/>
            </w:r>
            <w:r w:rsidRPr="002076AD">
              <w:rPr>
                <w:kern w:val="2"/>
              </w:rPr>
              <w:t>рения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B3E5E68" w14:textId="77777777" w:rsidR="00E3203A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 xml:space="preserve">Данные </w:t>
            </w:r>
          </w:p>
          <w:p w14:paraId="02B8AFD9" w14:textId="77777777" w:rsidR="00F36DF9" w:rsidRPr="002076AD" w:rsidRDefault="00F36DF9" w:rsidP="00E3203A">
            <w:pPr>
              <w:autoSpaceDE w:val="0"/>
              <w:autoSpaceDN w:val="0"/>
              <w:adjustRightInd w:val="0"/>
              <w:jc w:val="center"/>
              <w:rPr>
                <w:kern w:val="2"/>
                <w:highlight w:val="yellow"/>
              </w:rPr>
            </w:pPr>
            <w:r w:rsidRPr="002076AD">
              <w:rPr>
                <w:kern w:val="2"/>
              </w:rPr>
              <w:t>для расчета значений показателя</w:t>
            </w:r>
          </w:p>
        </w:tc>
        <w:tc>
          <w:tcPr>
            <w:tcW w:w="280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23ED92C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Значения показателя</w:t>
            </w:r>
          </w:p>
        </w:tc>
      </w:tr>
      <w:tr w:rsidR="00E3203A" w:rsidRPr="002076AD" w14:paraId="65A40460" w14:textId="77777777" w:rsidTr="000D2245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10F1DAC" w14:textId="77777777" w:rsidR="00F36DF9" w:rsidRPr="002076AD" w:rsidRDefault="00F36DF9" w:rsidP="00E3203A">
            <w:pPr>
              <w:ind w:left="-57" w:right="-57"/>
              <w:rPr>
                <w:kern w:val="2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BF22BF3" w14:textId="77777777" w:rsidR="00F36DF9" w:rsidRPr="002076AD" w:rsidRDefault="00F36DF9" w:rsidP="004E698B">
            <w:pPr>
              <w:rPr>
                <w:kern w:val="2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48CC24C" w14:textId="77777777" w:rsidR="00F36DF9" w:rsidRPr="002076AD" w:rsidRDefault="00F36DF9" w:rsidP="004E698B">
            <w:pPr>
              <w:rPr>
                <w:kern w:val="2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706C038" w14:textId="77777777" w:rsidR="00F36DF9" w:rsidRPr="002076AD" w:rsidRDefault="00F36DF9" w:rsidP="004E698B">
            <w:pPr>
              <w:rPr>
                <w:kern w:val="2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908D951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2017</w:t>
            </w:r>
          </w:p>
          <w:p w14:paraId="6385E25F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год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24A50B9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2018</w:t>
            </w:r>
          </w:p>
          <w:p w14:paraId="18078680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год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3BFA64D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2019</w:t>
            </w:r>
          </w:p>
          <w:p w14:paraId="1A5BD4F5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год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0056D94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2020</w:t>
            </w:r>
          </w:p>
          <w:p w14:paraId="7B49B7E7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год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62123C2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2021</w:t>
            </w:r>
          </w:p>
          <w:p w14:paraId="5065B9A5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год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98FC58E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2022</w:t>
            </w:r>
          </w:p>
          <w:p w14:paraId="4B9AD7E4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E59109C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2023</w:t>
            </w:r>
          </w:p>
          <w:p w14:paraId="09DEEECB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год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87B851D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2024</w:t>
            </w:r>
          </w:p>
          <w:p w14:paraId="45AE792F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16BDD22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2025</w:t>
            </w:r>
          </w:p>
          <w:p w14:paraId="320F521F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0CE30E7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2026</w:t>
            </w:r>
          </w:p>
          <w:p w14:paraId="5136C5E4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год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D52899B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2027 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275C79E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2028 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B77B6BE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2029 год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AAA4F4B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2030</w:t>
            </w:r>
          </w:p>
          <w:p w14:paraId="52B0D9E5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год</w:t>
            </w:r>
          </w:p>
        </w:tc>
      </w:tr>
      <w:tr w:rsidR="000D2245" w:rsidRPr="002076AD" w14:paraId="02D5C9ED" w14:textId="77777777" w:rsidTr="000D2245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048BD13" w14:textId="77777777" w:rsidR="000D2245" w:rsidRPr="002076AD" w:rsidRDefault="000D2245" w:rsidP="00B91086">
            <w:pPr>
              <w:ind w:left="-57" w:right="-57"/>
              <w:jc w:val="center"/>
            </w:pPr>
            <w:r w:rsidRPr="002076AD">
              <w:rPr>
                <w:kern w:val="2"/>
              </w:rP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18A78D0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849A785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CAC58A1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AD104FC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FB911FD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9F3D39B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A0999BB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D5B6C29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7511079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10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BF1D8E8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11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81B2C26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12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5798EE9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13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36C6A11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12DFDE6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15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C720D5C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16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E777417" w14:textId="77777777" w:rsidR="000D2245" w:rsidRPr="002076AD" w:rsidRDefault="000D2245" w:rsidP="00B91086">
            <w:pPr>
              <w:jc w:val="center"/>
            </w:pPr>
            <w:r w:rsidRPr="002076AD">
              <w:t>17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7AD6A59" w14:textId="77777777" w:rsidR="000D2245" w:rsidRPr="002076AD" w:rsidRDefault="000D2245" w:rsidP="00B91086">
            <w:pPr>
              <w:jc w:val="center"/>
            </w:pPr>
            <w:r w:rsidRPr="002076AD">
              <w:t>18</w:t>
            </w:r>
          </w:p>
        </w:tc>
      </w:tr>
    </w:tbl>
    <w:p w14:paraId="5EB04AA9" w14:textId="77777777" w:rsidR="00E3203A" w:rsidRPr="002076AD" w:rsidRDefault="00E3203A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44"/>
        <w:gridCol w:w="2318"/>
        <w:gridCol w:w="172"/>
        <w:gridCol w:w="916"/>
        <w:gridCol w:w="1094"/>
        <w:gridCol w:w="765"/>
        <w:gridCol w:w="816"/>
        <w:gridCol w:w="807"/>
        <w:gridCol w:w="683"/>
        <w:gridCol w:w="795"/>
        <w:gridCol w:w="677"/>
        <w:gridCol w:w="659"/>
        <w:gridCol w:w="668"/>
        <w:gridCol w:w="728"/>
        <w:gridCol w:w="725"/>
        <w:gridCol w:w="680"/>
        <w:gridCol w:w="686"/>
        <w:gridCol w:w="665"/>
        <w:gridCol w:w="713"/>
      </w:tblGrid>
      <w:tr w:rsidR="00F36DF9" w:rsidRPr="002076AD" w14:paraId="574F7DBD" w14:textId="77777777" w:rsidTr="00E3203A">
        <w:trPr>
          <w:trHeight w:val="330"/>
        </w:trPr>
        <w:tc>
          <w:tcPr>
            <w:tcW w:w="5000" w:type="pct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C2D0CC4" w14:textId="77777777" w:rsidR="00F36DF9" w:rsidRPr="002076AD" w:rsidRDefault="00537A38" w:rsidP="00537A38">
            <w:pPr>
              <w:ind w:left="-57" w:right="-57"/>
              <w:jc w:val="center"/>
            </w:pPr>
            <w:r w:rsidRPr="002076AD">
              <w:rPr>
                <w:kern w:val="2"/>
              </w:rPr>
              <w:t>1. Муниципальная</w:t>
            </w:r>
            <w:r w:rsidR="00F36DF9" w:rsidRPr="002076AD">
              <w:rPr>
                <w:kern w:val="2"/>
              </w:rPr>
              <w:t xml:space="preserve"> программа </w:t>
            </w:r>
            <w:proofErr w:type="spellStart"/>
            <w:r w:rsidR="000D2245" w:rsidRPr="002076AD">
              <w:rPr>
                <w:kern w:val="2"/>
              </w:rPr>
              <w:t>Каменоломненского</w:t>
            </w:r>
            <w:proofErr w:type="spellEnd"/>
            <w:r w:rsidR="000D2245" w:rsidRPr="002076AD">
              <w:rPr>
                <w:kern w:val="2"/>
              </w:rPr>
              <w:t xml:space="preserve"> городского поселения </w:t>
            </w:r>
            <w:r w:rsidR="00F36DF9" w:rsidRPr="002076AD">
              <w:rPr>
                <w:kern w:val="2"/>
              </w:rPr>
              <w:t>«Развитие культуры»</w:t>
            </w:r>
          </w:p>
        </w:tc>
      </w:tr>
      <w:tr w:rsidR="00537A38" w:rsidRPr="002076AD" w14:paraId="6D886BEA" w14:textId="77777777" w:rsidTr="00580BDB">
        <w:trPr>
          <w:trHeight w:val="23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F97A0E4" w14:textId="77777777" w:rsidR="00537A38" w:rsidRPr="002076AD" w:rsidRDefault="00537A38" w:rsidP="000D2245">
            <w:pPr>
              <w:ind w:left="-57" w:right="-57"/>
              <w:jc w:val="center"/>
            </w:pPr>
            <w:r w:rsidRPr="002076AD">
              <w:rPr>
                <w:kern w:val="2"/>
              </w:rPr>
              <w:t>1.1.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7040D84" w14:textId="77777777" w:rsidR="00EE1336" w:rsidRPr="002076AD" w:rsidRDefault="00EE1336" w:rsidP="00EE1336">
            <w:pPr>
              <w:spacing w:line="226" w:lineRule="auto"/>
            </w:pPr>
            <w:r w:rsidRPr="002076AD">
              <w:rPr>
                <w:kern w:val="2"/>
              </w:rPr>
              <w:t xml:space="preserve">Показатель </w:t>
            </w:r>
            <w:r>
              <w:rPr>
                <w:kern w:val="2"/>
              </w:rPr>
              <w:t>1</w:t>
            </w:r>
            <w:r w:rsidRPr="002076AD">
              <w:rPr>
                <w:kern w:val="2"/>
              </w:rPr>
              <w:t>.1.</w:t>
            </w:r>
          </w:p>
          <w:p w14:paraId="11874DC2" w14:textId="77777777" w:rsidR="00537A38" w:rsidRPr="002076AD" w:rsidRDefault="00537A38" w:rsidP="00E85DFA">
            <w:r w:rsidRPr="002076AD">
              <w:rPr>
                <w:kern w:val="2"/>
              </w:rPr>
              <w:t xml:space="preserve">Доля объектов культурного наследия на территории </w:t>
            </w:r>
            <w:proofErr w:type="spellStart"/>
            <w:r w:rsidRPr="002076AD">
              <w:rPr>
                <w:kern w:val="2"/>
              </w:rPr>
              <w:t>Каменоломненского</w:t>
            </w:r>
            <w:proofErr w:type="spellEnd"/>
            <w:r w:rsidRPr="002076AD">
              <w:rPr>
                <w:kern w:val="2"/>
              </w:rPr>
              <w:t xml:space="preserve"> городского поселения находящихся в удовлетворительном состоянии, в общем количестве объектов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EBEC5ED" w14:textId="77777777" w:rsidR="00537A38" w:rsidRPr="002076AD" w:rsidRDefault="00537A38" w:rsidP="00E85DFA">
            <w:pPr>
              <w:jc w:val="center"/>
            </w:pPr>
            <w:r w:rsidRPr="002076AD">
              <w:rPr>
                <w:kern w:val="2"/>
              </w:rPr>
              <w:t>ведом</w:t>
            </w:r>
            <w:r w:rsidRPr="002076AD">
              <w:rPr>
                <w:kern w:val="2"/>
              </w:rPr>
              <w:softHyphen/>
              <w:t>ствен</w:t>
            </w:r>
            <w:r w:rsidRPr="002076AD">
              <w:rPr>
                <w:kern w:val="2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7BBBC49" w14:textId="77777777" w:rsidR="00537A38" w:rsidRPr="002076AD" w:rsidRDefault="00537A38" w:rsidP="00E85DFA">
            <w:pPr>
              <w:jc w:val="center"/>
            </w:pPr>
            <w:r w:rsidRPr="002076AD">
              <w:rPr>
                <w:kern w:val="2"/>
              </w:rPr>
              <w:t>процен</w:t>
            </w:r>
            <w:r w:rsidRPr="002076AD">
              <w:rPr>
                <w:kern w:val="2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833164A" w14:textId="77777777" w:rsidR="00537A38" w:rsidRPr="002076AD" w:rsidRDefault="00537A38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0,4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AEAB93A" w14:textId="77777777" w:rsidR="00537A38" w:rsidRPr="002076AD" w:rsidRDefault="00537A38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0,4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9D09D39" w14:textId="77777777" w:rsidR="00537A38" w:rsidRPr="002076AD" w:rsidRDefault="00537A38" w:rsidP="00537A38">
            <w:pPr>
              <w:jc w:val="center"/>
            </w:pPr>
            <w:r w:rsidRPr="002076AD">
              <w:t>0.5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32C3B32" w14:textId="77777777"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2E7BC6F" w14:textId="77777777"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F34F545" w14:textId="77777777"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DB23726" w14:textId="77777777"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8FA99E6" w14:textId="77777777"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0EEF860" w14:textId="77777777"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ABB6354" w14:textId="77777777"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1DE4916" w14:textId="77777777"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7A693FA" w14:textId="77777777"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C87C67E" w14:textId="77777777"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FD6C675" w14:textId="77777777"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</w:tr>
      <w:tr w:rsidR="00F36DF9" w:rsidRPr="002076AD" w14:paraId="4333ED47" w14:textId="77777777" w:rsidTr="00E3203A">
        <w:trPr>
          <w:trHeight w:val="33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5A0E220" w14:textId="77777777" w:rsidR="00537A38" w:rsidRDefault="00537A38" w:rsidP="00E56C8B">
            <w:pPr>
              <w:spacing w:line="230" w:lineRule="auto"/>
              <w:ind w:left="-57" w:right="-57"/>
              <w:jc w:val="center"/>
              <w:rPr>
                <w:kern w:val="2"/>
              </w:rPr>
            </w:pPr>
          </w:p>
          <w:p w14:paraId="280FB1AE" w14:textId="77777777" w:rsidR="00133DAF" w:rsidRDefault="00133DAF" w:rsidP="00E56C8B">
            <w:pPr>
              <w:spacing w:line="230" w:lineRule="auto"/>
              <w:ind w:left="-57" w:right="-57"/>
              <w:jc w:val="center"/>
              <w:rPr>
                <w:kern w:val="2"/>
              </w:rPr>
            </w:pPr>
          </w:p>
          <w:p w14:paraId="7D2021B2" w14:textId="77777777" w:rsidR="00133DAF" w:rsidRDefault="00133DAF" w:rsidP="00E56C8B">
            <w:pPr>
              <w:spacing w:line="230" w:lineRule="auto"/>
              <w:ind w:left="-57" w:right="-57"/>
              <w:jc w:val="center"/>
              <w:rPr>
                <w:kern w:val="2"/>
              </w:rPr>
            </w:pPr>
          </w:p>
          <w:p w14:paraId="54B9A06D" w14:textId="77777777" w:rsidR="00133DAF" w:rsidRDefault="00133DAF" w:rsidP="00E56C8B">
            <w:pPr>
              <w:spacing w:line="230" w:lineRule="auto"/>
              <w:ind w:left="-57" w:right="-57"/>
              <w:jc w:val="center"/>
              <w:rPr>
                <w:kern w:val="2"/>
              </w:rPr>
            </w:pPr>
          </w:p>
          <w:p w14:paraId="704C4BB0" w14:textId="77777777" w:rsidR="00133DAF" w:rsidRPr="002076AD" w:rsidRDefault="00133DAF" w:rsidP="00E56C8B">
            <w:pPr>
              <w:spacing w:line="230" w:lineRule="auto"/>
              <w:ind w:left="-57" w:right="-57"/>
              <w:jc w:val="center"/>
              <w:rPr>
                <w:kern w:val="2"/>
              </w:rPr>
            </w:pPr>
          </w:p>
          <w:p w14:paraId="3A0093D4" w14:textId="77777777" w:rsidR="00F36DF9" w:rsidRPr="002076AD" w:rsidRDefault="00F36DF9" w:rsidP="00E56C8B">
            <w:pPr>
              <w:spacing w:line="230" w:lineRule="auto"/>
              <w:ind w:left="-57" w:right="-57"/>
              <w:jc w:val="center"/>
            </w:pPr>
            <w:r w:rsidRPr="002076AD">
              <w:rPr>
                <w:kern w:val="2"/>
              </w:rPr>
              <w:lastRenderedPageBreak/>
              <w:t>2. Подпрограмма «Развитие культуры»</w:t>
            </w:r>
          </w:p>
        </w:tc>
      </w:tr>
      <w:tr w:rsidR="004E7618" w:rsidRPr="002076AD" w14:paraId="42AC0AB1" w14:textId="77777777" w:rsidTr="00E3203A">
        <w:trPr>
          <w:trHeight w:val="139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A229EA6" w14:textId="77777777" w:rsidR="004E7618" w:rsidRPr="002076AD" w:rsidRDefault="004E7618" w:rsidP="00537A38">
            <w:pPr>
              <w:spacing w:line="226" w:lineRule="auto"/>
              <w:ind w:left="-57" w:right="-57"/>
              <w:jc w:val="center"/>
            </w:pPr>
            <w:r w:rsidRPr="002076AD">
              <w:rPr>
                <w:kern w:val="2"/>
              </w:rPr>
              <w:lastRenderedPageBreak/>
              <w:t>2.1.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D2D28AF" w14:textId="77777777" w:rsidR="004E7618" w:rsidRPr="002076AD" w:rsidRDefault="004E7618" w:rsidP="005855B4">
            <w:pPr>
              <w:spacing w:line="226" w:lineRule="auto"/>
            </w:pPr>
            <w:r w:rsidRPr="002076AD">
              <w:rPr>
                <w:kern w:val="2"/>
              </w:rPr>
              <w:t>Показатель 2.1.</w:t>
            </w:r>
          </w:p>
          <w:p w14:paraId="287EAE5F" w14:textId="77777777" w:rsidR="004E7618" w:rsidRPr="002076AD" w:rsidRDefault="004E7618" w:rsidP="005855B4">
            <w:pPr>
              <w:spacing w:line="226" w:lineRule="auto"/>
            </w:pPr>
            <w:r w:rsidRPr="002076AD">
              <w:rPr>
                <w:kern w:val="2"/>
              </w:rPr>
              <w:t>Темп роста числен</w:t>
            </w:r>
            <w:r w:rsidRPr="002076AD">
              <w:rPr>
                <w:kern w:val="2"/>
              </w:rPr>
              <w:softHyphen/>
              <w:t>ности участников культурно-досуговых мероприятий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EF44276" w14:textId="77777777" w:rsidR="004E7618" w:rsidRPr="002076AD" w:rsidRDefault="004E7618" w:rsidP="005855B4">
            <w:pPr>
              <w:spacing w:line="226" w:lineRule="auto"/>
              <w:jc w:val="center"/>
            </w:pPr>
            <w:r w:rsidRPr="002076AD">
              <w:rPr>
                <w:kern w:val="2"/>
              </w:rPr>
              <w:t>ведом</w:t>
            </w:r>
            <w:r w:rsidRPr="002076AD">
              <w:rPr>
                <w:kern w:val="2"/>
              </w:rPr>
              <w:softHyphen/>
              <w:t>ствен</w:t>
            </w:r>
            <w:r w:rsidRPr="002076AD">
              <w:rPr>
                <w:kern w:val="2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BA67B71" w14:textId="77777777" w:rsidR="004E7618" w:rsidRPr="002076AD" w:rsidRDefault="004E7618" w:rsidP="005855B4">
            <w:pPr>
              <w:spacing w:line="226" w:lineRule="auto"/>
              <w:jc w:val="center"/>
            </w:pPr>
            <w:r w:rsidRPr="002076AD">
              <w:rPr>
                <w:kern w:val="2"/>
              </w:rPr>
              <w:t>процен</w:t>
            </w:r>
            <w:r w:rsidRPr="002076AD">
              <w:rPr>
                <w:kern w:val="2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CDA57F8" w14:textId="77777777" w:rsidR="004E7618" w:rsidRPr="002076AD" w:rsidRDefault="004E7618" w:rsidP="004E761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1,4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F6DAE98" w14:textId="77777777" w:rsidR="004E7618" w:rsidRPr="002076AD" w:rsidRDefault="004E7618" w:rsidP="004E761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1,4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DCFCD77" w14:textId="77777777" w:rsidR="004E7618" w:rsidRPr="002076AD" w:rsidRDefault="004E7618" w:rsidP="004E761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80A3CAC" w14:textId="77777777" w:rsidR="004E7618" w:rsidRPr="002076AD" w:rsidRDefault="004E7618" w:rsidP="004E761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BC688CC" w14:textId="77777777" w:rsidR="004E7618" w:rsidRPr="002076AD" w:rsidRDefault="004E7618" w:rsidP="004E761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A7ACCAF" w14:textId="77777777" w:rsidR="004E7618" w:rsidRPr="002076AD" w:rsidRDefault="004E7618" w:rsidP="004E7618">
            <w:pPr>
              <w:jc w:val="center"/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40B0F7E" w14:textId="77777777" w:rsidR="004E7618" w:rsidRPr="002076AD" w:rsidRDefault="004E7618" w:rsidP="004E7618">
            <w:pPr>
              <w:jc w:val="center"/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75E3E45" w14:textId="77777777" w:rsidR="004E7618" w:rsidRPr="002076AD" w:rsidRDefault="004E7618" w:rsidP="004E7618">
            <w:pPr>
              <w:jc w:val="center"/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587D3AD" w14:textId="77777777" w:rsidR="004E7618" w:rsidRPr="002076AD" w:rsidRDefault="004E7618" w:rsidP="004E7618">
            <w:pPr>
              <w:jc w:val="center"/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6D0825D" w14:textId="77777777" w:rsidR="004E7618" w:rsidRPr="002076AD" w:rsidRDefault="004E7618" w:rsidP="004E7618">
            <w:pPr>
              <w:jc w:val="center"/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82626FE" w14:textId="77777777" w:rsidR="004E7618" w:rsidRPr="002076AD" w:rsidRDefault="004E7618" w:rsidP="004E7618">
            <w:pPr>
              <w:jc w:val="center"/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AB2A5D5" w14:textId="77777777" w:rsidR="004E7618" w:rsidRPr="002076AD" w:rsidRDefault="004E7618" w:rsidP="004E7618">
            <w:pPr>
              <w:jc w:val="center"/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290A1C4" w14:textId="77777777" w:rsidR="004E7618" w:rsidRPr="002076AD" w:rsidRDefault="004E7618" w:rsidP="004E7618">
            <w:pPr>
              <w:jc w:val="center"/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19A9753" w14:textId="77777777" w:rsidR="004E7618" w:rsidRPr="002076AD" w:rsidRDefault="004E7618" w:rsidP="004E7618">
            <w:pPr>
              <w:jc w:val="center"/>
            </w:pPr>
            <w:r w:rsidRPr="002076AD">
              <w:rPr>
                <w:kern w:val="2"/>
              </w:rPr>
              <w:t>3,0</w:t>
            </w:r>
          </w:p>
        </w:tc>
      </w:tr>
      <w:tr w:rsidR="007942AB" w:rsidRPr="002076AD" w14:paraId="00286D65" w14:textId="77777777" w:rsidTr="00E85DFA">
        <w:trPr>
          <w:trHeight w:val="25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D230356" w14:textId="77777777" w:rsidR="007942AB" w:rsidRPr="002076AD" w:rsidRDefault="007942AB" w:rsidP="00E3203A">
            <w:pPr>
              <w:ind w:left="-57" w:right="-57"/>
              <w:jc w:val="center"/>
              <w:rPr>
                <w:kern w:val="2"/>
              </w:rPr>
            </w:pPr>
          </w:p>
        </w:tc>
        <w:tc>
          <w:tcPr>
            <w:tcW w:w="482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343EEAF" w14:textId="77777777" w:rsidR="007942AB" w:rsidRPr="002076AD" w:rsidRDefault="00690DF8" w:rsidP="00537A38">
            <w:pPr>
              <w:jc w:val="center"/>
            </w:pPr>
            <w:r>
              <w:rPr>
                <w:kern w:val="2"/>
              </w:rPr>
              <w:t>3</w:t>
            </w:r>
            <w:r w:rsidR="007942AB" w:rsidRPr="002076AD">
              <w:rPr>
                <w:kern w:val="2"/>
              </w:rPr>
              <w:t>. Подпро</w:t>
            </w:r>
            <w:r w:rsidR="00537A38" w:rsidRPr="002076AD">
              <w:rPr>
                <w:kern w:val="2"/>
              </w:rPr>
              <w:t>грамма «Обеспечение реализации муниципальной</w:t>
            </w:r>
            <w:r w:rsidR="007942AB" w:rsidRPr="002076AD">
              <w:rPr>
                <w:kern w:val="2"/>
              </w:rPr>
              <w:t xml:space="preserve"> программы </w:t>
            </w:r>
            <w:proofErr w:type="spellStart"/>
            <w:r w:rsidR="00537A38" w:rsidRPr="002076AD">
              <w:rPr>
                <w:kern w:val="2"/>
              </w:rPr>
              <w:t>Каменоломненского</w:t>
            </w:r>
            <w:proofErr w:type="spellEnd"/>
            <w:r w:rsidR="00537A38" w:rsidRPr="002076AD">
              <w:rPr>
                <w:kern w:val="2"/>
              </w:rPr>
              <w:t xml:space="preserve"> городского поселения </w:t>
            </w:r>
            <w:r w:rsidR="007942AB" w:rsidRPr="002076AD">
              <w:rPr>
                <w:kern w:val="2"/>
              </w:rPr>
              <w:t>«Развитие культуры»</w:t>
            </w:r>
          </w:p>
        </w:tc>
      </w:tr>
      <w:tr w:rsidR="005855B4" w:rsidRPr="002076AD" w14:paraId="51BD2140" w14:textId="77777777" w:rsidTr="00E3203A">
        <w:trPr>
          <w:trHeight w:val="169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9F9698D" w14:textId="77777777" w:rsidR="005855B4" w:rsidRPr="002076AD" w:rsidRDefault="00690DF8" w:rsidP="00E3203A">
            <w:pPr>
              <w:ind w:left="-57" w:right="-57"/>
              <w:jc w:val="center"/>
            </w:pPr>
            <w:r>
              <w:rPr>
                <w:kern w:val="2"/>
              </w:rPr>
              <w:t>3</w:t>
            </w:r>
            <w:r w:rsidR="005855B4" w:rsidRPr="002076AD">
              <w:rPr>
                <w:kern w:val="2"/>
              </w:rPr>
              <w:t>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052FFFE" w14:textId="77777777" w:rsidR="005855B4" w:rsidRPr="002076AD" w:rsidRDefault="005855B4" w:rsidP="00E3203A">
            <w:r w:rsidRPr="002076AD">
              <w:rPr>
                <w:kern w:val="2"/>
              </w:rPr>
              <w:t>Показатель 3.1.</w:t>
            </w:r>
          </w:p>
          <w:p w14:paraId="6B339D38" w14:textId="77777777" w:rsidR="005855B4" w:rsidRPr="002076AD" w:rsidRDefault="005855B4" w:rsidP="00E3203A">
            <w:r w:rsidRPr="002076AD">
              <w:rPr>
                <w:kern w:val="2"/>
              </w:rPr>
              <w:t xml:space="preserve">Уровень освоения бюджетных средств, выделенных на реализацию </w:t>
            </w:r>
            <w:r w:rsidR="00690DF8" w:rsidRPr="002076AD">
              <w:rPr>
                <w:kern w:val="2"/>
              </w:rPr>
              <w:t xml:space="preserve">муниципальной </w:t>
            </w:r>
            <w:r w:rsidRPr="002076AD">
              <w:rPr>
                <w:kern w:val="2"/>
              </w:rPr>
              <w:t xml:space="preserve">программы 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6236767" w14:textId="77777777" w:rsidR="005855B4" w:rsidRPr="002076AD" w:rsidRDefault="005855B4" w:rsidP="00E85DFA">
            <w:pPr>
              <w:jc w:val="center"/>
            </w:pPr>
            <w:r w:rsidRPr="002076AD">
              <w:rPr>
                <w:kern w:val="2"/>
              </w:rPr>
              <w:t>ведом</w:t>
            </w:r>
            <w:r w:rsidRPr="002076AD">
              <w:rPr>
                <w:kern w:val="2"/>
              </w:rPr>
              <w:softHyphen/>
              <w:t>ствен</w:t>
            </w:r>
            <w:r w:rsidRPr="002076AD">
              <w:rPr>
                <w:kern w:val="2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742B037" w14:textId="77777777" w:rsidR="005855B4" w:rsidRPr="002076AD" w:rsidRDefault="005855B4" w:rsidP="00534160">
            <w:pPr>
              <w:jc w:val="center"/>
            </w:pPr>
            <w:r w:rsidRPr="002076AD">
              <w:rPr>
                <w:kern w:val="2"/>
              </w:rPr>
              <w:t>процен</w:t>
            </w:r>
            <w:r w:rsidRPr="002076AD">
              <w:rPr>
                <w:kern w:val="2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46EE0A2" w14:textId="77777777" w:rsidR="005855B4" w:rsidRPr="002076AD" w:rsidRDefault="004E7618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CAC7899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F9B65F1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7A298A7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3C73129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BB5BA59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5BADAF8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C6F58D9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6B0673A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8751994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F62FFC1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3FA89C5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D8431AA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3724491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</w:tr>
    </w:tbl>
    <w:p w14:paraId="5FB18564" w14:textId="77777777" w:rsidR="00F36DF9" w:rsidRPr="00FD40F8" w:rsidRDefault="00F36DF9" w:rsidP="00F36DF9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2</w:t>
      </w:r>
    </w:p>
    <w:p w14:paraId="385731CF" w14:textId="77777777" w:rsidR="004E7618" w:rsidRDefault="004E7618" w:rsidP="004E7618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FD40F8">
        <w:rPr>
          <w:kern w:val="2"/>
          <w:sz w:val="28"/>
          <w:szCs w:val="28"/>
        </w:rPr>
        <w:t xml:space="preserve"> </w:t>
      </w:r>
    </w:p>
    <w:p w14:paraId="041E9BEF" w14:textId="77777777" w:rsidR="004E7618" w:rsidRPr="00FD40F8" w:rsidRDefault="004E7618" w:rsidP="004E7618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Каменоломненского</w:t>
      </w:r>
      <w:proofErr w:type="spellEnd"/>
      <w:r>
        <w:rPr>
          <w:kern w:val="2"/>
          <w:sz w:val="28"/>
          <w:szCs w:val="28"/>
        </w:rPr>
        <w:t xml:space="preserve"> городского поселения</w:t>
      </w:r>
      <w:r w:rsidR="00133DAF">
        <w:rPr>
          <w:kern w:val="2"/>
          <w:sz w:val="28"/>
          <w:szCs w:val="28"/>
        </w:rPr>
        <w:t xml:space="preserve"> Октябрьского района</w:t>
      </w:r>
    </w:p>
    <w:p w14:paraId="2550C91D" w14:textId="77777777" w:rsidR="004E7618" w:rsidRPr="00FD40F8" w:rsidRDefault="004E7618" w:rsidP="004E7618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</w:t>
      </w:r>
      <w:r w:rsidRPr="00FE159F">
        <w:rPr>
          <w:kern w:val="2"/>
          <w:sz w:val="28"/>
          <w:szCs w:val="28"/>
        </w:rPr>
        <w:t>Развитие культуры</w:t>
      </w:r>
      <w:r w:rsidRPr="00FD40F8">
        <w:rPr>
          <w:kern w:val="2"/>
          <w:sz w:val="28"/>
          <w:szCs w:val="28"/>
        </w:rPr>
        <w:t>»</w:t>
      </w:r>
    </w:p>
    <w:p w14:paraId="2740143C" w14:textId="77777777" w:rsidR="00F36DF9" w:rsidRDefault="00F36DF9" w:rsidP="00F36DF9">
      <w:pPr>
        <w:autoSpaceDE w:val="0"/>
        <w:autoSpaceDN w:val="0"/>
        <w:adjustRightInd w:val="0"/>
        <w:ind w:left="7938"/>
        <w:jc w:val="center"/>
        <w:rPr>
          <w:kern w:val="2"/>
          <w:sz w:val="28"/>
          <w:szCs w:val="28"/>
        </w:rPr>
      </w:pPr>
    </w:p>
    <w:p w14:paraId="60550C33" w14:textId="77777777" w:rsidR="00AC69E2" w:rsidRPr="00FD40F8" w:rsidRDefault="00AC69E2" w:rsidP="00F36DF9">
      <w:pPr>
        <w:autoSpaceDE w:val="0"/>
        <w:autoSpaceDN w:val="0"/>
        <w:adjustRightInd w:val="0"/>
        <w:ind w:left="7938"/>
        <w:jc w:val="center"/>
        <w:rPr>
          <w:kern w:val="2"/>
          <w:sz w:val="28"/>
          <w:szCs w:val="28"/>
        </w:rPr>
      </w:pPr>
    </w:p>
    <w:p w14:paraId="39C1E887" w14:textId="77777777" w:rsidR="00F36DF9" w:rsidRPr="00FD40F8" w:rsidRDefault="00F36DF9" w:rsidP="00F36D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40F8">
        <w:rPr>
          <w:sz w:val="28"/>
          <w:szCs w:val="28"/>
        </w:rPr>
        <w:t>ПЕРЕЧЕНЬ</w:t>
      </w:r>
    </w:p>
    <w:p w14:paraId="5F026160" w14:textId="77777777" w:rsidR="00AC69E2" w:rsidRDefault="00F36DF9" w:rsidP="00F36D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40F8">
        <w:rPr>
          <w:sz w:val="28"/>
          <w:szCs w:val="28"/>
        </w:rPr>
        <w:t>под</w:t>
      </w:r>
      <w:r>
        <w:rPr>
          <w:sz w:val="28"/>
          <w:szCs w:val="28"/>
        </w:rPr>
        <w:t xml:space="preserve">программ, основных мероприятий </w:t>
      </w:r>
    </w:p>
    <w:p w14:paraId="795E9403" w14:textId="77777777" w:rsidR="00F36DF9" w:rsidRPr="00FD40F8" w:rsidRDefault="00770AC6" w:rsidP="00AC69E2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Pr="00FD40F8">
        <w:rPr>
          <w:kern w:val="2"/>
          <w:sz w:val="28"/>
          <w:szCs w:val="28"/>
        </w:rPr>
        <w:t xml:space="preserve"> </w:t>
      </w:r>
      <w:r w:rsidR="00F36DF9" w:rsidRPr="00FD40F8">
        <w:rPr>
          <w:sz w:val="28"/>
          <w:szCs w:val="28"/>
        </w:rPr>
        <w:t>программы</w:t>
      </w:r>
      <w:r w:rsidR="00AC69E2">
        <w:rPr>
          <w:sz w:val="28"/>
          <w:szCs w:val="28"/>
        </w:rPr>
        <w:t xml:space="preserve"> </w:t>
      </w:r>
      <w:proofErr w:type="spellStart"/>
      <w:r w:rsidR="00133DAF">
        <w:rPr>
          <w:kern w:val="2"/>
          <w:sz w:val="28"/>
          <w:szCs w:val="28"/>
        </w:rPr>
        <w:t>Каменоломненского</w:t>
      </w:r>
      <w:proofErr w:type="spellEnd"/>
      <w:r w:rsidR="00133DAF">
        <w:rPr>
          <w:kern w:val="2"/>
          <w:sz w:val="28"/>
          <w:szCs w:val="28"/>
        </w:rPr>
        <w:t xml:space="preserve"> городского поселения Октябрьского района </w:t>
      </w:r>
      <w:r>
        <w:rPr>
          <w:kern w:val="2"/>
          <w:sz w:val="28"/>
          <w:szCs w:val="28"/>
        </w:rPr>
        <w:t>«Развитие культуры</w:t>
      </w:r>
      <w:r w:rsidR="00F36DF9" w:rsidRPr="00FD40F8">
        <w:rPr>
          <w:kern w:val="2"/>
          <w:sz w:val="28"/>
          <w:szCs w:val="28"/>
        </w:rPr>
        <w:t>»</w:t>
      </w:r>
    </w:p>
    <w:p w14:paraId="3C6125C2" w14:textId="77777777"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9"/>
        <w:gridCol w:w="34"/>
        <w:gridCol w:w="2695"/>
        <w:gridCol w:w="2976"/>
        <w:gridCol w:w="851"/>
        <w:gridCol w:w="850"/>
        <w:gridCol w:w="2835"/>
        <w:gridCol w:w="2410"/>
        <w:gridCol w:w="1874"/>
      </w:tblGrid>
      <w:tr w:rsidR="00F36DF9" w:rsidRPr="002076AD" w14:paraId="0E5EF521" w14:textId="77777777" w:rsidTr="001E410D">
        <w:tc>
          <w:tcPr>
            <w:tcW w:w="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26841" w14:textId="77777777" w:rsidR="00AC69E2" w:rsidRPr="002076AD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№</w:t>
            </w:r>
          </w:p>
          <w:p w14:paraId="6F966B37" w14:textId="77777777" w:rsidR="00F36DF9" w:rsidRPr="002076AD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п/п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0281" w14:textId="77777777" w:rsidR="00F36DF9" w:rsidRPr="002076AD" w:rsidRDefault="00F36DF9" w:rsidP="00AC69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</w:rPr>
              <w:t xml:space="preserve">Номер и наименование </w:t>
            </w:r>
            <w:r w:rsidRPr="002076AD">
              <w:rPr>
                <w:rFonts w:ascii="Times New Roman" w:hAnsi="Times New Roman" w:cs="Times New Roman"/>
              </w:rPr>
              <w:br/>
              <w:t>основного мероприятия</w:t>
            </w:r>
            <w:r w:rsidR="00965E5F">
              <w:rPr>
                <w:rFonts w:ascii="Times New Roman" w:hAnsi="Times New Roman" w:cs="Times New Roman"/>
              </w:rPr>
              <w:t xml:space="preserve"> </w:t>
            </w:r>
            <w:r w:rsidR="00965E5F" w:rsidRPr="00965E5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913DD" w14:textId="77777777" w:rsidR="00F36DF9" w:rsidRPr="002076AD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t>Соисполнитель, участник, ответственный за исполнение основного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BC8A6" w14:textId="77777777" w:rsidR="00F36DF9" w:rsidRPr="002076AD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Срок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D4718" w14:textId="77777777" w:rsidR="00F36DF9" w:rsidRPr="002076AD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t xml:space="preserve">Ожидаемый </w:t>
            </w:r>
            <w:r w:rsidRPr="002076AD">
              <w:br/>
              <w:t xml:space="preserve">результат </w:t>
            </w:r>
            <w:r w:rsidRPr="002076AD">
              <w:br/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D45CD" w14:textId="77777777" w:rsidR="00F36DF9" w:rsidRPr="002076AD" w:rsidRDefault="00F36DF9" w:rsidP="00F6558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t xml:space="preserve">Последствия </w:t>
            </w:r>
            <w:proofErr w:type="spellStart"/>
            <w:r w:rsidRPr="002076AD">
              <w:t>нереали</w:t>
            </w:r>
            <w:r w:rsidR="00F65582" w:rsidRPr="002076AD">
              <w:softHyphen/>
            </w:r>
            <w:r w:rsidRPr="002076AD">
              <w:t>зации</w:t>
            </w:r>
            <w:proofErr w:type="spellEnd"/>
            <w:r w:rsidRPr="002076AD">
              <w:t xml:space="preserve"> основного мероприятия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B9A65" w14:textId="77777777" w:rsidR="00F36DF9" w:rsidRPr="002076AD" w:rsidRDefault="00F36DF9" w:rsidP="00965E5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t>Связь с пока</w:t>
            </w:r>
            <w:r w:rsidR="00F65582" w:rsidRPr="002076AD">
              <w:softHyphen/>
            </w:r>
            <w:r w:rsidR="00965E5F">
              <w:t>зателями муниципальной</w:t>
            </w:r>
            <w:r w:rsidRPr="002076AD">
              <w:t xml:space="preserve"> программы </w:t>
            </w:r>
            <w:r w:rsidRPr="002076AD">
              <w:br/>
              <w:t>(подпрограммы)</w:t>
            </w:r>
          </w:p>
        </w:tc>
      </w:tr>
      <w:tr w:rsidR="00F36DF9" w:rsidRPr="002076AD" w14:paraId="7B747E14" w14:textId="77777777" w:rsidTr="001E410D">
        <w:tc>
          <w:tcPr>
            <w:tcW w:w="6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E9DB2" w14:textId="77777777" w:rsidR="00F36DF9" w:rsidRPr="002076AD" w:rsidRDefault="00F36DF9" w:rsidP="00F65582">
            <w:pPr>
              <w:ind w:left="-57" w:right="-57"/>
              <w:jc w:val="center"/>
              <w:rPr>
                <w:kern w:val="2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4A409" w14:textId="77777777" w:rsidR="00F36DF9" w:rsidRPr="002076AD" w:rsidRDefault="00F36DF9" w:rsidP="00AC69E2">
            <w:pPr>
              <w:jc w:val="center"/>
              <w:rPr>
                <w:kern w:val="2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5B62C" w14:textId="77777777" w:rsidR="00F36DF9" w:rsidRPr="002076AD" w:rsidRDefault="00F36DF9" w:rsidP="00AC69E2">
            <w:pPr>
              <w:jc w:val="center"/>
              <w:rPr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AAC13" w14:textId="77777777" w:rsidR="00F36DF9" w:rsidRPr="002076AD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начала</w:t>
            </w:r>
          </w:p>
          <w:p w14:paraId="5C481291" w14:textId="77777777" w:rsidR="00F36DF9" w:rsidRPr="002076AD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реали</w:t>
            </w:r>
            <w:r w:rsidR="00AC69E2" w:rsidRPr="002076AD">
              <w:rPr>
                <w:kern w:val="2"/>
              </w:rPr>
              <w:softHyphen/>
            </w:r>
            <w:r w:rsidRPr="002076AD">
              <w:rPr>
                <w:kern w:val="2"/>
              </w:rPr>
              <w:t>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D3152" w14:textId="77777777" w:rsidR="00F36DF9" w:rsidRPr="002076AD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окон</w:t>
            </w:r>
            <w:r w:rsidR="00AC69E2" w:rsidRPr="002076AD">
              <w:rPr>
                <w:kern w:val="2"/>
              </w:rPr>
              <w:softHyphen/>
            </w:r>
            <w:r w:rsidRPr="002076AD">
              <w:rPr>
                <w:kern w:val="2"/>
              </w:rPr>
              <w:t>чания реали</w:t>
            </w:r>
            <w:r w:rsidR="00AC69E2" w:rsidRPr="002076AD">
              <w:rPr>
                <w:kern w:val="2"/>
              </w:rPr>
              <w:softHyphen/>
            </w:r>
            <w:r w:rsidRPr="002076AD">
              <w:rPr>
                <w:kern w:val="2"/>
              </w:rPr>
              <w:t>зации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9FF2A" w14:textId="77777777" w:rsidR="00F36DF9" w:rsidRPr="002076AD" w:rsidRDefault="00F36DF9" w:rsidP="00AC69E2">
            <w:pPr>
              <w:jc w:val="center"/>
              <w:rPr>
                <w:kern w:val="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EC913" w14:textId="77777777" w:rsidR="00F36DF9" w:rsidRPr="002076AD" w:rsidRDefault="00F36DF9" w:rsidP="00AC69E2">
            <w:pPr>
              <w:jc w:val="center"/>
              <w:rPr>
                <w:kern w:val="2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49712" w14:textId="77777777" w:rsidR="00F36DF9" w:rsidRPr="002076AD" w:rsidRDefault="00F36DF9" w:rsidP="00AC69E2">
            <w:pPr>
              <w:jc w:val="center"/>
              <w:rPr>
                <w:kern w:val="2"/>
              </w:rPr>
            </w:pPr>
          </w:p>
        </w:tc>
      </w:tr>
      <w:tr w:rsidR="00EC2A53" w:rsidRPr="002076AD" w14:paraId="62781803" w14:textId="77777777" w:rsidTr="001E410D">
        <w:tblPrEx>
          <w:jc w:val="center"/>
        </w:tblPrEx>
        <w:trPr>
          <w:tblHeader/>
          <w:jc w:val="center"/>
        </w:trPr>
        <w:tc>
          <w:tcPr>
            <w:tcW w:w="589" w:type="dxa"/>
          </w:tcPr>
          <w:p w14:paraId="3F15BEBA" w14:textId="77777777" w:rsidR="00EC2A53" w:rsidRPr="002076AD" w:rsidRDefault="00EC2A53" w:rsidP="00B91086">
            <w:pPr>
              <w:pStyle w:val="ConsPlusCell"/>
              <w:widowControl/>
              <w:jc w:val="center"/>
              <w:rPr>
                <w:kern w:val="2"/>
              </w:rPr>
            </w:pPr>
          </w:p>
        </w:tc>
        <w:tc>
          <w:tcPr>
            <w:tcW w:w="2729" w:type="dxa"/>
            <w:gridSpan w:val="2"/>
          </w:tcPr>
          <w:p w14:paraId="4042A9FB" w14:textId="77777777" w:rsidR="00EC2A53" w:rsidRPr="002076AD" w:rsidRDefault="00EC2A53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</w:t>
            </w:r>
          </w:p>
        </w:tc>
        <w:tc>
          <w:tcPr>
            <w:tcW w:w="2976" w:type="dxa"/>
          </w:tcPr>
          <w:p w14:paraId="587FD5CD" w14:textId="77777777" w:rsidR="00EC2A53" w:rsidRPr="002076AD" w:rsidRDefault="00EC2A53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3</w:t>
            </w:r>
          </w:p>
        </w:tc>
        <w:tc>
          <w:tcPr>
            <w:tcW w:w="851" w:type="dxa"/>
          </w:tcPr>
          <w:p w14:paraId="3B3A0E96" w14:textId="77777777" w:rsidR="00EC2A53" w:rsidRPr="002076AD" w:rsidRDefault="00EC2A53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4</w:t>
            </w:r>
          </w:p>
        </w:tc>
        <w:tc>
          <w:tcPr>
            <w:tcW w:w="850" w:type="dxa"/>
          </w:tcPr>
          <w:p w14:paraId="3D4E66A9" w14:textId="77777777" w:rsidR="00EC2A53" w:rsidRPr="002076AD" w:rsidRDefault="00EC2A53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5</w:t>
            </w:r>
          </w:p>
        </w:tc>
        <w:tc>
          <w:tcPr>
            <w:tcW w:w="2835" w:type="dxa"/>
          </w:tcPr>
          <w:p w14:paraId="03C536E4" w14:textId="77777777" w:rsidR="00EC2A53" w:rsidRPr="002076AD" w:rsidRDefault="00EC2A53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6</w:t>
            </w:r>
          </w:p>
        </w:tc>
        <w:tc>
          <w:tcPr>
            <w:tcW w:w="2410" w:type="dxa"/>
          </w:tcPr>
          <w:p w14:paraId="3FD785F8" w14:textId="77777777" w:rsidR="00EC2A53" w:rsidRPr="002076AD" w:rsidRDefault="00EC2A53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7</w:t>
            </w:r>
          </w:p>
        </w:tc>
        <w:tc>
          <w:tcPr>
            <w:tcW w:w="1874" w:type="dxa"/>
          </w:tcPr>
          <w:p w14:paraId="4A3B5D53" w14:textId="77777777" w:rsidR="00EC2A53" w:rsidRPr="002076AD" w:rsidRDefault="00EC2A53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8</w:t>
            </w:r>
          </w:p>
        </w:tc>
      </w:tr>
      <w:tr w:rsidR="009A5E3F" w:rsidRPr="002076AD" w14:paraId="4A10B2FA" w14:textId="77777777" w:rsidTr="001E410D">
        <w:tblPrEx>
          <w:jc w:val="center"/>
        </w:tblPrEx>
        <w:trPr>
          <w:trHeight w:val="383"/>
          <w:jc w:val="center"/>
        </w:trPr>
        <w:tc>
          <w:tcPr>
            <w:tcW w:w="15114" w:type="dxa"/>
            <w:gridSpan w:val="9"/>
          </w:tcPr>
          <w:p w14:paraId="343E0348" w14:textId="77777777" w:rsidR="009A5E3F" w:rsidRPr="004C0FEA" w:rsidRDefault="009A5E3F" w:rsidP="004C0F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C0FEA">
              <w:rPr>
                <w:rFonts w:ascii="Times New Roman" w:hAnsi="Times New Roman" w:cs="Times New Roman"/>
              </w:rPr>
              <w:t>I. Подпрограмма «Развитие культуры»</w:t>
            </w:r>
          </w:p>
        </w:tc>
      </w:tr>
      <w:tr w:rsidR="009A5E3F" w:rsidRPr="002076AD" w14:paraId="3ED85FCA" w14:textId="77777777" w:rsidTr="001E410D">
        <w:tblPrEx>
          <w:jc w:val="center"/>
        </w:tblPrEx>
        <w:trPr>
          <w:jc w:val="center"/>
        </w:trPr>
        <w:tc>
          <w:tcPr>
            <w:tcW w:w="15114" w:type="dxa"/>
            <w:gridSpan w:val="9"/>
          </w:tcPr>
          <w:p w14:paraId="7DAF0825" w14:textId="77777777" w:rsidR="009A5E3F" w:rsidRPr="004C0FEA" w:rsidRDefault="009A5E3F" w:rsidP="004C0F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C0FEA">
              <w:rPr>
                <w:rFonts w:ascii="Times New Roman" w:hAnsi="Times New Roman" w:cs="Times New Roman"/>
              </w:rPr>
              <w:t xml:space="preserve">1. Цель подпрограммы 1 «создание условий для сохранения и восстановление объектов культурного наследия и развития культурного потенциала </w:t>
            </w:r>
            <w:proofErr w:type="spellStart"/>
            <w:r w:rsidRPr="004C0FEA">
              <w:rPr>
                <w:rFonts w:ascii="Times New Roman" w:hAnsi="Times New Roman" w:cs="Times New Roman"/>
              </w:rPr>
              <w:t>Каменоломненского</w:t>
            </w:r>
            <w:proofErr w:type="spellEnd"/>
            <w:r w:rsidRPr="004C0FEA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</w:tr>
      <w:tr w:rsidR="009A5E3F" w:rsidRPr="002076AD" w14:paraId="55654D24" w14:textId="77777777" w:rsidTr="001E410D">
        <w:tblPrEx>
          <w:jc w:val="center"/>
        </w:tblPrEx>
        <w:trPr>
          <w:jc w:val="center"/>
        </w:trPr>
        <w:tc>
          <w:tcPr>
            <w:tcW w:w="15114" w:type="dxa"/>
            <w:gridSpan w:val="9"/>
          </w:tcPr>
          <w:p w14:paraId="0DDF950A" w14:textId="77777777" w:rsidR="009A5E3F" w:rsidRPr="004C0FEA" w:rsidRDefault="009A5E3F" w:rsidP="00E752DB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4C0FEA">
              <w:t xml:space="preserve">1.1. Задача 1 подпрограммы 1 «Создание условий для сохранения </w:t>
            </w:r>
            <w:r w:rsidR="00E752DB">
              <w:t xml:space="preserve">и развития </w:t>
            </w:r>
            <w:r w:rsidRPr="004C0FEA">
              <w:t xml:space="preserve">культурно-исторического наследия </w:t>
            </w:r>
            <w:proofErr w:type="spellStart"/>
            <w:r w:rsidRPr="004C0FEA">
              <w:t>Каменоломненского</w:t>
            </w:r>
            <w:proofErr w:type="spellEnd"/>
            <w:r w:rsidRPr="004C0FEA">
              <w:t xml:space="preserve"> городского поселения»</w:t>
            </w:r>
          </w:p>
        </w:tc>
      </w:tr>
      <w:tr w:rsidR="009A5E3F" w:rsidRPr="002076AD" w14:paraId="4416C90E" w14:textId="77777777" w:rsidTr="001E410D">
        <w:tblPrEx>
          <w:jc w:val="center"/>
        </w:tblPrEx>
        <w:trPr>
          <w:jc w:val="center"/>
        </w:trPr>
        <w:tc>
          <w:tcPr>
            <w:tcW w:w="589" w:type="dxa"/>
          </w:tcPr>
          <w:p w14:paraId="2A4D33DF" w14:textId="77777777" w:rsidR="009A5E3F" w:rsidRPr="002076AD" w:rsidRDefault="009A5E3F" w:rsidP="00EC2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29" w:type="dxa"/>
            <w:gridSpan w:val="2"/>
          </w:tcPr>
          <w:p w14:paraId="6ECBCB06" w14:textId="77777777" w:rsidR="002E393E" w:rsidRDefault="002E393E" w:rsidP="002E393E">
            <w:pPr>
              <w:widowControl w:val="0"/>
              <w:jc w:val="both"/>
            </w:pPr>
            <w:r w:rsidRPr="002E393E">
              <w:t xml:space="preserve">Основное мероприятие </w:t>
            </w:r>
            <w:r w:rsidR="009A5E3F" w:rsidRPr="002076AD">
              <w:t xml:space="preserve">1.1. </w:t>
            </w:r>
          </w:p>
          <w:p w14:paraId="1B389D4B" w14:textId="77777777" w:rsidR="009A5E3F" w:rsidRPr="002076AD" w:rsidRDefault="009A5E3F" w:rsidP="002E393E">
            <w:pPr>
              <w:widowControl w:val="0"/>
              <w:jc w:val="both"/>
            </w:pPr>
            <w:r w:rsidRPr="002076AD">
              <w:t xml:space="preserve">«Охрана и сохранение объектов культурного наследия на территории </w:t>
            </w:r>
            <w:proofErr w:type="spellStart"/>
            <w:r w:rsidRPr="002076AD">
              <w:t>Каменоломненского</w:t>
            </w:r>
            <w:proofErr w:type="spellEnd"/>
            <w:r w:rsidRPr="002076AD">
              <w:t xml:space="preserve"> городского поселения»</w:t>
            </w:r>
          </w:p>
        </w:tc>
        <w:tc>
          <w:tcPr>
            <w:tcW w:w="2976" w:type="dxa"/>
          </w:tcPr>
          <w:p w14:paraId="65F70050" w14:textId="2876673E" w:rsidR="009A5E3F" w:rsidRPr="002076AD" w:rsidRDefault="00630C82" w:rsidP="00EC2A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 w:rsidR="009A5E3F" w:rsidRPr="002076AD">
              <w:rPr>
                <w:rFonts w:ascii="Times New Roman" w:hAnsi="Times New Roman" w:cs="Times New Roman"/>
              </w:rPr>
              <w:t xml:space="preserve"> специалист по работе с молодёжью </w:t>
            </w:r>
            <w:proofErr w:type="spellStart"/>
            <w:r w:rsidR="009A5E3F" w:rsidRPr="002076AD">
              <w:rPr>
                <w:rFonts w:ascii="Times New Roman" w:hAnsi="Times New Roman" w:cs="Times New Roman"/>
              </w:rPr>
              <w:t>Каменоломненского</w:t>
            </w:r>
            <w:proofErr w:type="spellEnd"/>
            <w:r w:rsidR="009A5E3F" w:rsidRPr="002076AD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851" w:type="dxa"/>
          </w:tcPr>
          <w:p w14:paraId="4FD3F47F" w14:textId="77777777" w:rsidR="009A5E3F" w:rsidRPr="002076AD" w:rsidRDefault="009A5E3F" w:rsidP="00B9108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2019</w:t>
            </w:r>
          </w:p>
        </w:tc>
        <w:tc>
          <w:tcPr>
            <w:tcW w:w="850" w:type="dxa"/>
          </w:tcPr>
          <w:p w14:paraId="11579A82" w14:textId="77777777" w:rsidR="009A5E3F" w:rsidRPr="002076AD" w:rsidRDefault="009A5E3F" w:rsidP="00B9108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2030</w:t>
            </w:r>
          </w:p>
        </w:tc>
        <w:tc>
          <w:tcPr>
            <w:tcW w:w="2835" w:type="dxa"/>
          </w:tcPr>
          <w:p w14:paraId="68CF360E" w14:textId="77777777" w:rsidR="009A5E3F" w:rsidRPr="002076AD" w:rsidRDefault="009A5E3F" w:rsidP="00EC2A53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Наличие информации о состоянии объектов культурного наследия</w:t>
            </w:r>
          </w:p>
        </w:tc>
        <w:tc>
          <w:tcPr>
            <w:tcW w:w="2410" w:type="dxa"/>
          </w:tcPr>
          <w:p w14:paraId="7059A634" w14:textId="77777777" w:rsidR="009A5E3F" w:rsidRPr="002076AD" w:rsidRDefault="009A5E3F" w:rsidP="00EC2A53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Ухудшение состояния объектов культурного наследия</w:t>
            </w:r>
          </w:p>
        </w:tc>
        <w:tc>
          <w:tcPr>
            <w:tcW w:w="1874" w:type="dxa"/>
          </w:tcPr>
          <w:p w14:paraId="3A4A010B" w14:textId="77777777" w:rsidR="009A5E3F" w:rsidRPr="002076AD" w:rsidRDefault="009A5E3F" w:rsidP="00EC2A53">
            <w:pPr>
              <w:widowControl w:val="0"/>
              <w:jc w:val="center"/>
            </w:pPr>
            <w:r w:rsidRPr="002076AD">
              <w:t>1</w:t>
            </w:r>
            <w:r>
              <w:t>.1</w:t>
            </w:r>
          </w:p>
        </w:tc>
      </w:tr>
      <w:tr w:rsidR="009A5E3F" w:rsidRPr="002076AD" w14:paraId="2D0B8731" w14:textId="77777777" w:rsidTr="001E410D">
        <w:tblPrEx>
          <w:jc w:val="center"/>
        </w:tblPrEx>
        <w:trPr>
          <w:jc w:val="center"/>
        </w:trPr>
        <w:tc>
          <w:tcPr>
            <w:tcW w:w="589" w:type="dxa"/>
          </w:tcPr>
          <w:p w14:paraId="392BF18F" w14:textId="77777777" w:rsidR="009A5E3F" w:rsidRPr="002076AD" w:rsidRDefault="009A5E3F" w:rsidP="00EC2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9" w:type="dxa"/>
            <w:gridSpan w:val="2"/>
          </w:tcPr>
          <w:p w14:paraId="65DEBBC3" w14:textId="77777777" w:rsidR="002E393E" w:rsidRDefault="002E393E" w:rsidP="002E393E">
            <w:pPr>
              <w:widowControl w:val="0"/>
              <w:jc w:val="both"/>
            </w:pPr>
            <w:r w:rsidRPr="002E393E">
              <w:t xml:space="preserve">Основное мероприятие </w:t>
            </w:r>
            <w:r w:rsidR="009A5E3F" w:rsidRPr="002076AD">
              <w:t>1.2.</w:t>
            </w:r>
          </w:p>
          <w:p w14:paraId="2CD60640" w14:textId="77777777" w:rsidR="009A5E3F" w:rsidRPr="002076AD" w:rsidRDefault="009A5E3F" w:rsidP="002E393E">
            <w:pPr>
              <w:widowControl w:val="0"/>
              <w:jc w:val="both"/>
            </w:pPr>
            <w:r w:rsidRPr="002076AD">
              <w:t xml:space="preserve">увеличению численности жителей поселка участвующих </w:t>
            </w:r>
            <w:proofErr w:type="gramStart"/>
            <w:r w:rsidRPr="002076AD">
              <w:t>в  культурно</w:t>
            </w:r>
            <w:proofErr w:type="gramEnd"/>
            <w:r w:rsidRPr="002076AD">
              <w:t>-досуговых мероприятий</w:t>
            </w:r>
          </w:p>
        </w:tc>
        <w:tc>
          <w:tcPr>
            <w:tcW w:w="2976" w:type="dxa"/>
          </w:tcPr>
          <w:p w14:paraId="29BA99FF" w14:textId="3F8BE1FB" w:rsidR="009A5E3F" w:rsidRPr="002076AD" w:rsidRDefault="00630C82" w:rsidP="00EC2A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 w:rsidR="009A5E3F" w:rsidRPr="002076AD">
              <w:rPr>
                <w:rFonts w:ascii="Times New Roman" w:hAnsi="Times New Roman" w:cs="Times New Roman"/>
              </w:rPr>
              <w:t xml:space="preserve"> специалист по работе с молодёжью </w:t>
            </w:r>
            <w:proofErr w:type="spellStart"/>
            <w:r w:rsidR="009A5E3F" w:rsidRPr="002076AD">
              <w:rPr>
                <w:rFonts w:ascii="Times New Roman" w:hAnsi="Times New Roman" w:cs="Times New Roman"/>
              </w:rPr>
              <w:t>Каменоломненского</w:t>
            </w:r>
            <w:proofErr w:type="spellEnd"/>
            <w:r w:rsidR="009A5E3F" w:rsidRPr="002076AD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851" w:type="dxa"/>
          </w:tcPr>
          <w:p w14:paraId="76B28FD2" w14:textId="77777777" w:rsidR="009A5E3F" w:rsidRPr="002076AD" w:rsidRDefault="009A5E3F" w:rsidP="00B9108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2019</w:t>
            </w:r>
          </w:p>
        </w:tc>
        <w:tc>
          <w:tcPr>
            <w:tcW w:w="850" w:type="dxa"/>
          </w:tcPr>
          <w:p w14:paraId="3B44505E" w14:textId="77777777" w:rsidR="009A5E3F" w:rsidRPr="002076AD" w:rsidRDefault="009A5E3F" w:rsidP="00B9108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2030</w:t>
            </w:r>
          </w:p>
        </w:tc>
        <w:tc>
          <w:tcPr>
            <w:tcW w:w="2835" w:type="dxa"/>
          </w:tcPr>
          <w:p w14:paraId="46CC0156" w14:textId="77777777" w:rsidR="009A5E3F" w:rsidRPr="002076AD" w:rsidRDefault="009A5E3F" w:rsidP="00EC2A53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Расширение возможности для духовного развития населения, Удовлетворение потребностей населения в культурно - досуговой деятельности</w:t>
            </w:r>
          </w:p>
        </w:tc>
        <w:tc>
          <w:tcPr>
            <w:tcW w:w="2410" w:type="dxa"/>
          </w:tcPr>
          <w:p w14:paraId="1B5C1C42" w14:textId="77777777" w:rsidR="009A5E3F" w:rsidRPr="002076AD" w:rsidRDefault="009A5E3F" w:rsidP="00EC2A53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Ограничение доступа населения к возможностям принимать участие в культурно- досуговой деятельности</w:t>
            </w:r>
          </w:p>
        </w:tc>
        <w:tc>
          <w:tcPr>
            <w:tcW w:w="1874" w:type="dxa"/>
          </w:tcPr>
          <w:p w14:paraId="37B4C58D" w14:textId="77777777" w:rsidR="009A5E3F" w:rsidRPr="002076AD" w:rsidRDefault="009A5E3F" w:rsidP="00EC2A53">
            <w:pPr>
              <w:widowControl w:val="0"/>
              <w:jc w:val="center"/>
            </w:pPr>
            <w:r>
              <w:t>2.1</w:t>
            </w:r>
          </w:p>
        </w:tc>
      </w:tr>
      <w:tr w:rsidR="004C0FEA" w:rsidRPr="002076AD" w14:paraId="0A5C728C" w14:textId="77777777" w:rsidTr="001E410D">
        <w:tblPrEx>
          <w:jc w:val="center"/>
        </w:tblPrEx>
        <w:trPr>
          <w:jc w:val="center"/>
        </w:trPr>
        <w:tc>
          <w:tcPr>
            <w:tcW w:w="15114" w:type="dxa"/>
            <w:gridSpan w:val="9"/>
          </w:tcPr>
          <w:p w14:paraId="2E4E3BE4" w14:textId="77777777" w:rsidR="004C0FEA" w:rsidRPr="004C0FEA" w:rsidRDefault="004C0FEA" w:rsidP="004C0FE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</w:pPr>
            <w:r w:rsidRPr="004C0FEA">
              <w:t xml:space="preserve">II. Подпрограмма «Обеспечение реализации муниципальной программы </w:t>
            </w:r>
            <w:proofErr w:type="spellStart"/>
            <w:r w:rsidRPr="004C0FEA">
              <w:t>Каменоломненского</w:t>
            </w:r>
            <w:proofErr w:type="spellEnd"/>
            <w:r w:rsidRPr="004C0FEA">
              <w:t xml:space="preserve"> городского </w:t>
            </w:r>
            <w:proofErr w:type="gramStart"/>
            <w:r w:rsidRPr="004C0FEA">
              <w:t xml:space="preserve">поселения </w:t>
            </w:r>
            <w:r>
              <w:t xml:space="preserve"> Октябрьского</w:t>
            </w:r>
            <w:proofErr w:type="gramEnd"/>
            <w:r>
              <w:t xml:space="preserve"> района «Развитие культуры</w:t>
            </w:r>
            <w:r w:rsidRPr="004C0FEA">
              <w:t>»</w:t>
            </w:r>
          </w:p>
        </w:tc>
      </w:tr>
      <w:tr w:rsidR="004C0FEA" w:rsidRPr="002076AD" w14:paraId="674568C6" w14:textId="77777777" w:rsidTr="001E410D">
        <w:tblPrEx>
          <w:jc w:val="center"/>
        </w:tblPrEx>
        <w:trPr>
          <w:jc w:val="center"/>
        </w:trPr>
        <w:tc>
          <w:tcPr>
            <w:tcW w:w="15114" w:type="dxa"/>
            <w:gridSpan w:val="9"/>
          </w:tcPr>
          <w:p w14:paraId="17A31ABC" w14:textId="77777777" w:rsidR="004C0FEA" w:rsidRPr="004C0FEA" w:rsidRDefault="004C0FEA" w:rsidP="004C0FE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</w:pPr>
            <w:r>
              <w:t>2</w:t>
            </w:r>
            <w:r w:rsidRPr="004C0FEA">
              <w:t xml:space="preserve">. Цель подпрограммы </w:t>
            </w:r>
            <w:r>
              <w:t>2</w:t>
            </w:r>
            <w:r w:rsidRPr="004C0FEA">
              <w:t xml:space="preserve"> «создание условий для реализации </w:t>
            </w:r>
            <w:proofErr w:type="gramStart"/>
            <w:r w:rsidRPr="004C0FEA">
              <w:t>муниципальной  программы</w:t>
            </w:r>
            <w:proofErr w:type="gramEnd"/>
            <w:r w:rsidRPr="004C0FEA">
              <w:t xml:space="preserve"> </w:t>
            </w:r>
            <w:proofErr w:type="spellStart"/>
            <w:r w:rsidRPr="004C0FEA">
              <w:t>Каменоломненского</w:t>
            </w:r>
            <w:proofErr w:type="spellEnd"/>
            <w:r w:rsidRPr="004C0FEA">
              <w:t xml:space="preserve"> городского поселения «Развитие культуры»»</w:t>
            </w:r>
          </w:p>
        </w:tc>
      </w:tr>
      <w:tr w:rsidR="004C0FEA" w:rsidRPr="002076AD" w14:paraId="37CBEBC5" w14:textId="77777777" w:rsidTr="001E410D">
        <w:tblPrEx>
          <w:jc w:val="center"/>
        </w:tblPrEx>
        <w:trPr>
          <w:jc w:val="center"/>
        </w:trPr>
        <w:tc>
          <w:tcPr>
            <w:tcW w:w="15114" w:type="dxa"/>
            <w:gridSpan w:val="9"/>
          </w:tcPr>
          <w:p w14:paraId="6CD162E5" w14:textId="77777777" w:rsidR="004C0FEA" w:rsidRPr="004C0FEA" w:rsidRDefault="004C0FEA" w:rsidP="004C0FE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</w:pPr>
            <w:r>
              <w:t>2</w:t>
            </w:r>
            <w:r w:rsidRPr="004C0FEA">
              <w:t xml:space="preserve">.1. Задача подпрограммы </w:t>
            </w:r>
            <w:r>
              <w:t>2</w:t>
            </w:r>
            <w:r w:rsidRPr="004C0FEA">
              <w:t xml:space="preserve"> «достижение запланированных результатов, целевого и эффективного расходования финансовых ресурсов, выделяемых на реализацию муниципальной программы </w:t>
            </w:r>
            <w:proofErr w:type="spellStart"/>
            <w:r w:rsidRPr="004C0FEA">
              <w:t>Каменоломненского</w:t>
            </w:r>
            <w:proofErr w:type="spellEnd"/>
            <w:r w:rsidRPr="004C0FEA">
              <w:t xml:space="preserve"> городского поселения Октябрьского района «Развитие культуры»»</w:t>
            </w:r>
          </w:p>
        </w:tc>
      </w:tr>
      <w:tr w:rsidR="004C0FEA" w:rsidRPr="002076AD" w14:paraId="7FEC2BDC" w14:textId="77777777" w:rsidTr="001E410D">
        <w:tblPrEx>
          <w:jc w:val="center"/>
        </w:tblPrEx>
        <w:trPr>
          <w:jc w:val="center"/>
        </w:trPr>
        <w:tc>
          <w:tcPr>
            <w:tcW w:w="589" w:type="dxa"/>
          </w:tcPr>
          <w:p w14:paraId="2520B2B8" w14:textId="77777777" w:rsidR="004C0FEA" w:rsidRPr="002076AD" w:rsidRDefault="004C0FEA" w:rsidP="00EC2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9" w:type="dxa"/>
            <w:gridSpan w:val="2"/>
          </w:tcPr>
          <w:p w14:paraId="727501A0" w14:textId="77777777" w:rsidR="002E393E" w:rsidRDefault="002E393E" w:rsidP="00EC2A53">
            <w:pPr>
              <w:widowControl w:val="0"/>
              <w:jc w:val="both"/>
            </w:pPr>
            <w:r w:rsidRPr="002E393E">
              <w:t xml:space="preserve">Основное мероприятие </w:t>
            </w:r>
            <w:r w:rsidR="004C0FEA" w:rsidRPr="002076AD">
              <w:t>2.1.</w:t>
            </w:r>
          </w:p>
          <w:p w14:paraId="0DCC4D97" w14:textId="77777777" w:rsidR="004C0FEA" w:rsidRPr="002076AD" w:rsidRDefault="004C0FEA" w:rsidP="00EC2A53">
            <w:pPr>
              <w:widowControl w:val="0"/>
              <w:jc w:val="both"/>
            </w:pPr>
            <w:r w:rsidRPr="002076AD">
              <w:lastRenderedPageBreak/>
              <w:t>ремонт памятников и</w:t>
            </w:r>
          </w:p>
          <w:p w14:paraId="71C95412" w14:textId="77777777" w:rsidR="004C0FEA" w:rsidRPr="002076AD" w:rsidRDefault="004C0FEA" w:rsidP="00EC2A53">
            <w:pPr>
              <w:widowControl w:val="0"/>
              <w:jc w:val="both"/>
            </w:pPr>
            <w:r w:rsidRPr="002076AD">
              <w:t>благоустройство прилегающей территории</w:t>
            </w:r>
          </w:p>
        </w:tc>
        <w:tc>
          <w:tcPr>
            <w:tcW w:w="2976" w:type="dxa"/>
          </w:tcPr>
          <w:p w14:paraId="53AB3BE9" w14:textId="01D8690C" w:rsidR="004C0FEA" w:rsidRPr="002076AD" w:rsidRDefault="00630C82" w:rsidP="00EC2A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главный</w:t>
            </w:r>
            <w:r w:rsidR="004C0FEA" w:rsidRPr="002076AD">
              <w:rPr>
                <w:rFonts w:ascii="Times New Roman" w:hAnsi="Times New Roman" w:cs="Times New Roman"/>
              </w:rPr>
              <w:t xml:space="preserve"> специалист по работе с </w:t>
            </w:r>
            <w:r w:rsidR="004C0FEA" w:rsidRPr="002076AD">
              <w:rPr>
                <w:rFonts w:ascii="Times New Roman" w:hAnsi="Times New Roman" w:cs="Times New Roman"/>
              </w:rPr>
              <w:lastRenderedPageBreak/>
              <w:t xml:space="preserve">молодёжью </w:t>
            </w:r>
            <w:proofErr w:type="spellStart"/>
            <w:r w:rsidR="004C0FEA" w:rsidRPr="002076AD">
              <w:rPr>
                <w:rFonts w:ascii="Times New Roman" w:hAnsi="Times New Roman" w:cs="Times New Roman"/>
              </w:rPr>
              <w:t>Каменоломненского</w:t>
            </w:r>
            <w:proofErr w:type="spellEnd"/>
            <w:r w:rsidR="004C0FEA" w:rsidRPr="002076AD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851" w:type="dxa"/>
          </w:tcPr>
          <w:p w14:paraId="6B263FC5" w14:textId="77777777" w:rsidR="004C0FEA" w:rsidRPr="002076AD" w:rsidRDefault="004C0FEA" w:rsidP="004C0FE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lastRenderedPageBreak/>
              <w:t>2019</w:t>
            </w:r>
          </w:p>
        </w:tc>
        <w:tc>
          <w:tcPr>
            <w:tcW w:w="850" w:type="dxa"/>
          </w:tcPr>
          <w:p w14:paraId="35695883" w14:textId="77777777" w:rsidR="004C0FEA" w:rsidRPr="002076AD" w:rsidRDefault="004C0FEA" w:rsidP="00B9108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2030</w:t>
            </w:r>
          </w:p>
        </w:tc>
        <w:tc>
          <w:tcPr>
            <w:tcW w:w="2835" w:type="dxa"/>
          </w:tcPr>
          <w:p w14:paraId="25755B74" w14:textId="77777777" w:rsidR="004C0FEA" w:rsidRPr="002076AD" w:rsidRDefault="004C0FEA" w:rsidP="00BF26C7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 xml:space="preserve">Обеспечение надлежащего </w:t>
            </w:r>
            <w:r w:rsidRPr="002076AD">
              <w:rPr>
                <w:rFonts w:ascii="Times New Roman" w:hAnsi="Times New Roman" w:cs="Times New Roman"/>
              </w:rPr>
              <w:lastRenderedPageBreak/>
              <w:t xml:space="preserve">состояние памятников на территории </w:t>
            </w:r>
            <w:proofErr w:type="spellStart"/>
            <w:r w:rsidRPr="002076AD">
              <w:rPr>
                <w:rFonts w:ascii="Times New Roman" w:hAnsi="Times New Roman" w:cs="Times New Roman"/>
              </w:rPr>
              <w:t>Каменоломненского</w:t>
            </w:r>
            <w:proofErr w:type="spellEnd"/>
            <w:r w:rsidRPr="002076AD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2410" w:type="dxa"/>
          </w:tcPr>
          <w:p w14:paraId="22423E05" w14:textId="77777777" w:rsidR="004C0FEA" w:rsidRPr="002076AD" w:rsidRDefault="004C0FEA" w:rsidP="00BF26C7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lastRenderedPageBreak/>
              <w:t xml:space="preserve">Ухудшение состояния </w:t>
            </w:r>
            <w:r w:rsidRPr="002076AD">
              <w:rPr>
                <w:rFonts w:ascii="Times New Roman" w:hAnsi="Times New Roman" w:cs="Times New Roman"/>
              </w:rPr>
              <w:lastRenderedPageBreak/>
              <w:t xml:space="preserve">памятников на территории </w:t>
            </w:r>
            <w:proofErr w:type="spellStart"/>
            <w:r w:rsidRPr="002076AD">
              <w:rPr>
                <w:rFonts w:ascii="Times New Roman" w:hAnsi="Times New Roman" w:cs="Times New Roman"/>
              </w:rPr>
              <w:t>Каменоломненского</w:t>
            </w:r>
            <w:proofErr w:type="spellEnd"/>
            <w:r w:rsidRPr="002076AD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874" w:type="dxa"/>
          </w:tcPr>
          <w:p w14:paraId="6252073A" w14:textId="77777777" w:rsidR="004C0FEA" w:rsidRPr="002076AD" w:rsidRDefault="004C0FEA" w:rsidP="00EC2A53">
            <w:pPr>
              <w:widowControl w:val="0"/>
              <w:jc w:val="center"/>
            </w:pPr>
            <w:r>
              <w:lastRenderedPageBreak/>
              <w:t>3.1</w:t>
            </w:r>
          </w:p>
        </w:tc>
      </w:tr>
      <w:tr w:rsidR="00BF26C7" w:rsidRPr="002076AD" w14:paraId="514B0AC8" w14:textId="77777777" w:rsidTr="001E410D">
        <w:tblPrEx>
          <w:jc w:val="center"/>
        </w:tblPrEx>
        <w:trPr>
          <w:jc w:val="center"/>
        </w:trPr>
        <w:tc>
          <w:tcPr>
            <w:tcW w:w="589" w:type="dxa"/>
          </w:tcPr>
          <w:p w14:paraId="225B976D" w14:textId="77777777" w:rsidR="00BF26C7" w:rsidRPr="002076AD" w:rsidRDefault="0003648A" w:rsidP="00EC2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29" w:type="dxa"/>
            <w:gridSpan w:val="2"/>
          </w:tcPr>
          <w:p w14:paraId="2ECCF7DB" w14:textId="77777777" w:rsidR="00BF26C7" w:rsidRDefault="00BF26C7" w:rsidP="000F01D1">
            <w:pPr>
              <w:widowControl w:val="0"/>
              <w:jc w:val="both"/>
            </w:pPr>
            <w:r w:rsidRPr="002E393E">
              <w:t xml:space="preserve">Основное мероприятие </w:t>
            </w:r>
            <w:r w:rsidRPr="002076AD">
              <w:t>2.</w:t>
            </w:r>
            <w:r>
              <w:t>2.</w:t>
            </w:r>
          </w:p>
          <w:p w14:paraId="084D5C70" w14:textId="77777777" w:rsidR="00BF26C7" w:rsidRPr="002076AD" w:rsidRDefault="00BF26C7" w:rsidP="00BF26C7">
            <w:pPr>
              <w:widowControl w:val="0"/>
              <w:jc w:val="both"/>
              <w:rPr>
                <w:kern w:val="2"/>
              </w:rPr>
            </w:pPr>
            <w:r w:rsidRPr="002076AD">
              <w:t xml:space="preserve"> </w:t>
            </w:r>
            <w:r>
              <w:t xml:space="preserve">Капитальный ремонт памятников расположенных в </w:t>
            </w:r>
            <w:proofErr w:type="spellStart"/>
            <w:r>
              <w:t>Каменоломненском</w:t>
            </w:r>
            <w:proofErr w:type="spellEnd"/>
            <w:r>
              <w:t xml:space="preserve"> городском поселении</w:t>
            </w:r>
          </w:p>
        </w:tc>
        <w:tc>
          <w:tcPr>
            <w:tcW w:w="2976" w:type="dxa"/>
          </w:tcPr>
          <w:p w14:paraId="1ADFD9EE" w14:textId="2569FB0A" w:rsidR="00BF26C7" w:rsidRPr="002076AD" w:rsidRDefault="00630C82" w:rsidP="00D176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 w:rsidR="00BF26C7" w:rsidRPr="002076AD">
              <w:rPr>
                <w:rFonts w:ascii="Times New Roman" w:hAnsi="Times New Roman" w:cs="Times New Roman"/>
              </w:rPr>
              <w:t xml:space="preserve"> специалист по работе с молодёжью </w:t>
            </w:r>
            <w:proofErr w:type="spellStart"/>
            <w:r w:rsidR="00BF26C7" w:rsidRPr="002076AD">
              <w:rPr>
                <w:rFonts w:ascii="Times New Roman" w:hAnsi="Times New Roman" w:cs="Times New Roman"/>
              </w:rPr>
              <w:t>Каменоломненского</w:t>
            </w:r>
            <w:proofErr w:type="spellEnd"/>
            <w:r w:rsidR="00BF26C7" w:rsidRPr="002076AD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851" w:type="dxa"/>
          </w:tcPr>
          <w:p w14:paraId="18B83D81" w14:textId="77777777" w:rsidR="00BF26C7" w:rsidRPr="002076AD" w:rsidRDefault="00BF26C7" w:rsidP="00D1764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2019</w:t>
            </w:r>
          </w:p>
        </w:tc>
        <w:tc>
          <w:tcPr>
            <w:tcW w:w="850" w:type="dxa"/>
          </w:tcPr>
          <w:p w14:paraId="6F1C409F" w14:textId="77777777" w:rsidR="00BF26C7" w:rsidRPr="002076AD" w:rsidRDefault="00BF26C7" w:rsidP="00D1764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2030</w:t>
            </w:r>
          </w:p>
        </w:tc>
        <w:tc>
          <w:tcPr>
            <w:tcW w:w="2835" w:type="dxa"/>
          </w:tcPr>
          <w:p w14:paraId="29E80DE6" w14:textId="77777777" w:rsidR="00BF26C7" w:rsidRPr="002076AD" w:rsidRDefault="00BF26C7" w:rsidP="00D1764D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 xml:space="preserve">Обеспечение надлежащего состояние памятников на территории </w:t>
            </w:r>
            <w:proofErr w:type="spellStart"/>
            <w:r w:rsidRPr="002076AD">
              <w:rPr>
                <w:rFonts w:ascii="Times New Roman" w:hAnsi="Times New Roman" w:cs="Times New Roman"/>
              </w:rPr>
              <w:t>Каменоломненского</w:t>
            </w:r>
            <w:proofErr w:type="spellEnd"/>
            <w:r w:rsidRPr="002076AD">
              <w:rPr>
                <w:rFonts w:ascii="Times New Roman" w:hAnsi="Times New Roman" w:cs="Times New Roman"/>
              </w:rPr>
              <w:t xml:space="preserve"> городского поселения и обеспечение доступа жителей к произведениям искусства</w:t>
            </w:r>
          </w:p>
        </w:tc>
        <w:tc>
          <w:tcPr>
            <w:tcW w:w="2410" w:type="dxa"/>
          </w:tcPr>
          <w:p w14:paraId="4669E707" w14:textId="77777777" w:rsidR="00BF26C7" w:rsidRPr="002076AD" w:rsidRDefault="00BF26C7" w:rsidP="00D1764D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 xml:space="preserve">Ухудшение состояния памятников на территории </w:t>
            </w:r>
            <w:proofErr w:type="spellStart"/>
            <w:r w:rsidRPr="002076AD">
              <w:rPr>
                <w:rFonts w:ascii="Times New Roman" w:hAnsi="Times New Roman" w:cs="Times New Roman"/>
              </w:rPr>
              <w:t>Каменоломненского</w:t>
            </w:r>
            <w:proofErr w:type="spellEnd"/>
            <w:r w:rsidRPr="002076AD">
              <w:rPr>
                <w:rFonts w:ascii="Times New Roman" w:hAnsi="Times New Roman" w:cs="Times New Roman"/>
              </w:rPr>
              <w:t xml:space="preserve"> поселения, сокращение доступа населения к произведениям искусства</w:t>
            </w:r>
          </w:p>
        </w:tc>
        <w:tc>
          <w:tcPr>
            <w:tcW w:w="1874" w:type="dxa"/>
          </w:tcPr>
          <w:p w14:paraId="67D0D367" w14:textId="77777777" w:rsidR="00BF26C7" w:rsidRDefault="00BF26C7" w:rsidP="00EC2A53">
            <w:pPr>
              <w:widowControl w:val="0"/>
              <w:jc w:val="center"/>
            </w:pPr>
            <w:r>
              <w:t>3.1</w:t>
            </w:r>
          </w:p>
        </w:tc>
      </w:tr>
      <w:tr w:rsidR="00BF26C7" w:rsidRPr="002076AD" w14:paraId="609F9014" w14:textId="77777777" w:rsidTr="001E410D">
        <w:tblPrEx>
          <w:jc w:val="center"/>
        </w:tblPrEx>
        <w:trPr>
          <w:jc w:val="center"/>
        </w:trPr>
        <w:tc>
          <w:tcPr>
            <w:tcW w:w="589" w:type="dxa"/>
          </w:tcPr>
          <w:p w14:paraId="46E977DE" w14:textId="77777777" w:rsidR="00BF26C7" w:rsidRPr="002076AD" w:rsidRDefault="0003648A" w:rsidP="00EC2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9" w:type="dxa"/>
            <w:gridSpan w:val="2"/>
          </w:tcPr>
          <w:p w14:paraId="05A857FE" w14:textId="77777777" w:rsidR="00BF26C7" w:rsidRDefault="00BF26C7" w:rsidP="001E410D">
            <w:pPr>
              <w:widowControl w:val="0"/>
              <w:jc w:val="both"/>
            </w:pPr>
            <w:r w:rsidRPr="002E393E">
              <w:t xml:space="preserve">мероприятие </w:t>
            </w:r>
            <w:r w:rsidRPr="002076AD">
              <w:t>2.</w:t>
            </w:r>
            <w:r>
              <w:t>2.1</w:t>
            </w:r>
            <w:r w:rsidRPr="002076AD">
              <w:t xml:space="preserve">. </w:t>
            </w:r>
          </w:p>
          <w:p w14:paraId="264464AC" w14:textId="77777777" w:rsidR="00BF26C7" w:rsidRPr="002076AD" w:rsidRDefault="00BF26C7" w:rsidP="001E410D">
            <w:pPr>
              <w:widowControl w:val="0"/>
              <w:jc w:val="both"/>
            </w:pPr>
            <w:r w:rsidRPr="002076AD">
              <w:t xml:space="preserve">Капитальный ремонт памятника воинам Великой Отечественной Войны на пл. 50-ти </w:t>
            </w:r>
            <w:proofErr w:type="spellStart"/>
            <w:r w:rsidRPr="002076AD">
              <w:t>летия</w:t>
            </w:r>
            <w:proofErr w:type="spellEnd"/>
            <w:r w:rsidRPr="002076AD">
              <w:t xml:space="preserve"> Победы п. Каменоломни Октябрьского района, Ростовской области</w:t>
            </w:r>
          </w:p>
        </w:tc>
        <w:tc>
          <w:tcPr>
            <w:tcW w:w="2976" w:type="dxa"/>
          </w:tcPr>
          <w:p w14:paraId="28D6D335" w14:textId="71BD5666" w:rsidR="00BF26C7" w:rsidRPr="002076AD" w:rsidRDefault="00630C82" w:rsidP="001E41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 w:rsidR="00BF26C7" w:rsidRPr="002076AD">
              <w:rPr>
                <w:rFonts w:ascii="Times New Roman" w:hAnsi="Times New Roman" w:cs="Times New Roman"/>
              </w:rPr>
              <w:t xml:space="preserve"> специалист по работе с молодёжью </w:t>
            </w:r>
            <w:proofErr w:type="spellStart"/>
            <w:r w:rsidR="00BF26C7" w:rsidRPr="002076AD">
              <w:rPr>
                <w:rFonts w:ascii="Times New Roman" w:hAnsi="Times New Roman" w:cs="Times New Roman"/>
              </w:rPr>
              <w:t>Каменоломненского</w:t>
            </w:r>
            <w:proofErr w:type="spellEnd"/>
            <w:r w:rsidR="00BF26C7" w:rsidRPr="002076AD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851" w:type="dxa"/>
          </w:tcPr>
          <w:p w14:paraId="54715EFC" w14:textId="77777777" w:rsidR="00BF26C7" w:rsidRPr="002076AD" w:rsidRDefault="00BF26C7" w:rsidP="001E41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2019</w:t>
            </w:r>
          </w:p>
        </w:tc>
        <w:tc>
          <w:tcPr>
            <w:tcW w:w="850" w:type="dxa"/>
          </w:tcPr>
          <w:p w14:paraId="1C55D55F" w14:textId="77777777" w:rsidR="00BF26C7" w:rsidRPr="002076AD" w:rsidRDefault="00BF26C7" w:rsidP="001E41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2030</w:t>
            </w:r>
          </w:p>
        </w:tc>
        <w:tc>
          <w:tcPr>
            <w:tcW w:w="2835" w:type="dxa"/>
          </w:tcPr>
          <w:p w14:paraId="23E75F9A" w14:textId="77777777" w:rsidR="00BF26C7" w:rsidRPr="002076AD" w:rsidRDefault="00BF26C7" w:rsidP="001E410D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Расширение возможности для духовного развития жителей</w:t>
            </w:r>
          </w:p>
        </w:tc>
        <w:tc>
          <w:tcPr>
            <w:tcW w:w="2410" w:type="dxa"/>
          </w:tcPr>
          <w:p w14:paraId="7E4B525C" w14:textId="77777777" w:rsidR="00BF26C7" w:rsidRPr="002076AD" w:rsidRDefault="00BF26C7" w:rsidP="001E410D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Уменьшение духовного развития жителей</w:t>
            </w:r>
          </w:p>
        </w:tc>
        <w:tc>
          <w:tcPr>
            <w:tcW w:w="1874" w:type="dxa"/>
          </w:tcPr>
          <w:p w14:paraId="2AA39533" w14:textId="77777777" w:rsidR="00BF26C7" w:rsidRPr="002076AD" w:rsidRDefault="00BF26C7" w:rsidP="001E410D">
            <w:pPr>
              <w:widowControl w:val="0"/>
              <w:jc w:val="center"/>
            </w:pPr>
            <w:r w:rsidRPr="002076AD">
              <w:t>3</w:t>
            </w:r>
            <w:r>
              <w:t>.1</w:t>
            </w:r>
          </w:p>
        </w:tc>
      </w:tr>
    </w:tbl>
    <w:p w14:paraId="64674533" w14:textId="77777777" w:rsidR="00EC2A53" w:rsidRDefault="00EC2A53">
      <w:pPr>
        <w:rPr>
          <w:sz w:val="2"/>
          <w:szCs w:val="2"/>
        </w:rPr>
      </w:pPr>
    </w:p>
    <w:p w14:paraId="68D6B1FB" w14:textId="77777777" w:rsidR="00EC2A53" w:rsidRDefault="00EC2A53">
      <w:pPr>
        <w:rPr>
          <w:sz w:val="2"/>
          <w:szCs w:val="2"/>
        </w:rPr>
      </w:pPr>
    </w:p>
    <w:p w14:paraId="0F76DF13" w14:textId="77777777" w:rsidR="00EC2A53" w:rsidRDefault="00EC2A53">
      <w:pPr>
        <w:rPr>
          <w:sz w:val="2"/>
          <w:szCs w:val="2"/>
        </w:rPr>
      </w:pPr>
    </w:p>
    <w:p w14:paraId="5E589D2A" w14:textId="77777777" w:rsidR="00EC2A53" w:rsidRDefault="00EC2A53">
      <w:pPr>
        <w:rPr>
          <w:sz w:val="2"/>
          <w:szCs w:val="2"/>
        </w:rPr>
      </w:pPr>
    </w:p>
    <w:p w14:paraId="0892361E" w14:textId="77777777" w:rsidR="00EC2A53" w:rsidRDefault="00EC2A53">
      <w:pPr>
        <w:rPr>
          <w:sz w:val="2"/>
          <w:szCs w:val="2"/>
        </w:rPr>
      </w:pPr>
    </w:p>
    <w:p w14:paraId="6C32D8EA" w14:textId="77777777" w:rsidR="00EC2A53" w:rsidRDefault="00EC2A53">
      <w:pPr>
        <w:rPr>
          <w:sz w:val="2"/>
          <w:szCs w:val="2"/>
        </w:rPr>
      </w:pPr>
    </w:p>
    <w:p w14:paraId="75B875CD" w14:textId="77777777" w:rsidR="00EC2A53" w:rsidRDefault="00EC2A53">
      <w:pPr>
        <w:rPr>
          <w:sz w:val="2"/>
          <w:szCs w:val="2"/>
        </w:rPr>
      </w:pPr>
    </w:p>
    <w:p w14:paraId="408C2FC9" w14:textId="77777777" w:rsidR="00EC2A53" w:rsidRDefault="00EC2A53">
      <w:pPr>
        <w:rPr>
          <w:sz w:val="2"/>
          <w:szCs w:val="2"/>
        </w:rPr>
      </w:pPr>
    </w:p>
    <w:p w14:paraId="5D1204AA" w14:textId="77777777" w:rsidR="00EC2A53" w:rsidRDefault="00EC2A53">
      <w:pPr>
        <w:rPr>
          <w:sz w:val="2"/>
          <w:szCs w:val="2"/>
        </w:rPr>
      </w:pPr>
    </w:p>
    <w:p w14:paraId="1749D503" w14:textId="77777777" w:rsidR="00EC2A53" w:rsidRDefault="00EC2A53">
      <w:pPr>
        <w:rPr>
          <w:sz w:val="2"/>
          <w:szCs w:val="2"/>
        </w:rPr>
      </w:pPr>
    </w:p>
    <w:p w14:paraId="067D931C" w14:textId="77777777" w:rsidR="00EC2A53" w:rsidRDefault="00EC2A53">
      <w:pPr>
        <w:rPr>
          <w:sz w:val="2"/>
          <w:szCs w:val="2"/>
        </w:rPr>
      </w:pPr>
    </w:p>
    <w:p w14:paraId="1A81436F" w14:textId="77777777" w:rsidR="00EC2A53" w:rsidRDefault="00EC2A53">
      <w:pPr>
        <w:rPr>
          <w:sz w:val="2"/>
          <w:szCs w:val="2"/>
        </w:rPr>
      </w:pPr>
    </w:p>
    <w:p w14:paraId="6C04BDE2" w14:textId="77777777" w:rsidR="00EC2A53" w:rsidRDefault="00EC2A53">
      <w:pPr>
        <w:rPr>
          <w:sz w:val="2"/>
          <w:szCs w:val="2"/>
        </w:rPr>
      </w:pPr>
    </w:p>
    <w:p w14:paraId="0CF568A9" w14:textId="77777777" w:rsidR="00EC2A53" w:rsidRDefault="00EC2A53">
      <w:pPr>
        <w:rPr>
          <w:sz w:val="2"/>
          <w:szCs w:val="2"/>
        </w:rPr>
      </w:pPr>
    </w:p>
    <w:p w14:paraId="3DBCE20D" w14:textId="77777777" w:rsidR="00EC2A53" w:rsidRDefault="00EC2A53">
      <w:pPr>
        <w:rPr>
          <w:sz w:val="2"/>
          <w:szCs w:val="2"/>
        </w:rPr>
      </w:pPr>
    </w:p>
    <w:p w14:paraId="1238F194" w14:textId="77777777" w:rsidR="00EC2A53" w:rsidRDefault="00EC2A53">
      <w:pPr>
        <w:rPr>
          <w:sz w:val="2"/>
          <w:szCs w:val="2"/>
        </w:rPr>
      </w:pPr>
    </w:p>
    <w:p w14:paraId="2D9880FA" w14:textId="77777777" w:rsidR="00EC2A53" w:rsidRDefault="00EC2A53">
      <w:pPr>
        <w:rPr>
          <w:sz w:val="2"/>
          <w:szCs w:val="2"/>
        </w:rPr>
      </w:pPr>
    </w:p>
    <w:p w14:paraId="4E98B1DD" w14:textId="77777777" w:rsidR="00EC2A53" w:rsidRDefault="00EC2A53">
      <w:pPr>
        <w:rPr>
          <w:sz w:val="2"/>
          <w:szCs w:val="2"/>
        </w:rPr>
      </w:pPr>
    </w:p>
    <w:p w14:paraId="52EC4A38" w14:textId="77777777" w:rsidR="00EC2A53" w:rsidRDefault="00EC2A53">
      <w:pPr>
        <w:rPr>
          <w:sz w:val="2"/>
          <w:szCs w:val="2"/>
        </w:rPr>
      </w:pPr>
    </w:p>
    <w:p w14:paraId="4DE82581" w14:textId="77777777" w:rsidR="00EC2A53" w:rsidRDefault="00EC2A53">
      <w:pPr>
        <w:rPr>
          <w:sz w:val="2"/>
          <w:szCs w:val="2"/>
        </w:rPr>
      </w:pPr>
    </w:p>
    <w:p w14:paraId="5DF39390" w14:textId="77777777" w:rsidR="00EC2A53" w:rsidRDefault="00EC2A53">
      <w:pPr>
        <w:rPr>
          <w:sz w:val="2"/>
          <w:szCs w:val="2"/>
        </w:rPr>
      </w:pPr>
    </w:p>
    <w:p w14:paraId="6470E303" w14:textId="77777777" w:rsidR="00EC2A53" w:rsidRDefault="00EC2A53">
      <w:pPr>
        <w:rPr>
          <w:sz w:val="2"/>
          <w:szCs w:val="2"/>
        </w:rPr>
      </w:pPr>
    </w:p>
    <w:p w14:paraId="59C1D2EA" w14:textId="77777777" w:rsidR="00EC2A53" w:rsidRDefault="00EC2A53">
      <w:pPr>
        <w:rPr>
          <w:sz w:val="2"/>
          <w:szCs w:val="2"/>
        </w:rPr>
      </w:pPr>
    </w:p>
    <w:p w14:paraId="7BC53944" w14:textId="77777777" w:rsidR="00EC2A53" w:rsidRDefault="00EC2A53">
      <w:pPr>
        <w:rPr>
          <w:sz w:val="2"/>
          <w:szCs w:val="2"/>
        </w:rPr>
      </w:pPr>
    </w:p>
    <w:p w14:paraId="5832D2DF" w14:textId="77777777" w:rsidR="00EC2A53" w:rsidRDefault="00EC2A53">
      <w:pPr>
        <w:rPr>
          <w:sz w:val="2"/>
          <w:szCs w:val="2"/>
        </w:rPr>
      </w:pPr>
    </w:p>
    <w:p w14:paraId="30D0A7E1" w14:textId="77777777" w:rsidR="00EC2A53" w:rsidRDefault="00EC2A53">
      <w:pPr>
        <w:rPr>
          <w:sz w:val="2"/>
          <w:szCs w:val="2"/>
        </w:rPr>
      </w:pPr>
    </w:p>
    <w:p w14:paraId="4FC527AC" w14:textId="77777777" w:rsidR="00EC2A53" w:rsidRDefault="00EC2A53">
      <w:pPr>
        <w:rPr>
          <w:sz w:val="2"/>
          <w:szCs w:val="2"/>
        </w:rPr>
      </w:pPr>
    </w:p>
    <w:p w14:paraId="598FCF85" w14:textId="77777777" w:rsidR="00EC2A53" w:rsidRDefault="00EC2A53">
      <w:pPr>
        <w:rPr>
          <w:sz w:val="2"/>
          <w:szCs w:val="2"/>
        </w:rPr>
      </w:pPr>
    </w:p>
    <w:p w14:paraId="7D18F994" w14:textId="77777777" w:rsidR="00EC2A53" w:rsidRDefault="00EC2A53">
      <w:pPr>
        <w:rPr>
          <w:sz w:val="2"/>
          <w:szCs w:val="2"/>
        </w:rPr>
      </w:pPr>
    </w:p>
    <w:p w14:paraId="422BA1EB" w14:textId="77777777" w:rsidR="00EC2A53" w:rsidRDefault="00EC2A53">
      <w:pPr>
        <w:rPr>
          <w:sz w:val="2"/>
          <w:szCs w:val="2"/>
        </w:rPr>
      </w:pPr>
    </w:p>
    <w:p w14:paraId="1EEF97A7" w14:textId="77777777" w:rsidR="00EC2A53" w:rsidRDefault="00EC2A53">
      <w:pPr>
        <w:rPr>
          <w:sz w:val="2"/>
          <w:szCs w:val="2"/>
        </w:rPr>
      </w:pPr>
    </w:p>
    <w:p w14:paraId="6899AEFE" w14:textId="77777777" w:rsidR="00EC2A53" w:rsidRDefault="00EC2A53">
      <w:pPr>
        <w:rPr>
          <w:sz w:val="2"/>
          <w:szCs w:val="2"/>
        </w:rPr>
      </w:pPr>
    </w:p>
    <w:p w14:paraId="6ADB317E" w14:textId="77777777" w:rsidR="00EC2A53" w:rsidRDefault="00EC2A53">
      <w:pPr>
        <w:rPr>
          <w:sz w:val="2"/>
          <w:szCs w:val="2"/>
        </w:rPr>
      </w:pPr>
    </w:p>
    <w:p w14:paraId="7606AC33" w14:textId="77777777" w:rsidR="00EC2A53" w:rsidRDefault="00EC2A53">
      <w:pPr>
        <w:rPr>
          <w:sz w:val="2"/>
          <w:szCs w:val="2"/>
        </w:rPr>
      </w:pPr>
    </w:p>
    <w:p w14:paraId="7909236D" w14:textId="77777777" w:rsidR="00EC2A53" w:rsidRDefault="00EC2A53">
      <w:pPr>
        <w:rPr>
          <w:sz w:val="2"/>
          <w:szCs w:val="2"/>
        </w:rPr>
      </w:pPr>
    </w:p>
    <w:p w14:paraId="6EA0F306" w14:textId="77777777" w:rsidR="00EC2A53" w:rsidRDefault="00EC2A53">
      <w:pPr>
        <w:rPr>
          <w:sz w:val="2"/>
          <w:szCs w:val="2"/>
        </w:rPr>
      </w:pPr>
    </w:p>
    <w:p w14:paraId="2F9812B5" w14:textId="77777777" w:rsidR="00EC2A53" w:rsidRDefault="00EC2A53">
      <w:pPr>
        <w:rPr>
          <w:sz w:val="2"/>
          <w:szCs w:val="2"/>
        </w:rPr>
      </w:pPr>
    </w:p>
    <w:p w14:paraId="78128863" w14:textId="77777777" w:rsidR="00EC2A53" w:rsidRDefault="00EC2A53">
      <w:pPr>
        <w:rPr>
          <w:sz w:val="2"/>
          <w:szCs w:val="2"/>
        </w:rPr>
      </w:pPr>
    </w:p>
    <w:p w14:paraId="7A07279C" w14:textId="77777777" w:rsidR="00EC2A53" w:rsidRDefault="00EC2A53">
      <w:pPr>
        <w:rPr>
          <w:sz w:val="2"/>
          <w:szCs w:val="2"/>
        </w:rPr>
      </w:pPr>
    </w:p>
    <w:p w14:paraId="7F87905E" w14:textId="77777777" w:rsidR="00EC2A53" w:rsidRDefault="00EC2A53">
      <w:pPr>
        <w:rPr>
          <w:sz w:val="2"/>
          <w:szCs w:val="2"/>
        </w:rPr>
      </w:pPr>
    </w:p>
    <w:p w14:paraId="0EBA5A5E" w14:textId="77777777" w:rsidR="00EC2A53" w:rsidRDefault="00EC2A53">
      <w:pPr>
        <w:rPr>
          <w:sz w:val="2"/>
          <w:szCs w:val="2"/>
        </w:rPr>
      </w:pPr>
    </w:p>
    <w:p w14:paraId="1E297123" w14:textId="77777777" w:rsidR="00EC2A53" w:rsidRPr="00F65582" w:rsidRDefault="00EC2A53">
      <w:pPr>
        <w:rPr>
          <w:sz w:val="2"/>
          <w:szCs w:val="2"/>
        </w:rPr>
      </w:pPr>
    </w:p>
    <w:p w14:paraId="36E60CE7" w14:textId="77777777" w:rsidR="00F36DF9" w:rsidRPr="007B68AC" w:rsidRDefault="00F36DF9" w:rsidP="00F36DF9">
      <w:pPr>
        <w:rPr>
          <w:sz w:val="2"/>
          <w:szCs w:val="2"/>
        </w:rPr>
      </w:pPr>
    </w:p>
    <w:p w14:paraId="3289D4CF" w14:textId="77777777" w:rsidR="00F36DF9" w:rsidRPr="00FD40F8" w:rsidRDefault="00F36DF9" w:rsidP="000E0044">
      <w:pPr>
        <w:pageBreakBefore/>
        <w:tabs>
          <w:tab w:val="left" w:pos="9610"/>
        </w:tabs>
        <w:autoSpaceDE w:val="0"/>
        <w:autoSpaceDN w:val="0"/>
        <w:adjustRightInd w:val="0"/>
        <w:spacing w:line="226" w:lineRule="auto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lastRenderedPageBreak/>
        <w:t>Приложение № 3</w:t>
      </w:r>
    </w:p>
    <w:p w14:paraId="6CB5C956" w14:textId="77777777" w:rsidR="00EC2A53" w:rsidRDefault="00F36DF9" w:rsidP="00EC2A53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 w:rsidR="00EC2A53">
        <w:rPr>
          <w:kern w:val="2"/>
          <w:sz w:val="28"/>
          <w:szCs w:val="28"/>
        </w:rPr>
        <w:t>муниципальной</w:t>
      </w:r>
      <w:r w:rsidR="00EC2A53" w:rsidRPr="00FD40F8">
        <w:rPr>
          <w:kern w:val="2"/>
          <w:sz w:val="28"/>
          <w:szCs w:val="28"/>
        </w:rPr>
        <w:t xml:space="preserve"> </w:t>
      </w:r>
    </w:p>
    <w:p w14:paraId="14F9D4AB" w14:textId="55D895BC" w:rsidR="00EC2A53" w:rsidRPr="00FD40F8" w:rsidRDefault="00EC2A53" w:rsidP="00EC2A53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Каменоломненского</w:t>
      </w:r>
      <w:proofErr w:type="spellEnd"/>
      <w:r>
        <w:rPr>
          <w:kern w:val="2"/>
          <w:sz w:val="28"/>
          <w:szCs w:val="28"/>
        </w:rPr>
        <w:t xml:space="preserve"> городского поселения</w:t>
      </w:r>
      <w:r w:rsidR="00133DAF">
        <w:rPr>
          <w:kern w:val="2"/>
          <w:sz w:val="28"/>
          <w:szCs w:val="28"/>
        </w:rPr>
        <w:t xml:space="preserve"> </w:t>
      </w:r>
      <w:r w:rsidR="00133DAF" w:rsidRPr="00EA1125">
        <w:rPr>
          <w:kern w:val="2"/>
          <w:sz w:val="28"/>
          <w:szCs w:val="28"/>
        </w:rPr>
        <w:t>Октябрьского района</w:t>
      </w:r>
    </w:p>
    <w:p w14:paraId="4F60514D" w14:textId="77777777" w:rsidR="00EC2A53" w:rsidRPr="00FD40F8" w:rsidRDefault="00EC2A53" w:rsidP="00EC2A53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</w:t>
      </w:r>
      <w:r w:rsidRPr="00FE159F">
        <w:rPr>
          <w:kern w:val="2"/>
          <w:sz w:val="28"/>
          <w:szCs w:val="28"/>
        </w:rPr>
        <w:t>Развитие культуры</w:t>
      </w:r>
      <w:r w:rsidRPr="00FD40F8">
        <w:rPr>
          <w:kern w:val="2"/>
          <w:sz w:val="28"/>
          <w:szCs w:val="28"/>
        </w:rPr>
        <w:t>»</w:t>
      </w:r>
    </w:p>
    <w:p w14:paraId="3D1BE51E" w14:textId="77777777" w:rsidR="00F36DF9" w:rsidRPr="00FD40F8" w:rsidRDefault="00F36DF9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14:paraId="72318A2F" w14:textId="77777777" w:rsidR="00F36DF9" w:rsidRDefault="00730997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EA1125">
        <w:rPr>
          <w:kern w:val="2"/>
          <w:sz w:val="28"/>
          <w:szCs w:val="28"/>
        </w:rPr>
        <w:t xml:space="preserve"> на реализацию</w:t>
      </w:r>
      <w:r>
        <w:rPr>
          <w:kern w:val="2"/>
          <w:sz w:val="28"/>
          <w:szCs w:val="28"/>
        </w:rPr>
        <w:t xml:space="preserve"> </w:t>
      </w:r>
      <w:r w:rsidRPr="00EA1125">
        <w:rPr>
          <w:kern w:val="2"/>
          <w:sz w:val="28"/>
          <w:szCs w:val="28"/>
        </w:rPr>
        <w:t xml:space="preserve">муниципальной программы </w:t>
      </w:r>
      <w:proofErr w:type="spellStart"/>
      <w:r w:rsidRPr="00EA1125">
        <w:rPr>
          <w:kern w:val="2"/>
          <w:sz w:val="28"/>
          <w:szCs w:val="28"/>
        </w:rPr>
        <w:t>Каменоломненского</w:t>
      </w:r>
      <w:proofErr w:type="spellEnd"/>
      <w:r w:rsidRPr="00EA1125">
        <w:rPr>
          <w:kern w:val="2"/>
          <w:sz w:val="28"/>
          <w:szCs w:val="28"/>
        </w:rPr>
        <w:t xml:space="preserve"> городского поселения Октябрьского района «Развитие культуры»</w:t>
      </w:r>
    </w:p>
    <w:tbl>
      <w:tblPr>
        <w:tblW w:w="15843" w:type="dxa"/>
        <w:tblInd w:w="-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8"/>
        <w:gridCol w:w="1491"/>
        <w:gridCol w:w="851"/>
        <w:gridCol w:w="850"/>
        <w:gridCol w:w="851"/>
        <w:gridCol w:w="850"/>
        <w:gridCol w:w="992"/>
        <w:gridCol w:w="99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6427F" w:rsidRPr="00EE2DD0" w14:paraId="7A31591D" w14:textId="77777777" w:rsidTr="00D1764D">
        <w:tc>
          <w:tcPr>
            <w:tcW w:w="2728" w:type="dxa"/>
            <w:vMerge w:val="restart"/>
            <w:shd w:val="clear" w:color="auto" w:fill="auto"/>
          </w:tcPr>
          <w:p w14:paraId="1C13B69D" w14:textId="77777777"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Номер и наименование подпрограммы, основного мероприятия подпрограммы</w:t>
            </w:r>
          </w:p>
        </w:tc>
        <w:tc>
          <w:tcPr>
            <w:tcW w:w="1491" w:type="dxa"/>
            <w:vMerge w:val="restart"/>
            <w:shd w:val="clear" w:color="auto" w:fill="auto"/>
          </w:tcPr>
          <w:p w14:paraId="3B517595" w14:textId="77777777"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 xml:space="preserve">Ответственный </w:t>
            </w:r>
            <w:r w:rsidRPr="002076AD">
              <w:rPr>
                <w:kern w:val="2"/>
              </w:rPr>
              <w:br/>
              <w:t xml:space="preserve">исполнитель, </w:t>
            </w:r>
            <w:r w:rsidRPr="002076AD">
              <w:rPr>
                <w:kern w:val="2"/>
              </w:rPr>
              <w:br/>
              <w:t xml:space="preserve">соисполнители, </w:t>
            </w:r>
            <w:r w:rsidRPr="002076AD">
              <w:rPr>
                <w:kern w:val="2"/>
              </w:rPr>
              <w:br/>
              <w:t xml:space="preserve"> участники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3F18B915" w14:textId="77777777"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 xml:space="preserve">Код бюджетной </w:t>
            </w:r>
            <w:r w:rsidRPr="002076AD">
              <w:rPr>
                <w:kern w:val="2"/>
              </w:rPr>
              <w:br/>
              <w:t xml:space="preserve"> классификации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281404F" w14:textId="77777777" w:rsidR="00A6427F" w:rsidRPr="002076AD" w:rsidRDefault="00A6427F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 xml:space="preserve">Объем расходов, всего </w:t>
            </w:r>
          </w:p>
          <w:p w14:paraId="238CDCD6" w14:textId="77777777"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(тыс. рублей)</w:t>
            </w:r>
          </w:p>
        </w:tc>
        <w:tc>
          <w:tcPr>
            <w:tcW w:w="7230" w:type="dxa"/>
            <w:gridSpan w:val="12"/>
            <w:shd w:val="clear" w:color="auto" w:fill="auto"/>
          </w:tcPr>
          <w:p w14:paraId="6E00B1D1" w14:textId="77777777" w:rsidR="00A6427F" w:rsidRPr="002076AD" w:rsidRDefault="00A6427F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 xml:space="preserve">В том числе по годам реализации </w:t>
            </w:r>
          </w:p>
          <w:p w14:paraId="2BB281FC" w14:textId="77777777" w:rsidR="00A6427F" w:rsidRPr="002076AD" w:rsidRDefault="00A6427F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муниципальной программы (тыс. рублей)</w:t>
            </w:r>
          </w:p>
        </w:tc>
      </w:tr>
      <w:tr w:rsidR="00A6427F" w:rsidRPr="00EE2DD0" w14:paraId="7468B469" w14:textId="77777777" w:rsidTr="00D1764D">
        <w:tc>
          <w:tcPr>
            <w:tcW w:w="2728" w:type="dxa"/>
            <w:vMerge/>
            <w:shd w:val="clear" w:color="auto" w:fill="auto"/>
          </w:tcPr>
          <w:p w14:paraId="5234B30E" w14:textId="77777777" w:rsidR="00A6427F" w:rsidRPr="002076AD" w:rsidRDefault="00A6427F" w:rsidP="00B91086">
            <w:pPr>
              <w:jc w:val="center"/>
              <w:rPr>
                <w:kern w:val="2"/>
              </w:rPr>
            </w:pPr>
          </w:p>
        </w:tc>
        <w:tc>
          <w:tcPr>
            <w:tcW w:w="1491" w:type="dxa"/>
            <w:vMerge/>
            <w:shd w:val="clear" w:color="auto" w:fill="auto"/>
          </w:tcPr>
          <w:p w14:paraId="4AC6144D" w14:textId="77777777" w:rsidR="00A6427F" w:rsidRPr="002076AD" w:rsidRDefault="00A6427F" w:rsidP="00B91086">
            <w:pPr>
              <w:jc w:val="center"/>
              <w:rPr>
                <w:kern w:val="2"/>
              </w:rPr>
            </w:pPr>
          </w:p>
        </w:tc>
        <w:tc>
          <w:tcPr>
            <w:tcW w:w="851" w:type="dxa"/>
            <w:shd w:val="clear" w:color="auto" w:fill="auto"/>
          </w:tcPr>
          <w:p w14:paraId="2C059D40" w14:textId="77777777"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ГРБС</w:t>
            </w:r>
          </w:p>
        </w:tc>
        <w:tc>
          <w:tcPr>
            <w:tcW w:w="850" w:type="dxa"/>
            <w:shd w:val="clear" w:color="auto" w:fill="auto"/>
          </w:tcPr>
          <w:p w14:paraId="6E6E5A77" w14:textId="77777777" w:rsidR="00A6427F" w:rsidRPr="002076AD" w:rsidRDefault="00A6427F" w:rsidP="00B91086">
            <w:pPr>
              <w:jc w:val="center"/>
              <w:rPr>
                <w:kern w:val="2"/>
              </w:rPr>
            </w:pPr>
            <w:proofErr w:type="spellStart"/>
            <w:r w:rsidRPr="002076AD">
              <w:rPr>
                <w:kern w:val="2"/>
              </w:rPr>
              <w:t>РзПр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1A918C9B" w14:textId="77777777"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ЦСР</w:t>
            </w:r>
          </w:p>
        </w:tc>
        <w:tc>
          <w:tcPr>
            <w:tcW w:w="850" w:type="dxa"/>
            <w:shd w:val="clear" w:color="auto" w:fill="auto"/>
          </w:tcPr>
          <w:p w14:paraId="5CCBD612" w14:textId="77777777"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ВР</w:t>
            </w:r>
          </w:p>
        </w:tc>
        <w:tc>
          <w:tcPr>
            <w:tcW w:w="992" w:type="dxa"/>
            <w:vMerge/>
            <w:shd w:val="clear" w:color="auto" w:fill="auto"/>
          </w:tcPr>
          <w:p w14:paraId="12E0607C" w14:textId="77777777" w:rsidR="00A6427F" w:rsidRPr="002076AD" w:rsidRDefault="00A6427F" w:rsidP="00B91086">
            <w:pPr>
              <w:jc w:val="center"/>
              <w:rPr>
                <w:kern w:val="2"/>
              </w:rPr>
            </w:pPr>
          </w:p>
        </w:tc>
        <w:tc>
          <w:tcPr>
            <w:tcW w:w="993" w:type="dxa"/>
            <w:shd w:val="clear" w:color="auto" w:fill="auto"/>
          </w:tcPr>
          <w:p w14:paraId="44E236C2" w14:textId="77777777" w:rsidR="00A6427F" w:rsidRPr="002076AD" w:rsidRDefault="00A6427F" w:rsidP="007309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2019</w:t>
            </w:r>
          </w:p>
        </w:tc>
        <w:tc>
          <w:tcPr>
            <w:tcW w:w="567" w:type="dxa"/>
            <w:shd w:val="clear" w:color="auto" w:fill="auto"/>
          </w:tcPr>
          <w:p w14:paraId="355B95C8" w14:textId="77777777"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2020</w:t>
            </w:r>
          </w:p>
        </w:tc>
        <w:tc>
          <w:tcPr>
            <w:tcW w:w="567" w:type="dxa"/>
            <w:shd w:val="clear" w:color="auto" w:fill="auto"/>
          </w:tcPr>
          <w:p w14:paraId="158DE350" w14:textId="77777777"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2021</w:t>
            </w:r>
          </w:p>
        </w:tc>
        <w:tc>
          <w:tcPr>
            <w:tcW w:w="567" w:type="dxa"/>
            <w:shd w:val="clear" w:color="auto" w:fill="auto"/>
          </w:tcPr>
          <w:p w14:paraId="7F563CBD" w14:textId="77777777"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2022</w:t>
            </w:r>
          </w:p>
        </w:tc>
        <w:tc>
          <w:tcPr>
            <w:tcW w:w="567" w:type="dxa"/>
            <w:shd w:val="clear" w:color="auto" w:fill="auto"/>
          </w:tcPr>
          <w:p w14:paraId="2A652635" w14:textId="77777777"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2023</w:t>
            </w:r>
          </w:p>
        </w:tc>
        <w:tc>
          <w:tcPr>
            <w:tcW w:w="567" w:type="dxa"/>
          </w:tcPr>
          <w:p w14:paraId="0577895D" w14:textId="77777777"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2024</w:t>
            </w:r>
          </w:p>
        </w:tc>
        <w:tc>
          <w:tcPr>
            <w:tcW w:w="567" w:type="dxa"/>
          </w:tcPr>
          <w:p w14:paraId="55DD5A8C" w14:textId="77777777"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2025</w:t>
            </w:r>
          </w:p>
        </w:tc>
        <w:tc>
          <w:tcPr>
            <w:tcW w:w="567" w:type="dxa"/>
          </w:tcPr>
          <w:p w14:paraId="27E79BAE" w14:textId="77777777"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2026</w:t>
            </w:r>
          </w:p>
        </w:tc>
        <w:tc>
          <w:tcPr>
            <w:tcW w:w="567" w:type="dxa"/>
          </w:tcPr>
          <w:p w14:paraId="7B4C2E7C" w14:textId="77777777"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2027</w:t>
            </w:r>
          </w:p>
        </w:tc>
        <w:tc>
          <w:tcPr>
            <w:tcW w:w="567" w:type="dxa"/>
          </w:tcPr>
          <w:p w14:paraId="34A047CE" w14:textId="77777777"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2030</w:t>
            </w:r>
          </w:p>
        </w:tc>
        <w:tc>
          <w:tcPr>
            <w:tcW w:w="567" w:type="dxa"/>
          </w:tcPr>
          <w:p w14:paraId="03EF6DF3" w14:textId="77777777"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2029</w:t>
            </w:r>
          </w:p>
        </w:tc>
        <w:tc>
          <w:tcPr>
            <w:tcW w:w="567" w:type="dxa"/>
          </w:tcPr>
          <w:p w14:paraId="1359BB07" w14:textId="77777777"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2030</w:t>
            </w:r>
          </w:p>
        </w:tc>
      </w:tr>
      <w:tr w:rsidR="00A6427F" w:rsidRPr="00EE2DD0" w14:paraId="47235946" w14:textId="77777777" w:rsidTr="00D1764D">
        <w:tc>
          <w:tcPr>
            <w:tcW w:w="2728" w:type="dxa"/>
            <w:shd w:val="clear" w:color="auto" w:fill="auto"/>
          </w:tcPr>
          <w:p w14:paraId="6FDE1B2D" w14:textId="77777777"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1</w:t>
            </w:r>
          </w:p>
        </w:tc>
        <w:tc>
          <w:tcPr>
            <w:tcW w:w="1491" w:type="dxa"/>
            <w:shd w:val="clear" w:color="auto" w:fill="auto"/>
          </w:tcPr>
          <w:p w14:paraId="36C57114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4F8FDD1D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5D227B00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0ED58432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303D39CC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37DF1376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14:paraId="03FA733B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3A235E59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79E753D8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3A888BAA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2362DEE3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12</w:t>
            </w:r>
          </w:p>
        </w:tc>
        <w:tc>
          <w:tcPr>
            <w:tcW w:w="567" w:type="dxa"/>
          </w:tcPr>
          <w:p w14:paraId="230D740C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13</w:t>
            </w:r>
          </w:p>
        </w:tc>
        <w:tc>
          <w:tcPr>
            <w:tcW w:w="567" w:type="dxa"/>
          </w:tcPr>
          <w:p w14:paraId="5629B212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14</w:t>
            </w:r>
          </w:p>
        </w:tc>
        <w:tc>
          <w:tcPr>
            <w:tcW w:w="567" w:type="dxa"/>
          </w:tcPr>
          <w:p w14:paraId="18A141D8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15</w:t>
            </w:r>
          </w:p>
        </w:tc>
        <w:tc>
          <w:tcPr>
            <w:tcW w:w="567" w:type="dxa"/>
          </w:tcPr>
          <w:p w14:paraId="7D67C51F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16</w:t>
            </w:r>
          </w:p>
        </w:tc>
        <w:tc>
          <w:tcPr>
            <w:tcW w:w="567" w:type="dxa"/>
          </w:tcPr>
          <w:p w14:paraId="1102254F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17</w:t>
            </w:r>
          </w:p>
        </w:tc>
        <w:tc>
          <w:tcPr>
            <w:tcW w:w="567" w:type="dxa"/>
          </w:tcPr>
          <w:p w14:paraId="1A5E02AC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18</w:t>
            </w:r>
          </w:p>
        </w:tc>
        <w:tc>
          <w:tcPr>
            <w:tcW w:w="567" w:type="dxa"/>
          </w:tcPr>
          <w:p w14:paraId="23993217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19</w:t>
            </w:r>
          </w:p>
        </w:tc>
      </w:tr>
      <w:tr w:rsidR="001D2FB4" w:rsidRPr="00EE2DD0" w14:paraId="33498F58" w14:textId="77777777" w:rsidTr="002456E2">
        <w:tc>
          <w:tcPr>
            <w:tcW w:w="2728" w:type="dxa"/>
            <w:shd w:val="clear" w:color="auto" w:fill="auto"/>
          </w:tcPr>
          <w:p w14:paraId="32249FC2" w14:textId="77777777" w:rsidR="001D2FB4" w:rsidRPr="002076AD" w:rsidRDefault="001D2FB4" w:rsidP="001D2FB4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Муниципальная программа «Развитие культуры»</w:t>
            </w:r>
          </w:p>
        </w:tc>
        <w:tc>
          <w:tcPr>
            <w:tcW w:w="1491" w:type="dxa"/>
            <w:shd w:val="clear" w:color="auto" w:fill="auto"/>
          </w:tcPr>
          <w:p w14:paraId="42119A56" w14:textId="77777777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14:paraId="385AAC4F" w14:textId="77777777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0" w:type="dxa"/>
            <w:shd w:val="clear" w:color="auto" w:fill="auto"/>
          </w:tcPr>
          <w:p w14:paraId="09912F17" w14:textId="77777777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21C83769" w14:textId="77777777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19027783" w14:textId="77777777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F9131" w14:textId="5154AA01" w:rsidR="001D2FB4" w:rsidRPr="006357BF" w:rsidRDefault="001D2FB4" w:rsidP="001D2FB4">
            <w:pPr>
              <w:jc w:val="center"/>
            </w:pPr>
            <w:r w:rsidRPr="006357BF">
              <w:rPr>
                <w:color w:val="000000"/>
              </w:rPr>
              <w:t>156</w:t>
            </w:r>
            <w:r>
              <w:rPr>
                <w:color w:val="000000"/>
              </w:rPr>
              <w:t>8</w:t>
            </w:r>
            <w:r w:rsidRPr="006357BF">
              <w:rPr>
                <w:color w:val="000000"/>
              </w:rPr>
              <w:t>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1CBE9" w14:textId="1E019338" w:rsidR="001D2FB4" w:rsidRPr="006357BF" w:rsidRDefault="001D2FB4" w:rsidP="001D2FB4">
            <w:pPr>
              <w:jc w:val="center"/>
            </w:pPr>
            <w:r w:rsidRPr="006357BF">
              <w:rPr>
                <w:color w:val="000000"/>
              </w:rPr>
              <w:t>4445,3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86B95" w14:textId="04CF30A5" w:rsidR="001D2FB4" w:rsidRPr="006357BF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6357BF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406FB" w14:textId="2ABFB9ED" w:rsidR="001D2FB4" w:rsidRPr="006357BF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color w:val="000000"/>
              </w:rPr>
              <w:t>10992,4</w:t>
            </w:r>
          </w:p>
        </w:tc>
        <w:tc>
          <w:tcPr>
            <w:tcW w:w="567" w:type="dxa"/>
            <w:shd w:val="clear" w:color="auto" w:fill="auto"/>
          </w:tcPr>
          <w:p w14:paraId="46AC707F" w14:textId="6FB51936" w:rsidR="001D2FB4" w:rsidRPr="006357BF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6064A382" w14:textId="22B1885E" w:rsidR="001D2FB4" w:rsidRPr="006357BF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0FE1973C" w14:textId="3519F1F2" w:rsidR="001D2FB4" w:rsidRPr="006357BF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5C738694" w14:textId="698CCE78" w:rsidR="001D2FB4" w:rsidRPr="006357BF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56FEB4EE" w14:textId="12FC402D" w:rsidR="001D2FB4" w:rsidRPr="006357BF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046FEE26" w14:textId="36006C75" w:rsidR="001D2FB4" w:rsidRPr="006357BF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550FD98E" w14:textId="3F36C4DE" w:rsidR="001D2FB4" w:rsidRPr="006357BF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5C1A0DCD" w14:textId="218F457F" w:rsidR="001D2FB4" w:rsidRPr="006357BF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6E905CEB" w14:textId="48091B9E" w:rsidR="001D2FB4" w:rsidRPr="006357BF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</w:tr>
      <w:tr w:rsidR="001D2FB4" w:rsidRPr="00EE2DD0" w14:paraId="0F835939" w14:textId="77777777" w:rsidTr="006357BF">
        <w:tc>
          <w:tcPr>
            <w:tcW w:w="2728" w:type="dxa"/>
            <w:vMerge w:val="restart"/>
            <w:shd w:val="clear" w:color="auto" w:fill="auto"/>
          </w:tcPr>
          <w:p w14:paraId="280CF312" w14:textId="77777777" w:rsidR="001D2FB4" w:rsidRPr="002076AD" w:rsidRDefault="001D2FB4" w:rsidP="001D2FB4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Подпрограмма 1. Развитие культуры</w:t>
            </w:r>
          </w:p>
        </w:tc>
        <w:tc>
          <w:tcPr>
            <w:tcW w:w="1491" w:type="dxa"/>
            <w:shd w:val="clear" w:color="auto" w:fill="auto"/>
          </w:tcPr>
          <w:p w14:paraId="13D5B3B0" w14:textId="77777777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14:paraId="085B189E" w14:textId="77777777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29CC2949" w14:textId="77777777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18589EBA" w14:textId="77777777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1ACE0ACF" w14:textId="77777777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14:paraId="6D815461" w14:textId="77777777" w:rsidR="001D2FB4" w:rsidRPr="006357BF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158EFB63" w14:textId="77777777" w:rsidR="001D2FB4" w:rsidRPr="006357BF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94EB90B" w14:textId="77777777" w:rsidR="001D2FB4" w:rsidRPr="006357BF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C1D97B0" w14:textId="77777777" w:rsidR="001D2FB4" w:rsidRPr="006357BF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65119B9" w14:textId="77777777" w:rsidR="001D2FB4" w:rsidRPr="006357BF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0549F6F" w14:textId="77777777" w:rsidR="001D2FB4" w:rsidRPr="006357BF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197514E8" w14:textId="77777777" w:rsidR="001D2FB4" w:rsidRPr="006357BF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3BAFC8DF" w14:textId="77777777" w:rsidR="001D2FB4" w:rsidRPr="006357BF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1B9DC84" w14:textId="77777777" w:rsidR="001D2FB4" w:rsidRPr="006357BF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324D9510" w14:textId="77777777" w:rsidR="001D2FB4" w:rsidRPr="006357BF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55C49DF" w14:textId="77777777" w:rsidR="001D2FB4" w:rsidRPr="006357BF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208ADFA8" w14:textId="77777777" w:rsidR="001D2FB4" w:rsidRPr="006357BF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0AB2FC3D" w14:textId="77777777" w:rsidR="001D2FB4" w:rsidRPr="006357BF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1D2FB4" w:rsidRPr="00EE2DD0" w14:paraId="7EB844CE" w14:textId="77777777" w:rsidTr="006357BF">
        <w:tc>
          <w:tcPr>
            <w:tcW w:w="2728" w:type="dxa"/>
            <w:vMerge/>
            <w:shd w:val="clear" w:color="auto" w:fill="auto"/>
          </w:tcPr>
          <w:p w14:paraId="3D02A7DD" w14:textId="77777777" w:rsidR="001D2FB4" w:rsidRPr="002076AD" w:rsidRDefault="001D2FB4" w:rsidP="001D2FB4">
            <w:pPr>
              <w:jc w:val="center"/>
              <w:rPr>
                <w:kern w:val="2"/>
              </w:rPr>
            </w:pPr>
          </w:p>
        </w:tc>
        <w:tc>
          <w:tcPr>
            <w:tcW w:w="1491" w:type="dxa"/>
            <w:shd w:val="clear" w:color="auto" w:fill="auto"/>
          </w:tcPr>
          <w:p w14:paraId="29EEA00E" w14:textId="62E773EF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главный</w:t>
            </w:r>
            <w:r w:rsidRPr="002076AD">
              <w:rPr>
                <w:rFonts w:ascii="Times New Roman" w:hAnsi="Times New Roman" w:cs="Times New Roman"/>
                <w:kern w:val="2"/>
              </w:rPr>
              <w:t xml:space="preserve"> специалист по работе с молодёжью</w:t>
            </w:r>
          </w:p>
        </w:tc>
        <w:tc>
          <w:tcPr>
            <w:tcW w:w="851" w:type="dxa"/>
            <w:shd w:val="clear" w:color="auto" w:fill="auto"/>
          </w:tcPr>
          <w:p w14:paraId="427EF999" w14:textId="77777777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0" w:type="dxa"/>
            <w:shd w:val="clear" w:color="auto" w:fill="auto"/>
          </w:tcPr>
          <w:p w14:paraId="1C3A4B7C" w14:textId="77777777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036E92EA" w14:textId="77777777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4406DDB2" w14:textId="77777777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14:paraId="5673C277" w14:textId="77777777" w:rsidR="001D2FB4" w:rsidRPr="006357BF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31F8300A" w14:textId="77777777" w:rsidR="001D2FB4" w:rsidRPr="006357BF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957BD30" w14:textId="77777777" w:rsidR="001D2FB4" w:rsidRPr="006357BF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6018DD6" w14:textId="77777777" w:rsidR="001D2FB4" w:rsidRPr="006357BF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4AB3BD0" w14:textId="77777777" w:rsidR="001D2FB4" w:rsidRPr="006357BF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82251B7" w14:textId="77777777" w:rsidR="001D2FB4" w:rsidRPr="006357BF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27A580F8" w14:textId="77777777" w:rsidR="001D2FB4" w:rsidRPr="006357BF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1351795F" w14:textId="77777777" w:rsidR="001D2FB4" w:rsidRPr="006357BF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37A9EBBB" w14:textId="77777777" w:rsidR="001D2FB4" w:rsidRPr="006357BF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0CC543F2" w14:textId="77777777" w:rsidR="001D2FB4" w:rsidRPr="006357BF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06CC5AAF" w14:textId="77777777" w:rsidR="001D2FB4" w:rsidRPr="006357BF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8BF8ECA" w14:textId="77777777" w:rsidR="001D2FB4" w:rsidRPr="006357BF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17D5C376" w14:textId="77777777" w:rsidR="001D2FB4" w:rsidRPr="006357BF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1D2FB4" w:rsidRPr="00EE2DD0" w14:paraId="63B13F5C" w14:textId="77777777" w:rsidTr="006357BF">
        <w:tc>
          <w:tcPr>
            <w:tcW w:w="2728" w:type="dxa"/>
            <w:shd w:val="clear" w:color="auto" w:fill="auto"/>
          </w:tcPr>
          <w:p w14:paraId="7E3482DA" w14:textId="77777777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Основное мероприятие 1.1</w:t>
            </w:r>
          </w:p>
          <w:p w14:paraId="3F8CD450" w14:textId="77777777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 xml:space="preserve">«Охрана и сохранение объектов культурного наследия на территории </w:t>
            </w:r>
            <w:proofErr w:type="spellStart"/>
            <w:r w:rsidRPr="002076AD">
              <w:rPr>
                <w:rFonts w:ascii="Times New Roman" w:hAnsi="Times New Roman" w:cs="Times New Roman"/>
                <w:kern w:val="2"/>
              </w:rPr>
              <w:t>Каменоломненского</w:t>
            </w:r>
            <w:proofErr w:type="spellEnd"/>
            <w:r w:rsidRPr="002076AD">
              <w:rPr>
                <w:rFonts w:ascii="Times New Roman" w:hAnsi="Times New Roman" w:cs="Times New Roman"/>
                <w:kern w:val="2"/>
              </w:rPr>
              <w:t xml:space="preserve"> городского поселения»</w:t>
            </w:r>
          </w:p>
        </w:tc>
        <w:tc>
          <w:tcPr>
            <w:tcW w:w="1491" w:type="dxa"/>
            <w:shd w:val="clear" w:color="auto" w:fill="auto"/>
          </w:tcPr>
          <w:p w14:paraId="18B9E94A" w14:textId="0DC3C97D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главный</w:t>
            </w:r>
            <w:r w:rsidRPr="002076AD">
              <w:rPr>
                <w:rFonts w:ascii="Times New Roman" w:hAnsi="Times New Roman" w:cs="Times New Roman"/>
                <w:kern w:val="2"/>
              </w:rPr>
              <w:t xml:space="preserve"> специалист по работе с молодёжью</w:t>
            </w:r>
          </w:p>
        </w:tc>
        <w:tc>
          <w:tcPr>
            <w:tcW w:w="851" w:type="dxa"/>
            <w:shd w:val="clear" w:color="auto" w:fill="auto"/>
          </w:tcPr>
          <w:p w14:paraId="2F3788C3" w14:textId="77777777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0" w:type="dxa"/>
            <w:shd w:val="clear" w:color="auto" w:fill="auto"/>
          </w:tcPr>
          <w:p w14:paraId="00866242" w14:textId="77777777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3E74210B" w14:textId="77777777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8247D24" w14:textId="77777777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14:paraId="7AE17A5C" w14:textId="77777777" w:rsidR="001D2FB4" w:rsidRPr="006357BF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372002AD" w14:textId="77777777" w:rsidR="001D2FB4" w:rsidRPr="006357BF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2136603" w14:textId="77777777" w:rsidR="001D2FB4" w:rsidRPr="006357BF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D3D5FA7" w14:textId="77777777" w:rsidR="001D2FB4" w:rsidRPr="006357BF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68B45FC" w14:textId="77777777" w:rsidR="001D2FB4" w:rsidRPr="006357BF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808B6DB" w14:textId="77777777" w:rsidR="001D2FB4" w:rsidRPr="006357BF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415BAF06" w14:textId="77777777" w:rsidR="001D2FB4" w:rsidRPr="006357BF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5564D3F" w14:textId="77777777" w:rsidR="001D2FB4" w:rsidRPr="006357BF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0ADE6273" w14:textId="77777777" w:rsidR="001D2FB4" w:rsidRPr="006357BF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1073934C" w14:textId="77777777" w:rsidR="001D2FB4" w:rsidRPr="006357BF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3CE682F5" w14:textId="77777777" w:rsidR="001D2FB4" w:rsidRPr="006357BF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23ABB41" w14:textId="77777777" w:rsidR="001D2FB4" w:rsidRPr="006357BF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22EAD0A" w14:textId="77777777" w:rsidR="001D2FB4" w:rsidRPr="006357BF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1D2FB4" w:rsidRPr="00EE2DD0" w14:paraId="5E771BA3" w14:textId="77777777" w:rsidTr="006357BF">
        <w:tc>
          <w:tcPr>
            <w:tcW w:w="2728" w:type="dxa"/>
            <w:shd w:val="clear" w:color="auto" w:fill="auto"/>
          </w:tcPr>
          <w:p w14:paraId="21D88763" w14:textId="77777777" w:rsidR="001D2FB4" w:rsidRPr="002076AD" w:rsidRDefault="001D2FB4" w:rsidP="001D2FB4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Основное мероприятие 1.</w:t>
            </w:r>
            <w:proofErr w:type="gramStart"/>
            <w:r w:rsidRPr="002076AD">
              <w:rPr>
                <w:kern w:val="2"/>
              </w:rPr>
              <w:t>2.Увеличение</w:t>
            </w:r>
            <w:proofErr w:type="gramEnd"/>
            <w:r w:rsidRPr="002076AD">
              <w:rPr>
                <w:kern w:val="2"/>
              </w:rPr>
              <w:t xml:space="preserve"> численности жителей поселка участвующих в культурно-досуговых мероприятий</w:t>
            </w:r>
          </w:p>
        </w:tc>
        <w:tc>
          <w:tcPr>
            <w:tcW w:w="1491" w:type="dxa"/>
            <w:shd w:val="clear" w:color="auto" w:fill="auto"/>
          </w:tcPr>
          <w:p w14:paraId="0ACEA813" w14:textId="7102FD86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главный</w:t>
            </w:r>
            <w:r w:rsidRPr="002076AD">
              <w:rPr>
                <w:rFonts w:ascii="Times New Roman" w:hAnsi="Times New Roman" w:cs="Times New Roman"/>
                <w:kern w:val="2"/>
              </w:rPr>
              <w:t xml:space="preserve"> специалист по работе с молодёжью</w:t>
            </w:r>
          </w:p>
        </w:tc>
        <w:tc>
          <w:tcPr>
            <w:tcW w:w="851" w:type="dxa"/>
            <w:shd w:val="clear" w:color="auto" w:fill="auto"/>
          </w:tcPr>
          <w:p w14:paraId="3512A2D7" w14:textId="77777777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0" w:type="dxa"/>
            <w:shd w:val="clear" w:color="auto" w:fill="auto"/>
          </w:tcPr>
          <w:p w14:paraId="26FDE5F4" w14:textId="77777777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756B7EEE" w14:textId="77777777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7F160A1" w14:textId="77777777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14:paraId="4214D72E" w14:textId="77777777" w:rsidR="001D2FB4" w:rsidRPr="006357BF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348FDF9F" w14:textId="77777777" w:rsidR="001D2FB4" w:rsidRPr="006357BF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E829D6C" w14:textId="77777777" w:rsidR="001D2FB4" w:rsidRPr="006357BF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3DDF6BA" w14:textId="77777777" w:rsidR="001D2FB4" w:rsidRPr="006357BF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54F03C7" w14:textId="77777777" w:rsidR="001D2FB4" w:rsidRPr="006357BF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350CAB3" w14:textId="77777777" w:rsidR="001D2FB4" w:rsidRPr="006357BF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3D7D13F6" w14:textId="77777777" w:rsidR="001D2FB4" w:rsidRPr="006357BF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0273A388" w14:textId="77777777" w:rsidR="001D2FB4" w:rsidRPr="006357BF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29553FBF" w14:textId="77777777" w:rsidR="001D2FB4" w:rsidRPr="006357BF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467B43BA" w14:textId="77777777" w:rsidR="001D2FB4" w:rsidRPr="006357BF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01E2100A" w14:textId="77777777" w:rsidR="001D2FB4" w:rsidRPr="006357BF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88DFE76" w14:textId="77777777" w:rsidR="001D2FB4" w:rsidRPr="006357BF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A67E2DD" w14:textId="77777777" w:rsidR="001D2FB4" w:rsidRPr="006357BF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1D2FB4" w:rsidRPr="00EE2DD0" w14:paraId="0F65055C" w14:textId="77777777" w:rsidTr="002456E2">
        <w:tc>
          <w:tcPr>
            <w:tcW w:w="2728" w:type="dxa"/>
            <w:vMerge w:val="restart"/>
            <w:shd w:val="clear" w:color="auto" w:fill="auto"/>
          </w:tcPr>
          <w:p w14:paraId="1A6C36E0" w14:textId="77777777" w:rsidR="001D2FB4" w:rsidRPr="002076AD" w:rsidRDefault="001D2FB4" w:rsidP="001D2FB4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Подпрограмма 2 Обеспечение реализации муниципальной программы</w:t>
            </w:r>
          </w:p>
        </w:tc>
        <w:tc>
          <w:tcPr>
            <w:tcW w:w="1491" w:type="dxa"/>
            <w:shd w:val="clear" w:color="auto" w:fill="auto"/>
          </w:tcPr>
          <w:p w14:paraId="4481F01D" w14:textId="0E55E694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главный</w:t>
            </w:r>
            <w:r w:rsidRPr="002076AD">
              <w:rPr>
                <w:rFonts w:ascii="Times New Roman" w:hAnsi="Times New Roman" w:cs="Times New Roman"/>
                <w:kern w:val="2"/>
              </w:rPr>
              <w:t xml:space="preserve"> специалист по работе с молодёжью</w:t>
            </w:r>
          </w:p>
        </w:tc>
        <w:tc>
          <w:tcPr>
            <w:tcW w:w="851" w:type="dxa"/>
            <w:shd w:val="clear" w:color="auto" w:fill="auto"/>
          </w:tcPr>
          <w:p w14:paraId="47E55FFA" w14:textId="77777777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459FD2AF" w14:textId="77777777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1F626DC0" w14:textId="77777777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1E1920FD" w14:textId="77777777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35344" w14:textId="610B02C2" w:rsidR="001D2FB4" w:rsidRPr="006357BF" w:rsidRDefault="001D2FB4" w:rsidP="001D2FB4">
            <w:pPr>
              <w:jc w:val="center"/>
            </w:pPr>
            <w:r w:rsidRPr="006357BF">
              <w:rPr>
                <w:color w:val="000000"/>
              </w:rPr>
              <w:t>156</w:t>
            </w:r>
            <w:r>
              <w:rPr>
                <w:color w:val="000000"/>
              </w:rPr>
              <w:t>8</w:t>
            </w:r>
            <w:r w:rsidRPr="006357BF">
              <w:rPr>
                <w:color w:val="000000"/>
              </w:rPr>
              <w:t>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E2AE0" w14:textId="004336B6" w:rsidR="001D2FB4" w:rsidRPr="006357BF" w:rsidRDefault="001D2FB4" w:rsidP="001D2FB4">
            <w:pPr>
              <w:jc w:val="center"/>
            </w:pPr>
            <w:r w:rsidRPr="006357BF">
              <w:rPr>
                <w:color w:val="000000"/>
              </w:rPr>
              <w:t>4445,3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F9EAD" w14:textId="4824AF91" w:rsidR="001D2FB4" w:rsidRPr="006357BF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6357BF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741BE" w14:textId="54E2C872" w:rsidR="001D2FB4" w:rsidRPr="006357BF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color w:val="000000"/>
              </w:rPr>
              <w:t>10992,4</w:t>
            </w:r>
          </w:p>
        </w:tc>
        <w:tc>
          <w:tcPr>
            <w:tcW w:w="567" w:type="dxa"/>
            <w:shd w:val="clear" w:color="auto" w:fill="auto"/>
          </w:tcPr>
          <w:p w14:paraId="7811E944" w14:textId="4464E168" w:rsidR="001D2FB4" w:rsidRPr="006357BF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622ECE56" w14:textId="3B8F070D" w:rsidR="001D2FB4" w:rsidRPr="006357BF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38AEA42A" w14:textId="36B4FBD0" w:rsidR="001D2FB4" w:rsidRPr="006357BF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1EDCC0D1" w14:textId="577FB943" w:rsidR="001D2FB4" w:rsidRPr="006357BF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15DDD870" w14:textId="6263D9FB" w:rsidR="001D2FB4" w:rsidRPr="006357BF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7AC4F13D" w14:textId="586256F4" w:rsidR="001D2FB4" w:rsidRPr="006357BF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7067A5F9" w14:textId="7DC3E2D9" w:rsidR="001D2FB4" w:rsidRPr="006357BF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53572230" w14:textId="360A78E1" w:rsidR="001D2FB4" w:rsidRPr="006357BF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50C77875" w14:textId="168077A3" w:rsidR="001D2FB4" w:rsidRPr="006357BF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</w:tr>
      <w:tr w:rsidR="001D2FB4" w:rsidRPr="00EE2DD0" w14:paraId="351A0896" w14:textId="77777777" w:rsidTr="002456E2">
        <w:tc>
          <w:tcPr>
            <w:tcW w:w="2728" w:type="dxa"/>
            <w:vMerge/>
            <w:shd w:val="clear" w:color="auto" w:fill="auto"/>
          </w:tcPr>
          <w:p w14:paraId="318B60A2" w14:textId="77777777" w:rsidR="001D2FB4" w:rsidRPr="002076AD" w:rsidRDefault="001D2FB4" w:rsidP="001D2FB4">
            <w:pPr>
              <w:jc w:val="center"/>
              <w:rPr>
                <w:kern w:val="2"/>
              </w:rPr>
            </w:pPr>
          </w:p>
        </w:tc>
        <w:tc>
          <w:tcPr>
            <w:tcW w:w="1491" w:type="dxa"/>
            <w:shd w:val="clear" w:color="auto" w:fill="auto"/>
          </w:tcPr>
          <w:p w14:paraId="4B06E1E5" w14:textId="6BF6FD37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главный</w:t>
            </w:r>
            <w:r w:rsidRPr="002076AD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2076AD">
              <w:rPr>
                <w:rFonts w:ascii="Times New Roman" w:hAnsi="Times New Roman" w:cs="Times New Roman"/>
                <w:kern w:val="2"/>
              </w:rPr>
              <w:lastRenderedPageBreak/>
              <w:t>специалист по работе с молодёжью</w:t>
            </w:r>
          </w:p>
        </w:tc>
        <w:tc>
          <w:tcPr>
            <w:tcW w:w="851" w:type="dxa"/>
            <w:shd w:val="clear" w:color="auto" w:fill="auto"/>
          </w:tcPr>
          <w:p w14:paraId="6214ED20" w14:textId="77777777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0" w:type="dxa"/>
            <w:shd w:val="clear" w:color="auto" w:fill="auto"/>
          </w:tcPr>
          <w:p w14:paraId="57D9C3C8" w14:textId="77777777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5838C3B8" w14:textId="77777777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14B9518C" w14:textId="77777777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A2A53" w14:textId="029421F0" w:rsidR="001D2FB4" w:rsidRPr="006357BF" w:rsidRDefault="001D2FB4" w:rsidP="001D2FB4">
            <w:pPr>
              <w:jc w:val="center"/>
            </w:pPr>
            <w:r w:rsidRPr="006357BF">
              <w:rPr>
                <w:color w:val="000000"/>
              </w:rPr>
              <w:t>156</w:t>
            </w:r>
            <w:r>
              <w:rPr>
                <w:color w:val="000000"/>
              </w:rPr>
              <w:t>8</w:t>
            </w:r>
            <w:r w:rsidRPr="006357BF">
              <w:rPr>
                <w:color w:val="000000"/>
              </w:rPr>
              <w:t>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66A0C" w14:textId="4AF5E6B0" w:rsidR="001D2FB4" w:rsidRPr="006357BF" w:rsidRDefault="001D2FB4" w:rsidP="001D2FB4">
            <w:pPr>
              <w:jc w:val="center"/>
            </w:pPr>
            <w:r w:rsidRPr="006357BF">
              <w:rPr>
                <w:color w:val="000000"/>
              </w:rPr>
              <w:t>4445,3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F3B87" w14:textId="5C5CCC21" w:rsidR="001D2FB4" w:rsidRPr="006357BF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6357BF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B9CE9" w14:textId="7E8DD0D6" w:rsidR="001D2FB4" w:rsidRPr="006357BF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color w:val="000000"/>
              </w:rPr>
              <w:t>109</w:t>
            </w:r>
            <w:r w:rsidRPr="006357BF">
              <w:rPr>
                <w:rFonts w:ascii="Times New Roman" w:hAnsi="Times New Roman" w:cs="Times New Roman"/>
                <w:color w:val="000000"/>
              </w:rPr>
              <w:lastRenderedPageBreak/>
              <w:t>92,4</w:t>
            </w:r>
          </w:p>
        </w:tc>
        <w:tc>
          <w:tcPr>
            <w:tcW w:w="567" w:type="dxa"/>
            <w:shd w:val="clear" w:color="auto" w:fill="auto"/>
          </w:tcPr>
          <w:p w14:paraId="5C6F5B94" w14:textId="35E6D80C" w:rsidR="001D2FB4" w:rsidRPr="006357BF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20,0</w:t>
            </w:r>
          </w:p>
        </w:tc>
        <w:tc>
          <w:tcPr>
            <w:tcW w:w="567" w:type="dxa"/>
            <w:shd w:val="clear" w:color="auto" w:fill="auto"/>
          </w:tcPr>
          <w:p w14:paraId="37191ACD" w14:textId="0332A2AB" w:rsidR="001D2FB4" w:rsidRPr="006357BF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592602BD" w14:textId="6CCE0075" w:rsidR="001D2FB4" w:rsidRPr="006357BF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2243E574" w14:textId="0027C533" w:rsidR="001D2FB4" w:rsidRPr="006357BF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21C64FFC" w14:textId="6BCFCCAF" w:rsidR="001D2FB4" w:rsidRPr="006357BF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4FF73CE7" w14:textId="0AF6D762" w:rsidR="001D2FB4" w:rsidRPr="006357BF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5AE85943" w14:textId="485DDE7F" w:rsidR="001D2FB4" w:rsidRPr="006357BF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1EB53609" w14:textId="6FF78850" w:rsidR="001D2FB4" w:rsidRPr="006357BF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28E6B0D1" w14:textId="455BC2D6" w:rsidR="001D2FB4" w:rsidRPr="006357BF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</w:tr>
      <w:tr w:rsidR="001D2FB4" w:rsidRPr="00EE2DD0" w14:paraId="451A016E" w14:textId="77777777" w:rsidTr="00EE7CEA">
        <w:tc>
          <w:tcPr>
            <w:tcW w:w="2728" w:type="dxa"/>
            <w:shd w:val="clear" w:color="auto" w:fill="auto"/>
          </w:tcPr>
          <w:p w14:paraId="42C820FC" w14:textId="77777777" w:rsidR="001D2FB4" w:rsidRPr="002076AD" w:rsidRDefault="001D2FB4" w:rsidP="001D2FB4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Основное мероприятие 2.1. Ремонт памятников и</w:t>
            </w:r>
          </w:p>
          <w:p w14:paraId="12A629C2" w14:textId="77777777" w:rsidR="001D2FB4" w:rsidRPr="002076AD" w:rsidRDefault="001D2FB4" w:rsidP="001D2FB4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благоустройство прилегающей территории</w:t>
            </w:r>
          </w:p>
        </w:tc>
        <w:tc>
          <w:tcPr>
            <w:tcW w:w="1491" w:type="dxa"/>
            <w:shd w:val="clear" w:color="auto" w:fill="auto"/>
          </w:tcPr>
          <w:p w14:paraId="0B9CB286" w14:textId="7A0863FE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главный</w:t>
            </w:r>
            <w:r w:rsidRPr="002076AD">
              <w:rPr>
                <w:rFonts w:ascii="Times New Roman" w:hAnsi="Times New Roman" w:cs="Times New Roman"/>
                <w:kern w:val="2"/>
              </w:rPr>
              <w:t xml:space="preserve"> специалист по работе с молодёжью</w:t>
            </w:r>
          </w:p>
        </w:tc>
        <w:tc>
          <w:tcPr>
            <w:tcW w:w="851" w:type="dxa"/>
            <w:shd w:val="clear" w:color="auto" w:fill="auto"/>
          </w:tcPr>
          <w:p w14:paraId="15797741" w14:textId="77777777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850" w:type="dxa"/>
            <w:shd w:val="clear" w:color="auto" w:fill="auto"/>
          </w:tcPr>
          <w:p w14:paraId="6FE0B168" w14:textId="77777777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0801</w:t>
            </w:r>
          </w:p>
        </w:tc>
        <w:tc>
          <w:tcPr>
            <w:tcW w:w="851" w:type="dxa"/>
            <w:shd w:val="clear" w:color="auto" w:fill="auto"/>
          </w:tcPr>
          <w:p w14:paraId="1A02D6D9" w14:textId="77777777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snapToGrid w:val="0"/>
              </w:rPr>
              <w:t>10 2 00 20170</w:t>
            </w:r>
          </w:p>
        </w:tc>
        <w:tc>
          <w:tcPr>
            <w:tcW w:w="850" w:type="dxa"/>
            <w:shd w:val="clear" w:color="auto" w:fill="auto"/>
          </w:tcPr>
          <w:p w14:paraId="79F9043E" w14:textId="77777777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14:paraId="6124AE51" w14:textId="6FFB0EF6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440,00</w:t>
            </w:r>
          </w:p>
        </w:tc>
        <w:tc>
          <w:tcPr>
            <w:tcW w:w="993" w:type="dxa"/>
            <w:shd w:val="clear" w:color="auto" w:fill="auto"/>
          </w:tcPr>
          <w:p w14:paraId="57403390" w14:textId="77777777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170,00</w:t>
            </w:r>
          </w:p>
        </w:tc>
        <w:tc>
          <w:tcPr>
            <w:tcW w:w="567" w:type="dxa"/>
            <w:shd w:val="clear" w:color="auto" w:fill="auto"/>
          </w:tcPr>
          <w:p w14:paraId="550708DB" w14:textId="720838DA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70,0</w:t>
            </w:r>
          </w:p>
        </w:tc>
        <w:tc>
          <w:tcPr>
            <w:tcW w:w="567" w:type="dxa"/>
            <w:shd w:val="clear" w:color="auto" w:fill="auto"/>
          </w:tcPr>
          <w:p w14:paraId="09EBA8D5" w14:textId="6846F1F5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30B89CBE" w14:textId="23464D28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3561E2B1" w14:textId="40EAABDB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07426696" w14:textId="11D362DD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19664A82" w14:textId="0EF6C44A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044511AE" w14:textId="23FB4EEF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68C3F961" w14:textId="3AA67862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4142EEC8" w14:textId="06A6B361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3FCF41C1" w14:textId="68F3EB86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0D1A4D74" w14:textId="2F16A352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</w:tr>
      <w:tr w:rsidR="001D2FB4" w:rsidRPr="00EE2DD0" w14:paraId="7BF5D7B1" w14:textId="77777777" w:rsidTr="00D1764D">
        <w:tc>
          <w:tcPr>
            <w:tcW w:w="2728" w:type="dxa"/>
            <w:shd w:val="clear" w:color="auto" w:fill="auto"/>
          </w:tcPr>
          <w:p w14:paraId="11B5ABD6" w14:textId="77777777" w:rsidR="001D2FB4" w:rsidRPr="00D1764D" w:rsidRDefault="001D2FB4" w:rsidP="001D2FB4">
            <w:pPr>
              <w:jc w:val="center"/>
              <w:rPr>
                <w:kern w:val="2"/>
              </w:rPr>
            </w:pPr>
            <w:r w:rsidRPr="00D1764D">
              <w:rPr>
                <w:kern w:val="2"/>
              </w:rPr>
              <w:t>Основное мероприятие 2.2.</w:t>
            </w:r>
          </w:p>
          <w:p w14:paraId="018DE02D" w14:textId="77777777" w:rsidR="001D2FB4" w:rsidRPr="002076AD" w:rsidRDefault="001D2FB4" w:rsidP="001D2FB4">
            <w:pPr>
              <w:jc w:val="center"/>
              <w:rPr>
                <w:kern w:val="2"/>
              </w:rPr>
            </w:pPr>
            <w:r w:rsidRPr="00D1764D">
              <w:rPr>
                <w:kern w:val="2"/>
              </w:rPr>
              <w:t xml:space="preserve"> Капитальный ремонт памятников расположенных в </w:t>
            </w:r>
            <w:proofErr w:type="spellStart"/>
            <w:r w:rsidRPr="00D1764D">
              <w:rPr>
                <w:kern w:val="2"/>
              </w:rPr>
              <w:t>Каменоломненском</w:t>
            </w:r>
            <w:proofErr w:type="spellEnd"/>
            <w:r w:rsidRPr="00D1764D">
              <w:rPr>
                <w:kern w:val="2"/>
              </w:rPr>
              <w:t xml:space="preserve"> городском поселении</w:t>
            </w:r>
          </w:p>
        </w:tc>
        <w:tc>
          <w:tcPr>
            <w:tcW w:w="1491" w:type="dxa"/>
            <w:shd w:val="clear" w:color="auto" w:fill="auto"/>
          </w:tcPr>
          <w:p w14:paraId="3ADDD100" w14:textId="6F00AD57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главный</w:t>
            </w:r>
            <w:r w:rsidRPr="002076AD">
              <w:rPr>
                <w:rFonts w:ascii="Times New Roman" w:hAnsi="Times New Roman" w:cs="Times New Roman"/>
                <w:kern w:val="2"/>
              </w:rPr>
              <w:t xml:space="preserve"> специалист по работе с молодёжью</w:t>
            </w:r>
          </w:p>
        </w:tc>
        <w:tc>
          <w:tcPr>
            <w:tcW w:w="851" w:type="dxa"/>
            <w:shd w:val="clear" w:color="auto" w:fill="auto"/>
          </w:tcPr>
          <w:p w14:paraId="6AA7BEBF" w14:textId="77777777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850" w:type="dxa"/>
            <w:shd w:val="clear" w:color="auto" w:fill="auto"/>
          </w:tcPr>
          <w:p w14:paraId="404D9135" w14:textId="77777777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0801</w:t>
            </w:r>
          </w:p>
        </w:tc>
        <w:tc>
          <w:tcPr>
            <w:tcW w:w="851" w:type="dxa"/>
            <w:shd w:val="clear" w:color="auto" w:fill="auto"/>
          </w:tcPr>
          <w:p w14:paraId="7AC886B3" w14:textId="77777777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snapToGrid w:val="0"/>
              </w:rPr>
              <w:t xml:space="preserve">10 2 00 </w:t>
            </w:r>
            <w:r w:rsidRPr="002076AD">
              <w:rPr>
                <w:rFonts w:ascii="Times New Roman" w:hAnsi="Times New Roman" w:cs="Times New Roman"/>
                <w:snapToGrid w:val="0"/>
                <w:lang w:val="en-US"/>
              </w:rPr>
              <w:t>S3320</w:t>
            </w:r>
          </w:p>
        </w:tc>
        <w:tc>
          <w:tcPr>
            <w:tcW w:w="850" w:type="dxa"/>
            <w:shd w:val="clear" w:color="auto" w:fill="auto"/>
          </w:tcPr>
          <w:p w14:paraId="79E4892B" w14:textId="77777777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14:paraId="4F6F3879" w14:textId="6EB95691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15247,7</w:t>
            </w:r>
          </w:p>
        </w:tc>
        <w:tc>
          <w:tcPr>
            <w:tcW w:w="993" w:type="dxa"/>
            <w:shd w:val="clear" w:color="auto" w:fill="auto"/>
          </w:tcPr>
          <w:p w14:paraId="78D64B8D" w14:textId="77777777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4275,3</w:t>
            </w:r>
          </w:p>
        </w:tc>
        <w:tc>
          <w:tcPr>
            <w:tcW w:w="567" w:type="dxa"/>
            <w:shd w:val="clear" w:color="auto" w:fill="auto"/>
          </w:tcPr>
          <w:p w14:paraId="501D5902" w14:textId="5E129002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0EC7413" w14:textId="67230E25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10942,4</w:t>
            </w:r>
          </w:p>
        </w:tc>
        <w:tc>
          <w:tcPr>
            <w:tcW w:w="567" w:type="dxa"/>
            <w:shd w:val="clear" w:color="auto" w:fill="auto"/>
          </w:tcPr>
          <w:p w14:paraId="5A2DC847" w14:textId="77777777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96941A8" w14:textId="77777777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46089928" w14:textId="77777777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2E8662D" w14:textId="77777777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38A4B39A" w14:textId="77777777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218AD9F6" w14:textId="77777777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6D882FD" w14:textId="77777777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1B260ED6" w14:textId="77777777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1E13E2F0" w14:textId="77777777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1D2FB4" w:rsidRPr="00EE2DD0" w14:paraId="5040E78C" w14:textId="77777777" w:rsidTr="00D1764D">
        <w:tc>
          <w:tcPr>
            <w:tcW w:w="2728" w:type="dxa"/>
            <w:shd w:val="clear" w:color="auto" w:fill="auto"/>
          </w:tcPr>
          <w:p w14:paraId="21609E95" w14:textId="77777777" w:rsidR="001D2FB4" w:rsidRPr="002076AD" w:rsidRDefault="001D2FB4" w:rsidP="001D2FB4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мероприятие 2.</w:t>
            </w:r>
            <w:r>
              <w:rPr>
                <w:kern w:val="2"/>
              </w:rPr>
              <w:t>2.1</w:t>
            </w:r>
            <w:r w:rsidRPr="002076AD">
              <w:rPr>
                <w:kern w:val="2"/>
              </w:rPr>
              <w:t>. Капитальный ремонт памятник</w:t>
            </w:r>
            <w:r>
              <w:rPr>
                <w:kern w:val="2"/>
              </w:rPr>
              <w:t xml:space="preserve">а </w:t>
            </w:r>
            <w:r w:rsidRPr="002076AD">
              <w:rPr>
                <w:kern w:val="2"/>
              </w:rPr>
              <w:t xml:space="preserve">воинам Великой Отечественной Войны на пл.им.50-ти </w:t>
            </w:r>
            <w:proofErr w:type="spellStart"/>
            <w:r w:rsidRPr="002076AD">
              <w:rPr>
                <w:kern w:val="2"/>
              </w:rPr>
              <w:t>летия</w:t>
            </w:r>
            <w:proofErr w:type="spellEnd"/>
            <w:r w:rsidRPr="002076AD">
              <w:rPr>
                <w:kern w:val="2"/>
              </w:rPr>
              <w:t xml:space="preserve"> Победы р. п. Каменоломни Октябрьского района, Ростовской области</w:t>
            </w:r>
          </w:p>
        </w:tc>
        <w:tc>
          <w:tcPr>
            <w:tcW w:w="1491" w:type="dxa"/>
            <w:shd w:val="clear" w:color="auto" w:fill="auto"/>
          </w:tcPr>
          <w:p w14:paraId="12B08895" w14:textId="0B7A0E0D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главный</w:t>
            </w:r>
            <w:r w:rsidRPr="002076AD">
              <w:rPr>
                <w:rFonts w:ascii="Times New Roman" w:hAnsi="Times New Roman" w:cs="Times New Roman"/>
                <w:kern w:val="2"/>
              </w:rPr>
              <w:t xml:space="preserve"> специалист по работе с молодёжью</w:t>
            </w:r>
          </w:p>
        </w:tc>
        <w:tc>
          <w:tcPr>
            <w:tcW w:w="851" w:type="dxa"/>
            <w:shd w:val="clear" w:color="auto" w:fill="auto"/>
          </w:tcPr>
          <w:p w14:paraId="1974766D" w14:textId="77777777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850" w:type="dxa"/>
            <w:shd w:val="clear" w:color="auto" w:fill="auto"/>
          </w:tcPr>
          <w:p w14:paraId="23EFF337" w14:textId="77777777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0801</w:t>
            </w:r>
          </w:p>
        </w:tc>
        <w:tc>
          <w:tcPr>
            <w:tcW w:w="851" w:type="dxa"/>
            <w:shd w:val="clear" w:color="auto" w:fill="auto"/>
          </w:tcPr>
          <w:p w14:paraId="475240A0" w14:textId="77777777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snapToGrid w:val="0"/>
              </w:rPr>
              <w:t xml:space="preserve">10 2 00 </w:t>
            </w:r>
            <w:r w:rsidRPr="002076AD">
              <w:rPr>
                <w:rFonts w:ascii="Times New Roman" w:hAnsi="Times New Roman" w:cs="Times New Roman"/>
                <w:snapToGrid w:val="0"/>
                <w:lang w:val="en-US"/>
              </w:rPr>
              <w:t>S3320</w:t>
            </w:r>
          </w:p>
        </w:tc>
        <w:tc>
          <w:tcPr>
            <w:tcW w:w="850" w:type="dxa"/>
            <w:shd w:val="clear" w:color="auto" w:fill="auto"/>
          </w:tcPr>
          <w:p w14:paraId="39860414" w14:textId="77777777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14:paraId="655757D1" w14:textId="77777777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4275,3</w:t>
            </w:r>
          </w:p>
        </w:tc>
        <w:tc>
          <w:tcPr>
            <w:tcW w:w="993" w:type="dxa"/>
            <w:shd w:val="clear" w:color="auto" w:fill="auto"/>
          </w:tcPr>
          <w:p w14:paraId="62D0E3FC" w14:textId="77777777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4275,3</w:t>
            </w:r>
          </w:p>
        </w:tc>
        <w:tc>
          <w:tcPr>
            <w:tcW w:w="567" w:type="dxa"/>
            <w:shd w:val="clear" w:color="auto" w:fill="auto"/>
          </w:tcPr>
          <w:p w14:paraId="02C72C71" w14:textId="62E9506D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E00A220" w14:textId="7E8E320D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9586C82" w14:textId="77777777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047A1A1" w14:textId="77777777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7104E44" w14:textId="77777777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27976A10" w14:textId="77777777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6CCA420" w14:textId="77777777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23C1684C" w14:textId="77777777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4DCAEB13" w14:textId="77777777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CA90BF8" w14:textId="77777777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C3D21A6" w14:textId="77777777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1D2FB4" w:rsidRPr="00EE2DD0" w14:paraId="54902BAA" w14:textId="77777777" w:rsidTr="00D1764D">
        <w:tc>
          <w:tcPr>
            <w:tcW w:w="2728" w:type="dxa"/>
            <w:shd w:val="clear" w:color="auto" w:fill="auto"/>
          </w:tcPr>
          <w:p w14:paraId="27ACB6BA" w14:textId="77777777" w:rsidR="001D2FB4" w:rsidRDefault="001D2FB4" w:rsidP="001D2FB4">
            <w:pPr>
              <w:jc w:val="center"/>
              <w:rPr>
                <w:kern w:val="2"/>
              </w:rPr>
            </w:pPr>
            <w:r w:rsidRPr="00EE7CEA">
              <w:rPr>
                <w:kern w:val="2"/>
              </w:rPr>
              <w:t>мероприятие 2.2.</w:t>
            </w:r>
            <w:r>
              <w:rPr>
                <w:kern w:val="2"/>
              </w:rPr>
              <w:t>2</w:t>
            </w:r>
            <w:r w:rsidRPr="00EE7CEA">
              <w:rPr>
                <w:kern w:val="2"/>
              </w:rPr>
              <w:t>.</w:t>
            </w:r>
          </w:p>
          <w:p w14:paraId="77FC48D0" w14:textId="495EFBB4" w:rsidR="001D2FB4" w:rsidRPr="002076AD" w:rsidRDefault="001D2FB4" w:rsidP="001D2FB4">
            <w:pPr>
              <w:jc w:val="center"/>
              <w:rPr>
                <w:kern w:val="2"/>
              </w:rPr>
            </w:pPr>
            <w:r w:rsidRPr="00EE7CEA">
              <w:rPr>
                <w:kern w:val="2"/>
              </w:rPr>
              <w:t xml:space="preserve">Капитальный ремонт архитектурно-скульптурной композиции «Книга памяти» по адресу: Ростовская область, Октябрьский район, </w:t>
            </w:r>
            <w:proofErr w:type="spellStart"/>
            <w:r w:rsidRPr="00EE7CEA">
              <w:rPr>
                <w:kern w:val="2"/>
              </w:rPr>
              <w:t>р.п</w:t>
            </w:r>
            <w:proofErr w:type="spellEnd"/>
            <w:r w:rsidRPr="00EE7CEA">
              <w:rPr>
                <w:kern w:val="2"/>
              </w:rPr>
              <w:t>. Каменоломни, площадь 50-летия Победы</w:t>
            </w:r>
          </w:p>
        </w:tc>
        <w:tc>
          <w:tcPr>
            <w:tcW w:w="1491" w:type="dxa"/>
            <w:shd w:val="clear" w:color="auto" w:fill="auto"/>
          </w:tcPr>
          <w:p w14:paraId="248238F1" w14:textId="6DAE2895" w:rsidR="001D2FB4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E7CEA">
              <w:rPr>
                <w:rFonts w:ascii="Times New Roman" w:hAnsi="Times New Roman" w:cs="Times New Roman"/>
                <w:kern w:val="2"/>
              </w:rPr>
              <w:t>главный специалист по работе с молодёжью</w:t>
            </w:r>
          </w:p>
        </w:tc>
        <w:tc>
          <w:tcPr>
            <w:tcW w:w="851" w:type="dxa"/>
            <w:shd w:val="clear" w:color="auto" w:fill="auto"/>
          </w:tcPr>
          <w:p w14:paraId="32CF4640" w14:textId="4B05BEB4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850" w:type="dxa"/>
            <w:shd w:val="clear" w:color="auto" w:fill="auto"/>
          </w:tcPr>
          <w:p w14:paraId="54C6D0C7" w14:textId="3671EF69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0801</w:t>
            </w:r>
          </w:p>
        </w:tc>
        <w:tc>
          <w:tcPr>
            <w:tcW w:w="851" w:type="dxa"/>
            <w:shd w:val="clear" w:color="auto" w:fill="auto"/>
          </w:tcPr>
          <w:p w14:paraId="6A443FBA" w14:textId="4BFA57D3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076AD">
              <w:rPr>
                <w:rFonts w:ascii="Times New Roman" w:hAnsi="Times New Roman" w:cs="Times New Roman"/>
                <w:snapToGrid w:val="0"/>
              </w:rPr>
              <w:t xml:space="preserve">10 2 00 </w:t>
            </w:r>
            <w:r w:rsidRPr="002076AD">
              <w:rPr>
                <w:rFonts w:ascii="Times New Roman" w:hAnsi="Times New Roman" w:cs="Times New Roman"/>
                <w:snapToGrid w:val="0"/>
                <w:lang w:val="en-US"/>
              </w:rPr>
              <w:t>S3320</w:t>
            </w:r>
          </w:p>
        </w:tc>
        <w:tc>
          <w:tcPr>
            <w:tcW w:w="850" w:type="dxa"/>
            <w:shd w:val="clear" w:color="auto" w:fill="auto"/>
          </w:tcPr>
          <w:p w14:paraId="574DAFD1" w14:textId="58866A16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24</w:t>
            </w:r>
            <w:r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5A5EB852" w14:textId="7EF0B066" w:rsidR="001D2FB4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10972,4</w:t>
            </w:r>
          </w:p>
        </w:tc>
        <w:tc>
          <w:tcPr>
            <w:tcW w:w="993" w:type="dxa"/>
            <w:shd w:val="clear" w:color="auto" w:fill="auto"/>
          </w:tcPr>
          <w:p w14:paraId="7ED201FE" w14:textId="2D193C99" w:rsidR="001D2FB4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9A3762B" w14:textId="63281AE6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EF92410" w14:textId="4D1F6D05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10972,4</w:t>
            </w:r>
          </w:p>
        </w:tc>
        <w:tc>
          <w:tcPr>
            <w:tcW w:w="567" w:type="dxa"/>
            <w:shd w:val="clear" w:color="auto" w:fill="auto"/>
          </w:tcPr>
          <w:p w14:paraId="66E96ED9" w14:textId="40992382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44E708C" w14:textId="4DF404A6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0406C0B" w14:textId="256326A7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27DE33F" w14:textId="67CEA00B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283CE76" w14:textId="7CDEBBDB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5947854" w14:textId="07D9B60D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BD92B32" w14:textId="4629BD01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355B0098" w14:textId="4A44B69D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F32A27A" w14:textId="491E8A6A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</w:tbl>
    <w:p w14:paraId="64FFC4A4" w14:textId="77777777" w:rsidR="00580ED9" w:rsidRPr="00580ED9" w:rsidRDefault="00580ED9">
      <w:pPr>
        <w:rPr>
          <w:sz w:val="2"/>
          <w:szCs w:val="2"/>
        </w:rPr>
      </w:pPr>
    </w:p>
    <w:p w14:paraId="4327BF2A" w14:textId="77777777" w:rsidR="00F36DF9" w:rsidRPr="00FD40F8" w:rsidRDefault="00F36DF9" w:rsidP="00EA4470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Примечани</w:t>
      </w:r>
      <w:r>
        <w:rPr>
          <w:rFonts w:eastAsia="Calibri"/>
          <w:kern w:val="2"/>
          <w:sz w:val="28"/>
          <w:szCs w:val="28"/>
          <w:lang w:eastAsia="en-US"/>
        </w:rPr>
        <w:t>я</w:t>
      </w:r>
      <w:r w:rsidRPr="00FD40F8">
        <w:rPr>
          <w:rFonts w:eastAsia="Calibri"/>
          <w:kern w:val="2"/>
          <w:sz w:val="28"/>
          <w:szCs w:val="28"/>
          <w:lang w:eastAsia="en-US"/>
        </w:rPr>
        <w:t>.</w:t>
      </w:r>
    </w:p>
    <w:p w14:paraId="66DD8433" w14:textId="77777777" w:rsidR="00F36DF9" w:rsidRPr="00FD40F8" w:rsidRDefault="00F36DF9" w:rsidP="00EA4470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Список используемых сокращений:</w:t>
      </w:r>
    </w:p>
    <w:p w14:paraId="5B257F7A" w14:textId="77777777" w:rsidR="00F36DF9" w:rsidRPr="00FD40F8" w:rsidRDefault="00F36DF9" w:rsidP="00EA4470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ГРБС – главный распорядитель бюджетных средств;</w:t>
      </w:r>
    </w:p>
    <w:p w14:paraId="48985B30" w14:textId="77777777" w:rsidR="00F36DF9" w:rsidRPr="00FD40F8" w:rsidRDefault="00F36DF9" w:rsidP="00EA4470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proofErr w:type="spellStart"/>
      <w:r w:rsidRPr="00FD40F8">
        <w:rPr>
          <w:rFonts w:eastAsia="Calibri"/>
          <w:kern w:val="2"/>
          <w:sz w:val="28"/>
          <w:szCs w:val="28"/>
          <w:lang w:eastAsia="en-US"/>
        </w:rPr>
        <w:t>РзПр</w:t>
      </w:r>
      <w:proofErr w:type="spellEnd"/>
      <w:r w:rsidRPr="00FD40F8">
        <w:rPr>
          <w:rFonts w:eastAsia="Calibri"/>
          <w:kern w:val="2"/>
          <w:sz w:val="28"/>
          <w:szCs w:val="28"/>
          <w:lang w:eastAsia="en-US"/>
        </w:rPr>
        <w:t xml:space="preserve"> – раздел, подраздел;</w:t>
      </w:r>
    </w:p>
    <w:p w14:paraId="17EF218C" w14:textId="77777777" w:rsidR="00F36DF9" w:rsidRPr="00FD40F8" w:rsidRDefault="00F36DF9" w:rsidP="00EA4470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ЦСР – целевая статья расходов;</w:t>
      </w:r>
    </w:p>
    <w:p w14:paraId="4BE6BAEB" w14:textId="77777777" w:rsidR="00F36DF9" w:rsidRPr="00FD40F8" w:rsidRDefault="00F36DF9" w:rsidP="00EA4470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ВР – вид расходов.</w:t>
      </w:r>
    </w:p>
    <w:p w14:paraId="6D9DB903" w14:textId="77777777" w:rsidR="00F36DF9" w:rsidRPr="00FD40F8" w:rsidRDefault="00F36DF9" w:rsidP="00EA4470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Х – код бюджетной классификации отсутствует.</w:t>
      </w:r>
    </w:p>
    <w:p w14:paraId="56CF9AA7" w14:textId="77777777" w:rsidR="00F36DF9" w:rsidRPr="00FD40F8" w:rsidRDefault="00F36DF9" w:rsidP="00F36DF9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lastRenderedPageBreak/>
        <w:t xml:space="preserve">Приложение № </w:t>
      </w:r>
      <w:r w:rsidR="003551FE">
        <w:rPr>
          <w:kern w:val="2"/>
          <w:sz w:val="28"/>
          <w:szCs w:val="28"/>
          <w:lang w:eastAsia="en-US"/>
        </w:rPr>
        <w:t>4</w:t>
      </w:r>
    </w:p>
    <w:p w14:paraId="756CEE87" w14:textId="77777777" w:rsidR="003551FE" w:rsidRDefault="003551FE" w:rsidP="003551FE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FD40F8">
        <w:rPr>
          <w:kern w:val="2"/>
          <w:sz w:val="28"/>
          <w:szCs w:val="28"/>
        </w:rPr>
        <w:t xml:space="preserve"> </w:t>
      </w:r>
    </w:p>
    <w:p w14:paraId="6F07A687" w14:textId="77777777" w:rsidR="003551FE" w:rsidRPr="00FD40F8" w:rsidRDefault="003551FE" w:rsidP="003551FE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Каменоломненского</w:t>
      </w:r>
      <w:proofErr w:type="spellEnd"/>
      <w:r>
        <w:rPr>
          <w:kern w:val="2"/>
          <w:sz w:val="28"/>
          <w:szCs w:val="28"/>
        </w:rPr>
        <w:t xml:space="preserve"> городского поселения</w:t>
      </w:r>
      <w:r w:rsidR="00133DAF">
        <w:rPr>
          <w:kern w:val="2"/>
          <w:sz w:val="28"/>
          <w:szCs w:val="28"/>
        </w:rPr>
        <w:t xml:space="preserve"> </w:t>
      </w:r>
      <w:r w:rsidR="00133DAF" w:rsidRPr="00EA1125">
        <w:rPr>
          <w:kern w:val="2"/>
          <w:sz w:val="28"/>
          <w:szCs w:val="28"/>
        </w:rPr>
        <w:t>Октябрьского района</w:t>
      </w:r>
    </w:p>
    <w:p w14:paraId="138C820E" w14:textId="77777777" w:rsidR="003551FE" w:rsidRPr="00FD40F8" w:rsidRDefault="003551FE" w:rsidP="003551FE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</w:t>
      </w:r>
      <w:r w:rsidRPr="00FE159F">
        <w:rPr>
          <w:kern w:val="2"/>
          <w:sz w:val="28"/>
          <w:szCs w:val="28"/>
        </w:rPr>
        <w:t>Развитие культуры</w:t>
      </w:r>
      <w:r w:rsidRPr="00FD40F8">
        <w:rPr>
          <w:kern w:val="2"/>
          <w:sz w:val="28"/>
          <w:szCs w:val="28"/>
        </w:rPr>
        <w:t>»</w:t>
      </w:r>
    </w:p>
    <w:p w14:paraId="1066140D" w14:textId="77777777" w:rsidR="00F36DF9" w:rsidRPr="000422A8" w:rsidRDefault="00F36DF9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422A8">
        <w:rPr>
          <w:rFonts w:eastAsia="Calibri"/>
          <w:kern w:val="2"/>
          <w:sz w:val="28"/>
          <w:szCs w:val="28"/>
          <w:lang w:eastAsia="en-US"/>
        </w:rPr>
        <w:t>РАСХОДЫ</w:t>
      </w:r>
    </w:p>
    <w:p w14:paraId="371BFCB5" w14:textId="77777777" w:rsidR="00F36DF9" w:rsidRDefault="000422A8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422A8">
        <w:rPr>
          <w:rFonts w:eastAsia="Calibri"/>
          <w:kern w:val="2"/>
          <w:sz w:val="28"/>
          <w:szCs w:val="28"/>
          <w:lang w:eastAsia="en-US"/>
        </w:rPr>
        <w:t>на реализацию муниципальной</w:t>
      </w:r>
      <w:r w:rsidR="00F36DF9" w:rsidRPr="000422A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proofErr w:type="spellStart"/>
      <w:r w:rsidRPr="000422A8">
        <w:rPr>
          <w:kern w:val="2"/>
          <w:sz w:val="28"/>
          <w:szCs w:val="28"/>
        </w:rPr>
        <w:t>Каменоломненского</w:t>
      </w:r>
      <w:proofErr w:type="spellEnd"/>
      <w:r w:rsidRPr="000422A8">
        <w:rPr>
          <w:kern w:val="2"/>
          <w:sz w:val="28"/>
          <w:szCs w:val="28"/>
        </w:rPr>
        <w:t xml:space="preserve"> городского поселения</w:t>
      </w:r>
      <w:r w:rsidR="00F36DF9" w:rsidRPr="000422A8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133DAF" w:rsidRPr="00EA1125">
        <w:rPr>
          <w:kern w:val="2"/>
          <w:sz w:val="28"/>
          <w:szCs w:val="28"/>
        </w:rPr>
        <w:t xml:space="preserve">Октябрьского района </w:t>
      </w:r>
      <w:r w:rsidR="00F36DF9" w:rsidRPr="000422A8">
        <w:rPr>
          <w:rFonts w:eastAsia="Calibri"/>
          <w:kern w:val="2"/>
          <w:sz w:val="28"/>
          <w:szCs w:val="28"/>
          <w:lang w:eastAsia="en-US"/>
        </w:rPr>
        <w:t>«Развитие культуры</w:t>
      </w:r>
      <w:r w:rsidR="00F36DF9" w:rsidRPr="00FD40F8">
        <w:rPr>
          <w:rFonts w:eastAsia="Calibri"/>
          <w:kern w:val="2"/>
          <w:sz w:val="28"/>
          <w:szCs w:val="28"/>
          <w:lang w:eastAsia="en-US"/>
        </w:rPr>
        <w:t>»</w:t>
      </w:r>
    </w:p>
    <w:tbl>
      <w:tblPr>
        <w:tblW w:w="48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7"/>
        <w:gridCol w:w="2977"/>
        <w:gridCol w:w="2844"/>
        <w:gridCol w:w="1134"/>
        <w:gridCol w:w="992"/>
        <w:gridCol w:w="567"/>
        <w:gridCol w:w="51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422A8" w:rsidRPr="000422A8" w14:paraId="0D7F7B17" w14:textId="77777777" w:rsidTr="00002444">
        <w:trPr>
          <w:jc w:val="center"/>
        </w:trPr>
        <w:tc>
          <w:tcPr>
            <w:tcW w:w="427" w:type="dxa"/>
            <w:vMerge w:val="restart"/>
          </w:tcPr>
          <w:p w14:paraId="57A440E9" w14:textId="77777777" w:rsidR="000422A8" w:rsidRPr="002076AD" w:rsidRDefault="000422A8" w:rsidP="000422A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№</w:t>
            </w:r>
          </w:p>
          <w:p w14:paraId="535B08AE" w14:textId="77777777" w:rsidR="000422A8" w:rsidRPr="002076AD" w:rsidRDefault="000422A8" w:rsidP="000422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kern w:val="2"/>
              </w:rPr>
              <w:t>п/п</w:t>
            </w:r>
          </w:p>
        </w:tc>
        <w:tc>
          <w:tcPr>
            <w:tcW w:w="2977" w:type="dxa"/>
            <w:vMerge w:val="restart"/>
          </w:tcPr>
          <w:p w14:paraId="6668D379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 xml:space="preserve">Наименование </w:t>
            </w:r>
            <w:r w:rsidRPr="002076AD">
              <w:rPr>
                <w:rFonts w:ascii="Times New Roman" w:hAnsi="Times New Roman" w:cs="Times New Roman"/>
                <w:kern w:val="2"/>
              </w:rPr>
              <w:br/>
              <w:t>муниципальной программы,</w:t>
            </w:r>
          </w:p>
          <w:p w14:paraId="5E85C81C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 xml:space="preserve">номер и наименование подпрограммы </w:t>
            </w:r>
          </w:p>
        </w:tc>
        <w:tc>
          <w:tcPr>
            <w:tcW w:w="2844" w:type="dxa"/>
            <w:vMerge w:val="restart"/>
          </w:tcPr>
          <w:p w14:paraId="4D5ABD60" w14:textId="77777777" w:rsidR="000422A8" w:rsidRPr="002076AD" w:rsidRDefault="000422A8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 xml:space="preserve">Источники </w:t>
            </w:r>
          </w:p>
          <w:p w14:paraId="2D1FF899" w14:textId="77777777" w:rsidR="000422A8" w:rsidRPr="002076AD" w:rsidRDefault="000422A8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14:paraId="3E90CE90" w14:textId="77777777" w:rsidR="000422A8" w:rsidRPr="002076AD" w:rsidRDefault="000422A8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Объем расходов, всего</w:t>
            </w:r>
          </w:p>
          <w:p w14:paraId="54514101" w14:textId="77777777" w:rsidR="000422A8" w:rsidRPr="002076AD" w:rsidRDefault="000422A8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(тыс. рублей)</w:t>
            </w:r>
          </w:p>
        </w:tc>
        <w:tc>
          <w:tcPr>
            <w:tcW w:w="7176" w:type="dxa"/>
            <w:gridSpan w:val="12"/>
          </w:tcPr>
          <w:p w14:paraId="4C37A345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 том числе по годам реализации муниципальной программы (тыс. рублей)</w:t>
            </w:r>
          </w:p>
        </w:tc>
      </w:tr>
      <w:tr w:rsidR="000422A8" w:rsidRPr="00CE7071" w14:paraId="3B67C5FD" w14:textId="77777777" w:rsidTr="00002444">
        <w:trPr>
          <w:jc w:val="center"/>
        </w:trPr>
        <w:tc>
          <w:tcPr>
            <w:tcW w:w="427" w:type="dxa"/>
            <w:vMerge/>
          </w:tcPr>
          <w:p w14:paraId="6EA1DFD8" w14:textId="77777777" w:rsidR="000422A8" w:rsidRPr="002076AD" w:rsidRDefault="000422A8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53154E0A" w14:textId="77777777" w:rsidR="000422A8" w:rsidRPr="002076AD" w:rsidRDefault="000422A8" w:rsidP="00B91086">
            <w:pPr>
              <w:rPr>
                <w:kern w:val="2"/>
              </w:rPr>
            </w:pPr>
          </w:p>
        </w:tc>
        <w:tc>
          <w:tcPr>
            <w:tcW w:w="2844" w:type="dxa"/>
            <w:vMerge/>
          </w:tcPr>
          <w:p w14:paraId="735FB71D" w14:textId="77777777" w:rsidR="000422A8" w:rsidRPr="002076AD" w:rsidRDefault="000422A8" w:rsidP="00B91086">
            <w:pPr>
              <w:rPr>
                <w:kern w:val="2"/>
              </w:rPr>
            </w:pPr>
          </w:p>
        </w:tc>
        <w:tc>
          <w:tcPr>
            <w:tcW w:w="1134" w:type="dxa"/>
            <w:vMerge/>
          </w:tcPr>
          <w:p w14:paraId="3A00B970" w14:textId="77777777" w:rsidR="000422A8" w:rsidRPr="002076AD" w:rsidRDefault="000422A8" w:rsidP="00B91086">
            <w:pPr>
              <w:rPr>
                <w:kern w:val="2"/>
              </w:rPr>
            </w:pPr>
          </w:p>
        </w:tc>
        <w:tc>
          <w:tcPr>
            <w:tcW w:w="992" w:type="dxa"/>
          </w:tcPr>
          <w:p w14:paraId="48D6D8BA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2019</w:t>
            </w:r>
          </w:p>
        </w:tc>
        <w:tc>
          <w:tcPr>
            <w:tcW w:w="567" w:type="dxa"/>
          </w:tcPr>
          <w:p w14:paraId="754525A5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2020</w:t>
            </w:r>
          </w:p>
        </w:tc>
        <w:tc>
          <w:tcPr>
            <w:tcW w:w="514" w:type="dxa"/>
          </w:tcPr>
          <w:p w14:paraId="78C20F1E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2021</w:t>
            </w:r>
          </w:p>
        </w:tc>
        <w:tc>
          <w:tcPr>
            <w:tcW w:w="567" w:type="dxa"/>
          </w:tcPr>
          <w:p w14:paraId="47CAEC8E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2022</w:t>
            </w:r>
          </w:p>
        </w:tc>
        <w:tc>
          <w:tcPr>
            <w:tcW w:w="567" w:type="dxa"/>
          </w:tcPr>
          <w:p w14:paraId="4EE1EAC3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2023</w:t>
            </w:r>
          </w:p>
        </w:tc>
        <w:tc>
          <w:tcPr>
            <w:tcW w:w="567" w:type="dxa"/>
          </w:tcPr>
          <w:p w14:paraId="4BF81940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2024</w:t>
            </w:r>
          </w:p>
        </w:tc>
        <w:tc>
          <w:tcPr>
            <w:tcW w:w="567" w:type="dxa"/>
          </w:tcPr>
          <w:p w14:paraId="07ED80FF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2025</w:t>
            </w:r>
          </w:p>
        </w:tc>
        <w:tc>
          <w:tcPr>
            <w:tcW w:w="567" w:type="dxa"/>
          </w:tcPr>
          <w:p w14:paraId="3D7A7AD2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2026</w:t>
            </w:r>
          </w:p>
        </w:tc>
        <w:tc>
          <w:tcPr>
            <w:tcW w:w="567" w:type="dxa"/>
          </w:tcPr>
          <w:p w14:paraId="1EC6AF5F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2027</w:t>
            </w:r>
          </w:p>
        </w:tc>
        <w:tc>
          <w:tcPr>
            <w:tcW w:w="567" w:type="dxa"/>
          </w:tcPr>
          <w:p w14:paraId="47428443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2028</w:t>
            </w:r>
          </w:p>
        </w:tc>
        <w:tc>
          <w:tcPr>
            <w:tcW w:w="567" w:type="dxa"/>
          </w:tcPr>
          <w:p w14:paraId="5DD8D362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2029</w:t>
            </w:r>
          </w:p>
        </w:tc>
        <w:tc>
          <w:tcPr>
            <w:tcW w:w="567" w:type="dxa"/>
          </w:tcPr>
          <w:p w14:paraId="623236A8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2030</w:t>
            </w:r>
          </w:p>
        </w:tc>
      </w:tr>
      <w:tr w:rsidR="000422A8" w:rsidRPr="00CE7071" w14:paraId="09C31B26" w14:textId="77777777" w:rsidTr="00002444">
        <w:trPr>
          <w:jc w:val="center"/>
        </w:trPr>
        <w:tc>
          <w:tcPr>
            <w:tcW w:w="427" w:type="dxa"/>
          </w:tcPr>
          <w:p w14:paraId="17235786" w14:textId="77777777" w:rsidR="000422A8" w:rsidRPr="002076AD" w:rsidRDefault="000422A8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1</w:t>
            </w:r>
          </w:p>
        </w:tc>
        <w:tc>
          <w:tcPr>
            <w:tcW w:w="2977" w:type="dxa"/>
          </w:tcPr>
          <w:p w14:paraId="41E176A3" w14:textId="77777777" w:rsidR="000422A8" w:rsidRPr="002076AD" w:rsidRDefault="000422A8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</w:t>
            </w:r>
          </w:p>
        </w:tc>
        <w:tc>
          <w:tcPr>
            <w:tcW w:w="2844" w:type="dxa"/>
          </w:tcPr>
          <w:p w14:paraId="01912595" w14:textId="77777777" w:rsidR="000422A8" w:rsidRPr="002076AD" w:rsidRDefault="000422A8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3</w:t>
            </w:r>
          </w:p>
        </w:tc>
        <w:tc>
          <w:tcPr>
            <w:tcW w:w="1134" w:type="dxa"/>
          </w:tcPr>
          <w:p w14:paraId="385B7ADA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992" w:type="dxa"/>
          </w:tcPr>
          <w:p w14:paraId="2884E01B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567" w:type="dxa"/>
          </w:tcPr>
          <w:p w14:paraId="0C9621C3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514" w:type="dxa"/>
          </w:tcPr>
          <w:p w14:paraId="7699E0EC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567" w:type="dxa"/>
          </w:tcPr>
          <w:p w14:paraId="0856A896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567" w:type="dxa"/>
          </w:tcPr>
          <w:p w14:paraId="7F8E36DD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567" w:type="dxa"/>
          </w:tcPr>
          <w:p w14:paraId="0DDBBB38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567" w:type="dxa"/>
          </w:tcPr>
          <w:p w14:paraId="41A9FB6E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567" w:type="dxa"/>
          </w:tcPr>
          <w:p w14:paraId="311F8B9F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12</w:t>
            </w:r>
          </w:p>
        </w:tc>
        <w:tc>
          <w:tcPr>
            <w:tcW w:w="567" w:type="dxa"/>
          </w:tcPr>
          <w:p w14:paraId="223C1261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13</w:t>
            </w:r>
          </w:p>
        </w:tc>
        <w:tc>
          <w:tcPr>
            <w:tcW w:w="567" w:type="dxa"/>
          </w:tcPr>
          <w:p w14:paraId="7599CEE1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14</w:t>
            </w:r>
          </w:p>
        </w:tc>
        <w:tc>
          <w:tcPr>
            <w:tcW w:w="567" w:type="dxa"/>
          </w:tcPr>
          <w:p w14:paraId="28A27E0F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15</w:t>
            </w:r>
          </w:p>
        </w:tc>
        <w:tc>
          <w:tcPr>
            <w:tcW w:w="567" w:type="dxa"/>
          </w:tcPr>
          <w:p w14:paraId="7CCAC3B6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16</w:t>
            </w:r>
          </w:p>
        </w:tc>
      </w:tr>
      <w:tr w:rsidR="001D2FB4" w:rsidRPr="00CE7071" w14:paraId="477F6CC3" w14:textId="77777777" w:rsidTr="002456E2">
        <w:trPr>
          <w:jc w:val="center"/>
        </w:trPr>
        <w:tc>
          <w:tcPr>
            <w:tcW w:w="427" w:type="dxa"/>
            <w:vMerge w:val="restart"/>
          </w:tcPr>
          <w:p w14:paraId="1CF5485D" w14:textId="77777777" w:rsidR="001D2FB4" w:rsidRPr="002076AD" w:rsidRDefault="001D2FB4" w:rsidP="001D2FB4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1</w:t>
            </w:r>
          </w:p>
        </w:tc>
        <w:tc>
          <w:tcPr>
            <w:tcW w:w="2977" w:type="dxa"/>
            <w:vMerge w:val="restart"/>
          </w:tcPr>
          <w:p w14:paraId="08E5DD2C" w14:textId="77777777" w:rsidR="001D2FB4" w:rsidRPr="002076AD" w:rsidRDefault="001D2FB4" w:rsidP="001D2FB4">
            <w:pPr>
              <w:rPr>
                <w:kern w:val="2"/>
              </w:rPr>
            </w:pPr>
            <w:r w:rsidRPr="002076AD">
              <w:rPr>
                <w:kern w:val="2"/>
              </w:rPr>
              <w:t>Муниципальная программа «Развитие культуры»</w:t>
            </w:r>
          </w:p>
        </w:tc>
        <w:tc>
          <w:tcPr>
            <w:tcW w:w="2844" w:type="dxa"/>
          </w:tcPr>
          <w:p w14:paraId="75629C1A" w14:textId="77777777" w:rsidR="001D2FB4" w:rsidRPr="002076AD" w:rsidRDefault="001D2FB4" w:rsidP="001D2FB4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B7759" w14:textId="0EC66235" w:rsidR="001D2FB4" w:rsidRPr="00FE03E3" w:rsidRDefault="001D2FB4" w:rsidP="001D2FB4">
            <w:pPr>
              <w:jc w:val="center"/>
            </w:pPr>
            <w:r w:rsidRPr="00FE03E3">
              <w:rPr>
                <w:color w:val="000000"/>
              </w:rPr>
              <w:t>156</w:t>
            </w:r>
            <w:r>
              <w:rPr>
                <w:color w:val="000000"/>
              </w:rPr>
              <w:t>8</w:t>
            </w:r>
            <w:r w:rsidRPr="00FE03E3">
              <w:rPr>
                <w:color w:val="000000"/>
              </w:rPr>
              <w:t>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E6C5F" w14:textId="66D06090" w:rsidR="001D2FB4" w:rsidRPr="00FE03E3" w:rsidRDefault="001D2FB4" w:rsidP="001D2FB4">
            <w:pPr>
              <w:jc w:val="center"/>
            </w:pPr>
            <w:r w:rsidRPr="00FE03E3">
              <w:rPr>
                <w:color w:val="000000"/>
              </w:rPr>
              <w:t>4445,3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04696" w14:textId="655A294E" w:rsidR="001D2FB4" w:rsidRPr="00FE03E3" w:rsidRDefault="001D2FB4" w:rsidP="001D2FB4">
            <w:pPr>
              <w:jc w:val="center"/>
              <w:rPr>
                <w:kern w:val="2"/>
              </w:rPr>
            </w:pPr>
            <w:r>
              <w:rPr>
                <w:color w:val="000000"/>
              </w:rPr>
              <w:t>7</w:t>
            </w:r>
            <w:r w:rsidRPr="00FE03E3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0CCAC" w14:textId="7ED83282" w:rsidR="001D2FB4" w:rsidRPr="00FE03E3" w:rsidRDefault="001D2FB4" w:rsidP="001D2FB4">
            <w:pPr>
              <w:jc w:val="center"/>
            </w:pPr>
            <w:r w:rsidRPr="00FE03E3">
              <w:rPr>
                <w:color w:val="000000"/>
              </w:rPr>
              <w:t>10992,4</w:t>
            </w:r>
          </w:p>
        </w:tc>
        <w:tc>
          <w:tcPr>
            <w:tcW w:w="567" w:type="dxa"/>
            <w:shd w:val="clear" w:color="auto" w:fill="auto"/>
          </w:tcPr>
          <w:p w14:paraId="2598B6B5" w14:textId="08585B53" w:rsidR="001D2FB4" w:rsidRPr="00FE03E3" w:rsidRDefault="001D2FB4" w:rsidP="001D2FB4">
            <w:pPr>
              <w:jc w:val="center"/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6EA5F785" w14:textId="5B12C727" w:rsidR="001D2FB4" w:rsidRPr="00FE03E3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7015AB3D" w14:textId="0F9C5F83" w:rsidR="001D2FB4" w:rsidRPr="00FE03E3" w:rsidRDefault="001D2FB4" w:rsidP="001D2FB4">
            <w:pPr>
              <w:jc w:val="center"/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0A57422B" w14:textId="59D9B8E1" w:rsidR="001D2FB4" w:rsidRPr="00FE03E3" w:rsidRDefault="001D2FB4" w:rsidP="001D2FB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50921A9A" w14:textId="74F5A917" w:rsidR="001D2FB4" w:rsidRPr="00FE03E3" w:rsidRDefault="001D2FB4" w:rsidP="001D2FB4">
            <w:pPr>
              <w:jc w:val="center"/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10135B84" w14:textId="29D9A445" w:rsidR="001D2FB4" w:rsidRPr="00FE03E3" w:rsidRDefault="001D2FB4" w:rsidP="001D2FB4">
            <w:pPr>
              <w:jc w:val="center"/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51AA9B10" w14:textId="44A16447" w:rsidR="001D2FB4" w:rsidRPr="00FE03E3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190B92ED" w14:textId="174808B0" w:rsidR="001D2FB4" w:rsidRPr="00FE03E3" w:rsidRDefault="001D2FB4" w:rsidP="001D2FB4">
            <w:pPr>
              <w:jc w:val="center"/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6C1046F7" w14:textId="32CAA0DA" w:rsidR="001D2FB4" w:rsidRPr="00FE03E3" w:rsidRDefault="001D2FB4" w:rsidP="001D2FB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20,0</w:t>
            </w:r>
          </w:p>
        </w:tc>
      </w:tr>
      <w:tr w:rsidR="001D2FB4" w:rsidRPr="00CE7071" w14:paraId="24ED5A15" w14:textId="77777777" w:rsidTr="00FE03E3">
        <w:trPr>
          <w:jc w:val="center"/>
        </w:trPr>
        <w:tc>
          <w:tcPr>
            <w:tcW w:w="427" w:type="dxa"/>
            <w:vMerge/>
          </w:tcPr>
          <w:p w14:paraId="7E7C5891" w14:textId="77777777" w:rsidR="001D2FB4" w:rsidRPr="002076AD" w:rsidRDefault="001D2FB4" w:rsidP="001D2FB4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035EA9D1" w14:textId="77777777" w:rsidR="001D2FB4" w:rsidRPr="002076AD" w:rsidRDefault="001D2FB4" w:rsidP="001D2FB4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61A56335" w14:textId="77777777" w:rsidR="001D2FB4" w:rsidRPr="002076AD" w:rsidRDefault="001D2FB4" w:rsidP="001D2FB4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федеральный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0DBCF82" w14:textId="77777777" w:rsidR="001D2FB4" w:rsidRPr="00FE03E3" w:rsidRDefault="001D2FB4" w:rsidP="001D2FB4">
            <w:pPr>
              <w:jc w:val="center"/>
              <w:rPr>
                <w:kern w:val="2"/>
              </w:rPr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992" w:type="dxa"/>
          </w:tcPr>
          <w:p w14:paraId="2BB46D3E" w14:textId="77777777" w:rsidR="001D2FB4" w:rsidRPr="00FE03E3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E03E3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43CFB425" w14:textId="75F2893E" w:rsidR="001D2FB4" w:rsidRPr="00FE03E3" w:rsidRDefault="001D2FB4" w:rsidP="001D2FB4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14" w:type="dxa"/>
          </w:tcPr>
          <w:p w14:paraId="123EDA5E" w14:textId="4A84C254" w:rsidR="001D2FB4" w:rsidRPr="00FE03E3" w:rsidRDefault="001D2FB4" w:rsidP="001D2FB4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104C0358" w14:textId="77777777" w:rsidR="001D2FB4" w:rsidRPr="00FE03E3" w:rsidRDefault="001D2FB4" w:rsidP="001D2FB4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F290D7A" w14:textId="77777777" w:rsidR="001D2FB4" w:rsidRPr="00FE03E3" w:rsidRDefault="001D2FB4" w:rsidP="001D2FB4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74F6D83C" w14:textId="77777777" w:rsidR="001D2FB4" w:rsidRPr="00FE03E3" w:rsidRDefault="001D2FB4" w:rsidP="001D2FB4">
            <w:pPr>
              <w:jc w:val="center"/>
              <w:rPr>
                <w:kern w:val="2"/>
              </w:rPr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3CD26A9C" w14:textId="77777777" w:rsidR="001D2FB4" w:rsidRPr="00FE03E3" w:rsidRDefault="001D2FB4" w:rsidP="001D2FB4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6F50C367" w14:textId="77777777" w:rsidR="001D2FB4" w:rsidRPr="00FE03E3" w:rsidRDefault="001D2FB4" w:rsidP="001D2FB4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0865335E" w14:textId="77777777" w:rsidR="001D2FB4" w:rsidRPr="00FE03E3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E03E3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2D7054D2" w14:textId="77777777" w:rsidR="001D2FB4" w:rsidRPr="00FE03E3" w:rsidRDefault="001D2FB4" w:rsidP="001D2FB4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972D48E" w14:textId="77777777" w:rsidR="001D2FB4" w:rsidRPr="00FE03E3" w:rsidRDefault="001D2FB4" w:rsidP="001D2FB4">
            <w:pPr>
              <w:jc w:val="center"/>
              <w:rPr>
                <w:kern w:val="2"/>
              </w:rPr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55512460" w14:textId="77777777" w:rsidR="001D2FB4" w:rsidRPr="00FE03E3" w:rsidRDefault="001D2FB4" w:rsidP="001D2FB4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</w:tr>
      <w:tr w:rsidR="001D2FB4" w:rsidRPr="00CE7071" w14:paraId="24CC7540" w14:textId="77777777" w:rsidTr="00FE03E3">
        <w:trPr>
          <w:jc w:val="center"/>
        </w:trPr>
        <w:tc>
          <w:tcPr>
            <w:tcW w:w="427" w:type="dxa"/>
            <w:vMerge/>
          </w:tcPr>
          <w:p w14:paraId="40A59DFD" w14:textId="77777777" w:rsidR="001D2FB4" w:rsidRPr="002076AD" w:rsidRDefault="001D2FB4" w:rsidP="001D2FB4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2CAABBE4" w14:textId="77777777" w:rsidR="001D2FB4" w:rsidRPr="002076AD" w:rsidRDefault="001D2FB4" w:rsidP="001D2FB4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2CF6F086" w14:textId="77777777" w:rsidR="001D2FB4" w:rsidRPr="002076AD" w:rsidRDefault="001D2FB4" w:rsidP="001D2FB4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75FE3A" w14:textId="6D8CB4E0" w:rsidR="001D2FB4" w:rsidRPr="00FE03E3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E03E3">
              <w:rPr>
                <w:rFonts w:ascii="Times New Roman" w:hAnsi="Times New Roman" w:cs="Times New Roman"/>
                <w:color w:val="000000"/>
              </w:rPr>
              <w:t>14104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92" w:type="dxa"/>
          </w:tcPr>
          <w:p w14:paraId="01A6BDBB" w14:textId="77777777" w:rsidR="001D2FB4" w:rsidRPr="00FE03E3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E03E3">
              <w:rPr>
                <w:rFonts w:ascii="Times New Roman" w:hAnsi="Times New Roman" w:cs="Times New Roman"/>
                <w:kern w:val="2"/>
              </w:rPr>
              <w:t>3954,6</w:t>
            </w:r>
          </w:p>
        </w:tc>
        <w:tc>
          <w:tcPr>
            <w:tcW w:w="567" w:type="dxa"/>
          </w:tcPr>
          <w:p w14:paraId="74C96D6C" w14:textId="2406965A" w:rsidR="001D2FB4" w:rsidRPr="00FE03E3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14" w:type="dxa"/>
          </w:tcPr>
          <w:p w14:paraId="6E77B4CE" w14:textId="621FF12C" w:rsidR="001D2FB4" w:rsidRPr="00FE03E3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E03E3">
              <w:rPr>
                <w:rFonts w:ascii="Times New Roman" w:hAnsi="Times New Roman" w:cs="Times New Roman"/>
                <w:kern w:val="2"/>
              </w:rPr>
              <w:t>10149,4</w:t>
            </w:r>
          </w:p>
        </w:tc>
        <w:tc>
          <w:tcPr>
            <w:tcW w:w="567" w:type="dxa"/>
          </w:tcPr>
          <w:p w14:paraId="01602FDC" w14:textId="77777777" w:rsidR="001D2FB4" w:rsidRPr="00FE03E3" w:rsidRDefault="001D2FB4" w:rsidP="001D2FB4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6218C97C" w14:textId="77777777" w:rsidR="001D2FB4" w:rsidRPr="00FE03E3" w:rsidRDefault="001D2FB4" w:rsidP="001D2FB4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6BF68D96" w14:textId="77777777" w:rsidR="001D2FB4" w:rsidRPr="00FE03E3" w:rsidRDefault="001D2FB4" w:rsidP="001D2FB4">
            <w:pPr>
              <w:jc w:val="center"/>
              <w:rPr>
                <w:kern w:val="2"/>
              </w:rPr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6CA29C3D" w14:textId="77777777" w:rsidR="001D2FB4" w:rsidRPr="00FE03E3" w:rsidRDefault="001D2FB4" w:rsidP="001D2FB4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3550CDF7" w14:textId="77777777" w:rsidR="001D2FB4" w:rsidRPr="00FE03E3" w:rsidRDefault="001D2FB4" w:rsidP="001D2FB4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77FA55AB" w14:textId="77777777" w:rsidR="001D2FB4" w:rsidRPr="00FE03E3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E03E3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9B57243" w14:textId="77777777" w:rsidR="001D2FB4" w:rsidRPr="00FE03E3" w:rsidRDefault="001D2FB4" w:rsidP="001D2FB4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0ED58F9" w14:textId="77777777" w:rsidR="001D2FB4" w:rsidRPr="00FE03E3" w:rsidRDefault="001D2FB4" w:rsidP="001D2FB4">
            <w:pPr>
              <w:jc w:val="center"/>
              <w:rPr>
                <w:kern w:val="2"/>
              </w:rPr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C7AF9C2" w14:textId="77777777" w:rsidR="001D2FB4" w:rsidRPr="00FE03E3" w:rsidRDefault="001D2FB4" w:rsidP="001D2FB4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</w:tr>
      <w:tr w:rsidR="001D2FB4" w:rsidRPr="00CE7071" w14:paraId="2DE78815" w14:textId="77777777" w:rsidTr="00FE03E3">
        <w:trPr>
          <w:jc w:val="center"/>
        </w:trPr>
        <w:tc>
          <w:tcPr>
            <w:tcW w:w="427" w:type="dxa"/>
            <w:vMerge/>
          </w:tcPr>
          <w:p w14:paraId="52BACFB2" w14:textId="77777777" w:rsidR="001D2FB4" w:rsidRPr="002076AD" w:rsidRDefault="001D2FB4" w:rsidP="001D2FB4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63BEC963" w14:textId="77777777" w:rsidR="001D2FB4" w:rsidRPr="002076AD" w:rsidRDefault="001D2FB4" w:rsidP="001D2FB4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2940C01F" w14:textId="77777777" w:rsidR="001D2FB4" w:rsidRPr="002076AD" w:rsidRDefault="001D2FB4" w:rsidP="001D2FB4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1720FB" w14:textId="4542BF79" w:rsidR="001D2FB4" w:rsidRPr="002076AD" w:rsidRDefault="001D2FB4" w:rsidP="001D2FB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92" w:type="dxa"/>
          </w:tcPr>
          <w:p w14:paraId="76590E1A" w14:textId="77777777" w:rsidR="001D2FB4" w:rsidRPr="002076AD" w:rsidRDefault="001D2FB4" w:rsidP="001D2FB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517F023E" w14:textId="69E7F9E4" w:rsidR="001D2FB4" w:rsidRPr="002076AD" w:rsidRDefault="001D2FB4" w:rsidP="001D2FB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14" w:type="dxa"/>
          </w:tcPr>
          <w:p w14:paraId="1085D5AD" w14:textId="44D56160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7962F675" w14:textId="77777777" w:rsidR="001D2FB4" w:rsidRPr="002076AD" w:rsidRDefault="001D2FB4" w:rsidP="001D2FB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6495D193" w14:textId="77777777" w:rsidR="001D2FB4" w:rsidRPr="002076AD" w:rsidRDefault="001D2FB4" w:rsidP="001D2FB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6295E3F8" w14:textId="77777777" w:rsidR="001D2FB4" w:rsidRPr="002076AD" w:rsidRDefault="001D2FB4" w:rsidP="001D2FB4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B578CB1" w14:textId="77777777" w:rsidR="001D2FB4" w:rsidRPr="002076AD" w:rsidRDefault="001D2FB4" w:rsidP="001D2FB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58BD35D8" w14:textId="77777777" w:rsidR="001D2FB4" w:rsidRPr="002076AD" w:rsidRDefault="001D2FB4" w:rsidP="001D2FB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6DC78D9C" w14:textId="77777777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1B909A54" w14:textId="77777777" w:rsidR="001D2FB4" w:rsidRPr="002076AD" w:rsidRDefault="001D2FB4" w:rsidP="001D2FB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157D3759" w14:textId="77777777" w:rsidR="001D2FB4" w:rsidRPr="002076AD" w:rsidRDefault="001D2FB4" w:rsidP="001D2FB4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7FC118F6" w14:textId="77777777" w:rsidR="001D2FB4" w:rsidRPr="002076AD" w:rsidRDefault="001D2FB4" w:rsidP="001D2FB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1D2FB4" w:rsidRPr="00CE7071" w14:paraId="2641A5DD" w14:textId="77777777" w:rsidTr="001D2FB4">
        <w:trPr>
          <w:jc w:val="center"/>
        </w:trPr>
        <w:tc>
          <w:tcPr>
            <w:tcW w:w="427" w:type="dxa"/>
            <w:vMerge/>
          </w:tcPr>
          <w:p w14:paraId="265C6B11" w14:textId="77777777" w:rsidR="001D2FB4" w:rsidRPr="002076AD" w:rsidRDefault="001D2FB4" w:rsidP="001D2FB4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4284320F" w14:textId="77777777" w:rsidR="001D2FB4" w:rsidRPr="002076AD" w:rsidRDefault="001D2FB4" w:rsidP="001D2FB4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64813CD8" w14:textId="77777777" w:rsidR="001D2FB4" w:rsidRPr="002076AD" w:rsidRDefault="001D2FB4" w:rsidP="001D2FB4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080AAD" w14:textId="13370F4A" w:rsidR="001D2FB4" w:rsidRPr="001D2FB4" w:rsidRDefault="001D2FB4" w:rsidP="001D2FB4">
            <w:pPr>
              <w:jc w:val="center"/>
              <w:rPr>
                <w:kern w:val="2"/>
              </w:rPr>
            </w:pPr>
            <w:r w:rsidRPr="001D2FB4">
              <w:rPr>
                <w:color w:val="000000"/>
              </w:rPr>
              <w:t>1583,7</w:t>
            </w:r>
          </w:p>
        </w:tc>
        <w:tc>
          <w:tcPr>
            <w:tcW w:w="992" w:type="dxa"/>
          </w:tcPr>
          <w:p w14:paraId="488E7161" w14:textId="77777777" w:rsidR="001D2FB4" w:rsidRPr="001D2FB4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1D2FB4">
              <w:rPr>
                <w:rFonts w:ascii="Times New Roman" w:hAnsi="Times New Roman" w:cs="Times New Roman"/>
                <w:kern w:val="2"/>
              </w:rPr>
              <w:t>490,7</w:t>
            </w:r>
          </w:p>
        </w:tc>
        <w:tc>
          <w:tcPr>
            <w:tcW w:w="567" w:type="dxa"/>
            <w:shd w:val="clear" w:color="auto" w:fill="auto"/>
          </w:tcPr>
          <w:p w14:paraId="1BA06A9C" w14:textId="55D5FCFF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70,0</w:t>
            </w:r>
          </w:p>
        </w:tc>
        <w:tc>
          <w:tcPr>
            <w:tcW w:w="514" w:type="dxa"/>
          </w:tcPr>
          <w:p w14:paraId="7426AA60" w14:textId="6FB9CE91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843,0</w:t>
            </w:r>
          </w:p>
        </w:tc>
        <w:tc>
          <w:tcPr>
            <w:tcW w:w="567" w:type="dxa"/>
            <w:shd w:val="clear" w:color="auto" w:fill="auto"/>
          </w:tcPr>
          <w:p w14:paraId="0A631E90" w14:textId="6810B691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17982D31" w14:textId="7204F701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440A7117" w14:textId="5B63EE48" w:rsidR="001D2FB4" w:rsidRPr="002076AD" w:rsidRDefault="001D2FB4" w:rsidP="001D2FB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5FA15359" w14:textId="110727B7" w:rsidR="001D2FB4" w:rsidRPr="002076AD" w:rsidRDefault="001D2FB4" w:rsidP="001D2FB4">
            <w:pPr>
              <w:jc w:val="center"/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4B076EEC" w14:textId="2D0F4772" w:rsidR="001D2FB4" w:rsidRPr="002076AD" w:rsidRDefault="001D2FB4" w:rsidP="001D2FB4">
            <w:pPr>
              <w:jc w:val="center"/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77373BA8" w14:textId="03D7EF75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1CF899C3" w14:textId="34DECE7C" w:rsidR="001D2FB4" w:rsidRPr="002076AD" w:rsidRDefault="001D2FB4" w:rsidP="001D2FB4">
            <w:pPr>
              <w:jc w:val="center"/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082F9FE4" w14:textId="4F86D195" w:rsidR="001D2FB4" w:rsidRPr="002076AD" w:rsidRDefault="001D2FB4" w:rsidP="001D2FB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26159D56" w14:textId="16615E31" w:rsidR="001D2FB4" w:rsidRPr="002076AD" w:rsidRDefault="001D2FB4" w:rsidP="001D2FB4">
            <w:pPr>
              <w:jc w:val="center"/>
            </w:pPr>
            <w:r>
              <w:rPr>
                <w:kern w:val="2"/>
              </w:rPr>
              <w:t>20,0</w:t>
            </w:r>
          </w:p>
        </w:tc>
      </w:tr>
      <w:tr w:rsidR="001D2FB4" w:rsidRPr="00CE7071" w14:paraId="7BD7568A" w14:textId="77777777" w:rsidTr="00002444">
        <w:trPr>
          <w:jc w:val="center"/>
        </w:trPr>
        <w:tc>
          <w:tcPr>
            <w:tcW w:w="427" w:type="dxa"/>
            <w:vMerge/>
          </w:tcPr>
          <w:p w14:paraId="3F84DCE9" w14:textId="77777777" w:rsidR="001D2FB4" w:rsidRPr="002076AD" w:rsidRDefault="001D2FB4" w:rsidP="001D2FB4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671BB760" w14:textId="77777777" w:rsidR="001D2FB4" w:rsidRPr="002076AD" w:rsidRDefault="001D2FB4" w:rsidP="001D2FB4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2D56CAD2" w14:textId="77777777" w:rsidR="001D2FB4" w:rsidRPr="002076AD" w:rsidRDefault="001D2FB4" w:rsidP="001D2FB4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</w:tcPr>
          <w:p w14:paraId="75AFB82C" w14:textId="77777777" w:rsidR="001D2FB4" w:rsidRPr="002076AD" w:rsidRDefault="001D2FB4" w:rsidP="001D2FB4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992" w:type="dxa"/>
          </w:tcPr>
          <w:p w14:paraId="713960AD" w14:textId="77777777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413EADE1" w14:textId="7B0BD46B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14" w:type="dxa"/>
          </w:tcPr>
          <w:p w14:paraId="1CA17345" w14:textId="35022944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8CFF26F" w14:textId="77777777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C947A64" w14:textId="77777777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47284816" w14:textId="77777777" w:rsidR="001D2FB4" w:rsidRPr="002076AD" w:rsidRDefault="001D2FB4" w:rsidP="001D2FB4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6F625433" w14:textId="77777777" w:rsidR="001D2FB4" w:rsidRPr="002076AD" w:rsidRDefault="001D2FB4" w:rsidP="001D2FB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A450B0F" w14:textId="77777777" w:rsidR="001D2FB4" w:rsidRPr="002076AD" w:rsidRDefault="001D2FB4" w:rsidP="001D2FB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35C612E5" w14:textId="77777777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0ACFA9DF" w14:textId="77777777" w:rsidR="001D2FB4" w:rsidRPr="002076AD" w:rsidRDefault="001D2FB4" w:rsidP="001D2FB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5BB478D9" w14:textId="77777777" w:rsidR="001D2FB4" w:rsidRPr="002076AD" w:rsidRDefault="001D2FB4" w:rsidP="001D2FB4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358CF672" w14:textId="77777777" w:rsidR="001D2FB4" w:rsidRPr="002076AD" w:rsidRDefault="001D2FB4" w:rsidP="001D2FB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1D2FB4" w:rsidRPr="00CE7071" w14:paraId="60BBBE5B" w14:textId="77777777" w:rsidTr="00002444">
        <w:trPr>
          <w:jc w:val="center"/>
        </w:trPr>
        <w:tc>
          <w:tcPr>
            <w:tcW w:w="427" w:type="dxa"/>
            <w:vMerge w:val="restart"/>
          </w:tcPr>
          <w:p w14:paraId="0F1FF841" w14:textId="77777777" w:rsidR="001D2FB4" w:rsidRPr="002076AD" w:rsidRDefault="001D2FB4" w:rsidP="001D2FB4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</w:t>
            </w:r>
          </w:p>
        </w:tc>
        <w:tc>
          <w:tcPr>
            <w:tcW w:w="2977" w:type="dxa"/>
            <w:vMerge w:val="restart"/>
          </w:tcPr>
          <w:p w14:paraId="58837C80" w14:textId="77777777" w:rsidR="001D2FB4" w:rsidRPr="002076AD" w:rsidRDefault="001D2FB4" w:rsidP="001D2FB4">
            <w:pPr>
              <w:rPr>
                <w:kern w:val="2"/>
              </w:rPr>
            </w:pPr>
            <w:r w:rsidRPr="002076AD">
              <w:rPr>
                <w:kern w:val="2"/>
              </w:rPr>
              <w:t xml:space="preserve">Подпрограмма 1. </w:t>
            </w:r>
            <w:r w:rsidRPr="002076AD">
              <w:rPr>
                <w:bCs/>
                <w:kern w:val="2"/>
              </w:rPr>
              <w:t>«Развитие культуры»</w:t>
            </w:r>
          </w:p>
        </w:tc>
        <w:tc>
          <w:tcPr>
            <w:tcW w:w="2844" w:type="dxa"/>
          </w:tcPr>
          <w:p w14:paraId="474C1EC1" w14:textId="77777777" w:rsidR="001D2FB4" w:rsidRPr="002076AD" w:rsidRDefault="001D2FB4" w:rsidP="001D2FB4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</w:tcPr>
          <w:p w14:paraId="4E44AD4D" w14:textId="77777777" w:rsidR="001D2FB4" w:rsidRPr="002076AD" w:rsidRDefault="001D2FB4" w:rsidP="001D2FB4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992" w:type="dxa"/>
          </w:tcPr>
          <w:p w14:paraId="3BB93EFC" w14:textId="77777777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4CB2257C" w14:textId="448948A3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14" w:type="dxa"/>
          </w:tcPr>
          <w:p w14:paraId="6954DB03" w14:textId="27C90926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763018A" w14:textId="77777777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2C3F0A36" w14:textId="77777777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097795DC" w14:textId="77777777" w:rsidR="001D2FB4" w:rsidRPr="002076AD" w:rsidRDefault="001D2FB4" w:rsidP="001D2FB4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BBCBD09" w14:textId="77777777" w:rsidR="001D2FB4" w:rsidRPr="002076AD" w:rsidRDefault="001D2FB4" w:rsidP="001D2FB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2ACF13E" w14:textId="77777777" w:rsidR="001D2FB4" w:rsidRPr="002076AD" w:rsidRDefault="001D2FB4" w:rsidP="001D2FB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5FAF8B5F" w14:textId="77777777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C82B006" w14:textId="77777777" w:rsidR="001D2FB4" w:rsidRPr="002076AD" w:rsidRDefault="001D2FB4" w:rsidP="001D2FB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6CA7C153" w14:textId="77777777" w:rsidR="001D2FB4" w:rsidRPr="002076AD" w:rsidRDefault="001D2FB4" w:rsidP="001D2FB4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7AB083C3" w14:textId="77777777" w:rsidR="001D2FB4" w:rsidRPr="002076AD" w:rsidRDefault="001D2FB4" w:rsidP="001D2FB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1D2FB4" w:rsidRPr="00CE7071" w14:paraId="0CC0115E" w14:textId="77777777" w:rsidTr="00002444">
        <w:trPr>
          <w:jc w:val="center"/>
        </w:trPr>
        <w:tc>
          <w:tcPr>
            <w:tcW w:w="427" w:type="dxa"/>
            <w:vMerge/>
          </w:tcPr>
          <w:p w14:paraId="1D82A644" w14:textId="77777777" w:rsidR="001D2FB4" w:rsidRPr="002076AD" w:rsidRDefault="001D2FB4" w:rsidP="001D2FB4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3831462F" w14:textId="77777777" w:rsidR="001D2FB4" w:rsidRPr="002076AD" w:rsidRDefault="001D2FB4" w:rsidP="001D2FB4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555E5DDA" w14:textId="77777777" w:rsidR="001D2FB4" w:rsidRPr="002076AD" w:rsidRDefault="001D2FB4" w:rsidP="001D2FB4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федеральный бюджет</w:t>
            </w:r>
          </w:p>
        </w:tc>
        <w:tc>
          <w:tcPr>
            <w:tcW w:w="1134" w:type="dxa"/>
          </w:tcPr>
          <w:p w14:paraId="204359CD" w14:textId="77777777" w:rsidR="001D2FB4" w:rsidRPr="002076AD" w:rsidRDefault="001D2FB4" w:rsidP="001D2FB4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992" w:type="dxa"/>
          </w:tcPr>
          <w:p w14:paraId="52D8CCA3" w14:textId="77777777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22F67C6" w14:textId="617724DE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14" w:type="dxa"/>
          </w:tcPr>
          <w:p w14:paraId="4FACF99C" w14:textId="10184618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39F0B7FA" w14:textId="77777777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2CED7A5" w14:textId="77777777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3433CF60" w14:textId="77777777" w:rsidR="001D2FB4" w:rsidRPr="002076AD" w:rsidRDefault="001D2FB4" w:rsidP="001D2FB4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2A76812" w14:textId="77777777" w:rsidR="001D2FB4" w:rsidRPr="002076AD" w:rsidRDefault="001D2FB4" w:rsidP="001D2FB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B505E58" w14:textId="77777777" w:rsidR="001D2FB4" w:rsidRPr="002076AD" w:rsidRDefault="001D2FB4" w:rsidP="001D2FB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5402DB6" w14:textId="77777777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4A266D7E" w14:textId="77777777" w:rsidR="001D2FB4" w:rsidRPr="002076AD" w:rsidRDefault="001D2FB4" w:rsidP="001D2FB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3F435477" w14:textId="77777777" w:rsidR="001D2FB4" w:rsidRPr="002076AD" w:rsidRDefault="001D2FB4" w:rsidP="001D2FB4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150C1CF8" w14:textId="77777777" w:rsidR="001D2FB4" w:rsidRPr="002076AD" w:rsidRDefault="001D2FB4" w:rsidP="001D2FB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1D2FB4" w:rsidRPr="00CE7071" w14:paraId="1BAC3D61" w14:textId="77777777" w:rsidTr="00002444">
        <w:trPr>
          <w:jc w:val="center"/>
        </w:trPr>
        <w:tc>
          <w:tcPr>
            <w:tcW w:w="427" w:type="dxa"/>
            <w:vMerge/>
          </w:tcPr>
          <w:p w14:paraId="3F66EA43" w14:textId="77777777" w:rsidR="001D2FB4" w:rsidRPr="002076AD" w:rsidRDefault="001D2FB4" w:rsidP="001D2FB4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6A35DF22" w14:textId="77777777" w:rsidR="001D2FB4" w:rsidRPr="002076AD" w:rsidRDefault="001D2FB4" w:rsidP="001D2FB4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2FBE108A" w14:textId="77777777" w:rsidR="001D2FB4" w:rsidRPr="002076AD" w:rsidRDefault="001D2FB4" w:rsidP="001D2FB4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областной бюджет</w:t>
            </w:r>
          </w:p>
        </w:tc>
        <w:tc>
          <w:tcPr>
            <w:tcW w:w="1134" w:type="dxa"/>
          </w:tcPr>
          <w:p w14:paraId="298D5B45" w14:textId="77777777" w:rsidR="001D2FB4" w:rsidRPr="002076AD" w:rsidRDefault="001D2FB4" w:rsidP="001D2FB4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992" w:type="dxa"/>
          </w:tcPr>
          <w:p w14:paraId="2EF33771" w14:textId="77777777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43A2A791" w14:textId="309B1BB9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14" w:type="dxa"/>
          </w:tcPr>
          <w:p w14:paraId="52034462" w14:textId="223BD667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2635438" w14:textId="77777777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17A2C269" w14:textId="77777777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A08F65B" w14:textId="77777777" w:rsidR="001D2FB4" w:rsidRPr="002076AD" w:rsidRDefault="001D2FB4" w:rsidP="001D2FB4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4DFF473" w14:textId="77777777" w:rsidR="001D2FB4" w:rsidRPr="002076AD" w:rsidRDefault="001D2FB4" w:rsidP="001D2FB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3EB1AF20" w14:textId="77777777" w:rsidR="001D2FB4" w:rsidRPr="002076AD" w:rsidRDefault="001D2FB4" w:rsidP="001D2FB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198462D" w14:textId="77777777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09C9073D" w14:textId="77777777" w:rsidR="001D2FB4" w:rsidRPr="002076AD" w:rsidRDefault="001D2FB4" w:rsidP="001D2FB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00276F4E" w14:textId="77777777" w:rsidR="001D2FB4" w:rsidRPr="002076AD" w:rsidRDefault="001D2FB4" w:rsidP="001D2FB4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03E5A309" w14:textId="77777777" w:rsidR="001D2FB4" w:rsidRPr="002076AD" w:rsidRDefault="001D2FB4" w:rsidP="001D2FB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1D2FB4" w:rsidRPr="00CE7071" w14:paraId="4624D608" w14:textId="77777777" w:rsidTr="00002444">
        <w:trPr>
          <w:jc w:val="center"/>
        </w:trPr>
        <w:tc>
          <w:tcPr>
            <w:tcW w:w="427" w:type="dxa"/>
            <w:vMerge/>
          </w:tcPr>
          <w:p w14:paraId="39BB816D" w14:textId="77777777" w:rsidR="001D2FB4" w:rsidRPr="002076AD" w:rsidRDefault="001D2FB4" w:rsidP="001D2FB4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6960F552" w14:textId="77777777" w:rsidR="001D2FB4" w:rsidRPr="002076AD" w:rsidRDefault="001D2FB4" w:rsidP="001D2FB4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47B02E4B" w14:textId="77777777" w:rsidR="001D2FB4" w:rsidRPr="002076AD" w:rsidRDefault="001D2FB4" w:rsidP="001D2FB4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районный бюджет</w:t>
            </w:r>
          </w:p>
        </w:tc>
        <w:tc>
          <w:tcPr>
            <w:tcW w:w="1134" w:type="dxa"/>
          </w:tcPr>
          <w:p w14:paraId="4CECD57A" w14:textId="77777777" w:rsidR="001D2FB4" w:rsidRPr="002076AD" w:rsidRDefault="001D2FB4" w:rsidP="001D2FB4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992" w:type="dxa"/>
          </w:tcPr>
          <w:p w14:paraId="34C6882E" w14:textId="77777777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3F6324E7" w14:textId="4E80AD1C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14" w:type="dxa"/>
          </w:tcPr>
          <w:p w14:paraId="598B83BD" w14:textId="59D11E56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849D0FC" w14:textId="77777777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22E33FE5" w14:textId="77777777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031700B2" w14:textId="77777777" w:rsidR="001D2FB4" w:rsidRPr="002076AD" w:rsidRDefault="001D2FB4" w:rsidP="001D2FB4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482719A" w14:textId="77777777" w:rsidR="001D2FB4" w:rsidRPr="002076AD" w:rsidRDefault="001D2FB4" w:rsidP="001D2FB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3B4CD89F" w14:textId="77777777" w:rsidR="001D2FB4" w:rsidRPr="002076AD" w:rsidRDefault="001D2FB4" w:rsidP="001D2FB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0E1F14AC" w14:textId="77777777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968B3D8" w14:textId="77777777" w:rsidR="001D2FB4" w:rsidRPr="002076AD" w:rsidRDefault="001D2FB4" w:rsidP="001D2FB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0C84980" w14:textId="77777777" w:rsidR="001D2FB4" w:rsidRPr="002076AD" w:rsidRDefault="001D2FB4" w:rsidP="001D2FB4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3EB879C8" w14:textId="77777777" w:rsidR="001D2FB4" w:rsidRPr="002076AD" w:rsidRDefault="001D2FB4" w:rsidP="001D2FB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1D2FB4" w:rsidRPr="00CE7071" w14:paraId="0DC38704" w14:textId="77777777" w:rsidTr="00002444">
        <w:trPr>
          <w:jc w:val="center"/>
        </w:trPr>
        <w:tc>
          <w:tcPr>
            <w:tcW w:w="427" w:type="dxa"/>
            <w:vMerge/>
          </w:tcPr>
          <w:p w14:paraId="0E33CBB9" w14:textId="77777777" w:rsidR="001D2FB4" w:rsidRPr="002076AD" w:rsidRDefault="001D2FB4" w:rsidP="001D2FB4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741B3160" w14:textId="77777777" w:rsidR="001D2FB4" w:rsidRPr="002076AD" w:rsidRDefault="001D2FB4" w:rsidP="001D2FB4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5242206B" w14:textId="77777777" w:rsidR="001D2FB4" w:rsidRPr="002076AD" w:rsidRDefault="001D2FB4" w:rsidP="001D2FB4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бюджет поселения</w:t>
            </w:r>
          </w:p>
        </w:tc>
        <w:tc>
          <w:tcPr>
            <w:tcW w:w="1134" w:type="dxa"/>
          </w:tcPr>
          <w:p w14:paraId="4DE27C1E" w14:textId="77777777" w:rsidR="001D2FB4" w:rsidRPr="002076AD" w:rsidRDefault="001D2FB4" w:rsidP="001D2FB4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992" w:type="dxa"/>
          </w:tcPr>
          <w:p w14:paraId="04C05D2C" w14:textId="77777777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2C32564" w14:textId="30A474C9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14" w:type="dxa"/>
          </w:tcPr>
          <w:p w14:paraId="737E674F" w14:textId="11215F0B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34E36D0" w14:textId="77777777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A999FCD" w14:textId="77777777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2947E4B" w14:textId="77777777" w:rsidR="001D2FB4" w:rsidRPr="002076AD" w:rsidRDefault="001D2FB4" w:rsidP="001D2FB4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5BE0925" w14:textId="77777777" w:rsidR="001D2FB4" w:rsidRPr="002076AD" w:rsidRDefault="001D2FB4" w:rsidP="001D2FB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6719AB2" w14:textId="77777777" w:rsidR="001D2FB4" w:rsidRPr="002076AD" w:rsidRDefault="001D2FB4" w:rsidP="001D2FB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6F4878BA" w14:textId="77777777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4A4C5E26" w14:textId="77777777" w:rsidR="001D2FB4" w:rsidRPr="002076AD" w:rsidRDefault="001D2FB4" w:rsidP="001D2FB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6EC4A4E7" w14:textId="77777777" w:rsidR="001D2FB4" w:rsidRPr="002076AD" w:rsidRDefault="001D2FB4" w:rsidP="001D2FB4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08F72E9A" w14:textId="77777777" w:rsidR="001D2FB4" w:rsidRPr="002076AD" w:rsidRDefault="001D2FB4" w:rsidP="001D2FB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1D2FB4" w:rsidRPr="00CE7071" w14:paraId="1B8B11E8" w14:textId="77777777" w:rsidTr="00002444">
        <w:trPr>
          <w:jc w:val="center"/>
        </w:trPr>
        <w:tc>
          <w:tcPr>
            <w:tcW w:w="427" w:type="dxa"/>
            <w:vMerge/>
          </w:tcPr>
          <w:p w14:paraId="211F595B" w14:textId="77777777" w:rsidR="001D2FB4" w:rsidRPr="002076AD" w:rsidRDefault="001D2FB4" w:rsidP="001D2FB4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4AB3B4AD" w14:textId="77777777" w:rsidR="001D2FB4" w:rsidRPr="002076AD" w:rsidRDefault="001D2FB4" w:rsidP="001D2FB4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6B2728A9" w14:textId="77777777" w:rsidR="001D2FB4" w:rsidRPr="002076AD" w:rsidRDefault="001D2FB4" w:rsidP="001D2FB4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</w:tcPr>
          <w:p w14:paraId="584FD71A" w14:textId="77777777" w:rsidR="001D2FB4" w:rsidRPr="002076AD" w:rsidRDefault="001D2FB4" w:rsidP="001D2FB4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992" w:type="dxa"/>
          </w:tcPr>
          <w:p w14:paraId="09FBD618" w14:textId="77777777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1D50FB70" w14:textId="7F09F05C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14" w:type="dxa"/>
          </w:tcPr>
          <w:p w14:paraId="46CAAB50" w14:textId="09ADCAF1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81AFBAB" w14:textId="77777777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E35C6A1" w14:textId="77777777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201203D4" w14:textId="77777777" w:rsidR="001D2FB4" w:rsidRPr="002076AD" w:rsidRDefault="001D2FB4" w:rsidP="001D2FB4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6E29A0DF" w14:textId="77777777" w:rsidR="001D2FB4" w:rsidRPr="002076AD" w:rsidRDefault="001D2FB4" w:rsidP="001D2FB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E0D8871" w14:textId="77777777" w:rsidR="001D2FB4" w:rsidRPr="002076AD" w:rsidRDefault="001D2FB4" w:rsidP="001D2FB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78383396" w14:textId="77777777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1F1FE7D9" w14:textId="77777777" w:rsidR="001D2FB4" w:rsidRPr="002076AD" w:rsidRDefault="001D2FB4" w:rsidP="001D2FB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60E281B" w14:textId="77777777" w:rsidR="001D2FB4" w:rsidRPr="002076AD" w:rsidRDefault="001D2FB4" w:rsidP="001D2FB4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08255719" w14:textId="77777777" w:rsidR="001D2FB4" w:rsidRPr="002076AD" w:rsidRDefault="001D2FB4" w:rsidP="001D2FB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1D2FB4" w:rsidRPr="00CE7071" w14:paraId="387AE7FE" w14:textId="77777777" w:rsidTr="001D2FB4">
        <w:trPr>
          <w:jc w:val="center"/>
        </w:trPr>
        <w:tc>
          <w:tcPr>
            <w:tcW w:w="427" w:type="dxa"/>
            <w:vMerge w:val="restart"/>
          </w:tcPr>
          <w:p w14:paraId="413AB11F" w14:textId="77777777" w:rsidR="001D2FB4" w:rsidRPr="002076AD" w:rsidRDefault="001D2FB4" w:rsidP="001D2FB4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3</w:t>
            </w:r>
          </w:p>
        </w:tc>
        <w:tc>
          <w:tcPr>
            <w:tcW w:w="2977" w:type="dxa"/>
            <w:vMerge w:val="restart"/>
          </w:tcPr>
          <w:p w14:paraId="03A9C2D0" w14:textId="77777777" w:rsidR="001D2FB4" w:rsidRPr="002076AD" w:rsidRDefault="001D2FB4" w:rsidP="001D2FB4">
            <w:pPr>
              <w:rPr>
                <w:kern w:val="2"/>
              </w:rPr>
            </w:pPr>
            <w:r w:rsidRPr="002076AD">
              <w:rPr>
                <w:kern w:val="2"/>
              </w:rPr>
              <w:t xml:space="preserve">Подпрограмма 2. «Обеспечение реализации </w:t>
            </w:r>
            <w:r w:rsidRPr="002076AD">
              <w:rPr>
                <w:bCs/>
                <w:kern w:val="2"/>
              </w:rPr>
              <w:t>муниципальной программы»</w:t>
            </w:r>
          </w:p>
        </w:tc>
        <w:tc>
          <w:tcPr>
            <w:tcW w:w="2844" w:type="dxa"/>
          </w:tcPr>
          <w:p w14:paraId="22A36328" w14:textId="77777777" w:rsidR="001D2FB4" w:rsidRPr="002076AD" w:rsidRDefault="001D2FB4" w:rsidP="001D2FB4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FB4D8" w14:textId="45C700CA" w:rsidR="001D2FB4" w:rsidRPr="001D2FB4" w:rsidRDefault="001D2FB4" w:rsidP="001D2FB4">
            <w:pPr>
              <w:jc w:val="center"/>
            </w:pPr>
            <w:r w:rsidRPr="001D2FB4">
              <w:rPr>
                <w:color w:val="000000"/>
              </w:rPr>
              <w:t>15687,7</w:t>
            </w:r>
          </w:p>
        </w:tc>
        <w:tc>
          <w:tcPr>
            <w:tcW w:w="992" w:type="dxa"/>
          </w:tcPr>
          <w:p w14:paraId="6869AEF6" w14:textId="77777777" w:rsidR="001D2FB4" w:rsidRPr="001D2FB4" w:rsidRDefault="001D2FB4" w:rsidP="001D2FB4">
            <w:pPr>
              <w:jc w:val="center"/>
            </w:pPr>
            <w:r w:rsidRPr="001D2FB4">
              <w:rPr>
                <w:kern w:val="2"/>
              </w:rPr>
              <w:t>4445,3</w:t>
            </w:r>
          </w:p>
        </w:tc>
        <w:tc>
          <w:tcPr>
            <w:tcW w:w="567" w:type="dxa"/>
            <w:shd w:val="clear" w:color="auto" w:fill="auto"/>
          </w:tcPr>
          <w:p w14:paraId="396A142B" w14:textId="7770AB17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70,0</w:t>
            </w:r>
          </w:p>
        </w:tc>
        <w:tc>
          <w:tcPr>
            <w:tcW w:w="514" w:type="dxa"/>
          </w:tcPr>
          <w:p w14:paraId="359498AD" w14:textId="57403268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E7CEA">
              <w:rPr>
                <w:rFonts w:ascii="Times New Roman" w:hAnsi="Times New Roman" w:cs="Times New Roman"/>
                <w:kern w:val="2"/>
              </w:rPr>
              <w:t>10992,4</w:t>
            </w:r>
          </w:p>
        </w:tc>
        <w:tc>
          <w:tcPr>
            <w:tcW w:w="567" w:type="dxa"/>
            <w:shd w:val="clear" w:color="auto" w:fill="auto"/>
          </w:tcPr>
          <w:p w14:paraId="20B203A2" w14:textId="4669E9A2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68422F12" w14:textId="4BBEE6E7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4E14C1D8" w14:textId="0B4F634E" w:rsidR="001D2FB4" w:rsidRPr="002076AD" w:rsidRDefault="001D2FB4" w:rsidP="001D2FB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0D5D626C" w14:textId="6D17245E" w:rsidR="001D2FB4" w:rsidRPr="002076AD" w:rsidRDefault="001D2FB4" w:rsidP="001D2FB4">
            <w:pPr>
              <w:jc w:val="center"/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529592BD" w14:textId="11C69284" w:rsidR="001D2FB4" w:rsidRPr="002076AD" w:rsidRDefault="001D2FB4" w:rsidP="001D2FB4">
            <w:pPr>
              <w:jc w:val="center"/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4F2B3DC4" w14:textId="443AC601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48ED71A1" w14:textId="0DC4EB32" w:rsidR="001D2FB4" w:rsidRPr="002076AD" w:rsidRDefault="001D2FB4" w:rsidP="001D2FB4">
            <w:pPr>
              <w:jc w:val="center"/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582CF6C4" w14:textId="76165E2C" w:rsidR="001D2FB4" w:rsidRPr="002076AD" w:rsidRDefault="001D2FB4" w:rsidP="001D2FB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5003AFC5" w14:textId="334590D0" w:rsidR="001D2FB4" w:rsidRPr="002076AD" w:rsidRDefault="001D2FB4" w:rsidP="001D2FB4">
            <w:pPr>
              <w:jc w:val="center"/>
            </w:pPr>
            <w:r>
              <w:rPr>
                <w:kern w:val="2"/>
              </w:rPr>
              <w:t>20,0</w:t>
            </w:r>
          </w:p>
        </w:tc>
      </w:tr>
      <w:tr w:rsidR="001D2FB4" w:rsidRPr="00CE7071" w14:paraId="15584F96" w14:textId="77777777" w:rsidTr="001D2FB4">
        <w:trPr>
          <w:jc w:val="center"/>
        </w:trPr>
        <w:tc>
          <w:tcPr>
            <w:tcW w:w="427" w:type="dxa"/>
            <w:vMerge/>
          </w:tcPr>
          <w:p w14:paraId="5E22C36E" w14:textId="77777777" w:rsidR="001D2FB4" w:rsidRPr="002076AD" w:rsidRDefault="001D2FB4" w:rsidP="001D2FB4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76B029BA" w14:textId="77777777" w:rsidR="001D2FB4" w:rsidRPr="002076AD" w:rsidRDefault="001D2FB4" w:rsidP="001D2FB4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5F3DAB72" w14:textId="77777777" w:rsidR="001D2FB4" w:rsidRPr="002076AD" w:rsidRDefault="001D2FB4" w:rsidP="001D2FB4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федеральный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BE71D63" w14:textId="3F45D3C7" w:rsidR="001D2FB4" w:rsidRPr="001D2FB4" w:rsidRDefault="001D2FB4" w:rsidP="001D2FB4">
            <w:pPr>
              <w:jc w:val="center"/>
              <w:rPr>
                <w:kern w:val="2"/>
              </w:rPr>
            </w:pPr>
            <w:r w:rsidRPr="001D2FB4">
              <w:rPr>
                <w:kern w:val="2"/>
              </w:rPr>
              <w:t>-</w:t>
            </w:r>
          </w:p>
        </w:tc>
        <w:tc>
          <w:tcPr>
            <w:tcW w:w="992" w:type="dxa"/>
          </w:tcPr>
          <w:p w14:paraId="4C5F4B29" w14:textId="77777777" w:rsidR="001D2FB4" w:rsidRPr="001D2FB4" w:rsidRDefault="001D2FB4" w:rsidP="001D2FB4">
            <w:pPr>
              <w:jc w:val="center"/>
              <w:rPr>
                <w:kern w:val="2"/>
              </w:rPr>
            </w:pPr>
            <w:r w:rsidRPr="001D2FB4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7ED348D2" w14:textId="0899F6D4" w:rsidR="001D2FB4" w:rsidRPr="002076AD" w:rsidRDefault="001D2FB4" w:rsidP="001D2FB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14" w:type="dxa"/>
          </w:tcPr>
          <w:p w14:paraId="0A9D93D5" w14:textId="60F3BE0E" w:rsidR="001D2FB4" w:rsidRPr="002076AD" w:rsidRDefault="001D2FB4" w:rsidP="001D2FB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5A3D0973" w14:textId="77777777" w:rsidR="001D2FB4" w:rsidRPr="002076AD" w:rsidRDefault="001D2FB4" w:rsidP="001D2FB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72A06E05" w14:textId="77777777" w:rsidR="001D2FB4" w:rsidRPr="002076AD" w:rsidRDefault="001D2FB4" w:rsidP="001D2FB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0FA9AF94" w14:textId="77777777" w:rsidR="001D2FB4" w:rsidRPr="002076AD" w:rsidRDefault="001D2FB4" w:rsidP="001D2FB4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7BC17AAF" w14:textId="77777777" w:rsidR="001D2FB4" w:rsidRPr="002076AD" w:rsidRDefault="001D2FB4" w:rsidP="001D2FB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88C7513" w14:textId="77777777" w:rsidR="001D2FB4" w:rsidRPr="002076AD" w:rsidRDefault="001D2FB4" w:rsidP="001D2FB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F742A26" w14:textId="77777777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3681E240" w14:textId="77777777" w:rsidR="001D2FB4" w:rsidRPr="002076AD" w:rsidRDefault="001D2FB4" w:rsidP="001D2FB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FD1810D" w14:textId="77777777" w:rsidR="001D2FB4" w:rsidRPr="002076AD" w:rsidRDefault="001D2FB4" w:rsidP="001D2FB4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1350945C" w14:textId="77777777" w:rsidR="001D2FB4" w:rsidRPr="002076AD" w:rsidRDefault="001D2FB4" w:rsidP="001D2FB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1D2FB4" w:rsidRPr="00CE7071" w14:paraId="03DE1B16" w14:textId="77777777" w:rsidTr="001D2FB4">
        <w:trPr>
          <w:trHeight w:val="410"/>
          <w:jc w:val="center"/>
        </w:trPr>
        <w:tc>
          <w:tcPr>
            <w:tcW w:w="427" w:type="dxa"/>
            <w:vMerge/>
          </w:tcPr>
          <w:p w14:paraId="77F1EFE0" w14:textId="77777777" w:rsidR="001D2FB4" w:rsidRPr="002076AD" w:rsidRDefault="001D2FB4" w:rsidP="001D2FB4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178C6208" w14:textId="77777777" w:rsidR="001D2FB4" w:rsidRPr="002076AD" w:rsidRDefault="001D2FB4" w:rsidP="001D2FB4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7F9997E8" w14:textId="77777777" w:rsidR="001D2FB4" w:rsidRPr="002076AD" w:rsidRDefault="001D2FB4" w:rsidP="001D2FB4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6598AA" w14:textId="27F76109" w:rsidR="001D2FB4" w:rsidRPr="001D2FB4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1D2FB4">
              <w:rPr>
                <w:rFonts w:ascii="Times New Roman" w:hAnsi="Times New Roman" w:cs="Times New Roman"/>
                <w:color w:val="000000"/>
              </w:rPr>
              <w:t>14104,0</w:t>
            </w:r>
          </w:p>
        </w:tc>
        <w:tc>
          <w:tcPr>
            <w:tcW w:w="992" w:type="dxa"/>
          </w:tcPr>
          <w:p w14:paraId="4E9E957D" w14:textId="77777777" w:rsidR="001D2FB4" w:rsidRPr="001D2FB4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1D2FB4">
              <w:rPr>
                <w:rFonts w:ascii="Times New Roman" w:hAnsi="Times New Roman" w:cs="Times New Roman"/>
                <w:kern w:val="2"/>
              </w:rPr>
              <w:t>3954,6</w:t>
            </w:r>
          </w:p>
        </w:tc>
        <w:tc>
          <w:tcPr>
            <w:tcW w:w="567" w:type="dxa"/>
          </w:tcPr>
          <w:p w14:paraId="34D9AD2F" w14:textId="0A244B1D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14" w:type="dxa"/>
          </w:tcPr>
          <w:p w14:paraId="1DD5B693" w14:textId="7C2AAE06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10149,4</w:t>
            </w:r>
          </w:p>
        </w:tc>
        <w:tc>
          <w:tcPr>
            <w:tcW w:w="567" w:type="dxa"/>
          </w:tcPr>
          <w:p w14:paraId="2AC9D85B" w14:textId="77777777" w:rsidR="001D2FB4" w:rsidRPr="002076AD" w:rsidRDefault="001D2FB4" w:rsidP="001D2FB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1C7DE251" w14:textId="77777777" w:rsidR="001D2FB4" w:rsidRPr="002076AD" w:rsidRDefault="001D2FB4" w:rsidP="001D2FB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4600D4D" w14:textId="77777777" w:rsidR="001D2FB4" w:rsidRPr="002076AD" w:rsidRDefault="001D2FB4" w:rsidP="001D2FB4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13EB0E94" w14:textId="77777777" w:rsidR="001D2FB4" w:rsidRPr="002076AD" w:rsidRDefault="001D2FB4" w:rsidP="001D2FB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3B9B01CF" w14:textId="77777777" w:rsidR="001D2FB4" w:rsidRPr="002076AD" w:rsidRDefault="001D2FB4" w:rsidP="001D2FB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4A124F6" w14:textId="77777777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513C522" w14:textId="77777777" w:rsidR="001D2FB4" w:rsidRPr="002076AD" w:rsidRDefault="001D2FB4" w:rsidP="001D2FB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127EAC67" w14:textId="77777777" w:rsidR="001D2FB4" w:rsidRPr="002076AD" w:rsidRDefault="001D2FB4" w:rsidP="001D2FB4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0A8B96C" w14:textId="77777777" w:rsidR="001D2FB4" w:rsidRPr="002076AD" w:rsidRDefault="001D2FB4" w:rsidP="001D2FB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1D2FB4" w:rsidRPr="00CE7071" w14:paraId="5458A3F8" w14:textId="77777777" w:rsidTr="001D2FB4">
        <w:trPr>
          <w:jc w:val="center"/>
        </w:trPr>
        <w:tc>
          <w:tcPr>
            <w:tcW w:w="427" w:type="dxa"/>
            <w:vMerge/>
          </w:tcPr>
          <w:p w14:paraId="7AC1CCF7" w14:textId="77777777" w:rsidR="001D2FB4" w:rsidRPr="002076AD" w:rsidRDefault="001D2FB4" w:rsidP="001D2FB4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77E125D9" w14:textId="77777777" w:rsidR="001D2FB4" w:rsidRPr="002076AD" w:rsidRDefault="001D2FB4" w:rsidP="001D2FB4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1375FB6F" w14:textId="77777777" w:rsidR="001D2FB4" w:rsidRPr="002076AD" w:rsidRDefault="001D2FB4" w:rsidP="001D2FB4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3B7FB5" w14:textId="52397B0B" w:rsidR="001D2FB4" w:rsidRPr="001D2FB4" w:rsidRDefault="001D2FB4" w:rsidP="001D2FB4">
            <w:pPr>
              <w:jc w:val="center"/>
              <w:rPr>
                <w:kern w:val="2"/>
              </w:rPr>
            </w:pPr>
            <w:r w:rsidRPr="001D2FB4">
              <w:rPr>
                <w:kern w:val="2"/>
              </w:rPr>
              <w:t>-</w:t>
            </w:r>
          </w:p>
        </w:tc>
        <w:tc>
          <w:tcPr>
            <w:tcW w:w="992" w:type="dxa"/>
          </w:tcPr>
          <w:p w14:paraId="759F06F0" w14:textId="77777777" w:rsidR="001D2FB4" w:rsidRPr="001D2FB4" w:rsidRDefault="001D2FB4" w:rsidP="001D2FB4">
            <w:pPr>
              <w:jc w:val="center"/>
              <w:rPr>
                <w:kern w:val="2"/>
              </w:rPr>
            </w:pPr>
            <w:r w:rsidRPr="001D2FB4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70DA0A43" w14:textId="2D4F3600" w:rsidR="001D2FB4" w:rsidRPr="002076AD" w:rsidRDefault="001D2FB4" w:rsidP="001D2FB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14" w:type="dxa"/>
          </w:tcPr>
          <w:p w14:paraId="77C8ADE3" w14:textId="526FB6D3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68C3DFEA" w14:textId="77777777" w:rsidR="001D2FB4" w:rsidRPr="002076AD" w:rsidRDefault="001D2FB4" w:rsidP="001D2FB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3D71F6FD" w14:textId="77777777" w:rsidR="001D2FB4" w:rsidRPr="002076AD" w:rsidRDefault="001D2FB4" w:rsidP="001D2FB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581D1FBA" w14:textId="77777777" w:rsidR="001D2FB4" w:rsidRPr="002076AD" w:rsidRDefault="001D2FB4" w:rsidP="001D2FB4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7056F7E9" w14:textId="77777777" w:rsidR="001D2FB4" w:rsidRPr="002076AD" w:rsidRDefault="001D2FB4" w:rsidP="001D2FB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5371A193" w14:textId="77777777" w:rsidR="001D2FB4" w:rsidRPr="002076AD" w:rsidRDefault="001D2FB4" w:rsidP="001D2FB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9506F06" w14:textId="77777777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2DC0253A" w14:textId="77777777" w:rsidR="001D2FB4" w:rsidRPr="002076AD" w:rsidRDefault="001D2FB4" w:rsidP="001D2FB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3F60F910" w14:textId="77777777" w:rsidR="001D2FB4" w:rsidRPr="002076AD" w:rsidRDefault="001D2FB4" w:rsidP="001D2FB4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063FB03C" w14:textId="77777777" w:rsidR="001D2FB4" w:rsidRPr="002076AD" w:rsidRDefault="001D2FB4" w:rsidP="001D2FB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1D2FB4" w:rsidRPr="00CE7071" w14:paraId="5C179687" w14:textId="77777777" w:rsidTr="001D2FB4">
        <w:trPr>
          <w:jc w:val="center"/>
        </w:trPr>
        <w:tc>
          <w:tcPr>
            <w:tcW w:w="427" w:type="dxa"/>
            <w:vMerge/>
          </w:tcPr>
          <w:p w14:paraId="67974772" w14:textId="77777777" w:rsidR="001D2FB4" w:rsidRPr="002076AD" w:rsidRDefault="001D2FB4" w:rsidP="001D2FB4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319CBEE6" w14:textId="77777777" w:rsidR="001D2FB4" w:rsidRPr="002076AD" w:rsidRDefault="001D2FB4" w:rsidP="001D2FB4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65545944" w14:textId="77777777" w:rsidR="001D2FB4" w:rsidRPr="002076AD" w:rsidRDefault="001D2FB4" w:rsidP="001D2FB4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FF16C21" w14:textId="24AA3062" w:rsidR="001D2FB4" w:rsidRPr="001D2FB4" w:rsidRDefault="001D2FB4" w:rsidP="001D2FB4">
            <w:pPr>
              <w:jc w:val="center"/>
              <w:rPr>
                <w:kern w:val="2"/>
              </w:rPr>
            </w:pPr>
            <w:r w:rsidRPr="001D2FB4">
              <w:rPr>
                <w:color w:val="000000"/>
              </w:rPr>
              <w:t>1583,7</w:t>
            </w:r>
          </w:p>
        </w:tc>
        <w:tc>
          <w:tcPr>
            <w:tcW w:w="992" w:type="dxa"/>
          </w:tcPr>
          <w:p w14:paraId="1BCE1372" w14:textId="77777777" w:rsidR="001D2FB4" w:rsidRPr="001D2FB4" w:rsidRDefault="001D2FB4" w:rsidP="001D2FB4">
            <w:pPr>
              <w:jc w:val="center"/>
              <w:rPr>
                <w:kern w:val="2"/>
              </w:rPr>
            </w:pPr>
            <w:r w:rsidRPr="001D2FB4">
              <w:rPr>
                <w:kern w:val="2"/>
              </w:rPr>
              <w:t>490,7</w:t>
            </w:r>
          </w:p>
        </w:tc>
        <w:tc>
          <w:tcPr>
            <w:tcW w:w="567" w:type="dxa"/>
            <w:shd w:val="clear" w:color="auto" w:fill="auto"/>
          </w:tcPr>
          <w:p w14:paraId="4BCCADCB" w14:textId="69B1C43B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70,0</w:t>
            </w:r>
          </w:p>
        </w:tc>
        <w:tc>
          <w:tcPr>
            <w:tcW w:w="514" w:type="dxa"/>
          </w:tcPr>
          <w:p w14:paraId="06341320" w14:textId="1480EB0A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843,0</w:t>
            </w:r>
          </w:p>
        </w:tc>
        <w:tc>
          <w:tcPr>
            <w:tcW w:w="567" w:type="dxa"/>
            <w:shd w:val="clear" w:color="auto" w:fill="auto"/>
          </w:tcPr>
          <w:p w14:paraId="16CE65F4" w14:textId="48EDF08A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072A0561" w14:textId="6C7FE7BB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721D1581" w14:textId="05A9AAEA" w:rsidR="001D2FB4" w:rsidRPr="002076AD" w:rsidRDefault="001D2FB4" w:rsidP="001D2FB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60CEE9B3" w14:textId="1F413515" w:rsidR="001D2FB4" w:rsidRPr="002076AD" w:rsidRDefault="001D2FB4" w:rsidP="001D2FB4">
            <w:pPr>
              <w:jc w:val="center"/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7CE87155" w14:textId="068CAAC1" w:rsidR="001D2FB4" w:rsidRPr="002076AD" w:rsidRDefault="001D2FB4" w:rsidP="001D2FB4">
            <w:pPr>
              <w:jc w:val="center"/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7C50CD00" w14:textId="7D92CFB6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42D57468" w14:textId="5CB22D81" w:rsidR="001D2FB4" w:rsidRPr="002076AD" w:rsidRDefault="001D2FB4" w:rsidP="001D2FB4">
            <w:pPr>
              <w:jc w:val="center"/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11DF99EB" w14:textId="2420E6AD" w:rsidR="001D2FB4" w:rsidRPr="002076AD" w:rsidRDefault="001D2FB4" w:rsidP="001D2FB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4A208192" w14:textId="76B1CA3E" w:rsidR="001D2FB4" w:rsidRPr="002076AD" w:rsidRDefault="001D2FB4" w:rsidP="001D2FB4">
            <w:pPr>
              <w:jc w:val="center"/>
            </w:pPr>
            <w:r>
              <w:rPr>
                <w:kern w:val="2"/>
              </w:rPr>
              <w:t>20,0</w:t>
            </w:r>
          </w:p>
        </w:tc>
      </w:tr>
      <w:tr w:rsidR="001D2FB4" w:rsidRPr="00CE7071" w14:paraId="29A6241E" w14:textId="77777777" w:rsidTr="00002444">
        <w:trPr>
          <w:jc w:val="center"/>
        </w:trPr>
        <w:tc>
          <w:tcPr>
            <w:tcW w:w="427" w:type="dxa"/>
            <w:vMerge/>
          </w:tcPr>
          <w:p w14:paraId="0FF6A6BE" w14:textId="77777777" w:rsidR="001D2FB4" w:rsidRPr="002076AD" w:rsidRDefault="001D2FB4" w:rsidP="001D2FB4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04677782" w14:textId="77777777" w:rsidR="001D2FB4" w:rsidRPr="002076AD" w:rsidRDefault="001D2FB4" w:rsidP="001D2FB4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10605759" w14:textId="77777777" w:rsidR="001D2FB4" w:rsidRPr="002076AD" w:rsidRDefault="001D2FB4" w:rsidP="001D2FB4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</w:tcPr>
          <w:p w14:paraId="5B03AFBF" w14:textId="77777777" w:rsidR="001D2FB4" w:rsidRPr="002076AD" w:rsidRDefault="001D2FB4" w:rsidP="001D2FB4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992" w:type="dxa"/>
          </w:tcPr>
          <w:p w14:paraId="377A17FE" w14:textId="77777777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1F72A70" w14:textId="77777777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14" w:type="dxa"/>
          </w:tcPr>
          <w:p w14:paraId="6223E93F" w14:textId="77777777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16B7F892" w14:textId="77777777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2AC7B4FC" w14:textId="77777777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4A76E703" w14:textId="77777777" w:rsidR="001D2FB4" w:rsidRPr="002076AD" w:rsidRDefault="001D2FB4" w:rsidP="001D2FB4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E893229" w14:textId="77777777" w:rsidR="001D2FB4" w:rsidRPr="002076AD" w:rsidRDefault="001D2FB4" w:rsidP="001D2FB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00562118" w14:textId="77777777" w:rsidR="001D2FB4" w:rsidRPr="002076AD" w:rsidRDefault="001D2FB4" w:rsidP="001D2FB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0340532A" w14:textId="77777777" w:rsidR="001D2FB4" w:rsidRPr="002076AD" w:rsidRDefault="001D2FB4" w:rsidP="001D2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5C323A3" w14:textId="77777777" w:rsidR="001D2FB4" w:rsidRPr="002076AD" w:rsidRDefault="001D2FB4" w:rsidP="001D2FB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3A3B00F7" w14:textId="77777777" w:rsidR="001D2FB4" w:rsidRPr="002076AD" w:rsidRDefault="001D2FB4" w:rsidP="001D2FB4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04A0D8B4" w14:textId="77777777" w:rsidR="001D2FB4" w:rsidRPr="002076AD" w:rsidRDefault="001D2FB4" w:rsidP="001D2FB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</w:tbl>
    <w:p w14:paraId="65C46B9D" w14:textId="77777777" w:rsidR="00565D68" w:rsidRPr="00565D68" w:rsidRDefault="00565D68">
      <w:pPr>
        <w:rPr>
          <w:sz w:val="2"/>
          <w:szCs w:val="2"/>
        </w:rPr>
      </w:pPr>
    </w:p>
    <w:p w14:paraId="3B614246" w14:textId="77777777" w:rsidR="00F36DF9" w:rsidRPr="00FD40F8" w:rsidRDefault="00F36DF9" w:rsidP="002E60B1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lastRenderedPageBreak/>
        <w:t xml:space="preserve">Приложение № </w:t>
      </w:r>
      <w:r w:rsidR="00F15A17">
        <w:rPr>
          <w:kern w:val="2"/>
          <w:sz w:val="28"/>
          <w:szCs w:val="28"/>
          <w:lang w:eastAsia="en-US"/>
        </w:rPr>
        <w:t>5</w:t>
      </w:r>
    </w:p>
    <w:p w14:paraId="1D3841E9" w14:textId="77777777" w:rsidR="00F15A17" w:rsidRDefault="00F15A17" w:rsidP="00F15A1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FD40F8">
        <w:rPr>
          <w:kern w:val="2"/>
          <w:sz w:val="28"/>
          <w:szCs w:val="28"/>
        </w:rPr>
        <w:t xml:space="preserve"> </w:t>
      </w:r>
    </w:p>
    <w:p w14:paraId="12455041" w14:textId="77777777" w:rsidR="00F15A17" w:rsidRPr="00FD40F8" w:rsidRDefault="00F15A17" w:rsidP="00F15A1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Каменоломненского</w:t>
      </w:r>
      <w:proofErr w:type="spellEnd"/>
      <w:r>
        <w:rPr>
          <w:kern w:val="2"/>
          <w:sz w:val="28"/>
          <w:szCs w:val="28"/>
        </w:rPr>
        <w:t xml:space="preserve"> городского поселения</w:t>
      </w:r>
      <w:r w:rsidR="00133DAF">
        <w:rPr>
          <w:kern w:val="2"/>
          <w:sz w:val="28"/>
          <w:szCs w:val="28"/>
        </w:rPr>
        <w:t xml:space="preserve"> </w:t>
      </w:r>
      <w:r w:rsidR="00133DAF" w:rsidRPr="00EA1125">
        <w:rPr>
          <w:kern w:val="2"/>
          <w:sz w:val="28"/>
          <w:szCs w:val="28"/>
        </w:rPr>
        <w:t>Октябрьского района</w:t>
      </w:r>
    </w:p>
    <w:p w14:paraId="08248178" w14:textId="77777777" w:rsidR="00F15A17" w:rsidRPr="00FD40F8" w:rsidRDefault="00F15A17" w:rsidP="00F15A17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</w:t>
      </w:r>
      <w:r w:rsidRPr="00FE159F">
        <w:rPr>
          <w:kern w:val="2"/>
          <w:sz w:val="28"/>
          <w:szCs w:val="28"/>
        </w:rPr>
        <w:t>Развитие культуры</w:t>
      </w:r>
      <w:r w:rsidRPr="00FD40F8">
        <w:rPr>
          <w:kern w:val="2"/>
          <w:sz w:val="28"/>
          <w:szCs w:val="28"/>
        </w:rPr>
        <w:t>»</w:t>
      </w:r>
    </w:p>
    <w:p w14:paraId="7B878061" w14:textId="77777777" w:rsidR="00F36DF9" w:rsidRPr="00FD40F8" w:rsidRDefault="00F36DF9" w:rsidP="00E21426">
      <w:pPr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ПЕРЕЧЕНЬ </w:t>
      </w:r>
    </w:p>
    <w:p w14:paraId="1854F463" w14:textId="77777777" w:rsidR="00F36DF9" w:rsidRPr="00FD40F8" w:rsidRDefault="00F36DF9" w:rsidP="00E21426">
      <w:pPr>
        <w:autoSpaceDE w:val="0"/>
        <w:autoSpaceDN w:val="0"/>
        <w:adjustRightInd w:val="0"/>
        <w:spacing w:line="223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инвестиционных проектов (объектов капитального строительства, </w:t>
      </w:r>
    </w:p>
    <w:p w14:paraId="0E304A37" w14:textId="77777777" w:rsidR="00F36DF9" w:rsidRPr="00FD40F8" w:rsidRDefault="00F36DF9" w:rsidP="00E21426">
      <w:pPr>
        <w:autoSpaceDE w:val="0"/>
        <w:autoSpaceDN w:val="0"/>
        <w:adjustRightInd w:val="0"/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</w:rPr>
        <w:t xml:space="preserve">реконструкции и капитального ремонта, </w:t>
      </w:r>
      <w:r w:rsidRPr="00FD40F8">
        <w:rPr>
          <w:rFonts w:eastAsia="Calibri"/>
          <w:kern w:val="2"/>
          <w:sz w:val="28"/>
          <w:szCs w:val="28"/>
          <w:lang w:eastAsia="en-US"/>
        </w:rPr>
        <w:t>находящихся в муниципальной собственности)</w:t>
      </w:r>
    </w:p>
    <w:p w14:paraId="6D9BE80F" w14:textId="77777777" w:rsidR="00F36DF9" w:rsidRPr="00FD40F8" w:rsidRDefault="00F36DF9" w:rsidP="00E21426">
      <w:pPr>
        <w:autoSpaceDE w:val="0"/>
        <w:autoSpaceDN w:val="0"/>
        <w:adjustRightInd w:val="0"/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14:paraId="11227D9D" w14:textId="77777777" w:rsidR="002D4F24" w:rsidRPr="002D4F24" w:rsidRDefault="002D4F24" w:rsidP="00E21426">
      <w:pPr>
        <w:spacing w:line="223" w:lineRule="auto"/>
        <w:rPr>
          <w:sz w:val="2"/>
          <w:szCs w:val="2"/>
        </w:rPr>
      </w:pPr>
    </w:p>
    <w:tbl>
      <w:tblPr>
        <w:tblW w:w="505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5"/>
        <w:gridCol w:w="2495"/>
        <w:gridCol w:w="1599"/>
        <w:gridCol w:w="1755"/>
        <w:gridCol w:w="989"/>
        <w:gridCol w:w="849"/>
        <w:gridCol w:w="706"/>
        <w:gridCol w:w="849"/>
        <w:gridCol w:w="704"/>
        <w:gridCol w:w="563"/>
        <w:gridCol w:w="658"/>
        <w:gridCol w:w="628"/>
        <w:gridCol w:w="563"/>
        <w:gridCol w:w="563"/>
        <w:gridCol w:w="563"/>
        <w:gridCol w:w="563"/>
        <w:gridCol w:w="563"/>
      </w:tblGrid>
      <w:tr w:rsidR="00985C72" w:rsidRPr="00452A84" w14:paraId="30D09641" w14:textId="77777777" w:rsidTr="00985C72">
        <w:trPr>
          <w:tblHeader/>
        </w:trPr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39B4BE" w14:textId="77777777" w:rsidR="00985C72" w:rsidRPr="00452A84" w:rsidRDefault="00985C72" w:rsidP="00E21426">
            <w:pPr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 xml:space="preserve">№ </w:t>
            </w:r>
          </w:p>
          <w:p w14:paraId="07D7CC85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п/п</w:t>
            </w: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CDC894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Наименование инвестиционного</w:t>
            </w:r>
            <w:r>
              <w:rPr>
                <w:kern w:val="2"/>
              </w:rPr>
              <w:t xml:space="preserve"> </w:t>
            </w:r>
            <w:r w:rsidRPr="00452A84">
              <w:rPr>
                <w:kern w:val="2"/>
              </w:rPr>
              <w:t>проекта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94D3CB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Номер и дата положитель</w:t>
            </w:r>
            <w:r w:rsidRPr="00452A84">
              <w:rPr>
                <w:kern w:val="2"/>
              </w:rPr>
              <w:softHyphen/>
              <w:t>ных заклю</w:t>
            </w:r>
            <w:r w:rsidRPr="00452A84">
              <w:rPr>
                <w:kern w:val="2"/>
              </w:rPr>
              <w:softHyphen/>
              <w:t>чений экспер</w:t>
            </w:r>
            <w:r w:rsidRPr="00452A84">
              <w:rPr>
                <w:kern w:val="2"/>
              </w:rPr>
              <w:softHyphen/>
              <w:t>тизы проект</w:t>
            </w:r>
            <w:r w:rsidRPr="00452A84">
              <w:rPr>
                <w:kern w:val="2"/>
              </w:rPr>
              <w:softHyphen/>
              <w:t>ной докумен</w:t>
            </w:r>
            <w:r w:rsidRPr="00452A84">
              <w:rPr>
                <w:kern w:val="2"/>
              </w:rPr>
              <w:softHyphen/>
              <w:t>тации, о достоверности определения сметной стоимости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8E00AA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Источники</w:t>
            </w:r>
          </w:p>
          <w:p w14:paraId="4FBC6594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финансирования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91C738" w14:textId="77777777" w:rsidR="00985C72" w:rsidRPr="00985C72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pacing w:val="-6"/>
                <w:kern w:val="2"/>
              </w:rPr>
            </w:pPr>
            <w:r w:rsidRPr="00985C72">
              <w:rPr>
                <w:spacing w:val="-6"/>
                <w:kern w:val="2"/>
              </w:rPr>
              <w:t>Сметная стоимость в ценах соответст</w:t>
            </w:r>
            <w:r w:rsidRPr="00985C72">
              <w:rPr>
                <w:spacing w:val="-6"/>
                <w:kern w:val="2"/>
              </w:rPr>
              <w:softHyphen/>
              <w:t>вующих лет на начало производ</w:t>
            </w:r>
            <w:r w:rsidRPr="00985C72">
              <w:rPr>
                <w:spacing w:val="-6"/>
                <w:kern w:val="2"/>
              </w:rPr>
              <w:softHyphen/>
              <w:t>ства работ (тыс. рублей)</w:t>
            </w:r>
          </w:p>
        </w:tc>
        <w:tc>
          <w:tcPr>
            <w:tcW w:w="77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46AC3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В том числе по годам реализации государственной программы</w:t>
            </w:r>
          </w:p>
        </w:tc>
      </w:tr>
      <w:tr w:rsidR="00985C72" w:rsidRPr="00452A84" w14:paraId="7D15A0BB" w14:textId="77777777" w:rsidTr="003E2515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21062B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F66F33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14A742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615D81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4CDF20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8B07B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2019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74111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7EF9B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0039E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7BD55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74650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13C23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CD2BA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2026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CCC09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2027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C6463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4121F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2029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7CECF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2030</w:t>
            </w:r>
          </w:p>
        </w:tc>
      </w:tr>
      <w:tr w:rsidR="003E2515" w:rsidRPr="00452A84" w14:paraId="19D401DC" w14:textId="77777777" w:rsidTr="003E2515">
        <w:trPr>
          <w:tblHeader/>
        </w:trPr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</w:tcPr>
          <w:p w14:paraId="41C420DB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</w:t>
            </w:r>
          </w:p>
        </w:tc>
        <w:tc>
          <w:tcPr>
            <w:tcW w:w="2495" w:type="dxa"/>
            <w:tcBorders>
              <w:left w:val="single" w:sz="4" w:space="0" w:color="000000"/>
              <w:right w:val="single" w:sz="4" w:space="0" w:color="000000"/>
            </w:tcBorders>
          </w:tcPr>
          <w:p w14:paraId="1C2D379E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</w:t>
            </w:r>
          </w:p>
        </w:tc>
        <w:tc>
          <w:tcPr>
            <w:tcW w:w="1599" w:type="dxa"/>
            <w:tcBorders>
              <w:left w:val="single" w:sz="4" w:space="0" w:color="000000"/>
              <w:right w:val="single" w:sz="4" w:space="0" w:color="000000"/>
            </w:tcBorders>
          </w:tcPr>
          <w:p w14:paraId="0DBB7BDF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3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6C8BDAD3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4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4C56AF10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6CD8F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8AB23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A1C6E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18313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9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E44F2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D7F9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5400D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70F55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13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41D33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107E5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891EA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16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2A0EB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17</w:t>
            </w:r>
          </w:p>
        </w:tc>
      </w:tr>
      <w:tr w:rsidR="003E2515" w:rsidRPr="00452A84" w14:paraId="4D38BA60" w14:textId="77777777" w:rsidTr="00B91086">
        <w:trPr>
          <w:tblHeader/>
        </w:trPr>
        <w:tc>
          <w:tcPr>
            <w:tcW w:w="15265" w:type="dxa"/>
            <w:gridSpan w:val="17"/>
            <w:tcBorders>
              <w:left w:val="single" w:sz="4" w:space="0" w:color="000000"/>
              <w:right w:val="single" w:sz="4" w:space="0" w:color="000000"/>
            </w:tcBorders>
          </w:tcPr>
          <w:p w14:paraId="75580806" w14:textId="77777777" w:rsidR="003E2515" w:rsidRPr="00452A84" w:rsidRDefault="003E2515" w:rsidP="003E251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Муниципальная</w:t>
            </w:r>
            <w:r w:rsidRPr="00452A84">
              <w:rPr>
                <w:kern w:val="2"/>
              </w:rPr>
              <w:t xml:space="preserve"> программ</w:t>
            </w:r>
            <w:r>
              <w:rPr>
                <w:kern w:val="2"/>
              </w:rPr>
              <w:t>а</w:t>
            </w:r>
            <w:r w:rsidRPr="00452A84">
              <w:rPr>
                <w:kern w:val="2"/>
              </w:rPr>
              <w:t xml:space="preserve"> </w:t>
            </w:r>
            <w:proofErr w:type="spellStart"/>
            <w:r>
              <w:rPr>
                <w:kern w:val="2"/>
              </w:rPr>
              <w:t>Каменоломненского</w:t>
            </w:r>
            <w:proofErr w:type="spellEnd"/>
            <w:r>
              <w:rPr>
                <w:kern w:val="2"/>
              </w:rPr>
              <w:t xml:space="preserve"> городского поселения</w:t>
            </w:r>
            <w:r w:rsidRPr="00452A84">
              <w:rPr>
                <w:kern w:val="2"/>
              </w:rPr>
              <w:t xml:space="preserve"> «Развитие культуры»</w:t>
            </w:r>
          </w:p>
        </w:tc>
      </w:tr>
      <w:tr w:rsidR="00C078FF" w:rsidRPr="00452A84" w14:paraId="3CD355F0" w14:textId="77777777" w:rsidTr="003E2515">
        <w:trPr>
          <w:tblHeader/>
        </w:trPr>
        <w:tc>
          <w:tcPr>
            <w:tcW w:w="65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452D9CE" w14:textId="77777777" w:rsidR="00C078FF" w:rsidRPr="00452A84" w:rsidRDefault="00C078FF" w:rsidP="00C078FF">
            <w:pPr>
              <w:spacing w:line="223" w:lineRule="auto"/>
              <w:jc w:val="center"/>
            </w:pPr>
            <w:r>
              <w:rPr>
                <w:kern w:val="2"/>
              </w:rPr>
              <w:t>1</w:t>
            </w:r>
          </w:p>
        </w:tc>
        <w:tc>
          <w:tcPr>
            <w:tcW w:w="249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97A8103" w14:textId="77777777" w:rsidR="00C078FF" w:rsidRPr="00452A84" w:rsidRDefault="00C078FF" w:rsidP="00C078FF">
            <w:pPr>
              <w:spacing w:line="223" w:lineRule="auto"/>
              <w:jc w:val="center"/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15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BB42D5F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4A3D9B2F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 xml:space="preserve">всего 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387735B6" w14:textId="65162B46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15313,3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46693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4275,3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FFEFA" w14:textId="2575C0A1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5940A" w14:textId="67F016AD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>
              <w:rPr>
                <w:rFonts w:eastAsia="Calibri"/>
                <w:kern w:val="2"/>
                <w:lang w:eastAsia="en-US"/>
              </w:rPr>
              <w:t>11038,0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D0798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92265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93DCF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4DBC2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F65BD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EC958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F0BF5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AB1CA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3488E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078FF" w:rsidRPr="00452A84" w14:paraId="3C623D29" w14:textId="77777777" w:rsidTr="00B91086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94B6AD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30C032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4A2497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3A6A9A62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>областной бюджет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26B1802A" w14:textId="17F22510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14095,0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E8794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3945,6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3F4B6" w14:textId="07FB5230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FA996" w14:textId="00071E1D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>
              <w:rPr>
                <w:rFonts w:eastAsia="Calibri"/>
                <w:kern w:val="2"/>
                <w:lang w:eastAsia="en-US"/>
              </w:rPr>
              <w:t>10149,4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9A435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D2805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52C72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6F6CC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69A5F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CF311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5DB18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314BE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7B83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078FF" w:rsidRPr="00452A84" w14:paraId="73308D1E" w14:textId="77777777" w:rsidTr="00B91086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D12F4E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107BE8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6E5272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395D86C1" w14:textId="77777777" w:rsidR="00C078FF" w:rsidRPr="002D4F24" w:rsidRDefault="00C078FF" w:rsidP="00C078F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D4F24">
              <w:rPr>
                <w:kern w:val="2"/>
              </w:rPr>
              <w:t>федеральный бюджет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54075B73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C339A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47935" w14:textId="6601D771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AAD10" w14:textId="1F5ECA4D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E0B3E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2077D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2890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F1A91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B08FD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4A35C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BC4E9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DD2DE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F7FA4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078FF" w:rsidRPr="00452A84" w14:paraId="1577DC11" w14:textId="77777777" w:rsidTr="00B91086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A2B03C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4FBCDA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0C9C84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38DD1299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>местный бюджет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141F5C97" w14:textId="14100B54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1143,7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FD1A5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320,7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A50AD" w14:textId="3F0DFA48" w:rsidR="00C078FF" w:rsidRPr="00452A84" w:rsidRDefault="00C078FF" w:rsidP="00C078FF">
            <w:pPr>
              <w:spacing w:line="226" w:lineRule="auto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5DD5C" w14:textId="5F61D6AF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>
              <w:rPr>
                <w:rFonts w:eastAsia="Calibri"/>
                <w:kern w:val="2"/>
                <w:lang w:eastAsia="en-US"/>
              </w:rPr>
              <w:t>823,0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9C419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4DD54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BCF3B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03F7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70C65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36DA9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2C6AF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CFCB1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6F953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078FF" w:rsidRPr="00452A84" w14:paraId="2E536EF6" w14:textId="77777777" w:rsidTr="003E2515">
        <w:trPr>
          <w:tblHeader/>
        </w:trPr>
        <w:tc>
          <w:tcPr>
            <w:tcW w:w="65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24235D8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249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11865C1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 xml:space="preserve">Капитальный ремонт памятника воинам Великой Отечественной Войны на пл. им. 50-ти </w:t>
            </w:r>
            <w:proofErr w:type="spellStart"/>
            <w:r w:rsidRPr="00452A84">
              <w:rPr>
                <w:kern w:val="2"/>
              </w:rPr>
              <w:t>летия</w:t>
            </w:r>
            <w:proofErr w:type="spellEnd"/>
            <w:r w:rsidRPr="00452A84">
              <w:rPr>
                <w:kern w:val="2"/>
              </w:rPr>
              <w:t xml:space="preserve"> Победы </w:t>
            </w:r>
            <w:proofErr w:type="spellStart"/>
            <w:r w:rsidRPr="00452A84">
              <w:rPr>
                <w:kern w:val="2"/>
              </w:rPr>
              <w:t>р.п</w:t>
            </w:r>
            <w:proofErr w:type="spellEnd"/>
            <w:r w:rsidRPr="00452A84">
              <w:rPr>
                <w:kern w:val="2"/>
              </w:rPr>
              <w:t>. Каменоломни Октябрьского района Ростовской области</w:t>
            </w:r>
          </w:p>
        </w:tc>
        <w:tc>
          <w:tcPr>
            <w:tcW w:w="15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0045F21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№ 6-2-1-9261-16 от 30.08.2016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12C22971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452A84">
              <w:rPr>
                <w:kern w:val="2"/>
              </w:rPr>
              <w:t xml:space="preserve">всего 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3DBC8D39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4275,3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28DE4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4275,3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108F" w14:textId="4EC5C676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A28A5" w14:textId="101BD832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34F5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A6DE0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6002A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14AA3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920F7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25DB9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272AD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6230D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B7925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078FF" w:rsidRPr="00452A84" w14:paraId="28A6F344" w14:textId="77777777" w:rsidTr="003E2515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D4AA22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8FC13A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F4B6F9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4E1C2D52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452A84">
              <w:rPr>
                <w:kern w:val="2"/>
              </w:rPr>
              <w:t>областной бюджет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2A038BD7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3945,6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883E8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3945,6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93C16" w14:textId="177DA60B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30BE8" w14:textId="4EC4F6DA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C9D20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47FEF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CCD37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98536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80E01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E2EB5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2A75B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AFA1D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A233F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078FF" w:rsidRPr="00452A84" w14:paraId="3F2F0BA8" w14:textId="77777777" w:rsidTr="003E2515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CF4734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EB6504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8F1D19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075C2F56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452A84">
              <w:rPr>
                <w:kern w:val="2"/>
              </w:rPr>
              <w:t>федеральный бюджет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7690B541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6759A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A5981" w14:textId="23473606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88B6C" w14:textId="07E0AA39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974BD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073F0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CB301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BE7BC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5DDE0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DDEA1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26A88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DA50C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17554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078FF" w:rsidRPr="00452A84" w14:paraId="0482D46B" w14:textId="77777777" w:rsidTr="003E2515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DEF47E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562BB0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D6D554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16C2E1EB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452A84">
              <w:rPr>
                <w:kern w:val="2"/>
              </w:rPr>
              <w:t>местный бюджет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4D61A526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320,7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98629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320,7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CA731" w14:textId="050F68A3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6C38A" w14:textId="7B236589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85C92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44C45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EB6E0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A97F9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1B2D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06098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6797E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9B2E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12DB1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078FF" w:rsidRPr="00452A84" w14:paraId="50DAB147" w14:textId="77777777" w:rsidTr="003E2515">
        <w:trPr>
          <w:tblHeader/>
        </w:trPr>
        <w:tc>
          <w:tcPr>
            <w:tcW w:w="65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81B9D36" w14:textId="01087D5C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</w:p>
        </w:tc>
        <w:tc>
          <w:tcPr>
            <w:tcW w:w="249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66AED59" w14:textId="25E31C55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EA1C32">
              <w:rPr>
                <w:kern w:val="2"/>
              </w:rPr>
              <w:t xml:space="preserve">Капитальный ремонт архитектурно-скульптурной композиции «Книга памяти» по адресу: </w:t>
            </w:r>
            <w:r w:rsidRPr="00EA1C32">
              <w:rPr>
                <w:kern w:val="2"/>
              </w:rPr>
              <w:lastRenderedPageBreak/>
              <w:t xml:space="preserve">Ростовская область, Октябрьский район, </w:t>
            </w:r>
            <w:proofErr w:type="spellStart"/>
            <w:r w:rsidRPr="00EA1C32">
              <w:rPr>
                <w:kern w:val="2"/>
              </w:rPr>
              <w:t>р.п</w:t>
            </w:r>
            <w:proofErr w:type="spellEnd"/>
            <w:r w:rsidRPr="00EA1C32">
              <w:rPr>
                <w:kern w:val="2"/>
              </w:rPr>
              <w:t>. Каменоломни, площадь 50-летия Победы</w:t>
            </w:r>
          </w:p>
        </w:tc>
        <w:tc>
          <w:tcPr>
            <w:tcW w:w="15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F202E46" w14:textId="157BB9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№ 61-1-0268-19 от 29.03.2019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309BFD16" w14:textId="2BF74934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452A84">
              <w:rPr>
                <w:kern w:val="2"/>
              </w:rPr>
              <w:t xml:space="preserve">всего 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6B48FDAC" w14:textId="1C2BAD0E" w:rsidR="00C078FF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11038,0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890AA" w14:textId="2DAD1B75" w:rsidR="00C078FF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2BA3A" w14:textId="6A30AC63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F0F33" w14:textId="1D74A6CF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11038,0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6DFFB" w14:textId="6F5C535B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B92D3" w14:textId="43F6CFCE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C7F0B" w14:textId="6E8EF484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2B365" w14:textId="7D474E41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00D6" w14:textId="33921FCE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1CEBC" w14:textId="07DAF5FC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4D697" w14:textId="761B7758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945F6" w14:textId="16BE7105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D9F72" w14:textId="23027EA5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078FF" w:rsidRPr="00452A84" w14:paraId="2EFD548A" w14:textId="77777777" w:rsidTr="003E2515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CFDAF7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101E54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686C3D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4B0D0D0B" w14:textId="48C0260F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452A84">
              <w:rPr>
                <w:kern w:val="2"/>
              </w:rPr>
              <w:t>областной бюджет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4EBA3144" w14:textId="36C48EF5" w:rsidR="00C078FF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10149,4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0E87A" w14:textId="650311CC" w:rsidR="00C078FF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363F1" w14:textId="3521FB98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DE34C" w14:textId="10D048C6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A1C32">
              <w:rPr>
                <w:rFonts w:eastAsia="Calibri"/>
                <w:kern w:val="2"/>
                <w:lang w:eastAsia="en-US"/>
              </w:rPr>
              <w:t>10149,4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5D724" w14:textId="29404C52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B55B8" w14:textId="22BCA614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46549" w14:textId="3A3C2143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E7B82" w14:textId="2FD4D292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509D6" w14:textId="129EEC9B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727E4" w14:textId="75E7A74F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24CE" w14:textId="530A79F5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AB78C" w14:textId="53F59A5F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03EFE" w14:textId="10301DB5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078FF" w:rsidRPr="00452A84" w14:paraId="07960930" w14:textId="77777777" w:rsidTr="003E2515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A109CC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01C4E2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EAC98C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3842E996" w14:textId="0E80E2F2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452A84">
              <w:rPr>
                <w:kern w:val="2"/>
              </w:rPr>
              <w:t>федеральный бюджет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7A07DE47" w14:textId="41CEA516" w:rsidR="00C078FF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7523D" w14:textId="2FA01F00" w:rsidR="00C078FF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ABF29" w14:textId="2CD20CF5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448EF" w14:textId="40FA44A9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EC5C6" w14:textId="5C28E50E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62BAD" w14:textId="27E825E0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65128" w14:textId="1001C969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4460C" w14:textId="2F987C1D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FFE06" w14:textId="07DE3C81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0E07A" w14:textId="73C3DDC7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0A049" w14:textId="3C200EFC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C80B" w14:textId="34EB9E68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41853" w14:textId="4E28D2D9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078FF" w:rsidRPr="00452A84" w14:paraId="68D8A186" w14:textId="77777777" w:rsidTr="003E2515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EB3288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FE58CE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A1C906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37A9E47D" w14:textId="018F1B0F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452A84">
              <w:rPr>
                <w:kern w:val="2"/>
              </w:rPr>
              <w:t>местный бюджет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0BAF6C40" w14:textId="658123F5" w:rsidR="00C078FF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823,0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888BF" w14:textId="264D4872" w:rsidR="00C078FF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2FBC1" w14:textId="3C852891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0D1F6" w14:textId="1AA163FA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823,0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3A2B6" w14:textId="60FC4F0E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5D984" w14:textId="4A71C64B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655AD" w14:textId="09D10EE8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19495" w14:textId="34357DB9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DDD96" w14:textId="0324F8D4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AABF1" w14:textId="3C6A8F98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31E7C" w14:textId="5F1384FF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53E08" w14:textId="0AE2261F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9A194" w14:textId="20DD33ED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</w:tbl>
    <w:p w14:paraId="2A1BBCAD" w14:textId="77777777" w:rsidR="00985C72" w:rsidRPr="00985C72" w:rsidRDefault="00985C72" w:rsidP="00E21426">
      <w:pPr>
        <w:spacing w:line="223" w:lineRule="auto"/>
        <w:rPr>
          <w:sz w:val="2"/>
          <w:szCs w:val="2"/>
        </w:rPr>
      </w:pPr>
    </w:p>
    <w:p w14:paraId="05220E58" w14:textId="77777777" w:rsidR="006D2229" w:rsidRDefault="006D2229" w:rsidP="00E21426">
      <w:pPr>
        <w:spacing w:line="223" w:lineRule="auto"/>
        <w:ind w:firstLine="709"/>
        <w:jc w:val="both"/>
        <w:rPr>
          <w:rFonts w:eastAsia="Calibri"/>
          <w:kern w:val="2"/>
          <w:sz w:val="16"/>
          <w:szCs w:val="16"/>
          <w:lang w:eastAsia="en-US"/>
        </w:rPr>
      </w:pPr>
    </w:p>
    <w:p w14:paraId="068D031D" w14:textId="77777777" w:rsidR="00A4086D" w:rsidRDefault="00A4086D" w:rsidP="00E21426">
      <w:pPr>
        <w:spacing w:line="223" w:lineRule="auto"/>
        <w:ind w:firstLine="709"/>
        <w:jc w:val="both"/>
        <w:rPr>
          <w:rFonts w:eastAsia="Calibri"/>
          <w:kern w:val="2"/>
          <w:sz w:val="16"/>
          <w:szCs w:val="16"/>
          <w:lang w:eastAsia="en-US"/>
        </w:rPr>
      </w:pPr>
    </w:p>
    <w:p w14:paraId="6ABD2B67" w14:textId="2C866A17" w:rsidR="00A4086D" w:rsidRDefault="00630C82" w:rsidP="00A4086D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Главный</w:t>
      </w:r>
      <w:r w:rsidR="00A4086D">
        <w:rPr>
          <w:kern w:val="2"/>
          <w:sz w:val="28"/>
          <w:szCs w:val="28"/>
        </w:rPr>
        <w:t xml:space="preserve"> специалист </w:t>
      </w:r>
    </w:p>
    <w:p w14:paraId="7636ED46" w14:textId="29170C35" w:rsidR="00E21426" w:rsidRDefault="00A4086D" w:rsidP="00A4086D">
      <w:pPr>
        <w:spacing w:line="223" w:lineRule="auto"/>
        <w:jc w:val="both"/>
        <w:rPr>
          <w:rFonts w:eastAsia="Calibri"/>
          <w:kern w:val="2"/>
          <w:sz w:val="28"/>
          <w:szCs w:val="28"/>
          <w:lang w:eastAsia="en-US"/>
        </w:rPr>
        <w:sectPr w:rsidR="00E21426" w:rsidSect="00C078FF">
          <w:pgSz w:w="16840" w:h="11907" w:orient="landscape"/>
          <w:pgMar w:top="709" w:right="709" w:bottom="284" w:left="1134" w:header="720" w:footer="720" w:gutter="0"/>
          <w:cols w:space="720"/>
        </w:sectPr>
      </w:pPr>
      <w:r>
        <w:rPr>
          <w:kern w:val="2"/>
          <w:sz w:val="28"/>
          <w:szCs w:val="28"/>
        </w:rPr>
        <w:t xml:space="preserve">по работе с молодежью                                                                      </w:t>
      </w:r>
      <w:r w:rsidR="00630C82">
        <w:rPr>
          <w:kern w:val="2"/>
          <w:sz w:val="28"/>
          <w:szCs w:val="28"/>
        </w:rPr>
        <w:t xml:space="preserve">Р. А. </w:t>
      </w:r>
      <w:proofErr w:type="spellStart"/>
      <w:r w:rsidR="00630C82">
        <w:rPr>
          <w:kern w:val="2"/>
          <w:sz w:val="28"/>
          <w:szCs w:val="28"/>
        </w:rPr>
        <w:t>Карачевцева</w:t>
      </w:r>
      <w:proofErr w:type="spellEnd"/>
    </w:p>
    <w:p w14:paraId="343994FC" w14:textId="77777777" w:rsidR="00F36DF9" w:rsidRDefault="00F36DF9" w:rsidP="00A4086D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14:paraId="20155972" w14:textId="77777777" w:rsidR="00161D67" w:rsidRDefault="00161D67" w:rsidP="00A6414F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14:paraId="6E153258" w14:textId="77777777" w:rsidR="00161D67" w:rsidRDefault="00161D67" w:rsidP="00A6414F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14:paraId="3E394232" w14:textId="77777777" w:rsidR="00161D67" w:rsidRDefault="00161D67" w:rsidP="00A6414F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14:paraId="35AD451E" w14:textId="77777777" w:rsidR="00161D67" w:rsidRDefault="00161D67" w:rsidP="00A6414F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14:paraId="53415847" w14:textId="77777777" w:rsidR="00161D67" w:rsidRDefault="00161D67" w:rsidP="00A6414F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sectPr w:rsidR="00161D67" w:rsidSect="0046334D">
      <w:footerReference w:type="even" r:id="rId10"/>
      <w:footerReference w:type="default" r:id="rId11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AC9D4" w14:textId="77777777" w:rsidR="002456E2" w:rsidRDefault="002456E2">
      <w:r>
        <w:separator/>
      </w:r>
    </w:p>
  </w:endnote>
  <w:endnote w:type="continuationSeparator" w:id="0">
    <w:p w14:paraId="76ABF30F" w14:textId="77777777" w:rsidR="002456E2" w:rsidRDefault="00245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F1FC4" w14:textId="77777777" w:rsidR="002456E2" w:rsidRDefault="002456E2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19B25E4C" w14:textId="77777777" w:rsidR="002456E2" w:rsidRPr="00596B24" w:rsidRDefault="002456E2" w:rsidP="00C15F58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ED9EC" w14:textId="77777777" w:rsidR="002456E2" w:rsidRDefault="002456E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B4ADF50" w14:textId="77777777" w:rsidR="002456E2" w:rsidRDefault="002456E2">
    <w:pPr>
      <w:pStyle w:val="a7"/>
      <w:ind w:right="360"/>
    </w:pPr>
  </w:p>
  <w:p w14:paraId="32660330" w14:textId="77777777" w:rsidR="002456E2" w:rsidRDefault="002456E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8D7BF" w14:textId="77777777" w:rsidR="002456E2" w:rsidRDefault="002456E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18</w:t>
    </w:r>
    <w:r>
      <w:rPr>
        <w:rStyle w:val="ab"/>
      </w:rPr>
      <w:fldChar w:fldCharType="end"/>
    </w:r>
  </w:p>
  <w:p w14:paraId="4799689E" w14:textId="77777777" w:rsidR="002456E2" w:rsidRPr="0046334D" w:rsidRDefault="002456E2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1F50D" w14:textId="77777777" w:rsidR="002456E2" w:rsidRDefault="002456E2">
      <w:r>
        <w:separator/>
      </w:r>
    </w:p>
  </w:footnote>
  <w:footnote w:type="continuationSeparator" w:id="0">
    <w:p w14:paraId="70F4BFC6" w14:textId="77777777" w:rsidR="002456E2" w:rsidRDefault="00245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 w15:restartNumberingAfterBreak="0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3" w15:restartNumberingAfterBreak="0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2CE33646"/>
    <w:multiLevelType w:val="multilevel"/>
    <w:tmpl w:val="D8224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6" w15:restartNumberingAfterBreak="0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 w15:restartNumberingAfterBreak="0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6" w15:restartNumberingAfterBreak="0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8" w15:restartNumberingAfterBreak="0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9" w15:restartNumberingAfterBreak="0">
    <w:nsid w:val="5BAC0DB8"/>
    <w:multiLevelType w:val="multilevel"/>
    <w:tmpl w:val="D8224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30" w15:restartNumberingAfterBreak="0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4" w15:restartNumberingAfterBreak="0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 w15:restartNumberingAfterBreak="0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7"/>
  </w:num>
  <w:num w:numId="5">
    <w:abstractNumId w:val="9"/>
  </w:num>
  <w:num w:numId="6">
    <w:abstractNumId w:val="32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6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8"/>
  </w:num>
  <w:num w:numId="15">
    <w:abstractNumId w:val="20"/>
  </w:num>
  <w:num w:numId="16">
    <w:abstractNumId w:val="23"/>
  </w:num>
  <w:num w:numId="17">
    <w:abstractNumId w:val="34"/>
  </w:num>
  <w:num w:numId="18">
    <w:abstractNumId w:val="14"/>
  </w:num>
  <w:num w:numId="19">
    <w:abstractNumId w:val="27"/>
  </w:num>
  <w:num w:numId="20">
    <w:abstractNumId w:val="17"/>
  </w:num>
  <w:num w:numId="21">
    <w:abstractNumId w:val="12"/>
  </w:num>
  <w:num w:numId="22">
    <w:abstractNumId w:val="24"/>
  </w:num>
  <w:num w:numId="23">
    <w:abstractNumId w:val="36"/>
  </w:num>
  <w:num w:numId="24">
    <w:abstractNumId w:val="39"/>
  </w:num>
  <w:num w:numId="25">
    <w:abstractNumId w:val="28"/>
  </w:num>
  <w:num w:numId="26">
    <w:abstractNumId w:val="3"/>
  </w:num>
  <w:num w:numId="27">
    <w:abstractNumId w:val="25"/>
  </w:num>
  <w:num w:numId="28">
    <w:abstractNumId w:val="6"/>
  </w:num>
  <w:num w:numId="29">
    <w:abstractNumId w:val="22"/>
  </w:num>
  <w:num w:numId="30">
    <w:abstractNumId w:val="33"/>
  </w:num>
  <w:num w:numId="31">
    <w:abstractNumId w:val="8"/>
  </w:num>
  <w:num w:numId="32">
    <w:abstractNumId w:val="30"/>
  </w:num>
  <w:num w:numId="33">
    <w:abstractNumId w:val="21"/>
  </w:num>
  <w:num w:numId="34">
    <w:abstractNumId w:val="31"/>
  </w:num>
  <w:num w:numId="35">
    <w:abstractNumId w:val="11"/>
  </w:num>
  <w:num w:numId="36">
    <w:abstractNumId w:val="10"/>
  </w:num>
  <w:num w:numId="37">
    <w:abstractNumId w:val="18"/>
  </w:num>
  <w:num w:numId="38">
    <w:abstractNumId w:val="37"/>
  </w:num>
  <w:num w:numId="39">
    <w:abstractNumId w:val="1"/>
  </w:num>
  <w:num w:numId="40">
    <w:abstractNumId w:val="35"/>
  </w:num>
  <w:num w:numId="41">
    <w:abstractNumId w:val="16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6DF9"/>
    <w:rsid w:val="00000CC3"/>
    <w:rsid w:val="000021E0"/>
    <w:rsid w:val="00002444"/>
    <w:rsid w:val="00002EA5"/>
    <w:rsid w:val="0000749A"/>
    <w:rsid w:val="0003648A"/>
    <w:rsid w:val="000422A8"/>
    <w:rsid w:val="00050C68"/>
    <w:rsid w:val="0005287D"/>
    <w:rsid w:val="0005372C"/>
    <w:rsid w:val="00054D8B"/>
    <w:rsid w:val="000559D5"/>
    <w:rsid w:val="00060F3C"/>
    <w:rsid w:val="0006203A"/>
    <w:rsid w:val="00064A42"/>
    <w:rsid w:val="00071BD1"/>
    <w:rsid w:val="00077AE1"/>
    <w:rsid w:val="000808D6"/>
    <w:rsid w:val="0009023F"/>
    <w:rsid w:val="00097180"/>
    <w:rsid w:val="000A726F"/>
    <w:rsid w:val="000B23B9"/>
    <w:rsid w:val="000B4002"/>
    <w:rsid w:val="000B66C7"/>
    <w:rsid w:val="000C430D"/>
    <w:rsid w:val="000D2245"/>
    <w:rsid w:val="000E0044"/>
    <w:rsid w:val="000F01D1"/>
    <w:rsid w:val="000F2A7D"/>
    <w:rsid w:val="000F2B40"/>
    <w:rsid w:val="000F3768"/>
    <w:rsid w:val="000F5B6A"/>
    <w:rsid w:val="000F6AAC"/>
    <w:rsid w:val="001006EB"/>
    <w:rsid w:val="00104E0D"/>
    <w:rsid w:val="0010504A"/>
    <w:rsid w:val="00114A20"/>
    <w:rsid w:val="00116BFA"/>
    <w:rsid w:val="00125DE3"/>
    <w:rsid w:val="001278D2"/>
    <w:rsid w:val="00133DAF"/>
    <w:rsid w:val="001414B0"/>
    <w:rsid w:val="00153B21"/>
    <w:rsid w:val="001541DA"/>
    <w:rsid w:val="00161D67"/>
    <w:rsid w:val="001B2D1C"/>
    <w:rsid w:val="001C1D98"/>
    <w:rsid w:val="001D2690"/>
    <w:rsid w:val="001D2FB4"/>
    <w:rsid w:val="001D3AC5"/>
    <w:rsid w:val="001D7407"/>
    <w:rsid w:val="001E410D"/>
    <w:rsid w:val="001E6682"/>
    <w:rsid w:val="001F3404"/>
    <w:rsid w:val="001F4BE3"/>
    <w:rsid w:val="001F6D02"/>
    <w:rsid w:val="00206B07"/>
    <w:rsid w:val="002076AD"/>
    <w:rsid w:val="002154EA"/>
    <w:rsid w:val="002339EF"/>
    <w:rsid w:val="00236266"/>
    <w:rsid w:val="002456E2"/>
    <w:rsid w:val="002504E8"/>
    <w:rsid w:val="00250A36"/>
    <w:rsid w:val="00254382"/>
    <w:rsid w:val="002625DF"/>
    <w:rsid w:val="0027031E"/>
    <w:rsid w:val="0028703B"/>
    <w:rsid w:val="00293568"/>
    <w:rsid w:val="002A2062"/>
    <w:rsid w:val="002A31A1"/>
    <w:rsid w:val="002B6527"/>
    <w:rsid w:val="002C135C"/>
    <w:rsid w:val="002C5E60"/>
    <w:rsid w:val="002D4F24"/>
    <w:rsid w:val="002E393E"/>
    <w:rsid w:val="002E60B1"/>
    <w:rsid w:val="002E65D5"/>
    <w:rsid w:val="002F5674"/>
    <w:rsid w:val="002F63E3"/>
    <w:rsid w:val="002F74D7"/>
    <w:rsid w:val="0030124B"/>
    <w:rsid w:val="00313D3A"/>
    <w:rsid w:val="003167D4"/>
    <w:rsid w:val="003235BF"/>
    <w:rsid w:val="003249EA"/>
    <w:rsid w:val="00336552"/>
    <w:rsid w:val="00341FC1"/>
    <w:rsid w:val="00353058"/>
    <w:rsid w:val="003542A9"/>
    <w:rsid w:val="003551FE"/>
    <w:rsid w:val="0037040B"/>
    <w:rsid w:val="003921D8"/>
    <w:rsid w:val="003A0818"/>
    <w:rsid w:val="003A1F32"/>
    <w:rsid w:val="003B2193"/>
    <w:rsid w:val="003E2515"/>
    <w:rsid w:val="003E2611"/>
    <w:rsid w:val="003E4917"/>
    <w:rsid w:val="003F17B4"/>
    <w:rsid w:val="00407B71"/>
    <w:rsid w:val="00425061"/>
    <w:rsid w:val="00427DC9"/>
    <w:rsid w:val="0043686A"/>
    <w:rsid w:val="00441069"/>
    <w:rsid w:val="004440ED"/>
    <w:rsid w:val="00444636"/>
    <w:rsid w:val="00452A84"/>
    <w:rsid w:val="00453869"/>
    <w:rsid w:val="0046334D"/>
    <w:rsid w:val="00470BA8"/>
    <w:rsid w:val="004711EC"/>
    <w:rsid w:val="00480BC7"/>
    <w:rsid w:val="004871AA"/>
    <w:rsid w:val="004B6A5C"/>
    <w:rsid w:val="004C0FEA"/>
    <w:rsid w:val="004E698B"/>
    <w:rsid w:val="004E6D46"/>
    <w:rsid w:val="004E7618"/>
    <w:rsid w:val="004E76B5"/>
    <w:rsid w:val="004E78FD"/>
    <w:rsid w:val="004F7011"/>
    <w:rsid w:val="00500D8E"/>
    <w:rsid w:val="00510E20"/>
    <w:rsid w:val="00515D9C"/>
    <w:rsid w:val="00531FBD"/>
    <w:rsid w:val="0053366A"/>
    <w:rsid w:val="00534160"/>
    <w:rsid w:val="00537A38"/>
    <w:rsid w:val="00544346"/>
    <w:rsid w:val="00545679"/>
    <w:rsid w:val="00565D68"/>
    <w:rsid w:val="00580BDB"/>
    <w:rsid w:val="00580ED9"/>
    <w:rsid w:val="005855B4"/>
    <w:rsid w:val="00587BF6"/>
    <w:rsid w:val="00596B24"/>
    <w:rsid w:val="005A1010"/>
    <w:rsid w:val="005B0FD7"/>
    <w:rsid w:val="005B42DF"/>
    <w:rsid w:val="005C5FF3"/>
    <w:rsid w:val="005E7BBD"/>
    <w:rsid w:val="00611679"/>
    <w:rsid w:val="00613D7D"/>
    <w:rsid w:val="00616ED5"/>
    <w:rsid w:val="00630C82"/>
    <w:rsid w:val="006357BF"/>
    <w:rsid w:val="006564DB"/>
    <w:rsid w:val="0065750C"/>
    <w:rsid w:val="00660EE3"/>
    <w:rsid w:val="00676B57"/>
    <w:rsid w:val="006839F5"/>
    <w:rsid w:val="00690DF8"/>
    <w:rsid w:val="006A01CC"/>
    <w:rsid w:val="006B50EB"/>
    <w:rsid w:val="006B7A21"/>
    <w:rsid w:val="006D2229"/>
    <w:rsid w:val="006F53AF"/>
    <w:rsid w:val="006F6CD8"/>
    <w:rsid w:val="007120F8"/>
    <w:rsid w:val="00713D57"/>
    <w:rsid w:val="007219F0"/>
    <w:rsid w:val="00727183"/>
    <w:rsid w:val="00730997"/>
    <w:rsid w:val="00736F68"/>
    <w:rsid w:val="00744849"/>
    <w:rsid w:val="00770AC6"/>
    <w:rsid w:val="007730B1"/>
    <w:rsid w:val="0077624E"/>
    <w:rsid w:val="00782222"/>
    <w:rsid w:val="0078240E"/>
    <w:rsid w:val="007936ED"/>
    <w:rsid w:val="007942AB"/>
    <w:rsid w:val="007A3892"/>
    <w:rsid w:val="007B142C"/>
    <w:rsid w:val="007B5CF5"/>
    <w:rsid w:val="007B6388"/>
    <w:rsid w:val="007B68AC"/>
    <w:rsid w:val="007C0A5F"/>
    <w:rsid w:val="007C23B9"/>
    <w:rsid w:val="007C41BF"/>
    <w:rsid w:val="007E3C4B"/>
    <w:rsid w:val="007E684A"/>
    <w:rsid w:val="00803F3C"/>
    <w:rsid w:val="00804CFE"/>
    <w:rsid w:val="00811C94"/>
    <w:rsid w:val="00811CF1"/>
    <w:rsid w:val="00820358"/>
    <w:rsid w:val="0082550F"/>
    <w:rsid w:val="0084235F"/>
    <w:rsid w:val="008438D7"/>
    <w:rsid w:val="00860E5A"/>
    <w:rsid w:val="00864F3B"/>
    <w:rsid w:val="00867AB6"/>
    <w:rsid w:val="008862FA"/>
    <w:rsid w:val="00891089"/>
    <w:rsid w:val="008912D4"/>
    <w:rsid w:val="00897616"/>
    <w:rsid w:val="008A26EE"/>
    <w:rsid w:val="008B6AD3"/>
    <w:rsid w:val="008B7550"/>
    <w:rsid w:val="009055C6"/>
    <w:rsid w:val="00910044"/>
    <w:rsid w:val="00911C89"/>
    <w:rsid w:val="009122B1"/>
    <w:rsid w:val="009127DC"/>
    <w:rsid w:val="00913129"/>
    <w:rsid w:val="00917C70"/>
    <w:rsid w:val="00920EDF"/>
    <w:rsid w:val="009228DF"/>
    <w:rsid w:val="00924E84"/>
    <w:rsid w:val="00931944"/>
    <w:rsid w:val="00947FCC"/>
    <w:rsid w:val="0096463E"/>
    <w:rsid w:val="00965E5F"/>
    <w:rsid w:val="00971821"/>
    <w:rsid w:val="00985A10"/>
    <w:rsid w:val="00985C72"/>
    <w:rsid w:val="009A5E3F"/>
    <w:rsid w:val="009B6643"/>
    <w:rsid w:val="009C1B9A"/>
    <w:rsid w:val="009D71C1"/>
    <w:rsid w:val="009D779B"/>
    <w:rsid w:val="009D7EFF"/>
    <w:rsid w:val="009E45CF"/>
    <w:rsid w:val="009F779A"/>
    <w:rsid w:val="00A05B6C"/>
    <w:rsid w:val="00A061D7"/>
    <w:rsid w:val="00A30E81"/>
    <w:rsid w:val="00A34804"/>
    <w:rsid w:val="00A4086D"/>
    <w:rsid w:val="00A6414F"/>
    <w:rsid w:val="00A6427F"/>
    <w:rsid w:val="00A67B50"/>
    <w:rsid w:val="00A941CF"/>
    <w:rsid w:val="00AB0A72"/>
    <w:rsid w:val="00AB1ACA"/>
    <w:rsid w:val="00AB30AC"/>
    <w:rsid w:val="00AC69E2"/>
    <w:rsid w:val="00AE2601"/>
    <w:rsid w:val="00B02C23"/>
    <w:rsid w:val="00B049B2"/>
    <w:rsid w:val="00B110FC"/>
    <w:rsid w:val="00B22F6A"/>
    <w:rsid w:val="00B31114"/>
    <w:rsid w:val="00B35935"/>
    <w:rsid w:val="00B37E63"/>
    <w:rsid w:val="00B444A2"/>
    <w:rsid w:val="00B62CFB"/>
    <w:rsid w:val="00B65671"/>
    <w:rsid w:val="00B71B92"/>
    <w:rsid w:val="00B72D61"/>
    <w:rsid w:val="00B80D5B"/>
    <w:rsid w:val="00B81A41"/>
    <w:rsid w:val="00B8231A"/>
    <w:rsid w:val="00B91086"/>
    <w:rsid w:val="00BB55C0"/>
    <w:rsid w:val="00BC0920"/>
    <w:rsid w:val="00BD4A50"/>
    <w:rsid w:val="00BF26C7"/>
    <w:rsid w:val="00BF39F0"/>
    <w:rsid w:val="00BF75BE"/>
    <w:rsid w:val="00C078FF"/>
    <w:rsid w:val="00C11FDF"/>
    <w:rsid w:val="00C15F58"/>
    <w:rsid w:val="00C17C0B"/>
    <w:rsid w:val="00C23EDD"/>
    <w:rsid w:val="00C26514"/>
    <w:rsid w:val="00C26C1E"/>
    <w:rsid w:val="00C47E3E"/>
    <w:rsid w:val="00C572C4"/>
    <w:rsid w:val="00C731BB"/>
    <w:rsid w:val="00C95DA9"/>
    <w:rsid w:val="00CA151C"/>
    <w:rsid w:val="00CB1900"/>
    <w:rsid w:val="00CB43C1"/>
    <w:rsid w:val="00CB6D9B"/>
    <w:rsid w:val="00CC7513"/>
    <w:rsid w:val="00CD077D"/>
    <w:rsid w:val="00CD0899"/>
    <w:rsid w:val="00CE5183"/>
    <w:rsid w:val="00D00358"/>
    <w:rsid w:val="00D11092"/>
    <w:rsid w:val="00D13E83"/>
    <w:rsid w:val="00D1764D"/>
    <w:rsid w:val="00D41039"/>
    <w:rsid w:val="00D504DB"/>
    <w:rsid w:val="00D55A18"/>
    <w:rsid w:val="00D66044"/>
    <w:rsid w:val="00D73323"/>
    <w:rsid w:val="00DA1E06"/>
    <w:rsid w:val="00DA7C1C"/>
    <w:rsid w:val="00DB4D6B"/>
    <w:rsid w:val="00DC2302"/>
    <w:rsid w:val="00DE50C1"/>
    <w:rsid w:val="00DF24FF"/>
    <w:rsid w:val="00E04378"/>
    <w:rsid w:val="00E12BFB"/>
    <w:rsid w:val="00E138E0"/>
    <w:rsid w:val="00E16C87"/>
    <w:rsid w:val="00E21426"/>
    <w:rsid w:val="00E3132E"/>
    <w:rsid w:val="00E3203A"/>
    <w:rsid w:val="00E36EA0"/>
    <w:rsid w:val="00E56C8B"/>
    <w:rsid w:val="00E61F30"/>
    <w:rsid w:val="00E657E1"/>
    <w:rsid w:val="00E659F0"/>
    <w:rsid w:val="00E67DF0"/>
    <w:rsid w:val="00E7274C"/>
    <w:rsid w:val="00E74E00"/>
    <w:rsid w:val="00E752DB"/>
    <w:rsid w:val="00E75C57"/>
    <w:rsid w:val="00E76A4E"/>
    <w:rsid w:val="00E8141C"/>
    <w:rsid w:val="00E85DFA"/>
    <w:rsid w:val="00E86F85"/>
    <w:rsid w:val="00E9626F"/>
    <w:rsid w:val="00EA1C32"/>
    <w:rsid w:val="00EA4470"/>
    <w:rsid w:val="00EA4BCF"/>
    <w:rsid w:val="00EC1FD7"/>
    <w:rsid w:val="00EC2A53"/>
    <w:rsid w:val="00EC40AD"/>
    <w:rsid w:val="00EC72F9"/>
    <w:rsid w:val="00ED696C"/>
    <w:rsid w:val="00ED72D3"/>
    <w:rsid w:val="00EE1336"/>
    <w:rsid w:val="00EE7CEA"/>
    <w:rsid w:val="00EF0F21"/>
    <w:rsid w:val="00EF29AB"/>
    <w:rsid w:val="00EF56AF"/>
    <w:rsid w:val="00F000F9"/>
    <w:rsid w:val="00F02C40"/>
    <w:rsid w:val="00F15A17"/>
    <w:rsid w:val="00F24917"/>
    <w:rsid w:val="00F30D40"/>
    <w:rsid w:val="00F36DF9"/>
    <w:rsid w:val="00F409C9"/>
    <w:rsid w:val="00F410DF"/>
    <w:rsid w:val="00F42CE1"/>
    <w:rsid w:val="00F436D2"/>
    <w:rsid w:val="00F65582"/>
    <w:rsid w:val="00F667CA"/>
    <w:rsid w:val="00F750DF"/>
    <w:rsid w:val="00F8225E"/>
    <w:rsid w:val="00F86418"/>
    <w:rsid w:val="00F91844"/>
    <w:rsid w:val="00F9297B"/>
    <w:rsid w:val="00FA6611"/>
    <w:rsid w:val="00FC58B4"/>
    <w:rsid w:val="00FD350A"/>
    <w:rsid w:val="00FE03E3"/>
    <w:rsid w:val="00FE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F00771"/>
  <w15:docId w15:val="{71A2346E-C519-4520-83C6-67E0EE617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16">
    <w:name w:val="Заголовок1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3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4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5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6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7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8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9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a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b">
    <w:name w:val="Заголовок ЭР (правое окно)"/>
    <w:basedOn w:val="affffa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c">
    <w:name w:val="Интерактивный заголовок"/>
    <w:basedOn w:val="16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d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e">
    <w:name w:val="Информация об изменениях"/>
    <w:basedOn w:val="affffd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0">
    <w:name w:val="Комментарий"/>
    <w:basedOn w:val="afffff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1">
    <w:name w:val="Информация об изменениях документа"/>
    <w:basedOn w:val="afffff0"/>
    <w:next w:val="a"/>
    <w:uiPriority w:val="99"/>
    <w:rsid w:val="00F36DF9"/>
  </w:style>
  <w:style w:type="paragraph" w:customStyle="1" w:styleId="afffff2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3">
    <w:name w:val="Колонтитул (левый)"/>
    <w:basedOn w:val="afffff2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4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5">
    <w:name w:val="Колонтитул (правый)"/>
    <w:basedOn w:val="afffff4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6">
    <w:name w:val="Комментарий пользователя"/>
    <w:basedOn w:val="afffff0"/>
    <w:next w:val="a"/>
    <w:uiPriority w:val="99"/>
    <w:rsid w:val="00F36DF9"/>
  </w:style>
  <w:style w:type="paragraph" w:customStyle="1" w:styleId="afffff7">
    <w:name w:val="Куда обратиться?"/>
    <w:basedOn w:val="afffd"/>
    <w:next w:val="a"/>
    <w:uiPriority w:val="99"/>
    <w:rsid w:val="00F36DF9"/>
  </w:style>
  <w:style w:type="paragraph" w:customStyle="1" w:styleId="afffff8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9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a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b">
    <w:name w:val="Необходимые документы"/>
    <w:basedOn w:val="afffd"/>
    <w:next w:val="a"/>
    <w:uiPriority w:val="99"/>
    <w:rsid w:val="00F36DF9"/>
  </w:style>
  <w:style w:type="paragraph" w:customStyle="1" w:styleId="afffffc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d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e">
    <w:name w:val="Оглавление"/>
    <w:basedOn w:val="afffffd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">
    <w:name w:val="Опечатки"/>
    <w:uiPriority w:val="99"/>
    <w:rsid w:val="00F36DF9"/>
    <w:rPr>
      <w:color w:val="FF0000"/>
      <w:sz w:val="26"/>
    </w:rPr>
  </w:style>
  <w:style w:type="paragraph" w:customStyle="1" w:styleId="affffff0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1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2">
    <w:name w:val="Подзаголовок для информации об изменениях"/>
    <w:basedOn w:val="affffd"/>
    <w:next w:val="a"/>
    <w:uiPriority w:val="99"/>
    <w:rsid w:val="00F36DF9"/>
    <w:rPr>
      <w:b/>
      <w:bCs/>
      <w:sz w:val="24"/>
      <w:szCs w:val="24"/>
    </w:rPr>
  </w:style>
  <w:style w:type="paragraph" w:customStyle="1" w:styleId="affffff3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4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5">
    <w:name w:val="Пример."/>
    <w:basedOn w:val="afffd"/>
    <w:next w:val="a"/>
    <w:uiPriority w:val="99"/>
    <w:rsid w:val="00F36DF9"/>
  </w:style>
  <w:style w:type="paragraph" w:customStyle="1" w:styleId="affffff6">
    <w:name w:val="Примечание."/>
    <w:basedOn w:val="afffd"/>
    <w:next w:val="a"/>
    <w:uiPriority w:val="99"/>
    <w:rsid w:val="00F36DF9"/>
  </w:style>
  <w:style w:type="character" w:customStyle="1" w:styleId="affffff7">
    <w:name w:val="Продолжение ссылки"/>
    <w:uiPriority w:val="99"/>
    <w:rsid w:val="00F36DF9"/>
  </w:style>
  <w:style w:type="paragraph" w:customStyle="1" w:styleId="affffff8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9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a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b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c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d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e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0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1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2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3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4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7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5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6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7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8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9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a">
    <w:name w:val="Нет списка1"/>
    <w:next w:val="a2"/>
    <w:uiPriority w:val="99"/>
    <w:semiHidden/>
    <w:unhideWhenUsed/>
    <w:rsid w:val="00F36DF9"/>
  </w:style>
  <w:style w:type="character" w:customStyle="1" w:styleId="1b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8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table" w:customStyle="1" w:styleId="1c">
    <w:name w:val="Сетка таблицы1"/>
    <w:basedOn w:val="a1"/>
    <w:uiPriority w:val="59"/>
    <w:rsid w:val="00C15F5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CF892-52F0-467D-998E-EAFC79F14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Правительства-2017.dotx</Template>
  <TotalTime>635</TotalTime>
  <Pages>19</Pages>
  <Words>3772</Words>
  <Characters>21507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Караваева Анна Александ-ровна</dc:creator>
  <cp:lastModifiedBy>pc1</cp:lastModifiedBy>
  <cp:revision>93</cp:revision>
  <cp:lastPrinted>2020-02-18T12:15:00Z</cp:lastPrinted>
  <dcterms:created xsi:type="dcterms:W3CDTF">2018-11-06T10:30:00Z</dcterms:created>
  <dcterms:modified xsi:type="dcterms:W3CDTF">2020-02-18T13:33:00Z</dcterms:modified>
</cp:coreProperties>
</file>