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C400" w14:textId="0D9095F5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0CE48778" wp14:editId="362DBABF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1F5F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14:paraId="3BB56484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14:paraId="38DDF019" w14:textId="77777777"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14:paraId="3550C83F" w14:textId="77777777"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Каменоломненское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771EF891" w14:textId="77777777"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BF799D">
        <w:rPr>
          <w:b/>
          <w:sz w:val="28"/>
          <w:szCs w:val="28"/>
        </w:rPr>
        <w:t xml:space="preserve"> </w:t>
      </w:r>
    </w:p>
    <w:p w14:paraId="7A32D127" w14:textId="77777777"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14:paraId="0A8EB663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14:paraId="1FF7B920" w14:textId="77777777"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62B65A52" w:rsidR="00C15F58" w:rsidRPr="00C15F58" w:rsidRDefault="00EB30D8" w:rsidP="00AB30A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1D2FB4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30C82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111E0FCC" w14:textId="1F1025A2" w:rsidR="00C15F58" w:rsidRPr="00C15F58" w:rsidRDefault="007B142C" w:rsidP="00B6567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  <w:r w:rsidR="000F2A7D">
              <w:rPr>
                <w:rFonts w:ascii="Times New Roman" w:hAnsi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№</w:t>
            </w:r>
            <w:r w:rsidR="001D2FB4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EB30D8">
              <w:rPr>
                <w:rFonts w:ascii="Times New Roman" w:hAnsi="Times New Roman"/>
                <w:b/>
                <w:color w:val="000000"/>
                <w:sz w:val="28"/>
              </w:rPr>
              <w:t>182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F58">
              <w:rPr>
                <w:rFonts w:ascii="Times New Roman" w:hAnsi="Times New Roman"/>
                <w:b/>
                <w:sz w:val="28"/>
              </w:rPr>
              <w:t>р.п</w:t>
            </w:r>
            <w:proofErr w:type="spellEnd"/>
            <w:r w:rsidRPr="00C15F58">
              <w:rPr>
                <w:rFonts w:ascii="Times New Roman" w:hAnsi="Times New Roman"/>
                <w:b/>
                <w:sz w:val="28"/>
              </w:rPr>
              <w:t>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6463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96463E">
              <w:rPr>
                <w:kern w:val="2"/>
                <w:sz w:val="28"/>
                <w:szCs w:val="28"/>
              </w:rPr>
              <w:t xml:space="preserve">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proofErr w:type="gramStart"/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C15F5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15F58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563C83">
        <w:rPr>
          <w:kern w:val="2"/>
          <w:sz w:val="28"/>
          <w:szCs w:val="28"/>
        </w:rPr>
        <w:t>Каменоломн</w:t>
      </w:r>
      <w:r>
        <w:rPr>
          <w:kern w:val="2"/>
          <w:sz w:val="28"/>
          <w:szCs w:val="28"/>
        </w:rPr>
        <w:t>енского</w:t>
      </w:r>
      <w:proofErr w:type="spellEnd"/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D36BA9">
        <w:rPr>
          <w:sz w:val="28"/>
          <w:szCs w:val="28"/>
        </w:rPr>
        <w:t>Каменоломненск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 xml:space="preserve">муниципальных программ </w:t>
      </w:r>
      <w:proofErr w:type="spellStart"/>
      <w:r w:rsidRPr="00CB2CC6">
        <w:rPr>
          <w:sz w:val="28"/>
          <w:szCs w:val="28"/>
        </w:rPr>
        <w:t>Каменоломненского</w:t>
      </w:r>
      <w:proofErr w:type="spellEnd"/>
      <w:r w:rsidRPr="00CB2CC6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</w:t>
      </w:r>
      <w:proofErr w:type="spellStart"/>
      <w:r w:rsidRPr="00536F91">
        <w:rPr>
          <w:sz w:val="28"/>
          <w:szCs w:val="28"/>
        </w:rPr>
        <w:t>Каменоломненское</w:t>
      </w:r>
      <w:proofErr w:type="spellEnd"/>
      <w:r w:rsidRPr="00536F91">
        <w:rPr>
          <w:sz w:val="28"/>
          <w:szCs w:val="28"/>
        </w:rPr>
        <w:t xml:space="preserve">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96463E">
        <w:rPr>
          <w:color w:val="000000"/>
          <w:sz w:val="28"/>
          <w:szCs w:val="28"/>
        </w:rPr>
        <w:t>Каменоломненского</w:t>
      </w:r>
      <w:proofErr w:type="spellEnd"/>
      <w:r w:rsidR="0096463E">
        <w:rPr>
          <w:color w:val="000000"/>
          <w:sz w:val="28"/>
          <w:szCs w:val="28"/>
        </w:rPr>
        <w:t xml:space="preserve">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701329B2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231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A231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BA2317">
        <w:rPr>
          <w:rFonts w:ascii="Times New Roman" w:hAnsi="Times New Roman" w:cs="Times New Roman"/>
          <w:kern w:val="2"/>
          <w:sz w:val="28"/>
          <w:szCs w:val="28"/>
        </w:rPr>
        <w:t>77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поселения </w:t>
      </w:r>
      <w:proofErr w:type="gram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</w:t>
      </w:r>
      <w:proofErr w:type="gram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proofErr w:type="spell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</w:p>
    <w:p w14:paraId="1D1E2BD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в сети Интернет.</w:t>
      </w:r>
    </w:p>
    <w:p w14:paraId="298515A6" w14:textId="65D68D72" w:rsidR="00C15F58" w:rsidRPr="009D7EFF" w:rsidRDefault="00EC1FD7" w:rsidP="009D7EFF">
      <w:pPr>
        <w:pStyle w:val="aff2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6839F5">
        <w:rPr>
          <w:rFonts w:ascii="Times New Roman" w:hAnsi="Times New Roman" w:cs="Times New Roman"/>
          <w:kern w:val="2"/>
          <w:sz w:val="28"/>
          <w:szCs w:val="28"/>
        </w:rPr>
        <w:t>главного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специалиста по работе с молодежью </w:t>
      </w:r>
      <w:r w:rsidR="007E684A" w:rsidRPr="009D7E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– </w:t>
      </w:r>
      <w:proofErr w:type="spellStart"/>
      <w:r w:rsidR="00CD0899">
        <w:rPr>
          <w:rFonts w:ascii="Times New Roman" w:hAnsi="Times New Roman" w:cs="Times New Roman"/>
          <w:kern w:val="2"/>
          <w:sz w:val="28"/>
          <w:szCs w:val="28"/>
        </w:rPr>
        <w:t>Карачевцеву</w:t>
      </w:r>
      <w:proofErr w:type="spellEnd"/>
      <w:r w:rsidR="00CD0899">
        <w:rPr>
          <w:rFonts w:ascii="Times New Roman" w:hAnsi="Times New Roman" w:cs="Times New Roman"/>
          <w:kern w:val="2"/>
          <w:sz w:val="28"/>
          <w:szCs w:val="28"/>
        </w:rPr>
        <w:t xml:space="preserve"> Р. А.</w:t>
      </w:r>
    </w:p>
    <w:p w14:paraId="719C57C5" w14:textId="77777777"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15E011F0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proofErr w:type="spellStart"/>
      <w:r w:rsidRPr="0019163C">
        <w:rPr>
          <w:sz w:val="28"/>
          <w:szCs w:val="28"/>
        </w:rPr>
        <w:t>Каменоломненского</w:t>
      </w:r>
      <w:proofErr w:type="spellEnd"/>
      <w:r w:rsidRPr="0019163C">
        <w:rPr>
          <w:sz w:val="28"/>
          <w:szCs w:val="28"/>
        </w:rPr>
        <w:t xml:space="preserve">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Симисенко</w:t>
      </w:r>
      <w:proofErr w:type="spellEnd"/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05239A4" w14:textId="77777777"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</w:t>
      </w:r>
      <w:r w:rsidR="005A1010">
        <w:rPr>
          <w:sz w:val="28"/>
          <w:szCs w:val="28"/>
        </w:rPr>
        <w:t>главный</w:t>
      </w:r>
    </w:p>
    <w:p w14:paraId="1D7A43EA" w14:textId="77777777"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</w:t>
      </w:r>
      <w:proofErr w:type="spellStart"/>
      <w:r w:rsidRPr="00CD715E">
        <w:rPr>
          <w:kern w:val="2"/>
          <w:sz w:val="28"/>
          <w:szCs w:val="28"/>
        </w:rPr>
        <w:t>Каменоломненского</w:t>
      </w:r>
      <w:proofErr w:type="spellEnd"/>
      <w:r w:rsidRPr="00CD715E">
        <w:rPr>
          <w:kern w:val="2"/>
          <w:sz w:val="28"/>
          <w:szCs w:val="28"/>
        </w:rPr>
        <w:t xml:space="preserve">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6147CB17" w:rsidR="009D71C1" w:rsidRPr="00FD40F8" w:rsidRDefault="009D71C1" w:rsidP="00002444">
      <w:pPr>
        <w:ind w:left="6237"/>
        <w:jc w:val="center"/>
        <w:rPr>
          <w:sz w:val="28"/>
        </w:rPr>
      </w:pPr>
      <w:proofErr w:type="gramStart"/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796EF0">
        <w:rPr>
          <w:sz w:val="28"/>
        </w:rPr>
        <w:t>2</w:t>
      </w:r>
      <w:r w:rsidR="001D2FB4">
        <w:rPr>
          <w:sz w:val="28"/>
        </w:rPr>
        <w:t>1</w:t>
      </w:r>
      <w:r w:rsidR="000F2A7D">
        <w:rPr>
          <w:sz w:val="28"/>
        </w:rPr>
        <w:t>.0</w:t>
      </w:r>
      <w:r w:rsidR="00796EF0">
        <w:rPr>
          <w:sz w:val="28"/>
        </w:rPr>
        <w:t>4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20</w:t>
      </w:r>
      <w:proofErr w:type="gramEnd"/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796EF0">
        <w:rPr>
          <w:sz w:val="28"/>
        </w:rPr>
        <w:t>182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66044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D66044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proofErr w:type="gramEnd"/>
            <w:r>
              <w:rPr>
                <w:kern w:val="2"/>
                <w:sz w:val="28"/>
                <w:szCs w:val="28"/>
              </w:rPr>
              <w:t>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поселения, </w:t>
            </w:r>
            <w:r w:rsidRPr="002D14F8">
              <w:rPr>
                <w:sz w:val="28"/>
                <w:szCs w:val="28"/>
              </w:rPr>
              <w:t xml:space="preserve"> повышение</w:t>
            </w:r>
            <w:proofErr w:type="gramEnd"/>
            <w:r w:rsidRPr="002D14F8">
              <w:rPr>
                <w:sz w:val="28"/>
                <w:szCs w:val="28"/>
              </w:rPr>
              <w:t xml:space="preserve">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proofErr w:type="spellStart"/>
            <w:r w:rsidRPr="002D14F8">
              <w:rPr>
                <w:sz w:val="28"/>
                <w:szCs w:val="28"/>
              </w:rPr>
              <w:t>Каменоломненского</w:t>
            </w:r>
            <w:proofErr w:type="spellEnd"/>
            <w:r w:rsidRPr="002D14F8">
              <w:rPr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</w:t>
            </w:r>
            <w:proofErr w:type="gramEnd"/>
            <w:r w:rsidR="00E16C87" w:rsidRPr="00E16C87">
              <w:rPr>
                <w:kern w:val="2"/>
                <w:sz w:val="28"/>
                <w:szCs w:val="28"/>
              </w:rPr>
              <w:t xml:space="preserve"> памятников расположенных на территории </w:t>
            </w:r>
            <w:proofErr w:type="spellStart"/>
            <w:r w:rsidR="00E16C87" w:rsidRP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 w:rsidRPr="00E16C87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 xml:space="preserve">Доля объектов культурного наследия на территории </w:t>
            </w:r>
            <w:proofErr w:type="spellStart"/>
            <w:r w:rsidRPr="006840AA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6840AA">
              <w:rPr>
                <w:bCs/>
                <w:kern w:val="2"/>
                <w:sz w:val="28"/>
                <w:szCs w:val="28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09D5F29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16420,7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307279D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0F624C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6A715073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7A26C82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4EF207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2AF1C811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2316,7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16D11B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0976EA67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5622740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повысить доступность культурных ценностей для населения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расположенных на территории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36F68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36F68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</w:t>
            </w:r>
            <w:r>
              <w:rPr>
                <w:sz w:val="28"/>
                <w:szCs w:val="28"/>
              </w:rPr>
              <w:lastRenderedPageBreak/>
              <w:t>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</w:t>
            </w:r>
            <w:proofErr w:type="spellStart"/>
            <w:r w:rsidRPr="00FD5A12">
              <w:rPr>
                <w:sz w:val="28"/>
                <w:szCs w:val="28"/>
              </w:rPr>
              <w:t>Каменоломненского</w:t>
            </w:r>
            <w:proofErr w:type="spellEnd"/>
            <w:r w:rsidRPr="00FD5A12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</w:t>
            </w:r>
            <w:proofErr w:type="spellStart"/>
            <w:r w:rsidR="005B0FD7">
              <w:rPr>
                <w:sz w:val="28"/>
                <w:szCs w:val="28"/>
              </w:rPr>
              <w:t>Каменоломненского</w:t>
            </w:r>
            <w:proofErr w:type="spellEnd"/>
            <w:r w:rsidR="005B0FD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 w:rsidR="00071BD1">
        <w:rPr>
          <w:kern w:val="2"/>
          <w:sz w:val="28"/>
          <w:szCs w:val="28"/>
        </w:rPr>
        <w:t>Каменоломненского</w:t>
      </w:r>
      <w:proofErr w:type="spellEnd"/>
      <w:r w:rsidR="00071BD1">
        <w:rPr>
          <w:kern w:val="2"/>
          <w:sz w:val="28"/>
          <w:szCs w:val="28"/>
        </w:rPr>
        <w:t xml:space="preserve">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«Развитие </w:t>
            </w:r>
            <w:proofErr w:type="gramStart"/>
            <w:r w:rsidR="00F36DF9" w:rsidRPr="00FD40F8">
              <w:rPr>
                <w:kern w:val="2"/>
                <w:sz w:val="28"/>
                <w:szCs w:val="28"/>
              </w:rPr>
              <w:t>культуры »</w:t>
            </w:r>
            <w:proofErr w:type="gramEnd"/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12BFB" w:rsidRPr="00E12BF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2BFB" w:rsidRPr="00E12BFB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53B9972A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16420,7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39BED03D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63D064E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тыс. </w:t>
            </w:r>
            <w:proofErr w:type="gramStart"/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0757306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655474F9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2316,7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6C64452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5455">
              <w:rPr>
                <w:rFonts w:eastAsia="Calibri"/>
                <w:kern w:val="2"/>
                <w:sz w:val="28"/>
                <w:szCs w:val="28"/>
                <w:lang w:eastAsia="en-US"/>
              </w:rPr>
              <w:t>803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6C9D88F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843,0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 xml:space="preserve">муниципальной программы </w:t>
      </w:r>
      <w:proofErr w:type="spellStart"/>
      <w:r w:rsidR="00002EA5" w:rsidRPr="00002EA5">
        <w:rPr>
          <w:sz w:val="28"/>
          <w:szCs w:val="28"/>
        </w:rPr>
        <w:t>Каменоломненского</w:t>
      </w:r>
      <w:proofErr w:type="spellEnd"/>
      <w:r w:rsidR="00002EA5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002EA5">
        <w:rPr>
          <w:kern w:val="2"/>
          <w:sz w:val="28"/>
          <w:szCs w:val="28"/>
        </w:rPr>
        <w:t>Каменоломненского</w:t>
      </w:r>
      <w:proofErr w:type="spellEnd"/>
      <w:r w:rsidRPr="00002EA5">
        <w:rPr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proofErr w:type="spellStart"/>
      <w:r w:rsidRPr="006F53AF">
        <w:rPr>
          <w:kern w:val="2"/>
          <w:sz w:val="28"/>
          <w:szCs w:val="28"/>
        </w:rPr>
        <w:t>Каменоломненского</w:t>
      </w:r>
      <w:proofErr w:type="spellEnd"/>
      <w:r w:rsidRPr="006F53AF">
        <w:rPr>
          <w:kern w:val="2"/>
          <w:sz w:val="28"/>
          <w:szCs w:val="28"/>
        </w:rPr>
        <w:t xml:space="preserve">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proofErr w:type="spellStart"/>
      <w:r w:rsidR="006F53AF" w:rsidRPr="006F53AF">
        <w:rPr>
          <w:kern w:val="2"/>
          <w:sz w:val="28"/>
          <w:szCs w:val="28"/>
        </w:rPr>
        <w:t>Каменоломненского</w:t>
      </w:r>
      <w:proofErr w:type="spellEnd"/>
      <w:r w:rsidR="006F53AF" w:rsidRPr="006F53AF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F88AD2D" w14:textId="4218714A" w:rsidR="000D2245" w:rsidRPr="00BF799D" w:rsidRDefault="00630C82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Главный</w:t>
      </w:r>
      <w:r w:rsidR="000D2245">
        <w:rPr>
          <w:sz w:val="28"/>
        </w:rPr>
        <w:t xml:space="preserve"> с</w:t>
      </w:r>
      <w:r w:rsidR="000D2245" w:rsidRPr="00BF799D">
        <w:rPr>
          <w:sz w:val="28"/>
        </w:rPr>
        <w:t xml:space="preserve">пециалист по </w:t>
      </w:r>
    </w:p>
    <w:p w14:paraId="39688DCF" w14:textId="7C6AA155"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 w:rsidR="00630C82">
        <w:rPr>
          <w:rFonts w:ascii="Times New Roman" w:hAnsi="Times New Roman" w:cs="Times New Roman"/>
          <w:sz w:val="28"/>
        </w:rPr>
        <w:t xml:space="preserve">Р. А. </w:t>
      </w:r>
      <w:proofErr w:type="spellStart"/>
      <w:r w:rsidR="00630C82">
        <w:rPr>
          <w:rFonts w:ascii="Times New Roman" w:hAnsi="Times New Roman" w:cs="Times New Roman"/>
          <w:sz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7B151EC7" w14:textId="77777777" w:rsidR="00F36DF9" w:rsidRPr="00FD40F8" w:rsidRDefault="00F36DF9" w:rsidP="00F36DF9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01862EE2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59F681B6" w14:textId="77777777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14:paraId="60DB1A07" w14:textId="77777777"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14:paraId="350987D1" w14:textId="77777777"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proofErr w:type="spellStart"/>
            <w:r w:rsidR="000D2245" w:rsidRPr="002076AD">
              <w:rPr>
                <w:kern w:val="2"/>
              </w:rPr>
              <w:t>Каменоломненского</w:t>
            </w:r>
            <w:proofErr w:type="spellEnd"/>
            <w:r w:rsidR="000D2245" w:rsidRPr="002076AD">
              <w:rPr>
                <w:kern w:val="2"/>
              </w:rPr>
              <w:t xml:space="preserve">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 xml:space="preserve">Доля объектов культурного наследия на территории </w:t>
            </w:r>
            <w:proofErr w:type="spellStart"/>
            <w:r w:rsidRPr="002076AD">
              <w:rPr>
                <w:kern w:val="2"/>
              </w:rPr>
              <w:t>Каменоломненского</w:t>
            </w:r>
            <w:proofErr w:type="spellEnd"/>
            <w:r w:rsidRPr="002076AD">
              <w:rPr>
                <w:kern w:val="2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A0E220" w14:textId="77777777"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280FB1AE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D2021B2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54B9A06D" w14:textId="77777777"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704C4BB0" w14:textId="77777777"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proofErr w:type="spellStart"/>
            <w:r w:rsidR="00537A38" w:rsidRPr="002076AD">
              <w:rPr>
                <w:kern w:val="2"/>
              </w:rPr>
              <w:t>Каменоломненского</w:t>
            </w:r>
            <w:proofErr w:type="spellEnd"/>
            <w:r w:rsidR="00537A38" w:rsidRPr="002076AD">
              <w:rPr>
                <w:kern w:val="2"/>
              </w:rPr>
              <w:t xml:space="preserve">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proofErr w:type="spellStart"/>
      <w:r w:rsidR="00133DAF">
        <w:rPr>
          <w:kern w:val="2"/>
          <w:sz w:val="28"/>
          <w:szCs w:val="28"/>
        </w:rPr>
        <w:t>Каменоломненского</w:t>
      </w:r>
      <w:proofErr w:type="spellEnd"/>
      <w:r w:rsidR="00133DAF">
        <w:rPr>
          <w:kern w:val="2"/>
          <w:sz w:val="28"/>
          <w:szCs w:val="28"/>
        </w:rPr>
        <w:t xml:space="preserve">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Последствия </w:t>
            </w:r>
            <w:proofErr w:type="spellStart"/>
            <w:r w:rsidRPr="002076AD">
              <w:t>нереали</w:t>
            </w:r>
            <w:r w:rsidR="00F65582" w:rsidRPr="002076AD">
              <w:softHyphen/>
            </w:r>
            <w:r w:rsidRPr="002076AD">
              <w:t>зации</w:t>
            </w:r>
            <w:proofErr w:type="spellEnd"/>
            <w:r w:rsidRPr="002076AD">
              <w:t xml:space="preserve">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 xml:space="preserve">1. Цель подпрограммы 1 «создание условий для сохранения и восстановление объектов культурного наследия и развития культурного потенциала </w:t>
            </w:r>
            <w:proofErr w:type="spellStart"/>
            <w:r w:rsidRPr="004C0FEA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4C0FE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 xml:space="preserve">культурно-исторического наследия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t>Каменоломненского</w:t>
            </w:r>
            <w:proofErr w:type="spellEnd"/>
            <w:r w:rsidRPr="002076AD">
              <w:t xml:space="preserve">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увеличению численности жителей поселка участвующих </w:t>
            </w:r>
            <w:proofErr w:type="gramStart"/>
            <w:r w:rsidRPr="002076AD">
              <w:t>в  культурно</w:t>
            </w:r>
            <w:proofErr w:type="gramEnd"/>
            <w:r w:rsidRPr="002076AD">
              <w:t>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</w:t>
            </w:r>
            <w:proofErr w:type="gramStart"/>
            <w:r w:rsidRPr="004C0FEA">
              <w:t xml:space="preserve">поселения </w:t>
            </w:r>
            <w:r>
              <w:t xml:space="preserve"> Октябрьского</w:t>
            </w:r>
            <w:proofErr w:type="gramEnd"/>
            <w:r>
              <w:t xml:space="preserve">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</w:t>
            </w:r>
            <w:proofErr w:type="gramStart"/>
            <w:r w:rsidRPr="004C0FEA">
              <w:t>муниципальной  программы</w:t>
            </w:r>
            <w:proofErr w:type="gramEnd"/>
            <w:r w:rsidRPr="004C0FEA">
              <w:t xml:space="preserve">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 xml:space="preserve">молодёжью </w:t>
            </w:r>
            <w:proofErr w:type="spellStart"/>
            <w:r w:rsidR="004C0FEA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4C0FEA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 xml:space="preserve">Капитальный ремонт памятников расположенных в 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Ухудшение состояния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 xml:space="preserve">Капитальный ремонт памятника воинам Великой Отечественной Войны на пл. 50-ти </w:t>
            </w:r>
            <w:proofErr w:type="spellStart"/>
            <w:r w:rsidRPr="002076AD">
              <w:t>летия</w:t>
            </w:r>
            <w:proofErr w:type="spellEnd"/>
            <w:r w:rsidRPr="002076AD">
              <w:t xml:space="preserve">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A1125">
        <w:rPr>
          <w:kern w:val="2"/>
          <w:sz w:val="28"/>
          <w:szCs w:val="28"/>
        </w:rPr>
        <w:t>Каменоломненского</w:t>
      </w:r>
      <w:proofErr w:type="spellEnd"/>
      <w:r w:rsidRPr="00EA1125">
        <w:rPr>
          <w:kern w:val="2"/>
          <w:sz w:val="28"/>
          <w:szCs w:val="28"/>
        </w:rPr>
        <w:t xml:space="preserve">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proofErr w:type="spellStart"/>
            <w:r w:rsidRPr="002076AD">
              <w:rPr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307305" w:rsidRPr="00EE2DD0" w14:paraId="33498F58" w14:textId="77777777" w:rsidTr="002456E2">
        <w:tc>
          <w:tcPr>
            <w:tcW w:w="2728" w:type="dxa"/>
            <w:shd w:val="clear" w:color="auto" w:fill="auto"/>
          </w:tcPr>
          <w:p w14:paraId="32249FC2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674C77F2" w:rsidR="00307305" w:rsidRPr="006357BF" w:rsidRDefault="00307305" w:rsidP="00307305">
            <w:pPr>
              <w:jc w:val="center"/>
            </w:pPr>
            <w:r>
              <w:rPr>
                <w:color w:val="000000"/>
                <w:lang w:val="en-US"/>
              </w:rPr>
              <w:t>16420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20221F8B" w:rsidR="00307305" w:rsidRPr="006357BF" w:rsidRDefault="00307305" w:rsidP="0030730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00E61FE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ABFB9ED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46AC707F" w14:textId="6FB51936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64A382" w14:textId="22B1885E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FE1973C" w14:textId="3519F1F2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738694" w14:textId="698CCE78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6FEB4EE" w14:textId="12FC402D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6FEE26" w14:textId="36006C75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50FD98E" w14:textId="3F36C4DE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C1A0DCD" w14:textId="218F457F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905CEB" w14:textId="48091B9E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307305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307305" w:rsidRPr="002076AD" w:rsidRDefault="00307305" w:rsidP="00307305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rPr>
                <w:rFonts w:ascii="Times New Roman" w:hAnsi="Times New Roman" w:cs="Times New Roman"/>
                <w:kern w:val="2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  <w:kern w:val="2"/>
              </w:rPr>
              <w:t xml:space="preserve">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</w:t>
            </w:r>
            <w:proofErr w:type="gramStart"/>
            <w:r w:rsidRPr="002076AD">
              <w:rPr>
                <w:kern w:val="2"/>
              </w:rPr>
              <w:t>2.Увеличение</w:t>
            </w:r>
            <w:proofErr w:type="gramEnd"/>
            <w:r w:rsidRPr="002076AD">
              <w:rPr>
                <w:kern w:val="2"/>
              </w:rPr>
              <w:t xml:space="preserve">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0F65055C" w14:textId="77777777" w:rsidTr="002456E2">
        <w:tc>
          <w:tcPr>
            <w:tcW w:w="2728" w:type="dxa"/>
            <w:vMerge w:val="restart"/>
            <w:shd w:val="clear" w:color="auto" w:fill="auto"/>
          </w:tcPr>
          <w:p w14:paraId="1A6C36E0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0EF72016" w:rsidR="00307305" w:rsidRPr="00307305" w:rsidRDefault="00307305" w:rsidP="00307305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16420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004336B6" w:rsidR="00307305" w:rsidRPr="006357BF" w:rsidRDefault="00307305" w:rsidP="0030730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33C8F634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54E2C872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7811E944" w14:textId="4464E168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22ECE56" w14:textId="3B8F070D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8AEA42A" w14:textId="36B4FBD0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DCC0D1" w14:textId="577FB943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5DDD870" w14:textId="6263D9FB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AC4F13D" w14:textId="586256F4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67A5F9" w14:textId="7DC3E2D9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3572230" w14:textId="360A78E1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C77875" w14:textId="168077A3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307305" w:rsidRPr="00EE2DD0" w14:paraId="351A0896" w14:textId="77777777" w:rsidTr="002456E2">
        <w:tc>
          <w:tcPr>
            <w:tcW w:w="2728" w:type="dxa"/>
            <w:vMerge/>
            <w:shd w:val="clear" w:color="auto" w:fill="auto"/>
          </w:tcPr>
          <w:p w14:paraId="318B60A2" w14:textId="77777777" w:rsidR="00307305" w:rsidRPr="002076AD" w:rsidRDefault="00307305" w:rsidP="00307305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512F036F" w:rsidR="00307305" w:rsidRPr="006357BF" w:rsidRDefault="00307305" w:rsidP="00307305">
            <w:pPr>
              <w:jc w:val="center"/>
            </w:pPr>
            <w:r>
              <w:rPr>
                <w:color w:val="000000"/>
                <w:lang w:val="en-US"/>
              </w:rPr>
              <w:t>16420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0676B6BE" w:rsidR="00307305" w:rsidRPr="006357BF" w:rsidRDefault="00307305" w:rsidP="0030730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175DE01B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7E8DD0D6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357BF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  <w:r w:rsidRPr="006357BF">
              <w:rPr>
                <w:rFonts w:ascii="Times New Roman" w:hAnsi="Times New Roman" w:cs="Times New Roman"/>
                <w:color w:val="000000"/>
              </w:rPr>
              <w:lastRenderedPageBreak/>
              <w:t>92,4</w:t>
            </w:r>
          </w:p>
        </w:tc>
        <w:tc>
          <w:tcPr>
            <w:tcW w:w="567" w:type="dxa"/>
            <w:shd w:val="clear" w:color="auto" w:fill="auto"/>
          </w:tcPr>
          <w:p w14:paraId="5C6F5B94" w14:textId="35E6D80C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20,0</w:t>
            </w:r>
          </w:p>
        </w:tc>
        <w:tc>
          <w:tcPr>
            <w:tcW w:w="567" w:type="dxa"/>
            <w:shd w:val="clear" w:color="auto" w:fill="auto"/>
          </w:tcPr>
          <w:p w14:paraId="37191ACD" w14:textId="0332A2AB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92602BD" w14:textId="6CCE0075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243E574" w14:textId="0027C533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1C64FFC" w14:textId="6BCFCCAF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F73CE7" w14:textId="0AF6D762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AE85943" w14:textId="485DDE7F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EB53609" w14:textId="6FF78850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8E6B0D1" w14:textId="455BC2D6" w:rsidR="00307305" w:rsidRPr="006357BF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307305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14:paraId="12A629C2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4FA5E388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1173,00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0B3515E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14:paraId="09EBA8D5" w14:textId="6846F1F5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307305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307305" w:rsidRPr="00D1764D" w:rsidRDefault="00307305" w:rsidP="00307305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</w:t>
            </w:r>
            <w:proofErr w:type="spellStart"/>
            <w:r w:rsidRPr="00D1764D">
              <w:rPr>
                <w:kern w:val="2"/>
              </w:rPr>
              <w:t>Каменоломненском</w:t>
            </w:r>
            <w:proofErr w:type="spellEnd"/>
            <w:r w:rsidRPr="00D1764D">
              <w:rPr>
                <w:kern w:val="2"/>
              </w:rPr>
              <w:t xml:space="preserve">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67230E25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10942,4</w:t>
            </w:r>
          </w:p>
        </w:tc>
        <w:tc>
          <w:tcPr>
            <w:tcW w:w="567" w:type="dxa"/>
            <w:shd w:val="clear" w:color="auto" w:fill="auto"/>
          </w:tcPr>
          <w:p w14:paraId="5A2DC847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307305" w:rsidRPr="002076AD" w:rsidRDefault="00307305" w:rsidP="0030730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 xml:space="preserve">воинам Великой Отечественной Войны на пл.им.50-ти </w:t>
            </w:r>
            <w:proofErr w:type="spellStart"/>
            <w:r w:rsidRPr="002076AD">
              <w:rPr>
                <w:kern w:val="2"/>
              </w:rPr>
              <w:t>летия</w:t>
            </w:r>
            <w:proofErr w:type="spellEnd"/>
            <w:r w:rsidRPr="002076AD">
              <w:rPr>
                <w:kern w:val="2"/>
              </w:rPr>
              <w:t xml:space="preserve">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07305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307305" w:rsidRDefault="00307305" w:rsidP="00307305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307305" w:rsidRPr="002076AD" w:rsidRDefault="00307305" w:rsidP="00307305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 xml:space="preserve">Капитальный ремонт архитектурно-скульптурной композиции «Книга памяти» по адресу: Ростовская область, Октябрьский район, </w:t>
            </w:r>
            <w:proofErr w:type="spellStart"/>
            <w:r w:rsidRPr="00EE7CEA">
              <w:rPr>
                <w:kern w:val="2"/>
              </w:rPr>
              <w:t>р.п</w:t>
            </w:r>
            <w:proofErr w:type="spellEnd"/>
            <w:r w:rsidRPr="00EE7CEA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307305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307305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307305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D1F6D05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66E96ED9" w14:textId="40992382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307305" w:rsidRPr="002076AD" w:rsidRDefault="00307305" w:rsidP="00307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D40F8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Pr="000422A8">
        <w:rPr>
          <w:kern w:val="2"/>
          <w:sz w:val="28"/>
          <w:szCs w:val="28"/>
        </w:rPr>
        <w:t>Каменоломненского</w:t>
      </w:r>
      <w:proofErr w:type="spellEnd"/>
      <w:r w:rsidRPr="000422A8">
        <w:rPr>
          <w:kern w:val="2"/>
          <w:sz w:val="28"/>
          <w:szCs w:val="28"/>
        </w:rPr>
        <w:t xml:space="preserve">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715455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1CB47455" w:rsidR="00715455" w:rsidRPr="00FE03E3" w:rsidRDefault="00715455" w:rsidP="00715455">
            <w:pPr>
              <w:jc w:val="center"/>
            </w:pPr>
            <w:r>
              <w:rPr>
                <w:color w:val="000000"/>
                <w:lang w:val="en-US"/>
              </w:rPr>
              <w:t>16420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0AA14958" w:rsidR="00715455" w:rsidRPr="00FE03E3" w:rsidRDefault="00715455" w:rsidP="0071545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2EEC8182" w:rsidR="00715455" w:rsidRPr="00FE03E3" w:rsidRDefault="00715455" w:rsidP="00715455">
            <w:pPr>
              <w:jc w:val="center"/>
              <w:rPr>
                <w:kern w:val="2"/>
              </w:rPr>
            </w:pPr>
            <w:r>
              <w:rPr>
                <w:color w:val="000000"/>
                <w:lang w:val="en-US"/>
              </w:rPr>
              <w:t>803</w:t>
            </w:r>
            <w:r>
              <w:rPr>
                <w:color w:val="000000"/>
              </w:rPr>
              <w:t>,0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7ED83282" w:rsidR="00715455" w:rsidRPr="00FE03E3" w:rsidRDefault="00715455" w:rsidP="00715455">
            <w:pPr>
              <w:jc w:val="center"/>
            </w:pPr>
            <w:r w:rsidRPr="00FE03E3">
              <w:rPr>
                <w:color w:val="000000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598B6B5" w14:textId="08585B53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EA5F785" w14:textId="5B12C72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0F9C5F83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59D9B8E1" w:rsidR="00715455" w:rsidRPr="00FE03E3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74F5A917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29D9A445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44A1644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174808B0" w:rsidR="00715455" w:rsidRPr="00FE03E3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32CAA0DA" w:rsidR="00715455" w:rsidRPr="00FE03E3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715455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E77B4CE" w14:textId="621FF12C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01602FD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18C97C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715455" w:rsidRPr="00FE03E3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715455" w:rsidRPr="00FE03E3" w:rsidRDefault="00715455" w:rsidP="00715455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715455" w:rsidRPr="00FE03E3" w:rsidRDefault="00715455" w:rsidP="00715455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715455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2641A5DD" w14:textId="77777777" w:rsidTr="001D2FB4">
        <w:trPr>
          <w:jc w:val="center"/>
        </w:trPr>
        <w:tc>
          <w:tcPr>
            <w:tcW w:w="427" w:type="dxa"/>
            <w:vMerge/>
          </w:tcPr>
          <w:p w14:paraId="265C6B11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3E0FBFFD" w:rsidR="00715455" w:rsidRPr="001D2FB4" w:rsidRDefault="00715455" w:rsidP="00715455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2316,7</w:t>
            </w:r>
          </w:p>
        </w:tc>
        <w:tc>
          <w:tcPr>
            <w:tcW w:w="992" w:type="dxa"/>
          </w:tcPr>
          <w:p w14:paraId="488E7161" w14:textId="77777777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526050E2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803,0</w:t>
            </w:r>
          </w:p>
        </w:tc>
        <w:tc>
          <w:tcPr>
            <w:tcW w:w="514" w:type="dxa"/>
          </w:tcPr>
          <w:p w14:paraId="7426AA60" w14:textId="6FB9CE9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A631E90" w14:textId="6810B69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387AE7FE" w14:textId="77777777" w:rsidTr="004602D2">
        <w:trPr>
          <w:jc w:val="center"/>
        </w:trPr>
        <w:tc>
          <w:tcPr>
            <w:tcW w:w="427" w:type="dxa"/>
            <w:vMerge w:val="restart"/>
          </w:tcPr>
          <w:p w14:paraId="413AB11F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715455" w:rsidRPr="002076AD" w:rsidRDefault="00715455" w:rsidP="00715455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3515B6CE" w:rsidR="00715455" w:rsidRPr="001D2FB4" w:rsidRDefault="00715455" w:rsidP="00715455">
            <w:pPr>
              <w:jc w:val="center"/>
            </w:pPr>
            <w:r>
              <w:rPr>
                <w:color w:val="000000"/>
                <w:lang w:val="en-US"/>
              </w:rPr>
              <w:t>16420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76720023" w:rsidR="00715455" w:rsidRPr="001D2FB4" w:rsidRDefault="00715455" w:rsidP="00715455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4F80CF60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514" w:type="dxa"/>
          </w:tcPr>
          <w:p w14:paraId="359498AD" w14:textId="57403268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20B203A2" w14:textId="4669E9A2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422F12" w14:textId="4BBEE6E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0B4F634E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D17245E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11C69284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443AC601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0DC4EB32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76165E2C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334590D0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27F76109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color w:val="000000"/>
              </w:rPr>
              <w:t>14104,0</w:t>
            </w:r>
          </w:p>
        </w:tc>
        <w:tc>
          <w:tcPr>
            <w:tcW w:w="992" w:type="dxa"/>
          </w:tcPr>
          <w:p w14:paraId="4E9E957D" w14:textId="77777777" w:rsidR="00715455" w:rsidRPr="001D2FB4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0A244B1D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DD5B693" w14:textId="7C2AAE0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10149,4</w:t>
            </w:r>
          </w:p>
        </w:tc>
        <w:tc>
          <w:tcPr>
            <w:tcW w:w="567" w:type="dxa"/>
          </w:tcPr>
          <w:p w14:paraId="2AC9D85B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C7DE251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5458A3F8" w14:textId="77777777" w:rsidTr="001D2FB4">
        <w:trPr>
          <w:jc w:val="center"/>
        </w:trPr>
        <w:tc>
          <w:tcPr>
            <w:tcW w:w="427" w:type="dxa"/>
            <w:vMerge/>
          </w:tcPr>
          <w:p w14:paraId="7AC1CCF7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715455" w:rsidRPr="002076AD" w:rsidRDefault="00715455" w:rsidP="00715455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B7FB5" w14:textId="52397B0B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77777777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D4F3600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526FB6D3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715455" w:rsidRPr="00CE7071" w14:paraId="5C179687" w14:textId="77777777" w:rsidTr="001D2FB4">
        <w:trPr>
          <w:jc w:val="center"/>
        </w:trPr>
        <w:tc>
          <w:tcPr>
            <w:tcW w:w="427" w:type="dxa"/>
            <w:vMerge/>
          </w:tcPr>
          <w:p w14:paraId="6797477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61C6AA06" w:rsidR="00715455" w:rsidRPr="001D2FB4" w:rsidRDefault="00715455" w:rsidP="00715455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2316,7</w:t>
            </w:r>
          </w:p>
        </w:tc>
        <w:tc>
          <w:tcPr>
            <w:tcW w:w="992" w:type="dxa"/>
          </w:tcPr>
          <w:p w14:paraId="1BCE1372" w14:textId="440BFD52" w:rsidR="00715455" w:rsidRPr="001D2FB4" w:rsidRDefault="00715455" w:rsidP="00715455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3697861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803,0</w:t>
            </w:r>
          </w:p>
        </w:tc>
        <w:tc>
          <w:tcPr>
            <w:tcW w:w="514" w:type="dxa"/>
          </w:tcPr>
          <w:p w14:paraId="06341320" w14:textId="1480EB0A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6CE65F4" w14:textId="48EDF08A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2A0561" w14:textId="6C7FE7BB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05A9AAEA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1F413515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068CAAC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7D92CFB6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5CB22D81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2420E6AD" w:rsidR="00715455" w:rsidRPr="002076AD" w:rsidRDefault="00715455" w:rsidP="007154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76B1CA3E" w:rsidR="00715455" w:rsidRPr="002076AD" w:rsidRDefault="00715455" w:rsidP="00715455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715455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715455" w:rsidRPr="002076AD" w:rsidRDefault="00715455" w:rsidP="00715455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715455" w:rsidRPr="002076AD" w:rsidRDefault="00715455" w:rsidP="00715455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715455" w:rsidRPr="002076AD" w:rsidRDefault="00715455" w:rsidP="00715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715455" w:rsidRPr="002076AD" w:rsidRDefault="00715455" w:rsidP="00715455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715455" w:rsidRPr="002076AD" w:rsidRDefault="00715455" w:rsidP="00715455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Каменоломненского</w:t>
            </w:r>
            <w:proofErr w:type="spellEnd"/>
            <w:r>
              <w:rPr>
                <w:kern w:val="2"/>
              </w:rPr>
              <w:t xml:space="preserve">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65162B46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15313,3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67F016A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452A84">
              <w:rPr>
                <w:kern w:val="2"/>
              </w:rPr>
              <w:t>летия</w:t>
            </w:r>
            <w:proofErr w:type="spellEnd"/>
            <w:r w:rsidRPr="00452A84">
              <w:rPr>
                <w:kern w:val="2"/>
              </w:rPr>
              <w:t xml:space="preserve"> Победы </w:t>
            </w:r>
            <w:proofErr w:type="spellStart"/>
            <w:r w:rsidRPr="00452A84">
              <w:rPr>
                <w:kern w:val="2"/>
              </w:rPr>
              <w:t>р.п</w:t>
            </w:r>
            <w:proofErr w:type="spellEnd"/>
            <w:r w:rsidRPr="00452A84">
              <w:rPr>
                <w:kern w:val="2"/>
              </w:rPr>
              <w:t>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</w:t>
            </w:r>
            <w:r w:rsidRPr="00EA1C32">
              <w:rPr>
                <w:kern w:val="2"/>
              </w:rPr>
              <w:lastRenderedPageBreak/>
              <w:t xml:space="preserve">Ростовская область, Октябрьский район, </w:t>
            </w:r>
            <w:proofErr w:type="spellStart"/>
            <w:r w:rsidRPr="00EA1C32">
              <w:rPr>
                <w:kern w:val="2"/>
              </w:rPr>
              <w:t>р.п</w:t>
            </w:r>
            <w:proofErr w:type="spellEnd"/>
            <w:r w:rsidRPr="00EA1C32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C2BAD0E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1D74A6C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11038,0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ABD2B67" w14:textId="2C866A17" w:rsidR="00A4086D" w:rsidRDefault="00630C82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</w:t>
      </w:r>
      <w:r w:rsidR="00A4086D">
        <w:rPr>
          <w:kern w:val="2"/>
          <w:sz w:val="28"/>
          <w:szCs w:val="28"/>
        </w:rPr>
        <w:t xml:space="preserve"> специалист </w:t>
      </w:r>
    </w:p>
    <w:p w14:paraId="7636ED46" w14:textId="29170C35"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работе с молодежью                                                                      </w:t>
      </w:r>
      <w:r w:rsidR="00630C82">
        <w:rPr>
          <w:kern w:val="2"/>
          <w:sz w:val="28"/>
          <w:szCs w:val="28"/>
        </w:rPr>
        <w:t xml:space="preserve">Р. А. </w:t>
      </w:r>
      <w:proofErr w:type="spellStart"/>
      <w:r w:rsidR="00630C82">
        <w:rPr>
          <w:kern w:val="2"/>
          <w:sz w:val="28"/>
          <w:szCs w:val="28"/>
        </w:rPr>
        <w:t>Карачевцева</w:t>
      </w:r>
      <w:proofErr w:type="spellEnd"/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C9D4" w14:textId="77777777" w:rsidR="00EB30D8" w:rsidRDefault="00EB30D8">
      <w:r>
        <w:separator/>
      </w:r>
    </w:p>
  </w:endnote>
  <w:endnote w:type="continuationSeparator" w:id="0">
    <w:p w14:paraId="76ABF30F" w14:textId="77777777" w:rsidR="00EB30D8" w:rsidRDefault="00EB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1FC4" w14:textId="77777777" w:rsidR="00EB30D8" w:rsidRDefault="00EB30D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B25E4C" w14:textId="77777777" w:rsidR="00EB30D8" w:rsidRPr="00596B24" w:rsidRDefault="00EB30D8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D9EC" w14:textId="77777777" w:rsidR="00EB30D8" w:rsidRDefault="00EB30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EB30D8" w:rsidRDefault="00EB30D8">
    <w:pPr>
      <w:pStyle w:val="a7"/>
      <w:ind w:right="360"/>
    </w:pPr>
  </w:p>
  <w:p w14:paraId="32660330" w14:textId="77777777" w:rsidR="00EB30D8" w:rsidRDefault="00EB30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D7BF" w14:textId="77777777" w:rsidR="00EB30D8" w:rsidRDefault="00EB30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4799689E" w14:textId="77777777" w:rsidR="00EB30D8" w:rsidRPr="0046334D" w:rsidRDefault="00EB30D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F50D" w14:textId="77777777" w:rsidR="00EB30D8" w:rsidRDefault="00EB30D8">
      <w:r>
        <w:separator/>
      </w:r>
    </w:p>
  </w:footnote>
  <w:footnote w:type="continuationSeparator" w:id="0">
    <w:p w14:paraId="70F4BFC6" w14:textId="77777777" w:rsidR="00EB30D8" w:rsidRDefault="00EB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4A20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6552"/>
    <w:rsid w:val="00341FC1"/>
    <w:rsid w:val="00353058"/>
    <w:rsid w:val="003542A9"/>
    <w:rsid w:val="003551FE"/>
    <w:rsid w:val="0037040B"/>
    <w:rsid w:val="003921D8"/>
    <w:rsid w:val="003A0818"/>
    <w:rsid w:val="003A1F32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862FA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65671"/>
    <w:rsid w:val="00B71B92"/>
    <w:rsid w:val="00B72D61"/>
    <w:rsid w:val="00B80D5B"/>
    <w:rsid w:val="00B81A41"/>
    <w:rsid w:val="00B8231A"/>
    <w:rsid w:val="00B91086"/>
    <w:rsid w:val="00BA2317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C1FD7"/>
    <w:rsid w:val="00EC2A53"/>
    <w:rsid w:val="00EC40AD"/>
    <w:rsid w:val="00EC72F9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EFE4-B6FE-4C4C-9B01-06E1E67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1070</TotalTime>
  <Pages>19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pc1</cp:lastModifiedBy>
  <cp:revision>96</cp:revision>
  <cp:lastPrinted>2020-07-07T10:34:00Z</cp:lastPrinted>
  <dcterms:created xsi:type="dcterms:W3CDTF">2018-11-06T10:30:00Z</dcterms:created>
  <dcterms:modified xsi:type="dcterms:W3CDTF">2020-07-07T10:37:00Z</dcterms:modified>
</cp:coreProperties>
</file>