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51779133" w:rsidR="006D2F86" w:rsidRPr="00C15F58" w:rsidRDefault="006D2F86" w:rsidP="006D2F86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16.07.</w:t>
            </w: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3115" w:type="dxa"/>
            <w:vAlign w:val="center"/>
            <w:hideMark/>
          </w:tcPr>
          <w:p w14:paraId="111E0FCC" w14:textId="6A6D6CF4" w:rsidR="006D2F86" w:rsidRPr="00C15F58" w:rsidRDefault="006D2F86" w:rsidP="006D2F86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296</w:t>
            </w: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341A894D"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2F8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A231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D2F8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6D2F86">
        <w:rPr>
          <w:rFonts w:ascii="Times New Roman" w:hAnsi="Times New Roman" w:cs="Times New Roman"/>
          <w:kern w:val="2"/>
          <w:sz w:val="28"/>
          <w:szCs w:val="28"/>
        </w:rPr>
        <w:t>182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298515A6" w14:textId="65D68D72" w:rsidR="00C15F58" w:rsidRPr="009D7EFF" w:rsidRDefault="00EC1FD7" w:rsidP="009D7EFF">
      <w:pPr>
        <w:pStyle w:val="aff2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6839F5">
        <w:rPr>
          <w:rFonts w:ascii="Times New Roman" w:hAnsi="Times New Roman" w:cs="Times New Roman"/>
          <w:kern w:val="2"/>
          <w:sz w:val="28"/>
          <w:szCs w:val="28"/>
        </w:rPr>
        <w:t>главного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специалиста по работе с молодежью </w:t>
      </w:r>
      <w:r w:rsidR="007E684A" w:rsidRPr="009D7E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Каменоломненского городского поселения – </w:t>
      </w:r>
      <w:r w:rsidR="00CD0899">
        <w:rPr>
          <w:rFonts w:ascii="Times New Roman" w:hAnsi="Times New Roman" w:cs="Times New Roman"/>
          <w:kern w:val="2"/>
          <w:sz w:val="28"/>
          <w:szCs w:val="28"/>
        </w:rPr>
        <w:t>Карачевцеву Р. А.</w:t>
      </w:r>
    </w:p>
    <w:p w14:paraId="719C57C5" w14:textId="77777777"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15E011F0" w14:textId="77777777"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05239A4" w14:textId="77777777"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</w:t>
      </w:r>
      <w:r w:rsidR="005A1010">
        <w:rPr>
          <w:sz w:val="28"/>
          <w:szCs w:val="28"/>
        </w:rPr>
        <w:t>главный</w:t>
      </w:r>
    </w:p>
    <w:p w14:paraId="1D7A43EA" w14:textId="77777777"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</w:t>
      </w: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2666CE00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6D2F86">
        <w:rPr>
          <w:sz w:val="28"/>
        </w:rPr>
        <w:t>16</w:t>
      </w:r>
      <w:r w:rsidR="000F2A7D">
        <w:rPr>
          <w:sz w:val="28"/>
        </w:rPr>
        <w:t>.0</w:t>
      </w:r>
      <w:r w:rsidR="006D2F86">
        <w:rPr>
          <w:sz w:val="28"/>
        </w:rPr>
        <w:t>7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20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6D2F86">
        <w:rPr>
          <w:sz w:val="28"/>
        </w:rPr>
        <w:t>296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05AF5242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3B1D47">
              <w:rPr>
                <w:rFonts w:eastAsia="Calibri"/>
                <w:kern w:val="2"/>
                <w:sz w:val="28"/>
                <w:szCs w:val="28"/>
                <w:lang w:eastAsia="en-US"/>
              </w:rPr>
              <w:t>16165,1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50622AEB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B1D47">
              <w:rPr>
                <w:rFonts w:eastAsia="Calibri"/>
                <w:kern w:val="2"/>
                <w:sz w:val="28"/>
                <w:szCs w:val="28"/>
                <w:lang w:eastAsia="en-US"/>
              </w:rPr>
              <w:t>547,4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0F624C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6A715073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7A26C82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4EF207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2AF1C811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2316,7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16D11B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803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0976EA6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>843,0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5622740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53B9972A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16420,7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39BED03D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803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63D064E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0757306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6BBC2946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B832DC">
              <w:rPr>
                <w:rFonts w:eastAsia="Calibri"/>
                <w:kern w:val="2"/>
                <w:sz w:val="28"/>
                <w:szCs w:val="28"/>
                <w:lang w:eastAsia="en-US"/>
              </w:rPr>
              <w:t>2061,1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3C98562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32DC">
              <w:rPr>
                <w:rFonts w:eastAsia="Calibri"/>
                <w:kern w:val="2"/>
                <w:sz w:val="28"/>
                <w:szCs w:val="28"/>
                <w:lang w:eastAsia="en-US"/>
              </w:rPr>
              <w:t>547,4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6C9D88F6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843,0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F88AD2D" w14:textId="4218714A" w:rsidR="000D2245" w:rsidRPr="00BF799D" w:rsidRDefault="00630C82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Главный</w:t>
      </w:r>
      <w:r w:rsidR="000D2245">
        <w:rPr>
          <w:sz w:val="28"/>
        </w:rPr>
        <w:t xml:space="preserve"> с</w:t>
      </w:r>
      <w:r w:rsidR="000D2245" w:rsidRPr="00BF799D">
        <w:rPr>
          <w:sz w:val="28"/>
        </w:rPr>
        <w:t xml:space="preserve">пециалист по </w:t>
      </w:r>
    </w:p>
    <w:p w14:paraId="39688DCF" w14:textId="7C6AA155"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 w:rsidR="00630C82">
        <w:rPr>
          <w:rFonts w:ascii="Times New Roman" w:hAnsi="Times New Roman" w:cs="Times New Roman"/>
          <w:sz w:val="28"/>
        </w:rPr>
        <w:t>Р. А. Карачевцева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7B151EC7" w14:textId="77777777" w:rsidR="00F36DF9" w:rsidRPr="00FD40F8" w:rsidRDefault="00F36DF9" w:rsidP="00F36DF9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AF13A1" w:rsidRPr="00EE2DD0" w14:paraId="33498F58" w14:textId="77777777" w:rsidTr="002456E2">
        <w:tc>
          <w:tcPr>
            <w:tcW w:w="2728" w:type="dxa"/>
            <w:shd w:val="clear" w:color="auto" w:fill="auto"/>
          </w:tcPr>
          <w:p w14:paraId="32249FC2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65ACA6BA" w:rsidR="00AF13A1" w:rsidRPr="006357BF" w:rsidRDefault="00AF13A1" w:rsidP="00AF13A1">
            <w:pPr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165,1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2DF7E516" w:rsidR="00AF13A1" w:rsidRPr="006357BF" w:rsidRDefault="00AF13A1" w:rsidP="00AF13A1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4C58B9C2" w:rsidR="00AF13A1" w:rsidRPr="006357BF" w:rsidRDefault="00AF13A1" w:rsidP="00AF13A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ABFB9ED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46AC707F" w14:textId="6FB51936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64A382" w14:textId="22B1885E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FE1973C" w14:textId="3519F1F2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C738694" w14:textId="698CCE78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6FEB4EE" w14:textId="12FC402D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6FEE26" w14:textId="36006C75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50FD98E" w14:textId="3F36C4DE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C1A0DCD" w14:textId="218F457F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E905CEB" w14:textId="48091B9E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AF13A1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F13A1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AF13A1" w:rsidRPr="002076AD" w:rsidRDefault="00AF13A1" w:rsidP="00AF13A1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F13A1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F13A1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F13A1" w:rsidRPr="00EE2DD0" w14:paraId="0F65055C" w14:textId="77777777" w:rsidTr="002456E2">
        <w:tc>
          <w:tcPr>
            <w:tcW w:w="2728" w:type="dxa"/>
            <w:vMerge w:val="restart"/>
            <w:shd w:val="clear" w:color="auto" w:fill="auto"/>
          </w:tcPr>
          <w:p w14:paraId="1A6C36E0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43D791D2" w:rsidR="00AF13A1" w:rsidRPr="00307305" w:rsidRDefault="00AF13A1" w:rsidP="00AF13A1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165,1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272CAC18" w:rsidR="00AF13A1" w:rsidRPr="006357BF" w:rsidRDefault="00AF13A1" w:rsidP="00AF13A1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6F36D6BA" w:rsidR="00AF13A1" w:rsidRPr="006357BF" w:rsidRDefault="00AF13A1" w:rsidP="00AF13A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54E2C872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7811E944" w14:textId="4464E168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22ECE56" w14:textId="3B8F070D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8AEA42A" w14:textId="36B4FBD0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EDCC0D1" w14:textId="577FB943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5DDD870" w14:textId="6263D9FB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AC4F13D" w14:textId="586256F4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67A5F9" w14:textId="7DC3E2D9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3572230" w14:textId="360A78E1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C77875" w14:textId="168077A3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AF13A1" w:rsidRPr="00EE2DD0" w14:paraId="351A0896" w14:textId="77777777" w:rsidTr="002456E2">
        <w:tc>
          <w:tcPr>
            <w:tcW w:w="2728" w:type="dxa"/>
            <w:vMerge/>
            <w:shd w:val="clear" w:color="auto" w:fill="auto"/>
          </w:tcPr>
          <w:p w14:paraId="318B60A2" w14:textId="77777777" w:rsidR="00AF13A1" w:rsidRPr="002076AD" w:rsidRDefault="00AF13A1" w:rsidP="00AF13A1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65D7D203" w:rsidR="00AF13A1" w:rsidRPr="006357BF" w:rsidRDefault="00AF13A1" w:rsidP="00AF13A1">
            <w:pPr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165,1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66267376" w:rsidR="00AF13A1" w:rsidRPr="006357BF" w:rsidRDefault="00AF13A1" w:rsidP="00AF13A1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6685CAE0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7E8DD0D6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5C6F5B94" w14:textId="35E6D80C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7191ACD" w14:textId="0332A2AB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92602BD" w14:textId="6CCE0075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243E574" w14:textId="0027C533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1C64FFC" w14:textId="6BCFCCAF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F73CE7" w14:textId="0AF6D762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AE85943" w14:textId="485DDE7F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EB53609" w14:textId="6FF78850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8E6B0D1" w14:textId="455BC2D6" w:rsidR="00AF13A1" w:rsidRPr="006357BF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AF13A1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2A629C2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2AFDBFA5" w:rsidR="00AF13A1" w:rsidRPr="002076AD" w:rsidRDefault="00ED4D95" w:rsidP="00ED4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917</w:t>
            </w:r>
            <w:r w:rsidR="00AF13A1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  <w:r w:rsidR="00AF13A1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353F868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547,4</w:t>
            </w:r>
          </w:p>
        </w:tc>
        <w:tc>
          <w:tcPr>
            <w:tcW w:w="567" w:type="dxa"/>
            <w:shd w:val="clear" w:color="auto" w:fill="auto"/>
          </w:tcPr>
          <w:p w14:paraId="09EBA8D5" w14:textId="6846F1F5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0B89CBE" w14:textId="23464D28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AF13A1" w:rsidRPr="002076AD" w:rsidRDefault="00AF13A1" w:rsidP="00880AF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AF13A1" w:rsidRPr="002076AD" w:rsidRDefault="00AF13A1" w:rsidP="00880AFC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AF13A1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AF13A1" w:rsidRPr="00D1764D" w:rsidRDefault="00AF13A1" w:rsidP="00AF13A1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67230E25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10942,4</w:t>
            </w:r>
          </w:p>
        </w:tc>
        <w:tc>
          <w:tcPr>
            <w:tcW w:w="567" w:type="dxa"/>
            <w:shd w:val="clear" w:color="auto" w:fill="auto"/>
          </w:tcPr>
          <w:p w14:paraId="5A2DC847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F13A1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AF13A1" w:rsidRPr="002076AD" w:rsidRDefault="00AF13A1" w:rsidP="00AF13A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F13A1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AF13A1" w:rsidRDefault="00AF13A1" w:rsidP="00AF13A1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AF13A1" w:rsidRPr="002076AD" w:rsidRDefault="00AF13A1" w:rsidP="00AF13A1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AF13A1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AF13A1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AF13A1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D1F6D05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66E96ED9" w14:textId="40992382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AF13A1" w:rsidRPr="002076AD" w:rsidRDefault="00AF13A1" w:rsidP="00AF1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715455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715455" w:rsidRPr="002076AD" w:rsidRDefault="00715455" w:rsidP="00715455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45BAF836" w:rsidR="00715455" w:rsidRPr="00FE03E3" w:rsidRDefault="0088799E" w:rsidP="00715455">
            <w:pPr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165,1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0AA14958" w:rsidR="00715455" w:rsidRPr="00FE03E3" w:rsidRDefault="00715455" w:rsidP="0071545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719F1B63" w:rsidR="00715455" w:rsidRPr="0088799E" w:rsidRDefault="0088799E" w:rsidP="00715455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7ED83282" w:rsidR="00715455" w:rsidRPr="00FE03E3" w:rsidRDefault="00715455" w:rsidP="00715455">
            <w:pPr>
              <w:jc w:val="center"/>
            </w:pPr>
            <w:r w:rsidRPr="00FE03E3">
              <w:rPr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598B6B5" w14:textId="08585B53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EA5F785" w14:textId="5B12C72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0F9C5F83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59D9B8E1" w:rsidR="00715455" w:rsidRPr="00FE03E3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74F5A917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29D9A445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44A1644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174808B0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32CAA0DA" w:rsidR="00715455" w:rsidRPr="00FE03E3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715455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6D8CB4E0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01A6BDBB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6E77B4CE" w14:textId="621FF12C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01602FDC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18C97C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715455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715455" w:rsidRPr="002076AD" w:rsidRDefault="00715455" w:rsidP="00715455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2641A5DD" w14:textId="77777777" w:rsidTr="001D2FB4">
        <w:trPr>
          <w:jc w:val="center"/>
        </w:trPr>
        <w:tc>
          <w:tcPr>
            <w:tcW w:w="427" w:type="dxa"/>
            <w:vMerge/>
          </w:tcPr>
          <w:p w14:paraId="265C6B11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202D0132" w:rsidR="00715455" w:rsidRPr="001D2FB4" w:rsidRDefault="0088799E" w:rsidP="00715455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2061,1</w:t>
            </w:r>
          </w:p>
        </w:tc>
        <w:tc>
          <w:tcPr>
            <w:tcW w:w="992" w:type="dxa"/>
          </w:tcPr>
          <w:p w14:paraId="488E7161" w14:textId="77777777" w:rsidR="00715455" w:rsidRPr="001D2FB4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1F3474FF" w:rsidR="00715455" w:rsidRPr="002076AD" w:rsidRDefault="0088799E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547,4</w:t>
            </w:r>
          </w:p>
        </w:tc>
        <w:tc>
          <w:tcPr>
            <w:tcW w:w="514" w:type="dxa"/>
          </w:tcPr>
          <w:p w14:paraId="7426AA60" w14:textId="6FB9CE9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0A631E90" w14:textId="6810B69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715455" w:rsidRPr="002076AD" w:rsidRDefault="00715455" w:rsidP="00715455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715455" w:rsidRPr="002076AD" w:rsidRDefault="00715455" w:rsidP="00715455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387AE7FE" w14:textId="77777777" w:rsidTr="0088799E">
        <w:trPr>
          <w:jc w:val="center"/>
        </w:trPr>
        <w:tc>
          <w:tcPr>
            <w:tcW w:w="427" w:type="dxa"/>
            <w:vMerge w:val="restart"/>
          </w:tcPr>
          <w:p w14:paraId="413AB11F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715455" w:rsidRPr="002076AD" w:rsidRDefault="00715455" w:rsidP="00715455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09061C96" w:rsidR="00715455" w:rsidRPr="0088799E" w:rsidRDefault="00715455" w:rsidP="0088799E">
            <w:pPr>
              <w:jc w:val="center"/>
            </w:pPr>
            <w:r>
              <w:rPr>
                <w:color w:val="000000"/>
                <w:lang w:val="en-US"/>
              </w:rPr>
              <w:t>16</w:t>
            </w:r>
            <w:r w:rsidR="0088799E">
              <w:rPr>
                <w:color w:val="000000"/>
              </w:rPr>
              <w:t>165,1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76720023" w:rsidR="00715455" w:rsidRPr="001D2FB4" w:rsidRDefault="00715455" w:rsidP="0071545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79DB583E" w:rsidR="00715455" w:rsidRPr="0088799E" w:rsidRDefault="0088799E" w:rsidP="0088799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547,4</w:t>
            </w:r>
          </w:p>
        </w:tc>
        <w:tc>
          <w:tcPr>
            <w:tcW w:w="514" w:type="dxa"/>
          </w:tcPr>
          <w:p w14:paraId="359498AD" w14:textId="57403268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0B203A2" w14:textId="4669E9A2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422F12" w14:textId="4BBEE6E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0B4F634E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D17245E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11C69284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443AC60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0DC4EB32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76165E2C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334590D0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27F76109" w:rsidR="00715455" w:rsidRPr="001D2FB4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color w:val="000000"/>
              </w:rPr>
              <w:t>14104,0</w:t>
            </w:r>
          </w:p>
        </w:tc>
        <w:tc>
          <w:tcPr>
            <w:tcW w:w="992" w:type="dxa"/>
          </w:tcPr>
          <w:p w14:paraId="4E9E957D" w14:textId="77777777" w:rsidR="00715455" w:rsidRPr="001D2FB4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0A244B1D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DD5B693" w14:textId="7C2AAE0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2AC9D85B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C7DE251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5458A3F8" w14:textId="77777777" w:rsidTr="001D2FB4">
        <w:trPr>
          <w:jc w:val="center"/>
        </w:trPr>
        <w:tc>
          <w:tcPr>
            <w:tcW w:w="427" w:type="dxa"/>
            <w:vMerge/>
          </w:tcPr>
          <w:p w14:paraId="7AC1CCF7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715455" w:rsidRPr="002076AD" w:rsidRDefault="00715455" w:rsidP="00715455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B7FB5" w14:textId="52397B0B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77777777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D4F3600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526FB6D3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5C179687" w14:textId="77777777" w:rsidTr="001D2FB4">
        <w:trPr>
          <w:jc w:val="center"/>
        </w:trPr>
        <w:tc>
          <w:tcPr>
            <w:tcW w:w="427" w:type="dxa"/>
            <w:vMerge/>
          </w:tcPr>
          <w:p w14:paraId="6797477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0DCC0E12" w:rsidR="00715455" w:rsidRPr="001D2FB4" w:rsidRDefault="0088799E" w:rsidP="00715455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2061,1</w:t>
            </w:r>
          </w:p>
        </w:tc>
        <w:tc>
          <w:tcPr>
            <w:tcW w:w="992" w:type="dxa"/>
          </w:tcPr>
          <w:p w14:paraId="1BCE1372" w14:textId="440BFD52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60BB6605" w:rsidR="00715455" w:rsidRPr="0088799E" w:rsidRDefault="0088799E" w:rsidP="008879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547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4</w:t>
            </w:r>
          </w:p>
        </w:tc>
        <w:tc>
          <w:tcPr>
            <w:tcW w:w="514" w:type="dxa"/>
          </w:tcPr>
          <w:p w14:paraId="06341320" w14:textId="1480EB0A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16CE65F4" w14:textId="48EDF08A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2A0561" w14:textId="6C7FE7BB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05A9AAEA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1F413515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068CAAC1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7D92CFB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5CB22D81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2420E6AD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76B1CA3E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65162B46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15313,3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67F016A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C2BAD0E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1D74A6C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ABD2B67" w14:textId="2C866A17" w:rsidR="00A4086D" w:rsidRDefault="00630C82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</w:t>
      </w:r>
      <w:r w:rsidR="00A4086D">
        <w:rPr>
          <w:kern w:val="2"/>
          <w:sz w:val="28"/>
          <w:szCs w:val="28"/>
        </w:rPr>
        <w:t xml:space="preserve"> специалист </w:t>
      </w:r>
    </w:p>
    <w:p w14:paraId="7636ED46" w14:textId="29170C35"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работе с молодежью                                                                      </w:t>
      </w:r>
      <w:r w:rsidR="00630C82">
        <w:rPr>
          <w:kern w:val="2"/>
          <w:sz w:val="28"/>
          <w:szCs w:val="28"/>
        </w:rPr>
        <w:t>Р. А. Карачевцева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88799E" w:rsidRDefault="0088799E">
      <w:r>
        <w:separator/>
      </w:r>
    </w:p>
  </w:endnote>
  <w:endnote w:type="continuationSeparator" w:id="0">
    <w:p w14:paraId="76ABF30F" w14:textId="77777777" w:rsidR="0088799E" w:rsidRDefault="008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23C60595" w:rsidR="0088799E" w:rsidRDefault="0088799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4E4">
      <w:rPr>
        <w:rStyle w:val="ab"/>
        <w:noProof/>
      </w:rPr>
      <w:t>15</w:t>
    </w:r>
    <w:r>
      <w:rPr>
        <w:rStyle w:val="ab"/>
      </w:rPr>
      <w:fldChar w:fldCharType="end"/>
    </w:r>
  </w:p>
  <w:p w14:paraId="19B25E4C" w14:textId="77777777" w:rsidR="0088799E" w:rsidRPr="00596B24" w:rsidRDefault="0088799E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88799E" w:rsidRDefault="0088799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88799E" w:rsidRDefault="0088799E">
    <w:pPr>
      <w:pStyle w:val="a7"/>
      <w:ind w:right="360"/>
    </w:pPr>
  </w:p>
  <w:p w14:paraId="32660330" w14:textId="77777777" w:rsidR="0088799E" w:rsidRDefault="0088799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779E72B4" w:rsidR="0088799E" w:rsidRDefault="0088799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0AFC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88799E" w:rsidRPr="0046334D" w:rsidRDefault="0088799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88799E" w:rsidRDefault="0088799E">
      <w:r>
        <w:separator/>
      </w:r>
    </w:p>
  </w:footnote>
  <w:footnote w:type="continuationSeparator" w:id="0">
    <w:p w14:paraId="70F4BFC6" w14:textId="77777777" w:rsidR="0088799E" w:rsidRDefault="0088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4E0D"/>
    <w:rsid w:val="0010504A"/>
    <w:rsid w:val="00114A20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6552"/>
    <w:rsid w:val="00341FC1"/>
    <w:rsid w:val="00353058"/>
    <w:rsid w:val="003542A9"/>
    <w:rsid w:val="003551FE"/>
    <w:rsid w:val="0037040B"/>
    <w:rsid w:val="003921D8"/>
    <w:rsid w:val="003A0818"/>
    <w:rsid w:val="003A1F32"/>
    <w:rsid w:val="003B1D47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55B4"/>
    <w:rsid w:val="00587BF6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80AFC"/>
    <w:rsid w:val="008862FA"/>
    <w:rsid w:val="0088799E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8131-E69F-48BF-97DB-E60CA205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1158</TotalTime>
  <Pages>19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102</cp:revision>
  <cp:lastPrinted>2020-08-18T08:48:00Z</cp:lastPrinted>
  <dcterms:created xsi:type="dcterms:W3CDTF">2018-11-06T10:30:00Z</dcterms:created>
  <dcterms:modified xsi:type="dcterms:W3CDTF">2020-08-18T09:52:00Z</dcterms:modified>
</cp:coreProperties>
</file>