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A6C" w14:textId="77777777" w:rsidR="006D2F86" w:rsidRPr="00906788" w:rsidRDefault="006D2F86" w:rsidP="00C15F58">
      <w:pPr>
        <w:spacing w:after="200"/>
        <w:contextualSpacing/>
        <w:jc w:val="center"/>
        <w:rPr>
          <w:b/>
          <w:caps/>
          <w:sz w:val="32"/>
          <w:szCs w:val="32"/>
          <w:lang w:val="en-US"/>
        </w:rPr>
      </w:pPr>
    </w:p>
    <w:p w14:paraId="5DCF628A" w14:textId="408E65C8" w:rsidR="006D2F86" w:rsidRDefault="006D2F86" w:rsidP="006D2F86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43EE429" wp14:editId="0D61C656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4C6F" w14:textId="77777777" w:rsidR="006D2F86" w:rsidRPr="006D2F86" w:rsidRDefault="006D2F86" w:rsidP="006D2F86">
      <w:pPr>
        <w:tabs>
          <w:tab w:val="center" w:pos="4208"/>
        </w:tabs>
        <w:jc w:val="center"/>
        <w:rPr>
          <w:sz w:val="28"/>
        </w:rPr>
      </w:pPr>
    </w:p>
    <w:p w14:paraId="78043680" w14:textId="77777777" w:rsidR="006D2F86" w:rsidRPr="006D2F86" w:rsidRDefault="006D2F86" w:rsidP="006D2F86">
      <w:pPr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 xml:space="preserve">Российская Федерация </w:t>
      </w:r>
    </w:p>
    <w:p w14:paraId="54ABBBB1" w14:textId="77777777" w:rsidR="006D2F86" w:rsidRPr="006D2F86" w:rsidRDefault="006D2F86" w:rsidP="006D2F86">
      <w:pPr>
        <w:spacing w:line="360" w:lineRule="auto"/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>Ростовская область</w:t>
      </w:r>
    </w:p>
    <w:p w14:paraId="5B4C646B" w14:textId="77777777" w:rsidR="006D2F86" w:rsidRPr="006D2F86" w:rsidRDefault="006D2F86" w:rsidP="006D2F86">
      <w:pPr>
        <w:jc w:val="center"/>
        <w:rPr>
          <w:b/>
          <w:sz w:val="28"/>
          <w:szCs w:val="28"/>
        </w:rPr>
      </w:pPr>
      <w:r w:rsidRPr="006D2F86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CB54506" w14:textId="77777777" w:rsidR="006D2F86" w:rsidRPr="006D2F86" w:rsidRDefault="006D2F86" w:rsidP="006D2F86">
      <w:pPr>
        <w:jc w:val="center"/>
        <w:rPr>
          <w:rFonts w:ascii="Georgia" w:hAnsi="Georgia"/>
          <w:b/>
          <w:sz w:val="28"/>
          <w:szCs w:val="28"/>
        </w:rPr>
      </w:pPr>
      <w:r w:rsidRPr="006D2F86">
        <w:rPr>
          <w:b/>
          <w:sz w:val="28"/>
          <w:szCs w:val="28"/>
        </w:rPr>
        <w:t>Администрация Каменоломненского городского поселения</w:t>
      </w:r>
    </w:p>
    <w:p w14:paraId="7125BD16" w14:textId="77777777" w:rsidR="006D2F86" w:rsidRPr="006D2F86" w:rsidRDefault="006D2F86" w:rsidP="006D2F86">
      <w:pPr>
        <w:jc w:val="center"/>
        <w:rPr>
          <w:sz w:val="28"/>
          <w:szCs w:val="28"/>
        </w:rPr>
      </w:pPr>
    </w:p>
    <w:p w14:paraId="4FD3E0E3" w14:textId="77777777" w:rsidR="006D2F86" w:rsidRPr="006D2F86" w:rsidRDefault="006D2F86" w:rsidP="006D2F86">
      <w:pPr>
        <w:jc w:val="center"/>
        <w:rPr>
          <w:b/>
          <w:caps/>
          <w:sz w:val="46"/>
          <w:szCs w:val="46"/>
        </w:rPr>
      </w:pPr>
      <w:r w:rsidRPr="006D2F86">
        <w:rPr>
          <w:b/>
          <w:caps/>
          <w:sz w:val="46"/>
          <w:szCs w:val="46"/>
        </w:rPr>
        <w:t>ПОСТАНОВЛЕНИЕ</w:t>
      </w:r>
    </w:p>
    <w:p w14:paraId="1FF7B920" w14:textId="1CEA9D56" w:rsidR="00C15F58" w:rsidRPr="00C15F58" w:rsidRDefault="00C15F58" w:rsidP="006D2F86">
      <w:pPr>
        <w:spacing w:after="200"/>
        <w:contextualSpacing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D2F86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046FEFC6" w:rsidR="006D2F86" w:rsidRPr="00C15F58" w:rsidRDefault="0059475C" w:rsidP="0059475C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11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6D2F86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3115" w:type="dxa"/>
            <w:vAlign w:val="center"/>
            <w:hideMark/>
          </w:tcPr>
          <w:p w14:paraId="111E0FCC" w14:textId="6C9BCB07" w:rsidR="006D2F86" w:rsidRPr="00C15F58" w:rsidRDefault="006D2F86" w:rsidP="0059475C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№ </w:t>
            </w:r>
            <w:r w:rsidR="0059475C">
              <w:rPr>
                <w:rFonts w:ascii="Times New Roman" w:hAnsi="Times New Roman"/>
                <w:b/>
                <w:color w:val="000000"/>
                <w:sz w:val="28"/>
              </w:rPr>
              <w:t>34</w:t>
            </w:r>
            <w:r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6D2F86" w:rsidRPr="00C15F58" w:rsidRDefault="006D2F86" w:rsidP="006D2F86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bookmarkStart w:id="0" w:name="_GoBack"/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  <w:bookmarkEnd w:id="0"/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278F37AD" w:rsidR="00AB30AC" w:rsidRPr="009D7EFF" w:rsidRDefault="00AB30AC" w:rsidP="009D7EFF">
      <w:pPr>
        <w:pStyle w:val="aff2"/>
        <w:numPr>
          <w:ilvl w:val="0"/>
          <w:numId w:val="44"/>
        </w:numPr>
        <w:spacing w:after="0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A2317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9475C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B65671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9475C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59475C">
        <w:rPr>
          <w:rFonts w:ascii="Times New Roman" w:hAnsi="Times New Roman" w:cs="Times New Roman"/>
          <w:kern w:val="2"/>
          <w:sz w:val="28"/>
          <w:szCs w:val="28"/>
        </w:rPr>
        <w:t>296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Каменоломненского городского поселения Октябрьского района «Развитие культуры» </w:t>
      </w:r>
    </w:p>
    <w:p w14:paraId="1D1E2BDA" w14:textId="77777777" w:rsidR="0096463E" w:rsidRPr="009D7EFF" w:rsidRDefault="0096463E" w:rsidP="009D7EFF">
      <w:pPr>
        <w:pStyle w:val="aff2"/>
        <w:numPr>
          <w:ilvl w:val="0"/>
          <w:numId w:val="44"/>
        </w:numPr>
        <w:spacing w:before="240" w:after="0"/>
        <w:ind w:left="0" w:firstLine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719C57C5" w14:textId="006ECAD7" w:rsidR="00C15F58" w:rsidRPr="0059475C" w:rsidRDefault="00EC1FD7" w:rsidP="0059475C">
      <w:pPr>
        <w:pStyle w:val="aff2"/>
        <w:numPr>
          <w:ilvl w:val="0"/>
          <w:numId w:val="44"/>
        </w:numPr>
        <w:ind w:left="0" w:firstLine="0"/>
        <w:contextualSpacing/>
        <w:jc w:val="both"/>
        <w:rPr>
          <w:sz w:val="28"/>
          <w:szCs w:val="28"/>
        </w:rPr>
      </w:pPr>
      <w:r w:rsidRPr="0059475C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59475C" w:rsidRPr="0059475C">
        <w:rPr>
          <w:rFonts w:ascii="Times New Roman" w:hAnsi="Times New Roman" w:cs="Times New Roman"/>
          <w:kern w:val="2"/>
          <w:sz w:val="28"/>
          <w:szCs w:val="28"/>
        </w:rPr>
        <w:t>заведующего сектором по управлению делами, связью с общественностью и социальным вопросам Кузнецову Т.А.</w:t>
      </w:r>
    </w:p>
    <w:p w14:paraId="15E011F0" w14:textId="77777777"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1B58E7B0"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4B4B8A">
        <w:rPr>
          <w:sz w:val="28"/>
        </w:rPr>
        <w:t>11</w:t>
      </w:r>
      <w:r w:rsidR="000F2A7D">
        <w:rPr>
          <w:sz w:val="28"/>
        </w:rPr>
        <w:t>.0</w:t>
      </w:r>
      <w:r w:rsidR="004B4B8A">
        <w:rPr>
          <w:sz w:val="28"/>
        </w:rPr>
        <w:t>1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</w:t>
      </w:r>
      <w:r w:rsidR="004B4B8A">
        <w:rPr>
          <w:sz w:val="28"/>
        </w:rPr>
        <w:t>1</w:t>
      </w:r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4B4B8A">
        <w:rPr>
          <w:sz w:val="28"/>
        </w:rPr>
        <w:t>34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14:paraId="5EC8912D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F21AEE7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249115E8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23B58794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3B1D47">
              <w:rPr>
                <w:rFonts w:eastAsia="Calibri"/>
                <w:kern w:val="2"/>
                <w:sz w:val="28"/>
                <w:szCs w:val="28"/>
                <w:lang w:eastAsia="en-US"/>
              </w:rPr>
              <w:t>161</w:t>
            </w:r>
            <w:r w:rsidR="00B47924">
              <w:rPr>
                <w:rFonts w:eastAsia="Calibri"/>
                <w:kern w:val="2"/>
                <w:sz w:val="28"/>
                <w:szCs w:val="28"/>
                <w:lang w:eastAsia="en-US"/>
              </w:rPr>
              <w:t>26</w:t>
            </w:r>
            <w:r w:rsidR="003B1D4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47924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366E803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34EE94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5A33AC9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1C4E3D7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5CCF5AE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14104,0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65246B0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735A25C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4DE739E5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2022,0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D59DC9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2B55AD0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26048E3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843,0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535FE41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r w:rsidR="00736F68"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5674F466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16126,0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07359104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7E4CF306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2AB0A549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10992,4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F612F8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0BE7BF4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14104,0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4D59998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658EF19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75813A99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2022,0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2B60A60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3C6267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0661BAB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843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14:paraId="7722A6B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 xml:space="preserve">«Развитие </w:t>
      </w:r>
      <w:r w:rsidRPr="002F7FED">
        <w:rPr>
          <w:sz w:val="28"/>
          <w:szCs w:val="28"/>
        </w:rPr>
        <w:lastRenderedPageBreak/>
        <w:t>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2776F34" w14:textId="77777777" w:rsidR="00815DEC" w:rsidRPr="00815DEC" w:rsidRDefault="00815DEC" w:rsidP="00815DEC">
      <w:pPr>
        <w:rPr>
          <w:sz w:val="28"/>
        </w:rPr>
      </w:pPr>
      <w:r w:rsidRPr="00815DEC">
        <w:rPr>
          <w:sz w:val="28"/>
        </w:rPr>
        <w:t>Заведующий сектором по управлению</w:t>
      </w:r>
    </w:p>
    <w:p w14:paraId="3AF1C873" w14:textId="77777777" w:rsidR="00815DEC" w:rsidRPr="00815DEC" w:rsidRDefault="00815DEC" w:rsidP="00815DEC">
      <w:pPr>
        <w:rPr>
          <w:sz w:val="28"/>
        </w:rPr>
      </w:pPr>
      <w:r w:rsidRPr="00815DEC">
        <w:rPr>
          <w:sz w:val="28"/>
        </w:rPr>
        <w:t xml:space="preserve"> делами, связью с общественностью</w:t>
      </w:r>
    </w:p>
    <w:p w14:paraId="7B151EC7" w14:textId="68A3C436" w:rsidR="00F36DF9" w:rsidRPr="00FD40F8" w:rsidRDefault="00815DEC" w:rsidP="00815DEC">
      <w:pPr>
        <w:rPr>
          <w:sz w:val="28"/>
        </w:rPr>
      </w:pPr>
      <w:r w:rsidRPr="00815DEC">
        <w:rPr>
          <w:sz w:val="28"/>
        </w:rPr>
        <w:t xml:space="preserve"> и социальным вопросам                                                                      Т.А. Кузнецова</w:t>
      </w: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60DB1A07" w14:textId="106F40EA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подпрограмм </w:t>
      </w:r>
      <w:r w:rsidR="00F91844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  <w:r w:rsidR="00F36DF9"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F36DF9" w:rsidRPr="00FD40F8">
        <w:rPr>
          <w:kern w:val="2"/>
          <w:sz w:val="28"/>
          <w:szCs w:val="28"/>
        </w:rPr>
        <w:t>«Развитие культуры» и их значения</w:t>
      </w:r>
      <w:r w:rsidR="00F36DF9"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C4BB0" w14:textId="6FBE0D09" w:rsidR="00133DAF" w:rsidRPr="002076AD" w:rsidRDefault="00133DAF" w:rsidP="00B832DC">
            <w:pPr>
              <w:spacing w:line="230" w:lineRule="auto"/>
              <w:ind w:right="-57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lastRenderedPageBreak/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</w:t>
            </w:r>
            <w:r w:rsidR="004C0FEA" w:rsidRPr="002076AD">
              <w:rPr>
                <w:rFonts w:ascii="Times New Roman" w:hAnsi="Times New Roman" w:cs="Times New Roman"/>
              </w:rPr>
              <w:lastRenderedPageBreak/>
              <w:t>молодёжью Каменоломненского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</w:t>
            </w:r>
            <w:r w:rsidRPr="002076AD">
              <w:rPr>
                <w:rFonts w:ascii="Times New Roman" w:hAnsi="Times New Roman" w:cs="Times New Roman"/>
              </w:rPr>
              <w:lastRenderedPageBreak/>
              <w:t>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 xml:space="preserve">Ухудшение состояния </w:t>
            </w:r>
            <w:r w:rsidRPr="002076AD">
              <w:rPr>
                <w:rFonts w:ascii="Times New Roman" w:hAnsi="Times New Roman" w:cs="Times New Roman"/>
              </w:rPr>
              <w:lastRenderedPageBreak/>
              <w:t>памятников на территории Каменоломненского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lastRenderedPageBreak/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906788" w:rsidRPr="00EE2DD0" w14:paraId="33498F58" w14:textId="77777777" w:rsidTr="00906788">
        <w:tc>
          <w:tcPr>
            <w:tcW w:w="2728" w:type="dxa"/>
            <w:shd w:val="clear" w:color="auto" w:fill="auto"/>
          </w:tcPr>
          <w:p w14:paraId="32249FC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0CE7B44A" w:rsidR="00906788" w:rsidRPr="00906788" w:rsidRDefault="00906788" w:rsidP="00906788">
            <w:pPr>
              <w:jc w:val="both"/>
              <w:rPr>
                <w:sz w:val="18"/>
                <w:szCs w:val="18"/>
              </w:rPr>
            </w:pPr>
            <w:r w:rsidRPr="00906788">
              <w:rPr>
                <w:sz w:val="18"/>
                <w:szCs w:val="18"/>
              </w:rPr>
              <w:t>16126,00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799C64CE" w:rsidR="00906788" w:rsidRPr="00906788" w:rsidRDefault="00906788" w:rsidP="00906788">
            <w:pPr>
              <w:jc w:val="both"/>
              <w:rPr>
                <w:sz w:val="18"/>
                <w:szCs w:val="18"/>
              </w:rPr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0977C6A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385C2429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707F" w14:textId="640BDAD9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10992,40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382" w14:textId="2DB2BBAB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C" w14:textId="08B934B7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694" w14:textId="4E7D1C0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4EE" w14:textId="09547D11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E26" w14:textId="2A04DC34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D98E" w14:textId="37A8055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DCD" w14:textId="5453189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CEB" w14:textId="57E529A5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6788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906788" w:rsidRPr="002076AD" w:rsidRDefault="00906788" w:rsidP="009067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0F65055C" w14:textId="77777777" w:rsidTr="007907C7">
        <w:tc>
          <w:tcPr>
            <w:tcW w:w="2728" w:type="dxa"/>
            <w:vMerge w:val="restart"/>
            <w:shd w:val="clear" w:color="auto" w:fill="auto"/>
          </w:tcPr>
          <w:p w14:paraId="1A6C36E0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0B48580C" w:rsidR="00906788" w:rsidRPr="00906788" w:rsidRDefault="00906788" w:rsidP="00906788">
            <w:pPr>
              <w:jc w:val="center"/>
              <w:rPr>
                <w:lang w:val="en-US"/>
              </w:rPr>
            </w:pPr>
            <w:r w:rsidRPr="00906788">
              <w:rPr>
                <w:sz w:val="18"/>
                <w:szCs w:val="18"/>
              </w:rPr>
              <w:t>16126,00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038E98BA" w:rsidR="00906788" w:rsidRPr="00906788" w:rsidRDefault="00906788" w:rsidP="00906788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79524B71" w:rsidR="00906788" w:rsidRPr="00906788" w:rsidRDefault="00906788" w:rsidP="009067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5ADA2E7C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944" w14:textId="5D17B44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10992,40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E56" w14:textId="578A1E2C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A42A" w14:textId="69B10A4A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0D1" w14:textId="279B4C58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70" w14:textId="446C4E99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13D" w14:textId="24D2E61A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5F9" w14:textId="2081E282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230" w14:textId="48358862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875" w14:textId="3CFDAA0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6788" w:rsidRPr="00EE2DD0" w14:paraId="351A0896" w14:textId="77777777" w:rsidTr="00794BA1">
        <w:tc>
          <w:tcPr>
            <w:tcW w:w="2728" w:type="dxa"/>
            <w:vMerge/>
            <w:shd w:val="clear" w:color="auto" w:fill="auto"/>
          </w:tcPr>
          <w:p w14:paraId="318B60A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7865E455" w:rsidR="00906788" w:rsidRPr="00906788" w:rsidRDefault="00906788" w:rsidP="00906788">
            <w:pPr>
              <w:jc w:val="center"/>
            </w:pPr>
            <w:r w:rsidRPr="00906788">
              <w:rPr>
                <w:sz w:val="18"/>
                <w:szCs w:val="18"/>
              </w:rPr>
              <w:t>16126,00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1F730AEB" w:rsidR="00906788" w:rsidRPr="00906788" w:rsidRDefault="00906788" w:rsidP="00906788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2F146659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7667F6E5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B94" w14:textId="4396472E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10992,40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1ACD" w14:textId="5BA89ADE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02BD" w14:textId="2D0DBE90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574" w14:textId="57E7E5A2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FFC" w14:textId="12DD6A0F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CE7" w14:textId="064DE6A2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943" w14:textId="05200A3E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609" w14:textId="598CEE91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B0D1" w14:textId="0860E078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6788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Основное мероприятие 2.1. Ремонт памятников и</w:t>
            </w:r>
          </w:p>
          <w:p w14:paraId="12A629C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02A4FEFA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878,3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43E4DF62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67" w:type="dxa"/>
            <w:shd w:val="clear" w:color="auto" w:fill="auto"/>
          </w:tcPr>
          <w:p w14:paraId="09EBA8D5" w14:textId="3705623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0B89CBE" w14:textId="23464D28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561E2B1" w14:textId="40EAABDB" w:rsidR="00906788" w:rsidRPr="002076AD" w:rsidRDefault="00906788" w:rsidP="009067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906788" w:rsidRPr="002076AD" w:rsidRDefault="00906788" w:rsidP="00906788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906788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906788" w:rsidRPr="00D1764D" w:rsidRDefault="00906788" w:rsidP="00906788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6EB95691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15247,7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0FB0058F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2DC847" w14:textId="414D982A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3D34B5F3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906788" w:rsidRDefault="00906788" w:rsidP="00906788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906788" w:rsidRPr="002076AD" w:rsidRDefault="00906788" w:rsidP="00906788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7EF0B066" w:rsid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4B63D3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E96ED9" w14:textId="4BA848E3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367261" w:rsidRPr="00CE7071" w14:paraId="477F6CC3" w14:textId="77777777" w:rsidTr="002456E2">
        <w:trPr>
          <w:jc w:val="center"/>
        </w:trPr>
        <w:tc>
          <w:tcPr>
            <w:tcW w:w="427" w:type="dxa"/>
            <w:vMerge w:val="restart"/>
          </w:tcPr>
          <w:p w14:paraId="1CF5485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367261" w:rsidRPr="002076AD" w:rsidRDefault="00367261" w:rsidP="00367261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646CC632" w:rsidR="00367261" w:rsidRPr="00FE03E3" w:rsidRDefault="00367261" w:rsidP="00367261">
            <w:pPr>
              <w:jc w:val="center"/>
            </w:pPr>
            <w:r>
              <w:rPr>
                <w:color w:val="000000"/>
              </w:rPr>
              <w:t>16126,01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5C40D60E" w:rsidR="00367261" w:rsidRPr="00FE03E3" w:rsidRDefault="00367261" w:rsidP="00367261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1F369CD9" w:rsidR="00367261" w:rsidRPr="0088799E" w:rsidRDefault="00367261" w:rsidP="00367261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528,3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6B327638" w:rsidR="00367261" w:rsidRPr="00FE03E3" w:rsidRDefault="00367261" w:rsidP="00367261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598B6B5" w14:textId="1073D4F6" w:rsidR="00367261" w:rsidRPr="00FE03E3" w:rsidRDefault="00367261" w:rsidP="00367261">
            <w:pPr>
              <w:jc w:val="center"/>
            </w:pPr>
            <w:r>
              <w:rPr>
                <w:kern w:val="2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6EA5F785" w14:textId="75316F8A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15AB3D" w14:textId="478E8D34" w:rsidR="00367261" w:rsidRPr="00FE03E3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20095780" w:rsidR="00367261" w:rsidRPr="00FE03E3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26C0345D" w:rsidR="00367261" w:rsidRPr="00FE03E3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0C534CB0" w:rsidR="00367261" w:rsidRPr="00FE03E3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28BF835C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02A420B6" w:rsidR="00367261" w:rsidRPr="00FE03E3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06ABE76E" w:rsidR="00367261" w:rsidRPr="00FE03E3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67261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6D8CB4E0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01A6BDBB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4A1F6169" w14:textId="77777777" w:rsidR="00367261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6E77B4CE" w14:textId="592DB902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01602FDC" w14:textId="7E8CA3BF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10149,4</w:t>
            </w:r>
          </w:p>
        </w:tc>
        <w:tc>
          <w:tcPr>
            <w:tcW w:w="567" w:type="dxa"/>
          </w:tcPr>
          <w:p w14:paraId="6218C97C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67261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367261" w:rsidRPr="002076AD" w:rsidRDefault="00367261" w:rsidP="0036726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562A7CE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2641A5DD" w14:textId="77777777" w:rsidTr="00E92591">
        <w:trPr>
          <w:jc w:val="center"/>
        </w:trPr>
        <w:tc>
          <w:tcPr>
            <w:tcW w:w="427" w:type="dxa"/>
            <w:vMerge/>
          </w:tcPr>
          <w:p w14:paraId="265C6B1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102B422D" w:rsidR="00367261" w:rsidRPr="001D2FB4" w:rsidRDefault="008B436E" w:rsidP="00367261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2022,0</w:t>
            </w:r>
          </w:p>
        </w:tc>
        <w:tc>
          <w:tcPr>
            <w:tcW w:w="992" w:type="dxa"/>
          </w:tcPr>
          <w:p w14:paraId="488E7161" w14:textId="77777777" w:rsidR="00367261" w:rsidRPr="001D2FB4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37C74117" w:rsidR="00367261" w:rsidRPr="002076AD" w:rsidRDefault="008B436E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7426AA60" w14:textId="783E6B0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631E90" w14:textId="1514FC2D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17982D31" w14:textId="7204F701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367261" w:rsidRPr="002076AD" w:rsidRDefault="00367261" w:rsidP="00367261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367261" w:rsidRPr="002076AD" w:rsidRDefault="00367261" w:rsidP="0036726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387AE7FE" w14:textId="77777777" w:rsidTr="00115804">
        <w:trPr>
          <w:jc w:val="center"/>
        </w:trPr>
        <w:tc>
          <w:tcPr>
            <w:tcW w:w="427" w:type="dxa"/>
            <w:vMerge w:val="restart"/>
          </w:tcPr>
          <w:p w14:paraId="413AB11F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367261" w:rsidRPr="002076AD" w:rsidRDefault="00367261" w:rsidP="00367261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0B3E3917" w:rsidR="00367261" w:rsidRPr="0088799E" w:rsidRDefault="00367261" w:rsidP="00367261">
            <w:pPr>
              <w:jc w:val="center"/>
            </w:pPr>
            <w:r>
              <w:rPr>
                <w:color w:val="000000"/>
              </w:rPr>
              <w:t>16126,01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1EB1C37D" w:rsidR="00367261" w:rsidRPr="001D2FB4" w:rsidRDefault="00367261" w:rsidP="00367261">
            <w:pPr>
              <w:jc w:val="center"/>
            </w:pPr>
            <w:r w:rsidRPr="006357BF">
              <w:rPr>
                <w:color w:val="000000"/>
              </w:rPr>
              <w:t>4445,3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733D69B8" w:rsidR="00367261" w:rsidRPr="0088799E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color w:val="000000"/>
              </w:rPr>
              <w:t>528,3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8AD" w14:textId="2823AD0E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20B203A2" w14:textId="13438BE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10992,4</w:t>
            </w:r>
          </w:p>
        </w:tc>
        <w:tc>
          <w:tcPr>
            <w:tcW w:w="567" w:type="dxa"/>
            <w:shd w:val="clear" w:color="auto" w:fill="auto"/>
          </w:tcPr>
          <w:p w14:paraId="68422F12" w14:textId="51FA2ACE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E14C1D8" w14:textId="5B86535D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4796484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6FCF5338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666F445D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3D2C2A74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6723BFF2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280CAAA6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3F45D3C7" w:rsidR="00367261" w:rsidRPr="001D2FB4" w:rsidRDefault="00367261" w:rsidP="00367261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77777777" w:rsidR="00367261" w:rsidRPr="001D2FB4" w:rsidRDefault="00367261" w:rsidP="00367261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0899F6D4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60F3BE0E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8B436E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8B436E" w:rsidRPr="002076AD" w:rsidRDefault="008B436E" w:rsidP="008B436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8B436E" w:rsidRPr="002076AD" w:rsidRDefault="008B436E" w:rsidP="008B436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8B436E" w:rsidRPr="002076AD" w:rsidRDefault="008B436E" w:rsidP="008B436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19853E5E" w:rsidR="008B436E" w:rsidRPr="001D2FB4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4E9E957D" w14:textId="17EB80DE" w:rsidR="008B436E" w:rsidRPr="001D2FB4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770CC67A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3BF8FDB4" w14:textId="77777777" w:rsidR="008B436E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1DD5B693" w14:textId="40273A6B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2AC9D85B" w14:textId="0BC2B0A8" w:rsidR="008B436E" w:rsidRPr="002076AD" w:rsidRDefault="008B436E" w:rsidP="008B436E">
            <w:pPr>
              <w:jc w:val="center"/>
            </w:pPr>
            <w:r w:rsidRPr="00FE03E3">
              <w:rPr>
                <w:kern w:val="2"/>
              </w:rPr>
              <w:t>10149,4</w:t>
            </w:r>
          </w:p>
        </w:tc>
        <w:tc>
          <w:tcPr>
            <w:tcW w:w="567" w:type="dxa"/>
          </w:tcPr>
          <w:p w14:paraId="1C7DE251" w14:textId="5E2E4590" w:rsidR="008B436E" w:rsidRPr="002076AD" w:rsidRDefault="008B436E" w:rsidP="008B436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2A3EE08E" w:rsidR="008B436E" w:rsidRPr="002076AD" w:rsidRDefault="008B436E" w:rsidP="008B436E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3CE7F2A0" w:rsidR="008B436E" w:rsidRPr="002076AD" w:rsidRDefault="008B436E" w:rsidP="008B436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0C2A243A" w:rsidR="008B436E" w:rsidRPr="002076AD" w:rsidRDefault="008B436E" w:rsidP="008B436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2363D04D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3A4C73E2" w:rsidR="008B436E" w:rsidRPr="002076AD" w:rsidRDefault="008B436E" w:rsidP="008B436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6E2C9620" w:rsidR="008B436E" w:rsidRPr="002076AD" w:rsidRDefault="008B436E" w:rsidP="008B436E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6906CD09" w:rsidR="008B436E" w:rsidRPr="002076AD" w:rsidRDefault="008B436E" w:rsidP="008B436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8B436E" w:rsidRPr="00CE7071" w14:paraId="5458A3F8" w14:textId="77777777" w:rsidTr="001851E2">
        <w:trPr>
          <w:jc w:val="center"/>
        </w:trPr>
        <w:tc>
          <w:tcPr>
            <w:tcW w:w="427" w:type="dxa"/>
            <w:vMerge/>
          </w:tcPr>
          <w:p w14:paraId="7AC1CCF7" w14:textId="77777777" w:rsidR="008B436E" w:rsidRPr="002076AD" w:rsidRDefault="008B436E" w:rsidP="008B436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8B436E" w:rsidRPr="002076AD" w:rsidRDefault="008B436E" w:rsidP="008B436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8B436E" w:rsidRPr="002076AD" w:rsidRDefault="008B436E" w:rsidP="008B436E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B7FB5" w14:textId="7D27758D" w:rsidR="008B436E" w:rsidRPr="001D2FB4" w:rsidRDefault="008B436E" w:rsidP="008B436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36F8EA74" w:rsidR="008B436E" w:rsidRPr="001D2FB4" w:rsidRDefault="008B436E" w:rsidP="008B436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73EE3133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717121D5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5A69DA9A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19092A70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1B89D336" w:rsidR="008B436E" w:rsidRPr="002076AD" w:rsidRDefault="008B436E" w:rsidP="008B436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56C05D3D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3ECE4A5D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4177FD7A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53FCDA9C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1D64437F" w:rsidR="008B436E" w:rsidRPr="002076AD" w:rsidRDefault="008B436E" w:rsidP="008B436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42D6349C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8B436E" w:rsidRPr="00CE7071" w14:paraId="5C179687" w14:textId="77777777" w:rsidTr="001851E2">
        <w:trPr>
          <w:jc w:val="center"/>
        </w:trPr>
        <w:tc>
          <w:tcPr>
            <w:tcW w:w="427" w:type="dxa"/>
            <w:vMerge/>
          </w:tcPr>
          <w:p w14:paraId="67974772" w14:textId="77777777" w:rsidR="008B436E" w:rsidRPr="002076AD" w:rsidRDefault="008B436E" w:rsidP="008B436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8B436E" w:rsidRPr="002076AD" w:rsidRDefault="008B436E" w:rsidP="008B436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8B436E" w:rsidRPr="002076AD" w:rsidRDefault="008B436E" w:rsidP="008B436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441366C5" w:rsidR="008B436E" w:rsidRPr="001D2FB4" w:rsidRDefault="008B436E" w:rsidP="008B436E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2022,0</w:t>
            </w:r>
          </w:p>
        </w:tc>
        <w:tc>
          <w:tcPr>
            <w:tcW w:w="992" w:type="dxa"/>
          </w:tcPr>
          <w:p w14:paraId="1BCE1372" w14:textId="20FEF928" w:rsidR="008B436E" w:rsidRPr="001D2FB4" w:rsidRDefault="008B436E" w:rsidP="008B436E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2732C7E8" w:rsidR="008B436E" w:rsidRPr="0088799E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06341320" w14:textId="44D29307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CE65F4" w14:textId="2AB88AD4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843,0</w:t>
            </w:r>
          </w:p>
        </w:tc>
        <w:tc>
          <w:tcPr>
            <w:tcW w:w="567" w:type="dxa"/>
            <w:shd w:val="clear" w:color="auto" w:fill="auto"/>
          </w:tcPr>
          <w:p w14:paraId="072A0561" w14:textId="571C348F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21D1581" w14:textId="12E51CB6" w:rsidR="008B436E" w:rsidRPr="002076AD" w:rsidRDefault="008B436E" w:rsidP="008B436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46D20E07" w:rsidR="008B436E" w:rsidRPr="002076AD" w:rsidRDefault="008B436E" w:rsidP="008B436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230770D3" w:rsidR="008B436E" w:rsidRPr="002076AD" w:rsidRDefault="008B436E" w:rsidP="008B436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1EE9A620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2ACB1326" w:rsidR="008B436E" w:rsidRPr="002076AD" w:rsidRDefault="008B436E" w:rsidP="008B436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648FBA87" w:rsidR="008B436E" w:rsidRPr="002076AD" w:rsidRDefault="008B436E" w:rsidP="008B436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36BD791E" w:rsidR="008B436E" w:rsidRPr="002076AD" w:rsidRDefault="008B436E" w:rsidP="008B436E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8B436E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8B436E" w:rsidRPr="002076AD" w:rsidRDefault="008B436E" w:rsidP="008B436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8B436E" w:rsidRPr="002076AD" w:rsidRDefault="008B436E" w:rsidP="008B436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8B436E" w:rsidRPr="002076AD" w:rsidRDefault="008B436E" w:rsidP="008B436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8B436E" w:rsidRPr="002076AD" w:rsidRDefault="008B436E" w:rsidP="008B436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8B436E" w:rsidRPr="002076AD" w:rsidRDefault="008B436E" w:rsidP="008B436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8B436E" w:rsidRPr="002076AD" w:rsidRDefault="008B436E" w:rsidP="008B4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8B436E" w:rsidRPr="002076AD" w:rsidRDefault="008B436E" w:rsidP="008B436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8B436E" w:rsidRPr="002076AD" w:rsidRDefault="008B436E" w:rsidP="008B436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C078FF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C078FF" w:rsidRPr="00452A84" w:rsidRDefault="00C078FF" w:rsidP="00C078FF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C078FF" w:rsidRPr="00452A84" w:rsidRDefault="00C078FF" w:rsidP="00C078FF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79BEC901" w:rsidR="00C078FF" w:rsidRPr="00452A84" w:rsidRDefault="003343F5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15247,7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7755C081" w:rsidR="00C078FF" w:rsidRPr="00452A84" w:rsidRDefault="003343F5" w:rsidP="00C078FF">
            <w:pPr>
              <w:spacing w:line="226" w:lineRule="auto"/>
              <w:jc w:val="center"/>
              <w:rPr>
                <w:kern w:val="2"/>
              </w:rPr>
            </w:pPr>
            <w:r w:rsidRPr="003343F5"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17F22510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14095,0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00071E1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C078FF" w:rsidRPr="002D4F2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1F5ECA4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14100B5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C078FF" w:rsidRPr="00452A84" w:rsidRDefault="00C078FF" w:rsidP="00C078FF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5F61D6AF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101BD832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4EC4F6DA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07E0AA3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7B23658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50DAB147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 xml:space="preserve">Капитальный ремонт архитектурно-скульптурной композиции «Книга памяти» по адресу: </w:t>
            </w:r>
            <w:r w:rsidRPr="00EA1C32">
              <w:rPr>
                <w:kern w:val="2"/>
              </w:rPr>
              <w:lastRenderedPageBreak/>
              <w:t>Ростовская область, Октябрьский район, р.п.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6B48FDAC" w14:textId="14FFAF64" w:rsidR="00C078FF" w:rsidRDefault="003343F5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343F5"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69C07BAB" w:rsidR="00C078FF" w:rsidRPr="00452A84" w:rsidRDefault="003343F5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6F5C535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FD548A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EBA3144" w14:textId="36C48E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10D048C6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A1C32"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29404C5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7960930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A07DE47" w14:textId="41CEA516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5C28E5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68D8A186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0BAF6C40" w14:textId="658123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1AA163FA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60FC4F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43BA615" w14:textId="56268F85" w:rsidR="00815DEC" w:rsidRDefault="00815DEC" w:rsidP="00A4086D">
      <w:pPr>
        <w:spacing w:line="223" w:lineRule="auto"/>
        <w:jc w:val="both"/>
        <w:rPr>
          <w:kern w:val="2"/>
          <w:sz w:val="28"/>
          <w:szCs w:val="28"/>
        </w:rPr>
      </w:pPr>
    </w:p>
    <w:p w14:paraId="21FAA541" w14:textId="77777777" w:rsidR="00815DEC" w:rsidRP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15DEC">
        <w:rPr>
          <w:rFonts w:eastAsia="Calibri"/>
          <w:kern w:val="2"/>
          <w:sz w:val="28"/>
          <w:szCs w:val="28"/>
          <w:lang w:eastAsia="en-US"/>
        </w:rPr>
        <w:t>Заведующий сектором по управлению</w:t>
      </w:r>
    </w:p>
    <w:p w14:paraId="27A26C22" w14:textId="77777777" w:rsidR="00815DEC" w:rsidRP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15DEC">
        <w:rPr>
          <w:rFonts w:eastAsia="Calibri"/>
          <w:kern w:val="2"/>
          <w:sz w:val="28"/>
          <w:szCs w:val="28"/>
          <w:lang w:eastAsia="en-US"/>
        </w:rPr>
        <w:t xml:space="preserve"> делами, связью с общественностью</w:t>
      </w:r>
    </w:p>
    <w:p w14:paraId="205CBB28" w14:textId="1D1B0CB3" w:rsid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815DEC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 w:rsidRPr="00815DEC">
        <w:rPr>
          <w:rFonts w:eastAsia="Calibri"/>
          <w:kern w:val="2"/>
          <w:sz w:val="28"/>
          <w:szCs w:val="28"/>
          <w:lang w:eastAsia="en-US"/>
        </w:rPr>
        <w:t xml:space="preserve"> и социальным вопросам                                                                      Т.А. Кузнецова</w:t>
      </w:r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C9D4" w14:textId="77777777" w:rsidR="00B34D89" w:rsidRDefault="00B34D89">
      <w:r>
        <w:separator/>
      </w:r>
    </w:p>
  </w:endnote>
  <w:endnote w:type="continuationSeparator" w:id="0">
    <w:p w14:paraId="76ABF30F" w14:textId="77777777" w:rsidR="00B34D89" w:rsidRDefault="00B3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FC4" w14:textId="42463A8F" w:rsidR="00B34D89" w:rsidRDefault="00B34D8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53CF">
      <w:rPr>
        <w:rStyle w:val="ab"/>
        <w:noProof/>
      </w:rPr>
      <w:t>1</w:t>
    </w:r>
    <w:r>
      <w:rPr>
        <w:rStyle w:val="ab"/>
      </w:rPr>
      <w:fldChar w:fldCharType="end"/>
    </w:r>
  </w:p>
  <w:p w14:paraId="19B25E4C" w14:textId="77777777" w:rsidR="00B34D89" w:rsidRPr="00596B24" w:rsidRDefault="00B34D89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D9EC" w14:textId="77777777" w:rsidR="00B34D89" w:rsidRDefault="00B34D8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B34D89" w:rsidRDefault="00B34D89">
    <w:pPr>
      <w:pStyle w:val="a7"/>
      <w:ind w:right="360"/>
    </w:pPr>
  </w:p>
  <w:p w14:paraId="32660330" w14:textId="77777777" w:rsidR="00B34D89" w:rsidRDefault="00B34D8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7BF" w14:textId="355095D6" w:rsidR="00B34D89" w:rsidRDefault="00B34D8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53CF">
      <w:rPr>
        <w:rStyle w:val="ab"/>
        <w:noProof/>
      </w:rPr>
      <w:t>19</w:t>
    </w:r>
    <w:r>
      <w:rPr>
        <w:rStyle w:val="ab"/>
      </w:rPr>
      <w:fldChar w:fldCharType="end"/>
    </w:r>
  </w:p>
  <w:p w14:paraId="4799689E" w14:textId="77777777" w:rsidR="00B34D89" w:rsidRPr="0046334D" w:rsidRDefault="00B34D8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F50D" w14:textId="77777777" w:rsidR="00B34D89" w:rsidRDefault="00B34D89">
      <w:r>
        <w:separator/>
      </w:r>
    </w:p>
  </w:footnote>
  <w:footnote w:type="continuationSeparator" w:id="0">
    <w:p w14:paraId="70F4BFC6" w14:textId="77777777" w:rsidR="00B34D89" w:rsidRDefault="00B3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4E0D"/>
    <w:rsid w:val="0010504A"/>
    <w:rsid w:val="00114A20"/>
    <w:rsid w:val="00116BFA"/>
    <w:rsid w:val="00125DE3"/>
    <w:rsid w:val="001278D2"/>
    <w:rsid w:val="00133DAF"/>
    <w:rsid w:val="00134045"/>
    <w:rsid w:val="001414B0"/>
    <w:rsid w:val="00153B21"/>
    <w:rsid w:val="001541DA"/>
    <w:rsid w:val="00161D6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4BD5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43F5"/>
    <w:rsid w:val="00336552"/>
    <w:rsid w:val="00341FC1"/>
    <w:rsid w:val="00353058"/>
    <w:rsid w:val="003542A9"/>
    <w:rsid w:val="003551FE"/>
    <w:rsid w:val="00367261"/>
    <w:rsid w:val="0037040B"/>
    <w:rsid w:val="003921D8"/>
    <w:rsid w:val="003A0818"/>
    <w:rsid w:val="003A1F32"/>
    <w:rsid w:val="003B1D47"/>
    <w:rsid w:val="003B2193"/>
    <w:rsid w:val="003E2515"/>
    <w:rsid w:val="003E2611"/>
    <w:rsid w:val="003E4917"/>
    <w:rsid w:val="003F17B4"/>
    <w:rsid w:val="00407B71"/>
    <w:rsid w:val="00425061"/>
    <w:rsid w:val="00427DC9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4B8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017FC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55B4"/>
    <w:rsid w:val="00587BF6"/>
    <w:rsid w:val="0059475C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D2F86"/>
    <w:rsid w:val="006F53AF"/>
    <w:rsid w:val="006F6CD8"/>
    <w:rsid w:val="007120F8"/>
    <w:rsid w:val="00713D57"/>
    <w:rsid w:val="00715455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15DEC"/>
    <w:rsid w:val="00820358"/>
    <w:rsid w:val="0082550F"/>
    <w:rsid w:val="0084235F"/>
    <w:rsid w:val="008438D7"/>
    <w:rsid w:val="00860E5A"/>
    <w:rsid w:val="00864F3B"/>
    <w:rsid w:val="00867AB6"/>
    <w:rsid w:val="00880AFC"/>
    <w:rsid w:val="008853CF"/>
    <w:rsid w:val="008862FA"/>
    <w:rsid w:val="0088799E"/>
    <w:rsid w:val="00891089"/>
    <w:rsid w:val="008912D4"/>
    <w:rsid w:val="00897616"/>
    <w:rsid w:val="008A26EE"/>
    <w:rsid w:val="008B436E"/>
    <w:rsid w:val="008B6AD3"/>
    <w:rsid w:val="008B7550"/>
    <w:rsid w:val="009055C6"/>
    <w:rsid w:val="00906788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12272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B30AC"/>
    <w:rsid w:val="00AC69E2"/>
    <w:rsid w:val="00AE2601"/>
    <w:rsid w:val="00AF13A1"/>
    <w:rsid w:val="00B02C23"/>
    <w:rsid w:val="00B049B2"/>
    <w:rsid w:val="00B110FC"/>
    <w:rsid w:val="00B22F6A"/>
    <w:rsid w:val="00B31114"/>
    <w:rsid w:val="00B34D89"/>
    <w:rsid w:val="00B35935"/>
    <w:rsid w:val="00B37E63"/>
    <w:rsid w:val="00B444A2"/>
    <w:rsid w:val="00B47924"/>
    <w:rsid w:val="00B62CFB"/>
    <w:rsid w:val="00B65671"/>
    <w:rsid w:val="00B71B92"/>
    <w:rsid w:val="00B72D61"/>
    <w:rsid w:val="00B80D5B"/>
    <w:rsid w:val="00B81A41"/>
    <w:rsid w:val="00B8231A"/>
    <w:rsid w:val="00B832DC"/>
    <w:rsid w:val="00B91086"/>
    <w:rsid w:val="00BA2317"/>
    <w:rsid w:val="00BB55C0"/>
    <w:rsid w:val="00BC0920"/>
    <w:rsid w:val="00BD4A50"/>
    <w:rsid w:val="00BF26C7"/>
    <w:rsid w:val="00BF39F0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75814"/>
    <w:rsid w:val="00DA1E06"/>
    <w:rsid w:val="00DA7C1C"/>
    <w:rsid w:val="00DB4D6B"/>
    <w:rsid w:val="00DC2302"/>
    <w:rsid w:val="00DD24E4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B5874"/>
    <w:rsid w:val="00EC1FD7"/>
    <w:rsid w:val="00EC2A53"/>
    <w:rsid w:val="00EC40AD"/>
    <w:rsid w:val="00EC72F9"/>
    <w:rsid w:val="00ED4D95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B4BE-1EB8-4F3A-8054-122ACBD0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1286</TotalTime>
  <Pages>19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114</cp:revision>
  <cp:lastPrinted>2021-03-15T07:25:00Z</cp:lastPrinted>
  <dcterms:created xsi:type="dcterms:W3CDTF">2018-11-06T10:30:00Z</dcterms:created>
  <dcterms:modified xsi:type="dcterms:W3CDTF">2021-03-15T07:27:00Z</dcterms:modified>
</cp:coreProperties>
</file>