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9435" w14:textId="77777777" w:rsidR="001F4236" w:rsidRDefault="001F4236" w:rsidP="00871AD9">
      <w:pPr>
        <w:jc w:val="center"/>
        <w:rPr>
          <w:b/>
          <w:bCs/>
          <w:sz w:val="28"/>
          <w:szCs w:val="28"/>
        </w:rPr>
      </w:pPr>
      <w:r w:rsidRPr="00DE765E">
        <w:rPr>
          <w:noProof/>
          <w:sz w:val="24"/>
          <w:szCs w:val="24"/>
        </w:rPr>
        <w:drawing>
          <wp:inline distT="0" distB="0" distL="0" distR="0" wp14:anchorId="37439739" wp14:editId="370D49E3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1B60E" w14:textId="77777777" w:rsidR="004E2AC6" w:rsidRPr="004E2AC6" w:rsidRDefault="004E2AC6" w:rsidP="00871AD9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РОССИЙСКАЯ ФЕДЕРАЦИЯ</w:t>
      </w:r>
    </w:p>
    <w:p w14:paraId="62E21A37" w14:textId="77777777" w:rsidR="004E2AC6" w:rsidRPr="004E2AC6" w:rsidRDefault="004E2AC6" w:rsidP="004E2AC6">
      <w:pPr>
        <w:jc w:val="center"/>
        <w:rPr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РОСТОВСКАЯ ОБЛАСТЬ</w:t>
      </w:r>
    </w:p>
    <w:p w14:paraId="171495BC" w14:textId="77777777"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Муниципальное образование «Каменоломненское городское поселение»</w:t>
      </w:r>
    </w:p>
    <w:p w14:paraId="0BC11A67" w14:textId="77777777"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Администрация Каменоломненского городского поселения</w:t>
      </w:r>
    </w:p>
    <w:p w14:paraId="0A1E9160" w14:textId="77777777" w:rsidR="004E2AC6" w:rsidRDefault="004E2AC6" w:rsidP="004E2AC6">
      <w:pPr>
        <w:jc w:val="center"/>
        <w:rPr>
          <w:b/>
          <w:bCs/>
        </w:rPr>
      </w:pPr>
    </w:p>
    <w:p w14:paraId="51BBCCF1" w14:textId="77777777" w:rsidR="004E2AC6" w:rsidRPr="002566A9" w:rsidRDefault="004E2AC6" w:rsidP="004E2AC6">
      <w:pPr>
        <w:jc w:val="center"/>
        <w:rPr>
          <w:b/>
          <w:bCs/>
        </w:rPr>
      </w:pPr>
    </w:p>
    <w:p w14:paraId="2CB214D1" w14:textId="77777777" w:rsidR="004E2AC6" w:rsidRPr="002566A9" w:rsidRDefault="004E2AC6" w:rsidP="004E2AC6">
      <w:pPr>
        <w:keepNext/>
        <w:jc w:val="center"/>
        <w:outlineLvl w:val="3"/>
        <w:rPr>
          <w:b/>
          <w:bCs/>
          <w:sz w:val="52"/>
          <w:szCs w:val="52"/>
          <w:lang w:val="x-none" w:eastAsia="x-none"/>
        </w:rPr>
      </w:pPr>
      <w:r w:rsidRPr="002566A9">
        <w:rPr>
          <w:b/>
          <w:bCs/>
          <w:sz w:val="52"/>
          <w:szCs w:val="52"/>
          <w:lang w:val="x-none" w:eastAsia="x-none"/>
        </w:rPr>
        <w:t>ПОСТАНОВЛЕНИЕ</w:t>
      </w:r>
    </w:p>
    <w:p w14:paraId="46D5528B" w14:textId="77777777" w:rsidR="004E2AC6" w:rsidRPr="002566A9" w:rsidRDefault="004E2AC6" w:rsidP="004E2AC6">
      <w:pPr>
        <w:spacing w:line="276" w:lineRule="auto"/>
        <w:rPr>
          <w:bCs/>
        </w:rPr>
      </w:pPr>
    </w:p>
    <w:p w14:paraId="00CC7651" w14:textId="4D398782" w:rsidR="004E2AC6" w:rsidRPr="004E2AC6" w:rsidRDefault="000D6C31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="00444B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F12831">
        <w:rPr>
          <w:b/>
          <w:sz w:val="28"/>
          <w:szCs w:val="28"/>
        </w:rPr>
        <w:t>1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F128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  <w:r w:rsidR="00874FB1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proofErr w:type="spellStart"/>
      <w:r w:rsidR="004E2AC6" w:rsidRPr="004E2AC6">
        <w:rPr>
          <w:b/>
          <w:bCs/>
          <w:sz w:val="28"/>
          <w:szCs w:val="28"/>
        </w:rPr>
        <w:t>р.п</w:t>
      </w:r>
      <w:proofErr w:type="spellEnd"/>
      <w:r w:rsidR="004E2AC6" w:rsidRPr="004E2AC6">
        <w:rPr>
          <w:b/>
          <w:bCs/>
          <w:sz w:val="28"/>
          <w:szCs w:val="28"/>
        </w:rPr>
        <w:t>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77777777" w:rsidR="007F07C3" w:rsidRDefault="007F07C3" w:rsidP="007F07C3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</w:t>
      </w:r>
      <w:proofErr w:type="gramStart"/>
      <w:r w:rsidRPr="000D26D6">
        <w:rPr>
          <w:kern w:val="2"/>
          <w:sz w:val="28"/>
          <w:szCs w:val="28"/>
        </w:rPr>
        <w:t>муниципальной  программы</w:t>
      </w:r>
      <w:proofErr w:type="gramEnd"/>
      <w:r w:rsidRPr="000D26D6">
        <w:rPr>
          <w:kern w:val="2"/>
          <w:sz w:val="28"/>
          <w:szCs w:val="28"/>
        </w:rPr>
        <w:t xml:space="preserve"> Каменоломненского городского посел</w:t>
      </w:r>
      <w:r>
        <w:rPr>
          <w:kern w:val="2"/>
          <w:sz w:val="28"/>
          <w:szCs w:val="28"/>
        </w:rPr>
        <w:t>ения Октябрьского района 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38CA7F0" w14:textId="77777777" w:rsidR="004775D9" w:rsidRDefault="004775D9" w:rsidP="007F07C3">
      <w:pPr>
        <w:ind w:firstLine="709"/>
        <w:jc w:val="both"/>
        <w:rPr>
          <w:kern w:val="2"/>
          <w:sz w:val="28"/>
          <w:szCs w:val="28"/>
        </w:rPr>
      </w:pPr>
    </w:p>
    <w:p w14:paraId="16135943" w14:textId="42308BBF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0D6C31">
        <w:rPr>
          <w:kern w:val="2"/>
          <w:sz w:val="28"/>
          <w:szCs w:val="28"/>
        </w:rPr>
        <w:t>28</w:t>
      </w:r>
      <w:r w:rsidR="00A86E2B">
        <w:rPr>
          <w:kern w:val="2"/>
          <w:sz w:val="28"/>
          <w:szCs w:val="28"/>
        </w:rPr>
        <w:t>.11</w:t>
      </w:r>
      <w:r w:rsidR="004775D9" w:rsidRPr="000D26D6">
        <w:rPr>
          <w:kern w:val="2"/>
          <w:sz w:val="28"/>
          <w:szCs w:val="28"/>
        </w:rPr>
        <w:t>.201</w:t>
      </w:r>
      <w:r w:rsidR="004775D9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0D6C31">
        <w:rPr>
          <w:kern w:val="2"/>
          <w:sz w:val="28"/>
          <w:szCs w:val="28"/>
        </w:rPr>
        <w:t>407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5A4B2C1A" w14:textId="77777777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77777777"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14:paraId="652A10C9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Глава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14:paraId="4986EE0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   М.С. </w:t>
      </w:r>
      <w:proofErr w:type="spellStart"/>
      <w:r w:rsidRPr="004E2AC6">
        <w:rPr>
          <w:bCs/>
          <w:sz w:val="28"/>
          <w:szCs w:val="28"/>
          <w:lang w:val="x-none" w:eastAsia="x-none"/>
        </w:rPr>
        <w:t>Симисенко</w:t>
      </w:r>
      <w:proofErr w:type="spellEnd"/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14:paraId="2FF43198" w14:textId="645A9676"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0D6C31">
        <w:rPr>
          <w:sz w:val="28"/>
          <w:szCs w:val="28"/>
        </w:rPr>
        <w:t>10</w:t>
      </w:r>
      <w:r w:rsidR="00444BAB">
        <w:rPr>
          <w:sz w:val="28"/>
          <w:szCs w:val="28"/>
        </w:rPr>
        <w:t>.</w:t>
      </w:r>
      <w:r w:rsidR="000D6C31">
        <w:rPr>
          <w:sz w:val="28"/>
          <w:szCs w:val="28"/>
        </w:rPr>
        <w:t>01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0D6C31">
        <w:rPr>
          <w:sz w:val="28"/>
          <w:szCs w:val="28"/>
        </w:rPr>
        <w:t>20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0D6C31">
        <w:rPr>
          <w:sz w:val="28"/>
          <w:szCs w:val="28"/>
        </w:rPr>
        <w:t xml:space="preserve"> 12</w:t>
      </w:r>
      <w:r w:rsidR="00874FB1">
        <w:rPr>
          <w:sz w:val="28"/>
          <w:szCs w:val="28"/>
        </w:rPr>
        <w:t xml:space="preserve"> 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</w:t>
      </w:r>
      <w:proofErr w:type="gramEnd"/>
      <w:r w:rsidR="00A87F6A" w:rsidRPr="00A87F6A">
        <w:rPr>
          <w:caps/>
          <w:sz w:val="28"/>
          <w:szCs w:val="28"/>
        </w:rPr>
        <w:t xml:space="preserve">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  <w:bookmarkStart w:id="0" w:name="_GoBack"/>
      <w:bookmarkEnd w:id="0"/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1"/>
        <w:gridCol w:w="287"/>
        <w:gridCol w:w="6998"/>
      </w:tblGrid>
      <w:tr w:rsidR="00A87F6A" w:rsidRPr="00A87F6A" w14:paraId="1B878709" w14:textId="77777777" w:rsidTr="00E311B3">
        <w:trPr>
          <w:trHeight w:val="697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</w:t>
            </w:r>
            <w:proofErr w:type="gramEnd"/>
            <w:r w:rsidR="00A87F6A" w:rsidRPr="00A87F6A">
              <w:rPr>
                <w:kern w:val="2"/>
                <w:sz w:val="28"/>
                <w:szCs w:val="28"/>
              </w:rPr>
              <w:t>)</w:t>
            </w:r>
          </w:p>
        </w:tc>
      </w:tr>
      <w:tr w:rsidR="00A87F6A" w:rsidRPr="00A87F6A" w14:paraId="416A92F6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E311B3">
        <w:trPr>
          <w:trHeight w:val="1139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 xml:space="preserve">ого движения в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городском поселении</w:t>
            </w:r>
          </w:p>
        </w:tc>
      </w:tr>
      <w:tr w:rsidR="002227B8" w:rsidRPr="00A87F6A" w14:paraId="4872E2E1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proofErr w:type="spellStart"/>
            <w:r w:rsidR="009F18DD">
              <w:rPr>
                <w:rFonts w:eastAsia="Calibri"/>
                <w:sz w:val="28"/>
                <w:szCs w:val="28"/>
                <w:lang w:eastAsia="en-US"/>
              </w:rPr>
              <w:lastRenderedPageBreak/>
              <w:t>внутрипоселковых</w:t>
            </w:r>
            <w:proofErr w:type="spellEnd"/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14:paraId="0AD70C7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proofErr w:type="spellStart"/>
            <w:r w:rsidR="00601776">
              <w:rPr>
                <w:rFonts w:eastAsia="Calibr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9DBF5F4" w14:textId="24D57AFF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pacing w:val="-4"/>
                <w:sz w:val="28"/>
                <w:szCs w:val="28"/>
                <w:lang w:eastAsia="en-US"/>
              </w:rPr>
              <w:t>256365,2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24714EF8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42258,8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21FCA66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26709,9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01419ED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7117252D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13A6625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64E290D3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713716">
              <w:rPr>
                <w:rFonts w:eastAsia="Calibri"/>
                <w:spacing w:val="-6"/>
                <w:sz w:val="28"/>
                <w:szCs w:val="28"/>
                <w:lang w:eastAsia="en-US"/>
              </w:rPr>
              <w:t>30350,1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22160,1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1D9AEF82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8190,0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787FCDE5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713716">
              <w:rPr>
                <w:rFonts w:eastAsia="Calibri"/>
                <w:spacing w:val="-6"/>
                <w:sz w:val="28"/>
                <w:szCs w:val="28"/>
                <w:lang w:eastAsia="en-US"/>
              </w:rPr>
              <w:t>12410,0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5F21AB7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2437,4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35AFA94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900,9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74F3839" w14:textId="77777777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14:paraId="652CC071" w14:textId="2EFE216C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46D584D4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>2020 год – 0,0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</w:p>
          <w:p w14:paraId="663E94E1" w14:textId="54D8D9C6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>2021 год – 0,0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</w:p>
          <w:p w14:paraId="13DC38B0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027785F1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2545158E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209802,4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61ADD40D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17661,3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69481F6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17619,0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581C33A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487FB0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0C1552A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122BDE9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</w:t>
            </w:r>
            <w:proofErr w:type="gramStart"/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proofErr w:type="spellStart"/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9F18DD">
              <w:rPr>
                <w:color w:val="000000"/>
                <w:kern w:val="2"/>
                <w:sz w:val="28"/>
                <w:szCs w:val="28"/>
              </w:rPr>
              <w:t xml:space="preserve">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  <w:hideMark/>
          </w:tcPr>
          <w:p w14:paraId="7BDE3B0C" w14:textId="7777777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lastRenderedPageBreak/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435F6A90" w14:textId="77777777" w:rsidTr="00E311B3">
        <w:trPr>
          <w:trHeight w:val="68"/>
        </w:trPr>
        <w:tc>
          <w:tcPr>
            <w:tcW w:w="2581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</w:t>
            </w:r>
            <w:r w:rsidRPr="00A87F6A">
              <w:rPr>
                <w:sz w:val="28"/>
                <w:szCs w:val="28"/>
              </w:rPr>
              <w:lastRenderedPageBreak/>
              <w:t>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 автомобильных</w:t>
            </w:r>
            <w:proofErr w:type="gramEnd"/>
            <w:r w:rsidRPr="00A87F6A">
              <w:rPr>
                <w:sz w:val="28"/>
                <w:szCs w:val="28"/>
              </w:rPr>
              <w:t xml:space="preserve">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311B3" w:rsidRPr="00A87F6A" w14:paraId="449D427C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EF1277" w14:textId="77777777" w:rsidR="00E311B3" w:rsidRPr="00A87F6A" w:rsidRDefault="00E311B3" w:rsidP="00E311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1A44CD9" w14:textId="77777777" w:rsidR="00E311B3" w:rsidRPr="00A87F6A" w:rsidRDefault="00E311B3" w:rsidP="00E311B3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E13804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256365,2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3D2C88B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855B5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42258,8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70DD0A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26709,9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80A6B69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2C785B1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B60BC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2D701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3215AB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762FD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4171D1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C47D56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E090EA0" w14:textId="77777777" w:rsidR="00E311B3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830DC8" w14:textId="77777777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30350,1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0AB47CA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91F326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22160,1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CDDF03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8190,0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95624E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78D3B751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6D2C9E2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3BD190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8755AE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792C854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3C024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3E1EA244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843CF30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lastRenderedPageBreak/>
              <w:t>в 2030 году – 0,0 тыс. рублей,</w:t>
            </w:r>
          </w:p>
          <w:p w14:paraId="1C703F0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2EBA2D" w14:textId="77777777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12410,0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0A900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860D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2437,4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7AE215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900,9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E425DC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63154EB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4379F376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387DD10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4DC9E21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4F3B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47455C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E0BD91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4794DFE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355DE3B4" w14:textId="77777777" w:rsidR="00E311B3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14:paraId="6DF53ADE" w14:textId="77777777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73E0459D" w14:textId="77777777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7DDB98AF" w14:textId="77777777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>2020 год – 0,0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руб.;</w:t>
            </w:r>
          </w:p>
          <w:p w14:paraId="6C7D6D21" w14:textId="77777777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>2021 год – 0,0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руб.;</w:t>
            </w:r>
          </w:p>
          <w:p w14:paraId="22D0790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32C107D8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256C9AE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4683D46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4A77619B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60E86560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4E860D8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07C3003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5EEB1816" w14:textId="77777777" w:rsidR="00E311B3" w:rsidRDefault="00E311B3" w:rsidP="00E311B3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C07FE59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209802,4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9B58DE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127EA9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17661,3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191F0C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17619,0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6CE3AB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B02C9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1AB851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1D4382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B393A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</w:t>
            </w:r>
            <w:proofErr w:type="gramStart"/>
            <w:r w:rsidRPr="00972D9E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14:paraId="0933C4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1F35ADE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FF1BDD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480C5D49" w:rsidR="00E311B3" w:rsidRPr="00A87F6A" w:rsidRDefault="00E311B3" w:rsidP="00E311B3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proofErr w:type="spellStart"/>
            <w:r w:rsidR="008A0555"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 w:rsidR="008A0555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14:paraId="22ACF1BE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12C7B7DE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</w:t>
            </w:r>
            <w:proofErr w:type="gramStart"/>
            <w:r w:rsidRPr="00A87F6A">
              <w:rPr>
                <w:kern w:val="2"/>
                <w:sz w:val="28"/>
                <w:szCs w:val="28"/>
              </w:rPr>
              <w:t>повышению  безопасности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дорожного движения на </w:t>
            </w:r>
            <w:proofErr w:type="spellStart"/>
            <w:r w:rsidR="00675FBF"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677B97" w:rsidRPr="00A87F6A" w14:paraId="7B82D9F0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E311B3">
        <w:trPr>
          <w:trHeight w:val="2040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</w:t>
      </w:r>
      <w:proofErr w:type="spellStart"/>
      <w:r w:rsidR="00B009D7">
        <w:rPr>
          <w:sz w:val="28"/>
          <w:szCs w:val="28"/>
        </w:rPr>
        <w:t>Стратегиии</w:t>
      </w:r>
      <w:proofErr w:type="spellEnd"/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proofErr w:type="spellStart"/>
      <w:r w:rsidR="00B009D7">
        <w:rPr>
          <w:sz w:val="28"/>
          <w:szCs w:val="28"/>
        </w:rPr>
        <w:t>внутрипоселковой</w:t>
      </w:r>
      <w:proofErr w:type="spellEnd"/>
      <w:r w:rsidR="00B009D7">
        <w:rPr>
          <w:sz w:val="28"/>
          <w:szCs w:val="28"/>
        </w:rPr>
        <w:t xml:space="preserve">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</w:t>
      </w:r>
      <w:proofErr w:type="gramEnd"/>
      <w:r w:rsidR="00A87F6A" w:rsidRPr="00A87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</w:t>
      </w:r>
      <w:proofErr w:type="gramStart"/>
      <w:r w:rsidR="00FB6CC0">
        <w:rPr>
          <w:sz w:val="28"/>
          <w:szCs w:val="28"/>
        </w:rPr>
        <w:t xml:space="preserve">системы» </w:t>
      </w:r>
      <w:r w:rsidRPr="00A87F6A">
        <w:rPr>
          <w:sz w:val="28"/>
          <w:szCs w:val="28"/>
        </w:rPr>
        <w:t xml:space="preserve"> приведены</w:t>
      </w:r>
      <w:proofErr w:type="gramEnd"/>
      <w:r w:rsidRPr="00A87F6A">
        <w:rPr>
          <w:sz w:val="28"/>
          <w:szCs w:val="28"/>
        </w:rPr>
        <w:t xml:space="preserve">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7777777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E311B3">
          <w:footerReference w:type="default" r:id="rId9"/>
          <w:pgSz w:w="11907" w:h="16840"/>
          <w:pgMar w:top="709" w:right="851" w:bottom="567" w:left="1304" w:header="720" w:footer="720" w:gutter="0"/>
          <w:cols w:space="720"/>
        </w:sectPr>
      </w:pPr>
      <w:r>
        <w:rPr>
          <w:sz w:val="28"/>
        </w:rPr>
        <w:t>по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1. 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</w:t>
            </w:r>
            <w:proofErr w:type="gramEnd"/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</w:t>
            </w:r>
            <w:proofErr w:type="spellStart"/>
            <w:r w:rsidRPr="006B73FC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6B73FC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proofErr w:type="spellStart"/>
            <w:r w:rsidR="00E56A85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="00E56A85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C05661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Капитально отремонтировать 10%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Основное </w:t>
            </w:r>
            <w:r>
              <w:rPr>
                <w:kern w:val="2"/>
                <w:sz w:val="28"/>
                <w:szCs w:val="28"/>
              </w:rPr>
              <w:lastRenderedPageBreak/>
              <w:t>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содержание сети </w:t>
            </w:r>
            <w:r w:rsidRPr="00C05661">
              <w:rPr>
                <w:kern w:val="2"/>
                <w:sz w:val="28"/>
                <w:szCs w:val="28"/>
              </w:rPr>
              <w:lastRenderedPageBreak/>
              <w:t>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 xml:space="preserve">ухудшение 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 xml:space="preserve">влияет на </w:t>
            </w:r>
            <w:r w:rsidRPr="00C05661">
              <w:rPr>
                <w:kern w:val="2"/>
                <w:sz w:val="28"/>
                <w:szCs w:val="28"/>
              </w:rPr>
              <w:lastRenderedPageBreak/>
              <w:t>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Расходы на устройство шумовых полос на </w:t>
            </w:r>
            <w:proofErr w:type="gramStart"/>
            <w:r>
              <w:rPr>
                <w:kern w:val="2"/>
                <w:sz w:val="28"/>
                <w:szCs w:val="28"/>
              </w:rPr>
              <w:t>участках  приближения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proofErr w:type="gramStart"/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>поселения</w:t>
      </w:r>
      <w:proofErr w:type="gramEnd"/>
      <w:r w:rsidR="00D9180B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495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705686" w:rsidRPr="00854954" w14:paraId="778453A0" w14:textId="77777777" w:rsidTr="00705686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705686" w:rsidRPr="00854954" w:rsidRDefault="00705686" w:rsidP="00705686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705686" w:rsidRDefault="00705686" w:rsidP="00705686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705686" w:rsidRDefault="00705686" w:rsidP="00705686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705686" w:rsidRDefault="00705686" w:rsidP="00705686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362E302F" w:rsidR="00705686" w:rsidRPr="00705686" w:rsidRDefault="00705686" w:rsidP="00705686">
            <w:pPr>
              <w:widowControl w:val="0"/>
              <w:rPr>
                <w:spacing w:val="-10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256365,2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24FB3D2A" w:rsidR="00705686" w:rsidRPr="00705686" w:rsidRDefault="00705686" w:rsidP="00705686">
            <w:pPr>
              <w:widowControl w:val="0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22204,2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55662FAD" w:rsidR="00705686" w:rsidRPr="00705686" w:rsidRDefault="00705686" w:rsidP="00705686">
            <w:pPr>
              <w:widowControl w:val="0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42258,8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4C3FDB42" w:rsidR="00705686" w:rsidRPr="00705686" w:rsidRDefault="00705686" w:rsidP="00705686">
            <w:pPr>
              <w:widowControl w:val="0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3DC417C4" w:rsidR="00705686" w:rsidRPr="00705686" w:rsidRDefault="00705686" w:rsidP="00705686">
            <w:pPr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26D0904C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2A3C8223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6E5939FA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705686" w:rsidRPr="00854954" w14:paraId="15B6FDB2" w14:textId="77777777" w:rsidTr="00705686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705686" w:rsidRPr="00854954" w:rsidRDefault="00705686" w:rsidP="00705686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705686" w:rsidRPr="00854954" w:rsidRDefault="00705686" w:rsidP="00705686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705686" w:rsidRDefault="00705686" w:rsidP="00705686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705686" w:rsidRDefault="00705686" w:rsidP="00705686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705686" w:rsidRDefault="00705686" w:rsidP="00705686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705686" w:rsidRDefault="00705686" w:rsidP="00705686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77777777" w:rsidR="00705686" w:rsidRPr="00705686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705686" w:rsidRPr="00854954" w14:paraId="01F2DED8" w14:textId="77777777" w:rsidTr="0070568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705686" w:rsidRPr="00854954" w:rsidRDefault="00705686" w:rsidP="00705686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705686" w:rsidRDefault="00705686" w:rsidP="00705686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705686" w:rsidRDefault="00705686" w:rsidP="00705686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705686" w:rsidRDefault="00705686" w:rsidP="00705686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705686" w:rsidRDefault="00705686" w:rsidP="00705686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35CEFFAF" w:rsidR="00705686" w:rsidRPr="00705686" w:rsidRDefault="00705686" w:rsidP="00705686">
            <w:pPr>
              <w:widowControl w:val="0"/>
              <w:rPr>
                <w:spacing w:val="-10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256365,2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6B67A37A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22204,2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01F76048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42258,8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0A355F6F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0BF91E41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6F0A5E21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7BCA12DE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1242CAA8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27655A30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76419E07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4E587465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3276184A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778EA14D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705686" w:rsidRPr="00854954" w14:paraId="57E11212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705686" w:rsidRPr="00854954" w:rsidRDefault="00705686" w:rsidP="00705686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705686" w:rsidRPr="00C934F1" w:rsidRDefault="00705686" w:rsidP="00705686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705686" w:rsidRPr="00854954" w:rsidRDefault="00705686" w:rsidP="0070568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9D40" w14:textId="6133A806" w:rsidR="00705686" w:rsidRPr="00705686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705686">
              <w:rPr>
                <w:spacing w:val="-10"/>
                <w:sz w:val="18"/>
                <w:szCs w:val="18"/>
              </w:rPr>
              <w:t>203 391,9</w:t>
            </w:r>
          </w:p>
          <w:p w14:paraId="7197FE88" w14:textId="3D08B7BB" w:rsidR="00705686" w:rsidRPr="00854954" w:rsidRDefault="00705686" w:rsidP="00705686">
            <w:pPr>
              <w:widowControl w:val="0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4B9" w14:textId="17D33B89" w:rsidR="00705686" w:rsidRPr="00866541" w:rsidRDefault="00705686" w:rsidP="00705686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12756,8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E02" w14:textId="1CB25934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16532,9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F5DB" w14:textId="1B28B266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16739,9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B851" w14:textId="5303E578" w:rsidR="00705686" w:rsidRDefault="00705686" w:rsidP="00705686">
            <w:r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22A" w14:textId="1F5AD304" w:rsidR="00705686" w:rsidRDefault="00705686" w:rsidP="00705686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B93" w14:textId="558F38CD" w:rsidR="00705686" w:rsidRDefault="00705686" w:rsidP="00705686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9D5" w14:textId="2CD4E693" w:rsidR="00705686" w:rsidRDefault="00705686" w:rsidP="00705686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705686" w:rsidRDefault="00705686" w:rsidP="00705686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705686" w:rsidRDefault="00705686" w:rsidP="00705686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705686" w:rsidRDefault="00705686" w:rsidP="00705686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705686" w:rsidRDefault="00705686" w:rsidP="00705686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705686" w:rsidRDefault="00705686" w:rsidP="00705686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705686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705686" w:rsidRPr="00854954" w:rsidRDefault="00705686" w:rsidP="00705686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705686" w:rsidRPr="00C934F1" w:rsidRDefault="00705686" w:rsidP="00705686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705686" w:rsidRPr="00854954" w:rsidRDefault="00705686" w:rsidP="0070568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05686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705686" w:rsidRPr="00854954" w:rsidRDefault="00705686" w:rsidP="00705686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705686" w:rsidRPr="00C934F1" w:rsidRDefault="00705686" w:rsidP="00705686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705686" w:rsidRPr="00854954" w:rsidRDefault="00705686" w:rsidP="0070568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05686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705686" w:rsidRPr="00854954" w:rsidRDefault="00705686" w:rsidP="00705686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705686" w:rsidRPr="00C934F1" w:rsidRDefault="00705686" w:rsidP="00705686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705686" w:rsidRPr="00C934F1" w:rsidRDefault="00705686" w:rsidP="0070568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3CB7F559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540B33BE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705686" w:rsidRDefault="00705686" w:rsidP="00705686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05686" w:rsidRPr="00854954" w14:paraId="20F3C90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705686" w:rsidRPr="00854954" w:rsidRDefault="00705686" w:rsidP="00705686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705686" w:rsidRDefault="00705686" w:rsidP="00705686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</w:t>
            </w:r>
            <w:r w:rsidRPr="00C934F1">
              <w:rPr>
                <w:sz w:val="18"/>
                <w:szCs w:val="18"/>
              </w:rPr>
              <w:lastRenderedPageBreak/>
              <w:t xml:space="preserve">программы Каменоломненского городского поселения Октябрьского района «развитие </w:t>
            </w:r>
          </w:p>
          <w:p w14:paraId="3DAAE8E9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705686" w:rsidRPr="00854954" w:rsidRDefault="00705686" w:rsidP="0070568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68D8" w14:textId="6F2E9AE1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705686">
              <w:rPr>
                <w:spacing w:val="-10"/>
                <w:sz w:val="18"/>
                <w:szCs w:val="18"/>
              </w:rPr>
              <w:t>9 914,00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8A9" w14:textId="0566EF6F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284,0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E57" w14:textId="2BF47CE3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930,0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C5E" w14:textId="34E474DC" w:rsidR="00705686" w:rsidRPr="00866541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70C" w14:textId="760F75D3" w:rsidR="00705686" w:rsidRDefault="00705686" w:rsidP="00705686">
            <w:r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31F" w14:textId="771CB539" w:rsidR="00705686" w:rsidRDefault="00705686" w:rsidP="00705686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2BC" w14:textId="4ECB99C0" w:rsidR="00705686" w:rsidRDefault="00705686" w:rsidP="00705686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DAA" w14:textId="4B98C9B1" w:rsidR="00705686" w:rsidRDefault="00705686" w:rsidP="00705686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705686" w:rsidRDefault="00705686" w:rsidP="00705686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705686" w:rsidRDefault="00705686" w:rsidP="00705686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705686" w:rsidRDefault="00705686" w:rsidP="00705686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705686" w:rsidRDefault="00705686" w:rsidP="00705686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705686" w:rsidRDefault="00705686" w:rsidP="00705686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705686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705686" w:rsidRDefault="00705686" w:rsidP="00705686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705686" w:rsidRDefault="00705686" w:rsidP="007056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705686" w:rsidRDefault="00705686" w:rsidP="0070568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705686" w:rsidRPr="00872C2C" w:rsidRDefault="00705686" w:rsidP="0070568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52377E1B" w:rsidR="00705686" w:rsidRPr="004460A5" w:rsidRDefault="00705686" w:rsidP="00705686">
            <w:pPr>
              <w:rPr>
                <w:spacing w:val="-10"/>
                <w:sz w:val="18"/>
                <w:szCs w:val="18"/>
              </w:rPr>
            </w:pPr>
            <w:r w:rsidRPr="00705686">
              <w:rPr>
                <w:spacing w:val="-10"/>
                <w:sz w:val="18"/>
                <w:szCs w:val="18"/>
              </w:rPr>
              <w:t>33 895,90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705686" w:rsidRPr="004460A5" w:rsidRDefault="00705686" w:rsidP="00705686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77777777" w:rsidR="00705686" w:rsidRPr="004460A5" w:rsidRDefault="00705686" w:rsidP="00705686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24795,9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46DD9199" w:rsidR="00705686" w:rsidRDefault="00705686" w:rsidP="00705686">
            <w:r>
              <w:rPr>
                <w:spacing w:val="-10"/>
                <w:sz w:val="18"/>
                <w:szCs w:val="18"/>
              </w:rPr>
              <w:t>9100,0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05686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705686" w:rsidRDefault="00705686" w:rsidP="00705686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705686" w:rsidRDefault="00705686" w:rsidP="00705686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705686" w:rsidRDefault="00705686" w:rsidP="00705686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705686" w:rsidRDefault="00705686" w:rsidP="00705686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05686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77777777" w:rsidR="00705686" w:rsidRPr="00854954" w:rsidRDefault="00705686" w:rsidP="007056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705686" w:rsidRPr="00854954" w:rsidRDefault="00705686" w:rsidP="007056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705686" w:rsidRPr="00854954" w:rsidRDefault="00705686" w:rsidP="007056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705686" w:rsidRPr="00854954" w:rsidRDefault="00705686" w:rsidP="007056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705686" w:rsidRPr="00854954" w:rsidRDefault="00705686" w:rsidP="00705686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705686" w:rsidRPr="00854954" w:rsidRDefault="00705686" w:rsidP="007056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05686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77777777" w:rsidR="00705686" w:rsidRPr="00854954" w:rsidRDefault="00705686" w:rsidP="00705686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705686" w:rsidRDefault="00705686" w:rsidP="007056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705686" w:rsidRPr="00854954" w:rsidRDefault="00705686" w:rsidP="007056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Расходы на устройство шумовых полос на </w:t>
            </w:r>
            <w:r>
              <w:rPr>
                <w:kern w:val="2"/>
                <w:sz w:val="18"/>
                <w:szCs w:val="18"/>
              </w:rPr>
              <w:lastRenderedPageBreak/>
              <w:t>участках приближения к пешеходным переходам</w:t>
            </w:r>
          </w:p>
          <w:p w14:paraId="22E08B3D" w14:textId="77777777" w:rsidR="00705686" w:rsidRDefault="00705686" w:rsidP="007056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705686" w:rsidRDefault="00705686" w:rsidP="007056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705686" w:rsidRDefault="00705686" w:rsidP="007056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Каменоломненского городского </w:t>
            </w:r>
            <w:r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705686" w:rsidRDefault="00705686" w:rsidP="00705686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705686" w:rsidRPr="00854954" w:rsidRDefault="00705686" w:rsidP="007056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705686" w:rsidRDefault="00705686" w:rsidP="00705686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05686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77777777" w:rsidR="00705686" w:rsidRPr="00854954" w:rsidRDefault="00705686" w:rsidP="00705686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705686" w:rsidRDefault="00705686" w:rsidP="007056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705686" w:rsidRDefault="00705686" w:rsidP="007056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705686" w:rsidRDefault="00705686" w:rsidP="007056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705686" w:rsidRDefault="00705686" w:rsidP="00705686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705686" w:rsidRPr="00854954" w:rsidRDefault="00705686" w:rsidP="0070568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705686" w:rsidRDefault="00705686" w:rsidP="00705686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705686" w:rsidRDefault="00705686" w:rsidP="00705686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705686" w:rsidRDefault="00705686" w:rsidP="00705686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705686" w:rsidRDefault="00705686" w:rsidP="00705686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705686" w:rsidRDefault="00705686" w:rsidP="00705686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705686" w:rsidRDefault="00705686" w:rsidP="00705686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705686" w:rsidRDefault="00705686" w:rsidP="00705686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705686" w:rsidRDefault="00705686" w:rsidP="00705686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705686" w:rsidRDefault="00705686" w:rsidP="00705686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705686" w:rsidRDefault="00705686" w:rsidP="00705686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705686" w:rsidRDefault="00705686" w:rsidP="00705686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705686" w:rsidRDefault="00705686" w:rsidP="00705686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705686" w:rsidRDefault="00705686" w:rsidP="00705686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proofErr w:type="spellStart"/>
      <w:r w:rsidRPr="001A28FA">
        <w:rPr>
          <w:kern w:val="2"/>
          <w:sz w:val="28"/>
          <w:szCs w:val="28"/>
        </w:rPr>
        <w:t>РзПр</w:t>
      </w:r>
      <w:proofErr w:type="spellEnd"/>
      <w:r w:rsidRPr="001A28FA">
        <w:rPr>
          <w:kern w:val="2"/>
          <w:sz w:val="28"/>
          <w:szCs w:val="28"/>
        </w:rPr>
        <w:t xml:space="preserve">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6FA34A5C" w14:textId="77777777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D3438E" w:rsidRPr="002C2AD2" w14:paraId="34331CC3" w14:textId="77777777" w:rsidTr="00F8798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D3438E" w:rsidRPr="002C2AD2" w:rsidRDefault="00D3438E" w:rsidP="00D3438E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D3438E" w:rsidRPr="002C2AD2" w:rsidRDefault="00D3438E" w:rsidP="00D3438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D3438E" w:rsidRPr="002C2AD2" w:rsidRDefault="00D3438E" w:rsidP="00D3438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6F20078B" w:rsidR="00D3438E" w:rsidRPr="00164E84" w:rsidRDefault="00D3438E" w:rsidP="00D3438E">
            <w:pPr>
              <w:widowControl w:val="0"/>
              <w:jc w:val="center"/>
              <w:rPr>
                <w:spacing w:val="-10"/>
              </w:rPr>
            </w:pPr>
            <w:r w:rsidRPr="00705686">
              <w:rPr>
                <w:color w:val="000000"/>
                <w:sz w:val="18"/>
                <w:szCs w:val="18"/>
              </w:rPr>
              <w:t>256365,2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1B11BE27" w:rsidR="00D3438E" w:rsidRPr="00164E84" w:rsidRDefault="00D3438E" w:rsidP="00D3438E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22204,2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4F6A4516" w:rsidR="00D3438E" w:rsidRPr="00786676" w:rsidRDefault="00D3438E" w:rsidP="00D3438E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42258,8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1E934A71" w:rsidR="00D3438E" w:rsidRPr="00786676" w:rsidRDefault="00D3438E" w:rsidP="00D3438E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54A76DA1" w:rsidR="00D3438E" w:rsidRPr="00786676" w:rsidRDefault="00D3438E" w:rsidP="00D3438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5DC50A54" w:rsidR="00D3438E" w:rsidRPr="00786676" w:rsidRDefault="00D3438E" w:rsidP="00D3438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4A340607" w:rsidR="00D3438E" w:rsidRPr="00786676" w:rsidRDefault="00D3438E" w:rsidP="00D3438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274A65FA" w:rsidR="00D3438E" w:rsidRPr="00786676" w:rsidRDefault="00D3438E" w:rsidP="00D3438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D3438E" w:rsidRPr="00786676" w:rsidRDefault="00D3438E" w:rsidP="00D3438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D3438E" w:rsidRPr="00786676" w:rsidRDefault="00D3438E" w:rsidP="00D3438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D3438E" w:rsidRPr="00786676" w:rsidRDefault="00D3438E" w:rsidP="00D3438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D3438E" w:rsidRPr="00786676" w:rsidRDefault="00D3438E" w:rsidP="00D3438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D3438E" w:rsidRPr="00786676" w:rsidRDefault="00D3438E" w:rsidP="00D3438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D3438E" w:rsidRPr="002C2AD2" w14:paraId="49C397B8" w14:textId="77777777" w:rsidTr="002E3A05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D3438E" w:rsidRPr="002C2AD2" w:rsidRDefault="00D3438E" w:rsidP="00D343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D3438E" w:rsidRPr="002C2AD2" w:rsidRDefault="00D3438E" w:rsidP="00D343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D3438E" w:rsidRPr="002C2AD2" w:rsidRDefault="00D3438E" w:rsidP="00D3438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5AF3180F" w:rsidR="00D3438E" w:rsidRPr="002E3A05" w:rsidRDefault="00D3438E" w:rsidP="002E3A0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209 802,4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76BD571B" w:rsidR="00D3438E" w:rsidRPr="002E3A05" w:rsidRDefault="00D3438E" w:rsidP="002E3A0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9 329,8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60C35FAF" w:rsidR="00D3438E" w:rsidRPr="002E3A05" w:rsidRDefault="00D3438E" w:rsidP="002E3A0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17 661,3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61ED5586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17 619,0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6301EAC4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7D73A041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0FE10731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3C51252F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D3438E" w:rsidRPr="002C2AD2" w14:paraId="58C30660" w14:textId="77777777" w:rsidTr="002E3A05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D3438E" w:rsidRPr="002C2AD2" w:rsidRDefault="00D3438E" w:rsidP="00D343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D3438E" w:rsidRPr="002C2AD2" w:rsidRDefault="00D3438E" w:rsidP="00D343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D3438E" w:rsidRPr="002C2AD2" w:rsidRDefault="00D3438E" w:rsidP="00D3438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77777777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77777777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77777777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77777777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77777777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77777777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7777777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77777777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D3438E" w:rsidRPr="002E3A05" w:rsidRDefault="00D3438E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E3A05" w:rsidRPr="002C2AD2" w14:paraId="7F04E857" w14:textId="77777777" w:rsidTr="002E3A05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2848456A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30 350,10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779BC613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2E0ACD8D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22 160,10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6F7C5D6E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8 190,00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1119428B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E3A05" w:rsidRPr="002C2AD2" w14:paraId="45EB27D3" w14:textId="77777777" w:rsidTr="002E3A05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437162AD" w:rsidR="002E3A05" w:rsidRPr="002E3A05" w:rsidRDefault="002E3A05" w:rsidP="002E3A0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12 410,00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6FE36E52" w:rsidR="002E3A05" w:rsidRPr="002E3A05" w:rsidRDefault="002E3A05" w:rsidP="002E3A0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030C3A13" w:rsidR="002E3A05" w:rsidRPr="002E3A05" w:rsidRDefault="002E3A05" w:rsidP="002E3A0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2 437,40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071CAF2A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900,90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7278A3F1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E3A05" w:rsidRPr="002C2AD2" w14:paraId="4DAF3DBE" w14:textId="77777777" w:rsidTr="002E3A05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2E3A05" w:rsidRDefault="002E3A05" w:rsidP="002E3A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</w:t>
            </w:r>
            <w:r>
              <w:rPr>
                <w:kern w:val="2"/>
                <w:sz w:val="24"/>
                <w:szCs w:val="24"/>
              </w:rPr>
              <w:lastRenderedPageBreak/>
              <w:t>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2E3A05" w:rsidRPr="002E3A05" w:rsidRDefault="002E3A05" w:rsidP="002E3A05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E3A05" w:rsidRPr="002C2AD2" w14:paraId="0C793D6D" w14:textId="77777777" w:rsidTr="005C73D0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2E3A05" w:rsidRPr="002C2AD2" w:rsidRDefault="002E3A05" w:rsidP="002E3A05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2E3A05" w:rsidRPr="002C2AD2" w:rsidRDefault="002E3A05" w:rsidP="002E3A05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7274097C" w:rsidR="002E3A05" w:rsidRPr="00164E84" w:rsidRDefault="002E3A05" w:rsidP="002E3A05">
            <w:pPr>
              <w:widowControl w:val="0"/>
              <w:jc w:val="center"/>
              <w:rPr>
                <w:spacing w:val="-10"/>
              </w:rPr>
            </w:pPr>
            <w:r w:rsidRPr="00705686">
              <w:rPr>
                <w:color w:val="000000"/>
                <w:sz w:val="18"/>
                <w:szCs w:val="18"/>
              </w:rPr>
              <w:t>256365,2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635107B9" w:rsidR="002E3A05" w:rsidRPr="00164E84" w:rsidRDefault="002E3A05" w:rsidP="002E3A05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22204,2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07FC7AC8" w:rsidR="002E3A05" w:rsidRPr="00786676" w:rsidRDefault="002E3A05" w:rsidP="002E3A05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42258,8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7ECD2283" w:rsidR="002E3A05" w:rsidRPr="00786676" w:rsidRDefault="002E3A05" w:rsidP="002E3A05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2F1AD537" w:rsidR="002E3A05" w:rsidRPr="00786676" w:rsidRDefault="002E3A05" w:rsidP="002E3A0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489D8CF4" w:rsidR="002E3A05" w:rsidRPr="00786676" w:rsidRDefault="002E3A05" w:rsidP="002E3A0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1A8D0678" w:rsidR="002E3A05" w:rsidRPr="00786676" w:rsidRDefault="002E3A05" w:rsidP="002E3A0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75D7D05E" w:rsidR="002E3A05" w:rsidRPr="00786676" w:rsidRDefault="002E3A05" w:rsidP="002E3A0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2E3A05" w:rsidRPr="00786676" w:rsidRDefault="002E3A05" w:rsidP="002E3A0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2E3A05" w:rsidRPr="00786676" w:rsidRDefault="002E3A05" w:rsidP="002E3A0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2E3A05" w:rsidRPr="00786676" w:rsidRDefault="002E3A05" w:rsidP="002E3A0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2E3A05" w:rsidRPr="00786676" w:rsidRDefault="002E3A05" w:rsidP="002E3A0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2E3A05" w:rsidRPr="00786676" w:rsidRDefault="002E3A05" w:rsidP="002E3A05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2E3A05" w:rsidRPr="002C2AD2" w14:paraId="34DBF1AD" w14:textId="77777777" w:rsidTr="005C73D0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21C61F62" w:rsidR="002E3A05" w:rsidRPr="00786676" w:rsidRDefault="002E3A05" w:rsidP="002E3A05">
            <w:pPr>
              <w:widowControl w:val="0"/>
              <w:jc w:val="center"/>
              <w:rPr>
                <w:spacing w:val="-10"/>
              </w:rPr>
            </w:pPr>
            <w:r w:rsidRPr="002E3A05">
              <w:rPr>
                <w:color w:val="000000"/>
                <w:sz w:val="18"/>
                <w:szCs w:val="18"/>
              </w:rPr>
              <w:t>209 802,4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73986BB9" w:rsidR="002E3A05" w:rsidRPr="00786676" w:rsidRDefault="002E3A05" w:rsidP="002E3A05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z w:val="18"/>
                <w:szCs w:val="18"/>
              </w:rPr>
              <w:t>9 329,8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1FDE2A5D" w:rsidR="002E3A05" w:rsidRPr="00786676" w:rsidRDefault="002E3A05" w:rsidP="002E3A05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z w:val="18"/>
                <w:szCs w:val="18"/>
              </w:rPr>
              <w:t>17 661,3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4B104E5C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17 619,0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16644DF8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76F258DB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3DACBFD4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0F372ED9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2E3A05" w:rsidRPr="002C2AD2" w14:paraId="6DF8F8E8" w14:textId="77777777" w:rsidTr="005C73D0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3363C451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628034E1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2E6F7721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19E075D5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7119F0B0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5164A6E6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10CFE3E9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19FADCE8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E3A05" w:rsidRPr="002C2AD2" w14:paraId="37A760AF" w14:textId="77777777" w:rsidTr="005C73D0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4455DDA1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30 350,10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642EF410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165B1DAE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22 160,10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32D83377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8 190,00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1A8D5717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750C4B63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0378B5B4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C088C08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E3A05" w:rsidRPr="002C2AD2" w14:paraId="2AE4B62F" w14:textId="77777777" w:rsidTr="005C73D0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11210562" w:rsidR="002E3A05" w:rsidRPr="00786676" w:rsidRDefault="002E3A05" w:rsidP="002E3A05">
            <w:pPr>
              <w:widowControl w:val="0"/>
              <w:jc w:val="center"/>
              <w:rPr>
                <w:spacing w:val="-10"/>
              </w:rPr>
            </w:pPr>
            <w:r w:rsidRPr="002E3A05">
              <w:rPr>
                <w:color w:val="000000"/>
                <w:sz w:val="18"/>
                <w:szCs w:val="18"/>
              </w:rPr>
              <w:t>12 410,00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15B6F965" w:rsidR="002E3A05" w:rsidRPr="00786676" w:rsidRDefault="002E3A05" w:rsidP="002E3A05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00109B2F" w:rsidR="002E3A05" w:rsidRPr="00786676" w:rsidRDefault="002E3A05" w:rsidP="002E3A05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2 437,40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54708698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900,90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19D56015" w:rsidR="002E3A05" w:rsidRPr="00786676" w:rsidRDefault="002E3A05" w:rsidP="002E3A05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3BE101ED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0B560B16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C99B06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2E3A05" w:rsidRPr="00786676" w:rsidRDefault="002E3A05" w:rsidP="002E3A05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E3A05" w:rsidRPr="002C2AD2" w14:paraId="3C2B5706" w14:textId="77777777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2E3A05" w:rsidRDefault="002E3A05" w:rsidP="002E3A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BF0" w14:textId="77777777" w:rsidR="002E3A05" w:rsidRPr="00786676" w:rsidRDefault="002E3A05" w:rsidP="002E3A05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9B" w14:textId="77777777" w:rsidR="002E3A05" w:rsidRPr="00786676" w:rsidRDefault="002E3A05" w:rsidP="002E3A05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8F9" w14:textId="77777777" w:rsidR="002E3A05" w:rsidRPr="00786676" w:rsidRDefault="002E3A05" w:rsidP="002E3A0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E1" w14:textId="77777777" w:rsidR="002E3A05" w:rsidRPr="00786676" w:rsidRDefault="002E3A05" w:rsidP="002E3A05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E23" w14:textId="77777777" w:rsidR="002E3A05" w:rsidRPr="00786676" w:rsidRDefault="002E3A05" w:rsidP="002E3A0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FB0" w14:textId="77777777" w:rsidR="002E3A05" w:rsidRPr="00786676" w:rsidRDefault="002E3A05" w:rsidP="002E3A0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2E3A05" w:rsidRPr="00786676" w:rsidRDefault="002E3A05" w:rsidP="002E3A0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2E3A05" w:rsidRPr="00786676" w:rsidRDefault="002E3A05" w:rsidP="002E3A05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2E3A05" w:rsidRPr="00786676" w:rsidRDefault="002E3A05" w:rsidP="002E3A0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2E3A05" w:rsidRPr="00786676" w:rsidRDefault="002E3A05" w:rsidP="002E3A0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2E3A05" w:rsidRPr="00786676" w:rsidRDefault="002E3A05" w:rsidP="002E3A0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2E3A05" w:rsidRPr="00786676" w:rsidRDefault="002E3A05" w:rsidP="002E3A05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2E3A05" w:rsidRPr="00786676" w:rsidRDefault="002E3A05" w:rsidP="002E3A05">
            <w:pPr>
              <w:jc w:val="center"/>
            </w:pPr>
            <w:r w:rsidRPr="00786676">
              <w:t>0,0</w:t>
            </w:r>
          </w:p>
        </w:tc>
      </w:tr>
      <w:tr w:rsidR="002E3A05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2E3A05" w:rsidRPr="002C2AD2" w:rsidRDefault="002E3A05" w:rsidP="002E3A05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</w:t>
            </w:r>
            <w:r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</w:tr>
      <w:tr w:rsidR="002E3A05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</w:tr>
      <w:tr w:rsidR="002E3A05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</w:tr>
      <w:tr w:rsidR="002E3A05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</w:tr>
      <w:tr w:rsidR="002E3A05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</w:tr>
      <w:tr w:rsidR="002E3A05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2E3A05" w:rsidRPr="002C2AD2" w:rsidRDefault="002E3A05" w:rsidP="002E3A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2E3A05" w:rsidRDefault="002E3A05" w:rsidP="002E3A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2E3A05" w:rsidRPr="002E3A05" w:rsidRDefault="002E3A05" w:rsidP="002E3A05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proofErr w:type="gramStart"/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</w:t>
            </w:r>
            <w:proofErr w:type="gramEnd"/>
            <w:r w:rsidRPr="00E7626A">
              <w:rPr>
                <w:spacing w:val="-8"/>
                <w:kern w:val="2"/>
                <w:sz w:val="22"/>
                <w:szCs w:val="22"/>
              </w:rPr>
              <w:t xml:space="preserve">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C05661">
        <w:rPr>
          <w:kern w:val="2"/>
          <w:sz w:val="28"/>
          <w:szCs w:val="28"/>
        </w:rPr>
        <w:t>ц.у</w:t>
      </w:r>
      <w:proofErr w:type="spellEnd"/>
      <w:r w:rsidRPr="00C05661">
        <w:rPr>
          <w:kern w:val="2"/>
          <w:sz w:val="28"/>
          <w:szCs w:val="28"/>
        </w:rPr>
        <w:t>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3B0FA798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86A85" w14:textId="77777777" w:rsidR="003B0BBF" w:rsidRDefault="003B0BBF">
      <w:r>
        <w:separator/>
      </w:r>
    </w:p>
  </w:endnote>
  <w:endnote w:type="continuationSeparator" w:id="0">
    <w:p w14:paraId="11F4D994" w14:textId="77777777" w:rsidR="003B0BBF" w:rsidRDefault="003B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79168"/>
      <w:docPartObj>
        <w:docPartGallery w:val="Page Numbers (Bottom of Page)"/>
        <w:docPartUnique/>
      </w:docPartObj>
    </w:sdtPr>
    <w:sdtContent>
      <w:p w14:paraId="693F12D2" w14:textId="77777777" w:rsidR="003B0BBF" w:rsidRDefault="003B0B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3C1FD66" w14:textId="77777777" w:rsidR="003B0BBF" w:rsidRDefault="003B0B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673D" w14:textId="77777777" w:rsidR="003B0BBF" w:rsidRDefault="003B0BB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3B0BBF" w:rsidRDefault="003B0BBF">
    <w:pPr>
      <w:pStyle w:val="a7"/>
      <w:ind w:right="360"/>
    </w:pPr>
  </w:p>
  <w:p w14:paraId="0CBFD47A" w14:textId="77777777" w:rsidR="003B0BBF" w:rsidRDefault="003B0B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A78C" w14:textId="77777777" w:rsidR="003B0BBF" w:rsidRDefault="003B0BB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23</w:t>
    </w:r>
    <w:r>
      <w:rPr>
        <w:rStyle w:val="ab"/>
      </w:rPr>
      <w:fldChar w:fldCharType="end"/>
    </w:r>
  </w:p>
  <w:p w14:paraId="762E9127" w14:textId="77777777" w:rsidR="003B0BBF" w:rsidRPr="003D4C12" w:rsidRDefault="003B0BBF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5DB0" w14:textId="77777777" w:rsidR="003B0BBF" w:rsidRDefault="003B0BBF">
      <w:r>
        <w:separator/>
      </w:r>
    </w:p>
  </w:footnote>
  <w:footnote w:type="continuationSeparator" w:id="0">
    <w:p w14:paraId="7A9C1550" w14:textId="77777777" w:rsidR="003B0BBF" w:rsidRDefault="003B0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590C"/>
    <w:rsid w:val="00077AE1"/>
    <w:rsid w:val="000808D6"/>
    <w:rsid w:val="00084EFB"/>
    <w:rsid w:val="00091ECD"/>
    <w:rsid w:val="00094C02"/>
    <w:rsid w:val="000A3C1B"/>
    <w:rsid w:val="000A726F"/>
    <w:rsid w:val="000B4002"/>
    <w:rsid w:val="000B66C7"/>
    <w:rsid w:val="000B6813"/>
    <w:rsid w:val="000C430D"/>
    <w:rsid w:val="000D6C31"/>
    <w:rsid w:val="000D7ED1"/>
    <w:rsid w:val="000E28B4"/>
    <w:rsid w:val="000F2B40"/>
    <w:rsid w:val="000F5B6A"/>
    <w:rsid w:val="001006EB"/>
    <w:rsid w:val="00104E0D"/>
    <w:rsid w:val="0010504A"/>
    <w:rsid w:val="00116BFA"/>
    <w:rsid w:val="00125DE3"/>
    <w:rsid w:val="00134240"/>
    <w:rsid w:val="00153B21"/>
    <w:rsid w:val="0015438C"/>
    <w:rsid w:val="00163BEA"/>
    <w:rsid w:val="00163ED1"/>
    <w:rsid w:val="00164E84"/>
    <w:rsid w:val="00184103"/>
    <w:rsid w:val="00190576"/>
    <w:rsid w:val="001A28FA"/>
    <w:rsid w:val="001B2D1C"/>
    <w:rsid w:val="001C1D98"/>
    <w:rsid w:val="001D2690"/>
    <w:rsid w:val="001F4236"/>
    <w:rsid w:val="001F4B9F"/>
    <w:rsid w:val="001F4BE3"/>
    <w:rsid w:val="001F6D02"/>
    <w:rsid w:val="002227B8"/>
    <w:rsid w:val="002259A2"/>
    <w:rsid w:val="00230E8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41FC1"/>
    <w:rsid w:val="00342134"/>
    <w:rsid w:val="00353877"/>
    <w:rsid w:val="00362BCB"/>
    <w:rsid w:val="0037020E"/>
    <w:rsid w:val="0037040B"/>
    <w:rsid w:val="00374F48"/>
    <w:rsid w:val="00375772"/>
    <w:rsid w:val="00376928"/>
    <w:rsid w:val="003841C5"/>
    <w:rsid w:val="003921D8"/>
    <w:rsid w:val="00395207"/>
    <w:rsid w:val="003A1B31"/>
    <w:rsid w:val="003A511C"/>
    <w:rsid w:val="003B08A8"/>
    <w:rsid w:val="003B0BBF"/>
    <w:rsid w:val="003B2193"/>
    <w:rsid w:val="003C1FD9"/>
    <w:rsid w:val="003C4923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53869"/>
    <w:rsid w:val="004648D2"/>
    <w:rsid w:val="0046793A"/>
    <w:rsid w:val="00467CCE"/>
    <w:rsid w:val="00467EB4"/>
    <w:rsid w:val="00470BA8"/>
    <w:rsid w:val="004711EC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6624"/>
    <w:rsid w:val="004E0F7A"/>
    <w:rsid w:val="004E2AC6"/>
    <w:rsid w:val="004E78FD"/>
    <w:rsid w:val="004F5DC6"/>
    <w:rsid w:val="004F7011"/>
    <w:rsid w:val="005028D6"/>
    <w:rsid w:val="00504A11"/>
    <w:rsid w:val="0051365F"/>
    <w:rsid w:val="00515D9C"/>
    <w:rsid w:val="00524CFB"/>
    <w:rsid w:val="00531743"/>
    <w:rsid w:val="00531FBD"/>
    <w:rsid w:val="0053366A"/>
    <w:rsid w:val="005370A9"/>
    <w:rsid w:val="00556BE2"/>
    <w:rsid w:val="005650BF"/>
    <w:rsid w:val="00572939"/>
    <w:rsid w:val="005821FA"/>
    <w:rsid w:val="00587BF6"/>
    <w:rsid w:val="00591EB5"/>
    <w:rsid w:val="00593B2E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120F8"/>
    <w:rsid w:val="00713716"/>
    <w:rsid w:val="00715BF4"/>
    <w:rsid w:val="007219F0"/>
    <w:rsid w:val="0076394C"/>
    <w:rsid w:val="007730B1"/>
    <w:rsid w:val="007778D7"/>
    <w:rsid w:val="00780FA9"/>
    <w:rsid w:val="00782222"/>
    <w:rsid w:val="00786676"/>
    <w:rsid w:val="007936ED"/>
    <w:rsid w:val="00794C95"/>
    <w:rsid w:val="007B298B"/>
    <w:rsid w:val="007B6388"/>
    <w:rsid w:val="007C0A5F"/>
    <w:rsid w:val="007C2034"/>
    <w:rsid w:val="007F07C3"/>
    <w:rsid w:val="007F7A1B"/>
    <w:rsid w:val="007F7E29"/>
    <w:rsid w:val="00803F3C"/>
    <w:rsid w:val="00804CFE"/>
    <w:rsid w:val="00811C94"/>
    <w:rsid w:val="00811CF1"/>
    <w:rsid w:val="008243E3"/>
    <w:rsid w:val="00840C1E"/>
    <w:rsid w:val="008438D7"/>
    <w:rsid w:val="00854954"/>
    <w:rsid w:val="00860E5A"/>
    <w:rsid w:val="00866541"/>
    <w:rsid w:val="00867AB6"/>
    <w:rsid w:val="00871AD9"/>
    <w:rsid w:val="00872C2C"/>
    <w:rsid w:val="00874FB1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910044"/>
    <w:rsid w:val="009122B1"/>
    <w:rsid w:val="009127DC"/>
    <w:rsid w:val="00913129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A3BA1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544B0"/>
    <w:rsid w:val="00A56056"/>
    <w:rsid w:val="00A60345"/>
    <w:rsid w:val="00A67B50"/>
    <w:rsid w:val="00A73CD4"/>
    <w:rsid w:val="00A86E2B"/>
    <w:rsid w:val="00A87F6A"/>
    <w:rsid w:val="00A941CF"/>
    <w:rsid w:val="00AA0AC4"/>
    <w:rsid w:val="00AA340D"/>
    <w:rsid w:val="00AB1ACA"/>
    <w:rsid w:val="00AC0C24"/>
    <w:rsid w:val="00AE2601"/>
    <w:rsid w:val="00AE6312"/>
    <w:rsid w:val="00AF1449"/>
    <w:rsid w:val="00AF2E3E"/>
    <w:rsid w:val="00AF3916"/>
    <w:rsid w:val="00B009D7"/>
    <w:rsid w:val="00B02C23"/>
    <w:rsid w:val="00B07C15"/>
    <w:rsid w:val="00B22F6A"/>
    <w:rsid w:val="00B24C74"/>
    <w:rsid w:val="00B31114"/>
    <w:rsid w:val="00B34022"/>
    <w:rsid w:val="00B357A4"/>
    <w:rsid w:val="00B35935"/>
    <w:rsid w:val="00B37E63"/>
    <w:rsid w:val="00B40094"/>
    <w:rsid w:val="00B432D1"/>
    <w:rsid w:val="00B444A2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55C0"/>
    <w:rsid w:val="00BB67C7"/>
    <w:rsid w:val="00BC0920"/>
    <w:rsid w:val="00BC32B8"/>
    <w:rsid w:val="00BC71AC"/>
    <w:rsid w:val="00BF39F0"/>
    <w:rsid w:val="00C05661"/>
    <w:rsid w:val="00C113AA"/>
    <w:rsid w:val="00C11FDF"/>
    <w:rsid w:val="00C158FD"/>
    <w:rsid w:val="00C21FA3"/>
    <w:rsid w:val="00C25763"/>
    <w:rsid w:val="00C34A5B"/>
    <w:rsid w:val="00C40F4B"/>
    <w:rsid w:val="00C572C4"/>
    <w:rsid w:val="00C62BF9"/>
    <w:rsid w:val="00C65607"/>
    <w:rsid w:val="00C731BB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5183"/>
    <w:rsid w:val="00CF3FC3"/>
    <w:rsid w:val="00D00358"/>
    <w:rsid w:val="00D079EE"/>
    <w:rsid w:val="00D13E83"/>
    <w:rsid w:val="00D25C1B"/>
    <w:rsid w:val="00D3438E"/>
    <w:rsid w:val="00D664F2"/>
    <w:rsid w:val="00D73323"/>
    <w:rsid w:val="00D83539"/>
    <w:rsid w:val="00D9180B"/>
    <w:rsid w:val="00DA1E06"/>
    <w:rsid w:val="00DA20A1"/>
    <w:rsid w:val="00DA7C1C"/>
    <w:rsid w:val="00DB4D6B"/>
    <w:rsid w:val="00DB7E6C"/>
    <w:rsid w:val="00DC2302"/>
    <w:rsid w:val="00DC3BE8"/>
    <w:rsid w:val="00DE50C1"/>
    <w:rsid w:val="00E026D8"/>
    <w:rsid w:val="00E04378"/>
    <w:rsid w:val="00E138E0"/>
    <w:rsid w:val="00E311B3"/>
    <w:rsid w:val="00E3132E"/>
    <w:rsid w:val="00E313AE"/>
    <w:rsid w:val="00E36BEC"/>
    <w:rsid w:val="00E36EA0"/>
    <w:rsid w:val="00E56A85"/>
    <w:rsid w:val="00E61F30"/>
    <w:rsid w:val="00E657E1"/>
    <w:rsid w:val="00E67DF0"/>
    <w:rsid w:val="00E7274C"/>
    <w:rsid w:val="00E74E00"/>
    <w:rsid w:val="00E75C57"/>
    <w:rsid w:val="00E76252"/>
    <w:rsid w:val="00E7626A"/>
    <w:rsid w:val="00E76A4E"/>
    <w:rsid w:val="00E813A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E392"/>
  <w15:docId w15:val="{904D5F82-31CD-481B-B0A8-54FE81F6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F03C-7370-4404-B647-DDD0E2C0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1111</TotalTime>
  <Pages>33</Pages>
  <Words>5877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pc1</cp:lastModifiedBy>
  <cp:revision>106</cp:revision>
  <cp:lastPrinted>2019-12-09T13:12:00Z</cp:lastPrinted>
  <dcterms:created xsi:type="dcterms:W3CDTF">2018-11-09T14:29:00Z</dcterms:created>
  <dcterms:modified xsi:type="dcterms:W3CDTF">2020-02-17T13:05:00Z</dcterms:modified>
</cp:coreProperties>
</file>